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1F" w:rsidRDefault="00A7251F" w:rsidP="00AE7281">
      <w:pPr>
        <w:jc w:val="center"/>
        <w:rPr>
          <w:rFonts w:ascii="Times New Roman" w:hAnsi="Times New Roman"/>
          <w:b/>
          <w:sz w:val="24"/>
          <w:szCs w:val="24"/>
        </w:rPr>
      </w:pPr>
      <w:r w:rsidRPr="00C673D5">
        <w:rPr>
          <w:rFonts w:ascii="Times New Roman" w:hAnsi="Times New Roman"/>
          <w:b/>
          <w:sz w:val="24"/>
          <w:szCs w:val="24"/>
        </w:rPr>
        <w:t xml:space="preserve">Итоговый протокол Открытого первенства Калужской области по </w:t>
      </w:r>
    </w:p>
    <w:p w:rsidR="00A7251F" w:rsidRDefault="00A7251F" w:rsidP="00AE7281">
      <w:pPr>
        <w:jc w:val="center"/>
        <w:rPr>
          <w:rFonts w:ascii="Times New Roman" w:hAnsi="Times New Roman"/>
          <w:b/>
          <w:sz w:val="24"/>
          <w:szCs w:val="24"/>
        </w:rPr>
      </w:pPr>
      <w:r w:rsidRPr="00C673D5">
        <w:rPr>
          <w:rFonts w:ascii="Times New Roman" w:hAnsi="Times New Roman"/>
          <w:b/>
          <w:sz w:val="24"/>
          <w:szCs w:val="24"/>
        </w:rPr>
        <w:t xml:space="preserve">Современному Мечевому Бою </w:t>
      </w:r>
    </w:p>
    <w:p w:rsidR="00A7251F" w:rsidRPr="00AC256E" w:rsidRDefault="00A7251F" w:rsidP="00AE7281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C256E">
        <w:rPr>
          <w:rFonts w:ascii="Times New Roman" w:hAnsi="Times New Roman"/>
          <w:b/>
          <w:color w:val="FF0000"/>
          <w:sz w:val="24"/>
          <w:szCs w:val="24"/>
        </w:rPr>
        <w:t>30 ноября 2014 года</w:t>
      </w:r>
    </w:p>
    <w:p w:rsidR="00A7251F" w:rsidRPr="00AC256E" w:rsidRDefault="00A7251F" w:rsidP="00AE7281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C2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18+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Мужчины</w:t>
      </w:r>
      <w:r w:rsidRPr="00AC2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Давыдова Мария (Москва, Эскалибур)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Тулупов Дмитрий (пос. Староселье Калужская область, "Ясень") </w:t>
      </w:r>
    </w:p>
    <w:p w:rsidR="00A7251F" w:rsidRPr="00AC256E" w:rsidRDefault="00A7251F" w:rsidP="00AE7281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Моисеев Павел (Обнинск, "Русская застава")</w:t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AC2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18+ женщины Лига Б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Сигутина Ирина (Обнинск, "Русская застава")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Островская Венера (Обнинск, "Русская застава") </w:t>
      </w:r>
    </w:p>
    <w:p w:rsidR="00A7251F" w:rsidRPr="00AC256E" w:rsidRDefault="00A7251F" w:rsidP="00AE7281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Махмутова Алевтина (Москва, Эскалибур)</w:t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AC2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Лига С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Махмудова Алевтина (Москва, Эскалибур)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Пчелинцев Андрей (Москва, Эскалибур)</w:t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AC2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16-17 юноши Лига А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Андреев Кириллл (Москва, Эскалибур)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Филиппов Алексей (Обнинск, "Русская застава")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Донцов Олег (Калуга, Клуб Славяно-горицкой борьбы "Ратоборец Траян")</w:t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AC2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14-15 лет юноши Лига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C2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Андреев Кирилл (Москва, Эскалибур)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Красильников Федор (Калуга, СРЦ "Истар")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Крюков Матвей (Калуга, СРЦ "Истар")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Красильников Семен (Калуга, СРЦ "Истар")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Бичков Роман (Калуга, СРЦ "Истар")</w:t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AC2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12-13 лет юноши Лига А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Волгарев Андрей (Москва, Паладин)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Карев Даниил (Калуга, СРЦ "Истар") </w:t>
      </w:r>
    </w:p>
    <w:p w:rsidR="00A7251F" w:rsidRPr="00C673D5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Хохряков Алексей (Калуга, СРЦ "Истар")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C2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12-13 лет юноши Лига Б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Хохряков Алексей (Калуга, СРЦ "Истар")</w:t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AC2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12-13 лет девушки Лига А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Мороз Софья (Москва, I love fitness)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Подлинова Настя (пос. Староселье Калужская область, "Ясень")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Дорина Наталья (пос. Староселье Калужская область, "Ясень")</w:t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AC2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12-13 лет девушки Лига Б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Подлинова Настя (пос. Староселье Калужская область, "Ясень")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Дорина Наталья (пос. Староселье Калужская область, "Ясень") </w:t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AC2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10-11 лет юноши Лига А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Мороз Даниил (Москва, I love fitness)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Сорок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 Максим (Москва, Эскалибур)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Фаворов Петр (Москва, Эскалибур)</w:t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AC2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10-11 лет юноши Лига Б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Еньков Дмитрий (Москва, Эскалибур)</w:t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AC2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10-11 лет девушки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Мороз Софья (Москва, I love fitness) </w:t>
      </w:r>
    </w:p>
    <w:p w:rsidR="00A7251F" w:rsidRPr="00AC256E" w:rsidRDefault="00A7251F" w:rsidP="00AE7281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Подлинова Мария (пос. Староселье Калужская область, "Ясень")</w:t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AC2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8-9 лет Лига А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Хорошавин Савели</w:t>
      </w:r>
      <w:bookmarkStart w:id="0" w:name="_GoBack"/>
      <w:bookmarkEnd w:id="0"/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й (Калуга, СРЦ "Истар")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Комолов Даниил (Москва, Эскалибур) </w:t>
      </w:r>
    </w:p>
    <w:p w:rsidR="00A7251F" w:rsidRPr="00C673D5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Дудаль Никита  (пос. Староселье Калужская область, "Ясень")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C2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8-9 лет Лига Б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Комолов Даниил (Москва, Эскалибур)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Дудаль Никита  (пос. Староселье Калужская область, "Ясень")</w:t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C673D5">
        <w:rPr>
          <w:rFonts w:ascii="Times New Roman" w:hAnsi="Times New Roman"/>
          <w:color w:val="000000"/>
          <w:sz w:val="24"/>
          <w:szCs w:val="24"/>
        </w:rPr>
        <w:br/>
      </w:r>
      <w:r w:rsidRPr="00AC2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6-7 лет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Чайкин Григорий (Калуга, Zeta Sport)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Фролов Максим  (Москва, I love fitness) </w:t>
      </w:r>
    </w:p>
    <w:p w:rsidR="00A7251F" w:rsidRPr="00C673D5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Козличенков Артем  (Калуга, Zeta Sport)  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C25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 лет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7251F" w:rsidRPr="00C673D5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AC2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Пчелинцева Александра </w:t>
      </w: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7251F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Турнир организован Калужским региональным отделением ФСМБ и Спортивно-развивающим Центром «Истар» при поддержке МБОУДО ДПЦ «Содружество».   </w:t>
      </w:r>
    </w:p>
    <w:p w:rsidR="00A7251F" w:rsidRPr="00C673D5" w:rsidRDefault="00A7251F" w:rsidP="00AE7281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Всего в турнире приняли участие 50 бойцов из клубов «Эскалибур» (Москва), «Паладин» (Москва), «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love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fitness</w:t>
      </w:r>
      <w:r w:rsidRPr="00C673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(Москва), «Ясень» (пос. Староселье Юхновского района), «Русская застава» (Обнинск), «Валар» (Калуга), клуб Славяно-горицкой борьбы «Ратоборец Траян» (Калуга) и Спортивно-развивающий Центр «Истар» (Калуга).</w:t>
      </w:r>
    </w:p>
    <w:sectPr w:rsidR="00A7251F" w:rsidRPr="00C673D5" w:rsidSect="001D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281"/>
    <w:rsid w:val="001D3A15"/>
    <w:rsid w:val="00434331"/>
    <w:rsid w:val="004A678C"/>
    <w:rsid w:val="00576798"/>
    <w:rsid w:val="007C56C0"/>
    <w:rsid w:val="00837E9B"/>
    <w:rsid w:val="009E3930"/>
    <w:rsid w:val="00A7251F"/>
    <w:rsid w:val="00AC256E"/>
    <w:rsid w:val="00AE7281"/>
    <w:rsid w:val="00C673D5"/>
    <w:rsid w:val="00C97442"/>
    <w:rsid w:val="00D6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437</Words>
  <Characters>2495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Открытого первенства Калужской области по </dc:title>
  <dc:subject/>
  <dc:creator>аркдий</dc:creator>
  <cp:keywords/>
  <dc:description/>
  <cp:lastModifiedBy>ОНЭСТА</cp:lastModifiedBy>
  <cp:revision>2</cp:revision>
  <dcterms:created xsi:type="dcterms:W3CDTF">2017-11-12T07:29:00Z</dcterms:created>
  <dcterms:modified xsi:type="dcterms:W3CDTF">2017-11-12T07:29:00Z</dcterms:modified>
</cp:coreProperties>
</file>