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F3" w:rsidRPr="00B139F3" w:rsidRDefault="00B139F3" w:rsidP="00B139F3">
      <w:pPr>
        <w:jc w:val="center"/>
        <w:rPr>
          <w:b/>
          <w:color w:val="215868"/>
          <w:sz w:val="36"/>
          <w:szCs w:val="36"/>
          <w:lang w:eastAsia="en-GB"/>
        </w:rPr>
      </w:pPr>
      <w:r w:rsidRPr="00B139F3">
        <w:rPr>
          <w:b/>
          <w:color w:val="215868"/>
          <w:sz w:val="36"/>
          <w:szCs w:val="36"/>
          <w:lang w:eastAsia="en-GB"/>
        </w:rPr>
        <w:t>Photoshop tutorials</w:t>
      </w:r>
    </w:p>
    <w:p w:rsidR="00B139F3" w:rsidRDefault="00B139F3" w:rsidP="00B139F3">
      <w:pPr>
        <w:jc w:val="center"/>
        <w:rPr>
          <w:color w:val="215868"/>
          <w:sz w:val="24"/>
          <w:szCs w:val="24"/>
          <w:lang w:eastAsia="en-GB"/>
        </w:rPr>
      </w:pPr>
      <w:r>
        <w:rPr>
          <w:color w:val="215868"/>
          <w:sz w:val="24"/>
          <w:szCs w:val="24"/>
          <w:lang w:eastAsia="en-GB"/>
        </w:rPr>
        <w:t>Click on the link below to find out how to achieve different effects using Photoshop</w:t>
      </w:r>
    </w:p>
    <w:p w:rsidR="00B139F3" w:rsidRDefault="00B139F3" w:rsidP="00B139F3">
      <w:pPr>
        <w:jc w:val="center"/>
        <w:rPr>
          <w:color w:val="215868"/>
          <w:sz w:val="24"/>
          <w:szCs w:val="24"/>
          <w:lang w:eastAsia="en-GB"/>
        </w:rPr>
      </w:pPr>
    </w:p>
    <w:p w:rsidR="00B139F3" w:rsidRDefault="00B139F3" w:rsidP="00B139F3">
      <w:pPr>
        <w:jc w:val="center"/>
        <w:rPr>
          <w:color w:val="215868"/>
          <w:sz w:val="24"/>
          <w:szCs w:val="24"/>
          <w:lang w:eastAsia="en-GB"/>
        </w:rPr>
      </w:pPr>
      <w:bookmarkStart w:id="0" w:name="_GoBack"/>
      <w:bookmarkEnd w:id="0"/>
    </w:p>
    <w:p w:rsidR="00B139F3" w:rsidRDefault="00B139F3" w:rsidP="00B139F3">
      <w:pPr>
        <w:jc w:val="center"/>
        <w:rPr>
          <w:color w:val="215868"/>
          <w:sz w:val="24"/>
          <w:szCs w:val="24"/>
          <w:lang w:eastAsia="en-GB"/>
        </w:rPr>
      </w:pPr>
    </w:p>
    <w:p w:rsidR="00B139F3" w:rsidRDefault="00B139F3" w:rsidP="00B139F3">
      <w:pPr>
        <w:rPr>
          <w:color w:val="215868"/>
          <w:sz w:val="24"/>
          <w:szCs w:val="24"/>
          <w:lang w:eastAsia="en-GB"/>
        </w:rPr>
      </w:pPr>
      <w:hyperlink r:id="rId5" w:history="1">
        <w:r>
          <w:rPr>
            <w:rStyle w:val="Hyperlink"/>
            <w:sz w:val="24"/>
            <w:szCs w:val="24"/>
            <w:lang w:eastAsia="en-GB"/>
          </w:rPr>
          <w:t>https://sites.google.com/st-lukes.devon.sch.uk/photoshop-tutorials/home</w:t>
        </w:r>
      </w:hyperlink>
    </w:p>
    <w:p w:rsidR="00CF135A" w:rsidRDefault="00B139F3"/>
    <w:sectPr w:rsidR="00CF1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F3"/>
    <w:rsid w:val="002D637B"/>
    <w:rsid w:val="00443A94"/>
    <w:rsid w:val="00B120C9"/>
    <w:rsid w:val="00B1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F3"/>
    <w:pPr>
      <w:spacing w:line="240" w:lineRule="auto"/>
      <w:ind w:left="0" w:firstLine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F3"/>
    <w:pPr>
      <w:spacing w:line="240" w:lineRule="auto"/>
      <w:ind w:left="0" w:firstLine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t-lukes.devon.sch.uk/photoshop-tutorials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A4688527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Science and Sports College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 E Mrs</dc:creator>
  <cp:lastModifiedBy>Wiseman E Mrs</cp:lastModifiedBy>
  <cp:revision>1</cp:revision>
  <dcterms:created xsi:type="dcterms:W3CDTF">2018-02-26T14:30:00Z</dcterms:created>
  <dcterms:modified xsi:type="dcterms:W3CDTF">2018-02-26T14:31:00Z</dcterms:modified>
</cp:coreProperties>
</file>