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870F" w14:textId="77777777" w:rsidR="00F42A2E" w:rsidRPr="00A76F58" w:rsidRDefault="00F42A2E" w:rsidP="00A76F58">
      <w:pPr>
        <w:shd w:val="clear" w:color="auto" w:fill="538135" w:themeFill="accent6" w:themeFillShade="BF"/>
        <w:jc w:val="center"/>
        <w:rPr>
          <w:b/>
          <w:color w:val="FFFFFF" w:themeColor="background1"/>
          <w:sz w:val="36"/>
          <w:szCs w:val="36"/>
        </w:rPr>
      </w:pPr>
      <w:r w:rsidRPr="00A76F58">
        <w:rPr>
          <w:b/>
          <w:color w:val="FFFFFF" w:themeColor="background1"/>
          <w:sz w:val="36"/>
          <w:szCs w:val="36"/>
        </w:rPr>
        <w:t>VOCABULARY IN PHOTOGRAPHY</w:t>
      </w:r>
    </w:p>
    <w:p w14:paraId="64D47765" w14:textId="77777777" w:rsidR="00A76F58" w:rsidRDefault="00A76F58" w:rsidP="00CF1C88">
      <w:pPr>
        <w:spacing w:after="0"/>
        <w:jc w:val="center"/>
        <w:rPr>
          <w:b/>
          <w:sz w:val="24"/>
        </w:rPr>
      </w:pPr>
    </w:p>
    <w:p w14:paraId="215037B2" w14:textId="77777777" w:rsidR="00F42A2E" w:rsidRPr="00A76F58" w:rsidRDefault="00F42A2E" w:rsidP="00A76F58">
      <w:pPr>
        <w:shd w:val="clear" w:color="auto" w:fill="538135" w:themeFill="accent6" w:themeFillShade="BF"/>
        <w:spacing w:after="0"/>
        <w:jc w:val="center"/>
        <w:rPr>
          <w:b/>
          <w:color w:val="FFFFFF" w:themeColor="background1"/>
          <w:sz w:val="24"/>
        </w:rPr>
      </w:pPr>
      <w:r w:rsidRPr="00A76F58">
        <w:rPr>
          <w:b/>
          <w:color w:val="FFFFFF" w:themeColor="background1"/>
          <w:sz w:val="24"/>
        </w:rPr>
        <w:t>GENERAL</w:t>
      </w:r>
    </w:p>
    <w:p w14:paraId="3EFECEA8" w14:textId="77777777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Abstract:</w:t>
      </w:r>
      <w:r w:rsidRPr="00A90E4B">
        <w:rPr>
          <w:sz w:val="24"/>
        </w:rPr>
        <w:t xml:space="preserve"> an image that emphasizes formal elements (line, shape, </w:t>
      </w:r>
      <w:r w:rsidR="00A90E4B" w:rsidRPr="00A90E4B">
        <w:rPr>
          <w:sz w:val="24"/>
        </w:rPr>
        <w:t>etc.</w:t>
      </w:r>
      <w:r w:rsidRPr="00A90E4B">
        <w:rPr>
          <w:sz w:val="24"/>
        </w:rPr>
        <w:t>) rather than specific, recognisable objects.</w:t>
      </w:r>
    </w:p>
    <w:p w14:paraId="504AE590" w14:textId="77777777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Content:</w:t>
      </w:r>
      <w:r w:rsidRPr="00A90E4B">
        <w:rPr>
          <w:sz w:val="24"/>
        </w:rPr>
        <w:t xml:space="preserve"> the subject, topic or information captured in a photograph.</w:t>
      </w:r>
    </w:p>
    <w:p w14:paraId="645599AE" w14:textId="29DDCAD9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Direct approach:</w:t>
      </w:r>
      <w:r w:rsidRPr="00A76F58">
        <w:rPr>
          <w:color w:val="385623" w:themeColor="accent6" w:themeShade="80"/>
          <w:sz w:val="24"/>
        </w:rPr>
        <w:t xml:space="preserve"> </w:t>
      </w:r>
      <w:r w:rsidR="00655332" w:rsidRPr="00655332">
        <w:rPr>
          <w:sz w:val="24"/>
        </w:rPr>
        <w:t>In</w:t>
      </w:r>
      <w:r w:rsidRPr="00A90E4B">
        <w:rPr>
          <w:sz w:val="24"/>
        </w:rPr>
        <w:t xml:space="preserve"> a straight-forward manner, without using unusual angles or distortion.</w:t>
      </w:r>
    </w:p>
    <w:p w14:paraId="42F59648" w14:textId="507CA003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Documentary photography: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>photographs to record a place, person(s) or event.</w:t>
      </w:r>
    </w:p>
    <w:p w14:paraId="62931B7A" w14:textId="77777777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Expressive:</w:t>
      </w:r>
      <w:r w:rsidRPr="00A90E4B">
        <w:rPr>
          <w:sz w:val="24"/>
        </w:rPr>
        <w:t xml:space="preserve"> concerned with communicating emotion.</w:t>
      </w:r>
    </w:p>
    <w:p w14:paraId="4091F08F" w14:textId="18926F79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Geometric shape: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>simple rectilinear or curvilinear shapes</w:t>
      </w:r>
      <w:r w:rsidR="00655332">
        <w:rPr>
          <w:sz w:val="24"/>
        </w:rPr>
        <w:t>.</w:t>
      </w:r>
      <w:r w:rsidRPr="00A90E4B">
        <w:rPr>
          <w:sz w:val="24"/>
        </w:rPr>
        <w:t xml:space="preserve"> </w:t>
      </w:r>
      <w:r w:rsidR="00655332">
        <w:rPr>
          <w:sz w:val="24"/>
        </w:rPr>
        <w:t>C</w:t>
      </w:r>
      <w:r w:rsidRPr="00A90E4B">
        <w:rPr>
          <w:sz w:val="24"/>
        </w:rPr>
        <w:t>ircles, squares, triangles</w:t>
      </w:r>
      <w:r w:rsidR="00A90E4B">
        <w:rPr>
          <w:sz w:val="24"/>
        </w:rPr>
        <w:t xml:space="preserve"> </w:t>
      </w:r>
      <w:r w:rsidRPr="00A90E4B">
        <w:rPr>
          <w:sz w:val="24"/>
        </w:rPr>
        <w:t>etc.</w:t>
      </w:r>
    </w:p>
    <w:p w14:paraId="39C6849A" w14:textId="2137DD85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Landscape: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>an environment/</w:t>
      </w:r>
      <w:r w:rsidR="00A90E4B" w:rsidRPr="00A90E4B">
        <w:rPr>
          <w:sz w:val="24"/>
        </w:rPr>
        <w:t>space</w:t>
      </w:r>
      <w:r w:rsidRPr="00A90E4B">
        <w:rPr>
          <w:sz w:val="24"/>
        </w:rPr>
        <w:t>.</w:t>
      </w:r>
    </w:p>
    <w:p w14:paraId="0FD9DBF1" w14:textId="77777777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Intention:</w:t>
      </w:r>
      <w:r w:rsidRPr="00A90E4B">
        <w:rPr>
          <w:sz w:val="24"/>
        </w:rPr>
        <w:t xml:space="preserve"> reason(s) why the artist made a work of art.</w:t>
      </w:r>
    </w:p>
    <w:p w14:paraId="33D777C8" w14:textId="77777777" w:rsidR="00F42A2E" w:rsidRPr="00A76F58" w:rsidRDefault="00F42A2E" w:rsidP="00A76F58">
      <w:pPr>
        <w:shd w:val="clear" w:color="auto" w:fill="538135" w:themeFill="accent6" w:themeFillShade="BF"/>
        <w:spacing w:after="0"/>
        <w:jc w:val="center"/>
        <w:rPr>
          <w:b/>
          <w:color w:val="FFFFFF" w:themeColor="background1"/>
          <w:sz w:val="24"/>
        </w:rPr>
      </w:pPr>
      <w:r w:rsidRPr="00A76F58">
        <w:rPr>
          <w:b/>
          <w:color w:val="FFFFFF" w:themeColor="background1"/>
          <w:sz w:val="24"/>
        </w:rPr>
        <w:t>VISUAL ELEMENTS</w:t>
      </w:r>
    </w:p>
    <w:p w14:paraId="38CA304C" w14:textId="77777777" w:rsidR="00A004F0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Focus:</w:t>
      </w:r>
      <w:r w:rsidRPr="00A90E4B">
        <w:rPr>
          <w:sz w:val="24"/>
        </w:rPr>
        <w:t xml:space="preserve"> what areas appear clearest or sharpest in the photograph? </w:t>
      </w:r>
    </w:p>
    <w:p w14:paraId="613E3CB5" w14:textId="2172D75D" w:rsidR="00F42A2E" w:rsidRPr="00A90E4B" w:rsidRDefault="00F42A2E" w:rsidP="00CF1C88">
      <w:pPr>
        <w:spacing w:after="120"/>
        <w:rPr>
          <w:sz w:val="24"/>
        </w:rPr>
      </w:pPr>
      <w:r w:rsidRPr="00A004F0">
        <w:rPr>
          <w:b/>
          <w:color w:val="385623" w:themeColor="accent6" w:themeShade="80"/>
          <w:sz w:val="24"/>
        </w:rPr>
        <w:t>Depth of Field</w:t>
      </w:r>
      <w:r w:rsidR="00A004F0" w:rsidRPr="00A004F0">
        <w:rPr>
          <w:b/>
          <w:color w:val="385623" w:themeColor="accent6" w:themeShade="80"/>
          <w:sz w:val="24"/>
        </w:rPr>
        <w:t>:</w:t>
      </w:r>
      <w:r w:rsidR="00A004F0" w:rsidRPr="00A004F0">
        <w:rPr>
          <w:color w:val="385623" w:themeColor="accent6" w:themeShade="80"/>
          <w:sz w:val="24"/>
        </w:rPr>
        <w:t xml:space="preserve"> </w:t>
      </w:r>
      <w:r w:rsidR="00A004F0">
        <w:rPr>
          <w:rFonts w:ascii="Arial" w:hAnsi="Arial" w:cs="Arial"/>
          <w:color w:val="222222"/>
          <w:shd w:val="clear" w:color="auto" w:fill="FFFFFF"/>
        </w:rPr>
        <w:t>the distance between the nearest and the furthest objects giving a focused image.</w:t>
      </w:r>
    </w:p>
    <w:p w14:paraId="2BABE42A" w14:textId="39EF5779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Light:</w:t>
      </w:r>
      <w:r w:rsidRPr="00A90E4B">
        <w:rPr>
          <w:sz w:val="24"/>
        </w:rPr>
        <w:t xml:space="preserve"> </w:t>
      </w:r>
      <w:r w:rsidR="00A004F0">
        <w:rPr>
          <w:sz w:val="24"/>
        </w:rPr>
        <w:t>H</w:t>
      </w:r>
      <w:r w:rsidRPr="00A90E4B">
        <w:rPr>
          <w:sz w:val="24"/>
        </w:rPr>
        <w:t>ighlight</w:t>
      </w:r>
      <w:r w:rsidR="00A004F0">
        <w:rPr>
          <w:sz w:val="24"/>
        </w:rPr>
        <w:t xml:space="preserve">s or </w:t>
      </w:r>
      <w:r w:rsidRPr="00A90E4B">
        <w:rPr>
          <w:sz w:val="24"/>
        </w:rPr>
        <w:t>shadow</w:t>
      </w:r>
      <w:r w:rsidR="00A004F0">
        <w:rPr>
          <w:sz w:val="24"/>
        </w:rPr>
        <w:t>s</w:t>
      </w:r>
      <w:r w:rsidR="00655332">
        <w:rPr>
          <w:sz w:val="24"/>
        </w:rPr>
        <w:t>.</w:t>
      </w:r>
      <w:r w:rsidRPr="00A90E4B">
        <w:rPr>
          <w:sz w:val="24"/>
        </w:rPr>
        <w:t xml:space="preserve"> </w:t>
      </w:r>
      <w:r w:rsidR="00A004F0">
        <w:rPr>
          <w:sz w:val="24"/>
        </w:rPr>
        <w:t xml:space="preserve">Representing the </w:t>
      </w:r>
      <w:r w:rsidRPr="00A90E4B">
        <w:rPr>
          <w:sz w:val="24"/>
        </w:rPr>
        <w:t>time of day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n</w:t>
      </w:r>
      <w:r w:rsidRPr="00A90E4B">
        <w:rPr>
          <w:sz w:val="24"/>
        </w:rPr>
        <w:t>atural or artificial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h</w:t>
      </w:r>
      <w:r w:rsidRPr="00A90E4B">
        <w:rPr>
          <w:sz w:val="24"/>
        </w:rPr>
        <w:t>arsh or soft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r</w:t>
      </w:r>
      <w:r w:rsidRPr="00A90E4B">
        <w:rPr>
          <w:sz w:val="24"/>
        </w:rPr>
        <w:t>eflected or direct</w:t>
      </w:r>
      <w:r w:rsidR="00655332">
        <w:rPr>
          <w:sz w:val="24"/>
        </w:rPr>
        <w:t>.</w:t>
      </w:r>
    </w:p>
    <w:p w14:paraId="7C5CF51F" w14:textId="3D845235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Line:</w:t>
      </w:r>
      <w:r w:rsidRPr="00A90E4B">
        <w:rPr>
          <w:sz w:val="24"/>
        </w:rPr>
        <w:t xml:space="preserve"> </w:t>
      </w:r>
      <w:r w:rsidR="00A004F0">
        <w:rPr>
          <w:sz w:val="24"/>
        </w:rPr>
        <w:t>S</w:t>
      </w:r>
      <w:r w:rsidRPr="00A90E4B">
        <w:rPr>
          <w:sz w:val="24"/>
        </w:rPr>
        <w:t>traight, curvy, thin</w:t>
      </w:r>
      <w:r w:rsidR="00A90E4B">
        <w:rPr>
          <w:sz w:val="24"/>
        </w:rPr>
        <w:t xml:space="preserve"> or</w:t>
      </w:r>
      <w:r w:rsidRPr="00A90E4B">
        <w:rPr>
          <w:sz w:val="24"/>
        </w:rPr>
        <w:t xml:space="preserve"> thick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d</w:t>
      </w:r>
      <w:r w:rsidRPr="00A90E4B">
        <w:rPr>
          <w:sz w:val="24"/>
        </w:rPr>
        <w:t>irection</w:t>
      </w:r>
      <w:r w:rsidR="00A004F0">
        <w:rPr>
          <w:sz w:val="24"/>
        </w:rPr>
        <w:t>al lines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o</w:t>
      </w:r>
      <w:r w:rsidRPr="00A90E4B">
        <w:rPr>
          <w:sz w:val="24"/>
        </w:rPr>
        <w:t>utline</w:t>
      </w:r>
      <w:r w:rsidR="00A004F0">
        <w:rPr>
          <w:sz w:val="24"/>
        </w:rPr>
        <w:t>s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m</w:t>
      </w:r>
      <w:r w:rsidRPr="00A90E4B">
        <w:rPr>
          <w:sz w:val="24"/>
        </w:rPr>
        <w:t>ovement or energy</w:t>
      </w:r>
      <w:r w:rsidR="00A004F0">
        <w:rPr>
          <w:sz w:val="24"/>
        </w:rPr>
        <w:t xml:space="preserve"> lines</w:t>
      </w:r>
      <w:r w:rsidR="00655332">
        <w:rPr>
          <w:sz w:val="24"/>
        </w:rPr>
        <w:t>.</w:t>
      </w:r>
    </w:p>
    <w:p w14:paraId="1534AC9C" w14:textId="41E2CF48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Repetition:</w:t>
      </w:r>
      <w:r w:rsidRPr="00A76F58">
        <w:rPr>
          <w:color w:val="385623" w:themeColor="accent6" w:themeShade="80"/>
          <w:sz w:val="24"/>
        </w:rPr>
        <w:t xml:space="preserve"> </w:t>
      </w:r>
      <w:r w:rsidR="00A004F0" w:rsidRPr="00A004F0">
        <w:rPr>
          <w:sz w:val="24"/>
        </w:rPr>
        <w:t>R</w:t>
      </w:r>
      <w:r w:rsidRPr="00A90E4B">
        <w:rPr>
          <w:sz w:val="24"/>
        </w:rPr>
        <w:t>epeat</w:t>
      </w:r>
      <w:r w:rsidR="00A004F0">
        <w:rPr>
          <w:sz w:val="24"/>
        </w:rPr>
        <w:t>ed imagery</w:t>
      </w:r>
      <w:r w:rsidR="00655332">
        <w:rPr>
          <w:sz w:val="24"/>
        </w:rPr>
        <w:t>.</w:t>
      </w:r>
      <w:r w:rsidR="00A004F0">
        <w:rPr>
          <w:sz w:val="24"/>
        </w:rPr>
        <w:t xml:space="preserve"> Repeat </w:t>
      </w:r>
      <w:r w:rsidRPr="00A90E4B">
        <w:rPr>
          <w:sz w:val="24"/>
        </w:rPr>
        <w:t>pattern</w:t>
      </w:r>
      <w:r w:rsidR="00A004F0">
        <w:rPr>
          <w:sz w:val="24"/>
        </w:rPr>
        <w:t>s</w:t>
      </w:r>
      <w:r w:rsidR="00655332">
        <w:rPr>
          <w:sz w:val="24"/>
        </w:rPr>
        <w:t>.</w:t>
      </w:r>
    </w:p>
    <w:p w14:paraId="20CEAA60" w14:textId="1CEFB13D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Shape:</w:t>
      </w:r>
      <w:r w:rsidRPr="00A90E4B">
        <w:rPr>
          <w:sz w:val="24"/>
        </w:rPr>
        <w:t xml:space="preserve"> </w:t>
      </w:r>
      <w:r w:rsidR="00A004F0">
        <w:rPr>
          <w:sz w:val="24"/>
        </w:rPr>
        <w:t>G</w:t>
      </w:r>
      <w:r w:rsidRPr="00A90E4B">
        <w:rPr>
          <w:sz w:val="24"/>
        </w:rPr>
        <w:t>eometric or organic shapes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i</w:t>
      </w:r>
      <w:r w:rsidR="00A004F0">
        <w:rPr>
          <w:sz w:val="24"/>
        </w:rPr>
        <w:t>rregular or distorted</w:t>
      </w:r>
      <w:r w:rsidR="00655332">
        <w:rPr>
          <w:sz w:val="24"/>
        </w:rPr>
        <w:t>.</w:t>
      </w:r>
    </w:p>
    <w:p w14:paraId="336AE637" w14:textId="00688E61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Space:</w:t>
      </w:r>
      <w:r w:rsidRPr="00A90E4B">
        <w:rPr>
          <w:sz w:val="24"/>
        </w:rPr>
        <w:t xml:space="preserve"> </w:t>
      </w:r>
      <w:r w:rsidR="00A004F0">
        <w:rPr>
          <w:sz w:val="24"/>
        </w:rPr>
        <w:t>D</w:t>
      </w:r>
      <w:r w:rsidRPr="00A90E4B">
        <w:rPr>
          <w:sz w:val="24"/>
        </w:rPr>
        <w:t>epth</w:t>
      </w:r>
      <w:r w:rsidR="00A004F0">
        <w:rPr>
          <w:sz w:val="24"/>
        </w:rPr>
        <w:t xml:space="preserve"> or sh</w:t>
      </w:r>
      <w:r w:rsidR="00A004F0" w:rsidRPr="00A90E4B">
        <w:rPr>
          <w:sz w:val="24"/>
        </w:rPr>
        <w:t>allow</w:t>
      </w:r>
      <w:r w:rsidR="00A004F0">
        <w:rPr>
          <w:sz w:val="24"/>
        </w:rPr>
        <w:t>ness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n</w:t>
      </w:r>
      <w:r w:rsidRPr="00A90E4B">
        <w:rPr>
          <w:sz w:val="24"/>
        </w:rPr>
        <w:t xml:space="preserve">egative </w:t>
      </w:r>
      <w:r w:rsidR="00A004F0">
        <w:rPr>
          <w:sz w:val="24"/>
        </w:rPr>
        <w:t xml:space="preserve">or positive </w:t>
      </w:r>
      <w:r w:rsidRPr="00A90E4B">
        <w:rPr>
          <w:sz w:val="24"/>
        </w:rPr>
        <w:t>spaces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s</w:t>
      </w:r>
      <w:r w:rsidRPr="00A90E4B">
        <w:rPr>
          <w:sz w:val="24"/>
        </w:rPr>
        <w:t>patial illusion</w:t>
      </w:r>
      <w:r w:rsidR="00A004F0">
        <w:rPr>
          <w:sz w:val="24"/>
        </w:rPr>
        <w:t>s</w:t>
      </w:r>
      <w:r w:rsidR="00655332">
        <w:rPr>
          <w:sz w:val="24"/>
        </w:rPr>
        <w:t>.</w:t>
      </w:r>
    </w:p>
    <w:p w14:paraId="270E8E72" w14:textId="45654AAF" w:rsid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Texture:</w:t>
      </w:r>
      <w:r w:rsidRPr="00A90E4B">
        <w:rPr>
          <w:sz w:val="24"/>
        </w:rPr>
        <w:t xml:space="preserve"> </w:t>
      </w:r>
      <w:r w:rsidR="00655332">
        <w:rPr>
          <w:sz w:val="24"/>
        </w:rPr>
        <w:t>A</w:t>
      </w:r>
      <w:r w:rsidR="00075B71" w:rsidRPr="00655332">
        <w:rPr>
          <w:rFonts w:cs="Arial"/>
          <w:sz w:val="24"/>
          <w:szCs w:val="24"/>
        </w:rPr>
        <w:t xml:space="preserve"> sensory perception,</w:t>
      </w:r>
      <w:r w:rsidR="00075B71" w:rsidRPr="00655332">
        <w:rPr>
          <w:rFonts w:cs="Arial"/>
          <w:sz w:val="24"/>
          <w:szCs w:val="24"/>
          <w:shd w:val="clear" w:color="auto" w:fill="FFFFFF"/>
        </w:rPr>
        <w:t xml:space="preserve"> the feel, appearance, or consistency of a surface or a substance.</w:t>
      </w:r>
      <w:r w:rsidR="00075B71" w:rsidRPr="00655332">
        <w:rPr>
          <w:sz w:val="24"/>
        </w:rPr>
        <w:t xml:space="preserve"> </w:t>
      </w:r>
      <w:r w:rsidRPr="00655332">
        <w:rPr>
          <w:sz w:val="24"/>
        </w:rPr>
        <w:t xml:space="preserve"> </w:t>
      </w:r>
    </w:p>
    <w:p w14:paraId="747B634F" w14:textId="6179D7EB" w:rsidR="005656CA" w:rsidRPr="00655332" w:rsidRDefault="00F42A2E" w:rsidP="00CF1C88">
      <w:pPr>
        <w:spacing w:after="120"/>
        <w:rPr>
          <w:sz w:val="24"/>
          <w:szCs w:val="24"/>
        </w:rPr>
      </w:pPr>
      <w:r w:rsidRPr="00A76F58">
        <w:rPr>
          <w:b/>
          <w:color w:val="385623" w:themeColor="accent6" w:themeShade="80"/>
          <w:sz w:val="24"/>
        </w:rPr>
        <w:t>Tone:</w:t>
      </w:r>
      <w:r w:rsidRPr="00A90E4B">
        <w:rPr>
          <w:sz w:val="24"/>
        </w:rPr>
        <w:t xml:space="preserve"> </w:t>
      </w:r>
      <w:r w:rsidR="00655332">
        <w:rPr>
          <w:sz w:val="24"/>
        </w:rPr>
        <w:t>D</w:t>
      </w:r>
      <w:r w:rsidRPr="00A90E4B">
        <w:rPr>
          <w:sz w:val="24"/>
        </w:rPr>
        <w:t>ark to light</w:t>
      </w:r>
      <w:r w:rsidR="00655332">
        <w:rPr>
          <w:sz w:val="24"/>
        </w:rPr>
        <w:t>,</w:t>
      </w:r>
      <w:r w:rsidRPr="00A90E4B">
        <w:rPr>
          <w:sz w:val="24"/>
        </w:rPr>
        <w:t xml:space="preserve"> </w:t>
      </w:r>
      <w:r w:rsidR="00655332">
        <w:rPr>
          <w:sz w:val="24"/>
        </w:rPr>
        <w:t>h</w:t>
      </w:r>
      <w:r w:rsidR="00655332" w:rsidRPr="00655332">
        <w:rPr>
          <w:rFonts w:cs="Arial"/>
          <w:sz w:val="24"/>
          <w:szCs w:val="24"/>
          <w:shd w:val="clear" w:color="auto" w:fill="FFFFFF"/>
        </w:rPr>
        <w:t>armonize with</w:t>
      </w:r>
      <w:r w:rsidR="00655332">
        <w:rPr>
          <w:rFonts w:cs="Arial"/>
          <w:sz w:val="24"/>
          <w:szCs w:val="24"/>
          <w:shd w:val="clear" w:color="auto" w:fill="FFFFFF"/>
        </w:rPr>
        <w:t>.</w:t>
      </w:r>
    </w:p>
    <w:p w14:paraId="3C9DBADF" w14:textId="77777777" w:rsidR="00F42A2E" w:rsidRPr="00A76F58" w:rsidRDefault="00F42A2E" w:rsidP="00A76F58">
      <w:pPr>
        <w:shd w:val="clear" w:color="auto" w:fill="538135" w:themeFill="accent6" w:themeFillShade="BF"/>
        <w:spacing w:after="0"/>
        <w:jc w:val="center"/>
        <w:rPr>
          <w:b/>
          <w:color w:val="FFFFFF" w:themeColor="background1"/>
          <w:sz w:val="24"/>
        </w:rPr>
      </w:pPr>
      <w:r w:rsidRPr="00A76F58">
        <w:rPr>
          <w:b/>
          <w:color w:val="FFFFFF" w:themeColor="background1"/>
          <w:sz w:val="24"/>
        </w:rPr>
        <w:t>COMPOSITION</w:t>
      </w:r>
    </w:p>
    <w:p w14:paraId="273D91E4" w14:textId="3A49A4D2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Angle: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>the vantage point from which the photograph was taken; unusual or exaggerated vantage point.</w:t>
      </w:r>
    </w:p>
    <w:p w14:paraId="00128F81" w14:textId="402DC568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Background:</w:t>
      </w:r>
      <w:r w:rsidRPr="00A90E4B">
        <w:rPr>
          <w:sz w:val="24"/>
        </w:rPr>
        <w:t xml:space="preserve"> toward the back.</w:t>
      </w:r>
    </w:p>
    <w:p w14:paraId="36FB026B" w14:textId="77777777" w:rsidR="00655332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Balance:</w:t>
      </w:r>
      <w:r w:rsidRPr="00A90E4B">
        <w:rPr>
          <w:sz w:val="24"/>
        </w:rPr>
        <w:t xml:space="preserve"> the distribution of visual elements in a photograph. </w:t>
      </w:r>
    </w:p>
    <w:p w14:paraId="67F5AF59" w14:textId="77777777" w:rsidR="00655332" w:rsidRDefault="00F42A2E" w:rsidP="00CF1C88">
      <w:pPr>
        <w:spacing w:after="120"/>
        <w:rPr>
          <w:sz w:val="24"/>
        </w:rPr>
      </w:pPr>
      <w:r w:rsidRPr="00655332">
        <w:rPr>
          <w:b/>
          <w:color w:val="385623" w:themeColor="accent6" w:themeShade="80"/>
          <w:sz w:val="24"/>
        </w:rPr>
        <w:t>Symmetrical balance</w:t>
      </w:r>
      <w:r w:rsidRPr="00655332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 xml:space="preserve">distributes visual elements evenly in an image. </w:t>
      </w:r>
    </w:p>
    <w:p w14:paraId="6317F9C4" w14:textId="2665D3DE" w:rsidR="00F42A2E" w:rsidRPr="00A90E4B" w:rsidRDefault="00F42A2E" w:rsidP="00CF1C88">
      <w:pPr>
        <w:spacing w:after="120"/>
        <w:rPr>
          <w:sz w:val="24"/>
        </w:rPr>
      </w:pPr>
      <w:r w:rsidRPr="00655332">
        <w:rPr>
          <w:b/>
          <w:color w:val="385623" w:themeColor="accent6" w:themeShade="80"/>
          <w:sz w:val="24"/>
        </w:rPr>
        <w:t>Asymmetrical balance</w:t>
      </w:r>
      <w:r w:rsidRPr="00655332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>is found when visual elements are not evenly distributed</w:t>
      </w:r>
      <w:r w:rsidR="00655332">
        <w:rPr>
          <w:sz w:val="24"/>
        </w:rPr>
        <w:t>.</w:t>
      </w:r>
    </w:p>
    <w:p w14:paraId="29D5ACFF" w14:textId="40F40A21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Point/s of Interest: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 xml:space="preserve">the </w:t>
      </w:r>
      <w:r w:rsidR="00655332">
        <w:rPr>
          <w:sz w:val="24"/>
        </w:rPr>
        <w:t>subject</w:t>
      </w:r>
      <w:r w:rsidRPr="00A90E4B">
        <w:rPr>
          <w:sz w:val="24"/>
        </w:rPr>
        <w:t xml:space="preserve"> most prominently and/or most clearly focused in a photograph.</w:t>
      </w:r>
    </w:p>
    <w:p w14:paraId="055A7D1F" w14:textId="25BFCF84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Composition: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 xml:space="preserve">the arrangement or structure of the formal elements </w:t>
      </w:r>
      <w:r w:rsidR="00655332">
        <w:rPr>
          <w:sz w:val="24"/>
        </w:rPr>
        <w:t>to</w:t>
      </w:r>
      <w:r w:rsidRPr="00A90E4B">
        <w:rPr>
          <w:sz w:val="24"/>
        </w:rPr>
        <w:t xml:space="preserve"> make up an image.</w:t>
      </w:r>
    </w:p>
    <w:p w14:paraId="7B7EB080" w14:textId="77777777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Contour:</w:t>
      </w:r>
      <w:r w:rsidRPr="00A76F58">
        <w:rPr>
          <w:color w:val="385623" w:themeColor="accent6" w:themeShade="80"/>
          <w:sz w:val="24"/>
        </w:rPr>
        <w:t xml:space="preserve"> </w:t>
      </w:r>
      <w:r w:rsidRPr="00A90E4B">
        <w:rPr>
          <w:sz w:val="24"/>
        </w:rPr>
        <w:t>the outline of an object or shape.</w:t>
      </w:r>
    </w:p>
    <w:p w14:paraId="46461F14" w14:textId="5EF54837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Contrast:</w:t>
      </w:r>
      <w:r w:rsidRPr="00A90E4B">
        <w:rPr>
          <w:sz w:val="24"/>
        </w:rPr>
        <w:t xml:space="preserve"> strong visual differences</w:t>
      </w:r>
      <w:r w:rsidR="00655332">
        <w:rPr>
          <w:sz w:val="24"/>
        </w:rPr>
        <w:t>,</w:t>
      </w:r>
      <w:r w:rsidRPr="00A90E4B">
        <w:rPr>
          <w:sz w:val="24"/>
        </w:rPr>
        <w:t xml:space="preserve"> light and dark, varying textures, sizes, etc.</w:t>
      </w:r>
    </w:p>
    <w:p w14:paraId="0B23106B" w14:textId="5713EA83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Framing:</w:t>
      </w:r>
      <w:r w:rsidRPr="00A90E4B">
        <w:rPr>
          <w:sz w:val="24"/>
        </w:rPr>
        <w:t xml:space="preserve"> within the boundaries of the photograph.</w:t>
      </w:r>
      <w:bookmarkStart w:id="0" w:name="_GoBack"/>
      <w:bookmarkEnd w:id="0"/>
    </w:p>
    <w:p w14:paraId="5B399DA7" w14:textId="2B30EA99" w:rsidR="00F42A2E" w:rsidRPr="00A90E4B" w:rsidRDefault="00F42A2E" w:rsidP="00CF1C88">
      <w:pPr>
        <w:spacing w:after="120"/>
        <w:rPr>
          <w:sz w:val="24"/>
        </w:rPr>
      </w:pPr>
      <w:r w:rsidRPr="00A76F58">
        <w:rPr>
          <w:b/>
          <w:color w:val="385623" w:themeColor="accent6" w:themeShade="80"/>
          <w:sz w:val="24"/>
        </w:rPr>
        <w:t>Setting:</w:t>
      </w:r>
      <w:r w:rsidRPr="00A90E4B">
        <w:rPr>
          <w:sz w:val="24"/>
        </w:rPr>
        <w:t xml:space="preserve"> </w:t>
      </w:r>
      <w:r w:rsidR="00655332">
        <w:rPr>
          <w:sz w:val="24"/>
        </w:rPr>
        <w:t>the</w:t>
      </w:r>
      <w:r w:rsidRPr="00A90E4B">
        <w:rPr>
          <w:sz w:val="24"/>
        </w:rPr>
        <w:t xml:space="preserve"> physical surroundings or scenery whether real or artificial.</w:t>
      </w:r>
    </w:p>
    <w:p w14:paraId="4C620621" w14:textId="171C194E" w:rsidR="00F42A2E" w:rsidRPr="00A90E4B" w:rsidRDefault="00FD67A9" w:rsidP="00CF1C88">
      <w:pPr>
        <w:spacing w:after="120"/>
        <w:rPr>
          <w:sz w:val="24"/>
        </w:rPr>
      </w:pPr>
      <w:r w:rsidRPr="00FD67A9">
        <w:rPr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4570143B" wp14:editId="33C44966">
            <wp:simplePos x="0" y="0"/>
            <wp:positionH relativeFrom="column">
              <wp:posOffset>4669155</wp:posOffset>
            </wp:positionH>
            <wp:positionV relativeFrom="paragraph">
              <wp:posOffset>193040</wp:posOffset>
            </wp:positionV>
            <wp:extent cx="2314575" cy="960120"/>
            <wp:effectExtent l="0" t="0" r="9525" b="0"/>
            <wp:wrapTight wrapText="bothSides">
              <wp:wrapPolygon edited="0">
                <wp:start x="18667" y="0"/>
                <wp:lineTo x="14044" y="4286"/>
                <wp:lineTo x="12622" y="6000"/>
                <wp:lineTo x="0" y="9857"/>
                <wp:lineTo x="0" y="20143"/>
                <wp:lineTo x="12622" y="21000"/>
                <wp:lineTo x="15644" y="21000"/>
                <wp:lineTo x="16711" y="20571"/>
                <wp:lineTo x="20267" y="13714"/>
                <wp:lineTo x="21511" y="7714"/>
                <wp:lineTo x="21511" y="1286"/>
                <wp:lineTo x="20978" y="0"/>
                <wp:lineTo x="18667" y="0"/>
              </wp:wrapPolygon>
            </wp:wrapTight>
            <wp:docPr id="1" name="Picture 1" descr="R:\logos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2E" w:rsidRPr="00A76F58">
        <w:rPr>
          <w:b/>
          <w:color w:val="385623" w:themeColor="accent6" w:themeShade="80"/>
          <w:sz w:val="24"/>
        </w:rPr>
        <w:t>Vantage point:</w:t>
      </w:r>
      <w:r w:rsidR="00F42A2E" w:rsidRPr="00A76F58">
        <w:rPr>
          <w:color w:val="385623" w:themeColor="accent6" w:themeShade="80"/>
          <w:sz w:val="24"/>
        </w:rPr>
        <w:t xml:space="preserve">  </w:t>
      </w:r>
      <w:r w:rsidR="00F42A2E" w:rsidRPr="00A90E4B">
        <w:rPr>
          <w:sz w:val="24"/>
        </w:rPr>
        <w:t>from wh</w:t>
      </w:r>
      <w:r w:rsidR="00655332">
        <w:rPr>
          <w:sz w:val="24"/>
        </w:rPr>
        <w:t>ere</w:t>
      </w:r>
      <w:r w:rsidR="00F42A2E" w:rsidRPr="00A90E4B">
        <w:rPr>
          <w:sz w:val="24"/>
        </w:rPr>
        <w:t xml:space="preserve"> a photograph</w:t>
      </w:r>
      <w:r w:rsidR="00655332">
        <w:rPr>
          <w:sz w:val="24"/>
        </w:rPr>
        <w:t xml:space="preserve"> is</w:t>
      </w:r>
      <w:r w:rsidR="00F42A2E" w:rsidRPr="00A90E4B">
        <w:rPr>
          <w:sz w:val="24"/>
        </w:rPr>
        <w:t xml:space="preserve"> take</w:t>
      </w:r>
      <w:r w:rsidR="00655332">
        <w:rPr>
          <w:sz w:val="24"/>
        </w:rPr>
        <w:t>n</w:t>
      </w:r>
      <w:r w:rsidR="00F42A2E" w:rsidRPr="00A90E4B">
        <w:rPr>
          <w:sz w:val="24"/>
        </w:rPr>
        <w:t>.</w:t>
      </w:r>
      <w:r w:rsidRPr="00FD67A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42A2E" w:rsidRPr="00A90E4B" w:rsidSect="00A90E4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2E"/>
    <w:rsid w:val="00075B71"/>
    <w:rsid w:val="00521F8E"/>
    <w:rsid w:val="005656CA"/>
    <w:rsid w:val="005B42A7"/>
    <w:rsid w:val="005E6A69"/>
    <w:rsid w:val="00655332"/>
    <w:rsid w:val="00A004F0"/>
    <w:rsid w:val="00A76F58"/>
    <w:rsid w:val="00A90E4B"/>
    <w:rsid w:val="00CF1C88"/>
    <w:rsid w:val="00F4091A"/>
    <w:rsid w:val="00F42A2E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6976"/>
  <w15:docId w15:val="{0D2638BF-302E-4ADB-8E5A-DADA028A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7444692D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miss.stone</dc:creator>
  <cp:lastModifiedBy>Hemmings T Mr</cp:lastModifiedBy>
  <cp:revision>3</cp:revision>
  <cp:lastPrinted>2016-01-12T17:37:00Z</cp:lastPrinted>
  <dcterms:created xsi:type="dcterms:W3CDTF">2018-02-06T10:24:00Z</dcterms:created>
  <dcterms:modified xsi:type="dcterms:W3CDTF">2019-01-09T09:10:00Z</dcterms:modified>
</cp:coreProperties>
</file>