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35" w:rsidRDefault="00061F35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  <w:bookmarkStart w:id="0" w:name="_GoBack"/>
      <w:bookmarkEnd w:id="0"/>
    </w:p>
    <w:p w:rsidR="0025200D" w:rsidRDefault="0025200D" w:rsidP="0025200D">
      <w:pPr>
        <w:tabs>
          <w:tab w:val="left" w:pos="5616"/>
        </w:tabs>
        <w:jc w:val="center"/>
      </w:pPr>
      <w:r>
        <w:rPr>
          <w:sz w:val="48"/>
        </w:rPr>
        <w:t>Blank Page (Info Below)</w:t>
      </w:r>
    </w:p>
    <w:p w:rsidR="0025200D" w:rsidRDefault="0025200D" w:rsidP="0001622F">
      <w:pPr>
        <w:tabs>
          <w:tab w:val="left" w:pos="7244"/>
        </w:tabs>
      </w:pPr>
    </w:p>
    <w:p w:rsidR="0025200D" w:rsidRDefault="00613639" w:rsidP="0001622F">
      <w:pPr>
        <w:tabs>
          <w:tab w:val="left" w:pos="7244"/>
        </w:tabs>
      </w:pPr>
      <w:r w:rsidRPr="0061363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8AA66E5" wp14:editId="1C3A4CF7">
            <wp:simplePos x="0" y="0"/>
            <wp:positionH relativeFrom="column">
              <wp:posOffset>1600200</wp:posOffset>
            </wp:positionH>
            <wp:positionV relativeFrom="paragraph">
              <wp:posOffset>149860</wp:posOffset>
            </wp:positionV>
            <wp:extent cx="6105525" cy="2534285"/>
            <wp:effectExtent l="0" t="0" r="0" b="0"/>
            <wp:wrapTight wrapText="bothSides">
              <wp:wrapPolygon edited="0">
                <wp:start x="19207" y="0"/>
                <wp:lineTo x="18668" y="325"/>
                <wp:lineTo x="16916" y="2273"/>
                <wp:lineTo x="14490" y="4221"/>
                <wp:lineTo x="13614" y="5033"/>
                <wp:lineTo x="12738" y="7794"/>
                <wp:lineTo x="12064" y="10391"/>
                <wp:lineTo x="0" y="10554"/>
                <wp:lineTo x="0" y="13476"/>
                <wp:lineTo x="809" y="15587"/>
                <wp:lineTo x="0" y="16074"/>
                <wp:lineTo x="0" y="20133"/>
                <wp:lineTo x="12535" y="20783"/>
                <wp:lineTo x="13142" y="21432"/>
                <wp:lineTo x="13277" y="21432"/>
                <wp:lineTo x="14962" y="21432"/>
                <wp:lineTo x="15164" y="21432"/>
                <wp:lineTo x="16107" y="20783"/>
                <wp:lineTo x="17994" y="18347"/>
                <wp:lineTo x="19342" y="15587"/>
                <wp:lineTo x="20286" y="12989"/>
                <wp:lineTo x="21027" y="10391"/>
                <wp:lineTo x="21432" y="7794"/>
                <wp:lineTo x="21566" y="6170"/>
                <wp:lineTo x="21566" y="1948"/>
                <wp:lineTo x="21095" y="649"/>
                <wp:lineTo x="20623" y="0"/>
                <wp:lineTo x="19207" y="0"/>
              </wp:wrapPolygon>
            </wp:wrapTight>
            <wp:docPr id="1" name="Picture 1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25200D" w:rsidP="0001622F">
      <w:pPr>
        <w:tabs>
          <w:tab w:val="left" w:pos="7244"/>
        </w:tabs>
      </w:pPr>
    </w:p>
    <w:p w:rsidR="0025200D" w:rsidRDefault="00613639" w:rsidP="0025200D">
      <w:r>
        <w:rPr>
          <w:noProof/>
          <w:lang w:val="en-US"/>
        </w:rPr>
        <w:lastRenderedPageBreak/>
        <w:pict>
          <v:rect id="Rectangle 7" o:spid="_x0000_s1039" style="position:absolute;margin-left:-5.1pt;margin-top:.15pt;width:243.3pt;height:344.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" filled="f" strokecolor="black [3213]" strokeweight=".5pt">
            <v:textbox>
              <w:txbxContent>
                <w:p w:rsidR="0025200D" w:rsidRDefault="0025200D" w:rsidP="0025200D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Structure</w:t>
                  </w:r>
                </w:p>
                <w:p w:rsidR="0025200D" w:rsidRPr="00C13D6E" w:rsidRDefault="0025200D" w:rsidP="0025200D">
                  <w:pPr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 w:rsidRPr="00C13D6E">
                    <w:rPr>
                      <w:rFonts w:ascii="Comic Sans MS" w:hAnsi="Comic Sans MS"/>
                      <w:color w:val="000000" w:themeColor="text1"/>
                      <w:sz w:val="22"/>
                    </w:rPr>
                    <w:t>The song is a</w:t>
                  </w:r>
                  <w:r>
                    <w:rPr>
                      <w:rFonts w:ascii="Comic Sans MS" w:hAnsi="Comic Sans MS"/>
                      <w:color w:val="000000" w:themeColor="text1"/>
                      <w:sz w:val="22"/>
                    </w:rPr>
                    <w:t>n</w:t>
                  </w:r>
                  <w:r w:rsidRPr="00C13D6E">
                    <w:rPr>
                      <w:rFonts w:ascii="Comic Sans MS" w:hAnsi="Comic Sans MS"/>
                      <w:color w:val="000000" w:themeColor="text1"/>
                      <w:sz w:val="22"/>
                    </w:rPr>
                    <w:t xml:space="preserve"> Overblown Ternary (ABA)</w:t>
                  </w:r>
                </w:p>
                <w:p w:rsidR="0025200D" w:rsidRPr="00C13D6E" w:rsidRDefault="0025200D" w:rsidP="0025200D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  <w:r w:rsidRPr="00C13D6E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Intro – 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  <w:sz w:val="22"/>
                    </w:rPr>
                  </w:pPr>
                  <w:proofErr w:type="spellStart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>Tabura</w:t>
                  </w:r>
                  <w:proofErr w:type="spellEnd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 xml:space="preserve"> plays drone, </w:t>
                  </w:r>
                  <w:proofErr w:type="spellStart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>Dilruba</w:t>
                  </w:r>
                  <w:proofErr w:type="spellEnd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 xml:space="preserve"> plays melody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>No distinct beat/pulse</w:t>
                  </w:r>
                </w:p>
                <w:p w:rsidR="0025200D" w:rsidRPr="00C13D6E" w:rsidRDefault="0025200D" w:rsidP="0025200D">
                  <w:pP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</w:pPr>
                  <w:r w:rsidRPr="00C13D6E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>A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C13D6E">
                    <w:rPr>
                      <w:rFonts w:ascii="Comic Sans MS" w:hAnsi="Comic Sans MS"/>
                      <w:b/>
                      <w:i/>
                      <w:color w:val="000000" w:themeColor="text1"/>
                      <w:sz w:val="22"/>
                    </w:rPr>
                    <w:t>Verse</w:t>
                  </w:r>
                  <w:r w:rsidRPr="00C13D6E">
                    <w:rPr>
                      <w:rFonts w:ascii="Comic Sans MS" w:hAnsi="Comic Sans MS"/>
                      <w:i/>
                      <w:color w:val="000000" w:themeColor="text1"/>
                      <w:sz w:val="22"/>
                    </w:rPr>
                    <w:t xml:space="preserve"> </w:t>
                  </w:r>
                  <w:r w:rsidRPr="00C13D6E">
                    <w:rPr>
                      <w:rFonts w:ascii="Comic Sans MS" w:hAnsi="Comic Sans MS"/>
                      <w:color w:val="000000" w:themeColor="text1"/>
                      <w:sz w:val="22"/>
                    </w:rPr>
                    <w:t xml:space="preserve">– </w:t>
                  </w:r>
                  <w:proofErr w:type="spellStart"/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>Tabla</w:t>
                  </w:r>
                  <w:proofErr w:type="spellEnd"/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 xml:space="preserve"> adds rhythm and a pulse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 xml:space="preserve">Melody by vocals and </w:t>
                  </w:r>
                  <w:proofErr w:type="spellStart"/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>Dilruba</w:t>
                  </w:r>
                  <w:proofErr w:type="spellEnd"/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>6 bar phrases x 2 and 9 bar (</w:t>
                  </w:r>
                  <w:proofErr w:type="spellStart"/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>utypical</w:t>
                  </w:r>
                  <w:proofErr w:type="spellEnd"/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 xml:space="preserve"> of pop music)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FF0000"/>
                      <w:sz w:val="22"/>
                    </w:rPr>
                    <w:t>Repeated but strings add development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C13D6E">
                    <w:rPr>
                      <w:rFonts w:ascii="Comic Sans MS" w:hAnsi="Comic Sans MS"/>
                      <w:b/>
                      <w:i/>
                      <w:color w:val="000000" w:themeColor="text1"/>
                      <w:sz w:val="22"/>
                    </w:rPr>
                    <w:t>Chorus</w:t>
                  </w:r>
                  <w:r w:rsidRPr="00C13D6E"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 – </w:t>
                  </w:r>
                  <w:r w:rsidRPr="008B323C">
                    <w:rPr>
                      <w:rFonts w:ascii="Comic Sans MS" w:hAnsi="Comic Sans MS"/>
                      <w:color w:val="008000"/>
                      <w:sz w:val="22"/>
                    </w:rPr>
                    <w:t>Mainly crotchet rhythm in vocals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008000"/>
                      <w:sz w:val="22"/>
                    </w:rPr>
                    <w:t>Violins play an antiphonal response to vocals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008000"/>
                      <w:sz w:val="22"/>
                    </w:rPr>
                    <w:t>6 Bar phrases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B 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0000FF"/>
                      <w:sz w:val="22"/>
                    </w:rPr>
                    <w:t>Instrumental section of the song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0000FF"/>
                      <w:sz w:val="22"/>
                    </w:rPr>
                    <w:t>Tempo increase and moves to 5/8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proofErr w:type="spellStart"/>
                  <w:r w:rsidRPr="008B323C">
                    <w:rPr>
                      <w:rFonts w:ascii="Comic Sans MS" w:hAnsi="Comic Sans MS"/>
                      <w:color w:val="0000FF"/>
                      <w:sz w:val="22"/>
                    </w:rPr>
                    <w:t>Dilruba</w:t>
                  </w:r>
                  <w:proofErr w:type="spellEnd"/>
                  <w:r w:rsidRPr="008B323C">
                    <w:rPr>
                      <w:rFonts w:ascii="Comic Sans MS" w:hAnsi="Comic Sans MS"/>
                      <w:color w:val="0000FF"/>
                      <w:sz w:val="22"/>
                    </w:rPr>
                    <w:t xml:space="preserve"> and Sitar carries the melody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</w:p>
                <w:p w:rsidR="0025200D" w:rsidRDefault="0025200D" w:rsidP="0025200D">
                  <w:pP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  <w:sz w:val="22"/>
                    </w:rPr>
                    <w:t xml:space="preserve">A 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>Repeat of A section</w:t>
                  </w:r>
                </w:p>
                <w:p w:rsidR="0025200D" w:rsidRPr="00061F35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Rectangle 3" o:spid="_x0000_s1036" style="position:absolute;margin-left:-46.85pt;margin-top:24.45pt;width:271.85pt;height:209.3pt;z-index:-25165516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wrapcoords="-59 0 -59 21464 21659 2146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" filled="f" strokecolor="black [3213]" strokeweight=".5pt">
            <v:textbox>
              <w:txbxContent>
                <w:p w:rsidR="0025200D" w:rsidRDefault="0025200D" w:rsidP="0025200D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Melody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</w:rPr>
                    <w:t xml:space="preserve">More of </w:t>
                  </w:r>
                  <w:proofErr w:type="spellStart"/>
                  <w:r w:rsidRPr="008B323C">
                    <w:rPr>
                      <w:rFonts w:ascii="Comic Sans MS" w:hAnsi="Comic Sans MS"/>
                      <w:color w:val="660066"/>
                    </w:rPr>
                    <w:t>Disjunct</w:t>
                  </w:r>
                  <w:proofErr w:type="spellEnd"/>
                  <w:r w:rsidRPr="008B323C">
                    <w:rPr>
                      <w:rFonts w:ascii="Comic Sans MS" w:hAnsi="Comic Sans MS"/>
                      <w:color w:val="660066"/>
                    </w:rPr>
                    <w:t xml:space="preserve"> melody with a larger range.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spellStart"/>
                  <w:r w:rsidRPr="008B323C">
                    <w:rPr>
                      <w:rFonts w:ascii="Comic Sans MS" w:hAnsi="Comic Sans MS"/>
                      <w:color w:val="FF0000"/>
                    </w:rPr>
                    <w:t>Dilruba</w:t>
                  </w:r>
                  <w:proofErr w:type="spellEnd"/>
                  <w:r w:rsidRPr="008B323C">
                    <w:rPr>
                      <w:rFonts w:ascii="Comic Sans MS" w:hAnsi="Comic Sans MS"/>
                      <w:color w:val="FF0000"/>
                    </w:rPr>
                    <w:t xml:space="preserve"> doubles vocal parts with some decoration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</w:rPr>
                  </w:pPr>
                  <w:r w:rsidRPr="008B323C">
                    <w:rPr>
                      <w:rFonts w:ascii="Comic Sans MS" w:hAnsi="Comic Sans MS"/>
                      <w:color w:val="008000"/>
                    </w:rPr>
                    <w:t>Melody in ve</w:t>
                  </w:r>
                  <w:r w:rsidR="00F46BAE">
                    <w:rPr>
                      <w:rFonts w:ascii="Comic Sans MS" w:hAnsi="Comic Sans MS"/>
                      <w:color w:val="008000"/>
                    </w:rPr>
                    <w:t>rse made up of 2 x 6 bar phrase</w:t>
                  </w:r>
                  <w:r w:rsidRPr="008B323C">
                    <w:rPr>
                      <w:rFonts w:ascii="Comic Sans MS" w:hAnsi="Comic Sans MS"/>
                      <w:color w:val="008000"/>
                    </w:rPr>
                    <w:t xml:space="preserve"> and one 9 bar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</w:rPr>
                  </w:pPr>
                  <w:r w:rsidRPr="008B323C">
                    <w:rPr>
                      <w:rFonts w:ascii="Comic Sans MS" w:hAnsi="Comic Sans MS"/>
                      <w:color w:val="0000FF"/>
                    </w:rPr>
                    <w:t>Word painting in “They passed away” where ‘way’ is held and descending melody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C13D6E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  <w10:wrap type="tight"/>
          </v:rect>
        </w:pict>
      </w:r>
      <w:r>
        <w:rPr>
          <w:noProof/>
          <w:lang w:val="en-US"/>
        </w:rPr>
        <w:pict>
          <v:rect id="Rectangle 2" o:spid="_x0000_s1034" style="position:absolute;margin-left:-44.75pt;margin-top:-76.35pt;width:801.95pt;height:93.1pt;z-index:-251657216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20 0 -20 21425 21620 21425 21620 0 -2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" filled="f" strokecolor="black [3213]" strokeweight=".5pt">
            <v:textbox>
              <w:txbxContent>
                <w:p w:rsidR="0025200D" w:rsidRDefault="0025200D" w:rsidP="0025200D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Within You Without You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 xml:space="preserve">Information: </w:t>
                  </w:r>
                  <w:r w:rsidRPr="008B323C">
                    <w:rPr>
                      <w:rFonts w:ascii="Comic Sans MS" w:hAnsi="Comic Sans MS"/>
                      <w:color w:val="FF6600"/>
                    </w:rPr>
                    <w:t>Sung and written by George Harrison (Was a very good singer and writer in his own right). This is his only song on Sgt Peppers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  <w:t xml:space="preserve">  </w:t>
                  </w:r>
                  <w:r w:rsidRPr="008B323C">
                    <w:rPr>
                      <w:rFonts w:ascii="Comic Sans MS" w:hAnsi="Comic Sans MS"/>
                      <w:color w:val="0000FF"/>
                    </w:rPr>
                    <w:t>Very much inspired by Indian music and culture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>.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 w:rsidRPr="008B323C">
                    <w:rPr>
                      <w:rFonts w:ascii="Comic Sans MS" w:hAnsi="Comic Sans MS"/>
                      <w:color w:val="FF0000"/>
                    </w:rPr>
                    <w:t xml:space="preserve">  Ravi Shankar played a big role in George Harrison’s interest (He taught him how to play Sitar)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tab/>
                    <w:t xml:space="preserve">  </w:t>
                  </w:r>
                  <w:r w:rsidRPr="008B323C">
                    <w:rPr>
                      <w:rFonts w:ascii="Comic Sans MS" w:hAnsi="Comic Sans MS"/>
                      <w:color w:val="660066"/>
                    </w:rPr>
                    <w:t>George is on the only Beatle to perform on this song (Indian musician and String players other parts)</w:t>
                  </w:r>
                </w:p>
              </w:txbxContent>
            </v:textbox>
            <w10:wrap type="tight"/>
          </v:rect>
        </w:pict>
      </w:r>
      <w:r>
        <w:rPr>
          <w:noProof/>
          <w:lang w:val="en-US"/>
        </w:rPr>
        <w:pict>
          <v:rect id="Rectangle 4" o:spid="_x0000_s1035" style="position:absolute;margin-left:486pt;margin-top:24.25pt;width:271.85pt;height:461.7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59 0 -59 21564 21659 2156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" filled="f" strokecolor="black [3213]" strokeweight=".5pt">
            <v:textbox>
              <w:txbxContent>
                <w:p w:rsidR="0025200D" w:rsidRDefault="0025200D" w:rsidP="0025200D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Indian Instruments Used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 xml:space="preserve">Tambura – </w:t>
                  </w:r>
                  <w:r w:rsidRPr="008B323C">
                    <w:rPr>
                      <w:rFonts w:ascii="Comic Sans MS" w:hAnsi="Comic Sans MS"/>
                      <w:color w:val="FF0000"/>
                    </w:rPr>
                    <w:t>Guitar shaped instrument played like a guitar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</w:rPr>
                  </w:pPr>
                  <w:r w:rsidRPr="008B323C">
                    <w:rPr>
                      <w:rFonts w:ascii="Comic Sans MS" w:hAnsi="Comic Sans MS"/>
                      <w:color w:val="FF0000"/>
                    </w:rPr>
                    <w:t>Adds a drone to the music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Dilruba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 xml:space="preserve"> – </w:t>
                  </w:r>
                  <w:r w:rsidRPr="008B323C">
                    <w:rPr>
                      <w:rFonts w:ascii="Comic Sans MS" w:hAnsi="Comic Sans MS"/>
                      <w:color w:val="0000FF"/>
                    </w:rPr>
                    <w:t>Stringed instrument played with a bow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</w:rPr>
                  </w:pPr>
                  <w:r w:rsidRPr="008B323C">
                    <w:rPr>
                      <w:rFonts w:ascii="Comic Sans MS" w:hAnsi="Comic Sans MS"/>
                      <w:color w:val="0000FF"/>
                    </w:rPr>
                    <w:t>Has a “wind”/soft timbre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</w:rPr>
                  </w:pPr>
                  <w:r w:rsidRPr="008B323C">
                    <w:rPr>
                      <w:rFonts w:ascii="Comic Sans MS" w:hAnsi="Comic Sans MS"/>
                      <w:color w:val="0000FF"/>
                    </w:rPr>
                    <w:t>Plays a decorated melody in the music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</w:rPr>
                  </w:pPr>
                  <w:proofErr w:type="spellStart"/>
                  <w:r w:rsidRPr="008B323C">
                    <w:rPr>
                      <w:rFonts w:ascii="Comic Sans MS" w:hAnsi="Comic Sans MS"/>
                      <w:b/>
                      <w:color w:val="000000" w:themeColor="text1"/>
                    </w:rPr>
                    <w:t>Swarmandal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– </w:t>
                  </w:r>
                  <w:r w:rsidRPr="008B323C">
                    <w:rPr>
                      <w:rFonts w:ascii="Comic Sans MS" w:hAnsi="Comic Sans MS"/>
                      <w:color w:val="008000"/>
                    </w:rPr>
                    <w:t>Stringed instrumental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</w:rPr>
                  </w:pPr>
                  <w:r w:rsidRPr="008B323C">
                    <w:rPr>
                      <w:rFonts w:ascii="Comic Sans MS" w:hAnsi="Comic Sans MS"/>
                      <w:color w:val="008000"/>
                    </w:rPr>
                    <w:t>Looks like a small harp (Can be carried)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</w:rPr>
                  </w:pPr>
                  <w:r w:rsidRPr="008B323C">
                    <w:rPr>
                      <w:rFonts w:ascii="Comic Sans MS" w:hAnsi="Comic Sans MS"/>
                      <w:color w:val="008000"/>
                    </w:rPr>
                    <w:t>Very ‘</w:t>
                  </w:r>
                  <w:proofErr w:type="spellStart"/>
                  <w:r w:rsidRPr="008B323C">
                    <w:rPr>
                      <w:rFonts w:ascii="Comic Sans MS" w:hAnsi="Comic Sans MS"/>
                      <w:color w:val="008000"/>
                    </w:rPr>
                    <w:t>tingy</w:t>
                  </w:r>
                  <w:proofErr w:type="spellEnd"/>
                  <w:r w:rsidRPr="008B323C">
                    <w:rPr>
                      <w:rFonts w:ascii="Comic Sans MS" w:hAnsi="Comic Sans MS"/>
                      <w:color w:val="008000"/>
                    </w:rPr>
                    <w:t>’ timbre due to steel strings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</w:rPr>
                  </w:pPr>
                  <w:r w:rsidRPr="008B323C">
                    <w:rPr>
                      <w:rFonts w:ascii="Comic Sans MS" w:hAnsi="Comic Sans MS"/>
                      <w:color w:val="008000"/>
                    </w:rPr>
                    <w:t>Plays Glissando in the music (Run your hand up the strings in one go)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6600"/>
                    </w:rPr>
                  </w:pPr>
                  <w:proofErr w:type="spellStart"/>
                  <w:r w:rsidRPr="008B323C">
                    <w:rPr>
                      <w:rFonts w:ascii="Comic Sans MS" w:hAnsi="Comic Sans MS"/>
                      <w:b/>
                      <w:color w:val="000000" w:themeColor="text1"/>
                    </w:rPr>
                    <w:t>Tabla</w:t>
                  </w:r>
                  <w:proofErr w:type="spellEnd"/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– </w:t>
                  </w:r>
                  <w:r w:rsidRPr="008B323C">
                    <w:rPr>
                      <w:rFonts w:ascii="Comic Sans MS" w:hAnsi="Comic Sans MS"/>
                      <w:color w:val="FF6600"/>
                    </w:rPr>
                    <w:t>Drum like instrument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6600"/>
                    </w:rPr>
                  </w:pPr>
                  <w:r w:rsidRPr="008B323C">
                    <w:rPr>
                      <w:rFonts w:ascii="Comic Sans MS" w:hAnsi="Comic Sans MS"/>
                      <w:color w:val="FF6600"/>
                    </w:rPr>
                    <w:t xml:space="preserve">Plays a </w:t>
                  </w:r>
                  <w:proofErr w:type="spellStart"/>
                  <w:r w:rsidRPr="008B323C">
                    <w:rPr>
                      <w:rFonts w:ascii="Comic Sans MS" w:hAnsi="Comic Sans MS"/>
                      <w:color w:val="FF6600"/>
                    </w:rPr>
                    <w:t>Tala</w:t>
                  </w:r>
                  <w:proofErr w:type="spellEnd"/>
                  <w:r w:rsidRPr="008B323C">
                    <w:rPr>
                      <w:rFonts w:ascii="Comic Sans MS" w:hAnsi="Comic Sans MS"/>
                      <w:color w:val="FF6600"/>
                    </w:rPr>
                    <w:t xml:space="preserve"> rhythm in the music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6600"/>
                    </w:rPr>
                  </w:pPr>
                  <w:r w:rsidRPr="008B323C">
                    <w:rPr>
                      <w:rFonts w:ascii="Comic Sans MS" w:hAnsi="Comic Sans MS"/>
                      <w:color w:val="FF6600"/>
                    </w:rPr>
                    <w:t>Adds pulse and beat to the music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 xml:space="preserve">Sitar – </w:t>
                  </w:r>
                  <w:r w:rsidRPr="008B323C">
                    <w:rPr>
                      <w:rFonts w:ascii="Comic Sans MS" w:hAnsi="Comic Sans MS"/>
                      <w:color w:val="660066"/>
                    </w:rPr>
                    <w:t>Stringed/Guitar like instrument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</w:rPr>
                    <w:t>Play parts of the melody in the song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</w:rPr>
                    <w:t>Has a distinct timbre that is recognisable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</w:rPr>
                    <w:t>Can add a drone quality to music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</w:rPr>
                    <w:t>Can also use pitch bends for effects.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</w:txbxContent>
            </v:textbox>
            <w10:wrap type="tight"/>
          </v:rect>
        </w:pict>
      </w:r>
    </w:p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613639" w:rsidP="0025200D">
      <w:r>
        <w:rPr>
          <w:noProof/>
          <w:lang w:val="en-US"/>
        </w:rPr>
        <w:pict>
          <v:rect id="_x0000_s1037" style="position:absolute;margin-left:-45pt;margin-top:8.2pt;width:269.75pt;height:74pt;z-index:-25165414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59 0 -59 21464 21659 2146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" filled="f" strokecolor="black [3213]" strokeweight=".5pt">
            <v:textbox>
              <w:txbxContent>
                <w:p w:rsidR="0025200D" w:rsidRDefault="0025200D" w:rsidP="0025200D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Harmony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66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FF6600"/>
                      <w:sz w:val="22"/>
                    </w:rPr>
                    <w:t>Drone played throughout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66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FF6600"/>
                      <w:sz w:val="22"/>
                    </w:rPr>
                    <w:t>Tonic and Dominant (Db and Ab). This does change pitch</w:t>
                  </w:r>
                </w:p>
              </w:txbxContent>
            </v:textbox>
            <w10:wrap type="tight"/>
          </v:rect>
        </w:pict>
      </w:r>
    </w:p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25200D" w:rsidP="0025200D"/>
    <w:p w:rsidR="0025200D" w:rsidRPr="0001622F" w:rsidRDefault="00613639" w:rsidP="0025200D">
      <w:r>
        <w:rPr>
          <w:noProof/>
          <w:lang w:val="en-US"/>
        </w:rPr>
        <w:pict>
          <v:rect id="Rectangle 5" o:spid="_x0000_s1040" style="position:absolute;margin-left:-44.75pt;margin-top:12.55pt;width:266.9pt;height:153.9pt;z-index:-251651072;visibility:visibl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wrapcoords="-59 0 -59 21494 21659 21494 21659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" filled="f" strokecolor="black [3213]" strokeweight=".5pt">
            <v:textbox>
              <w:txbxContent>
                <w:p w:rsidR="0025200D" w:rsidRDefault="0025200D" w:rsidP="0025200D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Rhythm and Metre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8000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008000"/>
                      <w:sz w:val="22"/>
                    </w:rPr>
                    <w:t>No distinct pulse at the start of the piece. This adds a dreamy quality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  <w:sz w:val="22"/>
                    </w:rPr>
                  </w:pPr>
                  <w:proofErr w:type="spellStart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>Tablas</w:t>
                  </w:r>
                  <w:proofErr w:type="spellEnd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 xml:space="preserve"> (Drums) adds </w:t>
                  </w:r>
                  <w:proofErr w:type="spellStart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>Tala</w:t>
                  </w:r>
                  <w:proofErr w:type="spellEnd"/>
                  <w:r w:rsidRPr="008B323C">
                    <w:rPr>
                      <w:rFonts w:ascii="Comic Sans MS" w:hAnsi="Comic Sans MS"/>
                      <w:color w:val="660066"/>
                      <w:sz w:val="22"/>
                    </w:rPr>
                    <w:t xml:space="preserve"> Rhythms. This does add a pulse to the music but the metre can change</w:t>
                  </w:r>
                </w:p>
                <w:p w:rsidR="0025200D" w:rsidRPr="00C13D6E" w:rsidRDefault="0025200D" w:rsidP="0025200D">
                  <w:pPr>
                    <w:rPr>
                      <w:rFonts w:ascii="Comic Sans MS" w:hAnsi="Comic Sans MS"/>
                      <w:color w:val="000000" w:themeColor="text1"/>
                      <w:sz w:val="22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0000FF"/>
                      <w:sz w:val="22"/>
                    </w:rPr>
                  </w:pPr>
                  <w:r w:rsidRPr="008B323C">
                    <w:rPr>
                      <w:rFonts w:ascii="Comic Sans MS" w:hAnsi="Comic Sans MS"/>
                      <w:color w:val="0000FF"/>
                      <w:sz w:val="22"/>
                    </w:rPr>
                    <w:t>Increase tempo in B (instrumental) section and 5/8 metre (very untypical in pop music)</w:t>
                  </w:r>
                </w:p>
              </w:txbxContent>
            </v:textbox>
            <w10:wrap type="tight"/>
          </v:rect>
        </w:pict>
      </w:r>
    </w:p>
    <w:p w:rsidR="0025200D" w:rsidRPr="0001622F" w:rsidRDefault="00613639" w:rsidP="0025200D">
      <w:pPr>
        <w:tabs>
          <w:tab w:val="left" w:pos="7244"/>
        </w:tabs>
      </w:pPr>
      <w:r>
        <w:rPr>
          <w:noProof/>
          <w:lang w:val="en-US"/>
        </w:rPr>
        <w:pict>
          <v:rect id="Rectangle 6" o:spid="_x0000_s1038" style="position:absolute;margin-left:-2.7pt;margin-top:44.75pt;width:243.25pt;height:105.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" filled="f" strokecolor="black [3213]" strokeweight=".5pt">
            <v:textbox>
              <w:txbxContent>
                <w:p w:rsidR="0025200D" w:rsidRDefault="0025200D" w:rsidP="0025200D">
                  <w:pPr>
                    <w:jc w:val="center"/>
                    <w:rPr>
                      <w:rFonts w:ascii="Comic Sans MS" w:hAnsi="Comic Sans MS"/>
                      <w:b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b/>
                      <w:color w:val="000000" w:themeColor="text1"/>
                    </w:rPr>
                    <w:t>Texture</w:t>
                  </w: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FF0000"/>
                    </w:rPr>
                  </w:pPr>
                  <w:r w:rsidRPr="008B323C">
                    <w:rPr>
                      <w:rFonts w:ascii="Comic Sans MS" w:hAnsi="Comic Sans MS"/>
                      <w:color w:val="FF0000"/>
                    </w:rPr>
                    <w:t xml:space="preserve">Some </w:t>
                  </w:r>
                  <w:r w:rsidR="00F46BAE" w:rsidRPr="008B323C">
                    <w:rPr>
                      <w:rFonts w:ascii="Comic Sans MS" w:hAnsi="Comic Sans MS"/>
                      <w:color w:val="FF0000"/>
                    </w:rPr>
                    <w:t>Antiphonal</w:t>
                  </w:r>
                  <w:r w:rsidRPr="008B323C">
                    <w:rPr>
                      <w:rFonts w:ascii="Comic Sans MS" w:hAnsi="Comic Sans MS"/>
                      <w:color w:val="FF0000"/>
                    </w:rPr>
                    <w:t xml:space="preserve"> ideas in the B section.</w:t>
                  </w:r>
                </w:p>
                <w:p w:rsidR="0025200D" w:rsidRDefault="0025200D" w:rsidP="0025200D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</w:p>
                <w:p w:rsidR="0025200D" w:rsidRPr="008B323C" w:rsidRDefault="0025200D" w:rsidP="0025200D">
                  <w:pPr>
                    <w:rPr>
                      <w:rFonts w:ascii="Comic Sans MS" w:hAnsi="Comic Sans MS"/>
                      <w:color w:val="660066"/>
                    </w:rPr>
                  </w:pPr>
                  <w:r w:rsidRPr="008B323C">
                    <w:rPr>
                      <w:rFonts w:ascii="Comic Sans MS" w:hAnsi="Comic Sans MS"/>
                      <w:color w:val="660066"/>
                    </w:rPr>
                    <w:t>Mix of Indian Instrumental and Western instruments (Strings)</w:t>
                  </w:r>
                </w:p>
              </w:txbxContent>
            </v:textbox>
          </v:rect>
        </w:pict>
      </w:r>
      <w:r w:rsidR="0025200D">
        <w:tab/>
      </w:r>
    </w:p>
    <w:sectPr w:rsidR="0025200D" w:rsidRPr="0001622F" w:rsidSect="0001622F">
      <w:pgSz w:w="16834" w:h="11904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622F"/>
    <w:rsid w:val="0001622F"/>
    <w:rsid w:val="00061F35"/>
    <w:rsid w:val="0025200D"/>
    <w:rsid w:val="00613639"/>
    <w:rsid w:val="007D135F"/>
    <w:rsid w:val="008B323C"/>
    <w:rsid w:val="00C13D6E"/>
    <w:rsid w:val="00C340D8"/>
    <w:rsid w:val="00C44279"/>
    <w:rsid w:val="00ED7724"/>
    <w:rsid w:val="00F4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BA617BB5-1C38-467D-9913-6FF6C9EF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4EAB097B</Template>
  <TotalTime>7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Morgan</dc:creator>
  <cp:keywords/>
  <cp:lastModifiedBy>Hemmings T Mr</cp:lastModifiedBy>
  <cp:revision>5</cp:revision>
  <cp:lastPrinted>2017-04-11T13:35:00Z</cp:lastPrinted>
  <dcterms:created xsi:type="dcterms:W3CDTF">2017-04-11T14:18:00Z</dcterms:created>
  <dcterms:modified xsi:type="dcterms:W3CDTF">2019-01-04T10:01:00Z</dcterms:modified>
</cp:coreProperties>
</file>