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268" w:tblpY="391"/>
        <w:tblW w:w="4786" w:type="dxa"/>
        <w:shd w:val="clear" w:color="auto" w:fill="FFCC99"/>
        <w:tblLook w:val="04A0" w:firstRow="1" w:lastRow="0" w:firstColumn="1" w:lastColumn="0" w:noHBand="0" w:noVBand="1"/>
      </w:tblPr>
      <w:tblGrid>
        <w:gridCol w:w="1668"/>
        <w:gridCol w:w="3118"/>
      </w:tblGrid>
      <w:tr w:rsidR="003531BC" w:rsidTr="005C2FDF">
        <w:trPr>
          <w:trHeight w:val="269"/>
        </w:trPr>
        <w:tc>
          <w:tcPr>
            <w:tcW w:w="4786" w:type="dxa"/>
            <w:gridSpan w:val="2"/>
            <w:shd w:val="clear" w:color="auto" w:fill="FFCC99"/>
          </w:tcPr>
          <w:p w:rsidR="003531BC" w:rsidRPr="003531BC" w:rsidRDefault="00293FC0" w:rsidP="004556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Skeletal System</w:t>
            </w:r>
          </w:p>
        </w:tc>
      </w:tr>
      <w:tr w:rsidR="00293FC0" w:rsidTr="005C2FDF">
        <w:trPr>
          <w:trHeight w:val="251"/>
        </w:trPr>
        <w:tc>
          <w:tcPr>
            <w:tcW w:w="4786" w:type="dxa"/>
            <w:gridSpan w:val="2"/>
            <w:shd w:val="clear" w:color="auto" w:fill="FFCC99"/>
          </w:tcPr>
          <w:p w:rsidR="00293FC0" w:rsidRPr="00372DFF" w:rsidRDefault="00372DFF" w:rsidP="00372D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Functions of the skeleton</w:t>
            </w:r>
          </w:p>
        </w:tc>
      </w:tr>
      <w:tr w:rsidR="00372DFF" w:rsidTr="005C2FDF">
        <w:trPr>
          <w:trHeight w:val="442"/>
        </w:trPr>
        <w:tc>
          <w:tcPr>
            <w:tcW w:w="4786" w:type="dxa"/>
            <w:gridSpan w:val="2"/>
            <w:shd w:val="clear" w:color="auto" w:fill="FFCC99"/>
          </w:tcPr>
          <w:p w:rsidR="00372DFF" w:rsidRDefault="00372DFF" w:rsidP="00372D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Remember the acronym:</w:t>
            </w:r>
          </w:p>
          <w:p w:rsidR="00372DFF" w:rsidRDefault="00372DFF" w:rsidP="00372D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cary</w:t>
            </w:r>
            <w:r>
              <w:rPr>
                <w:b/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keletons</w:t>
            </w:r>
            <w:r>
              <w:rPr>
                <w:b/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>ake</w:t>
            </w:r>
            <w:r>
              <w:rPr>
                <w:b/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>any</w:t>
            </w:r>
            <w:r>
              <w:rPr>
                <w:b/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>eople</w:t>
            </w:r>
            <w:r>
              <w:rPr>
                <w:b/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>etrified</w:t>
            </w:r>
          </w:p>
        </w:tc>
      </w:tr>
      <w:tr w:rsidR="00293FC0" w:rsidTr="005C2FDF">
        <w:trPr>
          <w:trHeight w:val="269"/>
        </w:trPr>
        <w:tc>
          <w:tcPr>
            <w:tcW w:w="1668" w:type="dxa"/>
            <w:shd w:val="clear" w:color="auto" w:fill="FFCC99"/>
          </w:tcPr>
          <w:p w:rsidR="00293FC0" w:rsidRPr="00455686" w:rsidRDefault="00293FC0" w:rsidP="0045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</w:t>
            </w:r>
          </w:p>
        </w:tc>
        <w:tc>
          <w:tcPr>
            <w:tcW w:w="3118" w:type="dxa"/>
            <w:shd w:val="clear" w:color="auto" w:fill="FFCC99"/>
          </w:tcPr>
          <w:p w:rsidR="00293FC0" w:rsidRPr="00455686" w:rsidRDefault="00293FC0" w:rsidP="00293FC0">
            <w:pPr>
              <w:jc w:val="center"/>
              <w:rPr>
                <w:b/>
                <w:sz w:val="20"/>
                <w:szCs w:val="20"/>
              </w:rPr>
            </w:pPr>
            <w:r w:rsidRPr="00455686">
              <w:rPr>
                <w:b/>
                <w:sz w:val="20"/>
                <w:szCs w:val="20"/>
              </w:rPr>
              <w:t>De</w:t>
            </w:r>
            <w:r>
              <w:rPr>
                <w:b/>
                <w:sz w:val="20"/>
                <w:szCs w:val="20"/>
              </w:rPr>
              <w:t>scription</w:t>
            </w:r>
          </w:p>
        </w:tc>
      </w:tr>
      <w:tr w:rsidR="00293FC0" w:rsidTr="005C2FDF">
        <w:trPr>
          <w:trHeight w:val="269"/>
        </w:trPr>
        <w:tc>
          <w:tcPr>
            <w:tcW w:w="1668" w:type="dxa"/>
            <w:shd w:val="clear" w:color="auto" w:fill="FFCC99"/>
          </w:tcPr>
          <w:p w:rsidR="00293FC0" w:rsidRPr="00372DFF" w:rsidRDefault="00293FC0" w:rsidP="00455686">
            <w:pPr>
              <w:jc w:val="center"/>
              <w:rPr>
                <w:b/>
                <w:sz w:val="18"/>
                <w:szCs w:val="18"/>
              </w:rPr>
            </w:pPr>
            <w:r w:rsidRPr="00372DFF">
              <w:rPr>
                <w:b/>
                <w:sz w:val="18"/>
                <w:szCs w:val="18"/>
              </w:rPr>
              <w:t>Support</w:t>
            </w:r>
          </w:p>
        </w:tc>
        <w:tc>
          <w:tcPr>
            <w:tcW w:w="3118" w:type="dxa"/>
            <w:shd w:val="clear" w:color="auto" w:fill="FFCC99"/>
          </w:tcPr>
          <w:p w:rsidR="00293FC0" w:rsidRPr="00455686" w:rsidRDefault="00293FC0" w:rsidP="004556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Bones keep us upright and support muscles and organs.</w:t>
            </w:r>
          </w:p>
        </w:tc>
      </w:tr>
      <w:tr w:rsidR="00293FC0" w:rsidTr="005C2FDF">
        <w:trPr>
          <w:trHeight w:val="269"/>
        </w:trPr>
        <w:tc>
          <w:tcPr>
            <w:tcW w:w="1668" w:type="dxa"/>
            <w:shd w:val="clear" w:color="auto" w:fill="FFCC99"/>
          </w:tcPr>
          <w:p w:rsidR="00293FC0" w:rsidRPr="00372DFF" w:rsidRDefault="00293FC0" w:rsidP="00455686">
            <w:pPr>
              <w:jc w:val="center"/>
              <w:rPr>
                <w:b/>
                <w:sz w:val="18"/>
                <w:szCs w:val="18"/>
              </w:rPr>
            </w:pPr>
            <w:r w:rsidRPr="00372DFF">
              <w:rPr>
                <w:b/>
                <w:sz w:val="18"/>
                <w:szCs w:val="18"/>
              </w:rPr>
              <w:t>Shape</w:t>
            </w:r>
          </w:p>
        </w:tc>
        <w:tc>
          <w:tcPr>
            <w:tcW w:w="3118" w:type="dxa"/>
            <w:shd w:val="clear" w:color="auto" w:fill="FFCC99"/>
          </w:tcPr>
          <w:p w:rsidR="00293FC0" w:rsidRPr="00455686" w:rsidRDefault="00293FC0" w:rsidP="00293F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Skeleton gives us our height and build.</w:t>
            </w:r>
          </w:p>
        </w:tc>
      </w:tr>
      <w:tr w:rsidR="00293FC0" w:rsidTr="005C2FDF">
        <w:trPr>
          <w:trHeight w:val="269"/>
        </w:trPr>
        <w:tc>
          <w:tcPr>
            <w:tcW w:w="1668" w:type="dxa"/>
            <w:shd w:val="clear" w:color="auto" w:fill="FFCC99"/>
          </w:tcPr>
          <w:p w:rsidR="00293FC0" w:rsidRPr="00372DFF" w:rsidRDefault="00293FC0" w:rsidP="00455686">
            <w:pPr>
              <w:jc w:val="center"/>
              <w:rPr>
                <w:b/>
                <w:sz w:val="18"/>
                <w:szCs w:val="18"/>
              </w:rPr>
            </w:pPr>
            <w:r w:rsidRPr="00372DFF">
              <w:rPr>
                <w:b/>
                <w:sz w:val="18"/>
                <w:szCs w:val="18"/>
              </w:rPr>
              <w:t>Mineral Storage</w:t>
            </w:r>
          </w:p>
        </w:tc>
        <w:tc>
          <w:tcPr>
            <w:tcW w:w="3118" w:type="dxa"/>
            <w:shd w:val="clear" w:color="auto" w:fill="FFCC99"/>
          </w:tcPr>
          <w:p w:rsidR="00293FC0" w:rsidRPr="00293FC0" w:rsidRDefault="00293FC0" w:rsidP="00293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Bones store minerals such as calcium and phosphorus.</w:t>
            </w:r>
          </w:p>
        </w:tc>
      </w:tr>
      <w:tr w:rsidR="00293FC0" w:rsidTr="005C2FDF">
        <w:trPr>
          <w:trHeight w:val="269"/>
        </w:trPr>
        <w:tc>
          <w:tcPr>
            <w:tcW w:w="1668" w:type="dxa"/>
            <w:shd w:val="clear" w:color="auto" w:fill="FFCC99"/>
          </w:tcPr>
          <w:p w:rsidR="00293FC0" w:rsidRPr="00372DFF" w:rsidRDefault="00293FC0" w:rsidP="00455686">
            <w:pPr>
              <w:jc w:val="center"/>
              <w:rPr>
                <w:b/>
                <w:sz w:val="18"/>
                <w:szCs w:val="18"/>
              </w:rPr>
            </w:pPr>
            <w:r w:rsidRPr="00372DFF">
              <w:rPr>
                <w:b/>
                <w:sz w:val="18"/>
                <w:szCs w:val="18"/>
              </w:rPr>
              <w:t>Movement</w:t>
            </w:r>
          </w:p>
        </w:tc>
        <w:tc>
          <w:tcPr>
            <w:tcW w:w="3118" w:type="dxa"/>
            <w:shd w:val="clear" w:color="auto" w:fill="FFCC99"/>
          </w:tcPr>
          <w:p w:rsidR="00293FC0" w:rsidRPr="00293FC0" w:rsidRDefault="00372DFF" w:rsidP="00293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Muscles attach to and pull on bones to produce movement. Bones act as levers.</w:t>
            </w:r>
          </w:p>
        </w:tc>
      </w:tr>
      <w:tr w:rsidR="00293FC0" w:rsidTr="005C2FDF">
        <w:trPr>
          <w:trHeight w:val="269"/>
        </w:trPr>
        <w:tc>
          <w:tcPr>
            <w:tcW w:w="1668" w:type="dxa"/>
            <w:shd w:val="clear" w:color="auto" w:fill="FFCC99"/>
          </w:tcPr>
          <w:p w:rsidR="00293FC0" w:rsidRPr="00372DFF" w:rsidRDefault="00293FC0" w:rsidP="00455686">
            <w:pPr>
              <w:jc w:val="center"/>
              <w:rPr>
                <w:b/>
                <w:sz w:val="18"/>
                <w:szCs w:val="18"/>
              </w:rPr>
            </w:pPr>
            <w:r w:rsidRPr="00372DFF">
              <w:rPr>
                <w:b/>
                <w:sz w:val="18"/>
                <w:szCs w:val="18"/>
              </w:rPr>
              <w:t>Protection</w:t>
            </w:r>
          </w:p>
        </w:tc>
        <w:tc>
          <w:tcPr>
            <w:tcW w:w="3118" w:type="dxa"/>
            <w:shd w:val="clear" w:color="auto" w:fill="FFCC99"/>
          </w:tcPr>
          <w:p w:rsidR="00293FC0" w:rsidRPr="00293FC0" w:rsidRDefault="00372DFF" w:rsidP="00293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Bones protect vital organs – </w:t>
            </w:r>
            <w:proofErr w:type="spellStart"/>
            <w:r>
              <w:rPr>
                <w:sz w:val="16"/>
                <w:szCs w:val="16"/>
              </w:rPr>
              <w:t>eg</w:t>
            </w:r>
            <w:proofErr w:type="spellEnd"/>
            <w:r>
              <w:rPr>
                <w:sz w:val="16"/>
                <w:szCs w:val="16"/>
              </w:rPr>
              <w:t xml:space="preserve"> Cranium protects brain, ribs protect heart and lungs.</w:t>
            </w:r>
          </w:p>
        </w:tc>
      </w:tr>
      <w:tr w:rsidR="0057675C" w:rsidTr="005C2FDF">
        <w:trPr>
          <w:trHeight w:val="269"/>
        </w:trPr>
        <w:tc>
          <w:tcPr>
            <w:tcW w:w="1668" w:type="dxa"/>
            <w:shd w:val="clear" w:color="auto" w:fill="FFCC99"/>
          </w:tcPr>
          <w:p w:rsidR="0057675C" w:rsidRPr="00372DFF" w:rsidRDefault="0057675C" w:rsidP="0057675C">
            <w:pPr>
              <w:jc w:val="center"/>
              <w:rPr>
                <w:b/>
                <w:sz w:val="18"/>
                <w:szCs w:val="18"/>
              </w:rPr>
            </w:pPr>
            <w:r w:rsidRPr="00372DFF">
              <w:rPr>
                <w:b/>
                <w:sz w:val="18"/>
                <w:szCs w:val="18"/>
              </w:rPr>
              <w:t>Production of red blood cells</w:t>
            </w:r>
          </w:p>
        </w:tc>
        <w:tc>
          <w:tcPr>
            <w:tcW w:w="3118" w:type="dxa"/>
            <w:shd w:val="clear" w:color="auto" w:fill="FFCC99"/>
          </w:tcPr>
          <w:p w:rsidR="0057675C" w:rsidRPr="00293FC0" w:rsidRDefault="0057675C" w:rsidP="00576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Inner marrow of bones produces red and white blood cells. Red cells carry oxygen, white cells fight infections.</w:t>
            </w:r>
          </w:p>
        </w:tc>
      </w:tr>
    </w:tbl>
    <w:p w:rsidR="00455686" w:rsidRDefault="00D34B39">
      <w:r w:rsidRPr="00D34B39">
        <w:rPr>
          <w:noProof/>
          <w:lang w:val="en-US"/>
        </w:rPr>
        <w:drawing>
          <wp:anchor distT="0" distB="0" distL="114300" distR="114300" simplePos="0" relativeHeight="251674624" behindDoc="1" locked="0" layoutInCell="1" allowOverlap="1" wp14:anchorId="02B4FF77" wp14:editId="74B91DEB">
            <wp:simplePos x="0" y="0"/>
            <wp:positionH relativeFrom="column">
              <wp:posOffset>3267075</wp:posOffset>
            </wp:positionH>
            <wp:positionV relativeFrom="paragraph">
              <wp:posOffset>-847725</wp:posOffset>
            </wp:positionV>
            <wp:extent cx="1285875" cy="533400"/>
            <wp:effectExtent l="0" t="0" r="9525" b="0"/>
            <wp:wrapTight wrapText="bothSides">
              <wp:wrapPolygon edited="0">
                <wp:start x="17920" y="0"/>
                <wp:lineTo x="0" y="9257"/>
                <wp:lineTo x="0" y="20829"/>
                <wp:lineTo x="12160" y="20829"/>
                <wp:lineTo x="16320" y="20829"/>
                <wp:lineTo x="16960" y="20829"/>
                <wp:lineTo x="20800" y="13114"/>
                <wp:lineTo x="21440" y="8486"/>
                <wp:lineTo x="21440" y="0"/>
                <wp:lineTo x="17920" y="0"/>
              </wp:wrapPolygon>
            </wp:wrapTight>
            <wp:docPr id="2" name="Picture 2" descr="C:\Users\mr.hemmings\Desktop\Logo Plain Transparent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.hemmings\Desktop\Logo Plain Transparent 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843C6DC" wp14:editId="4B30B964">
                <wp:simplePos x="0" y="0"/>
                <wp:positionH relativeFrom="column">
                  <wp:posOffset>-2625724</wp:posOffset>
                </wp:positionH>
                <wp:positionV relativeFrom="paragraph">
                  <wp:posOffset>-914400</wp:posOffset>
                </wp:positionV>
                <wp:extent cx="2743200" cy="628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0993" w:rsidRPr="00D34B39" w:rsidRDefault="00020993" w:rsidP="00CD5532">
                            <w:pPr>
                              <w:spacing w:after="0"/>
                              <w:rPr>
                                <w:b/>
                                <w:spacing w:val="10"/>
                                <w:sz w:val="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4B39">
                              <w:rPr>
                                <w:b/>
                                <w:spacing w:val="10"/>
                                <w:sz w:val="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The Skeletal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3C6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06.75pt;margin-top:-1in;width:3in;height:49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" filled="f" stroked="f">
                <v:textbox>
                  <w:txbxContent>
                    <w:p w:rsidR="00020993" w:rsidRPr="00D34B39" w:rsidRDefault="00020993" w:rsidP="00CD5532">
                      <w:pPr>
                        <w:spacing w:after="0"/>
                        <w:rPr>
                          <w:b/>
                          <w:spacing w:val="10"/>
                          <w:sz w:val="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34B39">
                        <w:rPr>
                          <w:b/>
                          <w:spacing w:val="10"/>
                          <w:sz w:val="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The Skeletal System</w:t>
                      </w:r>
                    </w:p>
                  </w:txbxContent>
                </v:textbox>
              </v:shape>
            </w:pict>
          </mc:Fallback>
        </mc:AlternateContent>
      </w:r>
      <w:r w:rsidR="008F66DD" w:rsidRPr="008F66DD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451882" wp14:editId="20C9EB46">
                <wp:simplePos x="0" y="0"/>
                <wp:positionH relativeFrom="column">
                  <wp:posOffset>431800</wp:posOffset>
                </wp:positionH>
                <wp:positionV relativeFrom="paragraph">
                  <wp:posOffset>-285750</wp:posOffset>
                </wp:positionV>
                <wp:extent cx="1866900" cy="3600450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869" w:type="dxa"/>
                              <w:shd w:val="clear" w:color="auto" w:fill="99CCFF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9"/>
                              <w:gridCol w:w="1600"/>
                            </w:tblGrid>
                            <w:tr w:rsidR="00020993" w:rsidTr="00020993">
                              <w:trPr>
                                <w:trHeight w:val="269"/>
                              </w:trPr>
                              <w:tc>
                                <w:tcPr>
                                  <w:tcW w:w="2869" w:type="dxa"/>
                                  <w:gridSpan w:val="2"/>
                                  <w:shd w:val="clear" w:color="auto" w:fill="99CCFF"/>
                                </w:tcPr>
                                <w:p w:rsidR="00020993" w:rsidRPr="00020993" w:rsidRDefault="00020993" w:rsidP="008F66DD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020993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Joint Actions</w:t>
                                  </w:r>
                                </w:p>
                              </w:tc>
                            </w:tr>
                            <w:tr w:rsidR="00020993" w:rsidTr="00020993">
                              <w:trPr>
                                <w:trHeight w:val="269"/>
                              </w:trPr>
                              <w:tc>
                                <w:tcPr>
                                  <w:tcW w:w="1242" w:type="dxa"/>
                                  <w:shd w:val="clear" w:color="auto" w:fill="99CCFF"/>
                                </w:tcPr>
                                <w:p w:rsidR="00020993" w:rsidRPr="00020993" w:rsidRDefault="00020993" w:rsidP="008F66DD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020993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Flexion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shd w:val="clear" w:color="auto" w:fill="99CCFF"/>
                                </w:tcPr>
                                <w:p w:rsidR="00020993" w:rsidRPr="00020993" w:rsidRDefault="00020993" w:rsidP="008F66DD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020993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Decreasing the angle at a joint (bending)</w:t>
                                  </w:r>
                                </w:p>
                              </w:tc>
                            </w:tr>
                            <w:tr w:rsidR="00020993" w:rsidTr="00020993">
                              <w:trPr>
                                <w:trHeight w:val="269"/>
                              </w:trPr>
                              <w:tc>
                                <w:tcPr>
                                  <w:tcW w:w="1242" w:type="dxa"/>
                                  <w:shd w:val="clear" w:color="auto" w:fill="99CCFF"/>
                                </w:tcPr>
                                <w:p w:rsidR="00020993" w:rsidRPr="00020993" w:rsidRDefault="00020993" w:rsidP="008F66DD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020993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Extension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shd w:val="clear" w:color="auto" w:fill="99CCFF"/>
                                </w:tcPr>
                                <w:p w:rsidR="00020993" w:rsidRPr="00020993" w:rsidRDefault="00020993" w:rsidP="008F66DD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020993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Increasing the angle at a joint (straightening)</w:t>
                                  </w:r>
                                </w:p>
                              </w:tc>
                            </w:tr>
                            <w:tr w:rsidR="00020993" w:rsidTr="00020993">
                              <w:trPr>
                                <w:trHeight w:val="269"/>
                              </w:trPr>
                              <w:tc>
                                <w:tcPr>
                                  <w:tcW w:w="1242" w:type="dxa"/>
                                  <w:shd w:val="clear" w:color="auto" w:fill="99CCFF"/>
                                </w:tcPr>
                                <w:p w:rsidR="00020993" w:rsidRPr="00020993" w:rsidRDefault="00020993" w:rsidP="008F66DD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020993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Abduction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shd w:val="clear" w:color="auto" w:fill="99CCFF"/>
                                </w:tcPr>
                                <w:p w:rsidR="00020993" w:rsidRPr="00020993" w:rsidRDefault="00020993" w:rsidP="008F66DD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020993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Taking a limb away from the body (abduct)</w:t>
                                  </w:r>
                                </w:p>
                              </w:tc>
                            </w:tr>
                            <w:tr w:rsidR="00020993" w:rsidTr="00020993">
                              <w:trPr>
                                <w:trHeight w:val="269"/>
                              </w:trPr>
                              <w:tc>
                                <w:tcPr>
                                  <w:tcW w:w="1242" w:type="dxa"/>
                                  <w:shd w:val="clear" w:color="auto" w:fill="99CCFF"/>
                                </w:tcPr>
                                <w:p w:rsidR="00020993" w:rsidRPr="00020993" w:rsidRDefault="00020993" w:rsidP="008F66DD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020993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Adduction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shd w:val="clear" w:color="auto" w:fill="99CCFF"/>
                                </w:tcPr>
                                <w:p w:rsidR="00020993" w:rsidRPr="00020993" w:rsidRDefault="00020993" w:rsidP="008F66DD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020993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Bringing a limb back towards the body (Add)</w:t>
                                  </w:r>
                                </w:p>
                              </w:tc>
                            </w:tr>
                            <w:tr w:rsidR="00020993" w:rsidTr="00020993">
                              <w:trPr>
                                <w:trHeight w:val="269"/>
                              </w:trPr>
                              <w:tc>
                                <w:tcPr>
                                  <w:tcW w:w="1242" w:type="dxa"/>
                                  <w:shd w:val="clear" w:color="auto" w:fill="99CCFF"/>
                                </w:tcPr>
                                <w:p w:rsidR="00020993" w:rsidRPr="00020993" w:rsidRDefault="00020993" w:rsidP="008F66DD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020993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Rotation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shd w:val="clear" w:color="auto" w:fill="99CCFF"/>
                                </w:tcPr>
                                <w:p w:rsidR="00020993" w:rsidRPr="00020993" w:rsidRDefault="00020993" w:rsidP="008F66DD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020993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Turning a limb along its axis (circular)</w:t>
                                  </w:r>
                                </w:p>
                              </w:tc>
                            </w:tr>
                            <w:tr w:rsidR="00020993" w:rsidTr="00020993">
                              <w:trPr>
                                <w:trHeight w:val="269"/>
                              </w:trPr>
                              <w:tc>
                                <w:tcPr>
                                  <w:tcW w:w="1242" w:type="dxa"/>
                                  <w:shd w:val="clear" w:color="auto" w:fill="99CCFF"/>
                                </w:tcPr>
                                <w:p w:rsidR="00020993" w:rsidRPr="00020993" w:rsidRDefault="00020993" w:rsidP="008F66DD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020993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Plantar flexion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shd w:val="clear" w:color="auto" w:fill="99CCFF"/>
                                </w:tcPr>
                                <w:p w:rsidR="00020993" w:rsidRPr="00020993" w:rsidRDefault="00020993" w:rsidP="008F66DD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020993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Pointing toes (P for Point)</w:t>
                                  </w:r>
                                </w:p>
                              </w:tc>
                            </w:tr>
                            <w:tr w:rsidR="00020993" w:rsidTr="00020993">
                              <w:trPr>
                                <w:trHeight w:val="269"/>
                              </w:trPr>
                              <w:tc>
                                <w:tcPr>
                                  <w:tcW w:w="1242" w:type="dxa"/>
                                  <w:shd w:val="clear" w:color="auto" w:fill="99CCFF"/>
                                </w:tcPr>
                                <w:p w:rsidR="00020993" w:rsidRPr="00020993" w:rsidRDefault="00020993" w:rsidP="008F66DD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020993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Dorsiflexion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shd w:val="clear" w:color="auto" w:fill="99CCFF"/>
                                </w:tcPr>
                                <w:p w:rsidR="00020993" w:rsidRPr="00020993" w:rsidRDefault="00020993" w:rsidP="008F66DD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020993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Toes towards knee</w:t>
                                  </w:r>
                                </w:p>
                              </w:tc>
                            </w:tr>
                          </w:tbl>
                          <w:p w:rsidR="00020993" w:rsidRDefault="000209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51882" id="Text Box 2" o:spid="_x0000_s1027" type="#_x0000_t202" style="position:absolute;margin-left:34pt;margin-top:-22.5pt;width:147pt;height:28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2869" w:type="dxa"/>
                        <w:shd w:val="clear" w:color="auto" w:fill="99CCFF"/>
                        <w:tblLook w:val="04A0" w:firstRow="1" w:lastRow="0" w:firstColumn="1" w:lastColumn="0" w:noHBand="0" w:noVBand="1"/>
                      </w:tblPr>
                      <w:tblGrid>
                        <w:gridCol w:w="1269"/>
                        <w:gridCol w:w="1600"/>
                      </w:tblGrid>
                      <w:tr w:rsidR="00020993" w:rsidTr="00020993">
                        <w:trPr>
                          <w:trHeight w:val="269"/>
                        </w:trPr>
                        <w:tc>
                          <w:tcPr>
                            <w:tcW w:w="2869" w:type="dxa"/>
                            <w:gridSpan w:val="2"/>
                            <w:shd w:val="clear" w:color="auto" w:fill="99CCFF"/>
                          </w:tcPr>
                          <w:p w:rsidR="00020993" w:rsidRPr="00020993" w:rsidRDefault="00020993" w:rsidP="008F66DD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020993">
                              <w:rPr>
                                <w:b/>
                                <w:sz w:val="21"/>
                                <w:szCs w:val="21"/>
                              </w:rPr>
                              <w:t>Joint Actions</w:t>
                            </w:r>
                          </w:p>
                        </w:tc>
                      </w:tr>
                      <w:tr w:rsidR="00020993" w:rsidTr="00020993">
                        <w:trPr>
                          <w:trHeight w:val="269"/>
                        </w:trPr>
                        <w:tc>
                          <w:tcPr>
                            <w:tcW w:w="1242" w:type="dxa"/>
                            <w:shd w:val="clear" w:color="auto" w:fill="99CCFF"/>
                          </w:tcPr>
                          <w:p w:rsidR="00020993" w:rsidRPr="00020993" w:rsidRDefault="00020993" w:rsidP="008F66DD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020993">
                              <w:rPr>
                                <w:b/>
                                <w:sz w:val="21"/>
                                <w:szCs w:val="21"/>
                              </w:rPr>
                              <w:t>Flexion</w:t>
                            </w:r>
                          </w:p>
                        </w:tc>
                        <w:tc>
                          <w:tcPr>
                            <w:tcW w:w="1627" w:type="dxa"/>
                            <w:shd w:val="clear" w:color="auto" w:fill="99CCFF"/>
                          </w:tcPr>
                          <w:p w:rsidR="00020993" w:rsidRPr="00020993" w:rsidRDefault="00020993" w:rsidP="008F66DD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020993">
                              <w:rPr>
                                <w:b/>
                                <w:sz w:val="21"/>
                                <w:szCs w:val="21"/>
                              </w:rPr>
                              <w:t>Decreasing the angle at a joint (bending)</w:t>
                            </w:r>
                          </w:p>
                        </w:tc>
                      </w:tr>
                      <w:tr w:rsidR="00020993" w:rsidTr="00020993">
                        <w:trPr>
                          <w:trHeight w:val="269"/>
                        </w:trPr>
                        <w:tc>
                          <w:tcPr>
                            <w:tcW w:w="1242" w:type="dxa"/>
                            <w:shd w:val="clear" w:color="auto" w:fill="99CCFF"/>
                          </w:tcPr>
                          <w:p w:rsidR="00020993" w:rsidRPr="00020993" w:rsidRDefault="00020993" w:rsidP="008F66DD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020993">
                              <w:rPr>
                                <w:b/>
                                <w:sz w:val="21"/>
                                <w:szCs w:val="21"/>
                              </w:rPr>
                              <w:t>Extension</w:t>
                            </w:r>
                          </w:p>
                        </w:tc>
                        <w:tc>
                          <w:tcPr>
                            <w:tcW w:w="1627" w:type="dxa"/>
                            <w:shd w:val="clear" w:color="auto" w:fill="99CCFF"/>
                          </w:tcPr>
                          <w:p w:rsidR="00020993" w:rsidRPr="00020993" w:rsidRDefault="00020993" w:rsidP="008F66DD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020993">
                              <w:rPr>
                                <w:b/>
                                <w:sz w:val="21"/>
                                <w:szCs w:val="21"/>
                              </w:rPr>
                              <w:t>Increasing the angle at a joint (straightening)</w:t>
                            </w:r>
                          </w:p>
                        </w:tc>
                      </w:tr>
                      <w:tr w:rsidR="00020993" w:rsidTr="00020993">
                        <w:trPr>
                          <w:trHeight w:val="269"/>
                        </w:trPr>
                        <w:tc>
                          <w:tcPr>
                            <w:tcW w:w="1242" w:type="dxa"/>
                            <w:shd w:val="clear" w:color="auto" w:fill="99CCFF"/>
                          </w:tcPr>
                          <w:p w:rsidR="00020993" w:rsidRPr="00020993" w:rsidRDefault="00020993" w:rsidP="008F66DD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020993">
                              <w:rPr>
                                <w:b/>
                                <w:sz w:val="21"/>
                                <w:szCs w:val="21"/>
                              </w:rPr>
                              <w:t>Abduction</w:t>
                            </w:r>
                          </w:p>
                        </w:tc>
                        <w:tc>
                          <w:tcPr>
                            <w:tcW w:w="1627" w:type="dxa"/>
                            <w:shd w:val="clear" w:color="auto" w:fill="99CCFF"/>
                          </w:tcPr>
                          <w:p w:rsidR="00020993" w:rsidRPr="00020993" w:rsidRDefault="00020993" w:rsidP="008F66DD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020993">
                              <w:rPr>
                                <w:b/>
                                <w:sz w:val="21"/>
                                <w:szCs w:val="21"/>
                              </w:rPr>
                              <w:t>Taking a limb away from the body (abduct)</w:t>
                            </w:r>
                          </w:p>
                        </w:tc>
                      </w:tr>
                      <w:tr w:rsidR="00020993" w:rsidTr="00020993">
                        <w:trPr>
                          <w:trHeight w:val="269"/>
                        </w:trPr>
                        <w:tc>
                          <w:tcPr>
                            <w:tcW w:w="1242" w:type="dxa"/>
                            <w:shd w:val="clear" w:color="auto" w:fill="99CCFF"/>
                          </w:tcPr>
                          <w:p w:rsidR="00020993" w:rsidRPr="00020993" w:rsidRDefault="00020993" w:rsidP="008F66DD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020993">
                              <w:rPr>
                                <w:b/>
                                <w:sz w:val="21"/>
                                <w:szCs w:val="21"/>
                              </w:rPr>
                              <w:t>Adduction</w:t>
                            </w:r>
                          </w:p>
                        </w:tc>
                        <w:tc>
                          <w:tcPr>
                            <w:tcW w:w="1627" w:type="dxa"/>
                            <w:shd w:val="clear" w:color="auto" w:fill="99CCFF"/>
                          </w:tcPr>
                          <w:p w:rsidR="00020993" w:rsidRPr="00020993" w:rsidRDefault="00020993" w:rsidP="008F66DD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020993">
                              <w:rPr>
                                <w:b/>
                                <w:sz w:val="21"/>
                                <w:szCs w:val="21"/>
                              </w:rPr>
                              <w:t>Bringing a limb back towards the body (Add)</w:t>
                            </w:r>
                          </w:p>
                        </w:tc>
                      </w:tr>
                      <w:tr w:rsidR="00020993" w:rsidTr="00020993">
                        <w:trPr>
                          <w:trHeight w:val="269"/>
                        </w:trPr>
                        <w:tc>
                          <w:tcPr>
                            <w:tcW w:w="1242" w:type="dxa"/>
                            <w:shd w:val="clear" w:color="auto" w:fill="99CCFF"/>
                          </w:tcPr>
                          <w:p w:rsidR="00020993" w:rsidRPr="00020993" w:rsidRDefault="00020993" w:rsidP="008F66DD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020993">
                              <w:rPr>
                                <w:b/>
                                <w:sz w:val="21"/>
                                <w:szCs w:val="21"/>
                              </w:rPr>
                              <w:t>Rotation</w:t>
                            </w:r>
                          </w:p>
                        </w:tc>
                        <w:tc>
                          <w:tcPr>
                            <w:tcW w:w="1627" w:type="dxa"/>
                            <w:shd w:val="clear" w:color="auto" w:fill="99CCFF"/>
                          </w:tcPr>
                          <w:p w:rsidR="00020993" w:rsidRPr="00020993" w:rsidRDefault="00020993" w:rsidP="008F66DD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020993">
                              <w:rPr>
                                <w:b/>
                                <w:sz w:val="21"/>
                                <w:szCs w:val="21"/>
                              </w:rPr>
                              <w:t>Turning a limb along its axis (circular)</w:t>
                            </w:r>
                          </w:p>
                        </w:tc>
                      </w:tr>
                      <w:tr w:rsidR="00020993" w:rsidTr="00020993">
                        <w:trPr>
                          <w:trHeight w:val="269"/>
                        </w:trPr>
                        <w:tc>
                          <w:tcPr>
                            <w:tcW w:w="1242" w:type="dxa"/>
                            <w:shd w:val="clear" w:color="auto" w:fill="99CCFF"/>
                          </w:tcPr>
                          <w:p w:rsidR="00020993" w:rsidRPr="00020993" w:rsidRDefault="00020993" w:rsidP="008F66DD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020993">
                              <w:rPr>
                                <w:b/>
                                <w:sz w:val="21"/>
                                <w:szCs w:val="21"/>
                              </w:rPr>
                              <w:t>Plantar flexion</w:t>
                            </w:r>
                          </w:p>
                        </w:tc>
                        <w:tc>
                          <w:tcPr>
                            <w:tcW w:w="1627" w:type="dxa"/>
                            <w:shd w:val="clear" w:color="auto" w:fill="99CCFF"/>
                          </w:tcPr>
                          <w:p w:rsidR="00020993" w:rsidRPr="00020993" w:rsidRDefault="00020993" w:rsidP="008F66DD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020993">
                              <w:rPr>
                                <w:b/>
                                <w:sz w:val="21"/>
                                <w:szCs w:val="21"/>
                              </w:rPr>
                              <w:t>Pointing toes (P for Point)</w:t>
                            </w:r>
                          </w:p>
                        </w:tc>
                      </w:tr>
                      <w:tr w:rsidR="00020993" w:rsidTr="00020993">
                        <w:trPr>
                          <w:trHeight w:val="269"/>
                        </w:trPr>
                        <w:tc>
                          <w:tcPr>
                            <w:tcW w:w="1242" w:type="dxa"/>
                            <w:shd w:val="clear" w:color="auto" w:fill="99CCFF"/>
                          </w:tcPr>
                          <w:p w:rsidR="00020993" w:rsidRPr="00020993" w:rsidRDefault="00020993" w:rsidP="008F66DD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020993">
                              <w:rPr>
                                <w:b/>
                                <w:sz w:val="21"/>
                                <w:szCs w:val="21"/>
                              </w:rPr>
                              <w:t>Dorsiflexion</w:t>
                            </w:r>
                          </w:p>
                        </w:tc>
                        <w:tc>
                          <w:tcPr>
                            <w:tcW w:w="1627" w:type="dxa"/>
                            <w:shd w:val="clear" w:color="auto" w:fill="99CCFF"/>
                          </w:tcPr>
                          <w:p w:rsidR="00020993" w:rsidRPr="00020993" w:rsidRDefault="00020993" w:rsidP="008F66DD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020993">
                              <w:rPr>
                                <w:b/>
                                <w:sz w:val="21"/>
                                <w:szCs w:val="21"/>
                              </w:rPr>
                              <w:t>Toes towards knee</w:t>
                            </w:r>
                          </w:p>
                        </w:tc>
                      </w:tr>
                    </w:tbl>
                    <w:p w:rsidR="00020993" w:rsidRDefault="00020993"/>
                  </w:txbxContent>
                </v:textbox>
              </v:shape>
            </w:pict>
          </mc:Fallback>
        </mc:AlternateContent>
      </w:r>
      <w:r w:rsidR="00BC7FFA">
        <w:rPr>
          <w:noProof/>
          <w:lang w:val="en-US"/>
        </w:rPr>
        <w:drawing>
          <wp:anchor distT="0" distB="0" distL="114300" distR="114300" simplePos="0" relativeHeight="251652096" behindDoc="1" locked="0" layoutInCell="1" allowOverlap="1" wp14:anchorId="7D53B12C" wp14:editId="0EC0CF89">
            <wp:simplePos x="0" y="0"/>
            <wp:positionH relativeFrom="column">
              <wp:posOffset>-22225</wp:posOffset>
            </wp:positionH>
            <wp:positionV relativeFrom="paragraph">
              <wp:posOffset>209550</wp:posOffset>
            </wp:positionV>
            <wp:extent cx="2533650" cy="1332865"/>
            <wp:effectExtent l="0" t="0" r="0" b="635"/>
            <wp:wrapTight wrapText="bothSides">
              <wp:wrapPolygon edited="0">
                <wp:start x="0" y="0"/>
                <wp:lineTo x="0" y="21302"/>
                <wp:lineTo x="21438" y="21302"/>
                <wp:lineTo x="21438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ge joint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1" t="8864" r="1916" b="8189"/>
                    <a:stretch/>
                  </pic:blipFill>
                  <pic:spPr bwMode="auto">
                    <a:xfrm>
                      <a:off x="0" y="0"/>
                      <a:ext cx="2533650" cy="1332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9C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E679A3" wp14:editId="45D524E7">
                <wp:simplePos x="0" y="0"/>
                <wp:positionH relativeFrom="column">
                  <wp:posOffset>-2663826</wp:posOffset>
                </wp:positionH>
                <wp:positionV relativeFrom="paragraph">
                  <wp:posOffset>-285750</wp:posOffset>
                </wp:positionV>
                <wp:extent cx="3000375" cy="495300"/>
                <wp:effectExtent l="0" t="0" r="28575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6DD" w:rsidRPr="002219C8" w:rsidRDefault="00020993" w:rsidP="005C2FDF">
                            <w:pPr>
                              <w:shd w:val="clear" w:color="auto" w:fill="99FF99"/>
                            </w:pPr>
                            <w:proofErr w:type="gramStart"/>
                            <w:r w:rsidRPr="00BC7FFA">
                              <w:rPr>
                                <w:b/>
                              </w:rPr>
                              <w:t>Hinge  joint</w:t>
                            </w:r>
                            <w:proofErr w:type="gramEnd"/>
                            <w:r w:rsidRPr="002219C8">
                              <w:t xml:space="preserve"> – allows flexion and extension. E.g. knee and ankle joints.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679A3" id="_x0000_s1028" type="#_x0000_t202" style="position:absolute;margin-left:-209.75pt;margin-top:-22.5pt;width:236.2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">
                <v:textbox>
                  <w:txbxContent>
                    <w:p w:rsidR="008F66DD" w:rsidRPr="002219C8" w:rsidRDefault="00020993" w:rsidP="005C2FDF">
                      <w:pPr>
                        <w:shd w:val="clear" w:color="auto" w:fill="99FF99"/>
                      </w:pPr>
                      <w:proofErr w:type="gramStart"/>
                      <w:r w:rsidRPr="00BC7FFA">
                        <w:rPr>
                          <w:b/>
                        </w:rPr>
                        <w:t>Hinge  joint</w:t>
                      </w:r>
                      <w:proofErr w:type="gramEnd"/>
                      <w:r w:rsidRPr="002219C8">
                        <w:t xml:space="preserve"> – allows flexion and extension. E.g. knee and ankle joints.</w:t>
                      </w:r>
                    </w:p>
                  </w:txbxContent>
                </v:textbox>
              </v:shape>
            </w:pict>
          </mc:Fallback>
        </mc:AlternateContent>
      </w:r>
      <w:r w:rsidR="002219C8" w:rsidRPr="003B2C9B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CF57EB9" wp14:editId="110B39A7">
            <wp:simplePos x="0" y="0"/>
            <wp:positionH relativeFrom="column">
              <wp:posOffset>4905375</wp:posOffset>
            </wp:positionH>
            <wp:positionV relativeFrom="paragraph">
              <wp:posOffset>276225</wp:posOffset>
            </wp:positionV>
            <wp:extent cx="2390775" cy="1405255"/>
            <wp:effectExtent l="19050" t="19050" r="28575" b="23495"/>
            <wp:wrapTight wrapText="bothSides">
              <wp:wrapPolygon edited="0">
                <wp:start x="-172" y="-293"/>
                <wp:lineTo x="-172" y="21668"/>
                <wp:lineTo x="21686" y="21668"/>
                <wp:lineTo x="21686" y="-293"/>
                <wp:lineTo x="-172" y="-293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6" t="17546" r="7456" b="8737"/>
                    <a:stretch/>
                  </pic:blipFill>
                  <pic:spPr bwMode="auto">
                    <a:xfrm>
                      <a:off x="0" y="0"/>
                      <a:ext cx="2390775" cy="140525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9C8" w:rsidRPr="00567197">
        <w:rPr>
          <w:noProof/>
          <w:sz w:val="16"/>
          <w:szCs w:val="16"/>
          <w:lang w:val="en-US"/>
        </w:rPr>
        <w:drawing>
          <wp:anchor distT="0" distB="0" distL="114300" distR="114300" simplePos="0" relativeHeight="251659264" behindDoc="1" locked="0" layoutInCell="1" allowOverlap="1" wp14:anchorId="76AF8937" wp14:editId="4730031C">
            <wp:simplePos x="0" y="0"/>
            <wp:positionH relativeFrom="column">
              <wp:posOffset>4905375</wp:posOffset>
            </wp:positionH>
            <wp:positionV relativeFrom="paragraph">
              <wp:posOffset>-847725</wp:posOffset>
            </wp:positionV>
            <wp:extent cx="2390775" cy="1122045"/>
            <wp:effectExtent l="19050" t="19050" r="28575" b="20955"/>
            <wp:wrapTight wrapText="bothSides">
              <wp:wrapPolygon edited="0">
                <wp:start x="-172" y="-367"/>
                <wp:lineTo x="-172" y="21637"/>
                <wp:lineTo x="21686" y="21637"/>
                <wp:lineTo x="21686" y="-367"/>
                <wp:lineTo x="-172" y="-367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7" t="28015" r="7296" b="15316"/>
                    <a:stretch/>
                  </pic:blipFill>
                  <pic:spPr bwMode="auto">
                    <a:xfrm>
                      <a:off x="0" y="0"/>
                      <a:ext cx="2390775" cy="112204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7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F41407" wp14:editId="09B115A1">
                <wp:simplePos x="0" y="0"/>
                <wp:positionH relativeFrom="column">
                  <wp:posOffset>5724525</wp:posOffset>
                </wp:positionH>
                <wp:positionV relativeFrom="paragraph">
                  <wp:posOffset>207645</wp:posOffset>
                </wp:positionV>
                <wp:extent cx="2162175" cy="409575"/>
                <wp:effectExtent l="0" t="0" r="28575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993" w:rsidRPr="00567197" w:rsidRDefault="00020993" w:rsidP="00567197">
                            <w:pPr>
                              <w:shd w:val="clear" w:color="auto" w:fill="FFFF66"/>
                              <w:rPr>
                                <w:sz w:val="18"/>
                                <w:szCs w:val="18"/>
                              </w:rPr>
                            </w:pPr>
                            <w:r w:rsidRPr="00567197">
                              <w:rPr>
                                <w:sz w:val="18"/>
                                <w:szCs w:val="18"/>
                              </w:rPr>
                              <w:t>Hinge Joint – allows flexion and extension. E.g. Elbow and knee joints.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41407" id="_x0000_s1029" type="#_x0000_t202" style="position:absolute;margin-left:450.75pt;margin-top:16.35pt;width:170.25pt;height:3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">
                <v:textbox>
                  <w:txbxContent>
                    <w:p w:rsidR="00020993" w:rsidRPr="00567197" w:rsidRDefault="00020993" w:rsidP="00567197">
                      <w:pPr>
                        <w:shd w:val="clear" w:color="auto" w:fill="FFFF66"/>
                        <w:rPr>
                          <w:sz w:val="18"/>
                          <w:szCs w:val="18"/>
                        </w:rPr>
                      </w:pPr>
                      <w:r w:rsidRPr="00567197">
                        <w:rPr>
                          <w:sz w:val="18"/>
                          <w:szCs w:val="18"/>
                        </w:rPr>
                        <w:t>Hinge Joint – allows flexion and extension. E.g. Elbow and knee joints.</w:t>
                      </w:r>
                    </w:p>
                  </w:txbxContent>
                </v:textbox>
              </v:shape>
            </w:pict>
          </mc:Fallback>
        </mc:AlternateContent>
      </w:r>
    </w:p>
    <w:p w:rsidR="00455686" w:rsidRPr="00455686" w:rsidRDefault="00C46194" w:rsidP="00455686">
      <w:r>
        <w:t xml:space="preserve"> </w:t>
      </w:r>
    </w:p>
    <w:p w:rsidR="00455686" w:rsidRPr="00455686" w:rsidRDefault="00455686" w:rsidP="00455686"/>
    <w:p w:rsidR="00455686" w:rsidRPr="00455686" w:rsidRDefault="0057675C" w:rsidP="00567197">
      <w:pPr>
        <w:tabs>
          <w:tab w:val="left" w:pos="471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978718" wp14:editId="75269A1A">
                <wp:simplePos x="0" y="0"/>
                <wp:positionH relativeFrom="column">
                  <wp:posOffset>-2625725</wp:posOffset>
                </wp:positionH>
                <wp:positionV relativeFrom="paragraph">
                  <wp:posOffset>278130</wp:posOffset>
                </wp:positionV>
                <wp:extent cx="2962275" cy="685800"/>
                <wp:effectExtent l="0" t="0" r="2857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8580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993" w:rsidRPr="00BC7FFA" w:rsidRDefault="00020993" w:rsidP="00567197">
                            <w:pPr>
                              <w:shd w:val="clear" w:color="auto" w:fill="FFFF66"/>
                            </w:pPr>
                            <w:r w:rsidRPr="00BC7FFA">
                              <w:rPr>
                                <w:b/>
                              </w:rPr>
                              <w:t>Ball &amp; socket joint</w:t>
                            </w:r>
                            <w:r w:rsidRPr="00BC7FFA">
                              <w:t xml:space="preserve"> – allows rotation, abduction and adduction, flexion and extension. E.g. shoulder and hip joints.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78718" id="_x0000_s1030" type="#_x0000_t202" style="position:absolute;margin-left:-206.75pt;margin-top:21.9pt;width:233.2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" fillcolor="#9f9">
                <v:textbox>
                  <w:txbxContent>
                    <w:p w:rsidR="00020993" w:rsidRPr="00BC7FFA" w:rsidRDefault="00020993" w:rsidP="00567197">
                      <w:pPr>
                        <w:shd w:val="clear" w:color="auto" w:fill="FFFF66"/>
                      </w:pPr>
                      <w:r w:rsidRPr="00BC7FFA">
                        <w:rPr>
                          <w:b/>
                        </w:rPr>
                        <w:t>Ball &amp; socket joint</w:t>
                      </w:r>
                      <w:r w:rsidRPr="00BC7FFA">
                        <w:t xml:space="preserve"> – allows rotation, abduction and adduction, flexion and extension. E.g. shoulder and hip joints.</w:t>
                      </w:r>
                    </w:p>
                  </w:txbxContent>
                </v:textbox>
              </v:shape>
            </w:pict>
          </mc:Fallback>
        </mc:AlternateContent>
      </w:r>
      <w:r w:rsidR="00567197">
        <w:tab/>
      </w:r>
      <w:bookmarkStart w:id="0" w:name="_GoBack"/>
      <w:bookmarkEnd w:id="0"/>
    </w:p>
    <w:p w:rsidR="00455686" w:rsidRPr="00455686" w:rsidRDefault="00082CF8" w:rsidP="003B2C9B">
      <w:pPr>
        <w:jc w:val="right"/>
      </w:pPr>
      <w:r w:rsidRPr="00372DFF">
        <w:rPr>
          <w:noProof/>
          <w:lang w:val="en-US"/>
        </w:rPr>
        <w:drawing>
          <wp:anchor distT="0" distB="0" distL="114300" distR="114300" simplePos="0" relativeHeight="251644928" behindDoc="1" locked="0" layoutInCell="1" allowOverlap="1" wp14:anchorId="64F2D759" wp14:editId="533C4D91">
            <wp:simplePos x="0" y="0"/>
            <wp:positionH relativeFrom="column">
              <wp:posOffset>-3257550</wp:posOffset>
            </wp:positionH>
            <wp:positionV relativeFrom="paragraph">
              <wp:posOffset>317500</wp:posOffset>
            </wp:positionV>
            <wp:extent cx="3559810" cy="2400300"/>
            <wp:effectExtent l="0" t="0" r="2540" b="0"/>
            <wp:wrapTight wrapText="bothSides">
              <wp:wrapPolygon edited="0">
                <wp:start x="0" y="0"/>
                <wp:lineTo x="0" y="21429"/>
                <wp:lineTo x="21500" y="21429"/>
                <wp:lineTo x="21500" y="0"/>
                <wp:lineTo x="0" y="0"/>
              </wp:wrapPolygon>
            </wp:wrapTight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34" t="21746" r="29476" b="28311"/>
                    <a:stretch/>
                  </pic:blipFill>
                  <pic:spPr bwMode="auto">
                    <a:xfrm>
                      <a:off x="0" y="0"/>
                      <a:ext cx="355981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FFA">
        <w:rPr>
          <w:noProof/>
          <w:lang w:val="en-US"/>
        </w:rPr>
        <w:drawing>
          <wp:anchor distT="0" distB="0" distL="114300" distR="114300" simplePos="0" relativeHeight="251649024" behindDoc="1" locked="0" layoutInCell="1" allowOverlap="1" wp14:anchorId="4B78A484" wp14:editId="6E4C4AEB">
            <wp:simplePos x="0" y="0"/>
            <wp:positionH relativeFrom="column">
              <wp:posOffset>257175</wp:posOffset>
            </wp:positionH>
            <wp:positionV relativeFrom="paragraph">
              <wp:posOffset>565150</wp:posOffset>
            </wp:positionV>
            <wp:extent cx="24955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435" y="21340"/>
                <wp:lineTo x="21435" y="0"/>
                <wp:lineTo x="0" y="0"/>
              </wp:wrapPolygon>
            </wp:wrapTight>
            <wp:docPr id="22" name="Picture 2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89" t="31451" r="10038" b="11855"/>
                    <a:stretch/>
                  </pic:blipFill>
                  <pic:spPr bwMode="auto">
                    <a:xfrm>
                      <a:off x="0" y="0"/>
                      <a:ext cx="2495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9C8" w:rsidRPr="003B2C9B"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7FE319F2" wp14:editId="46674D6D">
            <wp:simplePos x="0" y="0"/>
            <wp:positionH relativeFrom="column">
              <wp:posOffset>4905375</wp:posOffset>
            </wp:positionH>
            <wp:positionV relativeFrom="paragraph">
              <wp:posOffset>117475</wp:posOffset>
            </wp:positionV>
            <wp:extent cx="2390775" cy="1543050"/>
            <wp:effectExtent l="19050" t="19050" r="28575" b="19050"/>
            <wp:wrapTight wrapText="bothSides">
              <wp:wrapPolygon edited="0">
                <wp:start x="-172" y="-267"/>
                <wp:lineTo x="-172" y="21600"/>
                <wp:lineTo x="21686" y="21600"/>
                <wp:lineTo x="21686" y="-267"/>
                <wp:lineTo x="-172" y="-267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2" t="19448" r="11459" b="10538"/>
                    <a:stretch/>
                  </pic:blipFill>
                  <pic:spPr bwMode="auto">
                    <a:xfrm>
                      <a:off x="0" y="0"/>
                      <a:ext cx="2390775" cy="154305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194" w:rsidRDefault="003B2C9B" w:rsidP="003B2C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6979"/>
          <w:tab w:val="left" w:pos="7200"/>
          <w:tab w:val="left" w:pos="7920"/>
          <w:tab w:val="left" w:pos="8640"/>
          <w:tab w:val="left" w:pos="1080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6194">
        <w:tab/>
      </w:r>
      <w:r w:rsidR="00C46194">
        <w:tab/>
        <w:t xml:space="preserve">                   </w:t>
      </w:r>
      <w:r>
        <w:tab/>
      </w:r>
      <w:r>
        <w:tab/>
      </w:r>
    </w:p>
    <w:p w:rsidR="00C46194" w:rsidRPr="00C46194" w:rsidRDefault="00C46194" w:rsidP="00C46194">
      <w:pPr>
        <w:spacing w:after="0"/>
        <w:jc w:val="center"/>
        <w:rPr>
          <w:sz w:val="16"/>
          <w:szCs w:val="16"/>
        </w:rPr>
      </w:pPr>
      <w:r>
        <w:t xml:space="preserve">                                                     </w:t>
      </w:r>
    </w:p>
    <w:p w:rsidR="00C46194" w:rsidRDefault="00C46194" w:rsidP="00C46194">
      <w:pPr>
        <w:spacing w:after="0"/>
        <w:jc w:val="center"/>
        <w:rPr>
          <w:sz w:val="16"/>
          <w:szCs w:val="16"/>
        </w:rPr>
      </w:pPr>
      <w:r w:rsidRPr="00C46194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                                         </w:t>
      </w:r>
    </w:p>
    <w:p w:rsidR="00455686" w:rsidRPr="00C46194" w:rsidRDefault="00C46194" w:rsidP="00C46194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p w:rsidR="00455686" w:rsidRPr="00C46194" w:rsidRDefault="00455686" w:rsidP="00C46194">
      <w:pPr>
        <w:rPr>
          <w:sz w:val="16"/>
          <w:szCs w:val="16"/>
        </w:rPr>
      </w:pPr>
    </w:p>
    <w:p w:rsidR="00455686" w:rsidRPr="00455686" w:rsidRDefault="00082CF8" w:rsidP="00567197">
      <w:pPr>
        <w:tabs>
          <w:tab w:val="left" w:pos="1560"/>
          <w:tab w:val="left" w:pos="303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41239D3" wp14:editId="4A41045B">
                <wp:simplePos x="0" y="0"/>
                <wp:positionH relativeFrom="column">
                  <wp:posOffset>-2543175</wp:posOffset>
                </wp:positionH>
                <wp:positionV relativeFrom="paragraph">
                  <wp:posOffset>249555</wp:posOffset>
                </wp:positionV>
                <wp:extent cx="3390900" cy="3181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993" w:rsidRDefault="00020993"/>
                          <w:tbl>
                            <w:tblPr>
                              <w:tblStyle w:val="TableGrid"/>
                              <w:tblW w:w="0" w:type="auto"/>
                              <w:shd w:val="clear" w:color="auto" w:fill="FFCCFF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3685"/>
                            </w:tblGrid>
                            <w:tr w:rsidR="00020993" w:rsidTr="001B5573">
                              <w:trPr>
                                <w:trHeight w:val="300"/>
                              </w:trPr>
                              <w:tc>
                                <w:tcPr>
                                  <w:tcW w:w="5211" w:type="dxa"/>
                                  <w:gridSpan w:val="2"/>
                                  <w:shd w:val="clear" w:color="auto" w:fill="FFCCFF"/>
                                </w:tcPr>
                                <w:p w:rsidR="00020993" w:rsidRPr="0057675C" w:rsidRDefault="00020993" w:rsidP="00B76696">
                                  <w:pPr>
                                    <w:tabs>
                                      <w:tab w:val="left" w:pos="559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7675C">
                                    <w:rPr>
                                      <w:b/>
                                    </w:rPr>
                                    <w:t>Joint terms</w:t>
                                  </w:r>
                                </w:p>
                              </w:tc>
                            </w:tr>
                            <w:tr w:rsidR="00020993" w:rsidTr="001B5573">
                              <w:trPr>
                                <w:trHeight w:val="300"/>
                              </w:trPr>
                              <w:tc>
                                <w:tcPr>
                                  <w:tcW w:w="1526" w:type="dxa"/>
                                  <w:shd w:val="clear" w:color="auto" w:fill="FFCCFF"/>
                                </w:tcPr>
                                <w:p w:rsidR="00020993" w:rsidRPr="0057675C" w:rsidRDefault="00020993" w:rsidP="00B76696">
                                  <w:pPr>
                                    <w:tabs>
                                      <w:tab w:val="left" w:pos="559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7675C">
                                    <w:rPr>
                                      <w:b/>
                                    </w:rPr>
                                    <w:t>Key term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FFCCFF"/>
                                </w:tcPr>
                                <w:p w:rsidR="00020993" w:rsidRPr="0057675C" w:rsidRDefault="00020993" w:rsidP="00B76696">
                                  <w:pPr>
                                    <w:tabs>
                                      <w:tab w:val="left" w:pos="559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7675C">
                                    <w:rPr>
                                      <w:b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020993" w:rsidTr="001B5573">
                              <w:trPr>
                                <w:trHeight w:val="300"/>
                              </w:trPr>
                              <w:tc>
                                <w:tcPr>
                                  <w:tcW w:w="1526" w:type="dxa"/>
                                  <w:shd w:val="clear" w:color="auto" w:fill="FFCCFF"/>
                                </w:tcPr>
                                <w:p w:rsidR="00020993" w:rsidRPr="0057675C" w:rsidRDefault="00020993" w:rsidP="00B76696">
                                  <w:pPr>
                                    <w:tabs>
                                      <w:tab w:val="left" w:pos="559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7675C">
                                    <w:rPr>
                                      <w:b/>
                                    </w:rPr>
                                    <w:t>Joint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FFCCFF"/>
                                </w:tcPr>
                                <w:p w:rsidR="00020993" w:rsidRPr="0057675C" w:rsidRDefault="00020993" w:rsidP="00B76696">
                                  <w:pPr>
                                    <w:tabs>
                                      <w:tab w:val="left" w:pos="5595"/>
                                    </w:tabs>
                                  </w:pPr>
                                  <w:r w:rsidRPr="0057675C">
                                    <w:t>Place where 2 or more bones meet.</w:t>
                                  </w:r>
                                </w:p>
                              </w:tc>
                            </w:tr>
                            <w:tr w:rsidR="00020993" w:rsidTr="001B5573">
                              <w:trPr>
                                <w:trHeight w:val="300"/>
                              </w:trPr>
                              <w:tc>
                                <w:tcPr>
                                  <w:tcW w:w="1526" w:type="dxa"/>
                                  <w:shd w:val="clear" w:color="auto" w:fill="FFCCFF"/>
                                </w:tcPr>
                                <w:p w:rsidR="00020993" w:rsidRPr="0057675C" w:rsidRDefault="00020993" w:rsidP="00B76696">
                                  <w:pPr>
                                    <w:tabs>
                                      <w:tab w:val="left" w:pos="559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7675C">
                                    <w:rPr>
                                      <w:b/>
                                    </w:rPr>
                                    <w:t>Synovial joint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FFCCFF"/>
                                </w:tcPr>
                                <w:p w:rsidR="00020993" w:rsidRPr="0057675C" w:rsidRDefault="00020993" w:rsidP="00B76696">
                                  <w:pPr>
                                    <w:tabs>
                                      <w:tab w:val="left" w:pos="5595"/>
                                    </w:tabs>
                                  </w:pPr>
                                  <w:r w:rsidRPr="0057675C">
                                    <w:t>Type of joint. Contains synovial fluid.</w:t>
                                  </w:r>
                                </w:p>
                              </w:tc>
                            </w:tr>
                            <w:tr w:rsidR="00020993" w:rsidTr="001B5573">
                              <w:trPr>
                                <w:trHeight w:val="300"/>
                              </w:trPr>
                              <w:tc>
                                <w:tcPr>
                                  <w:tcW w:w="1526" w:type="dxa"/>
                                  <w:shd w:val="clear" w:color="auto" w:fill="FFCCFF"/>
                                </w:tcPr>
                                <w:p w:rsidR="00020993" w:rsidRPr="0057675C" w:rsidRDefault="00020993" w:rsidP="00B76696">
                                  <w:pPr>
                                    <w:tabs>
                                      <w:tab w:val="left" w:pos="559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7675C">
                                    <w:rPr>
                                      <w:b/>
                                    </w:rPr>
                                    <w:t>Cartilage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FFCCFF"/>
                                </w:tcPr>
                                <w:p w:rsidR="00020993" w:rsidRPr="0057675C" w:rsidRDefault="00020993" w:rsidP="00B76696">
                                  <w:pPr>
                                    <w:tabs>
                                      <w:tab w:val="left" w:pos="5595"/>
                                    </w:tabs>
                                  </w:pPr>
                                  <w:r w:rsidRPr="0057675C">
                                    <w:t>Covers ends of bones. Reduces friction.</w:t>
                                  </w:r>
                                </w:p>
                              </w:tc>
                            </w:tr>
                            <w:tr w:rsidR="00020993" w:rsidTr="001B5573">
                              <w:trPr>
                                <w:trHeight w:val="300"/>
                              </w:trPr>
                              <w:tc>
                                <w:tcPr>
                                  <w:tcW w:w="1526" w:type="dxa"/>
                                  <w:shd w:val="clear" w:color="auto" w:fill="FFCCFF"/>
                                </w:tcPr>
                                <w:p w:rsidR="00020993" w:rsidRPr="0057675C" w:rsidRDefault="00020993" w:rsidP="00B76696">
                                  <w:pPr>
                                    <w:tabs>
                                      <w:tab w:val="left" w:pos="559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7675C">
                                    <w:rPr>
                                      <w:b/>
                                    </w:rPr>
                                    <w:t>Synovial fluid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FFCCFF"/>
                                </w:tcPr>
                                <w:p w:rsidR="00020993" w:rsidRPr="0057675C" w:rsidRDefault="00020993" w:rsidP="00B76696">
                                  <w:pPr>
                                    <w:tabs>
                                      <w:tab w:val="left" w:pos="5595"/>
                                    </w:tabs>
                                  </w:pPr>
                                  <w:r w:rsidRPr="0057675C">
                                    <w:t>Lubricates the joint.</w:t>
                                  </w:r>
                                </w:p>
                              </w:tc>
                            </w:tr>
                            <w:tr w:rsidR="00020993" w:rsidTr="001B5573">
                              <w:trPr>
                                <w:trHeight w:val="300"/>
                              </w:trPr>
                              <w:tc>
                                <w:tcPr>
                                  <w:tcW w:w="1526" w:type="dxa"/>
                                  <w:shd w:val="clear" w:color="auto" w:fill="FFCCFF"/>
                                </w:tcPr>
                                <w:p w:rsidR="00020993" w:rsidRPr="0057675C" w:rsidRDefault="00020993" w:rsidP="00B76696">
                                  <w:pPr>
                                    <w:tabs>
                                      <w:tab w:val="left" w:pos="559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7675C">
                                    <w:rPr>
                                      <w:b/>
                                    </w:rPr>
                                    <w:t>Capsule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FFCCFF"/>
                                </w:tcPr>
                                <w:p w:rsidR="00020993" w:rsidRPr="0057675C" w:rsidRDefault="00020993" w:rsidP="00B76696">
                                  <w:pPr>
                                    <w:tabs>
                                      <w:tab w:val="left" w:pos="5595"/>
                                    </w:tabs>
                                  </w:pPr>
                                  <w:r w:rsidRPr="0057675C">
                                    <w:t>Tough tissue surrounding joints.</w:t>
                                  </w:r>
                                </w:p>
                              </w:tc>
                            </w:tr>
                            <w:tr w:rsidR="00020993" w:rsidTr="001B5573">
                              <w:trPr>
                                <w:trHeight w:val="300"/>
                              </w:trPr>
                              <w:tc>
                                <w:tcPr>
                                  <w:tcW w:w="1526" w:type="dxa"/>
                                  <w:shd w:val="clear" w:color="auto" w:fill="FFCCFF"/>
                                </w:tcPr>
                                <w:p w:rsidR="00020993" w:rsidRPr="0057675C" w:rsidRDefault="00020993" w:rsidP="00B76696">
                                  <w:pPr>
                                    <w:tabs>
                                      <w:tab w:val="left" w:pos="559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7675C">
                                    <w:rPr>
                                      <w:b/>
                                    </w:rPr>
                                    <w:t>Ligaments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FFCCFF"/>
                                </w:tcPr>
                                <w:p w:rsidR="00020993" w:rsidRPr="0057675C" w:rsidRDefault="00020993" w:rsidP="00B76696">
                                  <w:pPr>
                                    <w:tabs>
                                      <w:tab w:val="left" w:pos="5595"/>
                                    </w:tabs>
                                  </w:pPr>
                                  <w:r w:rsidRPr="0057675C">
                                    <w:t>Connects bone to bone.</w:t>
                                  </w:r>
                                  <w:r>
                                    <w:t xml:space="preserve"> (</w:t>
                                  </w:r>
                                  <w:r w:rsidRPr="00020993">
                                    <w:rPr>
                                      <w:b/>
                                    </w:rPr>
                                    <w:t>L for Link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</w:tr>
                            <w:tr w:rsidR="00020993" w:rsidTr="001B5573">
                              <w:trPr>
                                <w:trHeight w:val="300"/>
                              </w:trPr>
                              <w:tc>
                                <w:tcPr>
                                  <w:tcW w:w="1526" w:type="dxa"/>
                                  <w:shd w:val="clear" w:color="auto" w:fill="FFCCFF"/>
                                </w:tcPr>
                                <w:p w:rsidR="00020993" w:rsidRPr="0057675C" w:rsidRDefault="00020993" w:rsidP="00B76696">
                                  <w:pPr>
                                    <w:tabs>
                                      <w:tab w:val="left" w:pos="559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7675C">
                                    <w:rPr>
                                      <w:b/>
                                    </w:rPr>
                                    <w:t>Tendons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FFCCFF"/>
                                </w:tcPr>
                                <w:p w:rsidR="00020993" w:rsidRPr="0057675C" w:rsidRDefault="00020993" w:rsidP="00B76696">
                                  <w:pPr>
                                    <w:tabs>
                                      <w:tab w:val="left" w:pos="5595"/>
                                    </w:tabs>
                                  </w:pPr>
                                  <w:r w:rsidRPr="0057675C">
                                    <w:t xml:space="preserve">Connects bone to muscle. </w:t>
                                  </w:r>
                                  <w:r w:rsidRPr="00BC7FFA">
                                    <w:rPr>
                                      <w:b/>
                                    </w:rPr>
                                    <w:t>Remember MR T and his muscles! (T for tendon)</w:t>
                                  </w:r>
                                </w:p>
                              </w:tc>
                            </w:tr>
                            <w:tr w:rsidR="00020993" w:rsidTr="001B5573">
                              <w:trPr>
                                <w:trHeight w:val="300"/>
                              </w:trPr>
                              <w:tc>
                                <w:tcPr>
                                  <w:tcW w:w="1526" w:type="dxa"/>
                                  <w:shd w:val="clear" w:color="auto" w:fill="FFCCFF"/>
                                </w:tcPr>
                                <w:p w:rsidR="00020993" w:rsidRPr="0057675C" w:rsidRDefault="00020993" w:rsidP="00B76696">
                                  <w:pPr>
                                    <w:tabs>
                                      <w:tab w:val="left" w:pos="559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7675C">
                                    <w:rPr>
                                      <w:b/>
                                    </w:rPr>
                                    <w:t>Dislocation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FFCCFF"/>
                                </w:tcPr>
                                <w:p w:rsidR="00020993" w:rsidRPr="0057675C" w:rsidRDefault="00020993" w:rsidP="00B76696">
                                  <w:pPr>
                                    <w:tabs>
                                      <w:tab w:val="left" w:pos="5595"/>
                                    </w:tabs>
                                  </w:pPr>
                                  <w:r>
                                    <w:t>When bones at</w:t>
                                  </w:r>
                                  <w:r w:rsidRPr="0057675C">
                                    <w:t xml:space="preserve"> a joint separate from their normal position.</w:t>
                                  </w:r>
                                </w:p>
                              </w:tc>
                            </w:tr>
                            <w:tr w:rsidR="00020993" w:rsidTr="001B5573">
                              <w:trPr>
                                <w:trHeight w:val="300"/>
                              </w:trPr>
                              <w:tc>
                                <w:tcPr>
                                  <w:tcW w:w="1526" w:type="dxa"/>
                                  <w:shd w:val="clear" w:color="auto" w:fill="FFCCFF"/>
                                </w:tcPr>
                                <w:p w:rsidR="00020993" w:rsidRPr="0057675C" w:rsidRDefault="00020993" w:rsidP="00B76696">
                                  <w:pPr>
                                    <w:tabs>
                                      <w:tab w:val="left" w:pos="559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7675C">
                                    <w:rPr>
                                      <w:b/>
                                    </w:rPr>
                                    <w:t>Bursae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FFCCFF"/>
                                </w:tcPr>
                                <w:p w:rsidR="00020993" w:rsidRPr="0057675C" w:rsidRDefault="00020993" w:rsidP="00B76696">
                                  <w:pPr>
                                    <w:tabs>
                                      <w:tab w:val="left" w:pos="5595"/>
                                    </w:tabs>
                                  </w:pPr>
                                  <w:r w:rsidRPr="0057675C">
                                    <w:t>Fluid filled bag that helps reduce friction.</w:t>
                                  </w:r>
                                </w:p>
                              </w:tc>
                            </w:tr>
                          </w:tbl>
                          <w:p w:rsidR="00020993" w:rsidRDefault="000209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239D3" id="_x0000_s1031" type="#_x0000_t202" style="position:absolute;margin-left:-200.25pt;margin-top:19.65pt;width:267pt;height:250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" stroked="f">
                <v:textbox>
                  <w:txbxContent>
                    <w:p w:rsidR="00020993" w:rsidRDefault="00020993"/>
                    <w:tbl>
                      <w:tblPr>
                        <w:tblStyle w:val="TableGrid"/>
                        <w:tblW w:w="0" w:type="auto"/>
                        <w:shd w:val="clear" w:color="auto" w:fill="FFCCFF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3685"/>
                      </w:tblGrid>
                      <w:tr w:rsidR="00020993" w:rsidTr="001B5573">
                        <w:trPr>
                          <w:trHeight w:val="300"/>
                        </w:trPr>
                        <w:tc>
                          <w:tcPr>
                            <w:tcW w:w="5211" w:type="dxa"/>
                            <w:gridSpan w:val="2"/>
                            <w:shd w:val="clear" w:color="auto" w:fill="FFCCFF"/>
                          </w:tcPr>
                          <w:p w:rsidR="00020993" w:rsidRPr="0057675C" w:rsidRDefault="00020993" w:rsidP="00B76696">
                            <w:pPr>
                              <w:tabs>
                                <w:tab w:val="left" w:pos="559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57675C">
                              <w:rPr>
                                <w:b/>
                              </w:rPr>
                              <w:t>Joint terms</w:t>
                            </w:r>
                          </w:p>
                        </w:tc>
                      </w:tr>
                      <w:tr w:rsidR="00020993" w:rsidTr="001B5573">
                        <w:trPr>
                          <w:trHeight w:val="300"/>
                        </w:trPr>
                        <w:tc>
                          <w:tcPr>
                            <w:tcW w:w="1526" w:type="dxa"/>
                            <w:shd w:val="clear" w:color="auto" w:fill="FFCCFF"/>
                          </w:tcPr>
                          <w:p w:rsidR="00020993" w:rsidRPr="0057675C" w:rsidRDefault="00020993" w:rsidP="00B76696">
                            <w:pPr>
                              <w:tabs>
                                <w:tab w:val="left" w:pos="559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57675C">
                              <w:rPr>
                                <w:b/>
                              </w:rPr>
                              <w:t>Key term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FFCCFF"/>
                          </w:tcPr>
                          <w:p w:rsidR="00020993" w:rsidRPr="0057675C" w:rsidRDefault="00020993" w:rsidP="00B76696">
                            <w:pPr>
                              <w:tabs>
                                <w:tab w:val="left" w:pos="559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57675C">
                              <w:rPr>
                                <w:b/>
                              </w:rPr>
                              <w:t>Description</w:t>
                            </w:r>
                          </w:p>
                        </w:tc>
                      </w:tr>
                      <w:tr w:rsidR="00020993" w:rsidTr="001B5573">
                        <w:trPr>
                          <w:trHeight w:val="300"/>
                        </w:trPr>
                        <w:tc>
                          <w:tcPr>
                            <w:tcW w:w="1526" w:type="dxa"/>
                            <w:shd w:val="clear" w:color="auto" w:fill="FFCCFF"/>
                          </w:tcPr>
                          <w:p w:rsidR="00020993" w:rsidRPr="0057675C" w:rsidRDefault="00020993" w:rsidP="00B76696">
                            <w:pPr>
                              <w:tabs>
                                <w:tab w:val="left" w:pos="559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57675C">
                              <w:rPr>
                                <w:b/>
                              </w:rPr>
                              <w:t>Joint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FFCCFF"/>
                          </w:tcPr>
                          <w:p w:rsidR="00020993" w:rsidRPr="0057675C" w:rsidRDefault="00020993" w:rsidP="00B76696">
                            <w:pPr>
                              <w:tabs>
                                <w:tab w:val="left" w:pos="5595"/>
                              </w:tabs>
                            </w:pPr>
                            <w:r w:rsidRPr="0057675C">
                              <w:t>Place where 2 or more bones meet.</w:t>
                            </w:r>
                          </w:p>
                        </w:tc>
                      </w:tr>
                      <w:tr w:rsidR="00020993" w:rsidTr="001B5573">
                        <w:trPr>
                          <w:trHeight w:val="300"/>
                        </w:trPr>
                        <w:tc>
                          <w:tcPr>
                            <w:tcW w:w="1526" w:type="dxa"/>
                            <w:shd w:val="clear" w:color="auto" w:fill="FFCCFF"/>
                          </w:tcPr>
                          <w:p w:rsidR="00020993" w:rsidRPr="0057675C" w:rsidRDefault="00020993" w:rsidP="00B76696">
                            <w:pPr>
                              <w:tabs>
                                <w:tab w:val="left" w:pos="559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57675C">
                              <w:rPr>
                                <w:b/>
                              </w:rPr>
                              <w:t>Synovial joint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FFCCFF"/>
                          </w:tcPr>
                          <w:p w:rsidR="00020993" w:rsidRPr="0057675C" w:rsidRDefault="00020993" w:rsidP="00B76696">
                            <w:pPr>
                              <w:tabs>
                                <w:tab w:val="left" w:pos="5595"/>
                              </w:tabs>
                            </w:pPr>
                            <w:r w:rsidRPr="0057675C">
                              <w:t>Type of joint. Contains synovial fluid.</w:t>
                            </w:r>
                          </w:p>
                        </w:tc>
                      </w:tr>
                      <w:tr w:rsidR="00020993" w:rsidTr="001B5573">
                        <w:trPr>
                          <w:trHeight w:val="300"/>
                        </w:trPr>
                        <w:tc>
                          <w:tcPr>
                            <w:tcW w:w="1526" w:type="dxa"/>
                            <w:shd w:val="clear" w:color="auto" w:fill="FFCCFF"/>
                          </w:tcPr>
                          <w:p w:rsidR="00020993" w:rsidRPr="0057675C" w:rsidRDefault="00020993" w:rsidP="00B76696">
                            <w:pPr>
                              <w:tabs>
                                <w:tab w:val="left" w:pos="559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57675C">
                              <w:rPr>
                                <w:b/>
                              </w:rPr>
                              <w:t>Cartilage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FFCCFF"/>
                          </w:tcPr>
                          <w:p w:rsidR="00020993" w:rsidRPr="0057675C" w:rsidRDefault="00020993" w:rsidP="00B76696">
                            <w:pPr>
                              <w:tabs>
                                <w:tab w:val="left" w:pos="5595"/>
                              </w:tabs>
                            </w:pPr>
                            <w:r w:rsidRPr="0057675C">
                              <w:t>Covers ends of bones. Reduces friction.</w:t>
                            </w:r>
                          </w:p>
                        </w:tc>
                      </w:tr>
                      <w:tr w:rsidR="00020993" w:rsidTr="001B5573">
                        <w:trPr>
                          <w:trHeight w:val="300"/>
                        </w:trPr>
                        <w:tc>
                          <w:tcPr>
                            <w:tcW w:w="1526" w:type="dxa"/>
                            <w:shd w:val="clear" w:color="auto" w:fill="FFCCFF"/>
                          </w:tcPr>
                          <w:p w:rsidR="00020993" w:rsidRPr="0057675C" w:rsidRDefault="00020993" w:rsidP="00B76696">
                            <w:pPr>
                              <w:tabs>
                                <w:tab w:val="left" w:pos="559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57675C">
                              <w:rPr>
                                <w:b/>
                              </w:rPr>
                              <w:t>Synovial fluid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FFCCFF"/>
                          </w:tcPr>
                          <w:p w:rsidR="00020993" w:rsidRPr="0057675C" w:rsidRDefault="00020993" w:rsidP="00B76696">
                            <w:pPr>
                              <w:tabs>
                                <w:tab w:val="left" w:pos="5595"/>
                              </w:tabs>
                            </w:pPr>
                            <w:r w:rsidRPr="0057675C">
                              <w:t>Lubricates the joint.</w:t>
                            </w:r>
                          </w:p>
                        </w:tc>
                      </w:tr>
                      <w:tr w:rsidR="00020993" w:rsidTr="001B5573">
                        <w:trPr>
                          <w:trHeight w:val="300"/>
                        </w:trPr>
                        <w:tc>
                          <w:tcPr>
                            <w:tcW w:w="1526" w:type="dxa"/>
                            <w:shd w:val="clear" w:color="auto" w:fill="FFCCFF"/>
                          </w:tcPr>
                          <w:p w:rsidR="00020993" w:rsidRPr="0057675C" w:rsidRDefault="00020993" w:rsidP="00B76696">
                            <w:pPr>
                              <w:tabs>
                                <w:tab w:val="left" w:pos="559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57675C">
                              <w:rPr>
                                <w:b/>
                              </w:rPr>
                              <w:t>Capsule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FFCCFF"/>
                          </w:tcPr>
                          <w:p w:rsidR="00020993" w:rsidRPr="0057675C" w:rsidRDefault="00020993" w:rsidP="00B76696">
                            <w:pPr>
                              <w:tabs>
                                <w:tab w:val="left" w:pos="5595"/>
                              </w:tabs>
                            </w:pPr>
                            <w:r w:rsidRPr="0057675C">
                              <w:t>Tough tissue surrounding joints.</w:t>
                            </w:r>
                          </w:p>
                        </w:tc>
                      </w:tr>
                      <w:tr w:rsidR="00020993" w:rsidTr="001B5573">
                        <w:trPr>
                          <w:trHeight w:val="300"/>
                        </w:trPr>
                        <w:tc>
                          <w:tcPr>
                            <w:tcW w:w="1526" w:type="dxa"/>
                            <w:shd w:val="clear" w:color="auto" w:fill="FFCCFF"/>
                          </w:tcPr>
                          <w:p w:rsidR="00020993" w:rsidRPr="0057675C" w:rsidRDefault="00020993" w:rsidP="00B76696">
                            <w:pPr>
                              <w:tabs>
                                <w:tab w:val="left" w:pos="559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57675C">
                              <w:rPr>
                                <w:b/>
                              </w:rPr>
                              <w:t>Ligaments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FFCCFF"/>
                          </w:tcPr>
                          <w:p w:rsidR="00020993" w:rsidRPr="0057675C" w:rsidRDefault="00020993" w:rsidP="00B76696">
                            <w:pPr>
                              <w:tabs>
                                <w:tab w:val="left" w:pos="5595"/>
                              </w:tabs>
                            </w:pPr>
                            <w:r w:rsidRPr="0057675C">
                              <w:t>Connects bone to bone.</w:t>
                            </w:r>
                            <w:r>
                              <w:t xml:space="preserve"> (</w:t>
                            </w:r>
                            <w:r w:rsidRPr="00020993">
                              <w:rPr>
                                <w:b/>
                              </w:rPr>
                              <w:t>L for Link</w:t>
                            </w:r>
                            <w:r>
                              <w:t>)</w:t>
                            </w:r>
                          </w:p>
                        </w:tc>
                      </w:tr>
                      <w:tr w:rsidR="00020993" w:rsidTr="001B5573">
                        <w:trPr>
                          <w:trHeight w:val="300"/>
                        </w:trPr>
                        <w:tc>
                          <w:tcPr>
                            <w:tcW w:w="1526" w:type="dxa"/>
                            <w:shd w:val="clear" w:color="auto" w:fill="FFCCFF"/>
                          </w:tcPr>
                          <w:p w:rsidR="00020993" w:rsidRPr="0057675C" w:rsidRDefault="00020993" w:rsidP="00B76696">
                            <w:pPr>
                              <w:tabs>
                                <w:tab w:val="left" w:pos="559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57675C">
                              <w:rPr>
                                <w:b/>
                              </w:rPr>
                              <w:t>Tendons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FFCCFF"/>
                          </w:tcPr>
                          <w:p w:rsidR="00020993" w:rsidRPr="0057675C" w:rsidRDefault="00020993" w:rsidP="00B76696">
                            <w:pPr>
                              <w:tabs>
                                <w:tab w:val="left" w:pos="5595"/>
                              </w:tabs>
                            </w:pPr>
                            <w:r w:rsidRPr="0057675C">
                              <w:t xml:space="preserve">Connects bone to muscle. </w:t>
                            </w:r>
                            <w:r w:rsidRPr="00BC7FFA">
                              <w:rPr>
                                <w:b/>
                              </w:rPr>
                              <w:t>Remember MR T and his muscles! (T for tendon)</w:t>
                            </w:r>
                          </w:p>
                        </w:tc>
                      </w:tr>
                      <w:tr w:rsidR="00020993" w:rsidTr="001B5573">
                        <w:trPr>
                          <w:trHeight w:val="300"/>
                        </w:trPr>
                        <w:tc>
                          <w:tcPr>
                            <w:tcW w:w="1526" w:type="dxa"/>
                            <w:shd w:val="clear" w:color="auto" w:fill="FFCCFF"/>
                          </w:tcPr>
                          <w:p w:rsidR="00020993" w:rsidRPr="0057675C" w:rsidRDefault="00020993" w:rsidP="00B76696">
                            <w:pPr>
                              <w:tabs>
                                <w:tab w:val="left" w:pos="559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57675C">
                              <w:rPr>
                                <w:b/>
                              </w:rPr>
                              <w:t>Dislocation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FFCCFF"/>
                          </w:tcPr>
                          <w:p w:rsidR="00020993" w:rsidRPr="0057675C" w:rsidRDefault="00020993" w:rsidP="00B76696">
                            <w:pPr>
                              <w:tabs>
                                <w:tab w:val="left" w:pos="5595"/>
                              </w:tabs>
                            </w:pPr>
                            <w:r>
                              <w:t>When bones at</w:t>
                            </w:r>
                            <w:r w:rsidRPr="0057675C">
                              <w:t xml:space="preserve"> a joint separate from their normal position.</w:t>
                            </w:r>
                          </w:p>
                        </w:tc>
                      </w:tr>
                      <w:tr w:rsidR="00020993" w:rsidTr="001B5573">
                        <w:trPr>
                          <w:trHeight w:val="300"/>
                        </w:trPr>
                        <w:tc>
                          <w:tcPr>
                            <w:tcW w:w="1526" w:type="dxa"/>
                            <w:shd w:val="clear" w:color="auto" w:fill="FFCCFF"/>
                          </w:tcPr>
                          <w:p w:rsidR="00020993" w:rsidRPr="0057675C" w:rsidRDefault="00020993" w:rsidP="00B76696">
                            <w:pPr>
                              <w:tabs>
                                <w:tab w:val="left" w:pos="559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57675C">
                              <w:rPr>
                                <w:b/>
                              </w:rPr>
                              <w:t>Bursae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FFCCFF"/>
                          </w:tcPr>
                          <w:p w:rsidR="00020993" w:rsidRPr="0057675C" w:rsidRDefault="00020993" w:rsidP="00B76696">
                            <w:pPr>
                              <w:tabs>
                                <w:tab w:val="left" w:pos="5595"/>
                              </w:tabs>
                            </w:pPr>
                            <w:r w:rsidRPr="0057675C">
                              <w:t>Fluid filled bag that helps reduce friction.</w:t>
                            </w:r>
                          </w:p>
                        </w:tc>
                      </w:tr>
                    </w:tbl>
                    <w:p w:rsidR="00020993" w:rsidRDefault="00020993"/>
                  </w:txbxContent>
                </v:textbox>
              </v:shape>
            </w:pict>
          </mc:Fallback>
        </mc:AlternateContent>
      </w:r>
      <w:r w:rsidR="00020993" w:rsidRPr="002219C8"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3B50F372" wp14:editId="2B9834D5">
            <wp:simplePos x="0" y="0"/>
            <wp:positionH relativeFrom="column">
              <wp:posOffset>895985</wp:posOffset>
            </wp:positionH>
            <wp:positionV relativeFrom="paragraph">
              <wp:posOffset>245110</wp:posOffset>
            </wp:positionV>
            <wp:extent cx="3583940" cy="1990725"/>
            <wp:effectExtent l="19050" t="19050" r="16510" b="28575"/>
            <wp:wrapTight wrapText="bothSides">
              <wp:wrapPolygon edited="0">
                <wp:start x="-115" y="-207"/>
                <wp:lineTo x="-115" y="21703"/>
                <wp:lineTo x="21585" y="21703"/>
                <wp:lineTo x="21585" y="-207"/>
                <wp:lineTo x="-115" y="-207"/>
              </wp:wrapPolygon>
            </wp:wrapTight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11947" r="1875" b="5260"/>
                    <a:stretch/>
                  </pic:blipFill>
                  <pic:spPr bwMode="auto">
                    <a:xfrm>
                      <a:off x="0" y="0"/>
                      <a:ext cx="3583940" cy="199072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532">
        <w:tab/>
      </w:r>
      <w:r w:rsidR="00567197">
        <w:tab/>
      </w:r>
    </w:p>
    <w:p w:rsidR="00455686" w:rsidRDefault="003531BC" w:rsidP="003531BC">
      <w:pPr>
        <w:tabs>
          <w:tab w:val="left" w:pos="5400"/>
        </w:tabs>
      </w:pPr>
      <w:r>
        <w:tab/>
      </w:r>
    </w:p>
    <w:p w:rsidR="002B1714" w:rsidRDefault="00082CF8" w:rsidP="00567197">
      <w:pPr>
        <w:tabs>
          <w:tab w:val="left" w:pos="3060"/>
          <w:tab w:val="left" w:pos="5595"/>
        </w:tabs>
      </w:pPr>
      <w:r w:rsidRPr="002219C8">
        <w:rPr>
          <w:noProof/>
          <w:lang w:val="en-US"/>
        </w:rPr>
        <w:drawing>
          <wp:anchor distT="0" distB="0" distL="114300" distR="114300" simplePos="0" relativeHeight="251718656" behindDoc="1" locked="0" layoutInCell="1" allowOverlap="1" wp14:anchorId="0A7C9A57" wp14:editId="6939B034">
            <wp:simplePos x="0" y="0"/>
            <wp:positionH relativeFrom="column">
              <wp:posOffset>-3533775</wp:posOffset>
            </wp:positionH>
            <wp:positionV relativeFrom="paragraph">
              <wp:posOffset>258445</wp:posOffset>
            </wp:positionV>
            <wp:extent cx="3282950" cy="2266950"/>
            <wp:effectExtent l="0" t="0" r="0" b="0"/>
            <wp:wrapTight wrapText="bothSides">
              <wp:wrapPolygon edited="0">
                <wp:start x="0" y="0"/>
                <wp:lineTo x="0" y="21418"/>
                <wp:lineTo x="21433" y="21418"/>
                <wp:lineTo x="21433" y="0"/>
                <wp:lineTo x="0" y="0"/>
              </wp:wrapPolygon>
            </wp:wrapTight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t="9724" r="7292" b="7760"/>
                    <a:stretch/>
                  </pic:blipFill>
                  <pic:spPr bwMode="auto">
                    <a:xfrm>
                      <a:off x="0" y="0"/>
                      <a:ext cx="3282950" cy="226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686">
        <w:tab/>
      </w:r>
      <w:r w:rsidR="00567197">
        <w:tab/>
      </w:r>
    </w:p>
    <w:p w:rsidR="002B1714" w:rsidRPr="002B1714" w:rsidRDefault="002B1714" w:rsidP="002B1714"/>
    <w:p w:rsidR="002B1714" w:rsidRPr="002B1714" w:rsidRDefault="002B1714" w:rsidP="002B1714"/>
    <w:p w:rsidR="002B1714" w:rsidRPr="002B1714" w:rsidRDefault="002B1714" w:rsidP="002B1714"/>
    <w:p w:rsidR="00D750DD" w:rsidRPr="008F66DD" w:rsidRDefault="001B5573" w:rsidP="001B557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5980FA" wp14:editId="70B5D84D">
                <wp:simplePos x="0" y="0"/>
                <wp:positionH relativeFrom="column">
                  <wp:posOffset>5296535</wp:posOffset>
                </wp:positionH>
                <wp:positionV relativeFrom="paragraph">
                  <wp:posOffset>385445</wp:posOffset>
                </wp:positionV>
                <wp:extent cx="1676400" cy="457200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73" w:rsidRDefault="001B5573">
                            <w:r w:rsidRPr="00BC7FFA">
                              <w:rPr>
                                <w:b/>
                              </w:rPr>
                              <w:t>Remember MR T and his muscles! (T for tendon)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980FA" id="_x0000_s1032" type="#_x0000_t202" style="position:absolute;margin-left:417.05pt;margin-top:30.35pt;width:132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" filled="f" stroked="f">
                <v:textbox>
                  <w:txbxContent>
                    <w:p w:rsidR="001B5573" w:rsidRDefault="001B5573">
                      <w:r w:rsidRPr="00BC7FFA">
                        <w:rPr>
                          <w:b/>
                        </w:rPr>
                        <w:t>Remember MR T and his muscles! (T for tendon)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745BFD" wp14:editId="64F9C077">
                <wp:simplePos x="0" y="0"/>
                <wp:positionH relativeFrom="column">
                  <wp:posOffset>5058410</wp:posOffset>
                </wp:positionH>
                <wp:positionV relativeFrom="paragraph">
                  <wp:posOffset>99695</wp:posOffset>
                </wp:positionV>
                <wp:extent cx="2009775" cy="1266825"/>
                <wp:effectExtent l="19050" t="0" r="47625" b="47625"/>
                <wp:wrapNone/>
                <wp:docPr id="293" name="Cloud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266825"/>
                        </a:xfrm>
                        <a:prstGeom prst="cloud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C61E2" id="Cloud 293" o:spid="_x0000_s1026" style="position:absolute;margin-left:398.3pt;margin-top:7.85pt;width:158.25pt;height:9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6" strokecolor="#243f60 [1604]" strokeweight="2pt">
                <v:path arrowok="t" o:connecttype="custom" o:connectlocs="218330,767631;100489,744260;322308,1023401;270761,1034574;766599,1146301;735522,1095276;1341106,1019061;1328685,1075042;1587769,673118;1739014,882379;1944550,450251;1877186,528723;1782931,159116;1786467,196182;1352783,115891;1387303,68620;1030056,138412;1046758,97651;651316,152254;711795,191783;191999,463007;181438,421395" o:connectangles="0,0,0,0,0,0,0,0,0,0,0,0,0,0,0,0,0,0,0,0,0,0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19680" behindDoc="1" locked="0" layoutInCell="1" allowOverlap="1" wp14:anchorId="4117CD83" wp14:editId="4933E358">
            <wp:simplePos x="0" y="0"/>
            <wp:positionH relativeFrom="column">
              <wp:posOffset>3496310</wp:posOffset>
            </wp:positionH>
            <wp:positionV relativeFrom="paragraph">
              <wp:posOffset>261620</wp:posOffset>
            </wp:positionV>
            <wp:extent cx="1539875" cy="971550"/>
            <wp:effectExtent l="0" t="0" r="3175" b="0"/>
            <wp:wrapTight wrapText="bothSides">
              <wp:wrapPolygon edited="0">
                <wp:start x="0" y="0"/>
                <wp:lineTo x="0" y="21176"/>
                <wp:lineTo x="21377" y="21176"/>
                <wp:lineTo x="21377" y="0"/>
                <wp:lineTo x="0" y="0"/>
              </wp:wrapPolygon>
            </wp:wrapTight>
            <wp:docPr id="291" name="Picture 29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4" t="3226" r="2952" b="9676"/>
                    <a:stretch/>
                  </pic:blipFill>
                  <pic:spPr bwMode="auto">
                    <a:xfrm>
                      <a:off x="0" y="0"/>
                      <a:ext cx="15398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50DD" w:rsidRPr="008F66DD" w:rsidSect="004556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11BA"/>
    <w:multiLevelType w:val="hybridMultilevel"/>
    <w:tmpl w:val="A3966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70288"/>
    <w:multiLevelType w:val="hybridMultilevel"/>
    <w:tmpl w:val="7654EDD8"/>
    <w:lvl w:ilvl="0" w:tplc="D990026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13778"/>
    <w:multiLevelType w:val="hybridMultilevel"/>
    <w:tmpl w:val="6E16BB80"/>
    <w:lvl w:ilvl="0" w:tplc="05CA7B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86"/>
    <w:rsid w:val="00020993"/>
    <w:rsid w:val="00082CF8"/>
    <w:rsid w:val="000C33E5"/>
    <w:rsid w:val="000E367D"/>
    <w:rsid w:val="0011702D"/>
    <w:rsid w:val="001B5573"/>
    <w:rsid w:val="002219C8"/>
    <w:rsid w:val="002251CB"/>
    <w:rsid w:val="00293FC0"/>
    <w:rsid w:val="002B1714"/>
    <w:rsid w:val="003531BC"/>
    <w:rsid w:val="003679EB"/>
    <w:rsid w:val="00372DFF"/>
    <w:rsid w:val="003B2C9B"/>
    <w:rsid w:val="00450E3E"/>
    <w:rsid w:val="00455686"/>
    <w:rsid w:val="00567197"/>
    <w:rsid w:val="0057675C"/>
    <w:rsid w:val="005C2FDF"/>
    <w:rsid w:val="00717BD8"/>
    <w:rsid w:val="00767549"/>
    <w:rsid w:val="007D6562"/>
    <w:rsid w:val="008F66DD"/>
    <w:rsid w:val="00A35C91"/>
    <w:rsid w:val="00B15971"/>
    <w:rsid w:val="00B76696"/>
    <w:rsid w:val="00BC7FFA"/>
    <w:rsid w:val="00C46194"/>
    <w:rsid w:val="00CD5532"/>
    <w:rsid w:val="00CF730F"/>
    <w:rsid w:val="00D34B39"/>
    <w:rsid w:val="00D750DD"/>
    <w:rsid w:val="00FC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F035DE-EC66-4D41-9B01-27093DFA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6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FC23882F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Luke's Science and Sports College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Hallam Mr R</dc:creator>
  <cp:lastModifiedBy>Hemmings T Mr</cp:lastModifiedBy>
  <cp:revision>3</cp:revision>
  <cp:lastPrinted>2018-01-26T07:57:00Z</cp:lastPrinted>
  <dcterms:created xsi:type="dcterms:W3CDTF">2018-01-26T07:58:00Z</dcterms:created>
  <dcterms:modified xsi:type="dcterms:W3CDTF">2019-01-04T14:29:00Z</dcterms:modified>
</cp:coreProperties>
</file>