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7D" w:rsidRDefault="00574C69">
      <w:r w:rsidRPr="00574C69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18BB0DC" wp14:editId="170CE7D4">
            <wp:simplePos x="0" y="0"/>
            <wp:positionH relativeFrom="column">
              <wp:posOffset>5036185</wp:posOffset>
            </wp:positionH>
            <wp:positionV relativeFrom="paragraph">
              <wp:posOffset>-809625</wp:posOffset>
            </wp:positionV>
            <wp:extent cx="1258570" cy="522605"/>
            <wp:effectExtent l="0" t="0" r="0" b="0"/>
            <wp:wrapTight wrapText="bothSides">
              <wp:wrapPolygon edited="0">
                <wp:start x="17655" y="0"/>
                <wp:lineTo x="0" y="9448"/>
                <wp:lineTo x="0" y="20471"/>
                <wp:lineTo x="12097" y="20471"/>
                <wp:lineTo x="16347" y="20471"/>
                <wp:lineTo x="16674" y="20471"/>
                <wp:lineTo x="20597" y="13385"/>
                <wp:lineTo x="21251" y="8661"/>
                <wp:lineTo x="21251" y="0"/>
                <wp:lineTo x="17655" y="0"/>
              </wp:wrapPolygon>
            </wp:wrapTight>
            <wp:docPr id="8" name="Picture 8" descr="C:\Users\mr.hemmings\Desktop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emmings\Desktop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9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350209" wp14:editId="309C0589">
                <wp:simplePos x="0" y="0"/>
                <wp:positionH relativeFrom="column">
                  <wp:posOffset>-809624</wp:posOffset>
                </wp:positionH>
                <wp:positionV relativeFrom="paragraph">
                  <wp:posOffset>-809625</wp:posOffset>
                </wp:positionV>
                <wp:extent cx="3547110" cy="28575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965"/>
                            </w:tblGrid>
                            <w:tr w:rsidR="00440ABD" w:rsidTr="00440ABD">
                              <w:trPr>
                                <w:trHeight w:val="227"/>
                              </w:trPr>
                              <w:tc>
                                <w:tcPr>
                                  <w:tcW w:w="1526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097F1C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097F1C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601"/>
                              </w:trPr>
                              <w:tc>
                                <w:tcPr>
                                  <w:tcW w:w="1526" w:type="dxa"/>
                                  <w:shd w:val="clear" w:color="auto" w:fill="FBD4B4" w:themeFill="accent6" w:themeFillTint="66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18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180F">
                                    <w:rPr>
                                      <w:sz w:val="18"/>
                                      <w:szCs w:val="18"/>
                                    </w:rPr>
                                    <w:t xml:space="preserve"> state of complete physical, mental and social well-being and not merely the absence of disease or infirmity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39"/>
                              </w:trPr>
                              <w:tc>
                                <w:tcPr>
                                  <w:tcW w:w="1526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18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0180F">
                                    <w:rPr>
                                      <w:sz w:val="18"/>
                                      <w:szCs w:val="18"/>
                                    </w:rPr>
                                    <w:t>he ability to meet the demands of the environment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39"/>
                              </w:trPr>
                              <w:tc>
                                <w:tcPr>
                                  <w:tcW w:w="1526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Well-being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shd w:val="clear" w:color="auto" w:fill="FBD4B4" w:themeFill="accent6" w:themeFillTint="66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Physically, mentally and socially comfortable, happy and healthy.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1102"/>
                              </w:trPr>
                              <w:tc>
                                <w:tcPr>
                                  <w:tcW w:w="1526" w:type="dxa"/>
                                  <w:shd w:val="clear" w:color="auto" w:fill="FBD4B4" w:themeFill="accent6" w:themeFillTint="66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18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Mental Health &amp; Well Being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180F">
                                    <w:rPr>
                                      <w:sz w:val="18"/>
                                      <w:szCs w:val="18"/>
                                    </w:rPr>
                                    <w:t xml:space="preserve"> state of well-being in which a person realises their potential, is able to cope with the normal stresses of life, can work productively and fruitfully and is able to make a contribution to their community.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90"/>
                              </w:trPr>
                              <w:tc>
                                <w:tcPr>
                                  <w:tcW w:w="1526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18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Physical Health &amp; Well Being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180F">
                                    <w:rPr>
                                      <w:sz w:val="18"/>
                                      <w:szCs w:val="18"/>
                                    </w:rPr>
                                    <w:t>When a person has all their body systems work well and they are free from illness and injury.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852"/>
                              </w:trPr>
                              <w:tc>
                                <w:tcPr>
                                  <w:tcW w:w="1526" w:type="dxa"/>
                                  <w:shd w:val="clear" w:color="auto" w:fill="FBD4B4" w:themeFill="accent6" w:themeFillTint="66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18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Social Health &amp; Well Being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shd w:val="clear" w:color="auto" w:fill="FBD4B4" w:themeFill="accent6" w:themeFillTint="66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B0180F">
                                    <w:rPr>
                                      <w:sz w:val="18"/>
                                      <w:szCs w:val="18"/>
                                    </w:rPr>
                                    <w:t>asic human needs (food, clothing &amp; shelter) are being met and an individual is socially active. They experience little stress in social situations and have friends and a support network.</w:t>
                                  </w:r>
                                </w:p>
                              </w:tc>
                            </w:tr>
                          </w:tbl>
                          <w:p w:rsidR="00440ABD" w:rsidRDefault="00440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50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-63.75pt;width:279.3pt;height:2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965"/>
                      </w:tblGrid>
                      <w:tr w:rsidR="00440ABD" w:rsidTr="00440ABD">
                        <w:trPr>
                          <w:trHeight w:val="227"/>
                        </w:trPr>
                        <w:tc>
                          <w:tcPr>
                            <w:tcW w:w="1526" w:type="dxa"/>
                            <w:shd w:val="clear" w:color="auto" w:fill="FBD4B4" w:themeFill="accent6" w:themeFillTint="66"/>
                          </w:tcPr>
                          <w:p w:rsidR="00440ABD" w:rsidRPr="00B0180F" w:rsidRDefault="00097F1C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965" w:type="dxa"/>
                            <w:shd w:val="clear" w:color="auto" w:fill="FBD4B4" w:themeFill="accent6" w:themeFillTint="66"/>
                          </w:tcPr>
                          <w:p w:rsidR="00440ABD" w:rsidRPr="00B0180F" w:rsidRDefault="00097F1C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DEFINITION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601"/>
                        </w:trPr>
                        <w:tc>
                          <w:tcPr>
                            <w:tcW w:w="1526" w:type="dxa"/>
                            <w:shd w:val="clear" w:color="auto" w:fill="FBD4B4" w:themeFill="accent6" w:themeFillTint="66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80F">
                              <w:rPr>
                                <w:b/>
                                <w:sz w:val="18"/>
                                <w:szCs w:val="18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3965" w:type="dxa"/>
                            <w:shd w:val="clear" w:color="auto" w:fill="FBD4B4" w:themeFill="accent6" w:themeFillTint="66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B0180F">
                              <w:rPr>
                                <w:sz w:val="18"/>
                                <w:szCs w:val="18"/>
                              </w:rPr>
                              <w:t xml:space="preserve"> state of complete physical, mental and social well-being and not merely the absence of disease or infirmity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39"/>
                        </w:trPr>
                        <w:tc>
                          <w:tcPr>
                            <w:tcW w:w="1526" w:type="dxa"/>
                            <w:shd w:val="clear" w:color="auto" w:fill="FBD4B4" w:themeFill="accent6" w:themeFillTint="66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80F">
                              <w:rPr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3965" w:type="dxa"/>
                            <w:shd w:val="clear" w:color="auto" w:fill="FBD4B4" w:themeFill="accent6" w:themeFillTint="66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B0180F">
                              <w:rPr>
                                <w:sz w:val="18"/>
                                <w:szCs w:val="18"/>
                              </w:rPr>
                              <w:t>he ability to meet the demands of the environment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39"/>
                        </w:trPr>
                        <w:tc>
                          <w:tcPr>
                            <w:tcW w:w="1526" w:type="dxa"/>
                            <w:shd w:val="clear" w:color="auto" w:fill="FBD4B4" w:themeFill="accent6" w:themeFillTint="66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Well-being</w:t>
                            </w:r>
                          </w:p>
                        </w:tc>
                        <w:tc>
                          <w:tcPr>
                            <w:tcW w:w="3965" w:type="dxa"/>
                            <w:shd w:val="clear" w:color="auto" w:fill="FBD4B4" w:themeFill="accent6" w:themeFillTint="66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Physically, mentally and socially comfortable, happy and healthy.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1102"/>
                        </w:trPr>
                        <w:tc>
                          <w:tcPr>
                            <w:tcW w:w="1526" w:type="dxa"/>
                            <w:shd w:val="clear" w:color="auto" w:fill="FBD4B4" w:themeFill="accent6" w:themeFillTint="66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80F">
                              <w:rPr>
                                <w:b/>
                                <w:sz w:val="18"/>
                                <w:szCs w:val="18"/>
                              </w:rPr>
                              <w:t>Mental Health &amp; Well Being</w:t>
                            </w:r>
                          </w:p>
                        </w:tc>
                        <w:tc>
                          <w:tcPr>
                            <w:tcW w:w="3965" w:type="dxa"/>
                            <w:shd w:val="clear" w:color="auto" w:fill="FBD4B4" w:themeFill="accent6" w:themeFillTint="66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B0180F">
                              <w:rPr>
                                <w:sz w:val="18"/>
                                <w:szCs w:val="18"/>
                              </w:rPr>
                              <w:t xml:space="preserve"> state of well-being in which a person realises their potential, is able to cope with the normal stresses of life, can work productively and fruitfully and is able to make a contribution to their community.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90"/>
                        </w:trPr>
                        <w:tc>
                          <w:tcPr>
                            <w:tcW w:w="1526" w:type="dxa"/>
                            <w:shd w:val="clear" w:color="auto" w:fill="FBD4B4" w:themeFill="accent6" w:themeFillTint="66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80F">
                              <w:rPr>
                                <w:b/>
                                <w:sz w:val="18"/>
                                <w:szCs w:val="18"/>
                              </w:rPr>
                              <w:t>Physical Health &amp; Well Being</w:t>
                            </w:r>
                          </w:p>
                        </w:tc>
                        <w:tc>
                          <w:tcPr>
                            <w:tcW w:w="3965" w:type="dxa"/>
                            <w:shd w:val="clear" w:color="auto" w:fill="FBD4B4" w:themeFill="accent6" w:themeFillTint="66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80F">
                              <w:rPr>
                                <w:sz w:val="18"/>
                                <w:szCs w:val="18"/>
                              </w:rPr>
                              <w:t>When a person has all their body systems work well and they are free from illness and injury.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852"/>
                        </w:trPr>
                        <w:tc>
                          <w:tcPr>
                            <w:tcW w:w="1526" w:type="dxa"/>
                            <w:shd w:val="clear" w:color="auto" w:fill="FBD4B4" w:themeFill="accent6" w:themeFillTint="66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80F">
                              <w:rPr>
                                <w:b/>
                                <w:sz w:val="18"/>
                                <w:szCs w:val="18"/>
                              </w:rPr>
                              <w:t>Social Health &amp; Well Being</w:t>
                            </w:r>
                          </w:p>
                        </w:tc>
                        <w:tc>
                          <w:tcPr>
                            <w:tcW w:w="3965" w:type="dxa"/>
                            <w:shd w:val="clear" w:color="auto" w:fill="FBD4B4" w:themeFill="accent6" w:themeFillTint="66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B0180F">
                              <w:rPr>
                                <w:sz w:val="18"/>
                                <w:szCs w:val="18"/>
                              </w:rPr>
                              <w:t>asic human needs (food, clothing &amp; shelter) are being met and an individual is socially active. They experience little stress in social situations and have friends and a support network.</w:t>
                            </w:r>
                          </w:p>
                        </w:tc>
                      </w:tr>
                    </w:tbl>
                    <w:p w:rsidR="00440ABD" w:rsidRDefault="00440ABD"/>
                  </w:txbxContent>
                </v:textbox>
              </v:shape>
            </w:pict>
          </mc:Fallback>
        </mc:AlternateContent>
      </w:r>
      <w:r w:rsidR="00CF1929" w:rsidRPr="00CF1929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C8D32C2" wp14:editId="7FE11C15">
            <wp:simplePos x="0" y="0"/>
            <wp:positionH relativeFrom="column">
              <wp:posOffset>2952750</wp:posOffset>
            </wp:positionH>
            <wp:positionV relativeFrom="paragraph">
              <wp:posOffset>-194945</wp:posOffset>
            </wp:positionV>
            <wp:extent cx="1162050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246" y="21069"/>
                <wp:lineTo x="21246" y="0"/>
                <wp:lineTo x="0" y="0"/>
              </wp:wrapPolygon>
            </wp:wrapTight>
            <wp:docPr id="5" name="Picture 2" descr="Image result for physical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physical fitn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2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29" w:rsidRPr="00CF192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FF4923" wp14:editId="51A5B920">
            <wp:simplePos x="0" y="0"/>
            <wp:positionH relativeFrom="column">
              <wp:posOffset>4352925</wp:posOffset>
            </wp:positionH>
            <wp:positionV relativeFrom="paragraph">
              <wp:posOffset>-190500</wp:posOffset>
            </wp:positionV>
            <wp:extent cx="76327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25" y="21333"/>
                <wp:lineTo x="21025" y="0"/>
                <wp:lineTo x="0" y="0"/>
              </wp:wrapPolygon>
            </wp:wrapTight>
            <wp:docPr id="6" name="Picture 2" descr="Image result for mental health and well 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mental health and well be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1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29" w:rsidRPr="00CF1929"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DBBF2BD" wp14:editId="0E5C2F01">
            <wp:simplePos x="0" y="0"/>
            <wp:positionH relativeFrom="column">
              <wp:posOffset>5219700</wp:posOffset>
            </wp:positionH>
            <wp:positionV relativeFrom="paragraph">
              <wp:posOffset>-190500</wp:posOffset>
            </wp:positionV>
            <wp:extent cx="1075055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051" y="21164"/>
                <wp:lineTo x="21051" y="0"/>
                <wp:lineTo x="0" y="0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E7D" w:rsidRPr="00673E7D">
        <w:rPr>
          <w:noProof/>
          <w:lang w:val="en-US"/>
        </w:rPr>
        <w:drawing>
          <wp:anchor distT="0" distB="0" distL="114300" distR="114300" simplePos="0" relativeHeight="251654144" behindDoc="1" locked="0" layoutInCell="1" allowOverlap="1" wp14:anchorId="0183F3E3" wp14:editId="3E2FF99F">
            <wp:simplePos x="0" y="0"/>
            <wp:positionH relativeFrom="column">
              <wp:posOffset>8515350</wp:posOffset>
            </wp:positionH>
            <wp:positionV relativeFrom="paragraph">
              <wp:posOffset>1002665</wp:posOffset>
            </wp:positionV>
            <wp:extent cx="1176020" cy="723900"/>
            <wp:effectExtent l="0" t="0" r="5080" b="0"/>
            <wp:wrapTight wrapText="bothSides">
              <wp:wrapPolygon edited="0">
                <wp:start x="0" y="0"/>
                <wp:lineTo x="0" y="21032"/>
                <wp:lineTo x="21343" y="21032"/>
                <wp:lineTo x="21343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881E68" wp14:editId="6E035252">
                <wp:simplePos x="0" y="0"/>
                <wp:positionH relativeFrom="column">
                  <wp:posOffset>6296025</wp:posOffset>
                </wp:positionH>
                <wp:positionV relativeFrom="paragraph">
                  <wp:posOffset>-819151</wp:posOffset>
                </wp:positionV>
                <wp:extent cx="3390900" cy="2543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4150"/>
                            </w:tblGrid>
                            <w:tr w:rsidR="00440ABD" w:rsidTr="00440ABD">
                              <w:trPr>
                                <w:trHeight w:val="224"/>
                              </w:trPr>
                              <w:tc>
                                <w:tcPr>
                                  <w:tcW w:w="5143" w:type="dxa"/>
                                  <w:gridSpan w:val="2"/>
                                  <w:shd w:val="clear" w:color="auto" w:fill="FF66FF"/>
                                </w:tcPr>
                                <w:p w:rsidR="00440ABD" w:rsidRPr="00B0180F" w:rsidRDefault="00097F1C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BENEFITS OF EXERCISE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224"/>
                              </w:trPr>
                              <w:tc>
                                <w:tcPr>
                                  <w:tcW w:w="993" w:type="dxa"/>
                                  <w:shd w:val="clear" w:color="auto" w:fill="FF66FF"/>
                                </w:tcPr>
                                <w:p w:rsidR="00440ABD" w:rsidRPr="00B0180F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18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shd w:val="clear" w:color="auto" w:fill="FF66FF"/>
                                </w:tcPr>
                                <w:p w:rsidR="00440ABD" w:rsidRPr="00B0180F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Benefits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520"/>
                              </w:trPr>
                              <w:tc>
                                <w:tcPr>
                                  <w:tcW w:w="993" w:type="dxa"/>
                                  <w:shd w:val="clear" w:color="auto" w:fill="FF66FF"/>
                                </w:tcPr>
                                <w:p w:rsidR="00440ABD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40ABD" w:rsidRPr="00B0180F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shd w:val="clear" w:color="auto" w:fill="FF66FF"/>
                                </w:tcPr>
                                <w:p w:rsidR="00440ABD" w:rsidRPr="00673E7D" w:rsidRDefault="00440ABD" w:rsidP="00B0180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3E7D">
                                    <w:rPr>
                                      <w:sz w:val="18"/>
                                      <w:szCs w:val="18"/>
                                    </w:rPr>
                                    <w:t>Lose weight, improved fitness, improved body systems, reduces illness, avoid obesity.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31"/>
                              </w:trPr>
                              <w:tc>
                                <w:tcPr>
                                  <w:tcW w:w="993" w:type="dxa"/>
                                  <w:shd w:val="clear" w:color="auto" w:fill="FF66FF"/>
                                </w:tcPr>
                                <w:p w:rsidR="00440ABD" w:rsidRPr="00B0180F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Mental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shd w:val="clear" w:color="auto" w:fill="FF66FF"/>
                                </w:tcPr>
                                <w:p w:rsidR="00440ABD" w:rsidRPr="00673E7D" w:rsidRDefault="00440ABD" w:rsidP="00B0180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3E7D">
                                    <w:rPr>
                                      <w:sz w:val="18"/>
                                      <w:szCs w:val="18"/>
                                    </w:rPr>
                                    <w:t>Reduces stress, releases serotonin, control emotions, improved self-esteem and body image.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520"/>
                              </w:trPr>
                              <w:tc>
                                <w:tcPr>
                                  <w:tcW w:w="993" w:type="dxa"/>
                                  <w:shd w:val="clear" w:color="auto" w:fill="FF66FF"/>
                                </w:tcPr>
                                <w:p w:rsidR="00440ABD" w:rsidRPr="00B0180F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shd w:val="clear" w:color="auto" w:fill="FF66FF"/>
                                </w:tcPr>
                                <w:p w:rsidR="00440ABD" w:rsidRPr="00673E7D" w:rsidRDefault="00440ABD" w:rsidP="00B0180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3E7D">
                                    <w:rPr>
                                      <w:sz w:val="18"/>
                                      <w:szCs w:val="18"/>
                                    </w:rPr>
                                    <w:t>Make friends, teamwork and communications skills, cooperation.</w:t>
                                  </w:r>
                                </w:p>
                              </w:tc>
                            </w:tr>
                          </w:tbl>
                          <w:p w:rsidR="00440ABD" w:rsidRDefault="00440ABD" w:rsidP="00B01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1E68" id="_x0000_s1027" type="#_x0000_t202" style="position:absolute;margin-left:495.75pt;margin-top:-64.5pt;width:267pt;height:20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F/IwIAACM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4150"/>
                      </w:tblGrid>
                      <w:tr w:rsidR="00440ABD" w:rsidTr="00440ABD">
                        <w:trPr>
                          <w:trHeight w:val="224"/>
                        </w:trPr>
                        <w:tc>
                          <w:tcPr>
                            <w:tcW w:w="5143" w:type="dxa"/>
                            <w:gridSpan w:val="2"/>
                            <w:shd w:val="clear" w:color="auto" w:fill="FF66FF"/>
                          </w:tcPr>
                          <w:p w:rsidR="00440ABD" w:rsidRPr="00B0180F" w:rsidRDefault="00097F1C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BENEFITS OF EXERCISE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224"/>
                        </w:trPr>
                        <w:tc>
                          <w:tcPr>
                            <w:tcW w:w="993" w:type="dxa"/>
                            <w:shd w:val="clear" w:color="auto" w:fill="FF66FF"/>
                          </w:tcPr>
                          <w:p w:rsidR="00440ABD" w:rsidRPr="00B0180F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80F">
                              <w:rPr>
                                <w:b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4150" w:type="dxa"/>
                            <w:shd w:val="clear" w:color="auto" w:fill="FF66FF"/>
                          </w:tcPr>
                          <w:p w:rsidR="00440ABD" w:rsidRPr="00B0180F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Benefits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520"/>
                        </w:trPr>
                        <w:tc>
                          <w:tcPr>
                            <w:tcW w:w="993" w:type="dxa"/>
                            <w:shd w:val="clear" w:color="auto" w:fill="FF66FF"/>
                          </w:tcPr>
                          <w:p w:rsidR="00440ABD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40ABD" w:rsidRPr="00B0180F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4150" w:type="dxa"/>
                            <w:shd w:val="clear" w:color="auto" w:fill="FF66FF"/>
                          </w:tcPr>
                          <w:p w:rsidR="00440ABD" w:rsidRPr="00673E7D" w:rsidRDefault="00440ABD" w:rsidP="00B018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E7D">
                              <w:rPr>
                                <w:sz w:val="18"/>
                                <w:szCs w:val="18"/>
                              </w:rPr>
                              <w:t>Lose weight, improved fitness, improved body systems, reduces illness, avoid obesity.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31"/>
                        </w:trPr>
                        <w:tc>
                          <w:tcPr>
                            <w:tcW w:w="993" w:type="dxa"/>
                            <w:shd w:val="clear" w:color="auto" w:fill="FF66FF"/>
                          </w:tcPr>
                          <w:p w:rsidR="00440ABD" w:rsidRPr="00B0180F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Mental</w:t>
                            </w:r>
                          </w:p>
                        </w:tc>
                        <w:tc>
                          <w:tcPr>
                            <w:tcW w:w="4150" w:type="dxa"/>
                            <w:shd w:val="clear" w:color="auto" w:fill="FF66FF"/>
                          </w:tcPr>
                          <w:p w:rsidR="00440ABD" w:rsidRPr="00673E7D" w:rsidRDefault="00440ABD" w:rsidP="00B018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E7D">
                              <w:rPr>
                                <w:sz w:val="18"/>
                                <w:szCs w:val="18"/>
                              </w:rPr>
                              <w:t>Reduces stress, releases serotonin, control emotions, improved self-esteem and body image.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520"/>
                        </w:trPr>
                        <w:tc>
                          <w:tcPr>
                            <w:tcW w:w="993" w:type="dxa"/>
                            <w:shd w:val="clear" w:color="auto" w:fill="FF66FF"/>
                          </w:tcPr>
                          <w:p w:rsidR="00440ABD" w:rsidRPr="00B0180F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150" w:type="dxa"/>
                            <w:shd w:val="clear" w:color="auto" w:fill="FF66FF"/>
                          </w:tcPr>
                          <w:p w:rsidR="00440ABD" w:rsidRPr="00673E7D" w:rsidRDefault="00440ABD" w:rsidP="00B018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E7D">
                              <w:rPr>
                                <w:sz w:val="18"/>
                                <w:szCs w:val="18"/>
                              </w:rPr>
                              <w:t>Make friends, teamwork and communications skills, cooperation.</w:t>
                            </w:r>
                          </w:p>
                        </w:tc>
                      </w:tr>
                    </w:tbl>
                    <w:p w:rsidR="00440ABD" w:rsidRDefault="00440ABD" w:rsidP="00B0180F"/>
                  </w:txbxContent>
                </v:textbox>
              </v:shape>
            </w:pict>
          </mc:Fallback>
        </mc:AlternateContent>
      </w:r>
      <w:r w:rsidR="00B018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7A0C21" wp14:editId="352FF6AD">
                <wp:simplePos x="0" y="0"/>
                <wp:positionH relativeFrom="column">
                  <wp:posOffset>2819400</wp:posOffset>
                </wp:positionH>
                <wp:positionV relativeFrom="paragraph">
                  <wp:posOffset>-876300</wp:posOffset>
                </wp:positionV>
                <wp:extent cx="18288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ABD" w:rsidRPr="00574C69" w:rsidRDefault="00440ABD" w:rsidP="00B0180F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4C69">
                              <w:rPr>
                                <w:b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Health &amp;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0C21" id="Text Box 1" o:spid="_x0000_s1028" type="#_x0000_t202" style="position:absolute;margin-left:222pt;margin-top:-69pt;width:2in;height:48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" filled="f" stroked="f">
                <v:textbox>
                  <w:txbxContent>
                    <w:p w:rsidR="00440ABD" w:rsidRPr="00574C69" w:rsidRDefault="00440ABD" w:rsidP="00B0180F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74C69">
                        <w:rPr>
                          <w:b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Health &amp; Fitness</w:t>
                      </w:r>
                    </w:p>
                  </w:txbxContent>
                </v:textbox>
              </v:shape>
            </w:pict>
          </mc:Fallback>
        </mc:AlternateContent>
      </w:r>
    </w:p>
    <w:p w:rsidR="00673E7D" w:rsidRPr="00673E7D" w:rsidRDefault="00673E7D" w:rsidP="00673E7D"/>
    <w:p w:rsidR="00673E7D" w:rsidRPr="00673E7D" w:rsidRDefault="00DD0DC3" w:rsidP="00673E7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71687" wp14:editId="6CC7FE0D">
                <wp:simplePos x="0" y="0"/>
                <wp:positionH relativeFrom="column">
                  <wp:posOffset>6429375</wp:posOffset>
                </wp:positionH>
                <wp:positionV relativeFrom="paragraph">
                  <wp:posOffset>10796</wp:posOffset>
                </wp:positionV>
                <wp:extent cx="3261360" cy="1847850"/>
                <wp:effectExtent l="0" t="0" r="1524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3870"/>
                            </w:tblGrid>
                            <w:tr w:rsidR="00440ABD" w:rsidTr="00440ABD">
                              <w:trPr>
                                <w:trHeight w:val="231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FFC000"/>
                                </w:tcPr>
                                <w:p w:rsidR="00440ABD" w:rsidRDefault="00097F1C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ENERGY USE, DIET &amp; NUTRITION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231"/>
                              </w:trPr>
                              <w:tc>
                                <w:tcPr>
                                  <w:tcW w:w="1200" w:type="dxa"/>
                                  <w:shd w:val="clear" w:color="auto" w:fill="FFC000"/>
                                </w:tcPr>
                                <w:p w:rsidR="00440ABD" w:rsidRPr="00B0180F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C000"/>
                                </w:tcPr>
                                <w:p w:rsidR="00440ABD" w:rsidRDefault="00440ABD" w:rsidP="005B619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Description 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218"/>
                              </w:trPr>
                              <w:tc>
                                <w:tcPr>
                                  <w:tcW w:w="1200" w:type="dxa"/>
                                  <w:shd w:val="clear" w:color="auto" w:fill="FFC000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Calories/ kilocalories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C000"/>
                                </w:tcPr>
                                <w:p w:rsidR="00440ABD" w:rsidRPr="0042534F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Units of energy found in food and drink.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47"/>
                              </w:trPr>
                              <w:tc>
                                <w:tcPr>
                                  <w:tcW w:w="1200" w:type="dxa"/>
                                  <w:shd w:val="clear" w:color="auto" w:fill="FFC000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Balanced diet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C000"/>
                                </w:tcPr>
                                <w:p w:rsidR="00440ABD" w:rsidRPr="0042534F" w:rsidRDefault="00440ABD" w:rsidP="00425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Consuming the right amount of calories to deal with energy needs. Consuming from different nutrient groups.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47"/>
                              </w:trPr>
                              <w:tc>
                                <w:tcPr>
                                  <w:tcW w:w="1200" w:type="dxa"/>
                                  <w:shd w:val="clear" w:color="auto" w:fill="FFC000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Dehydration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C000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Excessive loss of body water interrupting the function of the body.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47"/>
                              </w:trPr>
                              <w:tc>
                                <w:tcPr>
                                  <w:tcW w:w="1200" w:type="dxa"/>
                                  <w:shd w:val="clear" w:color="auto" w:fill="FFC000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Hydration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C000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Having enough water to enable normal functioning of the body.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162"/>
                              </w:trPr>
                              <w:tc>
                                <w:tcPr>
                                  <w:tcW w:w="1200" w:type="dxa"/>
                                  <w:shd w:val="clear" w:color="auto" w:fill="FFC000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Rehydration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C000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Consuming water to restore hydration.</w:t>
                                  </w:r>
                                </w:p>
                              </w:tc>
                            </w:tr>
                          </w:tbl>
                          <w:p w:rsidR="00440ABD" w:rsidRDefault="00440ABD" w:rsidP="00425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1687" id="_x0000_s1029" type="#_x0000_t202" style="position:absolute;margin-left:506.25pt;margin-top:.85pt;width:256.8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CsJw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5070" w:type="dxa"/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3870"/>
                      </w:tblGrid>
                      <w:tr w:rsidR="00440ABD" w:rsidTr="00440ABD">
                        <w:trPr>
                          <w:trHeight w:val="231"/>
                        </w:trPr>
                        <w:tc>
                          <w:tcPr>
                            <w:tcW w:w="5070" w:type="dxa"/>
                            <w:gridSpan w:val="2"/>
                            <w:shd w:val="clear" w:color="auto" w:fill="FFC000"/>
                          </w:tcPr>
                          <w:p w:rsidR="00440ABD" w:rsidRDefault="00097F1C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ENERGY USE, DIET &amp; NUTRITION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231"/>
                        </w:trPr>
                        <w:tc>
                          <w:tcPr>
                            <w:tcW w:w="1200" w:type="dxa"/>
                            <w:shd w:val="clear" w:color="auto" w:fill="FFC000"/>
                          </w:tcPr>
                          <w:p w:rsidR="00440ABD" w:rsidRPr="00B0180F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C000"/>
                          </w:tcPr>
                          <w:p w:rsidR="00440ABD" w:rsidRDefault="00440ABD" w:rsidP="005B61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Description 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218"/>
                        </w:trPr>
                        <w:tc>
                          <w:tcPr>
                            <w:tcW w:w="1200" w:type="dxa"/>
                            <w:shd w:val="clear" w:color="auto" w:fill="FFC000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Calories/ kilocalories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C000"/>
                          </w:tcPr>
                          <w:p w:rsidR="00440ABD" w:rsidRPr="0042534F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Units of energy found in food and drink.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47"/>
                        </w:trPr>
                        <w:tc>
                          <w:tcPr>
                            <w:tcW w:w="1200" w:type="dxa"/>
                            <w:shd w:val="clear" w:color="auto" w:fill="FFC000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Balanced diet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C000"/>
                          </w:tcPr>
                          <w:p w:rsidR="00440ABD" w:rsidRPr="0042534F" w:rsidRDefault="00440ABD" w:rsidP="00425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Consuming the right amount of calories to deal with energy needs. Consuming from different nutrient groups.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47"/>
                        </w:trPr>
                        <w:tc>
                          <w:tcPr>
                            <w:tcW w:w="1200" w:type="dxa"/>
                            <w:shd w:val="clear" w:color="auto" w:fill="FFC000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Dehydration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C000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Excessive loss of body water interrupting the function of the body.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47"/>
                        </w:trPr>
                        <w:tc>
                          <w:tcPr>
                            <w:tcW w:w="1200" w:type="dxa"/>
                            <w:shd w:val="clear" w:color="auto" w:fill="FFC000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Hydration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C000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Having enough water to enable normal functioning of the body.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162"/>
                        </w:trPr>
                        <w:tc>
                          <w:tcPr>
                            <w:tcW w:w="1200" w:type="dxa"/>
                            <w:shd w:val="clear" w:color="auto" w:fill="FFC000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Rehydration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C000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Consuming water to restore hydration.</w:t>
                            </w:r>
                          </w:p>
                        </w:tc>
                      </w:tr>
                    </w:tbl>
                    <w:p w:rsidR="00440ABD" w:rsidRDefault="00440ABD" w:rsidP="0042534F"/>
                  </w:txbxContent>
                </v:textbox>
              </v:shape>
            </w:pict>
          </mc:Fallback>
        </mc:AlternateContent>
      </w:r>
      <w:r w:rsidR="005B61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A1DBA" wp14:editId="35033CB7">
                <wp:simplePos x="0" y="0"/>
                <wp:positionH relativeFrom="column">
                  <wp:posOffset>2819400</wp:posOffset>
                </wp:positionH>
                <wp:positionV relativeFrom="paragraph">
                  <wp:posOffset>10795</wp:posOffset>
                </wp:positionV>
                <wp:extent cx="3547110" cy="2000250"/>
                <wp:effectExtent l="0" t="0" r="1524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198"/>
                              <w:gridCol w:w="1888"/>
                            </w:tblGrid>
                            <w:tr w:rsidR="00440ABD" w:rsidTr="00440ABD">
                              <w:trPr>
                                <w:trHeight w:val="227"/>
                              </w:trPr>
                              <w:tc>
                                <w:tcPr>
                                  <w:tcW w:w="5499" w:type="dxa"/>
                                  <w:gridSpan w:val="3"/>
                                  <w:shd w:val="clear" w:color="auto" w:fill="B6DDE8" w:themeFill="accent5" w:themeFillTint="66"/>
                                </w:tcPr>
                                <w:p w:rsidR="00440ABD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SOMATOTYPES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227"/>
                              </w:trPr>
                              <w:tc>
                                <w:tcPr>
                                  <w:tcW w:w="1413" w:type="dxa"/>
                                  <w:shd w:val="clear" w:color="auto" w:fill="B6DDE8" w:themeFill="accent5" w:themeFillTint="66"/>
                                </w:tcPr>
                                <w:p w:rsidR="00440ABD" w:rsidRPr="00B0180F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18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shd w:val="clear" w:color="auto" w:fill="B6DDE8" w:themeFill="accent5" w:themeFillTint="66"/>
                                </w:tcPr>
                                <w:p w:rsidR="00440ABD" w:rsidRPr="00B0180F" w:rsidRDefault="00440ABD" w:rsidP="005B619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Characteristics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B6DDE8" w:themeFill="accent5" w:themeFillTint="66"/>
                                </w:tcPr>
                                <w:p w:rsidR="00440ABD" w:rsidRDefault="00440ABD" w:rsidP="005B619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Suited Sports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360"/>
                              </w:trPr>
                              <w:tc>
                                <w:tcPr>
                                  <w:tcW w:w="1413" w:type="dxa"/>
                                  <w:shd w:val="clear" w:color="auto" w:fill="B6DDE8" w:themeFill="accent5" w:themeFillTint="66"/>
                                </w:tcPr>
                                <w:p w:rsidR="00440ABD" w:rsidRDefault="00440ABD" w:rsidP="005B619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5B619A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morph</w:t>
                                  </w:r>
                                </w:p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(Do for Donut)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shd w:val="clear" w:color="auto" w:fill="B6DDE8" w:themeFill="accent5" w:themeFillTint="66"/>
                                </w:tcPr>
                                <w:p w:rsidR="00440ABD" w:rsidRPr="0042534F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534F">
                                    <w:rPr>
                                      <w:sz w:val="18"/>
                                      <w:szCs w:val="18"/>
                                    </w:rPr>
                                    <w:t>Round, pear shaped, high body fat, wide hips, narrow shoulders.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B6DDE8" w:themeFill="accent5" w:themeFillTint="66"/>
                                </w:tcPr>
                                <w:p w:rsidR="00440ABD" w:rsidRPr="0042534F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Rugby prop, shot put, sumo wrestling.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39"/>
                              </w:trPr>
                              <w:tc>
                                <w:tcPr>
                                  <w:tcW w:w="1413" w:type="dxa"/>
                                  <w:shd w:val="clear" w:color="auto" w:fill="B6DDE8" w:themeFill="accent5" w:themeFillTint="66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619A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esomorph</w:t>
                                  </w:r>
                                </w:p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(M for Muscle)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shd w:val="clear" w:color="auto" w:fill="B6DDE8" w:themeFill="accent5" w:themeFillTint="66"/>
                                </w:tcPr>
                                <w:p w:rsidR="00440ABD" w:rsidRPr="0042534F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534F">
                                    <w:rPr>
                                      <w:sz w:val="18"/>
                                      <w:szCs w:val="18"/>
                                    </w:rPr>
                                    <w:t>Muscular, powerful, strong, low body fat, narrow hips, wide shoulders.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B6DDE8" w:themeFill="accent5" w:themeFillTint="66"/>
                                </w:tcPr>
                                <w:p w:rsidR="00440ABD" w:rsidRPr="0042534F" w:rsidRDefault="00440ABD" w:rsidP="00425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Weight lifting, rugby backs, sprinters, swimmers.</w:t>
                                  </w:r>
                                </w:p>
                              </w:tc>
                            </w:tr>
                            <w:tr w:rsidR="00440ABD" w:rsidTr="00440ABD">
                              <w:trPr>
                                <w:trHeight w:val="439"/>
                              </w:trPr>
                              <w:tc>
                                <w:tcPr>
                                  <w:tcW w:w="1413" w:type="dxa"/>
                                  <w:shd w:val="clear" w:color="auto" w:fill="B6DDE8" w:themeFill="accent5" w:themeFillTint="66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 w:rsidRPr="005B619A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omorph</w:t>
                                  </w:r>
                                </w:p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(T for Tall + Thin)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shd w:val="clear" w:color="auto" w:fill="B6DDE8" w:themeFill="accent5" w:themeFillTint="66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Tall and thin, low body fat and muscle, narrow shoulders and hips, long arms and legs.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B6DDE8" w:themeFill="accent5" w:themeFillTint="66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Marathon runners, high jumpers, long jumpers, tennis players.</w:t>
                                  </w:r>
                                </w:p>
                              </w:tc>
                            </w:tr>
                          </w:tbl>
                          <w:p w:rsidR="00440ABD" w:rsidRDefault="00440ABD" w:rsidP="005B6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1DBA" id="_x0000_s1030" type="#_x0000_t202" style="position:absolute;margin-left:222pt;margin-top:.85pt;width:279.3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198"/>
                        <w:gridCol w:w="1888"/>
                      </w:tblGrid>
                      <w:tr w:rsidR="00440ABD" w:rsidTr="00440ABD">
                        <w:trPr>
                          <w:trHeight w:val="227"/>
                        </w:trPr>
                        <w:tc>
                          <w:tcPr>
                            <w:tcW w:w="5499" w:type="dxa"/>
                            <w:gridSpan w:val="3"/>
                            <w:shd w:val="clear" w:color="auto" w:fill="B6DDE8" w:themeFill="accent5" w:themeFillTint="66"/>
                          </w:tcPr>
                          <w:p w:rsidR="00440ABD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SOMATOTYPES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227"/>
                        </w:trPr>
                        <w:tc>
                          <w:tcPr>
                            <w:tcW w:w="1413" w:type="dxa"/>
                            <w:shd w:val="clear" w:color="auto" w:fill="B6DDE8" w:themeFill="accent5" w:themeFillTint="66"/>
                          </w:tcPr>
                          <w:p w:rsidR="00440ABD" w:rsidRPr="00B0180F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180F">
                              <w:rPr>
                                <w:b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198" w:type="dxa"/>
                            <w:shd w:val="clear" w:color="auto" w:fill="B6DDE8" w:themeFill="accent5" w:themeFillTint="66"/>
                          </w:tcPr>
                          <w:p w:rsidR="00440ABD" w:rsidRPr="00B0180F" w:rsidRDefault="00440ABD" w:rsidP="005B61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Characteristics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B6DDE8" w:themeFill="accent5" w:themeFillTint="66"/>
                          </w:tcPr>
                          <w:p w:rsidR="00440ABD" w:rsidRDefault="00440ABD" w:rsidP="005B61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Suited Sports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360"/>
                        </w:trPr>
                        <w:tc>
                          <w:tcPr>
                            <w:tcW w:w="1413" w:type="dxa"/>
                            <w:shd w:val="clear" w:color="auto" w:fill="B6DDE8" w:themeFill="accent5" w:themeFillTint="66"/>
                          </w:tcPr>
                          <w:p w:rsidR="00440ABD" w:rsidRDefault="00440ABD" w:rsidP="005B61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r w:rsidRPr="005B619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morph</w:t>
                            </w:r>
                          </w:p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(Do for Donut)</w:t>
                            </w:r>
                          </w:p>
                        </w:tc>
                        <w:tc>
                          <w:tcPr>
                            <w:tcW w:w="2198" w:type="dxa"/>
                            <w:shd w:val="clear" w:color="auto" w:fill="B6DDE8" w:themeFill="accent5" w:themeFillTint="66"/>
                          </w:tcPr>
                          <w:p w:rsidR="00440ABD" w:rsidRPr="0042534F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534F">
                              <w:rPr>
                                <w:sz w:val="18"/>
                                <w:szCs w:val="18"/>
                              </w:rPr>
                              <w:t>Round, pear shaped, high body fat, wide hips, narrow shoulders.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B6DDE8" w:themeFill="accent5" w:themeFillTint="66"/>
                          </w:tcPr>
                          <w:p w:rsidR="00440ABD" w:rsidRPr="0042534F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Rugby prop, shot put, sumo wrestling.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39"/>
                        </w:trPr>
                        <w:tc>
                          <w:tcPr>
                            <w:tcW w:w="1413" w:type="dxa"/>
                            <w:shd w:val="clear" w:color="auto" w:fill="B6DDE8" w:themeFill="accent5" w:themeFillTint="66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619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esomorph</w:t>
                            </w:r>
                          </w:p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(M for Muscle)</w:t>
                            </w:r>
                          </w:p>
                        </w:tc>
                        <w:tc>
                          <w:tcPr>
                            <w:tcW w:w="2198" w:type="dxa"/>
                            <w:shd w:val="clear" w:color="auto" w:fill="B6DDE8" w:themeFill="accent5" w:themeFillTint="66"/>
                          </w:tcPr>
                          <w:p w:rsidR="00440ABD" w:rsidRPr="0042534F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534F">
                              <w:rPr>
                                <w:sz w:val="18"/>
                                <w:szCs w:val="18"/>
                              </w:rPr>
                              <w:t>Muscular, powerful, strong, low body fat, narrow hips, wide shoulders.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B6DDE8" w:themeFill="accent5" w:themeFillTint="66"/>
                          </w:tcPr>
                          <w:p w:rsidR="00440ABD" w:rsidRPr="0042534F" w:rsidRDefault="00440ABD" w:rsidP="00425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Weight lifting, rugby backs, sprinters, swimmers.</w:t>
                            </w:r>
                          </w:p>
                        </w:tc>
                      </w:tr>
                      <w:tr w:rsidR="00440ABD" w:rsidTr="00440ABD">
                        <w:trPr>
                          <w:trHeight w:val="439"/>
                        </w:trPr>
                        <w:tc>
                          <w:tcPr>
                            <w:tcW w:w="1413" w:type="dxa"/>
                            <w:shd w:val="clear" w:color="auto" w:fill="B6DDE8" w:themeFill="accent5" w:themeFillTint="66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Ec</w:t>
                            </w:r>
                            <w:r w:rsidRPr="005B619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omorph</w:t>
                            </w:r>
                          </w:p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(T for Tall + Thin)</w:t>
                            </w:r>
                          </w:p>
                        </w:tc>
                        <w:tc>
                          <w:tcPr>
                            <w:tcW w:w="2198" w:type="dxa"/>
                            <w:shd w:val="clear" w:color="auto" w:fill="B6DDE8" w:themeFill="accent5" w:themeFillTint="66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Tall and thin, low body fat and muscle, narrow shoulders and hips, long arms and legs.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B6DDE8" w:themeFill="accent5" w:themeFillTint="66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Marathon runners, high jumpers, long jumpers, tennis players.</w:t>
                            </w:r>
                          </w:p>
                        </w:tc>
                      </w:tr>
                    </w:tbl>
                    <w:p w:rsidR="00440ABD" w:rsidRDefault="00440ABD" w:rsidP="005B619A"/>
                  </w:txbxContent>
                </v:textbox>
              </v:shape>
            </w:pict>
          </mc:Fallback>
        </mc:AlternateContent>
      </w:r>
    </w:p>
    <w:p w:rsidR="00673E7D" w:rsidRDefault="00673E7D" w:rsidP="00673E7D"/>
    <w:p w:rsidR="00CF1929" w:rsidRDefault="00673E7D" w:rsidP="00673E7D">
      <w:pPr>
        <w:tabs>
          <w:tab w:val="left" w:pos="9975"/>
        </w:tabs>
      </w:pPr>
      <w:r>
        <w:tab/>
      </w:r>
    </w:p>
    <w:p w:rsidR="00CF1929" w:rsidRDefault="00CF1929" w:rsidP="00CF1929"/>
    <w:p w:rsidR="005B619A" w:rsidRDefault="00CF1929" w:rsidP="00CF1929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11A5" wp14:editId="39DAC6A0">
                <wp:simplePos x="0" y="0"/>
                <wp:positionH relativeFrom="column">
                  <wp:posOffset>-790575</wp:posOffset>
                </wp:positionH>
                <wp:positionV relativeFrom="paragraph">
                  <wp:posOffset>213995</wp:posOffset>
                </wp:positionV>
                <wp:extent cx="3419475" cy="2314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4"/>
                              <w:gridCol w:w="2635"/>
                            </w:tblGrid>
                            <w:tr w:rsidR="00440ABD" w:rsidTr="00DE2B65">
                              <w:tc>
                                <w:tcPr>
                                  <w:tcW w:w="5269" w:type="dxa"/>
                                  <w:gridSpan w:val="2"/>
                                  <w:shd w:val="clear" w:color="auto" w:fill="B2A1C7" w:themeFill="accent4" w:themeFillTint="99"/>
                                </w:tcPr>
                                <w:p w:rsidR="00440ABD" w:rsidRPr="00CF1929" w:rsidRDefault="00097F1C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SEDENTARY LIFESTYLE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CF1929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F192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Pr="00CF1929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F192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Sedentary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Pr="00CF1929" w:rsidRDefault="00440ABD" w:rsidP="00CF19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1929">
                                    <w:rPr>
                                      <w:sz w:val="18"/>
                                      <w:szCs w:val="18"/>
                                    </w:rPr>
                                    <w:t>Inactive.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Sedentary lifestyle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Pr="00CF1929" w:rsidRDefault="00440ABD" w:rsidP="00CF19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1929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Irregular physical activity or no physical activity at all.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BMI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Pr="00CF1929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Body Mass Index (Weight divided by height squared.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Serotonin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A feel good chemical released during exercise.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Obesity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Large fat content, BMI over 30, 20% or more above ideal height and weight.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Overweight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25-30 BMI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Correct weight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20-25 BMI</w:t>
                                  </w:r>
                                </w:p>
                              </w:tc>
                            </w:tr>
                            <w:tr w:rsidR="00440ABD" w:rsidTr="00DE2B65">
                              <w:tc>
                                <w:tcPr>
                                  <w:tcW w:w="2634" w:type="dxa"/>
                                  <w:shd w:val="clear" w:color="auto" w:fill="B2A1C7" w:themeFill="accent4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Underweight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shd w:val="clear" w:color="auto" w:fill="B2A1C7" w:themeFill="accent4" w:themeFillTint="99"/>
                                </w:tcPr>
                                <w:p w:rsidR="00440ABD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Less than 20 BMI</w:t>
                                  </w:r>
                                </w:p>
                              </w:tc>
                            </w:tr>
                          </w:tbl>
                          <w:p w:rsidR="00440ABD" w:rsidRDefault="00440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11A5" id="_x0000_s1031" type="#_x0000_t202" style="position:absolute;left:0;text-align:left;margin-left:-62.25pt;margin-top:16.85pt;width:269.2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4"/>
                        <w:gridCol w:w="2635"/>
                      </w:tblGrid>
                      <w:tr w:rsidR="00440ABD" w:rsidTr="00DE2B65">
                        <w:tc>
                          <w:tcPr>
                            <w:tcW w:w="5269" w:type="dxa"/>
                            <w:gridSpan w:val="2"/>
                            <w:shd w:val="clear" w:color="auto" w:fill="B2A1C7" w:themeFill="accent4" w:themeFillTint="99"/>
                          </w:tcPr>
                          <w:p w:rsidR="00440ABD" w:rsidRPr="00CF1929" w:rsidRDefault="00097F1C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SEDENTARY LIFESTYLE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CF1929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1929">
                              <w:rPr>
                                <w:b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Pr="00CF1929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1929">
                              <w:rPr>
                                <w:b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Sedentary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Pr="00CF1929" w:rsidRDefault="00440ABD" w:rsidP="00CF19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1929">
                              <w:rPr>
                                <w:sz w:val="18"/>
                                <w:szCs w:val="18"/>
                              </w:rPr>
                              <w:t>Inactive.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Sedentary lifestyle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Pr="00CF1929" w:rsidRDefault="00440ABD" w:rsidP="00CF19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1929">
                              <w:rPr>
                                <w:iCs/>
                                <w:sz w:val="18"/>
                                <w:szCs w:val="18"/>
                              </w:rPr>
                              <w:t>Irregular physical activity or no physical activity at all.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BMI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Pr="00CF1929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Body Mass Index (Weight divided by height squared.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Serotonin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 feel good chemical released during exercise.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Obesity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Large fat content, BMI over 30, 20% or more above ideal height and weight.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Overweight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25-30 BMI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Correct weight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20-25 BMI</w:t>
                            </w:r>
                          </w:p>
                        </w:tc>
                      </w:tr>
                      <w:tr w:rsidR="00440ABD" w:rsidTr="00DE2B65">
                        <w:tc>
                          <w:tcPr>
                            <w:tcW w:w="2634" w:type="dxa"/>
                            <w:shd w:val="clear" w:color="auto" w:fill="B2A1C7" w:themeFill="accent4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Underweight</w:t>
                            </w:r>
                          </w:p>
                        </w:tc>
                        <w:tc>
                          <w:tcPr>
                            <w:tcW w:w="2635" w:type="dxa"/>
                            <w:shd w:val="clear" w:color="auto" w:fill="B2A1C7" w:themeFill="accent4" w:themeFillTint="99"/>
                          </w:tcPr>
                          <w:p w:rsidR="00440ABD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Less than 20 BMI</w:t>
                            </w:r>
                          </w:p>
                        </w:tc>
                      </w:tr>
                    </w:tbl>
                    <w:p w:rsidR="00440ABD" w:rsidRDefault="00440ABD"/>
                  </w:txbxContent>
                </v:textbox>
              </v:shape>
            </w:pict>
          </mc:Fallback>
        </mc:AlternateContent>
      </w:r>
    </w:p>
    <w:p w:rsidR="005B619A" w:rsidRPr="005B619A" w:rsidRDefault="0042534F" w:rsidP="0042534F">
      <w:pPr>
        <w:tabs>
          <w:tab w:val="left" w:pos="12615"/>
        </w:tabs>
      </w:pPr>
      <w:r>
        <w:tab/>
      </w:r>
    </w:p>
    <w:p w:rsidR="005B619A" w:rsidRPr="005B619A" w:rsidRDefault="008C7D0B" w:rsidP="005B61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5F65C" wp14:editId="14C8F9B2">
                <wp:simplePos x="0" y="0"/>
                <wp:positionH relativeFrom="column">
                  <wp:posOffset>6210300</wp:posOffset>
                </wp:positionH>
                <wp:positionV relativeFrom="paragraph">
                  <wp:posOffset>120015</wp:posOffset>
                </wp:positionV>
                <wp:extent cx="3476625" cy="27908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9082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2136"/>
                              <w:gridCol w:w="1844"/>
                            </w:tblGrid>
                            <w:tr w:rsidR="00440ABD" w:rsidTr="00430A65">
                              <w:trPr>
                                <w:trHeight w:val="227"/>
                              </w:trPr>
                              <w:tc>
                                <w:tcPr>
                                  <w:tcW w:w="5388" w:type="dxa"/>
                                  <w:gridSpan w:val="3"/>
                                </w:tcPr>
                                <w:p w:rsidR="00440ABD" w:rsidRDefault="00097F1C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NUTRIENT GROUPS</w:t>
                                  </w:r>
                                  <w:r w:rsidR="00440A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(x6)</w:t>
                                  </w:r>
                                </w:p>
                              </w:tc>
                            </w:tr>
                            <w:tr w:rsidR="00440ABD" w:rsidTr="00430A65">
                              <w:trPr>
                                <w:trHeight w:val="227"/>
                              </w:trPr>
                              <w:tc>
                                <w:tcPr>
                                  <w:tcW w:w="1408" w:type="dxa"/>
                                </w:tcPr>
                                <w:p w:rsidR="00440ABD" w:rsidRPr="00B0180F" w:rsidRDefault="00440ABD" w:rsidP="00B018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Nutrient group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440ABD" w:rsidRPr="00B0180F" w:rsidRDefault="00440ABD" w:rsidP="005B619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Job in the body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440ABD" w:rsidRDefault="00440ABD" w:rsidP="005B619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Foods</w:t>
                                  </w:r>
                                </w:p>
                              </w:tc>
                            </w:tr>
                            <w:tr w:rsidR="00440ABD" w:rsidTr="00430A65">
                              <w:trPr>
                                <w:trHeight w:val="360"/>
                              </w:trPr>
                              <w:tc>
                                <w:tcPr>
                                  <w:tcW w:w="1408" w:type="dxa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Fats (macro)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440ABD" w:rsidRPr="0042534F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Energy source at low intensities, 25-30% of diet, carries vitamins.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440ABD" w:rsidRPr="0042534F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Sugary foods, meat, cheese.</w:t>
                                  </w:r>
                                </w:p>
                              </w:tc>
                            </w:tr>
                            <w:tr w:rsidR="00440ABD" w:rsidTr="00430A65">
                              <w:trPr>
                                <w:trHeight w:val="439"/>
                              </w:trPr>
                              <w:tc>
                                <w:tcPr>
                                  <w:tcW w:w="1408" w:type="dxa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Carbohydrates (macro)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440ABD" w:rsidRPr="0042534F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Main energy source, 55-60% of diet. Simple and complex.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440ABD" w:rsidRPr="0042534F" w:rsidRDefault="00440ABD" w:rsidP="00425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Potatoes, bread, pasta.</w:t>
                                  </w:r>
                                </w:p>
                              </w:tc>
                            </w:tr>
                            <w:tr w:rsidR="00440ABD" w:rsidTr="00430A65">
                              <w:trPr>
                                <w:trHeight w:val="439"/>
                              </w:trPr>
                              <w:tc>
                                <w:tcPr>
                                  <w:tcW w:w="1408" w:type="dxa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Proteins (macro)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Growth and repair. 15-20% of diet.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Meat, eggs, fish, dairy products.</w:t>
                                  </w:r>
                                </w:p>
                              </w:tc>
                            </w:tr>
                            <w:tr w:rsidR="00440ABD" w:rsidTr="00430A65">
                              <w:trPr>
                                <w:trHeight w:val="439"/>
                              </w:trPr>
                              <w:tc>
                                <w:tcPr>
                                  <w:tcW w:w="1408" w:type="dxa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Vitamins (micro)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Organic substances that help body systems and general health.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 and vegetables.</w:t>
                                  </w:r>
                                </w:p>
                              </w:tc>
                            </w:tr>
                            <w:tr w:rsidR="00440ABD" w:rsidTr="00430A65">
                              <w:trPr>
                                <w:trHeight w:val="439"/>
                              </w:trPr>
                              <w:tc>
                                <w:tcPr>
                                  <w:tcW w:w="1408" w:type="dxa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Minerals (micro)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Inorganic substances that help body processes.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 and vegetables, milk.</w:t>
                                  </w:r>
                                </w:p>
                              </w:tc>
                            </w:tr>
                            <w:tr w:rsidR="00440ABD" w:rsidTr="00430A65">
                              <w:trPr>
                                <w:trHeight w:val="439"/>
                              </w:trPr>
                              <w:tc>
                                <w:tcPr>
                                  <w:tcW w:w="1408" w:type="dxa"/>
                                </w:tcPr>
                                <w:p w:rsidR="00440ABD" w:rsidRPr="00B0180F" w:rsidRDefault="00440ABD" w:rsidP="00673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More than half of the human body, controls temperature, body functions.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440ABD" w:rsidRDefault="00440ABD" w:rsidP="00673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Water, fruit, vegetables.</w:t>
                                  </w:r>
                                </w:p>
                              </w:tc>
                            </w:tr>
                          </w:tbl>
                          <w:p w:rsidR="00440ABD" w:rsidRDefault="00440ABD" w:rsidP="008C7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F65C" id="_x0000_s1032" type="#_x0000_t202" style="position:absolute;margin-left:489pt;margin-top:9.45pt;width:273.75pt;height:21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" fillcolor="#6f3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8"/>
                        <w:gridCol w:w="2136"/>
                        <w:gridCol w:w="1844"/>
                      </w:tblGrid>
                      <w:tr w:rsidR="00440ABD" w:rsidTr="00430A65">
                        <w:trPr>
                          <w:trHeight w:val="227"/>
                        </w:trPr>
                        <w:tc>
                          <w:tcPr>
                            <w:tcW w:w="5388" w:type="dxa"/>
                            <w:gridSpan w:val="3"/>
                          </w:tcPr>
                          <w:p w:rsidR="00440ABD" w:rsidRDefault="00097F1C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NUTRIENT GROUPS</w:t>
                            </w:r>
                            <w:r w:rsidR="00440A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(x6)</w:t>
                            </w:r>
                          </w:p>
                        </w:tc>
                      </w:tr>
                      <w:tr w:rsidR="00440ABD" w:rsidTr="00430A65">
                        <w:trPr>
                          <w:trHeight w:val="227"/>
                        </w:trPr>
                        <w:tc>
                          <w:tcPr>
                            <w:tcW w:w="1408" w:type="dxa"/>
                          </w:tcPr>
                          <w:p w:rsidR="00440ABD" w:rsidRPr="00B0180F" w:rsidRDefault="00440ABD" w:rsidP="00B018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Nutrient group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440ABD" w:rsidRPr="00B0180F" w:rsidRDefault="00440ABD" w:rsidP="005B61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Job in the body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440ABD" w:rsidRDefault="00440ABD" w:rsidP="005B61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Foods</w:t>
                            </w:r>
                          </w:p>
                        </w:tc>
                      </w:tr>
                      <w:tr w:rsidR="00440ABD" w:rsidTr="00430A65">
                        <w:trPr>
                          <w:trHeight w:val="360"/>
                        </w:trPr>
                        <w:tc>
                          <w:tcPr>
                            <w:tcW w:w="1408" w:type="dxa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Fats (macro)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440ABD" w:rsidRPr="0042534F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Energy source at low intensities, 25-30% of diet, carries vitamins.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440ABD" w:rsidRPr="0042534F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Sugary foods, meat, cheese.</w:t>
                            </w:r>
                          </w:p>
                        </w:tc>
                      </w:tr>
                      <w:tr w:rsidR="00440ABD" w:rsidTr="00430A65">
                        <w:trPr>
                          <w:trHeight w:val="439"/>
                        </w:trPr>
                        <w:tc>
                          <w:tcPr>
                            <w:tcW w:w="1408" w:type="dxa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Carbohydrates (macro)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440ABD" w:rsidRPr="0042534F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Main energy source, 55-60% of diet. Simple and complex.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440ABD" w:rsidRPr="0042534F" w:rsidRDefault="00440ABD" w:rsidP="00425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Potatoes, bread, pasta.</w:t>
                            </w:r>
                          </w:p>
                        </w:tc>
                      </w:tr>
                      <w:tr w:rsidR="00440ABD" w:rsidTr="00430A65">
                        <w:trPr>
                          <w:trHeight w:val="439"/>
                        </w:trPr>
                        <w:tc>
                          <w:tcPr>
                            <w:tcW w:w="1408" w:type="dxa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Proteins (macro)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Growth and repair. 15-20% of diet.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Meat, eggs, fish, dairy products.</w:t>
                            </w:r>
                          </w:p>
                        </w:tc>
                      </w:tr>
                      <w:tr w:rsidR="00440ABD" w:rsidTr="00430A65">
                        <w:trPr>
                          <w:trHeight w:val="439"/>
                        </w:trPr>
                        <w:tc>
                          <w:tcPr>
                            <w:tcW w:w="1408" w:type="dxa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Vitamins (micro)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Organic substances that help body systems and general health.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and vegetables.</w:t>
                            </w:r>
                          </w:p>
                        </w:tc>
                      </w:tr>
                      <w:tr w:rsidR="00440ABD" w:rsidTr="00430A65">
                        <w:trPr>
                          <w:trHeight w:val="439"/>
                        </w:trPr>
                        <w:tc>
                          <w:tcPr>
                            <w:tcW w:w="1408" w:type="dxa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Minerals (micro)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Inorganic substances that help body processes.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and vegetables, milk.</w:t>
                            </w:r>
                          </w:p>
                        </w:tc>
                      </w:tr>
                      <w:tr w:rsidR="00440ABD" w:rsidTr="00430A65">
                        <w:trPr>
                          <w:trHeight w:val="439"/>
                        </w:trPr>
                        <w:tc>
                          <w:tcPr>
                            <w:tcW w:w="1408" w:type="dxa"/>
                          </w:tcPr>
                          <w:p w:rsidR="00440ABD" w:rsidRPr="00B0180F" w:rsidRDefault="00440ABD" w:rsidP="00673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More than half of the human body, controls temperature, body functions.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440ABD" w:rsidRDefault="00440ABD" w:rsidP="00673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Water, fruit, vegetables.</w:t>
                            </w:r>
                          </w:p>
                        </w:tc>
                      </w:tr>
                    </w:tbl>
                    <w:p w:rsidR="00440ABD" w:rsidRDefault="00440ABD" w:rsidP="008C7D0B"/>
                  </w:txbxContent>
                </v:textbox>
              </v:shape>
            </w:pict>
          </mc:Fallback>
        </mc:AlternateContent>
      </w:r>
      <w:r w:rsidR="0042534F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7D1FE612" wp14:editId="4BCA3A86">
            <wp:simplePos x="0" y="0"/>
            <wp:positionH relativeFrom="column">
              <wp:posOffset>2999740</wp:posOffset>
            </wp:positionH>
            <wp:positionV relativeFrom="paragraph">
              <wp:posOffset>119380</wp:posOffset>
            </wp:positionV>
            <wp:extent cx="3095625" cy="1451610"/>
            <wp:effectExtent l="0" t="0" r="9525" b="0"/>
            <wp:wrapTight wrapText="bothSides">
              <wp:wrapPolygon edited="0">
                <wp:start x="0" y="0"/>
                <wp:lineTo x="0" y="21260"/>
                <wp:lineTo x="21534" y="21260"/>
                <wp:lineTo x="21534" y="0"/>
                <wp:lineTo x="0" y="0"/>
              </wp:wrapPolygon>
            </wp:wrapTight>
            <wp:docPr id="12" name="Picture 12" descr="Image result for sporting somat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orting somatotyp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0" t="4698" r="6784" b="4027"/>
                    <a:stretch/>
                  </pic:blipFill>
                  <pic:spPr bwMode="auto">
                    <a:xfrm>
                      <a:off x="0" y="0"/>
                      <a:ext cx="30956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19A" w:rsidRPr="005B619A" w:rsidRDefault="005B619A" w:rsidP="005B619A"/>
    <w:p w:rsidR="005B619A" w:rsidRPr="005B619A" w:rsidRDefault="005B619A" w:rsidP="005B619A"/>
    <w:p w:rsidR="005B619A" w:rsidRDefault="005B619A" w:rsidP="005B619A"/>
    <w:p w:rsidR="00430A65" w:rsidRDefault="00440ABD" w:rsidP="005B619A">
      <w:pPr>
        <w:tabs>
          <w:tab w:val="left" w:pos="83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3F56E" wp14:editId="6C5B5320">
                <wp:simplePos x="0" y="0"/>
                <wp:positionH relativeFrom="column">
                  <wp:posOffset>3105150</wp:posOffset>
                </wp:positionH>
                <wp:positionV relativeFrom="paragraph">
                  <wp:posOffset>313691</wp:posOffset>
                </wp:positionV>
                <wp:extent cx="3009900" cy="18288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0"/>
                              <w:gridCol w:w="2225"/>
                            </w:tblGrid>
                            <w:tr w:rsidR="00440ABD" w:rsidTr="00440ABD">
                              <w:tc>
                                <w:tcPr>
                                  <w:tcW w:w="4545" w:type="dxa"/>
                                  <w:gridSpan w:val="2"/>
                                  <w:shd w:val="clear" w:color="auto" w:fill="D99594" w:themeFill="accent2" w:themeFillTint="99"/>
                                </w:tcPr>
                                <w:p w:rsidR="00440ABD" w:rsidRPr="00CF1929" w:rsidRDefault="00097F1C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FACTORS AFFECTING WEIGHT</w:t>
                                  </w:r>
                                </w:p>
                              </w:tc>
                            </w:tr>
                            <w:tr w:rsidR="00440ABD" w:rsidTr="00440ABD">
                              <w:tc>
                                <w:tcPr>
                                  <w:tcW w:w="2320" w:type="dxa"/>
                                  <w:shd w:val="clear" w:color="auto" w:fill="D99594" w:themeFill="accent2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D99594" w:themeFill="accent2" w:themeFillTint="99"/>
                                </w:tcPr>
                                <w:p w:rsidR="00440ABD" w:rsidRPr="00440ABD" w:rsidRDefault="00440ABD" w:rsidP="00CF19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0ABD">
                                    <w:rPr>
                                      <w:sz w:val="18"/>
                                      <w:szCs w:val="18"/>
                                    </w:rPr>
                                    <w:t>Taller people tend to need more calories.</w:t>
                                  </w:r>
                                </w:p>
                              </w:tc>
                            </w:tr>
                            <w:tr w:rsidR="00440ABD" w:rsidTr="00440ABD">
                              <w:tc>
                                <w:tcPr>
                                  <w:tcW w:w="2320" w:type="dxa"/>
                                  <w:shd w:val="clear" w:color="auto" w:fill="D99594" w:themeFill="accent2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D99594" w:themeFill="accent2" w:themeFillTint="99"/>
                                </w:tcPr>
                                <w:p w:rsidR="00440ABD" w:rsidRPr="00440ABD" w:rsidRDefault="00440ABD" w:rsidP="00CF19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0ABD">
                                    <w:rPr>
                                      <w:sz w:val="18"/>
                                      <w:szCs w:val="18"/>
                                    </w:rPr>
                                    <w:t>After age 25 calories needs start to fall.</w:t>
                                  </w:r>
                                </w:p>
                              </w:tc>
                            </w:tr>
                            <w:tr w:rsidR="00440ABD" w:rsidTr="00440ABD">
                              <w:tc>
                                <w:tcPr>
                                  <w:tcW w:w="2320" w:type="dxa"/>
                                  <w:shd w:val="clear" w:color="auto" w:fill="D99594" w:themeFill="accent2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D99594" w:themeFill="accent2" w:themeFillTint="99"/>
                                </w:tcPr>
                                <w:p w:rsidR="00440ABD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Men tend to need more calories than women.</w:t>
                                  </w:r>
                                </w:p>
                              </w:tc>
                            </w:tr>
                            <w:tr w:rsidR="00440ABD" w:rsidTr="00440ABD">
                              <w:tc>
                                <w:tcPr>
                                  <w:tcW w:w="2320" w:type="dxa"/>
                                  <w:shd w:val="clear" w:color="auto" w:fill="D99594" w:themeFill="accent2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Exercise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D99594" w:themeFill="accent2" w:themeFillTint="99"/>
                                </w:tcPr>
                                <w:p w:rsidR="00440ABD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More active people require more calories.</w:t>
                                  </w:r>
                                </w:p>
                              </w:tc>
                            </w:tr>
                            <w:tr w:rsidR="00440ABD" w:rsidTr="00440ABD">
                              <w:tc>
                                <w:tcPr>
                                  <w:tcW w:w="2320" w:type="dxa"/>
                                  <w:shd w:val="clear" w:color="auto" w:fill="D99594" w:themeFill="accent2" w:themeFillTint="99"/>
                                </w:tcPr>
                                <w:p w:rsidR="00440ABD" w:rsidRPr="00784F0C" w:rsidRDefault="00440ABD" w:rsidP="00CF19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BMR (Basal Metabolic Rate)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D99594" w:themeFill="accent2" w:themeFillTint="99"/>
                                </w:tcPr>
                                <w:p w:rsidR="00440ABD" w:rsidRDefault="00440ABD" w:rsidP="00CF1929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How fast your body burns calories at rest. Varies from person to person.</w:t>
                                  </w:r>
                                </w:p>
                              </w:tc>
                            </w:tr>
                          </w:tbl>
                          <w:p w:rsidR="00440ABD" w:rsidRDefault="00440ABD" w:rsidP="00440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F56E" id="_x0000_s1033" type="#_x0000_t202" style="position:absolute;margin-left:244.5pt;margin-top:24.7pt;width:237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320"/>
                        <w:gridCol w:w="2225"/>
                      </w:tblGrid>
                      <w:tr w:rsidR="00440ABD" w:rsidTr="00440ABD">
                        <w:tc>
                          <w:tcPr>
                            <w:tcW w:w="4545" w:type="dxa"/>
                            <w:gridSpan w:val="2"/>
                            <w:shd w:val="clear" w:color="auto" w:fill="D99594" w:themeFill="accent2" w:themeFillTint="99"/>
                          </w:tcPr>
                          <w:p w:rsidR="00440ABD" w:rsidRPr="00CF1929" w:rsidRDefault="00097F1C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FACTORS AFFECTING WEIGHT</w:t>
                            </w:r>
                          </w:p>
                        </w:tc>
                      </w:tr>
                      <w:tr w:rsidR="00440ABD" w:rsidTr="00440ABD">
                        <w:tc>
                          <w:tcPr>
                            <w:tcW w:w="2320" w:type="dxa"/>
                            <w:shd w:val="clear" w:color="auto" w:fill="D99594" w:themeFill="accent2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D99594" w:themeFill="accent2" w:themeFillTint="99"/>
                          </w:tcPr>
                          <w:p w:rsidR="00440ABD" w:rsidRPr="00440ABD" w:rsidRDefault="00440ABD" w:rsidP="00CF19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0ABD">
                              <w:rPr>
                                <w:sz w:val="18"/>
                                <w:szCs w:val="18"/>
                              </w:rPr>
                              <w:t>Taller people tend to need more calories.</w:t>
                            </w:r>
                          </w:p>
                        </w:tc>
                      </w:tr>
                      <w:tr w:rsidR="00440ABD" w:rsidTr="00440ABD">
                        <w:tc>
                          <w:tcPr>
                            <w:tcW w:w="2320" w:type="dxa"/>
                            <w:shd w:val="clear" w:color="auto" w:fill="D99594" w:themeFill="accent2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D99594" w:themeFill="accent2" w:themeFillTint="99"/>
                          </w:tcPr>
                          <w:p w:rsidR="00440ABD" w:rsidRPr="00440ABD" w:rsidRDefault="00440ABD" w:rsidP="00CF19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0ABD">
                              <w:rPr>
                                <w:sz w:val="18"/>
                                <w:szCs w:val="18"/>
                              </w:rPr>
                              <w:t>After age 25 calories needs start to fall.</w:t>
                            </w:r>
                          </w:p>
                        </w:tc>
                      </w:tr>
                      <w:tr w:rsidR="00440ABD" w:rsidTr="00440ABD">
                        <w:tc>
                          <w:tcPr>
                            <w:tcW w:w="2320" w:type="dxa"/>
                            <w:shd w:val="clear" w:color="auto" w:fill="D99594" w:themeFill="accent2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D99594" w:themeFill="accent2" w:themeFillTint="99"/>
                          </w:tcPr>
                          <w:p w:rsidR="00440ABD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Men tend to need more calories than women.</w:t>
                            </w:r>
                          </w:p>
                        </w:tc>
                      </w:tr>
                      <w:tr w:rsidR="00440ABD" w:rsidTr="00440ABD">
                        <w:tc>
                          <w:tcPr>
                            <w:tcW w:w="2320" w:type="dxa"/>
                            <w:shd w:val="clear" w:color="auto" w:fill="D99594" w:themeFill="accent2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D99594" w:themeFill="accent2" w:themeFillTint="99"/>
                          </w:tcPr>
                          <w:p w:rsidR="00440ABD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More active people require more calories.</w:t>
                            </w:r>
                          </w:p>
                        </w:tc>
                      </w:tr>
                      <w:tr w:rsidR="00440ABD" w:rsidTr="00440ABD">
                        <w:tc>
                          <w:tcPr>
                            <w:tcW w:w="2320" w:type="dxa"/>
                            <w:shd w:val="clear" w:color="auto" w:fill="D99594" w:themeFill="accent2" w:themeFillTint="99"/>
                          </w:tcPr>
                          <w:p w:rsidR="00440ABD" w:rsidRPr="00784F0C" w:rsidRDefault="00440ABD" w:rsidP="00CF19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BMR (Basal Metabolic Rate)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D99594" w:themeFill="accent2" w:themeFillTint="99"/>
                          </w:tcPr>
                          <w:p w:rsidR="00440ABD" w:rsidRDefault="00440ABD" w:rsidP="00CF1929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How fast your body burns calories at rest. Varies from person to person.</w:t>
                            </w:r>
                          </w:p>
                        </w:tc>
                      </w:tr>
                    </w:tbl>
                    <w:p w:rsidR="00440ABD" w:rsidRDefault="00440ABD" w:rsidP="00440ABD"/>
                  </w:txbxContent>
                </v:textbox>
              </v:shape>
            </w:pict>
          </mc:Fallback>
        </mc:AlternateContent>
      </w:r>
      <w:r w:rsidR="005B619A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690EE7C" wp14:editId="0119C844">
            <wp:simplePos x="0" y="0"/>
            <wp:positionH relativeFrom="column">
              <wp:posOffset>1905000</wp:posOffset>
            </wp:positionH>
            <wp:positionV relativeFrom="paragraph">
              <wp:posOffset>666115</wp:posOffset>
            </wp:positionV>
            <wp:extent cx="1095375" cy="847090"/>
            <wp:effectExtent l="38100" t="38100" r="47625" b="29210"/>
            <wp:wrapTight wrapText="bothSides">
              <wp:wrapPolygon edited="0">
                <wp:start x="-751" y="-972"/>
                <wp:lineTo x="-751" y="21859"/>
                <wp:lineTo x="22163" y="21859"/>
                <wp:lineTo x="22163" y="-972"/>
                <wp:lineTo x="-751" y="-972"/>
              </wp:wrapPolygon>
            </wp:wrapTight>
            <wp:docPr id="10" name="Picture 10" descr="Image result for BMI cal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MI calcul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0" t="6342" r="8130" b="17073"/>
                    <a:stretch/>
                  </pic:blipFill>
                  <pic:spPr bwMode="auto">
                    <a:xfrm>
                      <a:off x="0" y="0"/>
                      <a:ext cx="1095375" cy="84709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19A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5249B8A" wp14:editId="786FD7DE">
            <wp:simplePos x="0" y="0"/>
            <wp:positionH relativeFrom="column">
              <wp:posOffset>-785495</wp:posOffset>
            </wp:positionH>
            <wp:positionV relativeFrom="paragraph">
              <wp:posOffset>666115</wp:posOffset>
            </wp:positionV>
            <wp:extent cx="2724150" cy="1927860"/>
            <wp:effectExtent l="19050" t="19050" r="19050" b="15240"/>
            <wp:wrapTight wrapText="bothSides">
              <wp:wrapPolygon edited="0">
                <wp:start x="-151" y="-213"/>
                <wp:lineTo x="-151" y="21557"/>
                <wp:lineTo x="21600" y="21557"/>
                <wp:lineTo x="21600" y="-213"/>
                <wp:lineTo x="-151" y="-213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78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19A">
        <w:tab/>
      </w:r>
    </w:p>
    <w:p w:rsidR="00430A65" w:rsidRPr="00430A65" w:rsidRDefault="00784F0C" w:rsidP="00784F0C">
      <w:pPr>
        <w:tabs>
          <w:tab w:val="left" w:pos="4455"/>
        </w:tabs>
      </w:pPr>
      <w:r>
        <w:tab/>
      </w:r>
    </w:p>
    <w:p w:rsidR="00430A65" w:rsidRPr="00430A65" w:rsidRDefault="00430A65" w:rsidP="00430A65"/>
    <w:p w:rsidR="00430A65" w:rsidRPr="00430A65" w:rsidRDefault="00430A65" w:rsidP="00430A65">
      <w:pPr>
        <w:ind w:firstLine="720"/>
      </w:pPr>
    </w:p>
    <w:p w:rsidR="00D750DD" w:rsidRPr="00430A65" w:rsidRDefault="00784F0C" w:rsidP="00430A65">
      <w:pPr>
        <w:tabs>
          <w:tab w:val="left" w:pos="219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8AA8B6" wp14:editId="58773691">
                <wp:simplePos x="0" y="0"/>
                <wp:positionH relativeFrom="column">
                  <wp:posOffset>-37465</wp:posOffset>
                </wp:positionH>
                <wp:positionV relativeFrom="paragraph">
                  <wp:posOffset>897890</wp:posOffset>
                </wp:positionV>
                <wp:extent cx="2308860" cy="419100"/>
                <wp:effectExtent l="0" t="0" r="1524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0C" w:rsidRDefault="00784F0C" w:rsidP="00784F0C">
                            <w:pPr>
                              <w:shd w:val="clear" w:color="auto" w:fill="00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F0C">
                              <w:rPr>
                                <w:b/>
                                <w:sz w:val="18"/>
                                <w:szCs w:val="18"/>
                              </w:rPr>
                              <w:t>Daily Calorie Requirements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(Adults)</w:t>
                            </w:r>
                          </w:p>
                          <w:p w:rsidR="00784F0C" w:rsidRPr="00784F0C" w:rsidRDefault="00784F0C" w:rsidP="00784F0C">
                            <w:pPr>
                              <w:shd w:val="clear" w:color="auto" w:fill="00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Males: 2500kcal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Females: 2000kcal</w:t>
                            </w:r>
                          </w:p>
                          <w:p w:rsidR="00784F0C" w:rsidRDefault="00784F0C" w:rsidP="00784F0C">
                            <w:pPr>
                              <w:shd w:val="clear" w:color="auto" w:fill="00FFFF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4F0C" w:rsidRDefault="00784F0C" w:rsidP="00784F0C">
                            <w:pPr>
                              <w:shd w:val="clear" w:color="auto" w:fill="00FFFF"/>
                              <w:rPr>
                                <w:sz w:val="18"/>
                                <w:szCs w:val="18"/>
                              </w:rPr>
                            </w:pPr>
                            <w:r w:rsidRPr="00430A65">
                              <w:rPr>
                                <w:sz w:val="18"/>
                                <w:szCs w:val="18"/>
                              </w:rPr>
                              <w:t xml:space="preserve">quantities. Remember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scopic</w:t>
                            </w:r>
                            <w:r w:rsidRPr="00430A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(small).</w:t>
                            </w:r>
                          </w:p>
                          <w:p w:rsidR="00784F0C" w:rsidRPr="00430A65" w:rsidRDefault="00784F0C" w:rsidP="00784F0C">
                            <w:pPr>
                              <w:shd w:val="clear" w:color="auto" w:fill="00FFF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A8B6" id="_x0000_s1034" type="#_x0000_t202" style="position:absolute;margin-left:-2.95pt;margin-top:70.7pt;width:181.8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fmKAIAAEw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" fillcolor="aqua">
                <v:textbox>
                  <w:txbxContent>
                    <w:p w:rsidR="00784F0C" w:rsidRDefault="00784F0C" w:rsidP="00784F0C">
                      <w:pPr>
                        <w:shd w:val="clear" w:color="auto" w:fill="00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4F0C">
                        <w:rPr>
                          <w:b/>
                          <w:sz w:val="18"/>
                          <w:szCs w:val="18"/>
                        </w:rPr>
                        <w:t>Daily Calorie Requirements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(Adults)</w:t>
                      </w:r>
                    </w:p>
                    <w:p w:rsidR="00784F0C" w:rsidRPr="00784F0C" w:rsidRDefault="00784F0C" w:rsidP="00784F0C">
                      <w:pPr>
                        <w:shd w:val="clear" w:color="auto" w:fill="00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Males: 2500kcal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Females: 2000kcal</w:t>
                      </w:r>
                    </w:p>
                    <w:p w:rsidR="00784F0C" w:rsidRDefault="00784F0C" w:rsidP="00784F0C">
                      <w:pPr>
                        <w:shd w:val="clear" w:color="auto" w:fill="00FFFF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84F0C" w:rsidRDefault="00784F0C" w:rsidP="00784F0C">
                      <w:pPr>
                        <w:shd w:val="clear" w:color="auto" w:fill="00FFFF"/>
                        <w:rPr>
                          <w:sz w:val="18"/>
                          <w:szCs w:val="18"/>
                        </w:rPr>
                      </w:pPr>
                      <w:r w:rsidRPr="00430A65">
                        <w:rPr>
                          <w:sz w:val="18"/>
                          <w:szCs w:val="18"/>
                        </w:rPr>
                        <w:t xml:space="preserve">quantities. Remember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MICRO</w:t>
                      </w:r>
                      <w:r>
                        <w:rPr>
                          <w:sz w:val="18"/>
                          <w:szCs w:val="18"/>
                        </w:rPr>
                        <w:t>scopic</w:t>
                      </w:r>
                      <w:r w:rsidRPr="00430A6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(small).</w:t>
                      </w:r>
                    </w:p>
                    <w:p w:rsidR="00784F0C" w:rsidRPr="00430A65" w:rsidRDefault="00784F0C" w:rsidP="00784F0C">
                      <w:pPr>
                        <w:shd w:val="clear" w:color="auto" w:fill="00FFFF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5D305032" wp14:editId="218169F4">
            <wp:simplePos x="0" y="0"/>
            <wp:positionH relativeFrom="column">
              <wp:posOffset>-1047115</wp:posOffset>
            </wp:positionH>
            <wp:positionV relativeFrom="paragraph">
              <wp:posOffset>440690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and femal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33B88" wp14:editId="772F8B39">
                <wp:simplePos x="0" y="0"/>
                <wp:positionH relativeFrom="column">
                  <wp:posOffset>3067685</wp:posOffset>
                </wp:positionH>
                <wp:positionV relativeFrom="paragraph">
                  <wp:posOffset>440690</wp:posOffset>
                </wp:positionV>
                <wp:extent cx="2308860" cy="876300"/>
                <wp:effectExtent l="0" t="0" r="1524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BD" w:rsidRDefault="00440ABD" w:rsidP="00440ABD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 w:rsidRPr="00440ABD">
                              <w:rPr>
                                <w:b/>
                                <w:sz w:val="18"/>
                                <w:szCs w:val="18"/>
                              </w:rPr>
                              <w:t>Macronutrients</w:t>
                            </w:r>
                            <w:r w:rsidRPr="00430A65">
                              <w:rPr>
                                <w:sz w:val="18"/>
                                <w:szCs w:val="18"/>
                              </w:rPr>
                              <w:t xml:space="preserve">: Foods needed in larger quantities. Remember </w:t>
                            </w:r>
                            <w:r w:rsidRPr="00440ABD">
                              <w:rPr>
                                <w:b/>
                                <w:sz w:val="18"/>
                                <w:szCs w:val="18"/>
                              </w:rPr>
                              <w:t>MACRO</w:t>
                            </w:r>
                            <w:r w:rsidRPr="00430A65">
                              <w:rPr>
                                <w:sz w:val="18"/>
                                <w:szCs w:val="18"/>
                              </w:rPr>
                              <w:t xml:space="preserve"> is a </w:t>
                            </w:r>
                            <w:r w:rsidRPr="00440ABD">
                              <w:rPr>
                                <w:b/>
                                <w:sz w:val="18"/>
                                <w:szCs w:val="18"/>
                              </w:rPr>
                              <w:t>BIG</w:t>
                            </w:r>
                            <w:r w:rsidRPr="00430A65">
                              <w:rPr>
                                <w:sz w:val="18"/>
                                <w:szCs w:val="18"/>
                              </w:rPr>
                              <w:t xml:space="preserve"> shop!</w:t>
                            </w:r>
                          </w:p>
                          <w:p w:rsidR="00440ABD" w:rsidRDefault="00440ABD" w:rsidP="00440ABD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</w:t>
                            </w:r>
                            <w:r w:rsidRPr="00440ABD">
                              <w:rPr>
                                <w:b/>
                                <w:sz w:val="18"/>
                                <w:szCs w:val="18"/>
                              </w:rPr>
                              <w:t>cronutrients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Foods needed in smaller</w:t>
                            </w:r>
                            <w:r w:rsidRPr="00430A65">
                              <w:rPr>
                                <w:sz w:val="18"/>
                                <w:szCs w:val="18"/>
                              </w:rPr>
                              <w:t xml:space="preserve"> quantities. Remember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scopic</w:t>
                            </w:r>
                            <w:r w:rsidRPr="00430A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(small).</w:t>
                            </w:r>
                          </w:p>
                          <w:p w:rsidR="00440ABD" w:rsidRPr="00430A65" w:rsidRDefault="00440ABD" w:rsidP="00440ABD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3B88" id="_x0000_s1035" type="#_x0000_t202" style="position:absolute;margin-left:241.55pt;margin-top:34.7pt;width:181.8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jMJg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">
                <v:textbox>
                  <w:txbxContent>
                    <w:p w:rsidR="00440ABD" w:rsidRDefault="00440ABD" w:rsidP="00440ABD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 w:rsidRPr="00440ABD">
                        <w:rPr>
                          <w:b/>
                          <w:sz w:val="18"/>
                          <w:szCs w:val="18"/>
                        </w:rPr>
                        <w:t>Macronutrients</w:t>
                      </w:r>
                      <w:r w:rsidRPr="00430A65">
                        <w:rPr>
                          <w:sz w:val="18"/>
                          <w:szCs w:val="18"/>
                        </w:rPr>
                        <w:t xml:space="preserve">: Foods needed in larger quantities. Remember </w:t>
                      </w:r>
                      <w:r w:rsidRPr="00440ABD">
                        <w:rPr>
                          <w:b/>
                          <w:sz w:val="18"/>
                          <w:szCs w:val="18"/>
                        </w:rPr>
                        <w:t>MACRO</w:t>
                      </w:r>
                      <w:r w:rsidRPr="00430A65">
                        <w:rPr>
                          <w:sz w:val="18"/>
                          <w:szCs w:val="18"/>
                        </w:rPr>
                        <w:t xml:space="preserve"> is a </w:t>
                      </w:r>
                      <w:r w:rsidRPr="00440ABD">
                        <w:rPr>
                          <w:b/>
                          <w:sz w:val="18"/>
                          <w:szCs w:val="18"/>
                        </w:rPr>
                        <w:t>BIG</w:t>
                      </w:r>
                      <w:r w:rsidRPr="00430A65">
                        <w:rPr>
                          <w:sz w:val="18"/>
                          <w:szCs w:val="18"/>
                        </w:rPr>
                        <w:t xml:space="preserve"> shop!</w:t>
                      </w:r>
                    </w:p>
                    <w:p w:rsidR="00440ABD" w:rsidRDefault="00440ABD" w:rsidP="00440ABD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</w:t>
                      </w:r>
                      <w:r w:rsidRPr="00440ABD">
                        <w:rPr>
                          <w:b/>
                          <w:sz w:val="18"/>
                          <w:szCs w:val="18"/>
                        </w:rPr>
                        <w:t>cronutrients</w:t>
                      </w:r>
                      <w:r>
                        <w:rPr>
                          <w:sz w:val="18"/>
                          <w:szCs w:val="18"/>
                        </w:rPr>
                        <w:t>: Foods needed in smaller</w:t>
                      </w:r>
                      <w:r w:rsidRPr="00430A65">
                        <w:rPr>
                          <w:sz w:val="18"/>
                          <w:szCs w:val="18"/>
                        </w:rPr>
                        <w:t xml:space="preserve"> quantities. Remember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MICRO</w:t>
                      </w:r>
                      <w:r>
                        <w:rPr>
                          <w:sz w:val="18"/>
                          <w:szCs w:val="18"/>
                        </w:rPr>
                        <w:t>scopic</w:t>
                      </w:r>
                      <w:r w:rsidRPr="00430A6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(small).</w:t>
                      </w:r>
                    </w:p>
                    <w:p w:rsidR="00440ABD" w:rsidRPr="00430A65" w:rsidRDefault="00440ABD" w:rsidP="00440ABD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A65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75FCFA19" wp14:editId="05137C9C">
            <wp:simplePos x="0" y="0"/>
            <wp:positionH relativeFrom="column">
              <wp:posOffset>5439410</wp:posOffset>
            </wp:positionH>
            <wp:positionV relativeFrom="paragraph">
              <wp:posOffset>326390</wp:posOffset>
            </wp:positionV>
            <wp:extent cx="1108075" cy="1095375"/>
            <wp:effectExtent l="0" t="0" r="0" b="9525"/>
            <wp:wrapTight wrapText="bothSides">
              <wp:wrapPolygon edited="0">
                <wp:start x="8541" y="0"/>
                <wp:lineTo x="5570" y="751"/>
                <wp:lineTo x="0" y="4508"/>
                <wp:lineTo x="0" y="16153"/>
                <wp:lineTo x="743" y="18031"/>
                <wp:lineTo x="3342" y="21412"/>
                <wp:lineTo x="3713" y="21412"/>
                <wp:lineTo x="17825" y="21412"/>
                <wp:lineTo x="18196" y="21412"/>
                <wp:lineTo x="21167" y="18407"/>
                <wp:lineTo x="21167" y="4508"/>
                <wp:lineTo x="16339" y="751"/>
                <wp:lineTo x="13368" y="0"/>
                <wp:lineTo x="8541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 pie chart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0" t="16363" r="10952" b="6819"/>
                    <a:stretch/>
                  </pic:blipFill>
                  <pic:spPr bwMode="auto">
                    <a:xfrm>
                      <a:off x="0" y="0"/>
                      <a:ext cx="110807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65">
        <w:tab/>
      </w:r>
    </w:p>
    <w:sectPr w:rsidR="00D750DD" w:rsidRPr="00430A65" w:rsidSect="00B01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BD" w:rsidRDefault="00440ABD" w:rsidP="00430A65">
      <w:pPr>
        <w:spacing w:after="0" w:line="240" w:lineRule="auto"/>
      </w:pPr>
      <w:r>
        <w:separator/>
      </w:r>
    </w:p>
  </w:endnote>
  <w:endnote w:type="continuationSeparator" w:id="0">
    <w:p w:rsidR="00440ABD" w:rsidRDefault="00440ABD" w:rsidP="0043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BD" w:rsidRDefault="00440ABD" w:rsidP="00430A65">
      <w:pPr>
        <w:spacing w:after="0" w:line="240" w:lineRule="auto"/>
      </w:pPr>
      <w:r>
        <w:separator/>
      </w:r>
    </w:p>
  </w:footnote>
  <w:footnote w:type="continuationSeparator" w:id="0">
    <w:p w:rsidR="00440ABD" w:rsidRDefault="00440ABD" w:rsidP="0043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0F"/>
    <w:rsid w:val="00097F1C"/>
    <w:rsid w:val="0042534F"/>
    <w:rsid w:val="00430A65"/>
    <w:rsid w:val="00440ABD"/>
    <w:rsid w:val="00574C69"/>
    <w:rsid w:val="005B619A"/>
    <w:rsid w:val="00673E7D"/>
    <w:rsid w:val="00784F0C"/>
    <w:rsid w:val="008C7D0B"/>
    <w:rsid w:val="009C183A"/>
    <w:rsid w:val="00B0180F"/>
    <w:rsid w:val="00CF1929"/>
    <w:rsid w:val="00D750DD"/>
    <w:rsid w:val="00DD0DC3"/>
    <w:rsid w:val="00D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98F4E-14F7-43E0-9984-2EDE29FE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65"/>
  </w:style>
  <w:style w:type="paragraph" w:styleId="Footer">
    <w:name w:val="footer"/>
    <w:basedOn w:val="Normal"/>
    <w:link w:val="FooterChar"/>
    <w:uiPriority w:val="99"/>
    <w:unhideWhenUsed/>
    <w:rsid w:val="0043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4DB2CCC5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Hallam Mr R</dc:creator>
  <cp:lastModifiedBy>Hemmings T Mr</cp:lastModifiedBy>
  <cp:revision>4</cp:revision>
  <cp:lastPrinted>2018-01-17T07:52:00Z</cp:lastPrinted>
  <dcterms:created xsi:type="dcterms:W3CDTF">2018-01-16T22:25:00Z</dcterms:created>
  <dcterms:modified xsi:type="dcterms:W3CDTF">2019-01-04T14:24:00Z</dcterms:modified>
</cp:coreProperties>
</file>