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85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5"/>
      </w:tblGrid>
      <w:tr w:rsidR="0092717C" w:rsidTr="00F01336">
        <w:trPr>
          <w:trHeight w:val="3953"/>
        </w:trPr>
        <w:tc>
          <w:tcPr>
            <w:tcW w:w="11165" w:type="dxa"/>
          </w:tcPr>
          <w:p w:rsidR="0092717C" w:rsidRPr="00730FB1" w:rsidRDefault="0092717C" w:rsidP="00730FB1">
            <w:pPr>
              <w:spacing w:line="240" w:lineRule="auto"/>
              <w:jc w:val="center"/>
              <w:rPr>
                <w:b/>
                <w:color w:val="215868" w:themeColor="accent5" w:themeShade="80"/>
                <w:sz w:val="40"/>
                <w:szCs w:val="40"/>
              </w:rPr>
            </w:pPr>
            <w:r w:rsidRPr="00730FB1">
              <w:rPr>
                <w:b/>
                <w:color w:val="215868" w:themeColor="accent5" w:themeShade="80"/>
                <w:sz w:val="40"/>
                <w:szCs w:val="40"/>
              </w:rPr>
              <w:t>Think about Line, Tone, Form, Colour, Pattern, Composition, Texture &amp; Subject matter:</w:t>
            </w:r>
          </w:p>
          <w:p w:rsidR="0092717C" w:rsidRPr="00F978E5" w:rsidRDefault="0092717C" w:rsidP="00F978E5">
            <w:pPr>
              <w:spacing w:line="240" w:lineRule="auto"/>
              <w:rPr>
                <w:i/>
              </w:rPr>
            </w:pPr>
            <w:r w:rsidRPr="006D1800">
              <w:rPr>
                <w:b/>
                <w:color w:val="31849B" w:themeColor="accent5" w:themeShade="BF"/>
                <w:sz w:val="24"/>
                <w:szCs w:val="24"/>
              </w:rPr>
              <w:t>What have I done</w:t>
            </w:r>
            <w:r w:rsidRPr="00F978E5">
              <w:rPr>
                <w:b/>
                <w:i/>
                <w:color w:val="31849B" w:themeColor="accent5" w:themeShade="BF"/>
              </w:rPr>
              <w:t>?</w:t>
            </w:r>
            <w:r w:rsidR="00F978E5" w:rsidRPr="00F978E5">
              <w:rPr>
                <w:b/>
                <w:i/>
                <w:color w:val="31849B" w:themeColor="accent5" w:themeShade="BF"/>
              </w:rPr>
              <w:t xml:space="preserve"> </w:t>
            </w:r>
            <w:r w:rsidRPr="00F978E5">
              <w:rPr>
                <w:i/>
              </w:rPr>
              <w:t>Is it a painting? Is it a drawing? Is it a sculpture? Is it your own work or a copy of someone else’s?</w:t>
            </w:r>
          </w:p>
          <w:p w:rsidR="0092717C" w:rsidRPr="006D1800" w:rsidRDefault="0092717C" w:rsidP="00F978E5">
            <w:pPr>
              <w:spacing w:line="240" w:lineRule="auto"/>
              <w:rPr>
                <w:sz w:val="24"/>
                <w:szCs w:val="24"/>
              </w:rPr>
            </w:pPr>
            <w:r w:rsidRPr="006D1800">
              <w:rPr>
                <w:b/>
                <w:color w:val="31849B" w:themeColor="accent5" w:themeShade="BF"/>
                <w:sz w:val="24"/>
                <w:szCs w:val="24"/>
              </w:rPr>
              <w:t>How have I done it</w:t>
            </w:r>
            <w:r w:rsidRPr="00F978E5">
              <w:rPr>
                <w:b/>
                <w:i/>
                <w:color w:val="31849B" w:themeColor="accent5" w:themeShade="BF"/>
              </w:rPr>
              <w:t>?</w:t>
            </w:r>
            <w:r w:rsidR="00F978E5" w:rsidRPr="00F978E5">
              <w:rPr>
                <w:b/>
                <w:i/>
                <w:color w:val="31849B" w:themeColor="accent5" w:themeShade="BF"/>
              </w:rPr>
              <w:t xml:space="preserve"> </w:t>
            </w:r>
            <w:r w:rsidRPr="00F978E5">
              <w:rPr>
                <w:i/>
              </w:rPr>
              <w:t>Try to describe how you have done your work step by step</w:t>
            </w:r>
            <w:r w:rsidRPr="006D1800">
              <w:rPr>
                <w:sz w:val="24"/>
                <w:szCs w:val="24"/>
              </w:rPr>
              <w:t xml:space="preserve">.  Include all </w:t>
            </w:r>
            <w:r w:rsidRPr="00BE3830">
              <w:rPr>
                <w:b/>
                <w:color w:val="215868" w:themeColor="accent5" w:themeShade="80"/>
                <w:sz w:val="24"/>
                <w:szCs w:val="24"/>
              </w:rPr>
              <w:t>KEY</w:t>
            </w:r>
            <w:r w:rsidRPr="006D1800">
              <w:rPr>
                <w:sz w:val="24"/>
                <w:szCs w:val="24"/>
              </w:rPr>
              <w:t xml:space="preserve"> points!</w:t>
            </w:r>
          </w:p>
          <w:p w:rsidR="00BE3830" w:rsidRDefault="0092717C" w:rsidP="00F978E5">
            <w:pPr>
              <w:spacing w:line="240" w:lineRule="auto"/>
              <w:rPr>
                <w:i/>
              </w:rPr>
            </w:pPr>
            <w:r w:rsidRPr="006D1800">
              <w:rPr>
                <w:b/>
                <w:color w:val="31849B" w:themeColor="accent5" w:themeShade="BF"/>
                <w:sz w:val="24"/>
                <w:szCs w:val="24"/>
              </w:rPr>
              <w:t>Why have I done it? What have I learned?</w:t>
            </w:r>
            <w:r w:rsidR="00F978E5">
              <w:rPr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F978E5">
              <w:rPr>
                <w:i/>
              </w:rPr>
              <w:t xml:space="preserve">Have you learned about a new artist?  Is it about new skills? </w:t>
            </w:r>
          </w:p>
          <w:p w:rsidR="0092717C" w:rsidRPr="00F978E5" w:rsidRDefault="00BE3830" w:rsidP="00BE3830">
            <w:pPr>
              <w:spacing w:line="240" w:lineRule="auto"/>
              <w:jc w:val="both"/>
              <w:rPr>
                <w:i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 xml:space="preserve">   </w:t>
            </w:r>
            <w:r w:rsidR="0092717C" w:rsidRPr="00F978E5">
              <w:rPr>
                <w:i/>
              </w:rPr>
              <w:t>Why did you choose that artist?</w:t>
            </w:r>
          </w:p>
          <w:p w:rsidR="0092717C" w:rsidRPr="00F978E5" w:rsidRDefault="0092717C" w:rsidP="00F978E5">
            <w:pPr>
              <w:spacing w:line="240" w:lineRule="auto"/>
              <w:rPr>
                <w:i/>
              </w:rPr>
            </w:pPr>
            <w:r w:rsidRPr="006D1800">
              <w:rPr>
                <w:b/>
                <w:color w:val="31849B" w:themeColor="accent5" w:themeShade="BF"/>
                <w:sz w:val="24"/>
                <w:szCs w:val="24"/>
              </w:rPr>
              <w:t>What materials/medium have I used?</w:t>
            </w:r>
            <w:r w:rsidR="00F978E5">
              <w:rPr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F978E5">
              <w:rPr>
                <w:i/>
              </w:rPr>
              <w:t>Paint, pencil, oil pastels, collage, mixed media…</w:t>
            </w:r>
          </w:p>
          <w:p w:rsidR="0092717C" w:rsidRPr="00F978E5" w:rsidRDefault="0092717C" w:rsidP="00F978E5">
            <w:pPr>
              <w:spacing w:line="240" w:lineRule="auto"/>
              <w:rPr>
                <w:i/>
              </w:rPr>
            </w:pPr>
            <w:r w:rsidRPr="006D1800">
              <w:rPr>
                <w:b/>
                <w:color w:val="31849B" w:themeColor="accent5" w:themeShade="BF"/>
                <w:sz w:val="24"/>
                <w:szCs w:val="24"/>
              </w:rPr>
              <w:t>What have I done well?</w:t>
            </w:r>
            <w:r w:rsidR="00F978E5">
              <w:rPr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F978E5">
              <w:rPr>
                <w:i/>
              </w:rPr>
              <w:t xml:space="preserve">Try to list at list 5 things! (Shape, form. Perspective, detail, texture, shading and tonal </w:t>
            </w:r>
            <w:proofErr w:type="gramStart"/>
            <w:r w:rsidRPr="00F978E5">
              <w:rPr>
                <w:i/>
              </w:rPr>
              <w:t>work</w:t>
            </w:r>
            <w:proofErr w:type="gramEnd"/>
            <w:r w:rsidRPr="00F978E5">
              <w:rPr>
                <w:i/>
              </w:rPr>
              <w:t xml:space="preserve"> etc.)</w:t>
            </w:r>
          </w:p>
          <w:p w:rsidR="0092717C" w:rsidRPr="00F978E5" w:rsidRDefault="0092717C" w:rsidP="00BE3830">
            <w:pPr>
              <w:spacing w:line="240" w:lineRule="auto"/>
              <w:rPr>
                <w:i/>
              </w:rPr>
            </w:pPr>
            <w:r w:rsidRPr="006D1800">
              <w:rPr>
                <w:b/>
                <w:color w:val="31849B" w:themeColor="accent5" w:themeShade="BF"/>
                <w:sz w:val="24"/>
                <w:szCs w:val="24"/>
              </w:rPr>
              <w:t>What could I improve on? What would I change if I could do it again?</w:t>
            </w:r>
            <w:r w:rsidR="00BE3830">
              <w:rPr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F978E5">
              <w:rPr>
                <w:i/>
              </w:rPr>
              <w:t>Think about what went wrong (or right) &amp; why? How would you do it differently next time? Be positive in your comments and notes. Give reasons to justify your comments…”I think it’s good”, is not enough on its ow</w:t>
            </w:r>
            <w:r w:rsidR="00BE3830">
              <w:rPr>
                <w:i/>
              </w:rPr>
              <w:t>n!</w:t>
            </w:r>
          </w:p>
          <w:p w:rsidR="0092717C" w:rsidRPr="003E15FE" w:rsidRDefault="0092717C" w:rsidP="00F978E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</w:tbl>
    <w:tbl>
      <w:tblPr>
        <w:tblpPr w:leftFromText="180" w:rightFromText="180" w:vertAnchor="text" w:horzAnchor="page" w:tblpX="6446" w:tblpY="-2"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</w:tblGrid>
      <w:tr w:rsidR="00F01336" w:rsidTr="007374B0">
        <w:trPr>
          <w:trHeight w:val="9495"/>
        </w:trPr>
        <w:tc>
          <w:tcPr>
            <w:tcW w:w="5246" w:type="dxa"/>
          </w:tcPr>
          <w:p w:rsidR="00F01336" w:rsidRPr="00F978E5" w:rsidRDefault="00F01336" w:rsidP="007374B0">
            <w:pPr>
              <w:pStyle w:val="Default"/>
              <w:rPr>
                <w:b/>
                <w:color w:val="215868" w:themeColor="accent5" w:themeShade="80"/>
                <w:sz w:val="28"/>
                <w:szCs w:val="28"/>
              </w:rPr>
            </w:pPr>
            <w:r w:rsidRPr="00F978E5">
              <w:rPr>
                <w:b/>
                <w:color w:val="215868" w:themeColor="accent5" w:themeShade="80"/>
                <w:sz w:val="28"/>
                <w:szCs w:val="28"/>
              </w:rPr>
              <w:t xml:space="preserve">COLOUR: </w:t>
            </w:r>
          </w:p>
          <w:p w:rsidR="00F01336" w:rsidRPr="00F01336" w:rsidRDefault="00F01336" w:rsidP="007374B0">
            <w:pPr>
              <w:pStyle w:val="Default"/>
            </w:pPr>
            <w:r w:rsidRPr="00645898">
              <w:rPr>
                <w:b/>
              </w:rPr>
              <w:t xml:space="preserve">Primary Colour </w:t>
            </w:r>
            <w:r>
              <w:t>– Red, yellow or blue</w:t>
            </w:r>
          </w:p>
          <w:p w:rsidR="00F01336" w:rsidRPr="00645898" w:rsidRDefault="00F01336" w:rsidP="007374B0">
            <w:pPr>
              <w:pStyle w:val="Default"/>
              <w:rPr>
                <w:b/>
              </w:rPr>
            </w:pPr>
            <w:r w:rsidRPr="00645898">
              <w:rPr>
                <w:b/>
              </w:rPr>
              <w:t xml:space="preserve">Secondary Colour </w:t>
            </w:r>
            <w:r w:rsidRPr="00F01336">
              <w:t xml:space="preserve">- </w:t>
            </w:r>
            <w:r>
              <w:t xml:space="preserve"> orange, green or purple</w:t>
            </w:r>
          </w:p>
          <w:p w:rsidR="00F01336" w:rsidRPr="00645898" w:rsidRDefault="00F01336" w:rsidP="007374B0">
            <w:pPr>
              <w:pStyle w:val="Default"/>
              <w:rPr>
                <w:b/>
              </w:rPr>
            </w:pPr>
            <w:r w:rsidRPr="00645898">
              <w:rPr>
                <w:b/>
              </w:rPr>
              <w:t>Tertiary Colour</w:t>
            </w:r>
            <w:r w:rsidRPr="00F01336">
              <w:t xml:space="preserve"> </w:t>
            </w:r>
            <w:r>
              <w:t>– a primary mixed with a secondary</w:t>
            </w:r>
          </w:p>
          <w:p w:rsidR="00F01336" w:rsidRPr="00F01336" w:rsidRDefault="00F01336" w:rsidP="007374B0">
            <w:pPr>
              <w:pStyle w:val="Default"/>
            </w:pPr>
            <w:r w:rsidRPr="00645898">
              <w:rPr>
                <w:b/>
              </w:rPr>
              <w:t xml:space="preserve">Complimentary </w:t>
            </w:r>
            <w:r>
              <w:rPr>
                <w:b/>
              </w:rPr>
              <w:t xml:space="preserve">- </w:t>
            </w:r>
            <w:r w:rsidRPr="00F01336">
              <w:t>balancing</w:t>
            </w:r>
          </w:p>
          <w:p w:rsidR="00F01336" w:rsidRPr="00645898" w:rsidRDefault="00F01336" w:rsidP="007374B0">
            <w:pPr>
              <w:pStyle w:val="Default"/>
            </w:pPr>
            <w:r w:rsidRPr="00645898">
              <w:rPr>
                <w:b/>
              </w:rPr>
              <w:t>Hue</w:t>
            </w:r>
            <w:r w:rsidRPr="00645898">
              <w:t xml:space="preserve"> - is a compound colour in which one of the primary colours predominates</w:t>
            </w:r>
            <w:bookmarkStart w:id="0" w:name="_GoBack"/>
            <w:bookmarkEnd w:id="0"/>
            <w:r w:rsidRPr="00645898">
              <w:t xml:space="preserve"> </w:t>
            </w:r>
          </w:p>
          <w:p w:rsidR="00F01336" w:rsidRPr="00645898" w:rsidRDefault="00F01336" w:rsidP="007374B0">
            <w:pPr>
              <w:pStyle w:val="Default"/>
            </w:pPr>
            <w:r w:rsidRPr="00645898">
              <w:rPr>
                <w:b/>
              </w:rPr>
              <w:t>Tint</w:t>
            </w:r>
            <w:r w:rsidRPr="00645898">
              <w:t xml:space="preserve"> - is the dominant colour in a mixture of colours and white </w:t>
            </w:r>
          </w:p>
          <w:p w:rsidR="00F01336" w:rsidRDefault="00F01336" w:rsidP="007374B0">
            <w:pPr>
              <w:pStyle w:val="Default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645898">
              <w:rPr>
                <w:b/>
              </w:rPr>
              <w:t>Bright</w:t>
            </w:r>
            <w:r>
              <w:rPr>
                <w:b/>
              </w:rPr>
              <w:t xml:space="preserve"> </w:t>
            </w:r>
            <w:r>
              <w:t>-</w:t>
            </w:r>
            <w:r w:rsidRPr="00645898">
              <w:rPr>
                <w:b/>
              </w:rPr>
              <w:t xml:space="preserve"> </w:t>
            </w:r>
            <w:r w:rsidRPr="00F01336">
              <w:rPr>
                <w:rFonts w:asciiTheme="minorHAnsi" w:hAnsiTheme="minorHAnsi" w:cs="Arial"/>
                <w:color w:val="222222"/>
                <w:shd w:val="clear" w:color="auto" w:fill="FFFFFF"/>
              </w:rPr>
              <w:t>vivid and bold</w:t>
            </w:r>
          </w:p>
          <w:p w:rsidR="007374B0" w:rsidRPr="007374B0" w:rsidRDefault="007374B0" w:rsidP="007374B0">
            <w:pPr>
              <w:pStyle w:val="Default"/>
              <w:rPr>
                <w:b/>
              </w:rPr>
            </w:pPr>
            <w:r w:rsidRPr="00645898">
              <w:rPr>
                <w:b/>
              </w:rPr>
              <w:t>Cold</w:t>
            </w:r>
            <w:r>
              <w:rPr>
                <w:b/>
              </w:rPr>
              <w:t xml:space="preserve"> </w:t>
            </w:r>
            <w:r>
              <w:t>-</w:t>
            </w:r>
            <w:r w:rsidRPr="007374B0">
              <w:t xml:space="preserve"> giving the impression</w:t>
            </w:r>
            <w:r>
              <w:rPr>
                <w:b/>
              </w:rPr>
              <w:t xml:space="preserve"> </w:t>
            </w:r>
            <w:r w:rsidRPr="007374B0">
              <w:t>of coldness</w:t>
            </w:r>
            <w:r w:rsidRPr="007374B0">
              <w:rPr>
                <w:b/>
              </w:rPr>
              <w:t xml:space="preserve"> </w:t>
            </w:r>
          </w:p>
          <w:p w:rsidR="007374B0" w:rsidRPr="007374B0" w:rsidRDefault="007374B0" w:rsidP="007374B0">
            <w:pPr>
              <w:pStyle w:val="Default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645898">
              <w:rPr>
                <w:b/>
              </w:rPr>
              <w:t>Contrasting</w:t>
            </w:r>
            <w:r>
              <w:rPr>
                <w:b/>
              </w:rPr>
              <w:t xml:space="preserve"> </w:t>
            </w:r>
            <w:r>
              <w:t>-</w:t>
            </w:r>
            <w:r w:rsidRPr="00645898">
              <w:t xml:space="preserve"> Strikingly different</w:t>
            </w:r>
          </w:p>
          <w:p w:rsidR="007374B0" w:rsidRDefault="007374B0" w:rsidP="007374B0">
            <w:pPr>
              <w:pStyle w:val="Default"/>
              <w:rPr>
                <w:b/>
              </w:rPr>
            </w:pPr>
            <w:r w:rsidRPr="00645898">
              <w:rPr>
                <w:b/>
              </w:rPr>
              <w:t>Crude</w:t>
            </w:r>
            <w:r>
              <w:rPr>
                <w:b/>
              </w:rPr>
              <w:t xml:space="preserve"> </w:t>
            </w:r>
            <w:r>
              <w:t>-</w:t>
            </w:r>
            <w:r>
              <w:rPr>
                <w:b/>
              </w:rPr>
              <w:t xml:space="preserve"> </w:t>
            </w:r>
            <w:r w:rsidRPr="00645898">
              <w:t xml:space="preserve"> Rough, unfinished, blunt, raw</w:t>
            </w:r>
          </w:p>
          <w:p w:rsidR="00F01336" w:rsidRPr="00645898" w:rsidRDefault="00F01336" w:rsidP="007374B0">
            <w:pPr>
              <w:pStyle w:val="Default"/>
              <w:rPr>
                <w:b/>
              </w:rPr>
            </w:pPr>
            <w:r w:rsidRPr="00645898">
              <w:rPr>
                <w:b/>
              </w:rPr>
              <w:t>Dark</w:t>
            </w:r>
            <w:r>
              <w:rPr>
                <w:b/>
              </w:rPr>
              <w:t xml:space="preserve"> </w:t>
            </w:r>
            <w:r>
              <w:t>-</w:t>
            </w:r>
            <w:r w:rsidRPr="00645898">
              <w:rPr>
                <w:b/>
              </w:rPr>
              <w:t xml:space="preserve"> </w:t>
            </w:r>
            <w:r w:rsidRPr="00F01336">
              <w:rPr>
                <w:rFonts w:asciiTheme="minorHAnsi" w:hAnsiTheme="minorHAnsi" w:cs="Arial"/>
                <w:color w:val="222222"/>
                <w:shd w:val="clear" w:color="auto" w:fill="FFFFFF"/>
              </w:rPr>
              <w:t>not reflecting much light</w:t>
            </w:r>
          </w:p>
          <w:p w:rsidR="00F01336" w:rsidRPr="00F01336" w:rsidRDefault="00F01336" w:rsidP="007374B0">
            <w:pPr>
              <w:pStyle w:val="Default"/>
              <w:rPr>
                <w:rFonts w:asciiTheme="minorHAnsi" w:hAnsiTheme="minorHAnsi"/>
              </w:rPr>
            </w:pPr>
            <w:r w:rsidRPr="00645898">
              <w:rPr>
                <w:b/>
              </w:rPr>
              <w:t xml:space="preserve">Dull </w:t>
            </w:r>
            <w:r>
              <w:t xml:space="preserve">- </w:t>
            </w:r>
            <w:r w:rsidRPr="00F01336">
              <w:rPr>
                <w:rFonts w:asciiTheme="minorHAnsi" w:hAnsiTheme="minorHAnsi" w:cs="Arial"/>
                <w:color w:val="222222"/>
                <w:shd w:val="clear" w:color="auto" w:fill="FFFFFF"/>
              </w:rPr>
              <w:t>lacking brightness</w:t>
            </w:r>
          </w:p>
          <w:p w:rsidR="00F01336" w:rsidRPr="00F01336" w:rsidRDefault="00F01336" w:rsidP="007374B0">
            <w:pPr>
              <w:pStyle w:val="Default"/>
              <w:rPr>
                <w:rFonts w:asciiTheme="minorHAnsi" w:hAnsiTheme="minorHAnsi"/>
              </w:rPr>
            </w:pPr>
            <w:r w:rsidRPr="00645898">
              <w:rPr>
                <w:b/>
              </w:rPr>
              <w:t xml:space="preserve">Pale </w:t>
            </w:r>
            <w:r>
              <w:t xml:space="preserve">- </w:t>
            </w:r>
            <w:r w:rsidRPr="00F01336">
              <w:rPr>
                <w:rFonts w:asciiTheme="minorHAnsi" w:hAnsiTheme="minorHAnsi" w:cs="Arial"/>
                <w:color w:val="222222"/>
                <w:shd w:val="clear" w:color="auto" w:fill="FFFFFF"/>
              </w:rPr>
              <w:t>light in colour or shade</w:t>
            </w:r>
          </w:p>
          <w:p w:rsidR="00F01336" w:rsidRPr="00645898" w:rsidRDefault="00F01336" w:rsidP="007374B0">
            <w:pPr>
              <w:pStyle w:val="Default"/>
            </w:pPr>
            <w:r w:rsidRPr="00645898">
              <w:rPr>
                <w:b/>
              </w:rPr>
              <w:t>Blended</w:t>
            </w:r>
            <w:r w:rsidRPr="00645898">
              <w:t xml:space="preserve"> - mixed </w:t>
            </w:r>
          </w:p>
          <w:p w:rsidR="00F01336" w:rsidRPr="00645898" w:rsidRDefault="00F01336" w:rsidP="007374B0">
            <w:pPr>
              <w:pStyle w:val="Default"/>
            </w:pPr>
            <w:r w:rsidRPr="00645898">
              <w:rPr>
                <w:b/>
              </w:rPr>
              <w:t>Contrasting</w:t>
            </w:r>
            <w:r w:rsidRPr="00645898">
              <w:t xml:space="preserve"> - Strikingly different </w:t>
            </w:r>
          </w:p>
          <w:p w:rsidR="00F01336" w:rsidRPr="00645898" w:rsidRDefault="00F01336" w:rsidP="007374B0">
            <w:pPr>
              <w:pStyle w:val="Default"/>
            </w:pPr>
            <w:r w:rsidRPr="00645898">
              <w:rPr>
                <w:b/>
              </w:rPr>
              <w:t>Crude</w:t>
            </w:r>
            <w:r w:rsidRPr="00645898">
              <w:t xml:space="preserve"> - Rough, unfinished, blunt, raw </w:t>
            </w:r>
          </w:p>
          <w:p w:rsidR="00F01336" w:rsidRPr="00F978E5" w:rsidRDefault="00F01336" w:rsidP="007374B0">
            <w:pPr>
              <w:pStyle w:val="Default"/>
            </w:pPr>
            <w:r w:rsidRPr="00645898">
              <w:rPr>
                <w:b/>
              </w:rPr>
              <w:t xml:space="preserve">Earthy </w:t>
            </w:r>
            <w:r w:rsidRPr="00F01336">
              <w:t xml:space="preserve">- </w:t>
            </w:r>
            <w:r w:rsidRPr="00F01336">
              <w:rPr>
                <w:rFonts w:asciiTheme="minorHAnsi" w:hAnsiTheme="minorHAnsi" w:cs="Arial"/>
                <w:color w:val="222222"/>
                <w:shd w:val="clear" w:color="auto" w:fill="FFFFFF"/>
              </w:rPr>
              <w:t>suggestive of earth or soi</w:t>
            </w:r>
            <w:r>
              <w:rPr>
                <w:rFonts w:asciiTheme="minorHAnsi" w:hAnsiTheme="minorHAnsi" w:cs="Arial"/>
                <w:color w:val="222222"/>
                <w:shd w:val="clear" w:color="auto" w:fill="FFFFFF"/>
              </w:rPr>
              <w:t>l</w:t>
            </w:r>
            <w:r>
              <w:t xml:space="preserve"> </w:t>
            </w:r>
          </w:p>
          <w:p w:rsidR="00F01336" w:rsidRPr="00645898" w:rsidRDefault="00F01336" w:rsidP="007374B0">
            <w:pPr>
              <w:pStyle w:val="Default"/>
            </w:pPr>
            <w:r w:rsidRPr="00645898">
              <w:rPr>
                <w:b/>
              </w:rPr>
              <w:t>Flamboyant</w:t>
            </w:r>
            <w:r w:rsidRPr="00645898">
              <w:t xml:space="preserve"> - Showy </w:t>
            </w:r>
          </w:p>
          <w:p w:rsidR="00F01336" w:rsidRPr="00645898" w:rsidRDefault="00F01336" w:rsidP="007374B0">
            <w:pPr>
              <w:pStyle w:val="Default"/>
            </w:pPr>
            <w:r w:rsidRPr="00645898">
              <w:rPr>
                <w:b/>
              </w:rPr>
              <w:t>Garish</w:t>
            </w:r>
            <w:r w:rsidRPr="00645898">
              <w:t xml:space="preserve"> - Over bright, showy </w:t>
            </w:r>
          </w:p>
          <w:p w:rsidR="00F01336" w:rsidRPr="00645898" w:rsidRDefault="00F01336" w:rsidP="007374B0">
            <w:pPr>
              <w:pStyle w:val="Default"/>
            </w:pPr>
            <w:r w:rsidRPr="00645898">
              <w:rPr>
                <w:b/>
              </w:rPr>
              <w:t>Gaudy</w:t>
            </w:r>
            <w:r w:rsidRPr="00645898">
              <w:t xml:space="preserve"> - Over bright, showy </w:t>
            </w:r>
          </w:p>
          <w:p w:rsidR="00F01336" w:rsidRPr="00645898" w:rsidRDefault="00F01336" w:rsidP="007374B0">
            <w:pPr>
              <w:pStyle w:val="Default"/>
            </w:pPr>
            <w:r w:rsidRPr="00645898">
              <w:rPr>
                <w:b/>
              </w:rPr>
              <w:t>Harmonious</w:t>
            </w:r>
            <w:r w:rsidRPr="00645898">
              <w:t xml:space="preserve"> - Pleasing, agreeable </w:t>
            </w:r>
          </w:p>
          <w:p w:rsidR="00F01336" w:rsidRPr="00645898" w:rsidRDefault="00F01336" w:rsidP="007374B0">
            <w:pPr>
              <w:pStyle w:val="Default"/>
            </w:pPr>
            <w:r w:rsidRPr="00645898">
              <w:rPr>
                <w:b/>
              </w:rPr>
              <w:t>Intense</w:t>
            </w:r>
            <w:r w:rsidRPr="00645898">
              <w:t xml:space="preserve"> - Strong feeling, deep </w:t>
            </w:r>
          </w:p>
          <w:p w:rsidR="00F01336" w:rsidRPr="00645898" w:rsidRDefault="00F01336" w:rsidP="007374B0">
            <w:pPr>
              <w:pStyle w:val="Default"/>
            </w:pPr>
            <w:r w:rsidRPr="00645898">
              <w:rPr>
                <w:b/>
              </w:rPr>
              <w:t>Mellow</w:t>
            </w:r>
            <w:r w:rsidRPr="00645898">
              <w:t xml:space="preserve"> - Ripe, soft, matured </w:t>
            </w:r>
          </w:p>
          <w:p w:rsidR="00F01336" w:rsidRPr="00645898" w:rsidRDefault="00F01336" w:rsidP="007374B0">
            <w:pPr>
              <w:pStyle w:val="Default"/>
            </w:pPr>
            <w:r w:rsidRPr="00645898">
              <w:rPr>
                <w:b/>
              </w:rPr>
              <w:t>Muted</w:t>
            </w:r>
            <w:r w:rsidRPr="00645898">
              <w:t xml:space="preserve"> - Subdued, quiet </w:t>
            </w:r>
          </w:p>
          <w:p w:rsidR="00F01336" w:rsidRPr="00645898" w:rsidRDefault="00F01336" w:rsidP="007374B0">
            <w:pPr>
              <w:pStyle w:val="Default"/>
            </w:pPr>
            <w:r w:rsidRPr="00645898">
              <w:rPr>
                <w:b/>
              </w:rPr>
              <w:t>Natural</w:t>
            </w:r>
            <w:r w:rsidRPr="00645898">
              <w:t xml:space="preserve"> - Found in nature, simple </w:t>
            </w:r>
          </w:p>
          <w:p w:rsidR="00F01336" w:rsidRPr="00BE3830" w:rsidRDefault="00F01336" w:rsidP="007374B0">
            <w:pPr>
              <w:pStyle w:val="Default"/>
            </w:pPr>
            <w:r w:rsidRPr="00BE3830">
              <w:rPr>
                <w:b/>
              </w:rPr>
              <w:t xml:space="preserve">Pastel </w:t>
            </w:r>
            <w:r w:rsidR="00BE3830">
              <w:t>- Pale</w:t>
            </w:r>
          </w:p>
          <w:p w:rsidR="00F01336" w:rsidRPr="00645898" w:rsidRDefault="00F01336" w:rsidP="007374B0">
            <w:pPr>
              <w:pStyle w:val="Default"/>
            </w:pPr>
            <w:r w:rsidRPr="00645898">
              <w:rPr>
                <w:b/>
              </w:rPr>
              <w:t>Raw</w:t>
            </w:r>
            <w:r w:rsidRPr="00645898">
              <w:t xml:space="preserve"> - Lacking finish, natural state </w:t>
            </w:r>
          </w:p>
          <w:p w:rsidR="00F01336" w:rsidRDefault="00F01336" w:rsidP="007374B0">
            <w:pPr>
              <w:spacing w:after="0"/>
              <w:ind w:left="0" w:firstLine="0"/>
            </w:pPr>
            <w:r w:rsidRPr="00BE3830">
              <w:rPr>
                <w:b/>
              </w:rPr>
              <w:t>Refined</w:t>
            </w:r>
            <w:r w:rsidRPr="00645898">
              <w:t xml:space="preserve"> - Elegant, polished, pure</w:t>
            </w:r>
          </w:p>
          <w:p w:rsidR="007374B0" w:rsidRPr="007374B0" w:rsidRDefault="007374B0" w:rsidP="007374B0">
            <w:pPr>
              <w:ind w:left="0" w:firstLine="0"/>
            </w:pPr>
            <w:r w:rsidRPr="007374B0">
              <w:rPr>
                <w:b/>
              </w:rPr>
              <w:t>Warm</w:t>
            </w:r>
            <w:r>
              <w:rPr>
                <w:b/>
              </w:rPr>
              <w:t xml:space="preserve"> </w:t>
            </w:r>
            <w:r>
              <w:t>– comfortable, cosy</w:t>
            </w:r>
          </w:p>
        </w:tc>
      </w:tr>
    </w:tbl>
    <w:tbl>
      <w:tblPr>
        <w:tblpPr w:leftFromText="180" w:rightFromText="180" w:vertAnchor="text" w:horzAnchor="page" w:tblpX="3578" w:tblpY="-17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</w:tblGrid>
      <w:tr w:rsidR="00F01336" w:rsidTr="00BE3830">
        <w:trPr>
          <w:trHeight w:val="8074"/>
        </w:trPr>
        <w:tc>
          <w:tcPr>
            <w:tcW w:w="2835" w:type="dxa"/>
          </w:tcPr>
          <w:p w:rsidR="00F01336" w:rsidRPr="00F978E5" w:rsidRDefault="00F01336" w:rsidP="00BE3830">
            <w:pPr>
              <w:pStyle w:val="Default"/>
              <w:rPr>
                <w:b/>
                <w:color w:val="215868" w:themeColor="accent5" w:themeShade="80"/>
                <w:sz w:val="28"/>
                <w:szCs w:val="28"/>
              </w:rPr>
            </w:pPr>
            <w:r w:rsidRPr="00F978E5">
              <w:rPr>
                <w:b/>
                <w:color w:val="215868" w:themeColor="accent5" w:themeShade="80"/>
                <w:sz w:val="28"/>
                <w:szCs w:val="28"/>
              </w:rPr>
              <w:t>LINE:</w:t>
            </w:r>
          </w:p>
          <w:p w:rsidR="00F01336" w:rsidRPr="00F978E5" w:rsidRDefault="00F01336" w:rsidP="00BE3830">
            <w:pPr>
              <w:pStyle w:val="Default"/>
              <w:rPr>
                <w:rFonts w:asciiTheme="minorHAnsi" w:hAnsiTheme="minorHAnsi"/>
              </w:rPr>
            </w:pPr>
            <w:r w:rsidRPr="00F978E5">
              <w:rPr>
                <w:b/>
              </w:rPr>
              <w:t xml:space="preserve">Bold </w:t>
            </w:r>
            <w:r>
              <w:t>-</w:t>
            </w:r>
            <w:r w:rsidRPr="00F978E5">
              <w:rPr>
                <w:rFonts w:asciiTheme="minorHAnsi" w:hAnsiTheme="minorHAnsi" w:cs="Arial"/>
                <w:color w:val="222222"/>
                <w:shd w:val="clear" w:color="auto" w:fill="FFFFFF"/>
              </w:rPr>
              <w:t>having a strong, vivid, or clear appearance</w:t>
            </w:r>
          </w:p>
          <w:p w:rsidR="00F01336" w:rsidRPr="00F978E5" w:rsidRDefault="00F01336" w:rsidP="00BE3830">
            <w:pPr>
              <w:pStyle w:val="Default"/>
              <w:rPr>
                <w:b/>
              </w:rPr>
            </w:pPr>
            <w:r w:rsidRPr="00F978E5">
              <w:rPr>
                <w:b/>
              </w:rPr>
              <w:t>Broken</w:t>
            </w:r>
            <w:r>
              <w:rPr>
                <w:b/>
              </w:rPr>
              <w:t xml:space="preserve"> </w:t>
            </w:r>
            <w:r>
              <w:t>-</w:t>
            </w:r>
            <w:r w:rsidRPr="00F978E5">
              <w:rPr>
                <w:b/>
              </w:rPr>
              <w:t xml:space="preserve"> </w:t>
            </w:r>
            <w:r w:rsidRPr="00F978E5">
              <w:rPr>
                <w:rFonts w:asciiTheme="minorHAnsi" w:hAnsiTheme="minorHAnsi" w:cs="Arial"/>
                <w:color w:val="222222"/>
                <w:shd w:val="clear" w:color="auto" w:fill="FFFFFF"/>
              </w:rPr>
              <w:t>having breaks or gaps</w:t>
            </w:r>
          </w:p>
          <w:p w:rsidR="00F01336" w:rsidRPr="00F978E5" w:rsidRDefault="00F01336" w:rsidP="00BE3830">
            <w:pPr>
              <w:pStyle w:val="Default"/>
            </w:pPr>
            <w:r w:rsidRPr="00F978E5">
              <w:rPr>
                <w:b/>
              </w:rPr>
              <w:t xml:space="preserve">Feathery </w:t>
            </w:r>
            <w:r>
              <w:t>– like feathers</w:t>
            </w:r>
          </w:p>
          <w:p w:rsidR="00F01336" w:rsidRPr="001C5608" w:rsidRDefault="00F01336" w:rsidP="00BE3830">
            <w:pPr>
              <w:pStyle w:val="Default"/>
              <w:rPr>
                <w:rFonts w:asciiTheme="minorHAnsi" w:hAnsiTheme="minorHAnsi"/>
              </w:rPr>
            </w:pPr>
            <w:r w:rsidRPr="00F978E5">
              <w:rPr>
                <w:b/>
              </w:rPr>
              <w:t xml:space="preserve">Fine </w:t>
            </w:r>
            <w:r>
              <w:t xml:space="preserve">- </w:t>
            </w:r>
            <w:r w:rsidRPr="001C5608">
              <w:rPr>
                <w:rFonts w:asciiTheme="minorHAnsi" w:hAnsiTheme="minorHAnsi" w:cs="Arial"/>
                <w:color w:val="222222"/>
                <w:shd w:val="clear" w:color="auto" w:fill="FFFFFF"/>
              </w:rPr>
              <w:t>of very high quality</w:t>
            </w:r>
          </w:p>
          <w:p w:rsidR="00F01336" w:rsidRPr="00F978E5" w:rsidRDefault="00F01336" w:rsidP="00BE3830">
            <w:pPr>
              <w:pStyle w:val="Default"/>
            </w:pPr>
            <w:r w:rsidRPr="00F978E5">
              <w:rPr>
                <w:b/>
              </w:rPr>
              <w:t xml:space="preserve">Flowing </w:t>
            </w:r>
            <w:r>
              <w:t>-</w:t>
            </w:r>
            <w:r w:rsidRPr="001C5608">
              <w:rPr>
                <w:rFonts w:asciiTheme="minorHAnsi" w:hAnsiTheme="minorHAnsi" w:cs="Arial"/>
                <w:color w:val="222222"/>
                <w:shd w:val="clear" w:color="auto" w:fill="FFFFFF"/>
              </w:rPr>
              <w:t>graceful and fluent</w:t>
            </w:r>
          </w:p>
          <w:p w:rsidR="00F01336" w:rsidRPr="001C5608" w:rsidRDefault="00F01336" w:rsidP="00BE3830">
            <w:pPr>
              <w:pStyle w:val="Default"/>
              <w:rPr>
                <w:rFonts w:asciiTheme="minorHAnsi" w:hAnsiTheme="minorHAnsi"/>
              </w:rPr>
            </w:pPr>
            <w:r w:rsidRPr="00F978E5">
              <w:rPr>
                <w:b/>
              </w:rPr>
              <w:t xml:space="preserve">Fluent </w:t>
            </w:r>
            <w:r>
              <w:t xml:space="preserve">- </w:t>
            </w:r>
            <w:r w:rsidRPr="001C5608">
              <w:rPr>
                <w:rFonts w:asciiTheme="minorHAnsi" w:hAnsiTheme="minorHAnsi" w:cs="Arial"/>
                <w:color w:val="222222"/>
                <w:shd w:val="clear" w:color="auto" w:fill="FFFFFF"/>
              </w:rPr>
              <w:t>smoothly graceful and effortless.</w:t>
            </w:r>
          </w:p>
          <w:p w:rsidR="00F01336" w:rsidRDefault="00F01336" w:rsidP="00BE3830">
            <w:pPr>
              <w:pStyle w:val="Default"/>
            </w:pPr>
            <w:r w:rsidRPr="00F978E5">
              <w:rPr>
                <w:b/>
              </w:rPr>
              <w:t xml:space="preserve">Hard </w:t>
            </w:r>
            <w:r>
              <w:t xml:space="preserve">– </w:t>
            </w:r>
            <w:r w:rsidRPr="001C5608">
              <w:rPr>
                <w:rFonts w:asciiTheme="minorHAnsi" w:hAnsiTheme="minorHAnsi" w:cs="Arial"/>
                <w:color w:val="222222"/>
                <w:shd w:val="clear" w:color="auto" w:fill="FFFFFF"/>
              </w:rPr>
              <w:t>solid, firm, and rigid</w:t>
            </w:r>
          </w:p>
          <w:p w:rsidR="00F01336" w:rsidRPr="001C5608" w:rsidRDefault="00F01336" w:rsidP="00BE3830">
            <w:pPr>
              <w:pStyle w:val="Default"/>
              <w:rPr>
                <w:rFonts w:asciiTheme="minorHAnsi" w:hAnsiTheme="minorHAnsi"/>
              </w:rPr>
            </w:pPr>
            <w:r w:rsidRPr="00F978E5">
              <w:rPr>
                <w:b/>
              </w:rPr>
              <w:t xml:space="preserve">Heavy </w:t>
            </w:r>
            <w:r>
              <w:t xml:space="preserve">- </w:t>
            </w:r>
            <w:r w:rsidRPr="001C5608">
              <w:rPr>
                <w:rFonts w:asciiTheme="minorHAnsi" w:hAnsiTheme="minorHAnsi" w:cs="Arial"/>
                <w:color w:val="222222"/>
                <w:shd w:val="clear" w:color="auto" w:fill="FFFFFF"/>
              </w:rPr>
              <w:t>of great density; thick or substan</w:t>
            </w:r>
            <w:r>
              <w:rPr>
                <w:rFonts w:asciiTheme="minorHAnsi" w:hAnsiTheme="minorHAnsi" w:cs="Arial"/>
                <w:color w:val="222222"/>
                <w:shd w:val="clear" w:color="auto" w:fill="FFFFFF"/>
              </w:rPr>
              <w:t>tial</w:t>
            </w:r>
          </w:p>
          <w:p w:rsidR="00F01336" w:rsidRPr="00F978E5" w:rsidRDefault="00F01336" w:rsidP="00BE3830">
            <w:pPr>
              <w:pStyle w:val="Default"/>
            </w:pPr>
            <w:r w:rsidRPr="00F978E5">
              <w:rPr>
                <w:b/>
              </w:rPr>
              <w:t xml:space="preserve">Sensitive </w:t>
            </w:r>
            <w:r>
              <w:t>– careful, delicate</w:t>
            </w:r>
          </w:p>
          <w:p w:rsidR="00F01336" w:rsidRPr="00F978E5" w:rsidRDefault="00F01336" w:rsidP="00BE3830">
            <w:pPr>
              <w:pStyle w:val="Default"/>
            </w:pPr>
            <w:r w:rsidRPr="00F978E5">
              <w:rPr>
                <w:b/>
              </w:rPr>
              <w:t xml:space="preserve">Soft </w:t>
            </w:r>
            <w:r>
              <w:t>-</w:t>
            </w:r>
            <w:r w:rsidRPr="001C5608">
              <w:rPr>
                <w:rFonts w:asciiTheme="minorHAnsi" w:hAnsiTheme="minorHAnsi" w:cs="Arial"/>
                <w:color w:val="222222"/>
                <w:shd w:val="clear" w:color="auto" w:fill="FFFFFF"/>
              </w:rPr>
              <w:t>a subtle effect or contrast rather than sharp definition</w:t>
            </w:r>
          </w:p>
          <w:p w:rsidR="00F01336" w:rsidRPr="001C5608" w:rsidRDefault="00F01336" w:rsidP="00BE3830">
            <w:pPr>
              <w:pStyle w:val="Default"/>
              <w:rPr>
                <w:rFonts w:asciiTheme="minorHAnsi" w:hAnsiTheme="minorHAnsi"/>
              </w:rPr>
            </w:pPr>
            <w:r w:rsidRPr="00F978E5">
              <w:rPr>
                <w:b/>
              </w:rPr>
              <w:t xml:space="preserve">Swirling </w:t>
            </w:r>
            <w:r>
              <w:t>-</w:t>
            </w:r>
            <w:r w:rsidRPr="001C5608">
              <w:rPr>
                <w:rFonts w:asciiTheme="minorHAnsi" w:hAnsiTheme="minorHAnsi" w:cs="Arial"/>
                <w:color w:val="222222"/>
                <w:shd w:val="clear" w:color="auto" w:fill="FFFFFF"/>
              </w:rPr>
              <w:t>a twisting or spiralling pattern</w:t>
            </w:r>
          </w:p>
          <w:p w:rsidR="00F01336" w:rsidRPr="00F978E5" w:rsidRDefault="00F01336" w:rsidP="00BE3830">
            <w:pPr>
              <w:pStyle w:val="Default"/>
            </w:pPr>
            <w:r w:rsidRPr="00F978E5">
              <w:rPr>
                <w:b/>
              </w:rPr>
              <w:t xml:space="preserve">Tapered </w:t>
            </w:r>
            <w:r>
              <w:t>-</w:t>
            </w:r>
            <w:r w:rsidRPr="001C5608">
              <w:rPr>
                <w:rFonts w:asciiTheme="minorHAnsi" w:hAnsiTheme="minorHAnsi" w:cs="Arial"/>
                <w:color w:val="222222"/>
                <w:shd w:val="clear" w:color="auto" w:fill="FFFFFF"/>
              </w:rPr>
              <w:t>gradually lessening</w:t>
            </w:r>
          </w:p>
          <w:p w:rsidR="00F01336" w:rsidRDefault="00F01336" w:rsidP="00BE3830">
            <w:pPr>
              <w:pStyle w:val="Default"/>
            </w:pPr>
            <w:r w:rsidRPr="00F978E5">
              <w:rPr>
                <w:b/>
              </w:rPr>
              <w:t>Vigorous</w:t>
            </w:r>
            <w:r>
              <w:rPr>
                <w:b/>
              </w:rPr>
              <w:t xml:space="preserve"> </w:t>
            </w:r>
            <w:r w:rsidR="00FE13B5">
              <w:t>– forcefully, with energy</w:t>
            </w:r>
            <w:r>
              <w:t xml:space="preserve"> </w:t>
            </w:r>
          </w:p>
        </w:tc>
      </w:tr>
    </w:tbl>
    <w:p w:rsidR="0092717C" w:rsidRDefault="00B23879">
      <w:r w:rsidRPr="006E13F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56551" wp14:editId="5ADC98FC">
                <wp:simplePos x="0" y="0"/>
                <wp:positionH relativeFrom="column">
                  <wp:posOffset>-714375</wp:posOffset>
                </wp:positionH>
                <wp:positionV relativeFrom="paragraph">
                  <wp:posOffset>-11430</wp:posOffset>
                </wp:positionV>
                <wp:extent cx="1885950" cy="5819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36" w:rsidRDefault="00F01336" w:rsidP="006E13FF">
                            <w:pPr>
                              <w:pStyle w:val="Default"/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TEXTURE</w:t>
                            </w:r>
                            <w:r w:rsidRPr="0044100E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01336" w:rsidRPr="006D1800" w:rsidRDefault="00F01336" w:rsidP="0092717C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2717C">
                              <w:rPr>
                                <w:b/>
                              </w:rPr>
                              <w:t>Flat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6D1800">
                              <w:t>having</w:t>
                            </w:r>
                            <w:r w:rsidRPr="006D1800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 xml:space="preserve"> a level surface; without raised areas or indentations</w:t>
                            </w:r>
                          </w:p>
                          <w:p w:rsidR="00F01336" w:rsidRPr="0092717C" w:rsidRDefault="00F01336" w:rsidP="0092717C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proofErr w:type="gramStart"/>
                            <w:r w:rsidRPr="0092717C">
                              <w:rPr>
                                <w:b/>
                              </w:rPr>
                              <w:t>Raised</w:t>
                            </w:r>
                            <w:proofErr w:type="gramEnd"/>
                            <w:r w:rsidRPr="0092717C">
                              <w:rPr>
                                <w:b/>
                              </w:rPr>
                              <w:t xml:space="preserve"> </w:t>
                            </w:r>
                            <w:r w:rsidRPr="006D1800">
                              <w:t>-</w:t>
                            </w:r>
                            <w:r>
                              <w:t xml:space="preserve"> </w:t>
                            </w:r>
                            <w:r w:rsidRPr="006D1800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>embossed; in relief</w:t>
                            </w:r>
                          </w:p>
                          <w:p w:rsidR="00F01336" w:rsidRPr="006D1800" w:rsidRDefault="00F01336" w:rsidP="0092717C">
                            <w:pPr>
                              <w:pStyle w:val="Default"/>
                            </w:pPr>
                            <w:r w:rsidRPr="0092717C">
                              <w:rPr>
                                <w:b/>
                              </w:rPr>
                              <w:t xml:space="preserve">Rough </w:t>
                            </w:r>
                            <w:r w:rsidRPr="006D1800">
                              <w:rPr>
                                <w:rFonts w:asciiTheme="minorHAnsi" w:hAnsiTheme="minorHAnsi"/>
                              </w:rPr>
                              <w:t xml:space="preserve">- </w:t>
                            </w:r>
                            <w:r w:rsidRPr="006D1800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>having an uneven or irregular surface</w:t>
                            </w:r>
                          </w:p>
                          <w:p w:rsidR="00F01336" w:rsidRPr="006D1800" w:rsidRDefault="00F01336" w:rsidP="0092717C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92717C">
                              <w:rPr>
                                <w:b/>
                              </w:rPr>
                              <w:t xml:space="preserve">Shiny/ Lustrous </w:t>
                            </w:r>
                            <w:r w:rsidRPr="006D1800">
                              <w:t>-</w:t>
                            </w:r>
                            <w:r>
                              <w:t xml:space="preserve"> </w:t>
                            </w:r>
                            <w:r w:rsidRPr="006D1800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 xml:space="preserve">reflecting light, polished </w:t>
                            </w:r>
                          </w:p>
                          <w:p w:rsidR="00F01336" w:rsidRPr="006D1800" w:rsidRDefault="00F01336" w:rsidP="0092717C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6D1800">
                              <w:rPr>
                                <w:rFonts w:asciiTheme="minorHAnsi" w:hAnsiTheme="minorHAnsi"/>
                                <w:b/>
                              </w:rPr>
                              <w:t xml:space="preserve">Silky </w:t>
                            </w:r>
                            <w:r w:rsidRPr="006D1800">
                              <w:rPr>
                                <w:rFonts w:asciiTheme="minorHAnsi" w:hAnsiTheme="minorHAnsi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6D1800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>soft, fine and lustrous</w:t>
                            </w:r>
                          </w:p>
                          <w:p w:rsidR="00F01336" w:rsidRPr="006D1800" w:rsidRDefault="00F01336" w:rsidP="0092717C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92717C">
                              <w:rPr>
                                <w:b/>
                              </w:rPr>
                              <w:t xml:space="preserve">Smooth </w:t>
                            </w:r>
                            <w:r>
                              <w:t xml:space="preserve">- </w:t>
                            </w:r>
                            <w:r w:rsidRPr="006D1800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>having an even and regular surface</w:t>
                            </w:r>
                          </w:p>
                          <w:p w:rsidR="00F01336" w:rsidRPr="006D1800" w:rsidRDefault="00F01336" w:rsidP="0092717C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6D1800">
                              <w:rPr>
                                <w:rFonts w:asciiTheme="minorHAnsi" w:hAnsiTheme="minorHAnsi"/>
                                <w:b/>
                              </w:rPr>
                              <w:t xml:space="preserve">Uneven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- </w:t>
                            </w:r>
                            <w:r w:rsidRPr="006D1800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>not level or smooth</w:t>
                            </w:r>
                          </w:p>
                          <w:p w:rsidR="00F01336" w:rsidRPr="0092717C" w:rsidRDefault="00F01336" w:rsidP="0092717C">
                            <w:pPr>
                              <w:pStyle w:val="Default"/>
                            </w:pPr>
                            <w:r w:rsidRPr="0092717C">
                              <w:rPr>
                                <w:b/>
                              </w:rPr>
                              <w:t>Frosted</w:t>
                            </w:r>
                            <w:r w:rsidRPr="0092717C">
                              <w:t xml:space="preserve"> - Like rough ice </w:t>
                            </w:r>
                          </w:p>
                          <w:p w:rsidR="00F01336" w:rsidRPr="0092717C" w:rsidRDefault="00F01336" w:rsidP="0092717C">
                            <w:pPr>
                              <w:pStyle w:val="Default"/>
                            </w:pPr>
                            <w:r w:rsidRPr="0092717C">
                              <w:rPr>
                                <w:b/>
                              </w:rPr>
                              <w:t xml:space="preserve">Glazed </w:t>
                            </w:r>
                            <w:r w:rsidRPr="006D1800">
                              <w:t>-</w:t>
                            </w:r>
                            <w:r w:rsidRPr="0092717C">
                              <w:rPr>
                                <w:b/>
                              </w:rPr>
                              <w:t xml:space="preserve"> </w:t>
                            </w:r>
                            <w:r w:rsidRPr="0092717C">
                              <w:t xml:space="preserve">Glassy, smooth, shiny </w:t>
                            </w:r>
                          </w:p>
                          <w:p w:rsidR="00F01336" w:rsidRPr="006D1800" w:rsidRDefault="00F01336" w:rsidP="0092717C">
                            <w:pPr>
                              <w:pStyle w:val="Default"/>
                            </w:pPr>
                            <w:r w:rsidRPr="006D1800">
                              <w:rPr>
                                <w:b/>
                              </w:rPr>
                              <w:t xml:space="preserve">Glossy </w:t>
                            </w:r>
                            <w:r w:rsidRPr="006D1800">
                              <w:t>-</w:t>
                            </w:r>
                            <w:r>
                              <w:t xml:space="preserve"> </w:t>
                            </w:r>
                            <w:r w:rsidRPr="006D1800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>shiny and smooth</w:t>
                            </w:r>
                          </w:p>
                          <w:p w:rsidR="00F01336" w:rsidRPr="0092717C" w:rsidRDefault="00F01336" w:rsidP="0092717C">
                            <w:pPr>
                              <w:pStyle w:val="Default"/>
                            </w:pPr>
                            <w:r w:rsidRPr="0092717C">
                              <w:rPr>
                                <w:b/>
                              </w:rPr>
                              <w:t xml:space="preserve">Gnarled </w:t>
                            </w:r>
                            <w:r w:rsidRPr="006D1800">
                              <w:t>-</w:t>
                            </w:r>
                            <w:r w:rsidRPr="0092717C">
                              <w:rPr>
                                <w:b/>
                              </w:rPr>
                              <w:t xml:space="preserve"> </w:t>
                            </w:r>
                            <w:r w:rsidRPr="0092717C">
                              <w:t xml:space="preserve">Twisted, knotted, craggy, wooded </w:t>
                            </w:r>
                          </w:p>
                          <w:p w:rsidR="00F01336" w:rsidRDefault="00F01336" w:rsidP="0092717C">
                            <w:pPr>
                              <w:pStyle w:val="Default"/>
                            </w:pPr>
                            <w:r w:rsidRPr="0092717C">
                              <w:rPr>
                                <w:b/>
                              </w:rPr>
                              <w:t xml:space="preserve">Rugged - </w:t>
                            </w:r>
                            <w:r w:rsidRPr="0092717C">
                              <w:t xml:space="preserve">Rough, uneven, </w:t>
                            </w:r>
                          </w:p>
                          <w:p w:rsidR="00F01336" w:rsidRPr="0092717C" w:rsidRDefault="00F01336" w:rsidP="0092717C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proofErr w:type="gramStart"/>
                            <w:r w:rsidRPr="0092717C">
                              <w:t>unsoften</w:t>
                            </w:r>
                            <w:proofErr w:type="gramEnd"/>
                            <w:r w:rsidRPr="0092717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01336" w:rsidRPr="0092717C" w:rsidRDefault="00F01336" w:rsidP="0092717C">
                            <w:pPr>
                              <w:pStyle w:val="Default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 w:rsidRPr="0092717C">
                              <w:rPr>
                                <w:b/>
                              </w:rPr>
                              <w:t>Spotted</w:t>
                            </w:r>
                            <w:r w:rsidRPr="0092717C">
                              <w:t xml:space="preserve"> - Pitted, many small hollows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25pt;margin-top:-.9pt;width:148.5pt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">
                <v:textbox>
                  <w:txbxContent>
                    <w:p w:rsidR="00F01336" w:rsidRDefault="00F01336" w:rsidP="006E13FF">
                      <w:pPr>
                        <w:pStyle w:val="Default"/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TEXTURE</w:t>
                      </w:r>
                      <w:r w:rsidRPr="0044100E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:</w:t>
                      </w:r>
                    </w:p>
                    <w:p w:rsidR="00F01336" w:rsidRPr="006D1800" w:rsidRDefault="00F01336" w:rsidP="0092717C">
                      <w:pPr>
                        <w:pStyle w:val="Default"/>
                        <w:rPr>
                          <w:rFonts w:asciiTheme="minorHAnsi" w:hAnsiTheme="minorHAnsi"/>
                          <w:b/>
                        </w:rPr>
                      </w:pPr>
                      <w:r w:rsidRPr="0092717C">
                        <w:rPr>
                          <w:b/>
                        </w:rPr>
                        <w:t>Flat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- </w:t>
                      </w:r>
                      <w:r w:rsidRPr="006D1800">
                        <w:t>having</w:t>
                      </w:r>
                      <w:r w:rsidRPr="006D1800">
                        <w:rPr>
                          <w:rFonts w:asciiTheme="minorHAnsi" w:hAnsiTheme="minorHAnsi" w:cs="Arial"/>
                          <w:color w:val="222222"/>
                          <w:shd w:val="clear" w:color="auto" w:fill="FFFFFF"/>
                        </w:rPr>
                        <w:t xml:space="preserve"> a level surface; without raised areas or indentations</w:t>
                      </w:r>
                    </w:p>
                    <w:p w:rsidR="00F01336" w:rsidRPr="0092717C" w:rsidRDefault="00F01336" w:rsidP="0092717C">
                      <w:pPr>
                        <w:pStyle w:val="Default"/>
                        <w:rPr>
                          <w:b/>
                        </w:rPr>
                      </w:pPr>
                      <w:proofErr w:type="gramStart"/>
                      <w:r w:rsidRPr="0092717C">
                        <w:rPr>
                          <w:b/>
                        </w:rPr>
                        <w:t>Raised</w:t>
                      </w:r>
                      <w:proofErr w:type="gramEnd"/>
                      <w:r w:rsidRPr="0092717C">
                        <w:rPr>
                          <w:b/>
                        </w:rPr>
                        <w:t xml:space="preserve"> </w:t>
                      </w:r>
                      <w:r w:rsidRPr="006D1800">
                        <w:t>-</w:t>
                      </w:r>
                      <w:r>
                        <w:t xml:space="preserve"> </w:t>
                      </w:r>
                      <w:r w:rsidRPr="006D1800">
                        <w:rPr>
                          <w:rFonts w:asciiTheme="minorHAnsi" w:hAnsiTheme="minorHAnsi" w:cs="Arial"/>
                          <w:color w:val="222222"/>
                          <w:shd w:val="clear" w:color="auto" w:fill="FFFFFF"/>
                        </w:rPr>
                        <w:t>embossed; in relief</w:t>
                      </w:r>
                    </w:p>
                    <w:p w:rsidR="00F01336" w:rsidRPr="006D1800" w:rsidRDefault="00F01336" w:rsidP="0092717C">
                      <w:pPr>
                        <w:pStyle w:val="Default"/>
                      </w:pPr>
                      <w:r w:rsidRPr="0092717C">
                        <w:rPr>
                          <w:b/>
                        </w:rPr>
                        <w:t xml:space="preserve">Rough </w:t>
                      </w:r>
                      <w:r w:rsidRPr="006D1800">
                        <w:rPr>
                          <w:rFonts w:asciiTheme="minorHAnsi" w:hAnsiTheme="minorHAnsi"/>
                        </w:rPr>
                        <w:t xml:space="preserve">- </w:t>
                      </w:r>
                      <w:r w:rsidRPr="006D1800">
                        <w:rPr>
                          <w:rFonts w:asciiTheme="minorHAnsi" w:hAnsiTheme="minorHAnsi" w:cs="Arial"/>
                          <w:color w:val="222222"/>
                          <w:shd w:val="clear" w:color="auto" w:fill="FFFFFF"/>
                        </w:rPr>
                        <w:t>having an uneven or irregular surface</w:t>
                      </w:r>
                    </w:p>
                    <w:p w:rsidR="00F01336" w:rsidRPr="006D1800" w:rsidRDefault="00F01336" w:rsidP="0092717C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92717C">
                        <w:rPr>
                          <w:b/>
                        </w:rPr>
                        <w:t xml:space="preserve">Shiny/ Lustrous </w:t>
                      </w:r>
                      <w:r w:rsidRPr="006D1800">
                        <w:t>-</w:t>
                      </w:r>
                      <w:r>
                        <w:t xml:space="preserve"> </w:t>
                      </w:r>
                      <w:r w:rsidRPr="006D1800">
                        <w:rPr>
                          <w:rFonts w:asciiTheme="minorHAnsi" w:hAnsiTheme="minorHAnsi" w:cs="Arial"/>
                          <w:color w:val="222222"/>
                          <w:shd w:val="clear" w:color="auto" w:fill="FFFFFF"/>
                        </w:rPr>
                        <w:t xml:space="preserve">reflecting light, polished </w:t>
                      </w:r>
                    </w:p>
                    <w:p w:rsidR="00F01336" w:rsidRPr="006D1800" w:rsidRDefault="00F01336" w:rsidP="0092717C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6D1800">
                        <w:rPr>
                          <w:rFonts w:asciiTheme="minorHAnsi" w:hAnsiTheme="minorHAnsi"/>
                          <w:b/>
                        </w:rPr>
                        <w:t xml:space="preserve">Silky </w:t>
                      </w:r>
                      <w:r w:rsidRPr="006D1800">
                        <w:rPr>
                          <w:rFonts w:asciiTheme="minorHAnsi" w:hAnsiTheme="minorHAnsi"/>
                        </w:rPr>
                        <w:t>-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6D1800">
                        <w:rPr>
                          <w:rFonts w:asciiTheme="minorHAnsi" w:hAnsiTheme="minorHAnsi" w:cs="Arial"/>
                          <w:color w:val="222222"/>
                          <w:shd w:val="clear" w:color="auto" w:fill="FFFFFF"/>
                        </w:rPr>
                        <w:t>soft, fine and lustrous</w:t>
                      </w:r>
                    </w:p>
                    <w:p w:rsidR="00F01336" w:rsidRPr="006D1800" w:rsidRDefault="00F01336" w:rsidP="0092717C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92717C">
                        <w:rPr>
                          <w:b/>
                        </w:rPr>
                        <w:t xml:space="preserve">Smooth </w:t>
                      </w:r>
                      <w:r>
                        <w:t xml:space="preserve">- </w:t>
                      </w:r>
                      <w:r w:rsidRPr="006D1800">
                        <w:rPr>
                          <w:rFonts w:asciiTheme="minorHAnsi" w:hAnsiTheme="minorHAnsi" w:cs="Arial"/>
                          <w:color w:val="222222"/>
                          <w:shd w:val="clear" w:color="auto" w:fill="FFFFFF"/>
                        </w:rPr>
                        <w:t>having an even and regular surface</w:t>
                      </w:r>
                    </w:p>
                    <w:p w:rsidR="00F01336" w:rsidRPr="006D1800" w:rsidRDefault="00F01336" w:rsidP="0092717C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6D1800">
                        <w:rPr>
                          <w:rFonts w:asciiTheme="minorHAnsi" w:hAnsiTheme="minorHAnsi"/>
                          <w:b/>
                        </w:rPr>
                        <w:t xml:space="preserve">Uneven </w:t>
                      </w:r>
                      <w:r>
                        <w:rPr>
                          <w:rFonts w:asciiTheme="minorHAnsi" w:hAnsiTheme="minorHAnsi"/>
                        </w:rPr>
                        <w:t xml:space="preserve">- </w:t>
                      </w:r>
                      <w:r w:rsidRPr="006D1800">
                        <w:rPr>
                          <w:rFonts w:asciiTheme="minorHAnsi" w:hAnsiTheme="minorHAnsi" w:cs="Arial"/>
                          <w:color w:val="222222"/>
                          <w:shd w:val="clear" w:color="auto" w:fill="FFFFFF"/>
                        </w:rPr>
                        <w:t>not level or smooth</w:t>
                      </w:r>
                    </w:p>
                    <w:p w:rsidR="00F01336" w:rsidRPr="0092717C" w:rsidRDefault="00F01336" w:rsidP="0092717C">
                      <w:pPr>
                        <w:pStyle w:val="Default"/>
                      </w:pPr>
                      <w:r w:rsidRPr="0092717C">
                        <w:rPr>
                          <w:b/>
                        </w:rPr>
                        <w:t>Frosted</w:t>
                      </w:r>
                      <w:r w:rsidRPr="0092717C">
                        <w:t xml:space="preserve"> - Like rough ice </w:t>
                      </w:r>
                    </w:p>
                    <w:p w:rsidR="00F01336" w:rsidRPr="0092717C" w:rsidRDefault="00F01336" w:rsidP="0092717C">
                      <w:pPr>
                        <w:pStyle w:val="Default"/>
                      </w:pPr>
                      <w:r w:rsidRPr="0092717C">
                        <w:rPr>
                          <w:b/>
                        </w:rPr>
                        <w:t xml:space="preserve">Glazed </w:t>
                      </w:r>
                      <w:r w:rsidRPr="006D1800">
                        <w:t>-</w:t>
                      </w:r>
                      <w:r w:rsidRPr="0092717C">
                        <w:rPr>
                          <w:b/>
                        </w:rPr>
                        <w:t xml:space="preserve"> </w:t>
                      </w:r>
                      <w:r w:rsidRPr="0092717C">
                        <w:t xml:space="preserve">Glassy, smooth, shiny </w:t>
                      </w:r>
                    </w:p>
                    <w:p w:rsidR="00F01336" w:rsidRPr="006D1800" w:rsidRDefault="00F01336" w:rsidP="0092717C">
                      <w:pPr>
                        <w:pStyle w:val="Default"/>
                      </w:pPr>
                      <w:r w:rsidRPr="006D1800">
                        <w:rPr>
                          <w:b/>
                        </w:rPr>
                        <w:t xml:space="preserve">Glossy </w:t>
                      </w:r>
                      <w:r w:rsidRPr="006D1800">
                        <w:t>-</w:t>
                      </w:r>
                      <w:r>
                        <w:t xml:space="preserve"> </w:t>
                      </w:r>
                      <w:r w:rsidRPr="006D1800">
                        <w:rPr>
                          <w:rFonts w:asciiTheme="minorHAnsi" w:hAnsiTheme="minorHAnsi" w:cs="Arial"/>
                          <w:color w:val="222222"/>
                          <w:shd w:val="clear" w:color="auto" w:fill="FFFFFF"/>
                        </w:rPr>
                        <w:t>shiny and smooth</w:t>
                      </w:r>
                    </w:p>
                    <w:p w:rsidR="00F01336" w:rsidRPr="0092717C" w:rsidRDefault="00F01336" w:rsidP="0092717C">
                      <w:pPr>
                        <w:pStyle w:val="Default"/>
                      </w:pPr>
                      <w:r w:rsidRPr="0092717C">
                        <w:rPr>
                          <w:b/>
                        </w:rPr>
                        <w:t xml:space="preserve">Gnarled </w:t>
                      </w:r>
                      <w:r w:rsidRPr="006D1800">
                        <w:t>-</w:t>
                      </w:r>
                      <w:r w:rsidRPr="0092717C">
                        <w:rPr>
                          <w:b/>
                        </w:rPr>
                        <w:t xml:space="preserve"> </w:t>
                      </w:r>
                      <w:r w:rsidRPr="0092717C">
                        <w:t xml:space="preserve">Twisted, knotted, craggy, wooded </w:t>
                      </w:r>
                    </w:p>
                    <w:p w:rsidR="00F01336" w:rsidRDefault="00F01336" w:rsidP="0092717C">
                      <w:pPr>
                        <w:pStyle w:val="Default"/>
                      </w:pPr>
                      <w:r w:rsidRPr="0092717C">
                        <w:rPr>
                          <w:b/>
                        </w:rPr>
                        <w:t xml:space="preserve">Rugged - </w:t>
                      </w:r>
                      <w:r w:rsidRPr="0092717C">
                        <w:t xml:space="preserve">Rough, uneven, </w:t>
                      </w:r>
                    </w:p>
                    <w:p w:rsidR="00F01336" w:rsidRPr="0092717C" w:rsidRDefault="00F01336" w:rsidP="0092717C">
                      <w:pPr>
                        <w:pStyle w:val="Default"/>
                        <w:rPr>
                          <w:b/>
                        </w:rPr>
                      </w:pPr>
                      <w:proofErr w:type="gramStart"/>
                      <w:r w:rsidRPr="0092717C">
                        <w:t>unsoften</w:t>
                      </w:r>
                      <w:proofErr w:type="gramEnd"/>
                      <w:r w:rsidRPr="0092717C">
                        <w:rPr>
                          <w:b/>
                        </w:rPr>
                        <w:t xml:space="preserve"> </w:t>
                      </w:r>
                    </w:p>
                    <w:p w:rsidR="00F01336" w:rsidRPr="0092717C" w:rsidRDefault="00F01336" w:rsidP="0092717C">
                      <w:pPr>
                        <w:pStyle w:val="Default"/>
                        <w:rPr>
                          <w:b/>
                          <w:color w:val="215868" w:themeColor="accent5" w:themeShade="80"/>
                        </w:rPr>
                      </w:pPr>
                      <w:r w:rsidRPr="0092717C">
                        <w:rPr>
                          <w:b/>
                        </w:rPr>
                        <w:t>Spotted</w:t>
                      </w:r>
                      <w:r w:rsidRPr="0092717C">
                        <w:t xml:space="preserve"> - Pitted, many small hollows</w:t>
                      </w:r>
                    </w:p>
                  </w:txbxContent>
                </v:textbox>
              </v:shape>
            </w:pict>
          </mc:Fallback>
        </mc:AlternateContent>
      </w:r>
      <w:r w:rsidR="00E82547" w:rsidRPr="00E8254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781D2" wp14:editId="160C07F2">
                <wp:simplePos x="0" y="0"/>
                <wp:positionH relativeFrom="column">
                  <wp:posOffset>7391400</wp:posOffset>
                </wp:positionH>
                <wp:positionV relativeFrom="paragraph">
                  <wp:posOffset>3025140</wp:posOffset>
                </wp:positionV>
                <wp:extent cx="2565400" cy="3594100"/>
                <wp:effectExtent l="0" t="0" r="2540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36" w:rsidRDefault="00F01336" w:rsidP="00E82547">
                            <w:pPr>
                              <w:pStyle w:val="Defaul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4516">
                              <w:rPr>
                                <w:b/>
                                <w:sz w:val="28"/>
                                <w:szCs w:val="28"/>
                              </w:rPr>
                              <w:t>TONE:</w:t>
                            </w:r>
                          </w:p>
                          <w:p w:rsidR="00F01336" w:rsidRPr="00191AA2" w:rsidRDefault="00F01336" w:rsidP="00E82547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Dark </w:t>
                            </w:r>
                          </w:p>
                          <w:p w:rsidR="00F01336" w:rsidRPr="00191AA2" w:rsidRDefault="00F01336" w:rsidP="00E82547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Light </w:t>
                            </w:r>
                          </w:p>
                          <w:p w:rsidR="00F01336" w:rsidRPr="00191AA2" w:rsidRDefault="00F01336" w:rsidP="00E82547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Middle </w:t>
                            </w:r>
                          </w:p>
                          <w:p w:rsidR="00F01336" w:rsidRPr="00191AA2" w:rsidRDefault="00F01336" w:rsidP="00E82547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Broken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 Many different tones within an area </w:t>
                            </w:r>
                          </w:p>
                          <w:p w:rsidR="00F01336" w:rsidRPr="00191AA2" w:rsidRDefault="00F01336" w:rsidP="00E82547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Contrasting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 Dramatic change from light to dark </w:t>
                            </w:r>
                          </w:p>
                          <w:p w:rsidR="00F01336" w:rsidRPr="00191AA2" w:rsidRDefault="00F01336" w:rsidP="00E82547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Flat 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- Smooth or plain </w:t>
                            </w:r>
                          </w:p>
                          <w:p w:rsidR="00F01336" w:rsidRPr="00191AA2" w:rsidRDefault="00F01336" w:rsidP="00E82547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Graduating </w:t>
                            </w:r>
                          </w:p>
                          <w:p w:rsidR="00F01336" w:rsidRPr="00191AA2" w:rsidRDefault="00F01336" w:rsidP="00E82547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Modulated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 Varying/ </w:t>
                            </w: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Changing </w:t>
                            </w:r>
                          </w:p>
                          <w:p w:rsidR="00F01336" w:rsidRPr="00191AA2" w:rsidRDefault="00F01336" w:rsidP="00E82547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Receding </w:t>
                            </w:r>
                          </w:p>
                          <w:p w:rsidR="00F01336" w:rsidRPr="00191AA2" w:rsidRDefault="00F01336" w:rsidP="00E82547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Regulated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 Controlled variation </w:t>
                            </w:r>
                          </w:p>
                          <w:p w:rsidR="00F01336" w:rsidRPr="00191AA2" w:rsidRDefault="00F01336" w:rsidP="00E82547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Smooth </w:t>
                            </w:r>
                          </w:p>
                          <w:p w:rsidR="00F01336" w:rsidRPr="00191AA2" w:rsidRDefault="00F01336" w:rsidP="00E82547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Uniform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 Constant, flat, same,</w:t>
                            </w:r>
                            <w:r w:rsidRPr="00191AA2"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</w:rPr>
                              <w:t xml:space="preserve"> unvarying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82pt;margin-top:238.2pt;width:202pt;height:2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">
                <v:textbox>
                  <w:txbxContent>
                    <w:p w:rsidR="00F01336" w:rsidRDefault="00F01336" w:rsidP="00E82547">
                      <w:pPr>
                        <w:pStyle w:val="Default"/>
                        <w:rPr>
                          <w:b/>
                          <w:sz w:val="28"/>
                          <w:szCs w:val="28"/>
                        </w:rPr>
                      </w:pPr>
                      <w:r w:rsidRPr="00D04516">
                        <w:rPr>
                          <w:b/>
                          <w:sz w:val="28"/>
                          <w:szCs w:val="28"/>
                        </w:rPr>
                        <w:t>TONE:</w:t>
                      </w:r>
                    </w:p>
                    <w:p w:rsidR="00F01336" w:rsidRPr="00191AA2" w:rsidRDefault="00F01336" w:rsidP="00E82547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Dark </w:t>
                      </w:r>
                    </w:p>
                    <w:p w:rsidR="00F01336" w:rsidRPr="00191AA2" w:rsidRDefault="00F01336" w:rsidP="00E82547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Light </w:t>
                      </w:r>
                    </w:p>
                    <w:p w:rsidR="00F01336" w:rsidRPr="00191AA2" w:rsidRDefault="00F01336" w:rsidP="00E82547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Middle </w:t>
                      </w:r>
                    </w:p>
                    <w:p w:rsidR="00F01336" w:rsidRPr="00191AA2" w:rsidRDefault="00F01336" w:rsidP="00E82547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Broken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- Many different tones within an area </w:t>
                      </w:r>
                    </w:p>
                    <w:p w:rsidR="00F01336" w:rsidRPr="00191AA2" w:rsidRDefault="00F01336" w:rsidP="00E82547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Contrasting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- Dramatic change from light to dark </w:t>
                      </w:r>
                    </w:p>
                    <w:p w:rsidR="00F01336" w:rsidRPr="00191AA2" w:rsidRDefault="00F01336" w:rsidP="00E82547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Flat 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- Smooth or plain </w:t>
                      </w:r>
                    </w:p>
                    <w:p w:rsidR="00F01336" w:rsidRPr="00191AA2" w:rsidRDefault="00F01336" w:rsidP="00E82547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Graduating </w:t>
                      </w:r>
                    </w:p>
                    <w:p w:rsidR="00F01336" w:rsidRPr="00191AA2" w:rsidRDefault="00F01336" w:rsidP="00E82547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Modulated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- Varying/ </w:t>
                      </w: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Changing </w:t>
                      </w:r>
                    </w:p>
                    <w:p w:rsidR="00F01336" w:rsidRPr="00191AA2" w:rsidRDefault="00F01336" w:rsidP="00E82547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Receding </w:t>
                      </w:r>
                    </w:p>
                    <w:p w:rsidR="00F01336" w:rsidRPr="00191AA2" w:rsidRDefault="00F01336" w:rsidP="00E82547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Regulated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- Controlled variation </w:t>
                      </w:r>
                    </w:p>
                    <w:p w:rsidR="00F01336" w:rsidRPr="00191AA2" w:rsidRDefault="00F01336" w:rsidP="00E82547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Smooth </w:t>
                      </w:r>
                    </w:p>
                    <w:p w:rsidR="00F01336" w:rsidRPr="00191AA2" w:rsidRDefault="00F01336" w:rsidP="00E82547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Uniform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- Constant, flat, same,</w:t>
                      </w:r>
                      <w:r w:rsidRPr="00191AA2">
                        <w:rPr>
                          <w:rFonts w:asciiTheme="minorHAnsi" w:hAnsiTheme="minorHAnsi" w:cs="Times New Roman"/>
                          <w:sz w:val="28"/>
                          <w:szCs w:val="28"/>
                        </w:rPr>
                        <w:t xml:space="preserve"> unvarying</w:t>
                      </w:r>
                    </w:p>
                  </w:txbxContent>
                </v:textbox>
              </v:shape>
            </w:pict>
          </mc:Fallback>
        </mc:AlternateContent>
      </w:r>
      <w:r w:rsidR="006E13FF" w:rsidRPr="006E13F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97A4C" wp14:editId="28F595F8">
                <wp:simplePos x="0" y="0"/>
                <wp:positionH relativeFrom="column">
                  <wp:posOffset>7239000</wp:posOffset>
                </wp:positionH>
                <wp:positionV relativeFrom="paragraph">
                  <wp:posOffset>2872740</wp:posOffset>
                </wp:positionV>
                <wp:extent cx="2565400" cy="3594100"/>
                <wp:effectExtent l="0" t="0" r="2540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36" w:rsidRDefault="00F01336" w:rsidP="006E13FF">
                            <w:pPr>
                              <w:pStyle w:val="Defaul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4516">
                              <w:rPr>
                                <w:b/>
                                <w:sz w:val="28"/>
                                <w:szCs w:val="28"/>
                              </w:rPr>
                              <w:t>TONE: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Dark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Light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Middle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Broken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 Many different tones within an area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Contrasting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 Dramatic change from light to dark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Flat 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- Smooth or plain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Graduating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Modulated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 Varying/ </w:t>
                            </w: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Changing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Receding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Regulated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 Controlled variation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Smooth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Uniform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 Constant, flat, same,</w:t>
                            </w:r>
                            <w:r w:rsidRPr="00191AA2"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</w:rPr>
                              <w:t xml:space="preserve"> unvarying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70pt;margin-top:226.2pt;width:202pt;height:28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arJQIAAEwEAAAOAAAAZHJzL2Uyb0RvYy54bWysVNtu2zAMfR+wfxD0vtjx4q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">
                <v:textbox>
                  <w:txbxContent>
                    <w:p w:rsidR="00F01336" w:rsidRDefault="00F01336" w:rsidP="006E13FF">
                      <w:pPr>
                        <w:pStyle w:val="Default"/>
                        <w:rPr>
                          <w:b/>
                          <w:sz w:val="28"/>
                          <w:szCs w:val="28"/>
                        </w:rPr>
                      </w:pPr>
                      <w:r w:rsidRPr="00D04516">
                        <w:rPr>
                          <w:b/>
                          <w:sz w:val="28"/>
                          <w:szCs w:val="28"/>
                        </w:rPr>
                        <w:t>TONE: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Dark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Light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Middle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Broken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- Many different tones within an area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Contrasting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- Dramatic change from light to dark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Flat 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- Smooth or plain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Graduating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Modulated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- Varying/ </w:t>
                      </w: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Changing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Receding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Regulated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- Controlled variation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Smooth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Uniform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- Constant, flat, same,</w:t>
                      </w:r>
                      <w:r w:rsidRPr="00191AA2">
                        <w:rPr>
                          <w:rFonts w:asciiTheme="minorHAnsi" w:hAnsiTheme="minorHAnsi" w:cs="Times New Roman"/>
                          <w:sz w:val="28"/>
                          <w:szCs w:val="28"/>
                        </w:rPr>
                        <w:t xml:space="preserve"> unvarying</w:t>
                      </w:r>
                    </w:p>
                  </w:txbxContent>
                </v:textbox>
              </v:shape>
            </w:pict>
          </mc:Fallback>
        </mc:AlternateContent>
      </w:r>
      <w:r w:rsidR="006E13FF" w:rsidRPr="006E13F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B64A2" wp14:editId="585065DB">
                <wp:simplePos x="0" y="0"/>
                <wp:positionH relativeFrom="column">
                  <wp:posOffset>7086600</wp:posOffset>
                </wp:positionH>
                <wp:positionV relativeFrom="paragraph">
                  <wp:posOffset>2720340</wp:posOffset>
                </wp:positionV>
                <wp:extent cx="2565400" cy="3594100"/>
                <wp:effectExtent l="0" t="0" r="2540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36" w:rsidRDefault="00F01336" w:rsidP="006E13FF">
                            <w:pPr>
                              <w:pStyle w:val="Defaul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4516">
                              <w:rPr>
                                <w:b/>
                                <w:sz w:val="28"/>
                                <w:szCs w:val="28"/>
                              </w:rPr>
                              <w:t>TONE: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Dark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Light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Middle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Broken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 Many different tones within an area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Contrasting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 Dramatic change from light to dark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Flat 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- Smooth or plain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Graduating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Modulated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 Varying/ </w:t>
                            </w: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Changing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Receding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Regulated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 Controlled variation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Smooth </w:t>
                            </w:r>
                          </w:p>
                          <w:p w:rsidR="00F01336" w:rsidRPr="00191AA2" w:rsidRDefault="00F01336" w:rsidP="006E13F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1AA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Uniform</w:t>
                            </w:r>
                            <w:r w:rsidRPr="00191AA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 Constant, flat, same,</w:t>
                            </w:r>
                            <w:r w:rsidRPr="00191AA2"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</w:rPr>
                              <w:t xml:space="preserve"> unvarying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58pt;margin-top:214.2pt;width:202pt;height:2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oaJgIAAEwEAAAOAAAAZHJzL2Uyb0RvYy54bWysVNtu2zAMfR+wfxD0vthJ46w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">
                <v:textbox>
                  <w:txbxContent>
                    <w:p w:rsidR="00F01336" w:rsidRDefault="00F01336" w:rsidP="006E13FF">
                      <w:pPr>
                        <w:pStyle w:val="Default"/>
                        <w:rPr>
                          <w:b/>
                          <w:sz w:val="28"/>
                          <w:szCs w:val="28"/>
                        </w:rPr>
                      </w:pPr>
                      <w:r w:rsidRPr="00D04516">
                        <w:rPr>
                          <w:b/>
                          <w:sz w:val="28"/>
                          <w:szCs w:val="28"/>
                        </w:rPr>
                        <w:t>TONE: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Dark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Light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Middle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Broken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- Many different tones within an area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Contrasting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- Dramatic change from light to dark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Flat 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- Smooth or plain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Graduating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Modulated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- Varying/ </w:t>
                      </w: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Changing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Receding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Regulated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- Controlled variation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Smooth </w:t>
                      </w:r>
                    </w:p>
                    <w:p w:rsidR="00F01336" w:rsidRPr="00191AA2" w:rsidRDefault="00F01336" w:rsidP="006E13FF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91AA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Uniform</w:t>
                      </w:r>
                      <w:r w:rsidRPr="00191AA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- Constant, flat, same,</w:t>
                      </w:r>
                      <w:r w:rsidRPr="00191AA2">
                        <w:rPr>
                          <w:rFonts w:asciiTheme="minorHAnsi" w:hAnsiTheme="minorHAnsi" w:cs="Times New Roman"/>
                          <w:sz w:val="28"/>
                          <w:szCs w:val="28"/>
                        </w:rPr>
                        <w:t xml:space="preserve"> unvarying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71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36" w:rsidRDefault="00F01336" w:rsidP="006E13FF">
      <w:pPr>
        <w:spacing w:after="0" w:line="240" w:lineRule="auto"/>
      </w:pPr>
      <w:r>
        <w:separator/>
      </w:r>
    </w:p>
  </w:endnote>
  <w:endnote w:type="continuationSeparator" w:id="0">
    <w:p w:rsidR="00F01336" w:rsidRDefault="00F01336" w:rsidP="006E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36" w:rsidRDefault="00F01336" w:rsidP="006E13FF">
      <w:pPr>
        <w:spacing w:after="0" w:line="240" w:lineRule="auto"/>
      </w:pPr>
      <w:r>
        <w:separator/>
      </w:r>
    </w:p>
  </w:footnote>
  <w:footnote w:type="continuationSeparator" w:id="0">
    <w:p w:rsidR="00F01336" w:rsidRDefault="00F01336" w:rsidP="006E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36" w:rsidRPr="006E13FF" w:rsidRDefault="00F01336" w:rsidP="006E13FF">
    <w:pPr>
      <w:pStyle w:val="Default"/>
      <w:jc w:val="center"/>
      <w:rPr>
        <w:rFonts w:ascii="Adobe Gothic Std B" w:eastAsia="Adobe Gothic Std B" w:hAnsi="Adobe Gothic Std B"/>
        <w:bCs/>
        <w:color w:val="215868" w:themeColor="accent5" w:themeShade="80"/>
        <w:sz w:val="44"/>
        <w:szCs w:val="44"/>
      </w:rPr>
    </w:pPr>
    <w:r w:rsidRPr="006E13FF">
      <w:rPr>
        <w:rFonts w:ascii="Adobe Gothic Std B" w:eastAsia="Adobe Gothic Std B" w:hAnsi="Adobe Gothic Std B" w:cs="Times New Roman"/>
        <w:bCs/>
        <w:color w:val="215868" w:themeColor="accent5" w:themeShade="80"/>
        <w:sz w:val="44"/>
        <w:szCs w:val="44"/>
        <w:lang w:eastAsia="en-GB"/>
      </w:rPr>
      <w:t>USING THE CORRECT ART VOCABULARY</w:t>
    </w:r>
  </w:p>
  <w:p w:rsidR="00F01336" w:rsidRDefault="00F01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FF"/>
    <w:rsid w:val="001C5608"/>
    <w:rsid w:val="002D637B"/>
    <w:rsid w:val="003B45A3"/>
    <w:rsid w:val="003E15FE"/>
    <w:rsid w:val="0044100E"/>
    <w:rsid w:val="00443A94"/>
    <w:rsid w:val="006D1800"/>
    <w:rsid w:val="006E13FF"/>
    <w:rsid w:val="00730FB1"/>
    <w:rsid w:val="007374B0"/>
    <w:rsid w:val="0092717C"/>
    <w:rsid w:val="00B120C9"/>
    <w:rsid w:val="00B23879"/>
    <w:rsid w:val="00BD209E"/>
    <w:rsid w:val="00BE3830"/>
    <w:rsid w:val="00E82547"/>
    <w:rsid w:val="00F01336"/>
    <w:rsid w:val="00F978E5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7C"/>
    <w:pPr>
      <w:spacing w:after="120" w:line="20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FF"/>
  </w:style>
  <w:style w:type="paragraph" w:styleId="Footer">
    <w:name w:val="footer"/>
    <w:basedOn w:val="Normal"/>
    <w:link w:val="FooterChar"/>
    <w:uiPriority w:val="99"/>
    <w:unhideWhenUsed/>
    <w:rsid w:val="006E1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FF"/>
  </w:style>
  <w:style w:type="paragraph" w:customStyle="1" w:styleId="Default">
    <w:name w:val="Default"/>
    <w:rsid w:val="006E13FF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7C"/>
    <w:pPr>
      <w:spacing w:after="120" w:line="20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FF"/>
  </w:style>
  <w:style w:type="paragraph" w:styleId="Footer">
    <w:name w:val="footer"/>
    <w:basedOn w:val="Normal"/>
    <w:link w:val="FooterChar"/>
    <w:uiPriority w:val="99"/>
    <w:unhideWhenUsed/>
    <w:rsid w:val="006E1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FF"/>
  </w:style>
  <w:style w:type="paragraph" w:customStyle="1" w:styleId="Default">
    <w:name w:val="Default"/>
    <w:rsid w:val="006E13FF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B4D41C4A</Template>
  <TotalTime>87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Science and Sports College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Wiseman E Mrs</dc:creator>
  <cp:lastModifiedBy>Wiseman E Mrs</cp:lastModifiedBy>
  <cp:revision>7</cp:revision>
  <dcterms:created xsi:type="dcterms:W3CDTF">2018-02-02T12:58:00Z</dcterms:created>
  <dcterms:modified xsi:type="dcterms:W3CDTF">2018-02-02T15:56:00Z</dcterms:modified>
</cp:coreProperties>
</file>