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AB" w:rsidRDefault="00215F32">
      <w:bookmarkStart w:id="0" w:name="_GoBack"/>
      <w:bookmarkEnd w:id="0"/>
      <w:r w:rsidRPr="00215F32"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8482965</wp:posOffset>
            </wp:positionH>
            <wp:positionV relativeFrom="paragraph">
              <wp:posOffset>-704850</wp:posOffset>
            </wp:positionV>
            <wp:extent cx="1101090" cy="457200"/>
            <wp:effectExtent l="0" t="0" r="0" b="0"/>
            <wp:wrapTight wrapText="bothSides">
              <wp:wrapPolygon edited="0">
                <wp:start x="17564" y="0"/>
                <wp:lineTo x="0" y="9000"/>
                <wp:lineTo x="0" y="20700"/>
                <wp:lineTo x="11958" y="20700"/>
                <wp:lineTo x="16443" y="20700"/>
                <wp:lineTo x="16817" y="20700"/>
                <wp:lineTo x="20180" y="14400"/>
                <wp:lineTo x="21301" y="9000"/>
                <wp:lineTo x="21301" y="0"/>
                <wp:lineTo x="17564" y="0"/>
              </wp:wrapPolygon>
            </wp:wrapTight>
            <wp:docPr id="1" name="Picture 1" descr="C:\Users\mr.hemmings\Desktop\Logo Plain Transparent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hemmings\Desktop\Logo Plain Transparent 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pict>
          <v:rect id="Rectangle 2" o:spid="_x0000_s1026" style="position:absolute;margin-left:-49.65pt;margin-top:-58.35pt;width:806.85pt;height:93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" filled="f" strokecolor="black [3213]" strokeweight=".5pt">
            <v:textbox style="mso-next-textbox:#Rectangle 2">
              <w:txbxContent>
                <w:p w:rsidR="00BE3E7C" w:rsidRDefault="00BE3E7C" w:rsidP="00DA5AA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</w:pPr>
                  <w:r w:rsidRPr="00385EC3"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>With A Little Help from My Friends</w:t>
                  </w:r>
                </w:p>
                <w:p w:rsidR="00BE3E7C" w:rsidRPr="00FD45E5" w:rsidRDefault="00BE3E7C" w:rsidP="00DA5AAE">
                  <w:pPr>
                    <w:spacing w:after="0" w:line="240" w:lineRule="auto"/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 xml:space="preserve">Information: </w:t>
                  </w:r>
                  <w:r w:rsidRPr="00FD45E5">
                    <w:rPr>
                      <w:rFonts w:ascii="Comic Sans MS" w:hAnsi="Comic Sans MS"/>
                      <w:color w:val="660066"/>
                    </w:rPr>
                    <w:t>Sang by Ringo Starr (Written by Lennon and McCartney)</w:t>
                  </w:r>
                </w:p>
                <w:p w:rsidR="00BE3E7C" w:rsidRPr="00FD45E5" w:rsidRDefault="00BE3E7C" w:rsidP="00DA5AAE">
                  <w:pPr>
                    <w:spacing w:after="0" w:line="240" w:lineRule="auto"/>
                    <w:rPr>
                      <w:rFonts w:ascii="Comic Sans MS" w:hAnsi="Comic Sans MS"/>
                      <w:color w:val="008000"/>
                    </w:rPr>
                  </w:pPr>
                  <w:r w:rsidRPr="00FD45E5"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  <w:r w:rsidRPr="00FD45E5">
                    <w:rPr>
                      <w:rFonts w:ascii="Comic Sans MS" w:hAnsi="Comic Sans MS"/>
                      <w:color w:val="000000" w:themeColor="text1"/>
                    </w:rPr>
                    <w:tab/>
                    <w:t xml:space="preserve">  </w:t>
                  </w:r>
                  <w:r w:rsidRPr="00FD45E5">
                    <w:rPr>
                      <w:rFonts w:ascii="Comic Sans MS" w:hAnsi="Comic Sans MS"/>
                      <w:color w:val="008000"/>
                    </w:rPr>
                    <w:t>Ringo was insecure about vocals but they would always write a song for him</w:t>
                  </w:r>
                  <w:r w:rsidRPr="00FD45E5">
                    <w:rPr>
                      <w:rFonts w:ascii="Comic Sans MS" w:hAnsi="Comic Sans MS"/>
                      <w:color w:val="008000"/>
                    </w:rPr>
                    <w:tab/>
                    <w:t>to sing (George, John and Paul very good singers)</w:t>
                  </w:r>
                </w:p>
                <w:p w:rsidR="00BE3E7C" w:rsidRPr="00FD45E5" w:rsidRDefault="00BE3E7C" w:rsidP="00DA5AAE">
                  <w:pPr>
                    <w:spacing w:after="0" w:line="240" w:lineRule="auto"/>
                    <w:rPr>
                      <w:rFonts w:ascii="Comic Sans MS" w:hAnsi="Comic Sans MS"/>
                      <w:color w:val="FF0000"/>
                    </w:rPr>
                  </w:pPr>
                  <w:r w:rsidRPr="00FD45E5"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  <w:r w:rsidRPr="00FD45E5">
                    <w:rPr>
                      <w:rFonts w:ascii="Comic Sans MS" w:hAnsi="Comic Sans MS"/>
                      <w:color w:val="000000" w:themeColor="text1"/>
                    </w:rPr>
                    <w:tab/>
                    <w:t xml:space="preserve">  </w:t>
                  </w:r>
                  <w:r w:rsidRPr="00FD45E5">
                    <w:rPr>
                      <w:rFonts w:ascii="Comic Sans MS" w:hAnsi="Comic Sans MS"/>
                      <w:color w:val="FF0000"/>
                    </w:rPr>
                    <w:t>2</w:t>
                  </w:r>
                  <w:r w:rsidRPr="00FD45E5">
                    <w:rPr>
                      <w:rFonts w:ascii="Comic Sans MS" w:hAnsi="Comic Sans MS"/>
                      <w:color w:val="FF0000"/>
                      <w:vertAlign w:val="superscript"/>
                    </w:rPr>
                    <w:t>nd</w:t>
                  </w:r>
                  <w:r w:rsidRPr="00FD45E5">
                    <w:rPr>
                      <w:rFonts w:ascii="Comic Sans MS" w:hAnsi="Comic Sans MS"/>
                      <w:color w:val="FF0000"/>
                    </w:rPr>
                    <w:t xml:space="preserve"> Song on album (After the Overture) but was the very last to be recorded. Recording went very late due to </w:t>
                  </w:r>
                  <w:proofErr w:type="spellStart"/>
                  <w:r w:rsidRPr="00FD45E5">
                    <w:rPr>
                      <w:rFonts w:ascii="Comic Sans MS" w:hAnsi="Comic Sans MS"/>
                      <w:color w:val="FF0000"/>
                    </w:rPr>
                    <w:t>Ringos</w:t>
                  </w:r>
                  <w:proofErr w:type="spellEnd"/>
                  <w:r w:rsidRPr="00FD45E5">
                    <w:rPr>
                      <w:rFonts w:ascii="Comic Sans MS" w:hAnsi="Comic Sans MS"/>
                      <w:color w:val="FF0000"/>
                    </w:rPr>
                    <w:t xml:space="preserve"> vocals</w:t>
                  </w:r>
                </w:p>
                <w:p w:rsidR="00BE3E7C" w:rsidRPr="00FD45E5" w:rsidRDefault="00BE3E7C" w:rsidP="00DA5AAE">
                  <w:pPr>
                    <w:spacing w:after="0" w:line="240" w:lineRule="auto"/>
                    <w:rPr>
                      <w:rFonts w:ascii="Comic Sans MS" w:hAnsi="Comic Sans MS"/>
                      <w:color w:val="0000FF"/>
                    </w:rPr>
                  </w:pPr>
                  <w:r w:rsidRPr="00FD45E5"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  <w:r w:rsidRPr="00FD45E5">
                    <w:rPr>
                      <w:rFonts w:ascii="Comic Sans MS" w:hAnsi="Comic Sans MS"/>
                      <w:color w:val="000000" w:themeColor="text1"/>
                    </w:rPr>
                    <w:tab/>
                    <w:t xml:space="preserve">  </w:t>
                  </w:r>
                  <w:r w:rsidRPr="00FD45E5">
                    <w:rPr>
                      <w:rFonts w:ascii="Comic Sans MS" w:hAnsi="Comic Sans MS"/>
                      <w:color w:val="0000FF"/>
                    </w:rPr>
                    <w:t xml:space="preserve">Segues from the overture with no pause by a three note progression </w:t>
                  </w:r>
                  <w:proofErr w:type="gramStart"/>
                  <w:r w:rsidRPr="00FD45E5">
                    <w:rPr>
                      <w:rFonts w:ascii="Comic Sans MS" w:hAnsi="Comic Sans MS"/>
                      <w:color w:val="0000FF"/>
                    </w:rPr>
                    <w:t>( C</w:t>
                  </w:r>
                  <w:proofErr w:type="gramEnd"/>
                  <w:r w:rsidRPr="00FD45E5">
                    <w:rPr>
                      <w:rFonts w:ascii="Comic Sans MS" w:hAnsi="Comic Sans MS"/>
                      <w:color w:val="0000FF"/>
                    </w:rPr>
                    <w:t xml:space="preserve"> – D – E) and the lyrics “Billy Shears” (</w:t>
                  </w:r>
                  <w:r w:rsidR="00FD45E5" w:rsidRPr="00FD45E5">
                    <w:rPr>
                      <w:rFonts w:ascii="Comic Sans MS" w:hAnsi="Comic Sans MS"/>
                      <w:color w:val="0000FF"/>
                    </w:rPr>
                    <w:t>Ringo’s</w:t>
                  </w:r>
                  <w:r w:rsidRPr="00FD45E5">
                    <w:rPr>
                      <w:rFonts w:ascii="Comic Sans MS" w:hAnsi="Comic Sans MS"/>
                      <w:color w:val="0000FF"/>
                    </w:rPr>
                    <w:t xml:space="preserve"> alter-ego)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7" o:spid="_x0000_s1027" style="position:absolute;margin-left:229.65pt;margin-top:42.2pt;width:243.3pt;height:295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" filled="f" strokecolor="black [3213]" strokeweight=".5pt">
            <v:textbox style="mso-next-textbox:#Rectangle 7">
              <w:txbxContent>
                <w:p w:rsidR="00BE3E7C" w:rsidRDefault="00BE3E7C" w:rsidP="00BE3E7C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>Harmony</w:t>
                  </w:r>
                </w:p>
                <w:p w:rsidR="00BE3E7C" w:rsidRDefault="00BE3E7C" w:rsidP="00BE3E7C">
                  <w:pPr>
                    <w:spacing w:after="0"/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  <w:r w:rsidRPr="00B46114">
                    <w:rPr>
                      <w:rFonts w:ascii="Comic Sans MS" w:hAnsi="Comic Sans MS"/>
                      <w:color w:val="000000" w:themeColor="text1"/>
                      <w:sz w:val="24"/>
                    </w:rPr>
                    <w:t>Chords used in the song</w:t>
                  </w:r>
                </w:p>
                <w:p w:rsidR="00BE3E7C" w:rsidRPr="00933BBF" w:rsidRDefault="00BE3E7C" w:rsidP="00BE3E7C">
                  <w:pPr>
                    <w:spacing w:after="0"/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BE3E7C"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>Key –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 </w:t>
                  </w:r>
                  <w:r w:rsidRPr="00933BBF">
                    <w:rPr>
                      <w:rFonts w:ascii="Comic Sans MS" w:hAnsi="Comic Sans MS"/>
                      <w:color w:val="FF0000"/>
                      <w:sz w:val="24"/>
                    </w:rPr>
                    <w:t>E major</w:t>
                  </w:r>
                </w:p>
                <w:p w:rsidR="00BE3E7C" w:rsidRPr="00B46114" w:rsidRDefault="00BE3E7C" w:rsidP="00B46114">
                  <w:pPr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  <w:r w:rsidRPr="00BE3E7C"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>Verse –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 </w:t>
                  </w:r>
                  <w:r w:rsidRPr="00933BBF">
                    <w:rPr>
                      <w:rFonts w:ascii="Comic Sans MS" w:hAnsi="Comic Sans MS"/>
                      <w:color w:val="660066"/>
                      <w:sz w:val="24"/>
                    </w:rPr>
                    <w:t xml:space="preserve">E(I) - </w:t>
                  </w:r>
                  <w:proofErr w:type="spellStart"/>
                  <w:r w:rsidRPr="00933BBF">
                    <w:rPr>
                      <w:rFonts w:ascii="Comic Sans MS" w:hAnsi="Comic Sans MS"/>
                      <w:color w:val="660066"/>
                      <w:sz w:val="24"/>
                    </w:rPr>
                    <w:t>F#m</w:t>
                  </w:r>
                  <w:proofErr w:type="spellEnd"/>
                  <w:r w:rsidRPr="00933BBF">
                    <w:rPr>
                      <w:rFonts w:ascii="Comic Sans MS" w:hAnsi="Comic Sans MS"/>
                      <w:color w:val="660066"/>
                      <w:sz w:val="24"/>
                    </w:rPr>
                    <w:t>(ii) – B(V)</w:t>
                  </w:r>
                </w:p>
                <w:p w:rsidR="00BE3E7C" w:rsidRDefault="00BE3E7C" w:rsidP="00BE3E7C">
                  <w:pPr>
                    <w:spacing w:after="0"/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  <w:r w:rsidRPr="00BE3E7C"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>Chorus –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 </w:t>
                  </w:r>
                  <w:r w:rsidRPr="00933BBF">
                    <w:rPr>
                      <w:rFonts w:ascii="Comic Sans MS" w:hAnsi="Comic Sans MS"/>
                      <w:color w:val="0000FF"/>
                      <w:sz w:val="24"/>
                    </w:rPr>
                    <w:t>D(</w:t>
                  </w:r>
                  <w:proofErr w:type="spellStart"/>
                  <w:r w:rsidRPr="00933BBF">
                    <w:rPr>
                      <w:rFonts w:ascii="Comic Sans MS" w:hAnsi="Comic Sans MS"/>
                      <w:color w:val="0000FF"/>
                      <w:sz w:val="24"/>
                    </w:rPr>
                    <w:t>bVII</w:t>
                  </w:r>
                  <w:proofErr w:type="spellEnd"/>
                  <w:r w:rsidRPr="00933BBF">
                    <w:rPr>
                      <w:rFonts w:ascii="Comic Sans MS" w:hAnsi="Comic Sans MS"/>
                      <w:color w:val="0000FF"/>
                      <w:sz w:val="24"/>
                    </w:rPr>
                    <w:t>) – A (IV) – E(I)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 </w:t>
                  </w:r>
                  <w:r w:rsidRPr="00C8536F">
                    <w:rPr>
                      <w:rFonts w:ascii="Comic Sans MS" w:hAnsi="Comic Sans MS"/>
                      <w:color w:val="000000" w:themeColor="text1"/>
                      <w:sz w:val="24"/>
                    </w:rPr>
                    <w:t>x 2</w:t>
                  </w:r>
                </w:p>
                <w:p w:rsidR="00BE3E7C" w:rsidRPr="00933BBF" w:rsidRDefault="00BE3E7C" w:rsidP="00BE3E7C">
                  <w:pPr>
                    <w:spacing w:after="0"/>
                    <w:rPr>
                      <w:rFonts w:ascii="Comic Sans MS" w:hAnsi="Comic Sans MS"/>
                      <w:color w:val="0000FF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ab/>
                    <w:t xml:space="preserve">    </w:t>
                  </w:r>
                  <w:r w:rsidRPr="00933BBF">
                    <w:rPr>
                      <w:rFonts w:ascii="Comic Sans MS" w:hAnsi="Comic Sans MS"/>
                      <w:color w:val="0000FF"/>
                      <w:sz w:val="24"/>
                    </w:rPr>
                    <w:t xml:space="preserve">A(IV) – E (I) – B(V) </w:t>
                  </w:r>
                </w:p>
                <w:p w:rsidR="00BE3E7C" w:rsidRDefault="00BE3E7C" w:rsidP="00BE3E7C">
                  <w:pPr>
                    <w:spacing w:after="0"/>
                    <w:rPr>
                      <w:rFonts w:ascii="Comic Sans MS" w:hAnsi="Comic Sans MS"/>
                      <w:color w:val="000000" w:themeColor="text1"/>
                      <w:sz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</w:rPr>
                    <w:tab/>
                  </w:r>
                  <w:r>
                    <w:rPr>
                      <w:rFonts w:ascii="Comic Sans MS" w:hAnsi="Comic Sans MS"/>
                      <w:color w:val="000000" w:themeColor="text1"/>
                      <w:sz w:val="16"/>
                    </w:rPr>
                    <w:tab/>
                  </w:r>
                  <w:r>
                    <w:rPr>
                      <w:rFonts w:ascii="Comic Sans MS" w:hAnsi="Comic Sans MS"/>
                      <w:color w:val="000000" w:themeColor="text1"/>
                      <w:sz w:val="16"/>
                    </w:rPr>
                    <w:tab/>
                  </w:r>
                  <w:r w:rsidR="00933BBF">
                    <w:rPr>
                      <w:rFonts w:ascii="Comic Sans MS" w:hAnsi="Comic Sans MS"/>
                      <w:color w:val="000000" w:themeColor="text1"/>
                      <w:sz w:val="16"/>
                    </w:rPr>
                    <w:t>I</w:t>
                  </w:r>
                  <w:r w:rsidRPr="00C8536F">
                    <w:rPr>
                      <w:rFonts w:ascii="Comic Sans MS" w:hAnsi="Comic Sans MS"/>
                      <w:color w:val="000000" w:themeColor="text1"/>
                      <w:sz w:val="16"/>
                    </w:rPr>
                    <w:t>mperfect cadence</w:t>
                  </w:r>
                </w:p>
                <w:p w:rsidR="00BE3E7C" w:rsidRPr="00BE3E7C" w:rsidRDefault="00BE3E7C" w:rsidP="00BE3E7C">
                  <w:pPr>
                    <w:spacing w:after="0"/>
                    <w:rPr>
                      <w:rFonts w:ascii="Comic Sans MS" w:hAnsi="Comic Sans MS"/>
                      <w:color w:val="000000" w:themeColor="text1"/>
                      <w:sz w:val="20"/>
                    </w:rPr>
                  </w:pPr>
                  <w:r w:rsidRPr="00BE3E7C">
                    <w:rPr>
                      <w:rFonts w:ascii="Comic Sans MS" w:hAnsi="Comic Sans MS"/>
                      <w:color w:val="000000" w:themeColor="text1"/>
                      <w:sz w:val="20"/>
                    </w:rPr>
                    <w:t>(B sets up a perfect cadence back to the verse)</w:t>
                  </w:r>
                </w:p>
                <w:p w:rsidR="00BE3E7C" w:rsidRPr="00BE3E7C" w:rsidRDefault="00BE3E7C" w:rsidP="00BE3E7C">
                  <w:pPr>
                    <w:spacing w:after="0"/>
                    <w:rPr>
                      <w:rFonts w:ascii="Comic Sans MS" w:hAnsi="Comic Sans MS"/>
                      <w:b/>
                      <w:color w:val="000000" w:themeColor="text1"/>
                      <w:sz w:val="16"/>
                    </w:rPr>
                  </w:pPr>
                </w:p>
                <w:p w:rsidR="00BE3E7C" w:rsidRDefault="00BE3E7C" w:rsidP="00BE3E7C">
                  <w:pPr>
                    <w:spacing w:after="0"/>
                    <w:rPr>
                      <w:rFonts w:ascii="Comic Sans MS" w:hAnsi="Comic Sans MS"/>
                      <w:color w:val="000000" w:themeColor="text1"/>
                      <w:sz w:val="18"/>
                    </w:rPr>
                  </w:pPr>
                  <w:r w:rsidRPr="00BE3E7C"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>Bridge-</w:t>
                  </w:r>
                  <w:r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 xml:space="preserve"> </w:t>
                  </w:r>
                  <w:r w:rsidRPr="00933BBF">
                    <w:rPr>
                      <w:rFonts w:ascii="Comic Sans MS" w:hAnsi="Comic Sans MS"/>
                      <w:color w:val="FF6600"/>
                      <w:sz w:val="24"/>
                    </w:rPr>
                    <w:t>C# - F#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 </w:t>
                  </w:r>
                  <w:r w:rsidRPr="00BE3E7C">
                    <w:rPr>
                      <w:rFonts w:ascii="Comic Sans MS" w:hAnsi="Comic Sans MS"/>
                      <w:color w:val="000000" w:themeColor="text1"/>
                      <w:sz w:val="18"/>
                    </w:rPr>
                    <w:t>(Highlights a modulation to B)</w:t>
                  </w:r>
                </w:p>
                <w:p w:rsidR="00BE3E7C" w:rsidRDefault="00BE3E7C" w:rsidP="00BE3E7C">
                  <w:pPr>
                    <w:spacing w:after="0"/>
                    <w:rPr>
                      <w:rFonts w:ascii="Comic Sans MS" w:hAnsi="Comic Sans MS"/>
                      <w:color w:val="000000" w:themeColor="text1"/>
                      <w:sz w:val="1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ab/>
                    <w:t xml:space="preserve">    </w:t>
                  </w:r>
                  <w:r w:rsidRPr="00933BBF">
                    <w:rPr>
                      <w:rFonts w:ascii="Comic Sans MS" w:hAnsi="Comic Sans MS"/>
                      <w:color w:val="FF6600"/>
                      <w:sz w:val="24"/>
                    </w:rPr>
                    <w:t>E – D – A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 </w:t>
                  </w:r>
                  <w:r w:rsidRPr="00BE3E7C">
                    <w:rPr>
                      <w:rFonts w:ascii="Comic Sans MS" w:hAnsi="Comic Sans MS"/>
                      <w:color w:val="000000" w:themeColor="text1"/>
                      <w:sz w:val="18"/>
                    </w:rPr>
                    <w:t>(Looses modulation)</w:t>
                  </w:r>
                </w:p>
                <w:p w:rsidR="00BE3E7C" w:rsidRDefault="00BE3E7C" w:rsidP="00BE3E7C">
                  <w:pPr>
                    <w:spacing w:after="0"/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</w:p>
                <w:p w:rsidR="00BE3E7C" w:rsidRPr="00B46114" w:rsidRDefault="00BE3E7C" w:rsidP="00B46114">
                  <w:pPr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  <w:r w:rsidRPr="00BE3E7C"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>Bassline info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 – </w:t>
                  </w:r>
                  <w:r w:rsidRPr="00933BBF">
                    <w:rPr>
                      <w:rFonts w:ascii="Comic Sans MS" w:hAnsi="Comic Sans MS"/>
                      <w:color w:val="008000"/>
                      <w:sz w:val="24"/>
                    </w:rPr>
                    <w:t>Does not</w:t>
                  </w:r>
                  <w:r w:rsidR="006337BE">
                    <w:rPr>
                      <w:rFonts w:ascii="Comic Sans MS" w:hAnsi="Comic Sans MS"/>
                      <w:color w:val="008000"/>
                      <w:sz w:val="24"/>
                    </w:rPr>
                    <w:t xml:space="preserve"> always</w:t>
                  </w:r>
                  <w:r w:rsidRPr="00933BBF">
                    <w:rPr>
                      <w:rFonts w:ascii="Comic Sans MS" w:hAnsi="Comic Sans MS"/>
                      <w:color w:val="008000"/>
                      <w:sz w:val="24"/>
                    </w:rPr>
                    <w:t xml:space="preserve"> use Root notes so adds inversions to chords. Very melodic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3" o:spid="_x0000_s1028" style="position:absolute;margin-left:-49.7pt;margin-top:42.2pt;width:271.85pt;height:295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" filled="f" strokecolor="black [3213]" strokeweight=".5pt">
            <v:textbox style="mso-next-textbox:#Rectangle 3">
              <w:txbxContent>
                <w:p w:rsidR="00BE3E7C" w:rsidRDefault="00BE3E7C" w:rsidP="00C8536F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>Melody</w:t>
                  </w:r>
                </w:p>
                <w:p w:rsidR="00BE3E7C" w:rsidRDefault="00BE3E7C" w:rsidP="00C8536F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</w:pPr>
                </w:p>
                <w:p w:rsidR="00BE3E7C" w:rsidRPr="00933BBF" w:rsidRDefault="00BE3E7C" w:rsidP="00C8536F">
                  <w:pPr>
                    <w:spacing w:after="0"/>
                    <w:rPr>
                      <w:rFonts w:ascii="Comic Sans MS" w:hAnsi="Comic Sans MS"/>
                      <w:color w:val="008000"/>
                      <w:sz w:val="24"/>
                    </w:rPr>
                  </w:pPr>
                  <w:r w:rsidRPr="00933BBF">
                    <w:rPr>
                      <w:rFonts w:ascii="Comic Sans MS" w:hAnsi="Comic Sans MS"/>
                      <w:color w:val="008000"/>
                      <w:sz w:val="24"/>
                    </w:rPr>
                    <w:t xml:space="preserve">Very simple in melody (Due to </w:t>
                  </w:r>
                  <w:proofErr w:type="spellStart"/>
                  <w:r w:rsidRPr="00933BBF">
                    <w:rPr>
                      <w:rFonts w:ascii="Comic Sans MS" w:hAnsi="Comic Sans MS"/>
                      <w:color w:val="008000"/>
                      <w:sz w:val="24"/>
                    </w:rPr>
                    <w:t>Ringos</w:t>
                  </w:r>
                  <w:proofErr w:type="spellEnd"/>
                  <w:r w:rsidRPr="00933BBF">
                    <w:rPr>
                      <w:rFonts w:ascii="Comic Sans MS" w:hAnsi="Comic Sans MS"/>
                      <w:color w:val="008000"/>
                      <w:sz w:val="24"/>
                    </w:rPr>
                    <w:t xml:space="preserve"> insecurity of vocals)</w:t>
                  </w:r>
                </w:p>
                <w:p w:rsidR="00BE3E7C" w:rsidRDefault="00BE3E7C" w:rsidP="00C8536F">
                  <w:pPr>
                    <w:spacing w:after="0"/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</w:p>
                <w:p w:rsidR="00BE3E7C" w:rsidRPr="00933BBF" w:rsidRDefault="00BE3E7C" w:rsidP="00C8536F">
                  <w:pPr>
                    <w:spacing w:after="0"/>
                    <w:rPr>
                      <w:rFonts w:ascii="Comic Sans MS" w:hAnsi="Comic Sans MS"/>
                      <w:color w:val="800000"/>
                      <w:sz w:val="24"/>
                    </w:rPr>
                  </w:pPr>
                  <w:r w:rsidRPr="00933BBF">
                    <w:rPr>
                      <w:rFonts w:ascii="Comic Sans MS" w:hAnsi="Comic Sans MS"/>
                      <w:color w:val="800000"/>
                      <w:sz w:val="24"/>
                    </w:rPr>
                    <w:t>Moves mainly in a conjunct/stepwise motion</w:t>
                  </w:r>
                </w:p>
                <w:p w:rsidR="00BE3E7C" w:rsidRPr="00933BBF" w:rsidRDefault="00BE3E7C" w:rsidP="00C8536F">
                  <w:pPr>
                    <w:spacing w:after="0"/>
                    <w:rPr>
                      <w:rFonts w:ascii="Comic Sans MS" w:hAnsi="Comic Sans MS"/>
                      <w:color w:val="800000"/>
                      <w:sz w:val="24"/>
                    </w:rPr>
                  </w:pPr>
                  <w:r w:rsidRPr="00933BBF">
                    <w:rPr>
                      <w:rFonts w:ascii="Comic Sans MS" w:hAnsi="Comic Sans MS"/>
                      <w:color w:val="800000"/>
                      <w:sz w:val="24"/>
                    </w:rPr>
                    <w:t xml:space="preserve">Has a short range of notes which is comfortable for </w:t>
                  </w:r>
                  <w:r w:rsidR="00FD45E5" w:rsidRPr="00933BBF">
                    <w:rPr>
                      <w:rFonts w:ascii="Comic Sans MS" w:hAnsi="Comic Sans MS"/>
                      <w:color w:val="800000"/>
                      <w:sz w:val="24"/>
                    </w:rPr>
                    <w:t>Ringo’s</w:t>
                  </w:r>
                  <w:r w:rsidRPr="00933BBF">
                    <w:rPr>
                      <w:rFonts w:ascii="Comic Sans MS" w:hAnsi="Comic Sans MS"/>
                      <w:color w:val="800000"/>
                      <w:sz w:val="24"/>
                    </w:rPr>
                    <w:t xml:space="preserve"> baritone voice (E-B)</w:t>
                  </w:r>
                </w:p>
                <w:p w:rsidR="00BE3E7C" w:rsidRPr="00933BBF" w:rsidRDefault="00BE3E7C" w:rsidP="00C8536F">
                  <w:pPr>
                    <w:spacing w:after="0"/>
                    <w:rPr>
                      <w:rFonts w:ascii="Comic Sans MS" w:hAnsi="Comic Sans MS"/>
                      <w:color w:val="800000"/>
                      <w:sz w:val="24"/>
                    </w:rPr>
                  </w:pPr>
                  <w:r w:rsidRPr="00933BBF">
                    <w:rPr>
                      <w:rFonts w:ascii="Comic Sans MS" w:hAnsi="Comic Sans MS"/>
                      <w:color w:val="800000"/>
                      <w:sz w:val="24"/>
                    </w:rPr>
                    <w:t>All of this makes it easier to sing</w:t>
                  </w:r>
                </w:p>
                <w:p w:rsidR="00BE3E7C" w:rsidRDefault="00BE3E7C" w:rsidP="00C8536F">
                  <w:pPr>
                    <w:spacing w:after="0"/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</w:p>
                <w:p w:rsidR="00BE3E7C" w:rsidRPr="00933BBF" w:rsidRDefault="00933BBF" w:rsidP="00C8536F">
                  <w:pPr>
                    <w:spacing w:after="0"/>
                    <w:rPr>
                      <w:rFonts w:ascii="Comic Sans MS" w:hAnsi="Comic Sans MS"/>
                      <w:color w:val="0000FF"/>
                      <w:sz w:val="24"/>
                    </w:rPr>
                  </w:pPr>
                  <w:r>
                    <w:rPr>
                      <w:rFonts w:ascii="Comic Sans MS" w:hAnsi="Comic Sans MS"/>
                      <w:color w:val="0000FF"/>
                      <w:sz w:val="24"/>
                    </w:rPr>
                    <w:t>Harmonies</w:t>
                  </w:r>
                  <w:r w:rsidR="00BE3E7C" w:rsidRPr="00933BBF">
                    <w:rPr>
                      <w:rFonts w:ascii="Comic Sans MS" w:hAnsi="Comic Sans MS"/>
                      <w:color w:val="0000FF"/>
                      <w:sz w:val="24"/>
                    </w:rPr>
                    <w:t xml:space="preserve"> provided by John, Paul and George. Adds development and embellishes the song </w:t>
                  </w:r>
                </w:p>
                <w:p w:rsidR="00BE3E7C" w:rsidRPr="00385EC3" w:rsidRDefault="00BE3E7C" w:rsidP="00385EC3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5" o:spid="_x0000_s1029" style="position:absolute;margin-left:-49.7pt;margin-top:350.05pt;width:271.85pt;height:153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" filled="f" strokecolor="black [3213]" strokeweight=".5pt">
            <v:textbox style="mso-next-textbox:#Rectangle 5">
              <w:txbxContent>
                <w:p w:rsidR="00BE3E7C" w:rsidRDefault="00BE3E7C" w:rsidP="00385EC3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>Rhythm and Metre</w:t>
                  </w:r>
                </w:p>
                <w:p w:rsidR="00BE3E7C" w:rsidRDefault="00BE3E7C" w:rsidP="00C8536F">
                  <w:pPr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  <w:r w:rsidRPr="00933BBF">
                    <w:rPr>
                      <w:rFonts w:ascii="Comic Sans MS" w:hAnsi="Comic Sans MS"/>
                      <w:color w:val="0000FF"/>
                      <w:sz w:val="24"/>
                    </w:rPr>
                    <w:t>Time signature is 4/4 throughout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 (Not untypical for a pop/rock song)</w:t>
                  </w:r>
                </w:p>
                <w:p w:rsidR="00BE3E7C" w:rsidRDefault="00BE3E7C" w:rsidP="00C8536F">
                  <w:pPr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Accompaniment – </w:t>
                  </w:r>
                  <w:r w:rsidRPr="00933BBF">
                    <w:rPr>
                      <w:rFonts w:ascii="Comic Sans MS" w:hAnsi="Comic Sans MS"/>
                      <w:color w:val="660066"/>
                      <w:sz w:val="24"/>
                    </w:rPr>
                    <w:t>Simple Crotchet movement</w:t>
                  </w:r>
                </w:p>
                <w:p w:rsidR="00BE3E7C" w:rsidRPr="00C8536F" w:rsidRDefault="00BE3E7C" w:rsidP="00C8536F">
                  <w:pPr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Melody – </w:t>
                  </w:r>
                  <w:r w:rsidRPr="00933BBF">
                    <w:rPr>
                      <w:rFonts w:ascii="Comic Sans MS" w:hAnsi="Comic Sans MS"/>
                      <w:color w:val="FF0000"/>
                      <w:sz w:val="24"/>
                    </w:rPr>
                    <w:t>Shuffle and syncopated rhythms compliments simple melody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6" o:spid="_x0000_s1030" style="position:absolute;margin-left:229.2pt;margin-top:348.3pt;width:243.25pt;height:153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" filled="f" strokecolor="black [3213]" strokeweight=".5pt">
            <v:textbox style="mso-next-textbox:#Rectangle 6">
              <w:txbxContent>
                <w:p w:rsidR="00BE3E7C" w:rsidRDefault="00BE3E7C" w:rsidP="00385EC3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>Texture</w:t>
                  </w:r>
                </w:p>
                <w:p w:rsidR="00BE3E7C" w:rsidRPr="00933BBF" w:rsidRDefault="00BE3E7C" w:rsidP="00BE3E7C">
                  <w:pPr>
                    <w:rPr>
                      <w:rFonts w:ascii="Comic Sans MS" w:hAnsi="Comic Sans MS"/>
                      <w:color w:val="660066"/>
                      <w:sz w:val="24"/>
                    </w:rPr>
                  </w:pPr>
                  <w:r w:rsidRPr="00933BBF">
                    <w:rPr>
                      <w:rFonts w:ascii="Comic Sans MS" w:hAnsi="Comic Sans MS"/>
                      <w:color w:val="660066"/>
                      <w:sz w:val="24"/>
                    </w:rPr>
                    <w:t>Melody and Accompaniment throughout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4" o:spid="_x0000_s1031" style="position:absolute;margin-left:485.35pt;margin-top:42.2pt;width:271.85pt;height:46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" filled="f" strokecolor="black [3213]" strokeweight=".5pt">
            <v:textbox>
              <w:txbxContent>
                <w:p w:rsidR="00BE3E7C" w:rsidRDefault="00BE3E7C" w:rsidP="00385EC3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>Structure</w:t>
                  </w:r>
                </w:p>
                <w:p w:rsidR="00BE3E7C" w:rsidRDefault="00BE3E7C" w:rsidP="00B46114">
                  <w:pPr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  <w:r w:rsidRPr="00BE3E7C"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>Verse</w:t>
                  </w:r>
                  <w:r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 xml:space="preserve"> 1</w:t>
                  </w:r>
                  <w:r w:rsidRPr="00BE3E7C"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 xml:space="preserve"> –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 </w:t>
                  </w:r>
                  <w:r w:rsidRPr="00933BBF">
                    <w:rPr>
                      <w:rFonts w:ascii="Comic Sans MS" w:hAnsi="Comic Sans MS"/>
                      <w:color w:val="FF0000"/>
                      <w:sz w:val="24"/>
                    </w:rPr>
                    <w:t>Ringo singing Solo</w:t>
                  </w:r>
                </w:p>
                <w:p w:rsidR="00BE3E7C" w:rsidRDefault="00BE3E7C" w:rsidP="00BE3E7C">
                  <w:pPr>
                    <w:spacing w:after="0"/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  <w:r w:rsidRPr="00BE3E7C"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>Chorus</w:t>
                  </w:r>
                  <w:r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 xml:space="preserve"> 1</w:t>
                  </w:r>
                  <w:r w:rsidRPr="00BE3E7C"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 xml:space="preserve"> –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 </w:t>
                  </w:r>
                  <w:r w:rsidRPr="00933BBF">
                    <w:rPr>
                      <w:rFonts w:ascii="Comic Sans MS" w:hAnsi="Comic Sans MS"/>
                      <w:color w:val="0000FF"/>
                      <w:sz w:val="24"/>
                    </w:rPr>
                    <w:t>Ringo singing solo. John and Paul harmonise on the 3</w:t>
                  </w:r>
                  <w:r w:rsidRPr="00933BBF">
                    <w:rPr>
                      <w:rFonts w:ascii="Comic Sans MS" w:hAnsi="Comic Sans MS"/>
                      <w:color w:val="0000FF"/>
                      <w:sz w:val="24"/>
                      <w:vertAlign w:val="superscript"/>
                    </w:rPr>
                    <w:t>rd</w:t>
                  </w:r>
                  <w:r w:rsidRPr="00933BBF">
                    <w:rPr>
                      <w:rFonts w:ascii="Comic Sans MS" w:hAnsi="Comic Sans MS"/>
                      <w:color w:val="0000FF"/>
                      <w:sz w:val="24"/>
                    </w:rPr>
                    <w:t xml:space="preserve"> time.</w:t>
                  </w:r>
                </w:p>
                <w:p w:rsidR="00BE3E7C" w:rsidRPr="00933BBF" w:rsidRDefault="00BE3E7C" w:rsidP="00BE3E7C">
                  <w:pPr>
                    <w:rPr>
                      <w:rFonts w:ascii="Comic Sans MS" w:hAnsi="Comic Sans MS"/>
                      <w:color w:val="660066"/>
                      <w:sz w:val="24"/>
                    </w:rPr>
                  </w:pPr>
                  <w:r w:rsidRPr="00933BBF">
                    <w:rPr>
                      <w:rFonts w:ascii="Comic Sans MS" w:hAnsi="Comic Sans MS"/>
                      <w:color w:val="660066"/>
                      <w:sz w:val="24"/>
                    </w:rPr>
                    <w:t>Only 6 Bars long (untypical of a Pop Song)</w:t>
                  </w:r>
                </w:p>
                <w:p w:rsidR="00BE3E7C" w:rsidRDefault="00BE3E7C" w:rsidP="00BE3E7C">
                  <w:pPr>
                    <w:spacing w:after="0"/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  <w:r w:rsidRPr="00BE3E7C"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 xml:space="preserve">Verse 2 – </w:t>
                  </w:r>
                  <w:r w:rsidRPr="00933BBF">
                    <w:rPr>
                      <w:rFonts w:ascii="Comic Sans MS" w:hAnsi="Comic Sans MS"/>
                      <w:color w:val="008000"/>
                      <w:sz w:val="24"/>
                    </w:rPr>
                    <w:t>Call and Response between Solo Ring and Harmonies of John and Paul</w:t>
                  </w:r>
                </w:p>
                <w:p w:rsidR="00BE3E7C" w:rsidRDefault="00BE3E7C" w:rsidP="00BE3E7C">
                  <w:pPr>
                    <w:spacing w:after="0"/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Ringo: </w:t>
                  </w:r>
                  <w:r w:rsidRPr="00933BBF">
                    <w:rPr>
                      <w:rFonts w:ascii="Comic Sans MS" w:hAnsi="Comic Sans MS"/>
                      <w:color w:val="FF0000"/>
                      <w:sz w:val="24"/>
                    </w:rPr>
                    <w:t>What do I do when my love is away?</w:t>
                  </w:r>
                </w:p>
                <w:p w:rsidR="00BE3E7C" w:rsidRDefault="00BE3E7C" w:rsidP="00BE3E7C">
                  <w:pPr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Band: </w:t>
                  </w:r>
                  <w:r w:rsidRPr="00933BBF">
                    <w:rPr>
                      <w:rFonts w:ascii="Comic Sans MS" w:hAnsi="Comic Sans MS"/>
                      <w:color w:val="0000FF"/>
                      <w:sz w:val="24"/>
                    </w:rPr>
                    <w:t>Does it worry you to be alone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 etc…</w:t>
                  </w:r>
                </w:p>
                <w:p w:rsidR="00BE3E7C" w:rsidRPr="00933BBF" w:rsidRDefault="00BE3E7C" w:rsidP="00BE3E7C">
                  <w:pPr>
                    <w:rPr>
                      <w:rFonts w:ascii="Comic Sans MS" w:hAnsi="Comic Sans MS"/>
                      <w:b/>
                      <w:color w:val="000090"/>
                      <w:sz w:val="24"/>
                    </w:rPr>
                  </w:pPr>
                  <w:r w:rsidRPr="00BE3E7C"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>Chorus 2 –</w:t>
                  </w:r>
                  <w:r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 xml:space="preserve"> </w:t>
                  </w:r>
                  <w:r w:rsidRPr="00933BBF">
                    <w:rPr>
                      <w:rFonts w:ascii="Comic Sans MS" w:hAnsi="Comic Sans MS"/>
                      <w:color w:val="000090"/>
                      <w:sz w:val="24"/>
                    </w:rPr>
                    <w:t>Same as Chorus 1 but with harmonies of John and Paul</w:t>
                  </w:r>
                  <w:r w:rsidRPr="00933BBF">
                    <w:rPr>
                      <w:rFonts w:ascii="Comic Sans MS" w:hAnsi="Comic Sans MS"/>
                      <w:b/>
                      <w:color w:val="000090"/>
                      <w:sz w:val="24"/>
                    </w:rPr>
                    <w:t xml:space="preserve"> </w:t>
                  </w:r>
                </w:p>
                <w:p w:rsidR="00BE3E7C" w:rsidRDefault="00BE3E7C" w:rsidP="00BE3E7C">
                  <w:pPr>
                    <w:spacing w:after="0"/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  <w:r w:rsidRPr="00BE3E7C"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>Bridge</w:t>
                  </w:r>
                  <w:r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 xml:space="preserve"> 1 – </w:t>
                  </w:r>
                  <w:r w:rsidRPr="00933BBF">
                    <w:rPr>
                      <w:rFonts w:ascii="Comic Sans MS" w:hAnsi="Comic Sans MS"/>
                      <w:color w:val="008000"/>
                      <w:sz w:val="24"/>
                    </w:rPr>
                    <w:t>John and Paul now Call and Ringo Responds</w:t>
                  </w:r>
                </w:p>
                <w:p w:rsidR="00BE3E7C" w:rsidRDefault="00BE3E7C" w:rsidP="00BE3E7C">
                  <w:pPr>
                    <w:spacing w:after="0"/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Band: </w:t>
                  </w:r>
                  <w:r w:rsidRPr="00933BBF">
                    <w:rPr>
                      <w:rFonts w:ascii="Comic Sans MS" w:hAnsi="Comic Sans MS"/>
                      <w:color w:val="FF0000"/>
                      <w:sz w:val="24"/>
                    </w:rPr>
                    <w:t>Do you need anybody?</w:t>
                  </w:r>
                </w:p>
                <w:p w:rsidR="00BE3E7C" w:rsidRDefault="00BE3E7C" w:rsidP="00BE3E7C">
                  <w:pPr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Ringo: </w:t>
                  </w:r>
                  <w:r w:rsidRPr="00933BBF">
                    <w:rPr>
                      <w:rFonts w:ascii="Comic Sans MS" w:hAnsi="Comic Sans MS"/>
                      <w:color w:val="0000FF"/>
                      <w:sz w:val="24"/>
                    </w:rPr>
                    <w:t>I need somebody to Love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 etc…</w:t>
                  </w:r>
                </w:p>
                <w:p w:rsidR="00BE3E7C" w:rsidRDefault="00BE3E7C" w:rsidP="00B46114">
                  <w:pPr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  <w:r w:rsidRPr="00933BBF"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>Verse 3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 and </w:t>
                  </w:r>
                  <w:r w:rsidRPr="00933BBF"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>Chorus 3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 – </w:t>
                  </w:r>
                  <w:r w:rsidR="00933BBF" w:rsidRPr="00933BBF">
                    <w:rPr>
                      <w:rFonts w:ascii="Comic Sans MS" w:hAnsi="Comic Sans MS"/>
                      <w:color w:val="660066"/>
                      <w:sz w:val="24"/>
                    </w:rPr>
                    <w:t>Same as p</w:t>
                  </w:r>
                  <w:r w:rsidRPr="00933BBF">
                    <w:rPr>
                      <w:rFonts w:ascii="Comic Sans MS" w:hAnsi="Comic Sans MS"/>
                      <w:color w:val="660066"/>
                      <w:sz w:val="24"/>
                    </w:rPr>
                    <w:t>revious</w:t>
                  </w:r>
                </w:p>
                <w:p w:rsidR="00BE3E7C" w:rsidRDefault="00BE3E7C" w:rsidP="00B46114">
                  <w:pPr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  <w:r w:rsidRPr="00933BBF"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>Bridge –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 </w:t>
                  </w:r>
                  <w:r w:rsidRPr="00933BBF">
                    <w:rPr>
                      <w:rFonts w:ascii="Comic Sans MS" w:hAnsi="Comic Sans MS"/>
                      <w:color w:val="FF6600"/>
                      <w:sz w:val="24"/>
                    </w:rPr>
                    <w:t>Same as Bridge 1</w:t>
                  </w:r>
                </w:p>
                <w:p w:rsidR="00BE3E7C" w:rsidRDefault="00BE3E7C" w:rsidP="00B46114">
                  <w:pPr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  <w:r w:rsidRPr="00933BBF"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>Chorus –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 8</w:t>
                  </w:r>
                  <w:r w:rsidRPr="00933BBF">
                    <w:rPr>
                      <w:rFonts w:ascii="Comic Sans MS" w:hAnsi="Comic Sans MS"/>
                      <w:color w:val="0000FF"/>
                      <w:sz w:val="24"/>
                    </w:rPr>
                    <w:t xml:space="preserve"> bars in length (More typical)</w:t>
                  </w:r>
                </w:p>
                <w:p w:rsidR="00BE3E7C" w:rsidRPr="00B46114" w:rsidRDefault="00BE3E7C" w:rsidP="00B46114">
                  <w:pPr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  <w:r w:rsidRPr="00933BBF">
                    <w:rPr>
                      <w:rFonts w:ascii="Comic Sans MS" w:hAnsi="Comic Sans MS"/>
                      <w:b/>
                      <w:color w:val="000000" w:themeColor="text1"/>
                      <w:sz w:val="24"/>
                    </w:rPr>
                    <w:t>Outro –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</w:rPr>
                    <w:t xml:space="preserve"> </w:t>
                  </w:r>
                  <w:r w:rsidRPr="00933BBF">
                    <w:rPr>
                      <w:rFonts w:ascii="Comic Sans MS" w:hAnsi="Comic Sans MS"/>
                      <w:color w:val="660066"/>
                      <w:sz w:val="24"/>
                    </w:rPr>
                    <w:t>Ringo hits his highest note</w:t>
                  </w:r>
                </w:p>
              </w:txbxContent>
            </v:textbox>
          </v:rect>
        </w:pict>
      </w:r>
    </w:p>
    <w:sectPr w:rsidR="005378AB" w:rsidSect="00F7167A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F7167A"/>
    <w:rsid w:val="00215F32"/>
    <w:rsid w:val="002D77B7"/>
    <w:rsid w:val="00385EC3"/>
    <w:rsid w:val="005378AB"/>
    <w:rsid w:val="006337BE"/>
    <w:rsid w:val="00933BBF"/>
    <w:rsid w:val="00B46114"/>
    <w:rsid w:val="00B56B19"/>
    <w:rsid w:val="00BE3E7C"/>
    <w:rsid w:val="00C81711"/>
    <w:rsid w:val="00C8536F"/>
    <w:rsid w:val="00DA5AAE"/>
    <w:rsid w:val="00EA413B"/>
    <w:rsid w:val="00F7167A"/>
    <w:rsid w:val="00FD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8D383EA2-7DE6-4F39-A0E2-EDE6A2EE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E4CBF792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Yate Internation Academy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mmorgan</dc:creator>
  <cp:lastModifiedBy>Hemmings T Mr</cp:lastModifiedBy>
  <cp:revision>5</cp:revision>
  <cp:lastPrinted>2017-04-11T10:37:00Z</cp:lastPrinted>
  <dcterms:created xsi:type="dcterms:W3CDTF">2017-04-11T11:33:00Z</dcterms:created>
  <dcterms:modified xsi:type="dcterms:W3CDTF">2019-01-04T10:00:00Z</dcterms:modified>
</cp:coreProperties>
</file>