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DE" w:rsidRPr="006E6375" w:rsidRDefault="00763973" w:rsidP="006E6375">
      <w:pPr>
        <w:jc w:val="center"/>
        <w:rPr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3973">
        <w:rPr>
          <w:b/>
          <w:caps/>
          <w:noProof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216" behindDoc="1" locked="0" layoutInCell="1" allowOverlap="1" wp14:anchorId="744D381D" wp14:editId="516EAEDD">
            <wp:simplePos x="0" y="0"/>
            <wp:positionH relativeFrom="column">
              <wp:posOffset>7926070</wp:posOffset>
            </wp:positionH>
            <wp:positionV relativeFrom="paragraph">
              <wp:posOffset>-306070</wp:posOffset>
            </wp:positionV>
            <wp:extent cx="1676400" cy="695960"/>
            <wp:effectExtent l="0" t="0" r="0" b="8890"/>
            <wp:wrapTight wrapText="bothSides">
              <wp:wrapPolygon edited="0">
                <wp:start x="18164" y="0"/>
                <wp:lineTo x="13745" y="4139"/>
                <wp:lineTo x="11782" y="7095"/>
                <wp:lineTo x="11782" y="9460"/>
                <wp:lineTo x="0" y="10051"/>
                <wp:lineTo x="0" y="20693"/>
                <wp:lineTo x="12273" y="21285"/>
                <wp:lineTo x="15955" y="21285"/>
                <wp:lineTo x="16200" y="21285"/>
                <wp:lineTo x="18164" y="18920"/>
                <wp:lineTo x="21355" y="10051"/>
                <wp:lineTo x="21355" y="1774"/>
                <wp:lineTo x="21109" y="0"/>
                <wp:lineTo x="18164" y="0"/>
              </wp:wrapPolygon>
            </wp:wrapTight>
            <wp:docPr id="2" name="Picture 2" descr="C:\Users\mr.hemmings\Desktop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hemmings\Desktop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375" w:rsidRPr="006E6375">
        <w:rPr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GCSE Theme 2 – </w:t>
      </w:r>
      <w:r w:rsidR="00CB2D49">
        <w:rPr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Building a Business: </w:t>
      </w:r>
      <w:r w:rsidR="006E6375" w:rsidRPr="006E6375">
        <w:rPr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Knowledge Organiser</w:t>
      </w:r>
    </w:p>
    <w:p w:rsidR="006E6375" w:rsidRDefault="006E6375">
      <w:r>
        <w:rPr>
          <w:noProof/>
          <w:lang w:val="en-US"/>
        </w:rPr>
        <w:drawing>
          <wp:inline distT="0" distB="0" distL="0" distR="0" wp14:anchorId="1350C525" wp14:editId="1CA7CE0C">
            <wp:extent cx="9583595" cy="5319423"/>
            <wp:effectExtent l="19050" t="19050" r="1778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2910" t="24713" r="2718" b="18757"/>
                    <a:stretch/>
                  </pic:blipFill>
                  <pic:spPr bwMode="auto">
                    <a:xfrm>
                      <a:off x="0" y="0"/>
                      <a:ext cx="9581028" cy="53179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375" w:rsidRDefault="00C53C91" w:rsidP="00C53C91">
      <w:pPr>
        <w:jc w:val="center"/>
      </w:pPr>
      <w:r>
        <w:rPr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Resources: Use Edexcel revision guide / r drive ppt </w:t>
      </w:r>
    </w:p>
    <w:sectPr w:rsidR="006E6375" w:rsidSect="006E6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5"/>
    <w:rsid w:val="000D4EDE"/>
    <w:rsid w:val="006E6375"/>
    <w:rsid w:val="00763973"/>
    <w:rsid w:val="00C253F5"/>
    <w:rsid w:val="00C53C91"/>
    <w:rsid w:val="00CB2D49"/>
    <w:rsid w:val="00D567A2"/>
    <w:rsid w:val="00E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3E92E-ECC4-4BE2-983C-6C65D91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D64CED89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D Mr</dc:creator>
  <cp:lastModifiedBy>Hemmings T Mr</cp:lastModifiedBy>
  <cp:revision>3</cp:revision>
  <dcterms:created xsi:type="dcterms:W3CDTF">2018-10-19T09:39:00Z</dcterms:created>
  <dcterms:modified xsi:type="dcterms:W3CDTF">2019-01-03T14:03:00Z</dcterms:modified>
</cp:coreProperties>
</file>