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46" w:rsidRPr="007A2F8A" w:rsidRDefault="00697D3E" w:rsidP="008730B8">
      <w:pPr>
        <w:shd w:val="clear" w:color="auto" w:fill="76923C" w:themeFill="accent3" w:themeFillShade="BF"/>
        <w:spacing w:after="0" w:line="240" w:lineRule="auto"/>
        <w:ind w:left="0" w:firstLine="0"/>
        <w:jc w:val="center"/>
        <w:rPr>
          <w:rFonts w:eastAsia="Times New Roman" w:cs="Arial"/>
          <w:b/>
          <w:bCs/>
          <w:color w:val="FFFFFF" w:themeColor="background1"/>
          <w:sz w:val="48"/>
          <w:szCs w:val="48"/>
          <w:lang w:eastAsia="en-GB"/>
        </w:rPr>
      </w:pPr>
      <w:r w:rsidRPr="00697D3E">
        <w:rPr>
          <w:rFonts w:eastAsia="Times New Roman" w:cs="Arial"/>
          <w:b/>
          <w:bCs/>
          <w:noProof/>
          <w:color w:val="FFFFFF" w:themeColor="background1"/>
          <w:sz w:val="48"/>
          <w:szCs w:val="48"/>
          <w:lang w:val="en-US"/>
        </w:rPr>
        <w:drawing>
          <wp:anchor distT="0" distB="0" distL="114300" distR="114300" simplePos="0" relativeHeight="251660288" behindDoc="1" locked="0" layoutInCell="1" allowOverlap="1" wp14:anchorId="55FDC3D4" wp14:editId="034E77CF">
            <wp:simplePos x="0" y="0"/>
            <wp:positionH relativeFrom="column">
              <wp:posOffset>4933950</wp:posOffset>
            </wp:positionH>
            <wp:positionV relativeFrom="paragraph">
              <wp:posOffset>-771525</wp:posOffset>
            </wp:positionV>
            <wp:extent cx="1560195" cy="647700"/>
            <wp:effectExtent l="0" t="0" r="1905" b="0"/>
            <wp:wrapTight wrapText="bothSides">
              <wp:wrapPolygon edited="0">
                <wp:start x="18198" y="0"/>
                <wp:lineTo x="9495" y="4447"/>
                <wp:lineTo x="0" y="10165"/>
                <wp:lineTo x="0" y="20329"/>
                <wp:lineTo x="12132" y="20965"/>
                <wp:lineTo x="16088" y="20965"/>
                <wp:lineTo x="17143" y="20329"/>
                <wp:lineTo x="21363" y="11435"/>
                <wp:lineTo x="21363" y="0"/>
                <wp:lineTo x="18198" y="0"/>
              </wp:wrapPolygon>
            </wp:wrapTight>
            <wp:docPr id="2" name="Picture 2" descr="R:\logos\Logo Plain Transparen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Logo Plain Transparent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46" w:rsidRPr="007A2F8A">
        <w:rPr>
          <w:rFonts w:eastAsia="Times New Roman" w:cs="Arial"/>
          <w:b/>
          <w:bCs/>
          <w:color w:val="FFFFFF" w:themeColor="background1"/>
          <w:sz w:val="48"/>
          <w:szCs w:val="48"/>
          <w:lang w:eastAsia="en-GB"/>
        </w:rPr>
        <w:t>WRITING ABOUT A PHO</w:t>
      </w:r>
      <w:bookmarkStart w:id="0" w:name="_GoBack"/>
      <w:bookmarkEnd w:id="0"/>
      <w:r w:rsidR="00EC0446" w:rsidRPr="007A2F8A">
        <w:rPr>
          <w:rFonts w:eastAsia="Times New Roman" w:cs="Arial"/>
          <w:b/>
          <w:bCs/>
          <w:color w:val="FFFFFF" w:themeColor="background1"/>
          <w:sz w:val="48"/>
          <w:szCs w:val="48"/>
          <w:lang w:eastAsia="en-GB"/>
        </w:rPr>
        <w:t>TOGRAPH</w:t>
      </w:r>
    </w:p>
    <w:p w:rsidR="00340030" w:rsidRPr="00340030" w:rsidRDefault="007A2F8A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  <w:r w:rsidRPr="00340030"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97EC8" wp14:editId="641169AA">
                <wp:simplePos x="0" y="0"/>
                <wp:positionH relativeFrom="column">
                  <wp:posOffset>2894965</wp:posOffset>
                </wp:positionH>
                <wp:positionV relativeFrom="paragraph">
                  <wp:posOffset>118110</wp:posOffset>
                </wp:positionV>
                <wp:extent cx="3038475" cy="3048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CA" w:rsidRPr="008730B8" w:rsidRDefault="003C77CA" w:rsidP="003C77CA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  <w:lang w:eastAsia="en-GB"/>
                              </w:rPr>
                              <w:t>Writing about the STRUCTURE</w:t>
                            </w:r>
                          </w:p>
                          <w:p w:rsidR="003C77CA" w:rsidRPr="00340030" w:rsidRDefault="003C77CA" w:rsidP="003400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Composition</w:t>
                            </w:r>
                            <w:r w:rsidRPr="00340030">
                              <w:rPr>
                                <w:rFonts w:eastAsia="Times New Roman" w:cs="Arial"/>
                                <w:lang w:eastAsia="en-GB"/>
                              </w:rPr>
                              <w:t> (the layout of the piece, is it in thirds? Off centre?)</w:t>
                            </w:r>
                          </w:p>
                          <w:p w:rsidR="003C77CA" w:rsidRPr="00EC0446" w:rsidRDefault="003C77CA" w:rsidP="0034003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 xml:space="preserve">What is in the Foreground/mid-ground/background? </w:t>
                            </w:r>
                            <w:r>
                              <w:rPr>
                                <w:rFonts w:eastAsia="Times New Roman" w:cs="Arial"/>
                                <w:bCs/>
                                <w:lang w:eastAsia="en-GB"/>
                              </w:rPr>
                              <w:t>(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Where is the focus?)</w:t>
                            </w:r>
                          </w:p>
                          <w:p w:rsidR="003C77CA" w:rsidRPr="008730B8" w:rsidRDefault="003C77CA" w:rsidP="0034003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Diagonal/vertical/horizontal lines</w:t>
                            </w:r>
                          </w:p>
                          <w:p w:rsidR="003C77CA" w:rsidRPr="00EC0446" w:rsidRDefault="003C77CA" w:rsidP="0034003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Form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 (what is the shape of the key objects in the image?)</w:t>
                            </w:r>
                          </w:p>
                          <w:p w:rsidR="003C77CA" w:rsidRPr="00EC0446" w:rsidRDefault="003C77CA" w:rsidP="0034003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Layers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 (building it up, in Photoshop)</w:t>
                            </w:r>
                          </w:p>
                          <w:p w:rsidR="003C77CA" w:rsidRPr="00EC0446" w:rsidRDefault="003C77CA" w:rsidP="0034003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Sections</w:t>
                            </w:r>
                            <w:r w:rsidRPr="008730B8"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  <w:t> 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(different parts, is it broken up or merged together?)</w:t>
                            </w:r>
                          </w:p>
                          <w:p w:rsidR="003C77CA" w:rsidRPr="00EC0446" w:rsidRDefault="003C77CA" w:rsidP="0034003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Procedure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 (the steps taken to achieve the finished piece)</w:t>
                            </w:r>
                          </w:p>
                          <w:p w:rsidR="003C77CA" w:rsidRPr="00340030" w:rsidRDefault="003C77CA" w:rsidP="00340030">
                            <w:pPr>
                              <w:rPr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97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95pt;margin-top:9.3pt;width:239.25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">
                <v:textbox>
                  <w:txbxContent>
                    <w:p w:rsidR="003C77CA" w:rsidRPr="008730B8" w:rsidRDefault="003C77CA" w:rsidP="003C77CA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  <w:lang w:eastAsia="en-GB"/>
                        </w:rPr>
                        <w:t>Writing about the STRUCTURE</w:t>
                      </w:r>
                    </w:p>
                    <w:p w:rsidR="003C77CA" w:rsidRPr="00340030" w:rsidRDefault="003C77CA" w:rsidP="003400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Composition</w:t>
                      </w:r>
                      <w:r w:rsidRPr="00340030">
                        <w:rPr>
                          <w:rFonts w:eastAsia="Times New Roman" w:cs="Arial"/>
                          <w:lang w:eastAsia="en-GB"/>
                        </w:rPr>
                        <w:t> (the layout of the piece, is it in thirds? Off centre?)</w:t>
                      </w:r>
                    </w:p>
                    <w:p w:rsidR="003C77CA" w:rsidRPr="00EC0446" w:rsidRDefault="003C77CA" w:rsidP="0034003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 xml:space="preserve">What is in the Foreground/mid-ground/background? </w:t>
                      </w:r>
                      <w:r>
                        <w:rPr>
                          <w:rFonts w:eastAsia="Times New Roman" w:cs="Arial"/>
                          <w:bCs/>
                          <w:lang w:eastAsia="en-GB"/>
                        </w:rPr>
                        <w:t>(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Where is the focus?)</w:t>
                      </w:r>
                    </w:p>
                    <w:p w:rsidR="003C77CA" w:rsidRPr="008730B8" w:rsidRDefault="003C77CA" w:rsidP="0034003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Diagonal/vertical/horizontal lines</w:t>
                      </w:r>
                    </w:p>
                    <w:p w:rsidR="003C77CA" w:rsidRPr="00EC0446" w:rsidRDefault="003C77CA" w:rsidP="0034003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Form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 (what is the shape of the key objects in the image?)</w:t>
                      </w:r>
                    </w:p>
                    <w:p w:rsidR="003C77CA" w:rsidRPr="00EC0446" w:rsidRDefault="003C77CA" w:rsidP="0034003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Layers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 (building it up, in Photoshop)</w:t>
                      </w:r>
                    </w:p>
                    <w:p w:rsidR="003C77CA" w:rsidRPr="00EC0446" w:rsidRDefault="003C77CA" w:rsidP="0034003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Sections</w:t>
                      </w:r>
                      <w:r w:rsidRPr="008730B8"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  <w:t> 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(different parts, is it broken up or merged together?)</w:t>
                      </w:r>
                    </w:p>
                    <w:p w:rsidR="003C77CA" w:rsidRPr="00EC0446" w:rsidRDefault="003C77CA" w:rsidP="0034003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Procedure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 (the steps taken to achieve the finished piece)</w:t>
                      </w:r>
                    </w:p>
                    <w:p w:rsidR="003C77CA" w:rsidRPr="00340030" w:rsidRDefault="003C77CA" w:rsidP="00340030">
                      <w:pPr>
                        <w:rPr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7CA" w:rsidRPr="00340030"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0F82A4" wp14:editId="6D1385EC">
                <wp:simplePos x="0" y="0"/>
                <wp:positionH relativeFrom="column">
                  <wp:posOffset>-47625</wp:posOffset>
                </wp:positionH>
                <wp:positionV relativeFrom="paragraph">
                  <wp:posOffset>118110</wp:posOffset>
                </wp:positionV>
                <wp:extent cx="2876550" cy="2609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CA" w:rsidRPr="008730B8" w:rsidRDefault="003C77CA" w:rsidP="008730B8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0" w:firstLine="0"/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  <w:lang w:eastAsia="en-GB"/>
                              </w:rPr>
                              <w:t>Writing about how you FEEL</w:t>
                            </w:r>
                          </w:p>
                          <w:p w:rsidR="003C77CA" w:rsidRPr="00340030" w:rsidRDefault="003C77CA" w:rsidP="007A2F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color w:val="76923C" w:themeColor="accent3" w:themeShade="BF"/>
                                <w:lang w:eastAsia="en-GB"/>
                              </w:rPr>
                              <w:t xml:space="preserve">Mood </w:t>
                            </w:r>
                            <w:r w:rsidRPr="003C77CA">
                              <w:rPr>
                                <w:rFonts w:eastAsia="Times New Roman" w:cs="Arial"/>
                                <w:lang w:eastAsia="en-GB"/>
                              </w:rPr>
                              <w:t>(</w:t>
                            </w:r>
                            <w:r w:rsidRPr="00340030">
                              <w:rPr>
                                <w:rFonts w:eastAsia="Times New Roman" w:cs="Arial"/>
                                <w:lang w:eastAsia="en-GB"/>
                              </w:rPr>
                              <w:t>how does the photograph make you feel?</w:t>
                            </w:r>
                            <w:r>
                              <w:rPr>
                                <w:rFonts w:eastAsia="Times New Roman" w:cs="Arial"/>
                                <w:lang w:eastAsia="en-GB"/>
                              </w:rPr>
                              <w:t>)</w:t>
                            </w:r>
                          </w:p>
                          <w:p w:rsidR="003C77CA" w:rsidRDefault="003C77CA" w:rsidP="007A2F8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340030">
                              <w:rPr>
                                <w:rFonts w:eastAsia="Times New Roman" w:cs="Arial"/>
                                <w:lang w:eastAsia="en-GB"/>
                              </w:rPr>
                              <w:t>The photograph gives the </w:t>
                            </w: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impression</w:t>
                            </w:r>
                            <w:r w:rsidRPr="003C77CA">
                              <w:rPr>
                                <w:rFonts w:eastAsia="Times New Roman" w:cs="Arial"/>
                                <w:color w:val="31849B" w:themeColor="accent5" w:themeShade="BF"/>
                                <w:lang w:eastAsia="en-GB"/>
                              </w:rPr>
                              <w:t> </w:t>
                            </w:r>
                            <w:r w:rsidRPr="00340030">
                              <w:rPr>
                                <w:rFonts w:eastAsia="Times New Roman" w:cs="Arial"/>
                                <w:lang w:eastAsia="en-GB"/>
                              </w:rPr>
                              <w:t>of…</w:t>
                            </w:r>
                          </w:p>
                          <w:p w:rsidR="003C77CA" w:rsidRPr="00340030" w:rsidRDefault="003C77CA" w:rsidP="007A2F8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Attitude</w:t>
                            </w:r>
                            <w:r w:rsidRPr="00340030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 xml:space="preserve"> and </w:t>
                            </w:r>
                            <w:r w:rsidRPr="008730B8">
                              <w:rPr>
                                <w:rFonts w:eastAsia="Times New Roman" w:cs="Arial"/>
                                <w:b/>
                                <w:color w:val="76923C" w:themeColor="accent3" w:themeShade="BF"/>
                                <w:lang w:eastAsia="en-GB"/>
                              </w:rPr>
                              <w:t>Focus</w:t>
                            </w:r>
                            <w:r w:rsidRPr="00340030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(</w:t>
                            </w:r>
                            <w:r>
                              <w:rPr>
                                <w:rFonts w:eastAsia="Times New Roman" w:cs="Arial"/>
                                <w:lang w:eastAsia="en-GB"/>
                              </w:rPr>
                              <w:t>I</w:t>
                            </w:r>
                            <w:r w:rsidRPr="00340030">
                              <w:rPr>
                                <w:rFonts w:eastAsia="Times New Roman" w:cs="Arial"/>
                                <w:lang w:eastAsia="en-GB"/>
                              </w:rPr>
                              <w:t>s there a key feature?)</w:t>
                            </w:r>
                          </w:p>
                          <w:p w:rsidR="003C77CA" w:rsidRPr="00EC0446" w:rsidRDefault="003C77CA" w:rsidP="007A2F8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Subject</w:t>
                            </w:r>
                            <w:r w:rsidRPr="003C77CA">
                              <w:rPr>
                                <w:rFonts w:eastAsia="Times New Roman" w:cs="Arial"/>
                                <w:color w:val="31849B" w:themeColor="accent5" w:themeShade="BF"/>
                                <w:lang w:eastAsia="en-GB"/>
                              </w:rPr>
                              <w:t> 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(</w:t>
                            </w:r>
                            <w:r>
                              <w:rPr>
                                <w:rFonts w:eastAsia="Times New Roman" w:cs="Arial"/>
                                <w:lang w:eastAsia="en-GB"/>
                              </w:rPr>
                              <w:t>W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hat is in the picture)</w:t>
                            </w:r>
                          </w:p>
                          <w:p w:rsidR="003C77CA" w:rsidRPr="00EC0446" w:rsidRDefault="003C77CA" w:rsidP="007A2F8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The photographer gives a </w:t>
                            </w: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sense</w:t>
                            </w:r>
                            <w:r w:rsidRPr="008730B8"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  <w:t> of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….</w:t>
                            </w:r>
                          </w:p>
                          <w:p w:rsidR="003C77CA" w:rsidRPr="00EC0446" w:rsidRDefault="003C77CA" w:rsidP="007A2F8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There is a </w:t>
                            </w: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suggestion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 of…</w:t>
                            </w:r>
                          </w:p>
                          <w:p w:rsidR="003C77CA" w:rsidRPr="00EC0446" w:rsidRDefault="003C77CA" w:rsidP="007A2F8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The </w:t>
                            </w:r>
                            <w:r w:rsidRPr="00EC0446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scene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 portrays a…</w:t>
                            </w:r>
                          </w:p>
                          <w:p w:rsidR="003C77CA" w:rsidRPr="00EC0446" w:rsidRDefault="003C77CA" w:rsidP="007A2F8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There is a </w:t>
                            </w: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feeling</w:t>
                            </w:r>
                            <w:r w:rsidRPr="00EC0446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 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of…</w:t>
                            </w:r>
                          </w:p>
                          <w:p w:rsidR="003C77CA" w:rsidRPr="00EC0446" w:rsidRDefault="003C77CA" w:rsidP="007A2F8A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The immediate </w:t>
                            </w: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impact</w:t>
                            </w:r>
                            <w:r w:rsidRPr="003C77CA">
                              <w:rPr>
                                <w:rFonts w:eastAsia="Times New Roman" w:cs="Arial"/>
                                <w:color w:val="31849B" w:themeColor="accent5" w:themeShade="BF"/>
                                <w:lang w:eastAsia="en-GB"/>
                              </w:rPr>
                              <w:t> 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this image has on me is…</w:t>
                            </w:r>
                          </w:p>
                          <w:p w:rsidR="003C77CA" w:rsidRDefault="003C77CA" w:rsidP="007A2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82A4" id="_x0000_s1027" type="#_x0000_t202" style="position:absolute;left:0;text-align:left;margin-left:-3.75pt;margin-top:9.3pt;width:226.5pt;height:20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">
                <v:textbox>
                  <w:txbxContent>
                    <w:p w:rsidR="003C77CA" w:rsidRPr="008730B8" w:rsidRDefault="003C77CA" w:rsidP="008730B8">
                      <w:pPr>
                        <w:shd w:val="clear" w:color="auto" w:fill="FFFFFF" w:themeFill="background1"/>
                        <w:spacing w:after="0" w:line="240" w:lineRule="auto"/>
                        <w:ind w:left="0" w:firstLine="0"/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  <w:lang w:eastAsia="en-GB"/>
                        </w:rPr>
                        <w:t>Writing about how you FEEL</w:t>
                      </w:r>
                    </w:p>
                    <w:p w:rsidR="003C77CA" w:rsidRPr="00340030" w:rsidRDefault="003C77CA" w:rsidP="007A2F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color w:val="76923C" w:themeColor="accent3" w:themeShade="BF"/>
                          <w:lang w:eastAsia="en-GB"/>
                        </w:rPr>
                        <w:t xml:space="preserve">Mood </w:t>
                      </w:r>
                      <w:r w:rsidRPr="003C77CA">
                        <w:rPr>
                          <w:rFonts w:eastAsia="Times New Roman" w:cs="Arial"/>
                          <w:lang w:eastAsia="en-GB"/>
                        </w:rPr>
                        <w:t>(</w:t>
                      </w:r>
                      <w:r w:rsidRPr="00340030">
                        <w:rPr>
                          <w:rFonts w:eastAsia="Times New Roman" w:cs="Arial"/>
                          <w:lang w:eastAsia="en-GB"/>
                        </w:rPr>
                        <w:t>how does the photograph make you feel?</w:t>
                      </w:r>
                      <w:r>
                        <w:rPr>
                          <w:rFonts w:eastAsia="Times New Roman" w:cs="Arial"/>
                          <w:lang w:eastAsia="en-GB"/>
                        </w:rPr>
                        <w:t>)</w:t>
                      </w:r>
                    </w:p>
                    <w:p w:rsidR="003C77CA" w:rsidRDefault="003C77CA" w:rsidP="007A2F8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340030">
                        <w:rPr>
                          <w:rFonts w:eastAsia="Times New Roman" w:cs="Arial"/>
                          <w:lang w:eastAsia="en-GB"/>
                        </w:rPr>
                        <w:t>The photograph gives the </w:t>
                      </w: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impression</w:t>
                      </w:r>
                      <w:r w:rsidRPr="003C77CA">
                        <w:rPr>
                          <w:rFonts w:eastAsia="Times New Roman" w:cs="Arial"/>
                          <w:color w:val="31849B" w:themeColor="accent5" w:themeShade="BF"/>
                          <w:lang w:eastAsia="en-GB"/>
                        </w:rPr>
                        <w:t> </w:t>
                      </w:r>
                      <w:r w:rsidRPr="00340030">
                        <w:rPr>
                          <w:rFonts w:eastAsia="Times New Roman" w:cs="Arial"/>
                          <w:lang w:eastAsia="en-GB"/>
                        </w:rPr>
                        <w:t>of…</w:t>
                      </w:r>
                    </w:p>
                    <w:p w:rsidR="003C77CA" w:rsidRPr="00340030" w:rsidRDefault="003C77CA" w:rsidP="007A2F8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Attitude</w:t>
                      </w:r>
                      <w:r w:rsidRPr="00340030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 xml:space="preserve"> and </w:t>
                      </w:r>
                      <w:r w:rsidRPr="008730B8">
                        <w:rPr>
                          <w:rFonts w:eastAsia="Times New Roman" w:cs="Arial"/>
                          <w:b/>
                          <w:color w:val="76923C" w:themeColor="accent3" w:themeShade="BF"/>
                          <w:lang w:eastAsia="en-GB"/>
                        </w:rPr>
                        <w:t>Focus</w:t>
                      </w:r>
                      <w:r w:rsidRPr="00340030">
                        <w:rPr>
                          <w:rFonts w:eastAsia="Times New Roman" w:cs="Arial"/>
                          <w:lang w:eastAsia="en-GB"/>
                        </w:rPr>
                        <w:t xml:space="preserve"> (</w:t>
                      </w:r>
                      <w:r>
                        <w:rPr>
                          <w:rFonts w:eastAsia="Times New Roman" w:cs="Arial"/>
                          <w:lang w:eastAsia="en-GB"/>
                        </w:rPr>
                        <w:t>I</w:t>
                      </w:r>
                      <w:r w:rsidRPr="00340030">
                        <w:rPr>
                          <w:rFonts w:eastAsia="Times New Roman" w:cs="Arial"/>
                          <w:lang w:eastAsia="en-GB"/>
                        </w:rPr>
                        <w:t>s there a key feature?)</w:t>
                      </w:r>
                    </w:p>
                    <w:p w:rsidR="003C77CA" w:rsidRPr="00EC0446" w:rsidRDefault="003C77CA" w:rsidP="007A2F8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Subject</w:t>
                      </w:r>
                      <w:r w:rsidRPr="003C77CA">
                        <w:rPr>
                          <w:rFonts w:eastAsia="Times New Roman" w:cs="Arial"/>
                          <w:color w:val="31849B" w:themeColor="accent5" w:themeShade="BF"/>
                          <w:lang w:eastAsia="en-GB"/>
                        </w:rPr>
                        <w:t> 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(</w:t>
                      </w:r>
                      <w:r>
                        <w:rPr>
                          <w:rFonts w:eastAsia="Times New Roman" w:cs="Arial"/>
                          <w:lang w:eastAsia="en-GB"/>
                        </w:rPr>
                        <w:t>W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hat is in the picture)</w:t>
                      </w:r>
                    </w:p>
                    <w:p w:rsidR="003C77CA" w:rsidRPr="00EC0446" w:rsidRDefault="003C77CA" w:rsidP="007A2F8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The photographer gives a </w:t>
                      </w: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sense</w:t>
                      </w:r>
                      <w:r w:rsidRPr="008730B8"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  <w:t> of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….</w:t>
                      </w:r>
                    </w:p>
                    <w:p w:rsidR="003C77CA" w:rsidRPr="00EC0446" w:rsidRDefault="003C77CA" w:rsidP="007A2F8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There is a </w:t>
                      </w: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suggestion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 of…</w:t>
                      </w:r>
                    </w:p>
                    <w:p w:rsidR="003C77CA" w:rsidRPr="00EC0446" w:rsidRDefault="003C77CA" w:rsidP="007A2F8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The </w:t>
                      </w:r>
                      <w:r w:rsidRPr="00EC0446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scene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 portrays a…</w:t>
                      </w:r>
                    </w:p>
                    <w:p w:rsidR="003C77CA" w:rsidRPr="00EC0446" w:rsidRDefault="003C77CA" w:rsidP="007A2F8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There is a </w:t>
                      </w: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feeling</w:t>
                      </w:r>
                      <w:r w:rsidRPr="00EC0446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 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of…</w:t>
                      </w:r>
                    </w:p>
                    <w:p w:rsidR="003C77CA" w:rsidRPr="00EC0446" w:rsidRDefault="003C77CA" w:rsidP="007A2F8A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The immediate </w:t>
                      </w: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impact</w:t>
                      </w:r>
                      <w:r w:rsidRPr="003C77CA">
                        <w:rPr>
                          <w:rFonts w:eastAsia="Times New Roman" w:cs="Arial"/>
                          <w:color w:val="31849B" w:themeColor="accent5" w:themeShade="BF"/>
                          <w:lang w:eastAsia="en-GB"/>
                        </w:rPr>
                        <w:t> 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this image has on me is…</w:t>
                      </w:r>
                    </w:p>
                    <w:p w:rsidR="003C77CA" w:rsidRDefault="003C77CA" w:rsidP="007A2F8A"/>
                  </w:txbxContent>
                </v:textbox>
              </v:shape>
            </w:pict>
          </mc:Fallback>
        </mc:AlternateContent>
      </w:r>
    </w:p>
    <w:p w:rsidR="00340030" w:rsidRPr="00340030" w:rsidRDefault="00340030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</w:p>
    <w:p w:rsidR="00340030" w:rsidRPr="00340030" w:rsidRDefault="00340030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</w:p>
    <w:p w:rsidR="00340030" w:rsidRPr="00340030" w:rsidRDefault="00340030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</w:p>
    <w:p w:rsidR="00340030" w:rsidRPr="00340030" w:rsidRDefault="00340030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</w:p>
    <w:p w:rsidR="00340030" w:rsidRDefault="00340030" w:rsidP="00340030"/>
    <w:p w:rsidR="00340030" w:rsidRPr="00340030" w:rsidRDefault="00340030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</w:p>
    <w:p w:rsidR="00340030" w:rsidRPr="00340030" w:rsidRDefault="007A2F8A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  <w:r w:rsidRPr="00340030"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A80EB" wp14:editId="5BB073B0">
                <wp:simplePos x="0" y="0"/>
                <wp:positionH relativeFrom="column">
                  <wp:posOffset>-47625</wp:posOffset>
                </wp:positionH>
                <wp:positionV relativeFrom="paragraph">
                  <wp:posOffset>216535</wp:posOffset>
                </wp:positionV>
                <wp:extent cx="2876550" cy="2943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CA" w:rsidRPr="008730B8" w:rsidRDefault="003C77CA" w:rsidP="003C77CA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  <w:lang w:eastAsia="en-GB"/>
                              </w:rPr>
                              <w:t>Writing about EFFECTS (filters or layers)</w:t>
                            </w:r>
                          </w:p>
                          <w:p w:rsidR="003C77CA" w:rsidRPr="003C77CA" w:rsidRDefault="003C77CA" w:rsidP="003C77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Different lenses</w:t>
                            </w:r>
                            <w:r w:rsidRPr="008730B8"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  <w:t> </w:t>
                            </w:r>
                            <w:r w:rsidRPr="003C77CA">
                              <w:rPr>
                                <w:rFonts w:eastAsia="Times New Roman" w:cs="Arial"/>
                                <w:lang w:eastAsia="en-GB"/>
                              </w:rPr>
                              <w:t>(wide angle, telephoto, macro)</w:t>
                            </w:r>
                          </w:p>
                          <w:p w:rsidR="003C77CA" w:rsidRPr="00EC0446" w:rsidRDefault="003C77CA" w:rsidP="003C77C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Balance of Curves, contrast, colour</w:t>
                            </w:r>
                            <w:r w:rsidRPr="00EC0446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 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(with lots of expression)</w:t>
                            </w:r>
                          </w:p>
                          <w:p w:rsidR="003C77CA" w:rsidRPr="008730B8" w:rsidRDefault="003C77CA" w:rsidP="003C77C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Filters- Glows, Vignette, Blur, render, sketch</w:t>
                            </w:r>
                          </w:p>
                          <w:p w:rsidR="003C77CA" w:rsidRPr="008730B8" w:rsidRDefault="003C77CA" w:rsidP="003C77C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Collage</w:t>
                            </w:r>
                          </w:p>
                          <w:p w:rsidR="003C77CA" w:rsidRPr="008730B8" w:rsidRDefault="003C77CA" w:rsidP="003C77C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Saturation of colour</w:t>
                            </w:r>
                          </w:p>
                          <w:p w:rsidR="003C77CA" w:rsidRPr="00EC0446" w:rsidRDefault="003C77CA" w:rsidP="003C77C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Cropping</w:t>
                            </w:r>
                            <w:r w:rsidRPr="00EC0446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 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(this can massively change the way you read the image!)</w:t>
                            </w:r>
                          </w:p>
                          <w:p w:rsidR="003C77CA" w:rsidRPr="00EC0446" w:rsidRDefault="003C77CA" w:rsidP="003C77C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TONE</w:t>
                            </w:r>
                            <w:r w:rsidRPr="00EC0446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 xml:space="preserve"> –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 (is there lots of extreme black and white or soft mid-tones/greys?)</w:t>
                            </w:r>
                          </w:p>
                          <w:p w:rsidR="003C77CA" w:rsidRPr="003C77CA" w:rsidRDefault="003C77CA" w:rsidP="003C77CA">
                            <w:pPr>
                              <w:rPr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 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80EB" id="_x0000_s1028" type="#_x0000_t202" style="position:absolute;left:0;text-align:left;margin-left:-3.75pt;margin-top:17.05pt;width:226.5pt;height:2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">
                <v:textbox>
                  <w:txbxContent>
                    <w:p w:rsidR="003C77CA" w:rsidRPr="008730B8" w:rsidRDefault="003C77CA" w:rsidP="003C77CA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  <w:lang w:eastAsia="en-GB"/>
                        </w:rPr>
                        <w:t>Writing about EFFECTS (filters or layers)</w:t>
                      </w:r>
                    </w:p>
                    <w:p w:rsidR="003C77CA" w:rsidRPr="003C77CA" w:rsidRDefault="003C77CA" w:rsidP="003C77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Different lenses</w:t>
                      </w:r>
                      <w:r w:rsidRPr="008730B8"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  <w:t> </w:t>
                      </w:r>
                      <w:r w:rsidRPr="003C77CA">
                        <w:rPr>
                          <w:rFonts w:eastAsia="Times New Roman" w:cs="Arial"/>
                          <w:lang w:eastAsia="en-GB"/>
                        </w:rPr>
                        <w:t>(wide angle, telephoto, macro)</w:t>
                      </w:r>
                    </w:p>
                    <w:p w:rsidR="003C77CA" w:rsidRPr="00EC0446" w:rsidRDefault="003C77CA" w:rsidP="003C77C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Balance of Curves, contrast, colour</w:t>
                      </w:r>
                      <w:r w:rsidRPr="00EC0446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 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(with lots of expression)</w:t>
                      </w:r>
                    </w:p>
                    <w:p w:rsidR="003C77CA" w:rsidRPr="008730B8" w:rsidRDefault="003C77CA" w:rsidP="003C77C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Filters- Glows, Vignette, Blur, render, sketch</w:t>
                      </w:r>
                    </w:p>
                    <w:p w:rsidR="003C77CA" w:rsidRPr="008730B8" w:rsidRDefault="003C77CA" w:rsidP="003C77C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Collage</w:t>
                      </w:r>
                    </w:p>
                    <w:p w:rsidR="003C77CA" w:rsidRPr="008730B8" w:rsidRDefault="003C77CA" w:rsidP="003C77C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Saturation of colour</w:t>
                      </w:r>
                    </w:p>
                    <w:p w:rsidR="003C77CA" w:rsidRPr="00EC0446" w:rsidRDefault="003C77CA" w:rsidP="003C77C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Cropping</w:t>
                      </w:r>
                      <w:r w:rsidRPr="00EC0446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 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(this can massively change the way you read the image!)</w:t>
                      </w:r>
                    </w:p>
                    <w:p w:rsidR="003C77CA" w:rsidRPr="00EC0446" w:rsidRDefault="003C77CA" w:rsidP="003C77C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TONE</w:t>
                      </w:r>
                      <w:r w:rsidRPr="00EC0446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 xml:space="preserve"> –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 (is there lots of extreme black and white or soft mid-tones/greys?)</w:t>
                      </w:r>
                    </w:p>
                    <w:p w:rsidR="003C77CA" w:rsidRPr="003C77CA" w:rsidRDefault="003C77CA" w:rsidP="003C77CA">
                      <w:pPr>
                        <w:rPr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 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40030" w:rsidRPr="00340030" w:rsidRDefault="003C77CA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  <w:r w:rsidRPr="00340030"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76BD1" wp14:editId="270FF018">
                <wp:simplePos x="0" y="0"/>
                <wp:positionH relativeFrom="column">
                  <wp:posOffset>2895600</wp:posOffset>
                </wp:positionH>
                <wp:positionV relativeFrom="paragraph">
                  <wp:posOffset>316230</wp:posOffset>
                </wp:positionV>
                <wp:extent cx="3038475" cy="24955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CA" w:rsidRPr="008730B8" w:rsidRDefault="003C77CA" w:rsidP="003C77CA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  <w:lang w:eastAsia="en-GB"/>
                              </w:rPr>
                              <w:t>Writing about CONTEXT (how it relates to other things)</w:t>
                            </w:r>
                          </w:p>
                          <w:p w:rsidR="003C77CA" w:rsidRDefault="003C77CA" w:rsidP="003C77C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Influences (e.g. </w:t>
                            </w:r>
                            <w:r w:rsidR="008730B8"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my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photograph is influenced by the Photographer…)</w:t>
                            </w:r>
                          </w:p>
                          <w:p w:rsidR="003C77CA" w:rsidRDefault="003C77CA" w:rsidP="003C77C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Does it look like any other Photographers work? How</w:t>
                            </w:r>
                            <w:r>
                              <w:rPr>
                                <w:rFonts w:eastAsia="Times New Roman" w:cs="Arial"/>
                                <w:lang w:eastAsia="en-GB"/>
                              </w:rPr>
                              <w:t>?</w:t>
                            </w:r>
                          </w:p>
                          <w:p w:rsidR="003C77CA" w:rsidRPr="00EC0446" w:rsidRDefault="003C77CA" w:rsidP="003C77C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Why did artists of this time choose to work this way?</w:t>
                            </w:r>
                          </w:p>
                          <w:p w:rsidR="003C77CA" w:rsidRPr="00EC0446" w:rsidRDefault="003C77CA" w:rsidP="003C77C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The </w:t>
                            </w:r>
                            <w:r w:rsidRPr="008730B8">
                              <w:rPr>
                                <w:rFonts w:eastAsia="Times New Roman" w:cs="Arial"/>
                                <w:b/>
                                <w:color w:val="76923C" w:themeColor="accent3" w:themeShade="BF"/>
                                <w:lang w:eastAsia="en-GB"/>
                              </w:rPr>
                              <w:t>culture</w:t>
                            </w:r>
                            <w:r w:rsidRPr="007A2F8A">
                              <w:rPr>
                                <w:rFonts w:eastAsia="Times New Roman" w:cs="Arial"/>
                                <w:b/>
                                <w:color w:val="31849B" w:themeColor="accent5" w:themeShade="BF"/>
                                <w:lang w:eastAsia="en-GB"/>
                              </w:rPr>
                              <w:t xml:space="preserve"> 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of the time</w:t>
                            </w:r>
                          </w:p>
                          <w:p w:rsidR="003C77CA" w:rsidRPr="008730B8" w:rsidRDefault="003C77CA" w:rsidP="003C77C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Are they influenced by </w:t>
                            </w: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FILM, PAINTING, THEATRE </w:t>
                            </w:r>
                            <w:r w:rsidRPr="008730B8"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  <w:t>or </w:t>
                            </w: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MUSIC</w:t>
                            </w:r>
                          </w:p>
                          <w:p w:rsidR="003C77CA" w:rsidRPr="00EC0446" w:rsidRDefault="003C77CA" w:rsidP="003C77C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60" w:firstLine="0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</w:p>
                          <w:p w:rsidR="003C77CA" w:rsidRPr="003C77CA" w:rsidRDefault="003C77CA" w:rsidP="003C77CA">
                            <w:pPr>
                              <w:rPr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6BD1" id="_x0000_s1029" type="#_x0000_t202" style="position:absolute;left:0;text-align:left;margin-left:228pt;margin-top:24.9pt;width:239.25pt;height:19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">
                <v:textbox>
                  <w:txbxContent>
                    <w:p w:rsidR="003C77CA" w:rsidRPr="008730B8" w:rsidRDefault="003C77CA" w:rsidP="003C77CA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  <w:lang w:eastAsia="en-GB"/>
                        </w:rPr>
                        <w:t>Writing about CONTEXT (how it relates to other things)</w:t>
                      </w:r>
                    </w:p>
                    <w:p w:rsidR="003C77CA" w:rsidRDefault="003C77CA" w:rsidP="003C77C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 xml:space="preserve">Influences (e.g. </w:t>
                      </w:r>
                      <w:r w:rsidR="008730B8" w:rsidRPr="00EC0446">
                        <w:rPr>
                          <w:rFonts w:eastAsia="Times New Roman" w:cs="Arial"/>
                          <w:lang w:eastAsia="en-GB"/>
                        </w:rPr>
                        <w:t>my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 xml:space="preserve"> photograph is influenced by the Photographer…)</w:t>
                      </w:r>
                    </w:p>
                    <w:p w:rsidR="003C77CA" w:rsidRDefault="003C77CA" w:rsidP="003C77C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Does it look like any other Photographers work? How</w:t>
                      </w:r>
                      <w:r>
                        <w:rPr>
                          <w:rFonts w:eastAsia="Times New Roman" w:cs="Arial"/>
                          <w:lang w:eastAsia="en-GB"/>
                        </w:rPr>
                        <w:t>?</w:t>
                      </w:r>
                    </w:p>
                    <w:p w:rsidR="003C77CA" w:rsidRPr="00EC0446" w:rsidRDefault="003C77CA" w:rsidP="003C77C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Why did artists of this time choose to work this way?</w:t>
                      </w:r>
                    </w:p>
                    <w:p w:rsidR="003C77CA" w:rsidRPr="00EC0446" w:rsidRDefault="003C77CA" w:rsidP="003C77C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 xml:space="preserve">The </w:t>
                      </w:r>
                      <w:r w:rsidRPr="008730B8">
                        <w:rPr>
                          <w:rFonts w:eastAsia="Times New Roman" w:cs="Arial"/>
                          <w:b/>
                          <w:color w:val="76923C" w:themeColor="accent3" w:themeShade="BF"/>
                          <w:lang w:eastAsia="en-GB"/>
                        </w:rPr>
                        <w:t>culture</w:t>
                      </w:r>
                      <w:r w:rsidRPr="007A2F8A">
                        <w:rPr>
                          <w:rFonts w:eastAsia="Times New Roman" w:cs="Arial"/>
                          <w:b/>
                          <w:color w:val="31849B" w:themeColor="accent5" w:themeShade="BF"/>
                          <w:lang w:eastAsia="en-GB"/>
                        </w:rPr>
                        <w:t xml:space="preserve"> 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of the time</w:t>
                      </w:r>
                    </w:p>
                    <w:p w:rsidR="003C77CA" w:rsidRPr="008730B8" w:rsidRDefault="003C77CA" w:rsidP="003C77C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Are they influenced by </w:t>
                      </w: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FILM, PAINTING, THEATRE </w:t>
                      </w:r>
                      <w:r w:rsidRPr="008730B8"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  <w:t>or </w:t>
                      </w: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MUSIC</w:t>
                      </w:r>
                    </w:p>
                    <w:p w:rsidR="003C77CA" w:rsidRPr="00EC0446" w:rsidRDefault="003C77CA" w:rsidP="003C77C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360" w:firstLine="0"/>
                        <w:rPr>
                          <w:rFonts w:eastAsia="Times New Roman" w:cs="Arial"/>
                          <w:lang w:eastAsia="en-GB"/>
                        </w:rPr>
                      </w:pPr>
                    </w:p>
                    <w:p w:rsidR="003C77CA" w:rsidRPr="003C77CA" w:rsidRDefault="003C77CA" w:rsidP="003C77CA">
                      <w:pPr>
                        <w:rPr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030" w:rsidRPr="00340030" w:rsidRDefault="00340030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</w:p>
    <w:p w:rsidR="00340030" w:rsidRPr="00340030" w:rsidRDefault="00340030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</w:p>
    <w:p w:rsidR="00340030" w:rsidRPr="00340030" w:rsidRDefault="00340030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</w:p>
    <w:p w:rsidR="00340030" w:rsidRPr="00340030" w:rsidRDefault="00340030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</w:p>
    <w:p w:rsidR="00340030" w:rsidRPr="00340030" w:rsidRDefault="00340030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</w:p>
    <w:p w:rsidR="00340030" w:rsidRPr="00340030" w:rsidRDefault="00340030" w:rsidP="00340030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lang w:eastAsia="en-GB"/>
        </w:rPr>
      </w:pPr>
    </w:p>
    <w:p w:rsidR="003C77CA" w:rsidRPr="00EC0446" w:rsidRDefault="003C77CA" w:rsidP="003C77CA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eastAsia="Times New Roman" w:cs="Arial"/>
          <w:b/>
          <w:bCs/>
          <w:lang w:eastAsia="en-GB"/>
        </w:rPr>
      </w:pPr>
    </w:p>
    <w:p w:rsidR="003C77CA" w:rsidRDefault="007A2F8A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b/>
          <w:bCs/>
          <w:lang w:eastAsia="en-GB"/>
        </w:rPr>
      </w:pPr>
      <w:r w:rsidRPr="00340030"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4810D" wp14:editId="3D17C2E3">
                <wp:simplePos x="0" y="0"/>
                <wp:positionH relativeFrom="column">
                  <wp:posOffset>2895600</wp:posOffset>
                </wp:positionH>
                <wp:positionV relativeFrom="paragraph">
                  <wp:posOffset>148590</wp:posOffset>
                </wp:positionV>
                <wp:extent cx="3038475" cy="28289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CA" w:rsidRPr="008730B8" w:rsidRDefault="007A2F8A" w:rsidP="007A2F8A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  <w:lang w:eastAsia="en-GB"/>
                              </w:rPr>
                              <w:t>Writing about a STYLE (refer to Photographic genres)</w:t>
                            </w:r>
                          </w:p>
                          <w:p w:rsidR="007A2F8A" w:rsidRPr="008730B8" w:rsidRDefault="007A2F8A" w:rsidP="007A2F8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b/>
                                <w:color w:val="76923C" w:themeColor="accent3" w:themeShade="BF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color w:val="76923C" w:themeColor="accent3" w:themeShade="BF"/>
                                <w:lang w:eastAsia="en-GB"/>
                              </w:rPr>
                              <w:t>Portrait/Landscape</w:t>
                            </w:r>
                          </w:p>
                          <w:p w:rsidR="007A2F8A" w:rsidRPr="00EC0446" w:rsidRDefault="007A2F8A" w:rsidP="007A2F8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Surrealist (dream-like, make-believe)</w:t>
                            </w:r>
                          </w:p>
                          <w:p w:rsidR="007A2F8A" w:rsidRPr="00EC0446" w:rsidRDefault="007A2F8A" w:rsidP="007A2F8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color w:val="76923C" w:themeColor="accent3" w:themeShade="BF"/>
                                <w:lang w:eastAsia="en-GB"/>
                              </w:rPr>
                              <w:t>Documentary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(recording events, political, informative)</w:t>
                            </w:r>
                          </w:p>
                          <w:p w:rsidR="007A2F8A" w:rsidRPr="00EC0446" w:rsidRDefault="007A2F8A" w:rsidP="007A2F8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color w:val="76923C" w:themeColor="accent3" w:themeShade="BF"/>
                                <w:lang w:eastAsia="en-GB"/>
                              </w:rPr>
                              <w:t>Conceptual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(with complex ideas and meaning)</w:t>
                            </w:r>
                          </w:p>
                          <w:p w:rsidR="007A2F8A" w:rsidRPr="008730B8" w:rsidRDefault="007A2F8A" w:rsidP="007A2F8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b/>
                                <w:color w:val="76923C" w:themeColor="accent3" w:themeShade="BF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color w:val="76923C" w:themeColor="accent3" w:themeShade="BF"/>
                                <w:lang w:eastAsia="en-GB"/>
                              </w:rPr>
                              <w:t>Fashion</w:t>
                            </w:r>
                          </w:p>
                          <w:p w:rsidR="007A2F8A" w:rsidRPr="00EC0446" w:rsidRDefault="007A2F8A" w:rsidP="007A2F8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color w:val="76923C" w:themeColor="accent3" w:themeShade="BF"/>
                                <w:lang w:eastAsia="en-GB"/>
                              </w:rPr>
                              <w:t>Media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 xml:space="preserve"> (news, magazine, newspaper)</w:t>
                            </w:r>
                          </w:p>
                          <w:p w:rsidR="007A2F8A" w:rsidRPr="00EC0446" w:rsidRDefault="007A2F8A" w:rsidP="007A2F8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color w:val="76923C" w:themeColor="accent3" w:themeShade="BF"/>
                                <w:lang w:eastAsia="en-GB"/>
                              </w:rPr>
                              <w:t>Fine Art</w:t>
                            </w:r>
                            <w:r w:rsidRPr="008730B8"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  <w:t xml:space="preserve"> 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( geared towards galleries, can be very experimental and abstract)</w:t>
                            </w:r>
                          </w:p>
                          <w:p w:rsidR="007A2F8A" w:rsidRPr="007A2F8A" w:rsidRDefault="007A2F8A" w:rsidP="007A2F8A">
                            <w:pPr>
                              <w:rPr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810D" id="_x0000_s1030" type="#_x0000_t202" style="position:absolute;margin-left:228pt;margin-top:11.7pt;width:239.25pt;height:2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h+JgIAAEw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">
                <v:textbox>
                  <w:txbxContent>
                    <w:p w:rsidR="003C77CA" w:rsidRPr="008730B8" w:rsidRDefault="007A2F8A" w:rsidP="007A2F8A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  <w:lang w:eastAsia="en-GB"/>
                        </w:rPr>
                        <w:t>Writing about a STYLE (refer to Photographic genres)</w:t>
                      </w:r>
                    </w:p>
                    <w:p w:rsidR="007A2F8A" w:rsidRPr="008730B8" w:rsidRDefault="007A2F8A" w:rsidP="007A2F8A">
                      <w:pPr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b/>
                          <w:color w:val="76923C" w:themeColor="accent3" w:themeShade="BF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color w:val="76923C" w:themeColor="accent3" w:themeShade="BF"/>
                          <w:lang w:eastAsia="en-GB"/>
                        </w:rPr>
                        <w:t>Portrait/Landscape</w:t>
                      </w:r>
                    </w:p>
                    <w:p w:rsidR="007A2F8A" w:rsidRPr="00EC0446" w:rsidRDefault="007A2F8A" w:rsidP="007A2F8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Surrealist (dream-like, make-believe)</w:t>
                      </w:r>
                    </w:p>
                    <w:p w:rsidR="007A2F8A" w:rsidRPr="00EC0446" w:rsidRDefault="007A2F8A" w:rsidP="007A2F8A">
                      <w:pPr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color w:val="76923C" w:themeColor="accent3" w:themeShade="BF"/>
                          <w:lang w:eastAsia="en-GB"/>
                        </w:rPr>
                        <w:t>Documentary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 xml:space="preserve"> (recording events, political, informative)</w:t>
                      </w:r>
                    </w:p>
                    <w:p w:rsidR="007A2F8A" w:rsidRPr="00EC0446" w:rsidRDefault="007A2F8A" w:rsidP="007A2F8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color w:val="76923C" w:themeColor="accent3" w:themeShade="BF"/>
                          <w:lang w:eastAsia="en-GB"/>
                        </w:rPr>
                        <w:t>Conceptual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 xml:space="preserve"> (with complex ideas and meaning)</w:t>
                      </w:r>
                    </w:p>
                    <w:p w:rsidR="007A2F8A" w:rsidRPr="008730B8" w:rsidRDefault="007A2F8A" w:rsidP="007A2F8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b/>
                          <w:color w:val="76923C" w:themeColor="accent3" w:themeShade="BF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color w:val="76923C" w:themeColor="accent3" w:themeShade="BF"/>
                          <w:lang w:eastAsia="en-GB"/>
                        </w:rPr>
                        <w:t>Fashion</w:t>
                      </w:r>
                    </w:p>
                    <w:p w:rsidR="007A2F8A" w:rsidRPr="00EC0446" w:rsidRDefault="007A2F8A" w:rsidP="007A2F8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color w:val="76923C" w:themeColor="accent3" w:themeShade="BF"/>
                          <w:lang w:eastAsia="en-GB"/>
                        </w:rPr>
                        <w:t>Media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 xml:space="preserve"> (news, magazine, newspaper)</w:t>
                      </w:r>
                    </w:p>
                    <w:p w:rsidR="007A2F8A" w:rsidRPr="00EC0446" w:rsidRDefault="007A2F8A" w:rsidP="007A2F8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color w:val="76923C" w:themeColor="accent3" w:themeShade="BF"/>
                          <w:lang w:eastAsia="en-GB"/>
                        </w:rPr>
                        <w:t>Fine Art</w:t>
                      </w:r>
                      <w:r w:rsidRPr="008730B8"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  <w:t xml:space="preserve"> 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( geared towards galleries, can be very experimental and abstract)</w:t>
                      </w:r>
                    </w:p>
                    <w:p w:rsidR="007A2F8A" w:rsidRPr="007A2F8A" w:rsidRDefault="007A2F8A" w:rsidP="007A2F8A">
                      <w:pPr>
                        <w:rPr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0030">
        <w:rPr>
          <w:rFonts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D51F7" wp14:editId="364E55F6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</wp:posOffset>
                </wp:positionV>
                <wp:extent cx="2876550" cy="28289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CA" w:rsidRPr="008730B8" w:rsidRDefault="003C77CA" w:rsidP="003C77CA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6"/>
                                <w:lang w:eastAsia="en-GB"/>
                              </w:rPr>
                              <w:t>Writing about COLOUR</w:t>
                            </w:r>
                          </w:p>
                          <w:p w:rsidR="007A2F8A" w:rsidRPr="008730B8" w:rsidRDefault="007A2F8A" w:rsidP="007A2F8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Saturated, de-saturated</w:t>
                            </w:r>
                          </w:p>
                          <w:p w:rsidR="007A2F8A" w:rsidRPr="008730B8" w:rsidRDefault="007A2F8A" w:rsidP="007A2F8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Warm, Cool, atmospheric</w:t>
                            </w:r>
                          </w:p>
                          <w:p w:rsidR="007A2F8A" w:rsidRPr="008730B8" w:rsidRDefault="007A2F8A" w:rsidP="007A2F8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Certain tints of one colour</w:t>
                            </w:r>
                          </w:p>
                          <w:p w:rsidR="007A2F8A" w:rsidRPr="00EC0446" w:rsidRDefault="007A2F8A" w:rsidP="007A2F8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The Photographer has used a very limited colour </w:t>
                            </w: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palette</w:t>
                            </w:r>
                            <w:r w:rsidRPr="008730B8"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  <w:t> 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(range)</w:t>
                            </w:r>
                          </w:p>
                          <w:p w:rsidR="007A2F8A" w:rsidRPr="00EC0446" w:rsidRDefault="007A2F8A" w:rsidP="007A2F8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Complimentary</w:t>
                            </w:r>
                            <w:r w:rsidRPr="008730B8">
                              <w:rPr>
                                <w:rFonts w:eastAsia="Times New Roman" w:cs="Arial"/>
                                <w:color w:val="76923C" w:themeColor="accent3" w:themeShade="BF"/>
                                <w:lang w:eastAsia="en-GB"/>
                              </w:rPr>
                              <w:t> </w:t>
                            </w: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colours 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(these look good together)</w:t>
                            </w:r>
                          </w:p>
                          <w:p w:rsidR="007A2F8A" w:rsidRPr="00EC0446" w:rsidRDefault="007A2F8A" w:rsidP="007A2F8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Clashing colours 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(these look bad together)</w:t>
                            </w:r>
                          </w:p>
                          <w:p w:rsidR="007A2F8A" w:rsidRPr="00EC0446" w:rsidRDefault="007A2F8A" w:rsidP="007A2F8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8730B8">
                              <w:rPr>
                                <w:rFonts w:eastAsia="Times New Roman" w:cs="Arial"/>
                                <w:b/>
                                <w:bCs/>
                                <w:color w:val="76923C" w:themeColor="accent3" w:themeShade="BF"/>
                                <w:lang w:eastAsia="en-GB"/>
                              </w:rPr>
                              <w:t>Sensitive</w:t>
                            </w:r>
                            <w:r w:rsidRPr="00EC0446"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  <w:t> </w:t>
                            </w:r>
                            <w:r w:rsidRPr="00EC0446">
                              <w:rPr>
                                <w:rFonts w:eastAsia="Times New Roman" w:cs="Arial"/>
                                <w:lang w:eastAsia="en-GB"/>
                              </w:rPr>
                              <w:t>(careful and with much thought)</w:t>
                            </w:r>
                          </w:p>
                          <w:p w:rsidR="007A2F8A" w:rsidRPr="00EC0446" w:rsidRDefault="007A2F8A" w:rsidP="007A2F8A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  <w:r w:rsidRPr="007A2F8A">
                              <w:rPr>
                                <w:rFonts w:eastAsia="Times New Roman" w:cs="Arial"/>
                                <w:lang w:eastAsia="en-GB"/>
                              </w:rPr>
                              <w:t>Does it fit with the image? What does it add/take away?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51F7" id="_x0000_s1031" type="#_x0000_t202" style="position:absolute;margin-left:-3.75pt;margin-top:11.7pt;width:226.5pt;height:2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">
                <v:textbox>
                  <w:txbxContent>
                    <w:p w:rsidR="003C77CA" w:rsidRPr="008730B8" w:rsidRDefault="003C77CA" w:rsidP="003C77CA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sz w:val="36"/>
                          <w:szCs w:val="36"/>
                          <w:lang w:eastAsia="en-GB"/>
                        </w:rPr>
                        <w:t>Writing about COLOUR</w:t>
                      </w:r>
                    </w:p>
                    <w:p w:rsidR="007A2F8A" w:rsidRPr="008730B8" w:rsidRDefault="007A2F8A" w:rsidP="007A2F8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Saturated, de-saturated</w:t>
                      </w:r>
                    </w:p>
                    <w:p w:rsidR="007A2F8A" w:rsidRPr="008730B8" w:rsidRDefault="007A2F8A" w:rsidP="007A2F8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Warm, Cool, atmospheric</w:t>
                      </w:r>
                    </w:p>
                    <w:p w:rsidR="007A2F8A" w:rsidRPr="008730B8" w:rsidRDefault="007A2F8A" w:rsidP="007A2F8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Certain tints of one colour</w:t>
                      </w:r>
                    </w:p>
                    <w:p w:rsidR="007A2F8A" w:rsidRPr="00EC0446" w:rsidRDefault="007A2F8A" w:rsidP="007A2F8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The Photographer has used a very limited colour </w:t>
                      </w: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palette</w:t>
                      </w:r>
                      <w:r w:rsidRPr="008730B8"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  <w:t> 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(range)</w:t>
                      </w:r>
                    </w:p>
                    <w:p w:rsidR="007A2F8A" w:rsidRPr="00EC0446" w:rsidRDefault="007A2F8A" w:rsidP="007A2F8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Complimentary</w:t>
                      </w:r>
                      <w:r w:rsidRPr="008730B8">
                        <w:rPr>
                          <w:rFonts w:eastAsia="Times New Roman" w:cs="Arial"/>
                          <w:color w:val="76923C" w:themeColor="accent3" w:themeShade="BF"/>
                          <w:lang w:eastAsia="en-GB"/>
                        </w:rPr>
                        <w:t> </w:t>
                      </w: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colours 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(these look good together)</w:t>
                      </w:r>
                    </w:p>
                    <w:p w:rsidR="007A2F8A" w:rsidRPr="00EC0446" w:rsidRDefault="007A2F8A" w:rsidP="007A2F8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Clashing colours 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(these look bad together)</w:t>
                      </w:r>
                    </w:p>
                    <w:p w:rsidR="007A2F8A" w:rsidRPr="00EC0446" w:rsidRDefault="007A2F8A" w:rsidP="007A2F8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8730B8">
                        <w:rPr>
                          <w:rFonts w:eastAsia="Times New Roman" w:cs="Arial"/>
                          <w:b/>
                          <w:bCs/>
                          <w:color w:val="76923C" w:themeColor="accent3" w:themeShade="BF"/>
                          <w:lang w:eastAsia="en-GB"/>
                        </w:rPr>
                        <w:t>Sensitive</w:t>
                      </w:r>
                      <w:r w:rsidRPr="00EC0446"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  <w:t> </w:t>
                      </w:r>
                      <w:r w:rsidRPr="00EC0446">
                        <w:rPr>
                          <w:rFonts w:eastAsia="Times New Roman" w:cs="Arial"/>
                          <w:lang w:eastAsia="en-GB"/>
                        </w:rPr>
                        <w:t>(careful and with much thought)</w:t>
                      </w:r>
                    </w:p>
                    <w:p w:rsidR="007A2F8A" w:rsidRPr="00EC0446" w:rsidRDefault="007A2F8A" w:rsidP="007A2F8A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eastAsia="en-GB"/>
                        </w:rPr>
                      </w:pPr>
                      <w:r w:rsidRPr="007A2F8A">
                        <w:rPr>
                          <w:rFonts w:eastAsia="Times New Roman" w:cs="Arial"/>
                          <w:lang w:eastAsia="en-GB"/>
                        </w:rPr>
                        <w:t>Does it fit with the image? What does it add/take away?</w:t>
                      </w:r>
                    </w:p>
                  </w:txbxContent>
                </v:textbox>
              </v:shape>
            </w:pict>
          </mc:Fallback>
        </mc:AlternateContent>
      </w:r>
    </w:p>
    <w:p w:rsidR="003C77CA" w:rsidRDefault="003C77CA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b/>
          <w:bCs/>
          <w:lang w:eastAsia="en-GB"/>
        </w:rPr>
      </w:pPr>
    </w:p>
    <w:p w:rsidR="003C77CA" w:rsidRDefault="003C77CA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b/>
          <w:bCs/>
          <w:lang w:eastAsia="en-GB"/>
        </w:rPr>
      </w:pPr>
    </w:p>
    <w:p w:rsidR="003C77CA" w:rsidRDefault="003C77CA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b/>
          <w:bCs/>
          <w:lang w:eastAsia="en-GB"/>
        </w:rPr>
      </w:pPr>
    </w:p>
    <w:p w:rsidR="003C77CA" w:rsidRDefault="003C77CA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b/>
          <w:bCs/>
          <w:lang w:eastAsia="en-GB"/>
        </w:rPr>
      </w:pPr>
    </w:p>
    <w:p w:rsidR="003C77CA" w:rsidRDefault="003C77CA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b/>
          <w:bCs/>
          <w:lang w:eastAsia="en-GB"/>
        </w:rPr>
      </w:pPr>
    </w:p>
    <w:p w:rsidR="003C77CA" w:rsidRDefault="003C77CA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b/>
          <w:bCs/>
          <w:lang w:eastAsia="en-GB"/>
        </w:rPr>
      </w:pPr>
    </w:p>
    <w:p w:rsidR="003C77CA" w:rsidRDefault="003C77CA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b/>
          <w:bCs/>
          <w:lang w:eastAsia="en-GB"/>
        </w:rPr>
      </w:pPr>
    </w:p>
    <w:p w:rsidR="003C77CA" w:rsidRDefault="003C77CA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b/>
          <w:bCs/>
          <w:lang w:eastAsia="en-GB"/>
        </w:rPr>
      </w:pPr>
    </w:p>
    <w:p w:rsidR="003C77CA" w:rsidRDefault="003C77CA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b/>
          <w:bCs/>
          <w:lang w:eastAsia="en-GB"/>
        </w:rPr>
      </w:pPr>
    </w:p>
    <w:p w:rsidR="003C77CA" w:rsidRDefault="003C77CA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b/>
          <w:bCs/>
          <w:lang w:eastAsia="en-GB"/>
        </w:rPr>
      </w:pPr>
    </w:p>
    <w:p w:rsidR="003C77CA" w:rsidRPr="00EC0446" w:rsidRDefault="003C77CA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lang w:eastAsia="en-GB"/>
        </w:rPr>
      </w:pPr>
    </w:p>
    <w:p w:rsidR="00EC0446" w:rsidRPr="00EC0446" w:rsidRDefault="00EC0446" w:rsidP="00EC0446">
      <w:pPr>
        <w:shd w:val="clear" w:color="auto" w:fill="FFFFFF"/>
        <w:spacing w:after="0" w:line="240" w:lineRule="auto"/>
        <w:ind w:left="0" w:firstLine="0"/>
        <w:rPr>
          <w:rFonts w:eastAsia="Times New Roman" w:cs="Arial"/>
          <w:lang w:eastAsia="en-GB"/>
        </w:rPr>
      </w:pPr>
      <w:r w:rsidRPr="00EC0446">
        <w:rPr>
          <w:rFonts w:eastAsia="Times New Roman" w:cs="Arial"/>
          <w:lang w:eastAsia="en-GB"/>
        </w:rPr>
        <w:t> </w:t>
      </w:r>
      <w:r w:rsidRPr="00EC0446">
        <w:rPr>
          <w:rFonts w:eastAsia="Times New Roman" w:cs="Arial"/>
          <w:lang w:eastAsia="en-GB"/>
        </w:rPr>
        <w:br/>
      </w:r>
      <w:r w:rsidRPr="00EC0446">
        <w:rPr>
          <w:rFonts w:eastAsia="Times New Roman" w:cs="Arial"/>
          <w:b/>
          <w:bCs/>
          <w:lang w:eastAsia="en-GB"/>
        </w:rPr>
        <w:t>When you are use words like…</w:t>
      </w:r>
    </w:p>
    <w:p w:rsidR="00340030" w:rsidRPr="00EC0446" w:rsidRDefault="00EC0446" w:rsidP="007A2F8A">
      <w:pPr>
        <w:shd w:val="clear" w:color="auto" w:fill="FFFFFF"/>
        <w:spacing w:after="0" w:line="240" w:lineRule="auto"/>
        <w:ind w:left="0" w:firstLine="0"/>
      </w:pPr>
      <w:r w:rsidRPr="00EC0446">
        <w:rPr>
          <w:rFonts w:eastAsia="Times New Roman" w:cs="Arial"/>
          <w:lang w:eastAsia="en-GB"/>
        </w:rPr>
        <w:t> </w:t>
      </w:r>
      <w:r w:rsidRPr="00EC0446">
        <w:rPr>
          <w:rFonts w:eastAsia="Times New Roman" w:cs="Arial"/>
          <w:lang w:eastAsia="en-GB"/>
        </w:rPr>
        <w:br/>
      </w:r>
    </w:p>
    <w:sectPr w:rsidR="00340030" w:rsidRPr="00EC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741"/>
    <w:multiLevelType w:val="multilevel"/>
    <w:tmpl w:val="56AE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E24F6"/>
    <w:multiLevelType w:val="multilevel"/>
    <w:tmpl w:val="659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458CD"/>
    <w:multiLevelType w:val="multilevel"/>
    <w:tmpl w:val="2E3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07411"/>
    <w:multiLevelType w:val="multilevel"/>
    <w:tmpl w:val="7436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10431"/>
    <w:multiLevelType w:val="multilevel"/>
    <w:tmpl w:val="495E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6E39"/>
    <w:multiLevelType w:val="multilevel"/>
    <w:tmpl w:val="9E0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46"/>
    <w:rsid w:val="002D637B"/>
    <w:rsid w:val="00340030"/>
    <w:rsid w:val="003C77CA"/>
    <w:rsid w:val="00443A94"/>
    <w:rsid w:val="00697D3E"/>
    <w:rsid w:val="007A2F8A"/>
    <w:rsid w:val="008730B8"/>
    <w:rsid w:val="00B120C9"/>
    <w:rsid w:val="00E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E42E6-640B-4FD5-9BE6-F0394D34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0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C48DCDE5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Science and Sports College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 E Mrs</dc:creator>
  <cp:lastModifiedBy>Hemmings T Mr</cp:lastModifiedBy>
  <cp:revision>4</cp:revision>
  <dcterms:created xsi:type="dcterms:W3CDTF">2018-02-05T10:45:00Z</dcterms:created>
  <dcterms:modified xsi:type="dcterms:W3CDTF">2019-01-09T09:10:00Z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-1658490902</vt:i4>
  </property>
</Properties>
</file>