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B159D" w14:textId="0B28D525" w:rsidR="00941728" w:rsidRPr="00773A95" w:rsidRDefault="00AB588E" w:rsidP="00773A95">
      <w:pPr>
        <w:jc w:val="center"/>
        <w:rPr>
          <w:b/>
          <w:sz w:val="36"/>
        </w:rPr>
      </w:pPr>
      <w:r w:rsidRPr="00AB588E">
        <w:rPr>
          <w:b/>
          <w:noProof/>
          <w:sz w:val="36"/>
          <w:lang w:val="en-US"/>
        </w:rPr>
        <w:drawing>
          <wp:anchor distT="0" distB="0" distL="114300" distR="114300" simplePos="0" relativeHeight="251663360" behindDoc="1" locked="0" layoutInCell="1" allowOverlap="1" wp14:anchorId="0B459FE7" wp14:editId="1E4FD26D">
            <wp:simplePos x="0" y="0"/>
            <wp:positionH relativeFrom="column">
              <wp:posOffset>4629150</wp:posOffset>
            </wp:positionH>
            <wp:positionV relativeFrom="paragraph">
              <wp:posOffset>228</wp:posOffset>
            </wp:positionV>
            <wp:extent cx="1750695" cy="625248"/>
            <wp:effectExtent l="0" t="0" r="1905" b="3810"/>
            <wp:wrapTight wrapText="bothSides">
              <wp:wrapPolygon edited="0">
                <wp:start x="18098" y="0"/>
                <wp:lineTo x="0" y="9878"/>
                <wp:lineTo x="0" y="20415"/>
                <wp:lineTo x="12222" y="21073"/>
                <wp:lineTo x="15983" y="21073"/>
                <wp:lineTo x="16688" y="21073"/>
                <wp:lineTo x="21153" y="11854"/>
                <wp:lineTo x="21388" y="7902"/>
                <wp:lineTo x="21388" y="659"/>
                <wp:lineTo x="21153" y="0"/>
                <wp:lineTo x="18098" y="0"/>
              </wp:wrapPolygon>
            </wp:wrapTight>
            <wp:docPr id="6" name="Picture 6" descr="C:\Users\mr.hemmings\Desktop\Logo Plain Transparent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hemmings\Desktop\Logo Plain Transparent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61" cy="62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728" w:rsidRPr="00773A95">
        <w:rPr>
          <w:b/>
          <w:sz w:val="36"/>
        </w:rPr>
        <w:t xml:space="preserve">Music Basics </w:t>
      </w:r>
      <w:r w:rsidR="00773A95" w:rsidRPr="00773A95">
        <w:rPr>
          <w:b/>
          <w:sz w:val="36"/>
        </w:rPr>
        <w:t>– Staff and Clef One</w:t>
      </w:r>
    </w:p>
    <w:p w14:paraId="41C8DC56" w14:textId="7DF177E7" w:rsidR="00941728" w:rsidRDefault="00941728"/>
    <w:p w14:paraId="51B9A0D7" w14:textId="24139139" w:rsidR="00941728" w:rsidRDefault="00941728">
      <w:r>
        <w:t xml:space="preserve">I need all of you to be able to identify a few basic musical symbols as we will be using these regularly in class. </w:t>
      </w:r>
    </w:p>
    <w:p w14:paraId="595C2A86" w14:textId="12EA181A" w:rsidR="00941728" w:rsidRDefault="00941728"/>
    <w:p w14:paraId="3FD84F64" w14:textId="5DF13CF5" w:rsidR="00941728" w:rsidRPr="00773A95" w:rsidRDefault="00941728">
      <w:pPr>
        <w:rPr>
          <w:b/>
          <w:sz w:val="32"/>
          <w:u w:val="single"/>
        </w:rPr>
      </w:pPr>
      <w:r w:rsidRPr="00773A95">
        <w:rPr>
          <w:b/>
          <w:sz w:val="32"/>
          <w:u w:val="single"/>
        </w:rPr>
        <w:t>Stave/Staff</w:t>
      </w:r>
      <w:bookmarkStart w:id="0" w:name="_GoBack"/>
      <w:bookmarkEnd w:id="0"/>
    </w:p>
    <w:p w14:paraId="686A7AB4" w14:textId="50888B9A" w:rsidR="00941728" w:rsidRDefault="0094172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74A83B" wp14:editId="3E7C9B8C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1495425" cy="476250"/>
            <wp:effectExtent l="0" t="0" r="9525" b="0"/>
            <wp:wrapNone/>
            <wp:docPr id="1" name="Picture 1" descr="https://method-behind-the-music.com/theory/images/cleanstaff-ee98d0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hod-behind-the-music.com/theory/images/cleanstaff-ee98d0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24140" w14:textId="305A16C8" w:rsidR="00941728" w:rsidRDefault="00941728" w:rsidP="00941728">
      <w:pPr>
        <w:pStyle w:val="ListParagraph"/>
        <w:numPr>
          <w:ilvl w:val="0"/>
          <w:numId w:val="1"/>
        </w:numPr>
      </w:pPr>
      <w:r>
        <w:t>The staff is used to place notes on. Without the staff the notes would be unreadable.</w:t>
      </w:r>
    </w:p>
    <w:p w14:paraId="03BE29BE" w14:textId="77777777" w:rsidR="00941728" w:rsidRDefault="00941728" w:rsidP="00941728"/>
    <w:p w14:paraId="31540A4F" w14:textId="77777777" w:rsidR="00941728" w:rsidRDefault="00941728" w:rsidP="00941728"/>
    <w:p w14:paraId="001C3997" w14:textId="77777777" w:rsidR="00941728" w:rsidRPr="00773A95" w:rsidRDefault="00941728" w:rsidP="00941728">
      <w:pPr>
        <w:rPr>
          <w:b/>
          <w:sz w:val="32"/>
          <w:u w:val="single"/>
        </w:rPr>
      </w:pPr>
      <w:r w:rsidRPr="00773A95">
        <w:rPr>
          <w:b/>
          <w:sz w:val="32"/>
          <w:u w:val="single"/>
        </w:rPr>
        <w:t>Clefs</w:t>
      </w:r>
    </w:p>
    <w:p w14:paraId="55DA14DF" w14:textId="77777777" w:rsidR="00941728" w:rsidRDefault="00941728" w:rsidP="00941728"/>
    <w:p w14:paraId="2A5F7FA3" w14:textId="77777777" w:rsidR="00941728" w:rsidRDefault="00941728" w:rsidP="00941728">
      <w:r>
        <w:t>A clef is like a key on a map. It helps us work out the pitch name of a note when it is placed on a staff.</w:t>
      </w:r>
    </w:p>
    <w:p w14:paraId="2CB06329" w14:textId="77777777" w:rsidR="00941728" w:rsidRDefault="00941728" w:rsidP="00941728">
      <w:r>
        <w:t>There are a fair few clefs but I want you to remember these two:</w:t>
      </w:r>
    </w:p>
    <w:p w14:paraId="05D8F8A9" w14:textId="77777777" w:rsidR="00941728" w:rsidRDefault="00941728" w:rsidP="00941728"/>
    <w:p w14:paraId="6FC819EC" w14:textId="77777777" w:rsidR="00773A95" w:rsidRDefault="00773A95" w:rsidP="00773A95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7CC87F" wp14:editId="7E24A28C">
            <wp:simplePos x="0" y="0"/>
            <wp:positionH relativeFrom="column">
              <wp:posOffset>2371725</wp:posOffset>
            </wp:positionH>
            <wp:positionV relativeFrom="paragraph">
              <wp:posOffset>13335</wp:posOffset>
            </wp:positionV>
            <wp:extent cx="2838450" cy="1104900"/>
            <wp:effectExtent l="0" t="0" r="0" b="0"/>
            <wp:wrapNone/>
            <wp:docPr id="2" name="Picture 2" descr="https://method-behind-the-music.com/theory/images/thetreblestaff-cc8bcc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thod-behind-the-music.com/theory/images/thetreblestaff-cc8bcc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76B37" w14:textId="77777777" w:rsidR="00941728" w:rsidRDefault="00773A95" w:rsidP="009417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CE326" wp14:editId="7823003E">
                <wp:simplePos x="0" y="0"/>
                <wp:positionH relativeFrom="column">
                  <wp:posOffset>1476375</wp:posOffset>
                </wp:positionH>
                <wp:positionV relativeFrom="paragraph">
                  <wp:posOffset>99695</wp:posOffset>
                </wp:positionV>
                <wp:extent cx="876300" cy="314325"/>
                <wp:effectExtent l="0" t="19050" r="3810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mv="urn:schemas-microsoft-com:mac:vml" xmlns:mo="http://schemas.microsoft.com/office/mac/office/2008/main">
            <w:pict>
              <v:shapetype w14:anchorId="5511CA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16.25pt;margin-top:7.85pt;width:69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" adj="17726" fillcolor="#5b9bd5 [3204]" strokecolor="#1f4d78 [1604]" strokeweight="1pt"/>
            </w:pict>
          </mc:Fallback>
        </mc:AlternateContent>
      </w:r>
      <w:r>
        <w:t>The squiggle on the left</w:t>
      </w:r>
    </w:p>
    <w:p w14:paraId="4DF9202E" w14:textId="77777777" w:rsidR="00773A95" w:rsidRDefault="00773A95" w:rsidP="00941728">
      <w:r>
        <w:t xml:space="preserve">is the </w:t>
      </w:r>
      <w:r w:rsidRPr="00773A95">
        <w:rPr>
          <w:b/>
          <w:u w:val="single"/>
        </w:rPr>
        <w:t>Treble Clef</w:t>
      </w:r>
      <w:r>
        <w:t>.</w:t>
      </w:r>
    </w:p>
    <w:p w14:paraId="69546092" w14:textId="77777777" w:rsidR="00941728" w:rsidRDefault="00941728"/>
    <w:p w14:paraId="6509B567" w14:textId="77777777" w:rsidR="00773A95" w:rsidRDefault="00773A95"/>
    <w:p w14:paraId="40810DA1" w14:textId="77777777" w:rsidR="00773A95" w:rsidRDefault="00773A95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1CD49C0" wp14:editId="6B933512">
            <wp:simplePos x="0" y="0"/>
            <wp:positionH relativeFrom="column">
              <wp:posOffset>2428875</wp:posOffset>
            </wp:positionH>
            <wp:positionV relativeFrom="paragraph">
              <wp:posOffset>73025</wp:posOffset>
            </wp:positionV>
            <wp:extent cx="2838450" cy="1104900"/>
            <wp:effectExtent l="0" t="0" r="0" b="0"/>
            <wp:wrapNone/>
            <wp:docPr id="4" name="Picture 4" descr="https://method-behind-the-music.com/theory/images/bassstaff-d4da80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thod-behind-the-music.com/theory/images/bassstaff-d4da80d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4B1D4" w14:textId="77777777" w:rsidR="00773A95" w:rsidRDefault="00773A9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7EA27" wp14:editId="728EA252">
                <wp:simplePos x="0" y="0"/>
                <wp:positionH relativeFrom="column">
                  <wp:posOffset>1800225</wp:posOffset>
                </wp:positionH>
                <wp:positionV relativeFrom="paragraph">
                  <wp:posOffset>130810</wp:posOffset>
                </wp:positionV>
                <wp:extent cx="561975" cy="29527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mv="urn:schemas-microsoft-com:mac:vml" xmlns:mo="http://schemas.microsoft.com/office/mac/office/2008/main">
            <w:pict>
              <v:shape w14:anchorId="35934D5C" id="Right Arrow 5" o:spid="_x0000_s1026" type="#_x0000_t13" style="position:absolute;margin-left:141.75pt;margin-top:10.3pt;width:44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" adj="15925" fillcolor="#5b9bd5 [3204]" strokecolor="#1f4d78 [1604]" strokeweight="1pt"/>
            </w:pict>
          </mc:Fallback>
        </mc:AlternateContent>
      </w:r>
      <w:r>
        <w:t>Again the thing that looks like</w:t>
      </w:r>
    </w:p>
    <w:p w14:paraId="1356F1C7" w14:textId="77777777" w:rsidR="00773A95" w:rsidRDefault="00773A95">
      <w:r>
        <w:t xml:space="preserve"> a sad face is the </w:t>
      </w:r>
      <w:r w:rsidRPr="00773A95">
        <w:rPr>
          <w:b/>
          <w:u w:val="single"/>
        </w:rPr>
        <w:t>Bass Clef</w:t>
      </w:r>
      <w:r>
        <w:t>.</w:t>
      </w:r>
    </w:p>
    <w:p w14:paraId="09861804" w14:textId="77777777" w:rsidR="00773A95" w:rsidRDefault="00773A95"/>
    <w:p w14:paraId="7854182F" w14:textId="77777777" w:rsidR="00773A95" w:rsidRDefault="00773A95"/>
    <w:p w14:paraId="4D30AEE5" w14:textId="77777777" w:rsidR="00773A95" w:rsidRDefault="00773A95">
      <w:r>
        <w:t>As well as knowing what the symbols are called I also need you to memorise the pitch names of each note.</w:t>
      </w:r>
    </w:p>
    <w:p w14:paraId="5FB26FB7" w14:textId="77777777" w:rsidR="00773A95" w:rsidRDefault="00773A95">
      <w:r>
        <w:t>Hopefully I will have talked you through this before you actually see it.</w:t>
      </w:r>
    </w:p>
    <w:sectPr w:rsidR="00773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B039A"/>
    <w:multiLevelType w:val="hybridMultilevel"/>
    <w:tmpl w:val="F47844D0"/>
    <w:lvl w:ilvl="0" w:tplc="2D1CEE4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28"/>
    <w:rsid w:val="00773A95"/>
    <w:rsid w:val="008E311B"/>
    <w:rsid w:val="00941728"/>
    <w:rsid w:val="00AB588E"/>
    <w:rsid w:val="00C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BE66"/>
  <w15:chartTrackingRefBased/>
  <w15:docId w15:val="{43713CBE-E6D7-4DB5-BBC2-2E334A25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F438496E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Hemmings T Mr</cp:lastModifiedBy>
  <cp:revision>3</cp:revision>
  <dcterms:created xsi:type="dcterms:W3CDTF">2018-10-03T08:32:00Z</dcterms:created>
  <dcterms:modified xsi:type="dcterms:W3CDTF">2019-01-04T10:01:00Z</dcterms:modified>
</cp:coreProperties>
</file>