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C2" w:rsidRDefault="00F578C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  <w:bookmarkStart w:id="0" w:name="_GoBack"/>
      <w:bookmarkEnd w:id="0"/>
    </w:p>
    <w:p w:rsidR="00C546D2" w:rsidRDefault="00C546D2" w:rsidP="00C546D2">
      <w:pPr>
        <w:tabs>
          <w:tab w:val="left" w:pos="7244"/>
        </w:tabs>
      </w:pPr>
    </w:p>
    <w:p w:rsidR="00C546D2" w:rsidRDefault="00C546D2" w:rsidP="00C546D2">
      <w:pPr>
        <w:tabs>
          <w:tab w:val="left" w:pos="5616"/>
        </w:tabs>
        <w:jc w:val="center"/>
      </w:pPr>
      <w:r>
        <w:rPr>
          <w:sz w:val="48"/>
        </w:rPr>
        <w:t>Blank Page (Info Below)</w:t>
      </w: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F05FF8" w:rsidP="0001622F">
      <w:pPr>
        <w:tabs>
          <w:tab w:val="left" w:pos="7244"/>
        </w:tabs>
      </w:pPr>
      <w:r w:rsidRPr="00F05FF8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5C11145A" wp14:editId="1646BA88">
            <wp:simplePos x="0" y="0"/>
            <wp:positionH relativeFrom="column">
              <wp:posOffset>1590675</wp:posOffset>
            </wp:positionH>
            <wp:positionV relativeFrom="paragraph">
              <wp:posOffset>12700</wp:posOffset>
            </wp:positionV>
            <wp:extent cx="5667375" cy="2352675"/>
            <wp:effectExtent l="0" t="0" r="0" b="0"/>
            <wp:wrapTight wrapText="bothSides">
              <wp:wrapPolygon edited="0">
                <wp:start x="19168" y="0"/>
                <wp:lineTo x="18587" y="350"/>
                <wp:lineTo x="16844" y="2449"/>
                <wp:lineTo x="13432" y="5072"/>
                <wp:lineTo x="13359" y="5772"/>
                <wp:lineTo x="12561" y="8395"/>
                <wp:lineTo x="73" y="10669"/>
                <wp:lineTo x="0" y="12068"/>
                <wp:lineTo x="0" y="20288"/>
                <wp:lineTo x="13214" y="21513"/>
                <wp:lineTo x="15029" y="21513"/>
                <wp:lineTo x="15320" y="21513"/>
                <wp:lineTo x="17135" y="19764"/>
                <wp:lineTo x="18877" y="16790"/>
                <wp:lineTo x="19966" y="13992"/>
                <wp:lineTo x="20838" y="11194"/>
                <wp:lineTo x="21346" y="8395"/>
                <wp:lineTo x="21564" y="6296"/>
                <wp:lineTo x="21564" y="2099"/>
                <wp:lineTo x="20983" y="350"/>
                <wp:lineTo x="20620" y="0"/>
                <wp:lineTo x="19168" y="0"/>
              </wp:wrapPolygon>
            </wp:wrapTight>
            <wp:docPr id="1" name="Picture 1" descr="C:\Users\mr.hemmings\Desktop\Logo Plain Transparent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hemmings\Desktop\Logo Plain Transparent 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C546D2" w:rsidP="0001622F">
      <w:pPr>
        <w:tabs>
          <w:tab w:val="left" w:pos="7244"/>
        </w:tabs>
      </w:pPr>
    </w:p>
    <w:p w:rsidR="00C546D2" w:rsidRDefault="00F05FF8" w:rsidP="00C546D2">
      <w:r>
        <w:rPr>
          <w:noProof/>
          <w:lang w:val="en-US"/>
        </w:rPr>
        <w:lastRenderedPageBreak/>
        <w:pict>
          <v:rect id="Rectangle 2" o:spid="_x0000_s1034" style="position:absolute;margin-left:-44.75pt;margin-top:-76.35pt;width:801.95pt;height:93.1pt;z-index:-251657216;visibility:visibl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20 0 -20 21425 21620 21425 21620 0 -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" filled="f" strokecolor="black [3213]" strokeweight=".5pt">
            <v:textbox style="mso-next-textbox:#Rectangle 2">
              <w:txbxContent>
                <w:p w:rsidR="00C546D2" w:rsidRDefault="00C546D2" w:rsidP="00C546D2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Lucy in the Sky with Diamonds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0000FF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 xml:space="preserve">Information: </w:t>
                  </w:r>
                  <w:r w:rsidRPr="00DD4A06">
                    <w:rPr>
                      <w:rFonts w:ascii="Comic Sans MS" w:hAnsi="Comic Sans MS"/>
                      <w:color w:val="0000FF"/>
                    </w:rPr>
                    <w:t>Sung by John Lennon (Written by Lennon and McCartney)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  <w:t xml:space="preserve">  </w:t>
                  </w:r>
                  <w:r w:rsidRPr="00DD4A06">
                    <w:rPr>
                      <w:rFonts w:ascii="Comic Sans MS" w:hAnsi="Comic Sans MS"/>
                      <w:color w:val="FF0000"/>
                    </w:rPr>
                    <w:t>Psychedelic style in the music (Popular in the 60s)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66006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 w:rsidRPr="00DD4A06">
                    <w:rPr>
                      <w:rFonts w:ascii="Comic Sans MS" w:hAnsi="Comic Sans MS"/>
                      <w:color w:val="660066"/>
                    </w:rPr>
                    <w:t xml:space="preserve">  Link with the drug LSD (Due to initials). Denied by Lennon and says the song is influenced by a picture his son had drawn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b/>
                      <w:color w:val="008000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  <w:t xml:space="preserve">  </w:t>
                  </w:r>
                  <w:r w:rsidRPr="00DD4A06">
                    <w:rPr>
                      <w:rFonts w:ascii="Comic Sans MS" w:hAnsi="Comic Sans MS"/>
                      <w:color w:val="008000"/>
                    </w:rPr>
                    <w:t>Very much influenced by technology in the studio</w:t>
                  </w:r>
                </w:p>
              </w:txbxContent>
            </v:textbox>
            <w10:wrap type="tight"/>
          </v:rect>
        </w:pict>
      </w:r>
      <w:r>
        <w:rPr>
          <w:noProof/>
          <w:lang w:val="en-US"/>
        </w:rPr>
        <w:pict>
          <v:rect id="Rectangle 3" o:spid="_x0000_s1036" style="position:absolute;margin-left:-46.85pt;margin-top:24.45pt;width:271.85pt;height:146.3pt;z-index:-251655168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wrapcoords="-59 0 -59 21464 21659 21464 21659 0 -5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" filled="f" strokecolor="black [3213]" strokeweight=".5pt">
            <v:textbox style="mso-next-textbox:#Rectangle 3">
              <w:txbxContent>
                <w:p w:rsidR="00C546D2" w:rsidRDefault="00C546D2" w:rsidP="00C546D2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Melody</w:t>
                  </w:r>
                </w:p>
                <w:p w:rsidR="00C546D2" w:rsidRPr="00CC5BE0" w:rsidRDefault="00C546D2" w:rsidP="00C546D2">
                  <w:pPr>
                    <w:rPr>
                      <w:rFonts w:ascii="Comic Sans MS" w:hAnsi="Comic Sans MS"/>
                      <w:color w:val="000000" w:themeColor="text1"/>
                      <w:sz w:val="22"/>
                    </w:rPr>
                  </w:pPr>
                  <w:r w:rsidRPr="00CC5BE0">
                    <w:rPr>
                      <w:rFonts w:ascii="Comic Sans MS" w:hAnsi="Comic Sans MS"/>
                      <w:color w:val="000000" w:themeColor="text1"/>
                      <w:sz w:val="22"/>
                    </w:rPr>
                    <w:t>Simple melody used. Add psychedelic effect</w:t>
                  </w:r>
                </w:p>
                <w:p w:rsidR="00C546D2" w:rsidRPr="00CC5BE0" w:rsidRDefault="00C546D2" w:rsidP="00C546D2">
                  <w:pPr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</w:pPr>
                  <w:r w:rsidRPr="00CC5BE0"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>Verse</w:t>
                  </w:r>
                  <w:r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 xml:space="preserve"> - 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008000"/>
                      <w:sz w:val="22"/>
                    </w:rPr>
                  </w:pPr>
                  <w:r w:rsidRPr="00DD4A06">
                    <w:rPr>
                      <w:rFonts w:ascii="Comic Sans MS" w:hAnsi="Comic Sans MS"/>
                      <w:color w:val="008000"/>
                      <w:sz w:val="22"/>
                    </w:rPr>
                    <w:t>Starts on a single note (Bb) for effect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008000"/>
                      <w:sz w:val="22"/>
                    </w:rPr>
                  </w:pPr>
                  <w:r w:rsidRPr="00DD4A06">
                    <w:rPr>
                      <w:rFonts w:ascii="Comic Sans MS" w:hAnsi="Comic Sans MS"/>
                      <w:color w:val="008000"/>
                      <w:sz w:val="22"/>
                    </w:rPr>
                    <w:t xml:space="preserve">Centred on first 3 notes of A </w:t>
                  </w:r>
                  <w:proofErr w:type="spellStart"/>
                  <w:r w:rsidRPr="00DD4A06">
                    <w:rPr>
                      <w:rFonts w:ascii="Comic Sans MS" w:hAnsi="Comic Sans MS"/>
                      <w:color w:val="008000"/>
                      <w:sz w:val="22"/>
                    </w:rPr>
                    <w:t>maj</w:t>
                  </w:r>
                  <w:proofErr w:type="spellEnd"/>
                  <w:r w:rsidRPr="00DD4A06">
                    <w:rPr>
                      <w:rFonts w:ascii="Comic Sans MS" w:hAnsi="Comic Sans MS"/>
                      <w:color w:val="008000"/>
                      <w:sz w:val="22"/>
                    </w:rPr>
                    <w:t xml:space="preserve"> scale (A-C#)</w:t>
                  </w:r>
                </w:p>
                <w:p w:rsidR="00C546D2" w:rsidRDefault="00C546D2" w:rsidP="00C546D2">
                  <w:pPr>
                    <w:rPr>
                      <w:rFonts w:ascii="Comic Sans MS" w:hAnsi="Comic Sans MS"/>
                      <w:color w:val="000000" w:themeColor="text1"/>
                      <w:sz w:val="22"/>
                    </w:rPr>
                  </w:pPr>
                  <w:r w:rsidRPr="00CC5BE0"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 xml:space="preserve">Bridge </w:t>
                  </w:r>
                  <w:r w:rsidRPr="00CC5BE0">
                    <w:rPr>
                      <w:rFonts w:ascii="Comic Sans MS" w:hAnsi="Comic Sans MS"/>
                      <w:color w:val="000000" w:themeColor="text1"/>
                      <w:sz w:val="22"/>
                    </w:rPr>
                    <w:t xml:space="preserve">– </w:t>
                  </w:r>
                  <w:r>
                    <w:rPr>
                      <w:rFonts w:ascii="Comic Sans MS" w:hAnsi="Comic Sans MS"/>
                      <w:color w:val="0000FF"/>
                      <w:sz w:val="22"/>
                    </w:rPr>
                    <w:t xml:space="preserve">One note used </w:t>
                  </w:r>
                  <w:r w:rsidRPr="00DD4A06">
                    <w:rPr>
                      <w:rFonts w:ascii="Comic Sans MS" w:hAnsi="Comic Sans MS"/>
                      <w:color w:val="0000FF"/>
                      <w:sz w:val="22"/>
                    </w:rPr>
                    <w:t>D (3</w:t>
                  </w:r>
                  <w:r w:rsidRPr="00DD4A06">
                    <w:rPr>
                      <w:rFonts w:ascii="Comic Sans MS" w:hAnsi="Comic Sans MS"/>
                      <w:color w:val="0000FF"/>
                      <w:sz w:val="22"/>
                      <w:vertAlign w:val="superscript"/>
                    </w:rPr>
                    <w:t>rd</w:t>
                  </w:r>
                  <w:r w:rsidRPr="00DD4A06">
                    <w:rPr>
                      <w:rFonts w:ascii="Comic Sans MS" w:hAnsi="Comic Sans MS"/>
                      <w:color w:val="0000FF"/>
                      <w:sz w:val="22"/>
                    </w:rPr>
                    <w:t xml:space="preserve"> note of </w:t>
                  </w:r>
                  <w:proofErr w:type="spellStart"/>
                  <w:r w:rsidRPr="00DD4A06">
                    <w:rPr>
                      <w:rFonts w:ascii="Comic Sans MS" w:hAnsi="Comic Sans MS"/>
                      <w:color w:val="0000FF"/>
                      <w:sz w:val="22"/>
                    </w:rPr>
                    <w:t>Bbmaj</w:t>
                  </w:r>
                  <w:proofErr w:type="spellEnd"/>
                  <w:r w:rsidRPr="00DD4A06">
                    <w:rPr>
                      <w:rFonts w:ascii="Comic Sans MS" w:hAnsi="Comic Sans MS"/>
                      <w:color w:val="0000FF"/>
                      <w:sz w:val="22"/>
                    </w:rPr>
                    <w:t>)</w:t>
                  </w:r>
                </w:p>
                <w:p w:rsidR="00C546D2" w:rsidRDefault="00C546D2" w:rsidP="00C546D2">
                  <w:pPr>
                    <w:rPr>
                      <w:rFonts w:ascii="Comic Sans MS" w:hAnsi="Comic Sans MS"/>
                      <w:color w:val="000000" w:themeColor="text1"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 xml:space="preserve">Chorus - 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FF0000"/>
                      <w:sz w:val="22"/>
                    </w:rPr>
                  </w:pPr>
                  <w:r w:rsidRPr="00DD4A06">
                    <w:rPr>
                      <w:rFonts w:ascii="Comic Sans MS" w:hAnsi="Comic Sans MS"/>
                      <w:color w:val="FF0000"/>
                      <w:sz w:val="22"/>
                    </w:rPr>
                    <w:t>More movement in the melody (Bit more exciting)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FF0000"/>
                      <w:sz w:val="22"/>
                    </w:rPr>
                  </w:pPr>
                  <w:r w:rsidRPr="00DD4A06">
                    <w:rPr>
                      <w:rFonts w:ascii="Comic Sans MS" w:hAnsi="Comic Sans MS"/>
                      <w:color w:val="FF0000"/>
                      <w:sz w:val="22"/>
                    </w:rPr>
                    <w:t>Larger range in notes G major scale (A-G)</w:t>
                  </w:r>
                </w:p>
                <w:p w:rsidR="00C546D2" w:rsidRPr="00CC5BE0" w:rsidRDefault="00C546D2" w:rsidP="00C546D2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  <w:lang w:val="en-US"/>
        </w:rPr>
        <w:pict>
          <v:rect id="Rectangle 7" o:spid="_x0000_s1039" style="position:absolute;margin-left:-5.1pt;margin-top:.15pt;width:243.3pt;height:295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" filled="f" strokecolor="black [3213]" strokeweight=".5pt">
            <v:textbox>
              <w:txbxContent>
                <w:p w:rsidR="00C546D2" w:rsidRPr="00CC5BE0" w:rsidRDefault="00C546D2" w:rsidP="00C546D2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</w:pPr>
                  <w:r w:rsidRPr="00CC5BE0"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>Structure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008000"/>
                      <w:sz w:val="22"/>
                    </w:rPr>
                  </w:pPr>
                  <w:r w:rsidRPr="00CC5BE0"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 xml:space="preserve">Intro – </w:t>
                  </w:r>
                  <w:r w:rsidRPr="00DD4A06">
                    <w:rPr>
                      <w:rFonts w:ascii="Comic Sans MS" w:hAnsi="Comic Sans MS"/>
                      <w:color w:val="008000"/>
                      <w:sz w:val="22"/>
                    </w:rPr>
                    <w:t>4 Bars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008000"/>
                      <w:sz w:val="22"/>
                    </w:rPr>
                  </w:pPr>
                  <w:r w:rsidRPr="00DD4A06">
                    <w:rPr>
                      <w:rFonts w:ascii="Comic Sans MS" w:hAnsi="Comic Sans MS"/>
                      <w:color w:val="008000"/>
                      <w:sz w:val="22"/>
                    </w:rPr>
                    <w:tab/>
                    <w:t xml:space="preserve">   Played on Lowry DSO Heritage Organ made to sound like a harpsichord</w:t>
                  </w:r>
                </w:p>
                <w:p w:rsidR="00C546D2" w:rsidRPr="00CC5BE0" w:rsidRDefault="00C546D2" w:rsidP="00C546D2">
                  <w:pPr>
                    <w:rPr>
                      <w:rFonts w:ascii="Comic Sans MS" w:hAnsi="Comic Sans MS"/>
                      <w:color w:val="000000" w:themeColor="text1"/>
                      <w:sz w:val="22"/>
                    </w:rPr>
                  </w:pP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b/>
                      <w:color w:val="0000FF"/>
                      <w:sz w:val="22"/>
                    </w:rPr>
                  </w:pPr>
                  <w:r w:rsidRPr="00CC5BE0"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 xml:space="preserve">Verse – </w:t>
                  </w:r>
                  <w:r w:rsidRPr="00DD4A06">
                    <w:rPr>
                      <w:rFonts w:ascii="Comic Sans MS" w:hAnsi="Comic Sans MS"/>
                      <w:color w:val="0000FF"/>
                      <w:sz w:val="22"/>
                    </w:rPr>
                    <w:t>Riff continues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0000FF"/>
                      <w:sz w:val="22"/>
                    </w:rPr>
                  </w:pPr>
                  <w:r w:rsidRPr="00DD4A06">
                    <w:rPr>
                      <w:rFonts w:ascii="Comic Sans MS" w:hAnsi="Comic Sans MS"/>
                      <w:color w:val="0000FF"/>
                      <w:sz w:val="22"/>
                    </w:rPr>
                    <w:tab/>
                    <w:t xml:space="preserve">   Johns vocals (solo)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0000FF"/>
                      <w:sz w:val="22"/>
                    </w:rPr>
                  </w:pPr>
                  <w:r w:rsidRPr="00DD4A06">
                    <w:rPr>
                      <w:rFonts w:ascii="Comic Sans MS" w:hAnsi="Comic Sans MS"/>
                      <w:color w:val="0000FF"/>
                      <w:sz w:val="22"/>
                    </w:rPr>
                    <w:tab/>
                    <w:t xml:space="preserve">   No effects used first 8bars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0000FF"/>
                      <w:sz w:val="22"/>
                    </w:rPr>
                  </w:pPr>
                  <w:r w:rsidRPr="00DD4A06">
                    <w:rPr>
                      <w:rFonts w:ascii="Comic Sans MS" w:hAnsi="Comic Sans MS"/>
                      <w:color w:val="0000FF"/>
                      <w:sz w:val="22"/>
                    </w:rPr>
                    <w:tab/>
                    <w:t xml:space="preserve">  ADT and Echo added next 8 (add a psychedelic effect to the music)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0000FF"/>
                      <w:sz w:val="22"/>
                    </w:rPr>
                  </w:pPr>
                  <w:r w:rsidRPr="00DD4A06">
                    <w:rPr>
                      <w:rFonts w:ascii="Comic Sans MS" w:hAnsi="Comic Sans MS"/>
                      <w:color w:val="0000FF"/>
                      <w:sz w:val="22"/>
                    </w:rPr>
                    <w:t>9 bar phrases used (untypical)</w:t>
                  </w:r>
                </w:p>
                <w:p w:rsidR="00C546D2" w:rsidRPr="00CC5BE0" w:rsidRDefault="00C546D2" w:rsidP="00C546D2">
                  <w:pPr>
                    <w:rPr>
                      <w:rFonts w:ascii="Comic Sans MS" w:hAnsi="Comic Sans MS"/>
                      <w:color w:val="000000" w:themeColor="text1"/>
                      <w:sz w:val="22"/>
                    </w:rPr>
                  </w:pP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FF0000"/>
                      <w:sz w:val="22"/>
                    </w:rPr>
                  </w:pPr>
                  <w:r w:rsidRPr="00CC5BE0"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 xml:space="preserve">Chorus – </w:t>
                  </w:r>
                  <w:r w:rsidRPr="00DD4A06">
                    <w:rPr>
                      <w:rFonts w:ascii="Comic Sans MS" w:hAnsi="Comic Sans MS"/>
                      <w:color w:val="FF0000"/>
                      <w:sz w:val="22"/>
                    </w:rPr>
                    <w:t>Harmonies added by the rest of the band (“</w:t>
                  </w:r>
                  <w:proofErr w:type="spellStart"/>
                  <w:r w:rsidRPr="00DD4A06">
                    <w:rPr>
                      <w:rFonts w:ascii="Comic Sans MS" w:hAnsi="Comic Sans MS"/>
                      <w:color w:val="FF0000"/>
                      <w:sz w:val="22"/>
                    </w:rPr>
                    <w:t>ahhh</w:t>
                  </w:r>
                  <w:proofErr w:type="spellEnd"/>
                  <w:r w:rsidRPr="00DD4A06">
                    <w:rPr>
                      <w:rFonts w:ascii="Comic Sans MS" w:hAnsi="Comic Sans MS"/>
                      <w:color w:val="FF0000"/>
                      <w:sz w:val="22"/>
                    </w:rPr>
                    <w:t>…)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FF0000"/>
                      <w:sz w:val="22"/>
                    </w:rPr>
                  </w:pPr>
                  <w:r w:rsidRPr="00DD4A06">
                    <w:rPr>
                      <w:rFonts w:ascii="Comic Sans MS" w:hAnsi="Comic Sans MS"/>
                      <w:color w:val="FF0000"/>
                      <w:sz w:val="22"/>
                    </w:rPr>
                    <w:t>Unusual phrases used: 2 bars x 3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FF0000"/>
                      <w:sz w:val="22"/>
                    </w:rPr>
                  </w:pPr>
                  <w:r w:rsidRPr="00DD4A06">
                    <w:rPr>
                      <w:rFonts w:ascii="Comic Sans MS" w:hAnsi="Comic Sans MS"/>
                      <w:color w:val="FF0000"/>
                      <w:sz w:val="22"/>
                    </w:rPr>
                    <w:tab/>
                  </w:r>
                  <w:r w:rsidRPr="00DD4A06">
                    <w:rPr>
                      <w:rFonts w:ascii="Comic Sans MS" w:hAnsi="Comic Sans MS"/>
                      <w:color w:val="FF0000"/>
                      <w:sz w:val="22"/>
                    </w:rPr>
                    <w:tab/>
                  </w:r>
                  <w:r w:rsidRPr="00DD4A06">
                    <w:rPr>
                      <w:rFonts w:ascii="Comic Sans MS" w:hAnsi="Comic Sans MS"/>
                      <w:color w:val="FF0000"/>
                      <w:sz w:val="22"/>
                    </w:rPr>
                    <w:tab/>
                    <w:t xml:space="preserve">   7</w:t>
                  </w:r>
                  <w:r w:rsidRPr="00DD4A06">
                    <w:rPr>
                      <w:rFonts w:ascii="Comic Sans MS" w:hAnsi="Comic Sans MS"/>
                      <w:color w:val="FF0000"/>
                      <w:sz w:val="22"/>
                      <w:vertAlign w:val="superscript"/>
                    </w:rPr>
                    <w:t>th</w:t>
                  </w:r>
                  <w:r w:rsidRPr="00DD4A06">
                    <w:rPr>
                      <w:rFonts w:ascii="Comic Sans MS" w:hAnsi="Comic Sans MS"/>
                      <w:color w:val="FF0000"/>
                      <w:sz w:val="22"/>
                    </w:rPr>
                    <w:t xml:space="preserve"> bar added </w:t>
                  </w:r>
                  <w:r w:rsidRPr="00DD4A06">
                    <w:rPr>
                      <w:rFonts w:ascii="Comic Sans MS" w:hAnsi="Comic Sans MS"/>
                      <w:color w:val="FF0000"/>
                      <w:sz w:val="22"/>
                    </w:rPr>
                    <w:tab/>
                  </w:r>
                  <w:r w:rsidRPr="00DD4A06">
                    <w:rPr>
                      <w:rFonts w:ascii="Comic Sans MS" w:hAnsi="Comic Sans MS"/>
                      <w:color w:val="FF0000"/>
                      <w:sz w:val="22"/>
                    </w:rPr>
                    <w:tab/>
                  </w:r>
                  <w:r w:rsidRPr="00DD4A06">
                    <w:rPr>
                      <w:rFonts w:ascii="Comic Sans MS" w:hAnsi="Comic Sans MS"/>
                      <w:color w:val="FF0000"/>
                      <w:sz w:val="22"/>
                    </w:rPr>
                    <w:tab/>
                  </w:r>
                  <w:r w:rsidRPr="00DD4A06">
                    <w:rPr>
                      <w:rFonts w:ascii="Comic Sans MS" w:hAnsi="Comic Sans MS"/>
                      <w:color w:val="FF0000"/>
                      <w:sz w:val="22"/>
                    </w:rPr>
                    <w:tab/>
                    <w:t xml:space="preserve">    before end</w:t>
                  </w:r>
                </w:p>
                <w:p w:rsidR="00C546D2" w:rsidRDefault="00C546D2" w:rsidP="00C546D2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:rsidR="00C546D2" w:rsidRPr="00F578C2" w:rsidRDefault="00C546D2" w:rsidP="00C546D2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6" o:spid="_x0000_s1038" style="position:absolute;margin-left:-5.55pt;margin-top:306.25pt;width:243.25pt;height:153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" filled="f" strokecolor="black [3213]" strokeweight=".5pt">
            <v:textbox>
              <w:txbxContent>
                <w:p w:rsidR="00C546D2" w:rsidRDefault="00C546D2" w:rsidP="00C546D2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Texture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660066"/>
                    </w:rPr>
                  </w:pPr>
                  <w:r w:rsidRPr="00DD4A06">
                    <w:rPr>
                      <w:rFonts w:ascii="Comic Sans MS" w:hAnsi="Comic Sans MS"/>
                      <w:color w:val="660066"/>
                    </w:rPr>
                    <w:t>Melody and Accompaniment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4" o:spid="_x0000_s1035" style="position:absolute;margin-left:486pt;margin-top:24.25pt;width:271.85pt;height:461.7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59 0 -59 21564 21659 21564 21659 0 -5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" filled="f" strokecolor="black [3213]" strokeweight=".5pt">
            <v:textbox>
              <w:txbxContent>
                <w:p w:rsidR="00C546D2" w:rsidRDefault="00C546D2" w:rsidP="00C546D2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Technological Advances</w:t>
                  </w:r>
                </w:p>
                <w:p w:rsidR="00C546D2" w:rsidRPr="005B31BF" w:rsidRDefault="00C546D2" w:rsidP="00C546D2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</w:pPr>
                  <w:r w:rsidRPr="005B31BF">
                    <w:rPr>
                      <w:rFonts w:ascii="Comic Sans MS" w:hAnsi="Comic Sans MS"/>
                      <w:b/>
                      <w:color w:val="000000" w:themeColor="text1"/>
                      <w:sz w:val="20"/>
                    </w:rPr>
                    <w:t xml:space="preserve">ADT Automatic Double Tracking - </w:t>
                  </w:r>
                  <w:r w:rsidRPr="00DD4A06">
                    <w:rPr>
                      <w:rFonts w:ascii="Comic Sans MS" w:hAnsi="Comic Sans MS"/>
                      <w:color w:val="FF0000"/>
                      <w:sz w:val="20"/>
                    </w:rPr>
                    <w:t xml:space="preserve">Using analogue tape delay to copy </w:t>
                  </w:r>
                  <w:r w:rsidRPr="005B31BF">
                    <w:rPr>
                      <w:rFonts w:ascii="Comic Sans MS" w:hAnsi="Comic Sans MS"/>
                      <w:b/>
                      <w:color w:val="000000" w:themeColor="text1"/>
                      <w:sz w:val="20"/>
                    </w:rPr>
                    <w:t xml:space="preserve">another voice to </w:t>
                  </w:r>
                  <w:r w:rsidRPr="005B31BF"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  <w:t>avoid live double tracking. Creates a psychedelic sound</w:t>
                  </w:r>
                </w:p>
                <w:p w:rsidR="00C546D2" w:rsidRPr="005B31BF" w:rsidRDefault="00C546D2" w:rsidP="00C546D2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C546D2" w:rsidRPr="005B31BF" w:rsidRDefault="00C546D2" w:rsidP="00C546D2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</w:pPr>
                  <w:r w:rsidRPr="005B31BF"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  <w:t xml:space="preserve">Close </w:t>
                  </w:r>
                  <w:proofErr w:type="spellStart"/>
                  <w:r w:rsidRPr="005B31BF"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  <w:t>Micing</w:t>
                  </w:r>
                  <w:proofErr w:type="spellEnd"/>
                  <w:r w:rsidRPr="005B31BF"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  <w:t xml:space="preserve"> - </w:t>
                  </w:r>
                  <w:r w:rsidRPr="00DD4A06">
                    <w:rPr>
                      <w:rFonts w:ascii="Comic Sans MS" w:hAnsi="Comic Sans MS"/>
                      <w:bCs/>
                      <w:color w:val="008000"/>
                      <w:sz w:val="20"/>
                    </w:rPr>
                    <w:t>A microphone is placed close to an instrument or sound source, within three to twelve inches,</w:t>
                  </w:r>
                  <w:r w:rsidRPr="005B31BF"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  <w:t xml:space="preserve"> producing a dry sound often with more bass. Also separates the individual sounds producing a ‘cleaner’ recording/making it easier to separate/pan tracks. </w:t>
                  </w:r>
                </w:p>
                <w:p w:rsidR="00C546D2" w:rsidRPr="005B31BF" w:rsidRDefault="00C546D2" w:rsidP="00C546D2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C546D2" w:rsidRPr="005B31BF" w:rsidRDefault="00C546D2" w:rsidP="00C546D2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</w:pPr>
                  <w:r w:rsidRPr="005B31BF"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  <w:t xml:space="preserve">Hammond Lesley Speaker - </w:t>
                  </w:r>
                  <w:r w:rsidRPr="00DD4A06">
                    <w:rPr>
                      <w:rFonts w:ascii="Comic Sans MS" w:hAnsi="Comic Sans MS"/>
                      <w:bCs/>
                      <w:color w:val="0000FF"/>
                      <w:sz w:val="20"/>
                    </w:rPr>
                    <w:t>Units used add further echo to</w:t>
                  </w:r>
                  <w:r w:rsidRPr="00DD4A06">
                    <w:rPr>
                      <w:rFonts w:ascii="Comic Sans MS" w:hAnsi="Comic Sans MS"/>
                      <w:b/>
                      <w:bCs/>
                      <w:color w:val="0000FF"/>
                      <w:sz w:val="20"/>
                    </w:rPr>
                    <w:t xml:space="preserve"> </w:t>
                  </w:r>
                  <w:r w:rsidRPr="005B31BF"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  <w:t>the vocal parts and to George Harrison’s guitar. Uses a spinning speaker</w:t>
                  </w:r>
                </w:p>
                <w:p w:rsidR="00C546D2" w:rsidRPr="005B31BF" w:rsidRDefault="00C546D2" w:rsidP="00C546D2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C546D2" w:rsidRPr="005B31BF" w:rsidRDefault="00C546D2" w:rsidP="00C546D2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</w:pPr>
                  <w:r w:rsidRPr="005B31BF"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  <w:t xml:space="preserve">Echo and Delay - </w:t>
                  </w:r>
                  <w:r w:rsidRPr="00DD4A06">
                    <w:rPr>
                      <w:rFonts w:ascii="Comic Sans MS" w:hAnsi="Comic Sans MS"/>
                      <w:bCs/>
                      <w:color w:val="660066"/>
                      <w:sz w:val="20"/>
                    </w:rPr>
                    <w:t>Used on John Lennon’s vocal</w:t>
                  </w:r>
                  <w:r w:rsidRPr="005B31BF"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  <w:t xml:space="preserve"> in order to ‘paint’ a psychedelic sound.</w:t>
                  </w:r>
                </w:p>
                <w:p w:rsidR="00C546D2" w:rsidRPr="005B31BF" w:rsidRDefault="00C546D2" w:rsidP="00C546D2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C546D2" w:rsidRPr="005B31BF" w:rsidRDefault="00C546D2" w:rsidP="00C546D2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</w:pPr>
                  <w:r w:rsidRPr="005B31BF"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  <w:t xml:space="preserve">Reduction Mixing - </w:t>
                  </w:r>
                  <w:r w:rsidRPr="00DD4A06">
                    <w:rPr>
                      <w:rFonts w:ascii="Comic Sans MS" w:hAnsi="Comic Sans MS"/>
                      <w:bCs/>
                      <w:color w:val="FF0000"/>
                      <w:sz w:val="20"/>
                    </w:rPr>
                    <w:t>Dubbing multiple parts to just one or two tracks, allowing more room for additional overdubbing. Nearly always used with older 4 track machines due to limited recording space.</w:t>
                  </w:r>
                  <w:r w:rsidRPr="005B31BF">
                    <w:rPr>
                      <w:rFonts w:ascii="Comic Sans MS" w:hAnsi="Comic Sans MS"/>
                      <w:bCs/>
                      <w:color w:val="000000" w:themeColor="text1"/>
                      <w:sz w:val="20"/>
                    </w:rPr>
                    <w:t xml:space="preserve"> </w:t>
                  </w:r>
                  <w:r w:rsidRPr="005B31BF"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  <w:t xml:space="preserve">Allowed George Martin (producer) to add additional layers and vary the texture. </w:t>
                  </w:r>
                </w:p>
                <w:p w:rsidR="00C546D2" w:rsidRPr="005B31BF" w:rsidRDefault="00C546D2" w:rsidP="00C546D2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sz w:val="20"/>
                    </w:rPr>
                  </w:pPr>
                </w:p>
                <w:p w:rsidR="00C546D2" w:rsidRDefault="00C546D2" w:rsidP="00C546D2">
                  <w:pPr>
                    <w:pStyle w:val="NormalWeb"/>
                    <w:spacing w:before="2" w:after="2"/>
                    <w:rPr>
                      <w:rFonts w:ascii="Comic Sans MS" w:hAnsi="Comic Sans MS"/>
                      <w:szCs w:val="22"/>
                    </w:rPr>
                  </w:pPr>
                  <w:r w:rsidRPr="005B31BF">
                    <w:rPr>
                      <w:rFonts w:ascii="Comic Sans MS" w:hAnsi="Comic Sans MS"/>
                      <w:b/>
                      <w:bCs/>
                      <w:szCs w:val="22"/>
                    </w:rPr>
                    <w:t xml:space="preserve">Lowry Heritage Electric Organ - </w:t>
                  </w:r>
                  <w:r w:rsidRPr="00DD4A06">
                    <w:rPr>
                      <w:rFonts w:ascii="Comic Sans MS" w:hAnsi="Comic Sans MS"/>
                      <w:color w:val="0000FF"/>
                      <w:szCs w:val="22"/>
                    </w:rPr>
                    <w:t>played by McCartney with added organ stops to</w:t>
                  </w:r>
                  <w:r w:rsidRPr="005B31BF">
                    <w:rPr>
                      <w:rFonts w:ascii="Comic Sans MS" w:hAnsi="Comic Sans MS"/>
                      <w:szCs w:val="22"/>
                    </w:rPr>
                    <w:t xml:space="preserve"> </w:t>
                  </w:r>
                  <w:r w:rsidRPr="005B31BF">
                    <w:rPr>
                      <w:rFonts w:ascii="Comic Sans MS" w:hAnsi="Comic Sans MS"/>
                      <w:b/>
                      <w:szCs w:val="22"/>
                    </w:rPr>
                    <w:t xml:space="preserve">create a ‘celeste’ like ethereal sound </w:t>
                  </w:r>
                </w:p>
                <w:p w:rsidR="00C546D2" w:rsidRDefault="00C546D2" w:rsidP="00C546D2">
                  <w:pPr>
                    <w:pStyle w:val="NormalWeb"/>
                    <w:spacing w:before="2" w:after="2"/>
                    <w:rPr>
                      <w:rFonts w:ascii="Comic Sans MS" w:hAnsi="Comic Sans MS"/>
                      <w:szCs w:val="22"/>
                    </w:rPr>
                  </w:pPr>
                </w:p>
                <w:p w:rsidR="00C546D2" w:rsidRPr="005B31BF" w:rsidRDefault="00C546D2" w:rsidP="00C546D2">
                  <w:pPr>
                    <w:spacing w:beforeLines="1" w:before="2" w:afterLines="1" w:after="2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5B31BF">
                    <w:rPr>
                      <w:rFonts w:ascii="Comic Sans MS" w:hAnsi="Comic Sans MS" w:cs="Times New Roman"/>
                      <w:b/>
                      <w:bCs/>
                      <w:sz w:val="20"/>
                      <w:szCs w:val="22"/>
                    </w:rPr>
                    <w:t>Distortion and Flange</w:t>
                  </w:r>
                  <w:r>
                    <w:rPr>
                      <w:rFonts w:ascii="Comic Sans MS" w:hAnsi="Comic Sans MS" w:cs="Times New Roman"/>
                      <w:b/>
                      <w:bCs/>
                      <w:sz w:val="20"/>
                      <w:szCs w:val="22"/>
                    </w:rPr>
                    <w:t xml:space="preserve"> -</w:t>
                  </w:r>
                  <w:r w:rsidRPr="005B31BF">
                    <w:rPr>
                      <w:rFonts w:ascii="Comic Sans MS" w:hAnsi="Comic Sans MS" w:cs="Times New Roman"/>
                      <w:b/>
                      <w:bCs/>
                      <w:sz w:val="20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 w:cs="Times New Roman"/>
                      <w:color w:val="FF6600"/>
                      <w:sz w:val="20"/>
                      <w:szCs w:val="22"/>
                    </w:rPr>
                    <w:t>U</w:t>
                  </w:r>
                  <w:r w:rsidRPr="00DD4A06">
                    <w:rPr>
                      <w:rFonts w:ascii="Comic Sans MS" w:hAnsi="Comic Sans MS" w:cs="Times New Roman"/>
                      <w:color w:val="FF6600"/>
                      <w:sz w:val="20"/>
                      <w:szCs w:val="22"/>
                    </w:rPr>
                    <w:t>sed on guitar in the chorus</w:t>
                  </w:r>
                  <w:r w:rsidRPr="005B31BF">
                    <w:rPr>
                      <w:rFonts w:ascii="Comic Sans MS" w:hAnsi="Comic Sans MS" w:cs="Times New Roman"/>
                      <w:sz w:val="20"/>
                      <w:szCs w:val="22"/>
                    </w:rPr>
                    <w:t xml:space="preserve">. </w:t>
                  </w:r>
                </w:p>
                <w:p w:rsidR="00C546D2" w:rsidRPr="005B31BF" w:rsidRDefault="00C546D2" w:rsidP="00C546D2">
                  <w:pPr>
                    <w:pStyle w:val="NormalWeb"/>
                    <w:spacing w:before="2" w:after="2"/>
                    <w:rPr>
                      <w:rFonts w:ascii="Comic Sans MS" w:hAnsi="Comic Sans MS"/>
                    </w:rPr>
                  </w:pPr>
                </w:p>
                <w:p w:rsidR="00C546D2" w:rsidRPr="005B31BF" w:rsidRDefault="00C546D2" w:rsidP="00C546D2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sz w:val="22"/>
                    </w:rPr>
                  </w:pPr>
                </w:p>
                <w:p w:rsidR="00C546D2" w:rsidRPr="005B31BF" w:rsidRDefault="00C546D2" w:rsidP="00C546D2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sz w:val="22"/>
                    </w:rPr>
                  </w:pPr>
                </w:p>
                <w:p w:rsidR="00C546D2" w:rsidRPr="005B31BF" w:rsidRDefault="00C546D2" w:rsidP="00C546D2">
                  <w:pPr>
                    <w:rPr>
                      <w:rFonts w:ascii="Comic Sans MS" w:hAnsi="Comic Sans MS"/>
                      <w:b/>
                      <w:bCs/>
                      <w:color w:val="000000" w:themeColor="text1"/>
                      <w:sz w:val="22"/>
                    </w:rPr>
                  </w:pPr>
                </w:p>
                <w:p w:rsidR="00C546D2" w:rsidRPr="005B31BF" w:rsidRDefault="00C546D2" w:rsidP="00C546D2">
                  <w:pPr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0000" w:themeColor="text1"/>
                      <w:sz w:val="22"/>
                    </w:rPr>
                    <w:t xml:space="preserve"> </w:t>
                  </w:r>
                </w:p>
                <w:p w:rsidR="00C546D2" w:rsidRPr="00385EC3" w:rsidRDefault="00C546D2" w:rsidP="00C546D2">
                  <w:pPr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</w:p>
              </w:txbxContent>
            </v:textbox>
            <w10:wrap type="tight"/>
          </v:rect>
        </w:pict>
      </w:r>
    </w:p>
    <w:p w:rsidR="00C546D2" w:rsidRPr="0001622F" w:rsidRDefault="00C546D2" w:rsidP="00C546D2"/>
    <w:p w:rsidR="00C546D2" w:rsidRPr="0001622F" w:rsidRDefault="00C546D2" w:rsidP="00C546D2"/>
    <w:p w:rsidR="00C546D2" w:rsidRPr="0001622F" w:rsidRDefault="00C546D2" w:rsidP="00C546D2"/>
    <w:p w:rsidR="00C546D2" w:rsidRPr="0001622F" w:rsidRDefault="00C546D2" w:rsidP="00C546D2"/>
    <w:p w:rsidR="00C546D2" w:rsidRPr="0001622F" w:rsidRDefault="00C546D2" w:rsidP="00C546D2"/>
    <w:p w:rsidR="00C546D2" w:rsidRPr="0001622F" w:rsidRDefault="00C546D2" w:rsidP="00C546D2"/>
    <w:p w:rsidR="00C546D2" w:rsidRPr="0001622F" w:rsidRDefault="00C546D2" w:rsidP="00C546D2"/>
    <w:p w:rsidR="00C546D2" w:rsidRPr="0001622F" w:rsidRDefault="00C546D2" w:rsidP="00C546D2"/>
    <w:p w:rsidR="00C546D2" w:rsidRPr="0001622F" w:rsidRDefault="00C546D2" w:rsidP="00C546D2"/>
    <w:p w:rsidR="00C546D2" w:rsidRPr="0001622F" w:rsidRDefault="00C546D2" w:rsidP="00C546D2"/>
    <w:p w:rsidR="00C546D2" w:rsidRPr="0001622F" w:rsidRDefault="00F05FF8" w:rsidP="00C546D2">
      <w:r>
        <w:rPr>
          <w:noProof/>
          <w:lang w:val="en-US"/>
        </w:rPr>
        <w:pict>
          <v:rect id="_x0000_s1037" style="position:absolute;margin-left:-45pt;margin-top:1.2pt;width:269.75pt;height:134.8pt;z-index:-25165414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59 0 -59 21464 21659 21464 21659 0 -5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" filled="f" strokecolor="black [3213]" strokeweight=".5pt">
            <v:textbox>
              <w:txbxContent>
                <w:p w:rsidR="00C546D2" w:rsidRDefault="00C546D2" w:rsidP="00C546D2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Harmony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b/>
                      <w:color w:val="008000"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>Verse -</w:t>
                  </w:r>
                  <w:r w:rsidRPr="00DD4A06">
                    <w:rPr>
                      <w:rFonts w:ascii="Comic Sans MS" w:hAnsi="Comic Sans MS"/>
                      <w:i/>
                      <w:color w:val="008000"/>
                      <w:sz w:val="22"/>
                    </w:rPr>
                    <w:t>A major</w:t>
                  </w:r>
                </w:p>
                <w:p w:rsidR="00C546D2" w:rsidRDefault="00C546D2" w:rsidP="00C546D2">
                  <w:pPr>
                    <w:rPr>
                      <w:rFonts w:ascii="Comic Sans MS" w:hAnsi="Comic Sans MS"/>
                      <w:color w:val="000000" w:themeColor="text1"/>
                      <w:sz w:val="18"/>
                    </w:rPr>
                  </w:pPr>
                  <w:r w:rsidRPr="00DD4A06">
                    <w:rPr>
                      <w:rFonts w:ascii="Comic Sans MS" w:hAnsi="Comic Sans MS"/>
                      <w:color w:val="008000"/>
                      <w:sz w:val="22"/>
                    </w:rPr>
                    <w:t xml:space="preserve">             Descending idea in Bass </w:t>
                  </w:r>
                  <w:r w:rsidRPr="00CC5BE0">
                    <w:rPr>
                      <w:rFonts w:ascii="Comic Sans MS" w:hAnsi="Comic Sans MS"/>
                      <w:color w:val="000000" w:themeColor="text1"/>
                      <w:sz w:val="18"/>
                    </w:rPr>
                    <w:t>(A-G-F#-F-E-G-F#)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0000FF"/>
                      <w:sz w:val="22"/>
                    </w:rPr>
                  </w:pPr>
                  <w:r w:rsidRPr="00CC5BE0"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>Bridge</w:t>
                  </w:r>
                  <w:r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 xml:space="preserve"> – </w:t>
                  </w:r>
                  <w:r w:rsidRPr="00DD4A06">
                    <w:rPr>
                      <w:rFonts w:ascii="Comic Sans MS" w:hAnsi="Comic Sans MS"/>
                      <w:i/>
                      <w:color w:val="0000FF"/>
                      <w:sz w:val="22"/>
                    </w:rPr>
                    <w:t>Bb major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0000FF"/>
                      <w:sz w:val="22"/>
                    </w:rPr>
                  </w:pPr>
                  <w:r w:rsidRPr="00DD4A06">
                    <w:rPr>
                      <w:rFonts w:ascii="Comic Sans MS" w:hAnsi="Comic Sans MS"/>
                      <w:color w:val="0000FF"/>
                      <w:sz w:val="22"/>
                    </w:rPr>
                    <w:tab/>
                    <w:t xml:space="preserve">    Bb(I)- C(VII) – F(V) x 2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0000FF"/>
                      <w:sz w:val="22"/>
                    </w:rPr>
                  </w:pPr>
                  <w:r w:rsidRPr="00DD4A06">
                    <w:rPr>
                      <w:rFonts w:ascii="Comic Sans MS" w:hAnsi="Comic Sans MS"/>
                      <w:color w:val="0000FF"/>
                      <w:sz w:val="22"/>
                    </w:rPr>
                    <w:t xml:space="preserve">               Ends with D (Perfect cadence to G </w:t>
                  </w:r>
                  <w:proofErr w:type="spellStart"/>
                  <w:r w:rsidRPr="00DD4A06">
                    <w:rPr>
                      <w:rFonts w:ascii="Comic Sans MS" w:hAnsi="Comic Sans MS"/>
                      <w:color w:val="0000FF"/>
                      <w:sz w:val="22"/>
                    </w:rPr>
                    <w:t>maj</w:t>
                  </w:r>
                  <w:proofErr w:type="spellEnd"/>
                  <w:r w:rsidRPr="00DD4A06">
                    <w:rPr>
                      <w:rFonts w:ascii="Comic Sans MS" w:hAnsi="Comic Sans MS"/>
                      <w:color w:val="0000FF"/>
                      <w:sz w:val="22"/>
                    </w:rPr>
                    <w:t>)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FF0000"/>
                      <w:sz w:val="22"/>
                    </w:rPr>
                  </w:pPr>
                  <w:r w:rsidRPr="00CC5BE0"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>Chorus</w:t>
                  </w:r>
                  <w:r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 xml:space="preserve"> – </w:t>
                  </w:r>
                  <w:r w:rsidRPr="00DD4A06">
                    <w:rPr>
                      <w:rFonts w:ascii="Comic Sans MS" w:hAnsi="Comic Sans MS"/>
                      <w:i/>
                      <w:color w:val="FF0000"/>
                      <w:sz w:val="22"/>
                    </w:rPr>
                    <w:t>G Major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FF0000"/>
                      <w:sz w:val="18"/>
                    </w:rPr>
                  </w:pPr>
                  <w:r w:rsidRPr="00DD4A06">
                    <w:rPr>
                      <w:rFonts w:ascii="Comic Sans MS" w:hAnsi="Comic Sans MS"/>
                      <w:color w:val="FF0000"/>
                      <w:sz w:val="22"/>
                    </w:rPr>
                    <w:tab/>
                    <w:t xml:space="preserve">    G(I) – C(IV) – D(V) – </w:t>
                  </w:r>
                  <w:r w:rsidRPr="00DD4A06">
                    <w:rPr>
                      <w:rFonts w:ascii="Comic Sans MS" w:hAnsi="Comic Sans MS"/>
                      <w:color w:val="FF0000"/>
                      <w:sz w:val="18"/>
                    </w:rPr>
                    <w:t>Very typical pop chords</w:t>
                  </w:r>
                </w:p>
              </w:txbxContent>
            </v:textbox>
            <w10:wrap type="tight"/>
          </v:rect>
        </w:pict>
      </w:r>
    </w:p>
    <w:p w:rsidR="00C546D2" w:rsidRPr="0001622F" w:rsidRDefault="00C546D2" w:rsidP="00C546D2"/>
    <w:p w:rsidR="00C546D2" w:rsidRPr="0001622F" w:rsidRDefault="00C546D2" w:rsidP="00C546D2"/>
    <w:p w:rsidR="00C546D2" w:rsidRPr="0001622F" w:rsidRDefault="00C546D2" w:rsidP="00C546D2"/>
    <w:p w:rsidR="00C546D2" w:rsidRPr="0001622F" w:rsidRDefault="00C546D2" w:rsidP="00C546D2"/>
    <w:p w:rsidR="00C546D2" w:rsidRPr="0001622F" w:rsidRDefault="00C546D2" w:rsidP="00C546D2"/>
    <w:p w:rsidR="00C546D2" w:rsidRPr="0001622F" w:rsidRDefault="00C546D2" w:rsidP="00C546D2"/>
    <w:p w:rsidR="00C546D2" w:rsidRPr="0001622F" w:rsidRDefault="00C546D2" w:rsidP="00C546D2">
      <w:r>
        <w:tab/>
      </w:r>
      <w:r>
        <w:tab/>
      </w:r>
      <w:r>
        <w:tab/>
      </w:r>
      <w:r>
        <w:tab/>
      </w:r>
    </w:p>
    <w:p w:rsidR="00C546D2" w:rsidRPr="0001622F" w:rsidRDefault="00C546D2" w:rsidP="00C546D2"/>
    <w:p w:rsidR="00C546D2" w:rsidRPr="0001622F" w:rsidRDefault="00C546D2" w:rsidP="00C546D2"/>
    <w:p w:rsidR="00C546D2" w:rsidRPr="0001622F" w:rsidRDefault="00F05FF8" w:rsidP="00C546D2">
      <w:r>
        <w:rPr>
          <w:noProof/>
          <w:lang w:val="en-US"/>
        </w:rPr>
        <w:pict>
          <v:rect id="Rectangle 5" o:spid="_x0000_s1040" style="position:absolute;margin-left:-44.75pt;margin-top:12.55pt;width:266.9pt;height:153.9pt;z-index:-251651072;visibility:visibl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wrapcoords="-59 0 -59 21494 21659 21494 21659 0 -5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" filled="f" strokecolor="black [3213]" strokeweight=".5pt">
            <v:textbox>
              <w:txbxContent>
                <w:p w:rsidR="00C546D2" w:rsidRDefault="00C546D2" w:rsidP="00C546D2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Rhythm and Metre</w:t>
                  </w:r>
                </w:p>
                <w:p w:rsidR="00C546D2" w:rsidRDefault="00C546D2" w:rsidP="00C546D2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Changes Time Signatures and Tempo (Untypical of Pop songs - even now)</w:t>
                  </w:r>
                </w:p>
                <w:p w:rsidR="00C546D2" w:rsidRDefault="00C546D2" w:rsidP="00C546D2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:rsidR="00C546D2" w:rsidRDefault="00C546D2" w:rsidP="00C546D2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r w:rsidRPr="00CC5BE0">
                    <w:rPr>
                      <w:rFonts w:ascii="Comic Sans MS" w:hAnsi="Comic Sans MS"/>
                      <w:b/>
                      <w:color w:val="000000" w:themeColor="text1"/>
                    </w:rPr>
                    <w:t>Verse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and </w:t>
                  </w:r>
                  <w:r w:rsidRPr="00CC5BE0">
                    <w:rPr>
                      <w:rFonts w:ascii="Comic Sans MS" w:hAnsi="Comic Sans MS"/>
                      <w:b/>
                      <w:color w:val="000000" w:themeColor="text1"/>
                    </w:rPr>
                    <w:t>Bridge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– </w:t>
                  </w:r>
                  <w:r w:rsidRPr="00DD4A06">
                    <w:rPr>
                      <w:rFonts w:ascii="Comic Sans MS" w:hAnsi="Comic Sans MS"/>
                      <w:color w:val="008000"/>
                    </w:rPr>
                    <w:t>3/4 BPM = 125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FF0000"/>
                    </w:rPr>
                  </w:pPr>
                  <w:r w:rsidRPr="00CC5BE0">
                    <w:rPr>
                      <w:rFonts w:ascii="Comic Sans MS" w:hAnsi="Comic Sans MS"/>
                      <w:b/>
                      <w:color w:val="000000" w:themeColor="text1"/>
                    </w:rPr>
                    <w:t>Chorus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– </w:t>
                  </w:r>
                  <w:r w:rsidRPr="00DD4A06">
                    <w:rPr>
                      <w:rFonts w:ascii="Comic Sans MS" w:hAnsi="Comic Sans MS"/>
                      <w:color w:val="FF0000"/>
                    </w:rPr>
                    <w:t>4/4 BPM 98</w:t>
                  </w:r>
                </w:p>
                <w:p w:rsidR="00C546D2" w:rsidRPr="00DD4A06" w:rsidRDefault="00C546D2" w:rsidP="00C546D2">
                  <w:pPr>
                    <w:rPr>
                      <w:rFonts w:ascii="Comic Sans MS" w:hAnsi="Comic Sans MS"/>
                      <w:color w:val="FF0000"/>
                    </w:rPr>
                  </w:pPr>
                  <w:r w:rsidRPr="00DD4A06">
                    <w:rPr>
                      <w:rFonts w:ascii="Comic Sans MS" w:hAnsi="Comic Sans MS"/>
                      <w:color w:val="FF0000"/>
                    </w:rPr>
                    <w:t>Chorus has a quicker feel due to quavers in the bassline</w:t>
                  </w:r>
                </w:p>
              </w:txbxContent>
            </v:textbox>
            <w10:wrap type="tight"/>
          </v:rect>
        </w:pict>
      </w:r>
    </w:p>
    <w:p w:rsidR="00C546D2" w:rsidRPr="0001622F" w:rsidRDefault="00C546D2" w:rsidP="00C546D2">
      <w:pPr>
        <w:tabs>
          <w:tab w:val="left" w:pos="7244"/>
        </w:tabs>
      </w:pPr>
      <w:r>
        <w:tab/>
      </w:r>
    </w:p>
    <w:sectPr w:rsidR="00C546D2" w:rsidRPr="0001622F" w:rsidSect="0001622F">
      <w:pgSz w:w="16834" w:h="11904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1622F"/>
    <w:rsid w:val="0001622F"/>
    <w:rsid w:val="005B31BF"/>
    <w:rsid w:val="00C52A84"/>
    <w:rsid w:val="00C546D2"/>
    <w:rsid w:val="00CC5BE0"/>
    <w:rsid w:val="00DD4A06"/>
    <w:rsid w:val="00F05FF8"/>
    <w:rsid w:val="00F5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A315EF50-5E30-4DBE-89E9-914AFBCF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31B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9AF0EADE</Template>
  <TotalTime>7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Morgan</dc:creator>
  <cp:keywords/>
  <cp:lastModifiedBy>Hemmings T Mr</cp:lastModifiedBy>
  <cp:revision>5</cp:revision>
  <cp:lastPrinted>2017-04-11T11:58:00Z</cp:lastPrinted>
  <dcterms:created xsi:type="dcterms:W3CDTF">2017-04-11T12:47:00Z</dcterms:created>
  <dcterms:modified xsi:type="dcterms:W3CDTF">2019-01-04T10:01:00Z</dcterms:modified>
</cp:coreProperties>
</file>