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E2" w:rsidRDefault="00052DEB" w:rsidP="00773FE2">
      <w:pPr>
        <w:jc w:val="center"/>
      </w:pPr>
      <w:r>
        <w:rPr>
          <w:noProof/>
          <w:lang w:eastAsia="fr-FR"/>
        </w:rPr>
        <w:drawing>
          <wp:inline distT="0" distB="0" distL="0" distR="0" wp14:anchorId="10B2FACF" wp14:editId="3D4C832F">
            <wp:extent cx="1752600" cy="9239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A0B">
        <w:rPr>
          <w:noProof/>
          <w:lang w:eastAsia="fr-FR"/>
        </w:rPr>
        <w:drawing>
          <wp:inline distT="0" distB="0" distL="0" distR="0" wp14:anchorId="227AE206" wp14:editId="5F3DB84D">
            <wp:extent cx="7924601" cy="56007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gé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116" cy="561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FE2" w:rsidSect="00052DEB">
      <w:footerReference w:type="default" r:id="rId8"/>
      <w:pgSz w:w="16838" w:h="11906" w:orient="landscape"/>
      <w:pgMar w:top="567" w:right="1418" w:bottom="993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CF7" w:rsidRDefault="00103CF7" w:rsidP="00773FE2">
      <w:pPr>
        <w:spacing w:after="0" w:line="240" w:lineRule="auto"/>
      </w:pPr>
      <w:r>
        <w:separator/>
      </w:r>
    </w:p>
  </w:endnote>
  <w:endnote w:type="continuationSeparator" w:id="0">
    <w:p w:rsidR="00103CF7" w:rsidRDefault="00103CF7" w:rsidP="0077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DEB" w:rsidRDefault="00052DEB">
    <w:pPr>
      <w:pStyle w:val="Pieddepage"/>
    </w:pPr>
    <w:r>
      <w:rPr>
        <w:sz w:val="18"/>
        <w:szCs w:val="18"/>
      </w:rPr>
      <w:t>1</w:t>
    </w:r>
    <w:r w:rsidR="00640B42">
      <w:rPr>
        <w:sz w:val="18"/>
        <w:szCs w:val="18"/>
      </w:rPr>
      <w:t>6</w:t>
    </w:r>
    <w:r>
      <w:rPr>
        <w:sz w:val="18"/>
        <w:szCs w:val="18"/>
      </w:rPr>
      <w:t xml:space="preserve"> avril 2020 – Mission Fonction publique territoriale</w:t>
    </w:r>
    <w:r w:rsidRPr="00207CAE">
      <w:rPr>
        <w:sz w:val="18"/>
        <w:szCs w:val="18"/>
      </w:rPr>
      <w:t xml:space="preserve"> – Stéphanie C</w:t>
    </w:r>
    <w:r>
      <w:rPr>
        <w:sz w:val="18"/>
        <w:szCs w:val="18"/>
      </w:rPr>
      <w:t>OLAS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CF7" w:rsidRDefault="00103CF7" w:rsidP="00773FE2">
      <w:pPr>
        <w:spacing w:after="0" w:line="240" w:lineRule="auto"/>
      </w:pPr>
      <w:r>
        <w:separator/>
      </w:r>
    </w:p>
  </w:footnote>
  <w:footnote w:type="continuationSeparator" w:id="0">
    <w:p w:rsidR="00103CF7" w:rsidRDefault="00103CF7" w:rsidP="00773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36"/>
    <w:rsid w:val="00030CF7"/>
    <w:rsid w:val="00052DEB"/>
    <w:rsid w:val="000F378A"/>
    <w:rsid w:val="00103CF7"/>
    <w:rsid w:val="00203D23"/>
    <w:rsid w:val="00544723"/>
    <w:rsid w:val="00613305"/>
    <w:rsid w:val="00616D3B"/>
    <w:rsid w:val="00640B42"/>
    <w:rsid w:val="00686A0B"/>
    <w:rsid w:val="0073276F"/>
    <w:rsid w:val="00773FE2"/>
    <w:rsid w:val="00942460"/>
    <w:rsid w:val="00B81D36"/>
    <w:rsid w:val="00BC2500"/>
    <w:rsid w:val="00F9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144AF5-C4A0-479D-AEAD-5C818E1A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FE2"/>
  </w:style>
  <w:style w:type="paragraph" w:styleId="Pieddepage">
    <w:name w:val="footer"/>
    <w:basedOn w:val="Normal"/>
    <w:link w:val="PieddepageCar"/>
    <w:uiPriority w:val="99"/>
    <w:unhideWhenUsed/>
    <w:rsid w:val="0077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63414775</Template>
  <TotalTime>50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François</dc:creator>
  <cp:keywords/>
  <dc:description/>
  <cp:lastModifiedBy>COLAS Stéphanie</cp:lastModifiedBy>
  <cp:revision>10</cp:revision>
  <dcterms:created xsi:type="dcterms:W3CDTF">2020-04-15T21:52:00Z</dcterms:created>
  <dcterms:modified xsi:type="dcterms:W3CDTF">2020-04-16T08:21:00Z</dcterms:modified>
</cp:coreProperties>
</file>