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C9" w:rsidRDefault="005E47C9" w:rsidP="00B4049A"/>
    <w:p w:rsidR="005E47C9" w:rsidRPr="000765EC" w:rsidRDefault="005E47C9" w:rsidP="005E47C9">
      <w:pPr>
        <w:pStyle w:val="EventHeader"/>
      </w:pPr>
      <w:r>
        <w:t>EVENT</w:t>
      </w:r>
      <w:r w:rsidRPr="000765EC">
        <w:t xml:space="preserve"> 101 Boy 08/09 Yrs 100m Freestyle       </w:t>
      </w:r>
    </w:p>
    <w:p w:rsidR="005E47C9" w:rsidRPr="000765EC" w:rsidRDefault="005E47C9" w:rsidP="005E47C9">
      <w:pPr>
        <w:pStyle w:val="AgeGroupHeader"/>
      </w:pPr>
      <w:r w:rsidRPr="000765EC">
        <w:t xml:space="preserve">08 Yrs </w:t>
      </w:r>
      <w:r>
        <w:t>Age Group</w:t>
      </w:r>
      <w:r w:rsidRPr="000765EC">
        <w:t xml:space="preserve"> - Full Results</w:t>
      </w:r>
    </w:p>
    <w:p w:rsidR="005E47C9" w:rsidRPr="000765EC" w:rsidRDefault="005E47C9" w:rsidP="005E47C9">
      <w:pPr>
        <w:pStyle w:val="PlaceHeader"/>
      </w:pPr>
      <w:r>
        <w:t>Place</w:t>
      </w:r>
      <w:r w:rsidRPr="000765EC">
        <w:tab/>
        <w:t>Name</w:t>
      </w:r>
      <w:r w:rsidRPr="000765EC">
        <w:tab/>
        <w:t>AaD</w:t>
      </w:r>
      <w:r w:rsidRPr="000765EC">
        <w:tab/>
        <w:t>Club</w:t>
      </w:r>
      <w:r w:rsidRPr="000765EC">
        <w:tab/>
      </w:r>
      <w:r w:rsidRPr="000765EC">
        <w:tab/>
        <w:t>Time</w:t>
      </w:r>
      <w:r w:rsidRPr="000765EC">
        <w:tab/>
      </w:r>
      <w:r w:rsidRPr="000765EC">
        <w:tab/>
      </w:r>
      <w:r w:rsidRPr="000765EC">
        <w:tab/>
        <w:t>FINA Pt</w:t>
      </w:r>
      <w:r w:rsidRPr="000765EC">
        <w:tab/>
      </w:r>
      <w:r w:rsidRPr="000765EC">
        <w:tab/>
        <w:t>50</w:t>
      </w:r>
    </w:p>
    <w:p w:rsidR="005E47C9" w:rsidRPr="000765EC" w:rsidRDefault="005E47C9" w:rsidP="005E47C9">
      <w:pPr>
        <w:pStyle w:val="PlaceEven"/>
      </w:pPr>
      <w:r w:rsidRPr="000765EC">
        <w:t>1.</w:t>
      </w:r>
      <w:r w:rsidRPr="000765EC">
        <w:tab/>
        <w:t>Archie McGuire</w:t>
      </w:r>
      <w:r w:rsidRPr="000765EC">
        <w:tab/>
        <w:t>8</w:t>
      </w:r>
      <w:r w:rsidRPr="000765EC">
        <w:tab/>
        <w:t>Chester Le S</w:t>
      </w:r>
      <w:r w:rsidRPr="000765EC">
        <w:tab/>
      </w:r>
      <w:r w:rsidRPr="000765EC">
        <w:tab/>
        <w:t xml:space="preserve"> 1:22.38</w:t>
      </w:r>
      <w:r w:rsidRPr="000765EC">
        <w:tab/>
      </w:r>
      <w:r w:rsidRPr="000765EC">
        <w:tab/>
      </w:r>
      <w:r w:rsidRPr="000765EC">
        <w:tab/>
        <w:t>162</w:t>
      </w:r>
      <w:r w:rsidRPr="000765EC">
        <w:tab/>
      </w:r>
      <w:r w:rsidRPr="000765EC">
        <w:tab/>
        <w:t xml:space="preserve">   38.32</w:t>
      </w:r>
    </w:p>
    <w:p w:rsidR="005E47C9" w:rsidRPr="000765EC" w:rsidRDefault="005E47C9" w:rsidP="005E47C9">
      <w:pPr>
        <w:pStyle w:val="PlaceEven"/>
      </w:pPr>
      <w:r w:rsidRPr="000765EC">
        <w:t>2.</w:t>
      </w:r>
      <w:r w:rsidRPr="000765EC">
        <w:tab/>
        <w:t>Thomas Hill</w:t>
      </w:r>
      <w:r w:rsidRPr="000765EC">
        <w:tab/>
        <w:t>8</w:t>
      </w:r>
      <w:r w:rsidRPr="000765EC">
        <w:tab/>
        <w:t>Newcastle</w:t>
      </w:r>
      <w:r w:rsidRPr="000765EC">
        <w:tab/>
      </w:r>
      <w:r w:rsidRPr="000765EC">
        <w:tab/>
        <w:t xml:space="preserve"> 1:24.15</w:t>
      </w:r>
      <w:r w:rsidRPr="000765EC">
        <w:tab/>
      </w:r>
      <w:r w:rsidRPr="000765EC">
        <w:tab/>
      </w:r>
      <w:r w:rsidRPr="000765EC">
        <w:tab/>
        <w:t>152</w:t>
      </w:r>
      <w:r w:rsidRPr="000765EC">
        <w:tab/>
      </w:r>
      <w:r w:rsidRPr="000765EC">
        <w:tab/>
        <w:t xml:space="preserve">   38.26</w:t>
      </w:r>
    </w:p>
    <w:p w:rsidR="005E47C9" w:rsidRPr="000765EC" w:rsidRDefault="005E47C9" w:rsidP="005E47C9">
      <w:pPr>
        <w:pStyle w:val="PlaceEven"/>
      </w:pPr>
      <w:r w:rsidRPr="000765EC">
        <w:t>3.</w:t>
      </w:r>
      <w:r w:rsidRPr="000765EC">
        <w:tab/>
        <w:t>Alex Freeman</w:t>
      </w:r>
      <w:r w:rsidRPr="000765EC">
        <w:tab/>
        <w:t>8</w:t>
      </w:r>
      <w:r w:rsidRPr="000765EC">
        <w:tab/>
        <w:t>Morpeth</w:t>
      </w:r>
      <w:r w:rsidRPr="000765EC">
        <w:tab/>
      </w:r>
      <w:r w:rsidRPr="000765EC">
        <w:tab/>
        <w:t xml:space="preserve"> 1:36.19</w:t>
      </w:r>
      <w:r w:rsidRPr="000765EC">
        <w:tab/>
      </w:r>
      <w:r w:rsidRPr="000765EC">
        <w:tab/>
      </w:r>
      <w:r w:rsidRPr="000765EC">
        <w:tab/>
        <w:t>101</w:t>
      </w:r>
      <w:r w:rsidRPr="000765EC">
        <w:tab/>
      </w:r>
      <w:r w:rsidRPr="000765EC">
        <w:tab/>
        <w:t xml:space="preserve">   44.14</w:t>
      </w:r>
    </w:p>
    <w:p w:rsidR="005E47C9" w:rsidRPr="000765EC" w:rsidRDefault="005E47C9" w:rsidP="005E47C9">
      <w:pPr>
        <w:pStyle w:val="PlaceEven"/>
      </w:pPr>
      <w:r w:rsidRPr="000765EC">
        <w:t>4.</w:t>
      </w:r>
      <w:r w:rsidRPr="000765EC">
        <w:tab/>
        <w:t>Theo Cadamy</w:t>
      </w:r>
      <w:r w:rsidRPr="000765EC">
        <w:tab/>
        <w:t>8</w:t>
      </w:r>
      <w:r w:rsidRPr="000765EC">
        <w:tab/>
        <w:t>Newcastle</w:t>
      </w:r>
      <w:r w:rsidRPr="000765EC">
        <w:tab/>
      </w:r>
      <w:r w:rsidRPr="000765EC">
        <w:tab/>
        <w:t xml:space="preserve"> 1:37.41</w:t>
      </w:r>
      <w:r w:rsidRPr="000765EC">
        <w:tab/>
      </w:r>
      <w:r w:rsidRPr="000765EC">
        <w:tab/>
      </w:r>
      <w:r w:rsidRPr="000765EC">
        <w:tab/>
        <w:t>98</w:t>
      </w:r>
      <w:r w:rsidRPr="000765EC">
        <w:tab/>
      </w:r>
      <w:r w:rsidRPr="000765EC">
        <w:tab/>
        <w:t xml:space="preserve">   44.72</w:t>
      </w:r>
    </w:p>
    <w:p w:rsidR="005E47C9" w:rsidRPr="000765EC" w:rsidRDefault="005E47C9" w:rsidP="005E47C9">
      <w:pPr>
        <w:pStyle w:val="PlaceEven"/>
      </w:pPr>
      <w:r w:rsidRPr="000765EC">
        <w:t>5.</w:t>
      </w:r>
      <w:r w:rsidRPr="000765EC">
        <w:tab/>
        <w:t>Adrian Reay</w:t>
      </w:r>
      <w:r w:rsidRPr="000765EC">
        <w:tab/>
        <w:t>8</w:t>
      </w:r>
      <w:r w:rsidRPr="000765EC">
        <w:tab/>
        <w:t>Newcastle</w:t>
      </w:r>
      <w:r w:rsidRPr="000765EC">
        <w:tab/>
      </w:r>
      <w:r w:rsidRPr="000765EC">
        <w:tab/>
        <w:t xml:space="preserve"> 1:39.66</w:t>
      </w:r>
      <w:r w:rsidRPr="000765EC">
        <w:tab/>
      </w:r>
      <w:r w:rsidRPr="000765EC">
        <w:tab/>
      </w:r>
      <w:r w:rsidRPr="000765EC">
        <w:tab/>
        <w:t>91</w:t>
      </w:r>
      <w:r w:rsidRPr="000765EC">
        <w:tab/>
      </w:r>
      <w:r w:rsidRPr="000765EC">
        <w:tab/>
        <w:t xml:space="preserve">   44.97</w:t>
      </w:r>
    </w:p>
    <w:p w:rsidR="005E47C9" w:rsidRPr="000765EC" w:rsidRDefault="005E47C9" w:rsidP="005E47C9">
      <w:pPr>
        <w:pStyle w:val="PlaceEven"/>
      </w:pPr>
      <w:r w:rsidRPr="000765EC">
        <w:t>6.</w:t>
      </w:r>
      <w:r w:rsidRPr="000765EC">
        <w:tab/>
        <w:t>Tom Holt</w:t>
      </w:r>
      <w:r w:rsidRPr="000765EC">
        <w:tab/>
        <w:t>8</w:t>
      </w:r>
      <w:r w:rsidRPr="000765EC">
        <w:tab/>
        <w:t>Co Sund'land</w:t>
      </w:r>
      <w:r w:rsidRPr="000765EC">
        <w:tab/>
      </w:r>
      <w:r w:rsidRPr="000765EC">
        <w:tab/>
        <w:t xml:space="preserve"> 1:40.72</w:t>
      </w:r>
      <w:r w:rsidRPr="000765EC">
        <w:tab/>
      </w:r>
      <w:r w:rsidRPr="000765EC">
        <w:tab/>
      </w:r>
      <w:r w:rsidRPr="000765EC">
        <w:tab/>
        <w:t>88</w:t>
      </w:r>
      <w:r w:rsidRPr="000765EC">
        <w:tab/>
      </w:r>
      <w:r w:rsidRPr="000765EC">
        <w:tab/>
        <w:t xml:space="preserve">   44.50</w:t>
      </w:r>
    </w:p>
    <w:p w:rsidR="005E47C9" w:rsidRPr="000765EC" w:rsidRDefault="005E47C9" w:rsidP="005E47C9">
      <w:pPr>
        <w:pStyle w:val="PlaceEven"/>
      </w:pPr>
      <w:r w:rsidRPr="000765EC">
        <w:t>7.</w:t>
      </w:r>
      <w:r w:rsidRPr="000765EC">
        <w:tab/>
        <w:t>Rufus Edwards</w:t>
      </w:r>
      <w:r w:rsidRPr="000765EC">
        <w:tab/>
        <w:t>8</w:t>
      </w:r>
      <w:r w:rsidRPr="000765EC">
        <w:tab/>
        <w:t>Newcastle</w:t>
      </w:r>
      <w:r w:rsidRPr="000765EC">
        <w:tab/>
      </w:r>
      <w:r w:rsidRPr="000765EC">
        <w:tab/>
        <w:t xml:space="preserve"> 1:45.21</w:t>
      </w:r>
      <w:r w:rsidRPr="000765EC">
        <w:tab/>
      </w:r>
      <w:r w:rsidRPr="000765EC">
        <w:tab/>
      </w:r>
      <w:r w:rsidRPr="000765EC">
        <w:tab/>
        <w:t>77</w:t>
      </w:r>
      <w:r w:rsidRPr="000765EC">
        <w:tab/>
      </w:r>
      <w:r w:rsidRPr="000765EC">
        <w:tab/>
        <w:t xml:space="preserve">   47.89</w:t>
      </w:r>
    </w:p>
    <w:p w:rsidR="005E47C9" w:rsidRPr="000765EC" w:rsidRDefault="005E47C9" w:rsidP="005E47C9">
      <w:pPr>
        <w:pStyle w:val="PlaceEven"/>
      </w:pPr>
      <w:r w:rsidRPr="000765EC">
        <w:t>8.</w:t>
      </w:r>
      <w:r w:rsidRPr="000765EC">
        <w:tab/>
        <w:t>Robbie Naisbett</w:t>
      </w:r>
      <w:r w:rsidRPr="000765EC">
        <w:tab/>
        <w:t>8</w:t>
      </w:r>
      <w:r w:rsidRPr="000765EC">
        <w:tab/>
        <w:t>Co Sund'land</w:t>
      </w:r>
      <w:r w:rsidRPr="000765EC">
        <w:tab/>
      </w:r>
      <w:r w:rsidRPr="000765EC">
        <w:tab/>
        <w:t xml:space="preserve"> 1:52.56</w:t>
      </w:r>
      <w:r w:rsidRPr="000765EC">
        <w:tab/>
      </w:r>
      <w:r w:rsidRPr="000765EC">
        <w:tab/>
      </w:r>
      <w:r w:rsidRPr="000765EC">
        <w:tab/>
        <w:t>63</w:t>
      </w:r>
      <w:r w:rsidRPr="000765EC">
        <w:tab/>
      </w:r>
      <w:r w:rsidRPr="000765EC">
        <w:tab/>
        <w:t xml:space="preserve">   50.36</w:t>
      </w:r>
    </w:p>
    <w:p w:rsidR="005E47C9" w:rsidRPr="000765EC" w:rsidRDefault="005E47C9" w:rsidP="005E47C9">
      <w:pPr>
        <w:pStyle w:val="PlaceEven"/>
      </w:pPr>
      <w:r w:rsidRPr="000765EC">
        <w:t>9.</w:t>
      </w:r>
      <w:r w:rsidRPr="000765EC">
        <w:tab/>
        <w:t>Ernie Bigg</w:t>
      </w:r>
      <w:r w:rsidRPr="000765EC">
        <w:tab/>
        <w:t>8</w:t>
      </w:r>
      <w:r w:rsidRPr="000765EC">
        <w:tab/>
        <w:t>Newcastle</w:t>
      </w:r>
      <w:r w:rsidRPr="000765EC">
        <w:tab/>
      </w:r>
      <w:r w:rsidRPr="000765EC">
        <w:tab/>
        <w:t xml:space="preserve"> 1:59.25</w:t>
      </w:r>
      <w:r w:rsidRPr="000765EC">
        <w:tab/>
      </w:r>
      <w:r w:rsidRPr="000765EC">
        <w:tab/>
      </w:r>
      <w:r w:rsidRPr="000765EC">
        <w:tab/>
        <w:t>53</w:t>
      </w:r>
      <w:r w:rsidRPr="000765EC">
        <w:tab/>
      </w:r>
      <w:r w:rsidRPr="000765EC">
        <w:tab/>
        <w:t xml:space="preserve">   55.58</w:t>
      </w:r>
    </w:p>
    <w:p w:rsidR="005E47C9" w:rsidRPr="000765EC" w:rsidRDefault="005E47C9" w:rsidP="005E47C9">
      <w:pPr>
        <w:pStyle w:val="AgeGroupHeader"/>
      </w:pPr>
      <w:r w:rsidRPr="000765EC">
        <w:t xml:space="preserve">09 Yrs </w:t>
      </w:r>
      <w:r>
        <w:t>Age Group</w:t>
      </w:r>
      <w:r w:rsidRPr="000765EC">
        <w:t xml:space="preserve"> - Full Results</w:t>
      </w:r>
    </w:p>
    <w:p w:rsidR="005E47C9" w:rsidRPr="000765EC" w:rsidRDefault="005E47C9" w:rsidP="005E47C9">
      <w:pPr>
        <w:pStyle w:val="PlaceHeader"/>
      </w:pPr>
      <w:r>
        <w:t>Place</w:t>
      </w:r>
      <w:r w:rsidRPr="000765EC">
        <w:tab/>
        <w:t>Name</w:t>
      </w:r>
      <w:r w:rsidRPr="000765EC">
        <w:tab/>
        <w:t>AaD</w:t>
      </w:r>
      <w:r w:rsidRPr="000765EC">
        <w:tab/>
        <w:t>Club</w:t>
      </w:r>
      <w:r w:rsidRPr="000765EC">
        <w:tab/>
      </w:r>
      <w:r w:rsidRPr="000765EC">
        <w:tab/>
        <w:t>Time</w:t>
      </w:r>
      <w:r w:rsidRPr="000765EC">
        <w:tab/>
      </w:r>
      <w:r w:rsidRPr="000765EC">
        <w:tab/>
      </w:r>
      <w:r w:rsidRPr="000765EC">
        <w:tab/>
        <w:t>FINA Pt</w:t>
      </w:r>
      <w:r w:rsidRPr="000765EC">
        <w:tab/>
      </w:r>
      <w:r w:rsidRPr="000765EC">
        <w:tab/>
        <w:t>50</w:t>
      </w:r>
    </w:p>
    <w:p w:rsidR="005E47C9" w:rsidRPr="000765EC" w:rsidRDefault="005E47C9" w:rsidP="005E47C9">
      <w:pPr>
        <w:pStyle w:val="PlaceEven"/>
      </w:pPr>
      <w:r w:rsidRPr="000765EC">
        <w:t>1.</w:t>
      </w:r>
      <w:r w:rsidRPr="000765EC">
        <w:tab/>
        <w:t>Rohan Gent</w:t>
      </w:r>
      <w:r w:rsidRPr="000765EC">
        <w:tab/>
        <w:t>9</w:t>
      </w:r>
      <w:r w:rsidRPr="000765EC">
        <w:tab/>
        <w:t>Newcastle</w:t>
      </w:r>
      <w:r w:rsidRPr="000765EC">
        <w:tab/>
      </w:r>
      <w:r w:rsidRPr="000765EC">
        <w:tab/>
        <w:t xml:space="preserve"> 1:29.47</w:t>
      </w:r>
      <w:r w:rsidRPr="000765EC">
        <w:tab/>
      </w:r>
      <w:r w:rsidRPr="000765EC">
        <w:tab/>
      </w:r>
      <w:r w:rsidRPr="000765EC">
        <w:tab/>
        <w:t>126</w:t>
      </w:r>
      <w:r w:rsidRPr="000765EC">
        <w:tab/>
      </w:r>
      <w:r w:rsidRPr="000765EC">
        <w:tab/>
        <w:t xml:space="preserve">   43.16</w:t>
      </w:r>
    </w:p>
    <w:p w:rsidR="005E47C9" w:rsidRPr="000765EC" w:rsidRDefault="005E47C9" w:rsidP="005E47C9">
      <w:pPr>
        <w:pStyle w:val="PlaceEven"/>
      </w:pPr>
      <w:r w:rsidRPr="000765EC">
        <w:t>2.</w:t>
      </w:r>
      <w:r w:rsidRPr="000765EC">
        <w:tab/>
        <w:t>Ewan Line</w:t>
      </w:r>
      <w:r w:rsidRPr="000765EC">
        <w:tab/>
        <w:t>9</w:t>
      </w:r>
      <w:r w:rsidRPr="000765EC">
        <w:tab/>
        <w:t>Morpeth</w:t>
      </w:r>
      <w:r w:rsidRPr="000765EC">
        <w:tab/>
      </w:r>
      <w:r w:rsidRPr="000765EC">
        <w:tab/>
        <w:t xml:space="preserve"> 1:29.75</w:t>
      </w:r>
      <w:r w:rsidRPr="000765EC">
        <w:tab/>
      </w:r>
      <w:r w:rsidRPr="000765EC">
        <w:tab/>
      </w:r>
      <w:r w:rsidRPr="000765EC">
        <w:tab/>
        <w:t>125</w:t>
      </w:r>
      <w:r w:rsidRPr="000765EC">
        <w:tab/>
      </w:r>
      <w:r w:rsidRPr="000765EC">
        <w:tab/>
        <w:t xml:space="preserve">   42.20</w:t>
      </w:r>
    </w:p>
    <w:p w:rsidR="005E47C9" w:rsidRPr="000765EC" w:rsidRDefault="005E47C9" w:rsidP="005E47C9">
      <w:pPr>
        <w:pStyle w:val="PlaceEven"/>
      </w:pPr>
      <w:r w:rsidRPr="000765EC">
        <w:t>3.</w:t>
      </w:r>
      <w:r w:rsidRPr="000765EC">
        <w:tab/>
        <w:t>Ellis Hazell Potts</w:t>
      </w:r>
      <w:r w:rsidRPr="000765EC">
        <w:tab/>
        <w:t>9</w:t>
      </w:r>
      <w:r w:rsidRPr="000765EC">
        <w:tab/>
        <w:t>Chester Le S</w:t>
      </w:r>
      <w:r w:rsidRPr="000765EC">
        <w:tab/>
      </w:r>
      <w:r w:rsidRPr="000765EC">
        <w:tab/>
        <w:t xml:space="preserve"> 1:30.26</w:t>
      </w:r>
      <w:r w:rsidRPr="000765EC">
        <w:tab/>
      </w:r>
      <w:r w:rsidRPr="000765EC">
        <w:tab/>
      </w:r>
      <w:r w:rsidRPr="000765EC">
        <w:tab/>
        <w:t>123</w:t>
      </w:r>
      <w:r w:rsidRPr="000765EC">
        <w:tab/>
      </w:r>
      <w:r w:rsidRPr="000765EC">
        <w:tab/>
        <w:t xml:space="preserve">   42.21</w:t>
      </w:r>
    </w:p>
    <w:p w:rsidR="005E47C9" w:rsidRPr="000765EC" w:rsidRDefault="005E47C9" w:rsidP="005E47C9">
      <w:pPr>
        <w:pStyle w:val="PlaceEven"/>
      </w:pPr>
      <w:r w:rsidRPr="000765EC">
        <w:t>4.</w:t>
      </w:r>
      <w:r w:rsidRPr="000765EC">
        <w:tab/>
        <w:t>Odhran Cummings</w:t>
      </w:r>
      <w:r w:rsidRPr="000765EC">
        <w:tab/>
        <w:t>9</w:t>
      </w:r>
      <w:r w:rsidRPr="000765EC">
        <w:tab/>
        <w:t>Newcastle</w:t>
      </w:r>
      <w:r w:rsidRPr="000765EC">
        <w:tab/>
      </w:r>
      <w:r w:rsidRPr="000765EC">
        <w:tab/>
        <w:t xml:space="preserve"> 1:32.51</w:t>
      </w:r>
      <w:r w:rsidRPr="000765EC">
        <w:tab/>
      </w:r>
      <w:r w:rsidRPr="000765EC">
        <w:tab/>
      </w:r>
      <w:r w:rsidRPr="000765EC">
        <w:tab/>
        <w:t>114</w:t>
      </w:r>
      <w:r w:rsidRPr="000765EC">
        <w:tab/>
      </w:r>
      <w:r w:rsidRPr="000765EC">
        <w:tab/>
        <w:t xml:space="preserve">   44.25</w:t>
      </w:r>
    </w:p>
    <w:p w:rsidR="005E47C9" w:rsidRPr="000765EC" w:rsidRDefault="005E47C9" w:rsidP="005E47C9">
      <w:pPr>
        <w:pStyle w:val="PlaceEven"/>
      </w:pPr>
      <w:r w:rsidRPr="000765EC">
        <w:t>5.</w:t>
      </w:r>
      <w:r w:rsidRPr="000765EC">
        <w:tab/>
        <w:t>Christian Cornell</w:t>
      </w:r>
      <w:r w:rsidRPr="000765EC">
        <w:tab/>
        <w:t>9</w:t>
      </w:r>
      <w:r w:rsidRPr="000765EC">
        <w:tab/>
        <w:t>Middlesboro</w:t>
      </w:r>
      <w:r w:rsidRPr="000765EC">
        <w:tab/>
      </w:r>
      <w:r w:rsidRPr="000765EC">
        <w:tab/>
        <w:t xml:space="preserve"> 1:33.59</w:t>
      </w:r>
      <w:r w:rsidRPr="000765EC">
        <w:tab/>
      </w:r>
      <w:r w:rsidRPr="000765EC">
        <w:tab/>
      </w:r>
      <w:r w:rsidRPr="000765EC">
        <w:tab/>
        <w:t>110</w:t>
      </w:r>
      <w:r w:rsidRPr="000765EC">
        <w:tab/>
      </w:r>
      <w:r w:rsidRPr="000765EC">
        <w:tab/>
        <w:t xml:space="preserve">   42.53</w:t>
      </w:r>
    </w:p>
    <w:p w:rsidR="005E47C9" w:rsidRPr="000765EC" w:rsidRDefault="005E47C9" w:rsidP="005E47C9">
      <w:pPr>
        <w:pStyle w:val="PlaceEven"/>
      </w:pPr>
      <w:r w:rsidRPr="000765EC">
        <w:t>6.</w:t>
      </w:r>
      <w:r w:rsidRPr="000765EC">
        <w:tab/>
        <w:t>Charlie Shaw</w:t>
      </w:r>
      <w:r w:rsidRPr="000765EC">
        <w:tab/>
        <w:t>9</w:t>
      </w:r>
      <w:r w:rsidRPr="000765EC">
        <w:tab/>
        <w:t>Gates &amp;Whick</w:t>
      </w:r>
      <w:r w:rsidRPr="000765EC">
        <w:tab/>
      </w:r>
      <w:r w:rsidRPr="000765EC">
        <w:tab/>
        <w:t xml:space="preserve"> 1:33.98</w:t>
      </w:r>
      <w:r w:rsidRPr="000765EC">
        <w:tab/>
      </w:r>
      <w:r w:rsidRPr="000765EC">
        <w:tab/>
      </w:r>
      <w:r w:rsidRPr="000765EC">
        <w:tab/>
        <w:t>109</w:t>
      </w:r>
      <w:r w:rsidRPr="000765EC">
        <w:tab/>
      </w:r>
      <w:r w:rsidRPr="000765EC">
        <w:tab/>
        <w:t>-</w:t>
      </w:r>
    </w:p>
    <w:p w:rsidR="005E47C9" w:rsidRPr="000765EC" w:rsidRDefault="005E47C9" w:rsidP="005E47C9">
      <w:pPr>
        <w:pStyle w:val="PlaceEven"/>
      </w:pPr>
      <w:r w:rsidRPr="000765EC">
        <w:t>6.</w:t>
      </w:r>
      <w:r w:rsidRPr="000765EC">
        <w:tab/>
        <w:t>Nathan Harrison</w:t>
      </w:r>
      <w:r w:rsidRPr="000765EC">
        <w:tab/>
        <w:t>9</w:t>
      </w:r>
      <w:r w:rsidRPr="000765EC">
        <w:tab/>
        <w:t>Co Sund'land</w:t>
      </w:r>
      <w:r w:rsidRPr="000765EC">
        <w:tab/>
      </w:r>
      <w:r w:rsidRPr="000765EC">
        <w:tab/>
        <w:t xml:space="preserve"> 1:33.98</w:t>
      </w:r>
      <w:r w:rsidRPr="000765EC">
        <w:tab/>
      </w:r>
      <w:r w:rsidRPr="000765EC">
        <w:tab/>
      </w:r>
      <w:r w:rsidRPr="000765EC">
        <w:tab/>
        <w:t>109</w:t>
      </w:r>
      <w:r w:rsidRPr="000765EC">
        <w:tab/>
      </w:r>
      <w:r w:rsidRPr="000765EC">
        <w:tab/>
        <w:t xml:space="preserve">   43.71</w:t>
      </w:r>
    </w:p>
    <w:p w:rsidR="005E47C9" w:rsidRPr="000765EC" w:rsidRDefault="005E47C9" w:rsidP="005E47C9">
      <w:pPr>
        <w:pStyle w:val="PlaceEven"/>
      </w:pPr>
      <w:r w:rsidRPr="000765EC">
        <w:t>8.</w:t>
      </w:r>
      <w:r w:rsidRPr="000765EC">
        <w:tab/>
        <w:t>Milo Perkins</w:t>
      </w:r>
      <w:r w:rsidRPr="000765EC">
        <w:tab/>
        <w:t>9</w:t>
      </w:r>
      <w:r w:rsidRPr="000765EC">
        <w:tab/>
        <w:t>Morpeth</w:t>
      </w:r>
      <w:r w:rsidRPr="000765EC">
        <w:tab/>
      </w:r>
      <w:r w:rsidRPr="000765EC">
        <w:tab/>
        <w:t xml:space="preserve"> 1:34.70</w:t>
      </w:r>
      <w:r w:rsidRPr="000765EC">
        <w:tab/>
      </w:r>
      <w:r w:rsidRPr="000765EC">
        <w:tab/>
      </w:r>
      <w:r w:rsidRPr="000765EC">
        <w:tab/>
        <w:t>106</w:t>
      </w:r>
      <w:r w:rsidRPr="000765EC">
        <w:tab/>
      </w:r>
      <w:r w:rsidRPr="000765EC">
        <w:tab/>
        <w:t xml:space="preserve">   45.11</w:t>
      </w:r>
    </w:p>
    <w:p w:rsidR="005E47C9" w:rsidRPr="000765EC" w:rsidRDefault="005E47C9" w:rsidP="005E47C9">
      <w:pPr>
        <w:pStyle w:val="PlaceEven"/>
      </w:pPr>
      <w:r w:rsidRPr="000765EC">
        <w:t>9.</w:t>
      </w:r>
      <w:r w:rsidRPr="000765EC">
        <w:tab/>
        <w:t>Finley Rowntree</w:t>
      </w:r>
      <w:r w:rsidRPr="000765EC">
        <w:tab/>
        <w:t>9</w:t>
      </w:r>
      <w:r w:rsidRPr="000765EC">
        <w:tab/>
        <w:t>Hetton</w:t>
      </w:r>
      <w:r w:rsidRPr="000765EC">
        <w:tab/>
      </w:r>
      <w:r w:rsidRPr="000765EC">
        <w:tab/>
        <w:t xml:space="preserve"> 1:35.82</w:t>
      </w:r>
      <w:r w:rsidRPr="000765EC">
        <w:tab/>
      </w:r>
      <w:r w:rsidRPr="000765EC">
        <w:tab/>
      </w:r>
      <w:r w:rsidRPr="000765EC">
        <w:tab/>
        <w:t>103</w:t>
      </w:r>
      <w:r w:rsidRPr="000765EC">
        <w:tab/>
      </w:r>
      <w:r w:rsidRPr="000765EC">
        <w:tab/>
        <w:t xml:space="preserve">   45.93</w:t>
      </w:r>
    </w:p>
    <w:p w:rsidR="005E47C9" w:rsidRPr="000765EC" w:rsidRDefault="005E47C9" w:rsidP="005E47C9">
      <w:pPr>
        <w:pStyle w:val="PlaceEven"/>
      </w:pPr>
      <w:r w:rsidRPr="000765EC">
        <w:t>10.</w:t>
      </w:r>
      <w:r w:rsidRPr="000765EC">
        <w:tab/>
        <w:t>Asher Ding</w:t>
      </w:r>
      <w:r w:rsidRPr="000765EC">
        <w:tab/>
        <w:t>9</w:t>
      </w:r>
      <w:r w:rsidRPr="000765EC">
        <w:tab/>
        <w:t>Gates &amp;Whick</w:t>
      </w:r>
      <w:r w:rsidRPr="000765EC">
        <w:tab/>
      </w:r>
      <w:r w:rsidRPr="000765EC">
        <w:tab/>
        <w:t xml:space="preserve"> 1:37.33</w:t>
      </w:r>
      <w:r w:rsidRPr="000765EC">
        <w:tab/>
      </w:r>
      <w:r w:rsidRPr="000765EC">
        <w:tab/>
      </w:r>
      <w:r w:rsidRPr="000765EC">
        <w:tab/>
        <w:t>98</w:t>
      </w:r>
      <w:r w:rsidRPr="000765EC">
        <w:tab/>
      </w:r>
      <w:r w:rsidRPr="000765EC">
        <w:tab/>
        <w:t xml:space="preserve">   44.75</w:t>
      </w:r>
    </w:p>
    <w:p w:rsidR="005E47C9" w:rsidRPr="000765EC" w:rsidRDefault="005E47C9" w:rsidP="005E47C9">
      <w:pPr>
        <w:pStyle w:val="PlaceEven"/>
      </w:pPr>
      <w:r w:rsidRPr="000765EC">
        <w:t>11.</w:t>
      </w:r>
      <w:r w:rsidRPr="000765EC">
        <w:tab/>
        <w:t>Joshua Mancini</w:t>
      </w:r>
      <w:r w:rsidRPr="000765EC">
        <w:tab/>
        <w:t>9</w:t>
      </w:r>
      <w:r w:rsidRPr="000765EC">
        <w:tab/>
        <w:t>Newcastle</w:t>
      </w:r>
      <w:r w:rsidRPr="000765EC">
        <w:tab/>
      </w:r>
      <w:r w:rsidRPr="000765EC">
        <w:tab/>
        <w:t xml:space="preserve"> 1:38.63</w:t>
      </w:r>
      <w:r w:rsidRPr="000765EC">
        <w:tab/>
      </w:r>
      <w:r w:rsidRPr="000765EC">
        <w:tab/>
      </w:r>
      <w:r w:rsidRPr="000765EC">
        <w:tab/>
        <w:t>94</w:t>
      </w:r>
      <w:r w:rsidRPr="000765EC">
        <w:tab/>
      </w:r>
      <w:r w:rsidRPr="000765EC">
        <w:tab/>
        <w:t xml:space="preserve">   46.52</w:t>
      </w:r>
    </w:p>
    <w:p w:rsidR="005E47C9" w:rsidRPr="000765EC" w:rsidRDefault="005E47C9" w:rsidP="005E47C9">
      <w:pPr>
        <w:pStyle w:val="PlaceEven"/>
      </w:pPr>
      <w:r w:rsidRPr="000765EC">
        <w:t>12.</w:t>
      </w:r>
      <w:r w:rsidRPr="000765EC">
        <w:tab/>
        <w:t>Max Troiano</w:t>
      </w:r>
      <w:r w:rsidRPr="000765EC">
        <w:tab/>
        <w:t>9</w:t>
      </w:r>
      <w:r w:rsidRPr="000765EC">
        <w:tab/>
        <w:t>Gates &amp;Whick</w:t>
      </w:r>
      <w:r w:rsidRPr="000765EC">
        <w:tab/>
      </w:r>
      <w:r w:rsidRPr="000765EC">
        <w:tab/>
        <w:t xml:space="preserve"> 1:43.50</w:t>
      </w:r>
      <w:r w:rsidRPr="000765EC">
        <w:tab/>
      </w:r>
      <w:r w:rsidRPr="000765EC">
        <w:tab/>
      </w:r>
      <w:r w:rsidRPr="000765EC">
        <w:tab/>
        <w:t>81</w:t>
      </w:r>
      <w:r w:rsidRPr="000765EC">
        <w:tab/>
      </w:r>
      <w:r w:rsidRPr="000765EC">
        <w:tab/>
        <w:t xml:space="preserve">   45.84</w:t>
      </w:r>
    </w:p>
    <w:p w:rsidR="005E47C9" w:rsidRPr="000765EC" w:rsidRDefault="005E47C9" w:rsidP="005E47C9">
      <w:pPr>
        <w:pStyle w:val="PlaceEven"/>
      </w:pPr>
      <w:r w:rsidRPr="000765EC">
        <w:t>13.</w:t>
      </w:r>
      <w:r w:rsidRPr="000765EC">
        <w:tab/>
        <w:t>Jacob Redding</w:t>
      </w:r>
      <w:r w:rsidRPr="000765EC">
        <w:tab/>
        <w:t>9</w:t>
      </w:r>
      <w:r w:rsidRPr="000765EC">
        <w:tab/>
        <w:t>Middlesboro</w:t>
      </w:r>
      <w:r w:rsidRPr="000765EC">
        <w:tab/>
      </w:r>
      <w:r w:rsidRPr="000765EC">
        <w:tab/>
        <w:t xml:space="preserve"> 1:46.07</w:t>
      </w:r>
      <w:r w:rsidRPr="000765EC">
        <w:tab/>
      </w:r>
      <w:r w:rsidRPr="000765EC">
        <w:tab/>
      </w:r>
      <w:r w:rsidRPr="000765EC">
        <w:tab/>
        <w:t>76</w:t>
      </w:r>
      <w:r w:rsidRPr="000765EC">
        <w:tab/>
      </w:r>
      <w:r w:rsidRPr="000765EC">
        <w:tab/>
        <w:t xml:space="preserve">   50.07</w:t>
      </w:r>
    </w:p>
    <w:p w:rsidR="005E47C9" w:rsidRPr="000765EC" w:rsidRDefault="005E47C9" w:rsidP="005E47C9">
      <w:pPr>
        <w:pStyle w:val="PlaceEven"/>
      </w:pPr>
      <w:r w:rsidRPr="000765EC">
        <w:t>14.</w:t>
      </w:r>
      <w:r w:rsidRPr="000765EC">
        <w:tab/>
        <w:t>Matthew Elliott</w:t>
      </w:r>
      <w:r w:rsidRPr="000765EC">
        <w:tab/>
        <w:t>9</w:t>
      </w:r>
      <w:r w:rsidRPr="000765EC">
        <w:tab/>
        <w:t>Co Sund'land</w:t>
      </w:r>
      <w:r w:rsidRPr="000765EC">
        <w:tab/>
      </w:r>
      <w:r w:rsidRPr="000765EC">
        <w:tab/>
        <w:t xml:space="preserve"> 1:46.23</w:t>
      </w:r>
      <w:r w:rsidRPr="000765EC">
        <w:tab/>
      </w:r>
      <w:r w:rsidRPr="000765EC">
        <w:tab/>
      </w:r>
      <w:r w:rsidRPr="000765EC">
        <w:tab/>
        <w:t>75</w:t>
      </w:r>
      <w:r w:rsidRPr="000765EC">
        <w:tab/>
      </w:r>
      <w:r w:rsidRPr="000765EC">
        <w:tab/>
        <w:t xml:space="preserve">   50.88</w:t>
      </w:r>
    </w:p>
    <w:p w:rsidR="005E47C9" w:rsidRPr="000765EC" w:rsidRDefault="005E47C9" w:rsidP="005E47C9">
      <w:pPr>
        <w:pStyle w:val="PlaceEven"/>
      </w:pPr>
      <w:r w:rsidRPr="000765EC">
        <w:t>15.</w:t>
      </w:r>
      <w:r w:rsidRPr="000765EC">
        <w:tab/>
        <w:t>Quintin Cheng</w:t>
      </w:r>
      <w:r w:rsidRPr="000765EC">
        <w:tab/>
        <w:t>9</w:t>
      </w:r>
      <w:r w:rsidRPr="000765EC">
        <w:tab/>
        <w:t>Newcastle</w:t>
      </w:r>
      <w:r w:rsidRPr="000765EC">
        <w:tab/>
      </w:r>
      <w:r w:rsidRPr="000765EC">
        <w:tab/>
        <w:t xml:space="preserve"> 1:46.35</w:t>
      </w:r>
      <w:r w:rsidRPr="000765EC">
        <w:tab/>
      </w:r>
      <w:r w:rsidRPr="000765EC">
        <w:tab/>
      </w:r>
      <w:r w:rsidRPr="000765EC">
        <w:tab/>
        <w:t>75</w:t>
      </w:r>
      <w:r w:rsidRPr="000765EC">
        <w:tab/>
      </w:r>
      <w:r w:rsidRPr="000765EC">
        <w:tab/>
        <w:t xml:space="preserve">   47.50</w:t>
      </w:r>
    </w:p>
    <w:p w:rsidR="005E47C9" w:rsidRPr="000765EC" w:rsidRDefault="005E47C9" w:rsidP="005E47C9">
      <w:pPr>
        <w:pStyle w:val="PlaceEven"/>
      </w:pPr>
      <w:r w:rsidRPr="000765EC">
        <w:t>16.</w:t>
      </w:r>
      <w:r w:rsidRPr="000765EC">
        <w:tab/>
        <w:t>Ellis Kerry</w:t>
      </w:r>
      <w:r w:rsidRPr="000765EC">
        <w:tab/>
        <w:t>9</w:t>
      </w:r>
      <w:r w:rsidRPr="000765EC">
        <w:tab/>
        <w:t>Co Sund'land</w:t>
      </w:r>
      <w:r w:rsidRPr="000765EC">
        <w:tab/>
      </w:r>
      <w:r w:rsidRPr="000765EC">
        <w:tab/>
        <w:t xml:space="preserve"> 1:49.05</w:t>
      </w:r>
      <w:r w:rsidRPr="000765EC">
        <w:tab/>
      </w:r>
      <w:r w:rsidRPr="000765EC">
        <w:tab/>
      </w:r>
      <w:r w:rsidRPr="000765EC">
        <w:tab/>
        <w:t>69</w:t>
      </w:r>
      <w:r w:rsidRPr="000765EC">
        <w:tab/>
      </w:r>
      <w:r w:rsidRPr="000765EC">
        <w:tab/>
        <w:t xml:space="preserve">   51.42</w:t>
      </w:r>
    </w:p>
    <w:p w:rsidR="005E47C9" w:rsidRPr="000765EC" w:rsidRDefault="005E47C9" w:rsidP="005E47C9">
      <w:pPr>
        <w:pStyle w:val="PlaceEven"/>
      </w:pPr>
      <w:r w:rsidRPr="000765EC">
        <w:t>17.</w:t>
      </w:r>
      <w:r w:rsidRPr="000765EC">
        <w:tab/>
        <w:t>Rob Coosemans</w:t>
      </w:r>
      <w:r w:rsidRPr="000765EC">
        <w:tab/>
        <w:t>9</w:t>
      </w:r>
      <w:r w:rsidRPr="000765EC">
        <w:tab/>
        <w:t>Newcastle</w:t>
      </w:r>
      <w:r w:rsidRPr="000765EC">
        <w:tab/>
      </w:r>
      <w:r w:rsidRPr="000765EC">
        <w:tab/>
        <w:t xml:space="preserve"> 1:52.03</w:t>
      </w:r>
      <w:r w:rsidRPr="000765EC">
        <w:tab/>
      </w:r>
      <w:r w:rsidRPr="000765EC">
        <w:tab/>
      </w:r>
      <w:r w:rsidRPr="000765EC">
        <w:tab/>
        <w:t>64</w:t>
      </w:r>
      <w:r w:rsidRPr="000765EC">
        <w:tab/>
      </w:r>
      <w:r w:rsidRPr="000765EC">
        <w:tab/>
        <w:t xml:space="preserve">   50.08</w:t>
      </w:r>
    </w:p>
    <w:p w:rsidR="005E47C9" w:rsidRPr="000765EC" w:rsidRDefault="005E47C9" w:rsidP="005E47C9">
      <w:pPr>
        <w:pStyle w:val="PlaceEven"/>
      </w:pPr>
      <w:r w:rsidRPr="000765EC">
        <w:t>18.</w:t>
      </w:r>
      <w:r w:rsidRPr="000765EC">
        <w:tab/>
        <w:t>Ewan Smith</w:t>
      </w:r>
      <w:r w:rsidRPr="000765EC">
        <w:tab/>
        <w:t>9</w:t>
      </w:r>
      <w:r w:rsidRPr="000765EC">
        <w:tab/>
        <w:t>Co Sund'land</w:t>
      </w:r>
      <w:r w:rsidRPr="000765EC">
        <w:tab/>
      </w:r>
      <w:r w:rsidRPr="000765EC">
        <w:tab/>
        <w:t xml:space="preserve"> 1:54.60</w:t>
      </w:r>
      <w:r w:rsidRPr="000765EC">
        <w:tab/>
      </w:r>
      <w:r w:rsidRPr="000765EC">
        <w:tab/>
      </w:r>
      <w:r w:rsidRPr="000765EC">
        <w:tab/>
        <w:t>60</w:t>
      </w:r>
      <w:r w:rsidRPr="000765EC">
        <w:tab/>
      </w:r>
      <w:r w:rsidRPr="000765EC">
        <w:tab/>
        <w:t xml:space="preserve">   50.82</w:t>
      </w:r>
    </w:p>
    <w:p w:rsidR="005E47C9" w:rsidRPr="000765EC" w:rsidRDefault="005E47C9" w:rsidP="005E47C9">
      <w:pPr>
        <w:pStyle w:val="PlaceEven"/>
      </w:pPr>
      <w:r w:rsidRPr="000765EC">
        <w:t>19.</w:t>
      </w:r>
      <w:r w:rsidRPr="000765EC">
        <w:tab/>
        <w:t>Marcus Bigg</w:t>
      </w:r>
      <w:r w:rsidRPr="000765EC">
        <w:tab/>
        <w:t>9</w:t>
      </w:r>
      <w:r w:rsidRPr="000765EC">
        <w:tab/>
        <w:t>Newcastle</w:t>
      </w:r>
      <w:r w:rsidRPr="000765EC">
        <w:tab/>
      </w:r>
      <w:r w:rsidRPr="000765EC">
        <w:tab/>
        <w:t xml:space="preserve"> 1:57.55</w:t>
      </w:r>
      <w:r w:rsidRPr="000765EC">
        <w:tab/>
      </w:r>
      <w:r w:rsidRPr="000765EC">
        <w:tab/>
      </w:r>
      <w:r w:rsidRPr="000765EC">
        <w:tab/>
        <w:t>55</w:t>
      </w:r>
      <w:r w:rsidRPr="000765EC">
        <w:tab/>
      </w:r>
      <w:r w:rsidRPr="000765EC">
        <w:tab/>
        <w:t xml:space="preserve">   56.51</w:t>
      </w:r>
    </w:p>
    <w:p w:rsidR="005E47C9" w:rsidRPr="000765EC" w:rsidRDefault="005E47C9" w:rsidP="005E47C9">
      <w:pPr>
        <w:pStyle w:val="PlaceEven"/>
      </w:pPr>
      <w:r w:rsidRPr="000765EC">
        <w:t>20.</w:t>
      </w:r>
      <w:r w:rsidRPr="000765EC">
        <w:tab/>
        <w:t>Jack Nesworthy</w:t>
      </w:r>
      <w:r w:rsidRPr="000765EC">
        <w:tab/>
        <w:t>9</w:t>
      </w:r>
      <w:r w:rsidRPr="000765EC">
        <w:tab/>
        <w:t>Co Sund'land</w:t>
      </w:r>
      <w:r w:rsidRPr="000765EC">
        <w:tab/>
      </w:r>
      <w:r w:rsidRPr="000765EC">
        <w:tab/>
        <w:t xml:space="preserve"> 2:00.19</w:t>
      </w:r>
      <w:r w:rsidRPr="000765EC">
        <w:tab/>
      </w:r>
      <w:r w:rsidRPr="000765EC">
        <w:tab/>
      </w:r>
      <w:r w:rsidRPr="000765EC">
        <w:tab/>
        <w:t>52</w:t>
      </w:r>
      <w:r w:rsidRPr="000765EC">
        <w:tab/>
      </w:r>
      <w:r w:rsidRPr="000765EC">
        <w:tab/>
        <w:t xml:space="preserve">   55.80</w:t>
      </w:r>
    </w:p>
    <w:p w:rsidR="005E47C9" w:rsidRPr="000765EC" w:rsidRDefault="005E47C9" w:rsidP="005E47C9">
      <w:pPr>
        <w:pStyle w:val="PlaceEven"/>
      </w:pPr>
      <w:r w:rsidRPr="000765EC">
        <w:t>21.</w:t>
      </w:r>
      <w:r w:rsidRPr="000765EC">
        <w:tab/>
        <w:t>Brady Christie</w:t>
      </w:r>
      <w:r w:rsidRPr="000765EC">
        <w:tab/>
        <w:t>9</w:t>
      </w:r>
      <w:r w:rsidRPr="000765EC">
        <w:tab/>
        <w:t>Co Sund'land</w:t>
      </w:r>
      <w:r w:rsidRPr="000765EC">
        <w:tab/>
      </w:r>
      <w:r w:rsidRPr="000765EC">
        <w:tab/>
        <w:t xml:space="preserve"> 2:03.34</w:t>
      </w:r>
      <w:r w:rsidRPr="000765EC">
        <w:tab/>
      </w:r>
      <w:r w:rsidRPr="000765EC">
        <w:tab/>
      </w:r>
      <w:r w:rsidRPr="000765EC">
        <w:tab/>
        <w:t>48</w:t>
      </w:r>
      <w:r w:rsidRPr="000765EC">
        <w:tab/>
      </w:r>
      <w:r w:rsidRPr="000765EC">
        <w:tab/>
        <w:t xml:space="preserve">   54.02</w:t>
      </w:r>
    </w:p>
    <w:p w:rsidR="005E47C9" w:rsidRPr="000765EC" w:rsidRDefault="005E47C9" w:rsidP="005E47C9">
      <w:pPr>
        <w:pStyle w:val="PlaceEven"/>
      </w:pPr>
      <w:r w:rsidRPr="000765EC">
        <w:t>22.</w:t>
      </w:r>
      <w:r w:rsidRPr="000765EC">
        <w:tab/>
        <w:t>Rowan Blas</w:t>
      </w:r>
      <w:r w:rsidRPr="000765EC">
        <w:tab/>
        <w:t>9</w:t>
      </w:r>
      <w:r w:rsidRPr="000765EC">
        <w:tab/>
        <w:t>Co Sund'land</w:t>
      </w:r>
      <w:r w:rsidRPr="000765EC">
        <w:tab/>
      </w:r>
      <w:r w:rsidRPr="000765EC">
        <w:tab/>
        <w:t xml:space="preserve"> 2:17.00</w:t>
      </w:r>
      <w:r w:rsidRPr="000765EC">
        <w:tab/>
      </w:r>
      <w:r w:rsidRPr="000765EC">
        <w:tab/>
      </w:r>
      <w:r w:rsidRPr="000765EC">
        <w:tab/>
        <w:t>35</w:t>
      </w:r>
      <w:r w:rsidRPr="000765EC">
        <w:tab/>
      </w:r>
      <w:r w:rsidRPr="000765EC">
        <w:tab/>
        <w:t xml:space="preserve"> 1:03.65</w:t>
      </w:r>
    </w:p>
    <w:p w:rsidR="005E47C9" w:rsidRDefault="005E47C9" w:rsidP="005E47C9">
      <w:pPr>
        <w:pStyle w:val="SplitLong"/>
      </w:pPr>
      <w:r w:rsidRPr="000765EC">
        <w:t xml:space="preserve"> </w:t>
      </w:r>
      <w:r w:rsidRPr="000765EC">
        <w:tab/>
        <w:t>Isaac Cox</w:t>
      </w:r>
      <w:r w:rsidRPr="000765EC">
        <w:tab/>
        <w:t>9</w:t>
      </w:r>
      <w:r w:rsidRPr="000765EC">
        <w:tab/>
        <w:t>Chester Le S</w:t>
      </w:r>
      <w:r w:rsidRPr="000765EC">
        <w:tab/>
      </w:r>
      <w:r w:rsidRPr="000765EC">
        <w:tab/>
        <w:t xml:space="preserve">DQ </w:t>
      </w:r>
      <w:r w:rsidRPr="000765EC">
        <w:pgNum/>
      </w:r>
      <w:r w:rsidRPr="000765EC">
        <w:t xml:space="preserve">     </w:t>
      </w:r>
      <w:r w:rsidRPr="000765EC">
        <w:tab/>
      </w:r>
      <w:r w:rsidRPr="000765EC">
        <w:tab/>
      </w:r>
      <w:r w:rsidRPr="000765EC">
        <w:tab/>
      </w:r>
      <w:r w:rsidRPr="000765EC">
        <w:tab/>
      </w:r>
      <w:r w:rsidRPr="000765EC">
        <w:tab/>
      </w:r>
    </w:p>
    <w:p w:rsidR="005E47C9" w:rsidRDefault="005E47C9" w:rsidP="005E47C9">
      <w:pPr>
        <w:pStyle w:val="SplitLong"/>
      </w:pPr>
    </w:p>
    <w:p w:rsidR="005E47C9" w:rsidRDefault="005E47C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5E47C9" w:rsidRDefault="005E47C9" w:rsidP="005E47C9">
      <w:pPr>
        <w:pStyle w:val="SplitLong"/>
      </w:pPr>
    </w:p>
    <w:p w:rsidR="005E47C9" w:rsidRPr="00444646" w:rsidRDefault="005E47C9" w:rsidP="005E47C9">
      <w:pPr>
        <w:pStyle w:val="EventHeader"/>
      </w:pPr>
      <w:r>
        <w:t>EVENT</w:t>
      </w:r>
      <w:r w:rsidRPr="00444646">
        <w:t xml:space="preserve"> 102 Boy 10/11 Yrs 200m Freestyle       </w:t>
      </w:r>
    </w:p>
    <w:p w:rsidR="005E47C9" w:rsidRPr="00444646" w:rsidRDefault="005E47C9" w:rsidP="005E47C9">
      <w:pPr>
        <w:pStyle w:val="AgeGroupHeader"/>
      </w:pPr>
      <w:r w:rsidRPr="00444646">
        <w:t xml:space="preserve">10 Yrs </w:t>
      </w:r>
      <w:r>
        <w:t>Age Group</w:t>
      </w:r>
      <w:r w:rsidRPr="00444646">
        <w:t xml:space="preserve"> - Full Results</w:t>
      </w:r>
    </w:p>
    <w:p w:rsidR="005E47C9" w:rsidRPr="00444646" w:rsidRDefault="005E47C9" w:rsidP="005E47C9">
      <w:pPr>
        <w:pStyle w:val="PlaceHeader"/>
      </w:pPr>
      <w:r>
        <w:t>Place</w:t>
      </w:r>
      <w:r w:rsidRPr="00444646">
        <w:tab/>
        <w:t>Name</w:t>
      </w:r>
      <w:r w:rsidRPr="00444646">
        <w:tab/>
        <w:t>AaD</w:t>
      </w:r>
      <w:r w:rsidRPr="00444646">
        <w:tab/>
        <w:t>Club</w:t>
      </w:r>
      <w:r w:rsidRPr="00444646">
        <w:tab/>
      </w:r>
      <w:r w:rsidRPr="00444646">
        <w:tab/>
        <w:t>Time</w:t>
      </w:r>
      <w:r w:rsidRPr="00444646">
        <w:tab/>
      </w:r>
      <w:r w:rsidRPr="00444646">
        <w:tab/>
      </w:r>
      <w:r w:rsidRPr="00444646">
        <w:tab/>
        <w:t>FINA Pt</w:t>
      </w:r>
      <w:r w:rsidRPr="00444646">
        <w:tab/>
      </w:r>
      <w:r w:rsidRPr="00444646">
        <w:tab/>
        <w:t>50</w:t>
      </w:r>
      <w:r w:rsidRPr="00444646">
        <w:tab/>
        <w:t>100</w:t>
      </w:r>
      <w:r w:rsidRPr="00444646">
        <w:tab/>
        <w:t>150</w:t>
      </w:r>
    </w:p>
    <w:p w:rsidR="005E47C9" w:rsidRPr="00444646" w:rsidRDefault="005E47C9" w:rsidP="005E47C9">
      <w:pPr>
        <w:pStyle w:val="PlaceEven"/>
      </w:pPr>
      <w:r w:rsidRPr="00444646">
        <w:t>1.</w:t>
      </w:r>
      <w:r w:rsidRPr="00444646">
        <w:tab/>
        <w:t>Liam Elliott</w:t>
      </w:r>
      <w:r w:rsidRPr="00444646">
        <w:tab/>
        <w:t>10</w:t>
      </w:r>
      <w:r w:rsidRPr="00444646">
        <w:tab/>
        <w:t>Newcastle</w:t>
      </w:r>
      <w:r w:rsidRPr="00444646">
        <w:tab/>
      </w:r>
      <w:r w:rsidRPr="00444646">
        <w:tab/>
        <w:t xml:space="preserve"> 2:35.85</w:t>
      </w:r>
      <w:r w:rsidRPr="00444646">
        <w:tab/>
      </w:r>
      <w:r w:rsidRPr="00444646">
        <w:tab/>
      </w:r>
      <w:r w:rsidRPr="00444646">
        <w:tab/>
        <w:t>259</w:t>
      </w:r>
      <w:r w:rsidRPr="00444646">
        <w:tab/>
      </w:r>
      <w:r w:rsidRPr="00444646">
        <w:tab/>
        <w:t xml:space="preserve">   37.09</w:t>
      </w:r>
      <w:r w:rsidRPr="00444646">
        <w:tab/>
        <w:t xml:space="preserve"> 1:17.39</w:t>
      </w:r>
      <w:r w:rsidRPr="00444646">
        <w:tab/>
        <w:t xml:space="preserve"> 1:58.14</w:t>
      </w:r>
    </w:p>
    <w:p w:rsidR="005E47C9" w:rsidRPr="00444646" w:rsidRDefault="005E47C9" w:rsidP="005E47C9">
      <w:pPr>
        <w:pStyle w:val="PlaceEven"/>
      </w:pPr>
      <w:r w:rsidRPr="00444646">
        <w:t>2.</w:t>
      </w:r>
      <w:r w:rsidRPr="00444646">
        <w:tab/>
        <w:t>Calum Ash</w:t>
      </w:r>
      <w:r w:rsidRPr="00444646">
        <w:tab/>
        <w:t>10</w:t>
      </w:r>
      <w:r w:rsidRPr="00444646">
        <w:tab/>
        <w:t>Newcastle</w:t>
      </w:r>
      <w:r w:rsidRPr="00444646">
        <w:tab/>
      </w:r>
      <w:r w:rsidRPr="00444646">
        <w:tab/>
        <w:t xml:space="preserve"> 2:40.52</w:t>
      </w:r>
      <w:r w:rsidRPr="00444646">
        <w:tab/>
      </w:r>
      <w:r w:rsidRPr="00444646">
        <w:tab/>
      </w:r>
      <w:r w:rsidRPr="00444646">
        <w:tab/>
        <w:t>237</w:t>
      </w:r>
      <w:r w:rsidRPr="00444646">
        <w:tab/>
      </w:r>
      <w:r w:rsidRPr="00444646">
        <w:tab/>
        <w:t xml:space="preserve">   37.11</w:t>
      </w:r>
      <w:r w:rsidRPr="00444646">
        <w:tab/>
        <w:t xml:space="preserve"> 1:18.91</w:t>
      </w:r>
      <w:r w:rsidRPr="00444646">
        <w:tab/>
        <w:t xml:space="preserve"> 2:01.97</w:t>
      </w:r>
    </w:p>
    <w:p w:rsidR="005E47C9" w:rsidRPr="00444646" w:rsidRDefault="005E47C9" w:rsidP="005E47C9">
      <w:pPr>
        <w:pStyle w:val="PlaceEven"/>
      </w:pPr>
      <w:r w:rsidRPr="00444646">
        <w:t>3.</w:t>
      </w:r>
      <w:r w:rsidRPr="00444646">
        <w:tab/>
        <w:t>Harry Douglass</w:t>
      </w:r>
      <w:r w:rsidRPr="00444646">
        <w:tab/>
        <w:t>10</w:t>
      </w:r>
      <w:r w:rsidRPr="00444646">
        <w:tab/>
        <w:t>Newcastle</w:t>
      </w:r>
      <w:r w:rsidRPr="00444646">
        <w:tab/>
      </w:r>
      <w:r w:rsidRPr="00444646">
        <w:tab/>
        <w:t xml:space="preserve"> 2:53.61</w:t>
      </w:r>
      <w:r w:rsidRPr="00444646">
        <w:tab/>
      </w:r>
      <w:r w:rsidRPr="00444646">
        <w:tab/>
      </w:r>
      <w:r w:rsidRPr="00444646">
        <w:tab/>
        <w:t>187</w:t>
      </w:r>
      <w:r w:rsidRPr="00444646">
        <w:tab/>
      </w:r>
      <w:r w:rsidRPr="00444646">
        <w:tab/>
        <w:t xml:space="preserve">   39.21</w:t>
      </w:r>
      <w:r w:rsidRPr="00444646">
        <w:tab/>
        <w:t xml:space="preserve"> 1:24.95</w:t>
      </w:r>
      <w:r w:rsidRPr="00444646">
        <w:tab/>
        <w:t xml:space="preserve"> 2:11.68</w:t>
      </w:r>
    </w:p>
    <w:p w:rsidR="005E47C9" w:rsidRPr="00444646" w:rsidRDefault="005E47C9" w:rsidP="005E47C9">
      <w:pPr>
        <w:pStyle w:val="PlaceEven"/>
      </w:pPr>
      <w:r w:rsidRPr="00444646">
        <w:t>4.</w:t>
      </w:r>
      <w:r w:rsidRPr="00444646">
        <w:tab/>
        <w:t>Dale Henderson</w:t>
      </w:r>
      <w:r w:rsidRPr="00444646">
        <w:tab/>
        <w:t>10</w:t>
      </w:r>
      <w:r w:rsidRPr="00444646">
        <w:tab/>
        <w:t>Morpeth</w:t>
      </w:r>
      <w:r w:rsidRPr="00444646">
        <w:tab/>
      </w:r>
      <w:r w:rsidRPr="00444646">
        <w:tab/>
        <w:t xml:space="preserve"> 2:59.14</w:t>
      </w:r>
      <w:r w:rsidRPr="00444646">
        <w:tab/>
      </w:r>
      <w:r w:rsidRPr="00444646">
        <w:tab/>
      </w:r>
      <w:r w:rsidRPr="00444646">
        <w:tab/>
        <w:t>170</w:t>
      </w:r>
      <w:r w:rsidRPr="00444646">
        <w:tab/>
      </w:r>
      <w:r w:rsidRPr="00444646">
        <w:tab/>
        <w:t xml:space="preserve">   40.46</w:t>
      </w:r>
      <w:r w:rsidRPr="00444646">
        <w:tab/>
        <w:t xml:space="preserve"> 1:25.49</w:t>
      </w:r>
      <w:r w:rsidRPr="00444646">
        <w:tab/>
        <w:t xml:space="preserve"> 2:13.59</w:t>
      </w:r>
    </w:p>
    <w:p w:rsidR="005E47C9" w:rsidRPr="00444646" w:rsidRDefault="005E47C9" w:rsidP="005E47C9">
      <w:pPr>
        <w:pStyle w:val="PlaceEven"/>
      </w:pPr>
      <w:r w:rsidRPr="00444646">
        <w:t>5.</w:t>
      </w:r>
      <w:r w:rsidRPr="00444646">
        <w:tab/>
        <w:t>Peter Poulatov-Houlis</w:t>
      </w:r>
      <w:r w:rsidRPr="00444646">
        <w:tab/>
        <w:t>10</w:t>
      </w:r>
      <w:r w:rsidRPr="00444646">
        <w:tab/>
        <w:t>Newcastle</w:t>
      </w:r>
      <w:r w:rsidRPr="00444646">
        <w:tab/>
      </w:r>
      <w:r w:rsidRPr="00444646">
        <w:tab/>
        <w:t xml:space="preserve"> 2:59.59</w:t>
      </w:r>
      <w:r w:rsidRPr="00444646">
        <w:tab/>
      </w:r>
      <w:r w:rsidRPr="00444646">
        <w:tab/>
      </w:r>
      <w:r w:rsidRPr="00444646">
        <w:tab/>
        <w:t>169</w:t>
      </w:r>
      <w:r w:rsidRPr="00444646">
        <w:tab/>
      </w:r>
      <w:r w:rsidRPr="00444646">
        <w:tab/>
        <w:t xml:space="preserve">   40.84</w:t>
      </w:r>
      <w:r w:rsidRPr="00444646">
        <w:tab/>
        <w:t xml:space="preserve"> 1:27.05</w:t>
      </w:r>
      <w:r w:rsidRPr="00444646">
        <w:tab/>
        <w:t xml:space="preserve"> 2:15.96</w:t>
      </w:r>
    </w:p>
    <w:p w:rsidR="005E47C9" w:rsidRPr="00444646" w:rsidRDefault="005E47C9" w:rsidP="005E47C9">
      <w:pPr>
        <w:pStyle w:val="PlaceEven"/>
      </w:pPr>
      <w:r w:rsidRPr="00444646">
        <w:t>6.</w:t>
      </w:r>
      <w:r w:rsidRPr="00444646">
        <w:tab/>
        <w:t>Harry Clinkard</w:t>
      </w:r>
      <w:r w:rsidRPr="00444646">
        <w:tab/>
        <w:t>10</w:t>
      </w:r>
      <w:r w:rsidRPr="00444646">
        <w:tab/>
        <w:t>Newcastle</w:t>
      </w:r>
      <w:r w:rsidRPr="00444646">
        <w:tab/>
      </w:r>
      <w:r w:rsidRPr="00444646">
        <w:tab/>
        <w:t xml:space="preserve"> 2:59.64</w:t>
      </w:r>
      <w:r w:rsidRPr="00444646">
        <w:tab/>
      </w:r>
      <w:r w:rsidRPr="00444646">
        <w:tab/>
      </w:r>
      <w:r w:rsidRPr="00444646">
        <w:tab/>
        <w:t>169</w:t>
      </w:r>
      <w:r w:rsidRPr="00444646">
        <w:tab/>
      </w:r>
      <w:r w:rsidRPr="00444646">
        <w:tab/>
        <w:t xml:space="preserve">   41.74</w:t>
      </w:r>
      <w:r w:rsidRPr="00444646">
        <w:tab/>
        <w:t xml:space="preserve"> 1:27.58</w:t>
      </w:r>
      <w:r w:rsidRPr="00444646">
        <w:tab/>
        <w:t xml:space="preserve"> 2:15.66</w:t>
      </w:r>
    </w:p>
    <w:p w:rsidR="005E47C9" w:rsidRPr="00444646" w:rsidRDefault="005E47C9" w:rsidP="005E47C9">
      <w:pPr>
        <w:pStyle w:val="PlaceEven"/>
      </w:pPr>
      <w:r w:rsidRPr="00444646">
        <w:t>7.</w:t>
      </w:r>
      <w:r w:rsidRPr="00444646">
        <w:tab/>
        <w:t>Hayden Watson</w:t>
      </w:r>
      <w:r w:rsidRPr="00444646">
        <w:tab/>
        <w:t>10</w:t>
      </w:r>
      <w:r w:rsidRPr="00444646">
        <w:tab/>
        <w:t>Newcastle</w:t>
      </w:r>
      <w:r w:rsidRPr="00444646">
        <w:tab/>
      </w:r>
      <w:r w:rsidRPr="00444646">
        <w:tab/>
        <w:t xml:space="preserve"> 3:07.30</w:t>
      </w:r>
      <w:r w:rsidRPr="00444646">
        <w:tab/>
      </w:r>
      <w:r w:rsidRPr="00444646">
        <w:tab/>
      </w:r>
      <w:r w:rsidRPr="00444646">
        <w:tab/>
        <w:t>149</w:t>
      </w:r>
      <w:r w:rsidRPr="00444646">
        <w:tab/>
      </w:r>
      <w:r w:rsidRPr="00444646">
        <w:tab/>
        <w:t xml:space="preserve">   38.53</w:t>
      </w:r>
      <w:r w:rsidRPr="00444646">
        <w:tab/>
        <w:t xml:space="preserve"> 1:29.00</w:t>
      </w:r>
      <w:r w:rsidRPr="00444646">
        <w:tab/>
        <w:t xml:space="preserve"> 2:22.48</w:t>
      </w:r>
    </w:p>
    <w:p w:rsidR="005E47C9" w:rsidRPr="00444646" w:rsidRDefault="005E47C9" w:rsidP="005E47C9">
      <w:pPr>
        <w:pStyle w:val="PlaceEven"/>
      </w:pPr>
      <w:r w:rsidRPr="00444646">
        <w:t>8.</w:t>
      </w:r>
      <w:r w:rsidRPr="00444646">
        <w:tab/>
        <w:t>Leyton Lavelle</w:t>
      </w:r>
      <w:r w:rsidRPr="00444646">
        <w:tab/>
        <w:t>10</w:t>
      </w:r>
      <w:r w:rsidRPr="00444646">
        <w:tab/>
        <w:t>Chester Le S</w:t>
      </w:r>
      <w:r w:rsidRPr="00444646">
        <w:tab/>
      </w:r>
      <w:r w:rsidRPr="00444646">
        <w:tab/>
        <w:t xml:space="preserve"> 3:07.84</w:t>
      </w:r>
      <w:r w:rsidRPr="00444646">
        <w:tab/>
      </w:r>
      <w:r w:rsidRPr="00444646">
        <w:tab/>
      </w:r>
      <w:r w:rsidRPr="00444646">
        <w:tab/>
        <w:t>148</w:t>
      </w:r>
      <w:r w:rsidRPr="00444646">
        <w:tab/>
      </w:r>
      <w:r w:rsidRPr="00444646">
        <w:tab/>
        <w:t xml:space="preserve">   40.77</w:t>
      </w:r>
      <w:r w:rsidRPr="00444646">
        <w:tab/>
        <w:t xml:space="preserve"> 1:30.70</w:t>
      </w:r>
      <w:r w:rsidRPr="00444646">
        <w:tab/>
        <w:t xml:space="preserve"> 2:20.83</w:t>
      </w:r>
    </w:p>
    <w:p w:rsidR="005E47C9" w:rsidRPr="00444646" w:rsidRDefault="005E47C9" w:rsidP="005E47C9">
      <w:pPr>
        <w:pStyle w:val="PlaceEven"/>
      </w:pPr>
      <w:r w:rsidRPr="00444646">
        <w:t>9.</w:t>
      </w:r>
      <w:r w:rsidRPr="00444646">
        <w:tab/>
        <w:t>Harry Newton</w:t>
      </w:r>
      <w:r w:rsidRPr="00444646">
        <w:tab/>
        <w:t>10</w:t>
      </w:r>
      <w:r w:rsidRPr="00444646">
        <w:tab/>
        <w:t>Newcastle</w:t>
      </w:r>
      <w:r w:rsidRPr="00444646">
        <w:tab/>
      </w:r>
      <w:r w:rsidRPr="00444646">
        <w:tab/>
        <w:t xml:space="preserve"> 3:07.96</w:t>
      </w:r>
      <w:r w:rsidRPr="00444646">
        <w:tab/>
      </w:r>
      <w:r w:rsidRPr="00444646">
        <w:tab/>
      </w:r>
      <w:r w:rsidRPr="00444646">
        <w:tab/>
        <w:t>147</w:t>
      </w:r>
      <w:r w:rsidRPr="00444646">
        <w:tab/>
      </w:r>
      <w:r w:rsidRPr="00444646">
        <w:tab/>
        <w:t xml:space="preserve">   43.66</w:t>
      </w:r>
      <w:r w:rsidRPr="00444646">
        <w:tab/>
        <w:t xml:space="preserve"> 1:32.98</w:t>
      </w:r>
      <w:r w:rsidRPr="00444646">
        <w:tab/>
        <w:t xml:space="preserve"> 2:24.64</w:t>
      </w:r>
    </w:p>
    <w:p w:rsidR="005E47C9" w:rsidRPr="00444646" w:rsidRDefault="005E47C9" w:rsidP="005E47C9">
      <w:pPr>
        <w:pStyle w:val="PlaceEven"/>
      </w:pPr>
      <w:r w:rsidRPr="00444646">
        <w:t>10.</w:t>
      </w:r>
      <w:r w:rsidRPr="00444646">
        <w:tab/>
        <w:t>Gabriel Eccleston</w:t>
      </w:r>
      <w:r w:rsidRPr="00444646">
        <w:tab/>
        <w:t>10</w:t>
      </w:r>
      <w:r w:rsidRPr="00444646">
        <w:tab/>
        <w:t>Chester Le S</w:t>
      </w:r>
      <w:r w:rsidRPr="00444646">
        <w:tab/>
      </w:r>
      <w:r w:rsidRPr="00444646">
        <w:tab/>
        <w:t xml:space="preserve"> 3:41.94</w:t>
      </w:r>
      <w:r w:rsidRPr="00444646">
        <w:tab/>
      </w:r>
      <w:r w:rsidRPr="00444646">
        <w:tab/>
      </w:r>
      <w:r w:rsidRPr="00444646">
        <w:tab/>
        <w:t>89</w:t>
      </w:r>
      <w:r w:rsidRPr="00444646">
        <w:tab/>
      </w:r>
      <w:r w:rsidRPr="00444646">
        <w:tab/>
        <w:t xml:space="preserve">   49.16</w:t>
      </w:r>
      <w:r w:rsidRPr="00444646">
        <w:tab/>
        <w:t xml:space="preserve"> 1:47.92</w:t>
      </w:r>
      <w:r w:rsidRPr="00444646">
        <w:tab/>
        <w:t xml:space="preserve"> 2:46.02</w:t>
      </w:r>
    </w:p>
    <w:p w:rsidR="005E47C9" w:rsidRPr="00444646" w:rsidRDefault="005E47C9" w:rsidP="005E47C9">
      <w:pPr>
        <w:pStyle w:val="PlaceEven"/>
      </w:pPr>
      <w:r w:rsidRPr="00444646">
        <w:t>11.</w:t>
      </w:r>
      <w:r w:rsidRPr="00444646">
        <w:tab/>
        <w:t>Gary Carlos</w:t>
      </w:r>
      <w:r w:rsidRPr="00444646">
        <w:tab/>
        <w:t>10</w:t>
      </w:r>
      <w:r w:rsidRPr="00444646">
        <w:tab/>
        <w:t>Co Sund'land</w:t>
      </w:r>
      <w:r w:rsidRPr="00444646">
        <w:tab/>
      </w:r>
      <w:r w:rsidRPr="00444646">
        <w:tab/>
        <w:t xml:space="preserve"> 4:12.65</w:t>
      </w:r>
      <w:r w:rsidRPr="00444646">
        <w:tab/>
      </w:r>
      <w:r w:rsidRPr="00444646">
        <w:tab/>
      </w:r>
      <w:r w:rsidRPr="00444646">
        <w:tab/>
        <w:t>60</w:t>
      </w:r>
      <w:r w:rsidRPr="00444646">
        <w:tab/>
      </w:r>
      <w:r w:rsidRPr="00444646">
        <w:tab/>
        <w:t xml:space="preserve">   48.82</w:t>
      </w:r>
      <w:r w:rsidRPr="00444646">
        <w:tab/>
        <w:t xml:space="preserve"> 1:57.48</w:t>
      </w:r>
      <w:r w:rsidRPr="00444646">
        <w:tab/>
        <w:t xml:space="preserve"> 3:06.13</w:t>
      </w:r>
    </w:p>
    <w:p w:rsidR="005E47C9" w:rsidRPr="00444646" w:rsidRDefault="005E47C9" w:rsidP="005E47C9">
      <w:pPr>
        <w:pStyle w:val="PlaceEven"/>
      </w:pPr>
      <w:r w:rsidRPr="00444646">
        <w:t xml:space="preserve"> </w:t>
      </w:r>
      <w:r w:rsidRPr="00444646">
        <w:tab/>
        <w:t>Callum Ewart</w:t>
      </w:r>
      <w:r w:rsidRPr="00444646">
        <w:tab/>
        <w:t>10</w:t>
      </w:r>
      <w:r w:rsidRPr="00444646">
        <w:tab/>
        <w:t>Co Sund'land</w:t>
      </w:r>
      <w:r w:rsidRPr="00444646">
        <w:tab/>
      </w:r>
      <w:r w:rsidRPr="00444646">
        <w:tab/>
        <w:t xml:space="preserve">DQ </w:t>
      </w:r>
      <w:r w:rsidRPr="00444646">
        <w:pgNum/>
      </w:r>
      <w:r w:rsidRPr="00444646">
        <w:t xml:space="preserve">     </w:t>
      </w:r>
      <w:r w:rsidRPr="00444646">
        <w:tab/>
      </w:r>
      <w:r w:rsidRPr="00444646">
        <w:tab/>
      </w:r>
      <w:r w:rsidRPr="00444646">
        <w:tab/>
      </w:r>
      <w:r w:rsidRPr="00444646">
        <w:tab/>
      </w:r>
      <w:r w:rsidRPr="00444646">
        <w:tab/>
      </w:r>
      <w:r w:rsidRPr="00444646">
        <w:tab/>
      </w:r>
      <w:r w:rsidRPr="00444646">
        <w:tab/>
      </w:r>
    </w:p>
    <w:p w:rsidR="005E47C9" w:rsidRPr="00444646" w:rsidRDefault="005E47C9" w:rsidP="005E47C9">
      <w:pPr>
        <w:pStyle w:val="AgeGroupHeader"/>
      </w:pPr>
      <w:r w:rsidRPr="00444646">
        <w:t xml:space="preserve">11 Yrs </w:t>
      </w:r>
      <w:r>
        <w:t>Age Group</w:t>
      </w:r>
      <w:r w:rsidRPr="00444646">
        <w:t xml:space="preserve"> - Full Results</w:t>
      </w:r>
    </w:p>
    <w:p w:rsidR="005E47C9" w:rsidRPr="00444646" w:rsidRDefault="005E47C9" w:rsidP="005E47C9">
      <w:pPr>
        <w:pStyle w:val="PlaceHeader"/>
      </w:pPr>
      <w:r>
        <w:t>Place</w:t>
      </w:r>
      <w:r w:rsidRPr="00444646">
        <w:tab/>
        <w:t>Name</w:t>
      </w:r>
      <w:r w:rsidRPr="00444646">
        <w:tab/>
        <w:t>AaD</w:t>
      </w:r>
      <w:r w:rsidRPr="00444646">
        <w:tab/>
        <w:t>Club</w:t>
      </w:r>
      <w:r w:rsidRPr="00444646">
        <w:tab/>
      </w:r>
      <w:r w:rsidRPr="00444646">
        <w:tab/>
        <w:t>Time</w:t>
      </w:r>
      <w:r w:rsidRPr="00444646">
        <w:tab/>
      </w:r>
      <w:r w:rsidRPr="00444646">
        <w:tab/>
      </w:r>
      <w:r w:rsidRPr="00444646">
        <w:tab/>
        <w:t>FINA Pt</w:t>
      </w:r>
      <w:r w:rsidRPr="00444646">
        <w:tab/>
      </w:r>
      <w:r w:rsidRPr="00444646">
        <w:tab/>
        <w:t>50</w:t>
      </w:r>
      <w:r w:rsidRPr="00444646">
        <w:tab/>
        <w:t>100</w:t>
      </w:r>
      <w:r w:rsidRPr="00444646">
        <w:tab/>
        <w:t>150</w:t>
      </w:r>
    </w:p>
    <w:p w:rsidR="005E47C9" w:rsidRPr="00444646" w:rsidRDefault="005E47C9" w:rsidP="005E47C9">
      <w:pPr>
        <w:pStyle w:val="PlaceEven"/>
      </w:pPr>
      <w:r w:rsidRPr="00444646">
        <w:t>1.</w:t>
      </w:r>
      <w:r w:rsidRPr="00444646">
        <w:tab/>
        <w:t>Finn Proud</w:t>
      </w:r>
      <w:r w:rsidRPr="00444646">
        <w:tab/>
        <w:t>11</w:t>
      </w:r>
      <w:r w:rsidRPr="00444646">
        <w:tab/>
        <w:t>Newcastle</w:t>
      </w:r>
      <w:r w:rsidRPr="00444646">
        <w:tab/>
      </w:r>
      <w:r w:rsidRPr="00444646">
        <w:tab/>
        <w:t xml:space="preserve"> 2:31.44</w:t>
      </w:r>
      <w:r w:rsidRPr="00444646">
        <w:tab/>
      </w:r>
      <w:r w:rsidRPr="00444646">
        <w:tab/>
      </w:r>
      <w:r w:rsidRPr="00444646">
        <w:tab/>
        <w:t>282</w:t>
      </w:r>
      <w:r w:rsidRPr="00444646">
        <w:tab/>
      </w:r>
      <w:r w:rsidRPr="00444646">
        <w:tab/>
        <w:t xml:space="preserve">   34.08</w:t>
      </w:r>
      <w:r w:rsidRPr="00444646">
        <w:tab/>
        <w:t xml:space="preserve"> 1:12.90</w:t>
      </w:r>
      <w:r w:rsidRPr="00444646">
        <w:tab/>
        <w:t xml:space="preserve"> 1:54.12</w:t>
      </w:r>
    </w:p>
    <w:p w:rsidR="005E47C9" w:rsidRPr="00444646" w:rsidRDefault="005E47C9" w:rsidP="005E47C9">
      <w:pPr>
        <w:pStyle w:val="PlaceEven"/>
      </w:pPr>
      <w:r w:rsidRPr="00444646">
        <w:t>2.</w:t>
      </w:r>
      <w:r w:rsidRPr="00444646">
        <w:tab/>
        <w:t>Alexander Whittle</w:t>
      </w:r>
      <w:r w:rsidRPr="00444646">
        <w:tab/>
        <w:t>11</w:t>
      </w:r>
      <w:r w:rsidRPr="00444646">
        <w:tab/>
        <w:t>Newcastle</w:t>
      </w:r>
      <w:r w:rsidRPr="00444646">
        <w:tab/>
      </w:r>
      <w:r w:rsidRPr="00444646">
        <w:tab/>
        <w:t xml:space="preserve"> 2:34.49</w:t>
      </w:r>
      <w:r w:rsidRPr="00444646">
        <w:tab/>
      </w:r>
      <w:r w:rsidRPr="00444646">
        <w:tab/>
      </w:r>
      <w:r w:rsidRPr="00444646">
        <w:tab/>
        <w:t>266</w:t>
      </w:r>
      <w:r w:rsidRPr="00444646">
        <w:tab/>
      </w:r>
      <w:r w:rsidRPr="00444646">
        <w:tab/>
        <w:t xml:space="preserve">   35.17</w:t>
      </w:r>
      <w:r w:rsidRPr="00444646">
        <w:tab/>
        <w:t xml:space="preserve"> 1:14.98</w:t>
      </w:r>
      <w:r w:rsidRPr="00444646">
        <w:tab/>
        <w:t xml:space="preserve"> 1:55.41</w:t>
      </w:r>
    </w:p>
    <w:p w:rsidR="005E47C9" w:rsidRPr="00444646" w:rsidRDefault="005E47C9" w:rsidP="005E47C9">
      <w:pPr>
        <w:pStyle w:val="PlaceEven"/>
      </w:pPr>
      <w:r w:rsidRPr="00444646">
        <w:t>3.</w:t>
      </w:r>
      <w:r w:rsidRPr="00444646">
        <w:tab/>
        <w:t>Edward Hodgson</w:t>
      </w:r>
      <w:r w:rsidRPr="00444646">
        <w:tab/>
        <w:t>11</w:t>
      </w:r>
      <w:r w:rsidRPr="00444646">
        <w:tab/>
        <w:t>Newcastle</w:t>
      </w:r>
      <w:r w:rsidRPr="00444646">
        <w:tab/>
      </w:r>
      <w:r w:rsidRPr="00444646">
        <w:tab/>
        <w:t xml:space="preserve"> 2:37.70</w:t>
      </w:r>
      <w:r w:rsidRPr="00444646">
        <w:tab/>
      </w:r>
      <w:r w:rsidRPr="00444646">
        <w:tab/>
      </w:r>
      <w:r w:rsidRPr="00444646">
        <w:tab/>
        <w:t>250</w:t>
      </w:r>
      <w:r w:rsidRPr="00444646">
        <w:tab/>
      </w:r>
      <w:r w:rsidRPr="00444646">
        <w:tab/>
        <w:t xml:space="preserve">   37.97</w:t>
      </w:r>
      <w:r w:rsidRPr="00444646">
        <w:tab/>
        <w:t xml:space="preserve"> 1:18.88</w:t>
      </w:r>
      <w:r w:rsidRPr="00444646">
        <w:tab/>
        <w:t xml:space="preserve"> 1:59.95</w:t>
      </w:r>
    </w:p>
    <w:p w:rsidR="005E47C9" w:rsidRPr="00444646" w:rsidRDefault="005E47C9" w:rsidP="005E47C9">
      <w:pPr>
        <w:pStyle w:val="PlaceEven"/>
      </w:pPr>
      <w:r w:rsidRPr="00444646">
        <w:t>4.</w:t>
      </w:r>
      <w:r w:rsidRPr="00444646">
        <w:tab/>
        <w:t>Benjamin Morton</w:t>
      </w:r>
      <w:r w:rsidRPr="00444646">
        <w:tab/>
        <w:t>11</w:t>
      </w:r>
      <w:r w:rsidRPr="00444646">
        <w:tab/>
        <w:t>Middlesboro</w:t>
      </w:r>
      <w:r w:rsidRPr="00444646">
        <w:tab/>
      </w:r>
      <w:r w:rsidRPr="00444646">
        <w:tab/>
        <w:t xml:space="preserve"> 3:01.27</w:t>
      </w:r>
      <w:r w:rsidRPr="00444646">
        <w:tab/>
      </w:r>
      <w:r w:rsidRPr="00444646">
        <w:tab/>
      </w:r>
      <w:r w:rsidRPr="00444646">
        <w:tab/>
        <w:t>164</w:t>
      </w:r>
      <w:r w:rsidRPr="00444646">
        <w:tab/>
      </w:r>
      <w:r w:rsidRPr="00444646">
        <w:tab/>
        <w:t xml:space="preserve">   40.04</w:t>
      </w:r>
      <w:r w:rsidRPr="00444646">
        <w:tab/>
        <w:t xml:space="preserve"> 1:27.26</w:t>
      </w:r>
      <w:r w:rsidRPr="00444646">
        <w:tab/>
        <w:t xml:space="preserve"> 2:15.07</w:t>
      </w:r>
    </w:p>
    <w:p w:rsidR="005E47C9" w:rsidRPr="00444646" w:rsidRDefault="005E47C9" w:rsidP="005E47C9">
      <w:pPr>
        <w:pStyle w:val="PlaceEven"/>
      </w:pPr>
      <w:r w:rsidRPr="00444646">
        <w:t>5.</w:t>
      </w:r>
      <w:r w:rsidRPr="00444646">
        <w:tab/>
        <w:t>Thomas Slater</w:t>
      </w:r>
      <w:r w:rsidRPr="00444646">
        <w:tab/>
        <w:t>11</w:t>
      </w:r>
      <w:r w:rsidRPr="00444646">
        <w:tab/>
        <w:t>Newcastle</w:t>
      </w:r>
      <w:r w:rsidRPr="00444646">
        <w:tab/>
      </w:r>
      <w:r w:rsidRPr="00444646">
        <w:tab/>
        <w:t xml:space="preserve"> 3:04.28</w:t>
      </w:r>
      <w:r w:rsidRPr="00444646">
        <w:tab/>
      </w:r>
      <w:r w:rsidRPr="00444646">
        <w:tab/>
      </w:r>
      <w:r w:rsidRPr="00444646">
        <w:tab/>
        <w:t>156</w:t>
      </w:r>
      <w:r w:rsidRPr="00444646">
        <w:tab/>
      </w:r>
      <w:r w:rsidRPr="00444646">
        <w:tab/>
        <w:t xml:space="preserve">   40.57</w:t>
      </w:r>
      <w:r w:rsidRPr="00444646">
        <w:tab/>
        <w:t xml:space="preserve"> 1:27.58</w:t>
      </w:r>
      <w:r w:rsidRPr="00444646">
        <w:tab/>
        <w:t xml:space="preserve"> 2:17.55</w:t>
      </w:r>
    </w:p>
    <w:p w:rsidR="005E47C9" w:rsidRPr="00444646" w:rsidRDefault="005E47C9" w:rsidP="005E47C9">
      <w:pPr>
        <w:pStyle w:val="PlaceEven"/>
      </w:pPr>
      <w:r w:rsidRPr="00444646">
        <w:t>6.</w:t>
      </w:r>
      <w:r w:rsidRPr="00444646">
        <w:tab/>
        <w:t>Harry Ivison</w:t>
      </w:r>
      <w:r w:rsidRPr="00444646">
        <w:tab/>
        <w:t>11</w:t>
      </w:r>
      <w:r w:rsidRPr="00444646">
        <w:tab/>
        <w:t>Newcastle</w:t>
      </w:r>
      <w:r w:rsidRPr="00444646">
        <w:tab/>
      </w:r>
      <w:r w:rsidRPr="00444646">
        <w:tab/>
        <w:t xml:space="preserve"> 3:05.49</w:t>
      </w:r>
      <w:r w:rsidRPr="00444646">
        <w:tab/>
      </w:r>
      <w:r w:rsidRPr="00444646">
        <w:tab/>
      </w:r>
      <w:r w:rsidRPr="00444646">
        <w:tab/>
        <w:t>153</w:t>
      </w:r>
      <w:r w:rsidRPr="00444646">
        <w:tab/>
      </w:r>
      <w:r w:rsidRPr="00444646">
        <w:tab/>
        <w:t xml:space="preserve">   43.27</w:t>
      </w:r>
      <w:r w:rsidRPr="00444646">
        <w:tab/>
        <w:t xml:space="preserve"> 1:31.78</w:t>
      </w:r>
      <w:r w:rsidRPr="00444646">
        <w:tab/>
        <w:t xml:space="preserve"> 2:21.37</w:t>
      </w:r>
    </w:p>
    <w:p w:rsidR="005E47C9" w:rsidRPr="00444646" w:rsidRDefault="005E47C9" w:rsidP="005E47C9">
      <w:pPr>
        <w:pStyle w:val="PlaceEven"/>
      </w:pPr>
      <w:r w:rsidRPr="00444646">
        <w:t>7.</w:t>
      </w:r>
      <w:r w:rsidRPr="00444646">
        <w:tab/>
        <w:t>Joseph Dougal</w:t>
      </w:r>
      <w:r w:rsidRPr="00444646">
        <w:tab/>
        <w:t>11</w:t>
      </w:r>
      <w:r w:rsidRPr="00444646">
        <w:tab/>
        <w:t>Newcastle</w:t>
      </w:r>
      <w:r w:rsidRPr="00444646">
        <w:tab/>
      </w:r>
      <w:r w:rsidRPr="00444646">
        <w:tab/>
        <w:t xml:space="preserve"> 3:07.52</w:t>
      </w:r>
      <w:r w:rsidRPr="00444646">
        <w:tab/>
      </w:r>
      <w:r w:rsidRPr="00444646">
        <w:tab/>
      </w:r>
      <w:r w:rsidRPr="00444646">
        <w:tab/>
        <w:t>148</w:t>
      </w:r>
      <w:r w:rsidRPr="00444646">
        <w:tab/>
      </w:r>
      <w:r w:rsidRPr="00444646">
        <w:tab/>
        <w:t xml:space="preserve">   43.62</w:t>
      </w:r>
      <w:r w:rsidRPr="00444646">
        <w:tab/>
        <w:t xml:space="preserve"> 1:32.16</w:t>
      </w:r>
      <w:r w:rsidRPr="00444646">
        <w:tab/>
        <w:t xml:space="preserve"> 2:21.80</w:t>
      </w:r>
    </w:p>
    <w:p w:rsidR="005E47C9" w:rsidRPr="00444646" w:rsidRDefault="005E47C9" w:rsidP="005E47C9">
      <w:pPr>
        <w:pStyle w:val="PlaceEven"/>
      </w:pPr>
      <w:r w:rsidRPr="00444646">
        <w:t>8.</w:t>
      </w:r>
      <w:r w:rsidRPr="00444646">
        <w:tab/>
        <w:t>Struan Shaw</w:t>
      </w:r>
      <w:r w:rsidRPr="00444646">
        <w:tab/>
        <w:t>11</w:t>
      </w:r>
      <w:r w:rsidRPr="00444646">
        <w:tab/>
        <w:t>Newcastle</w:t>
      </w:r>
      <w:r w:rsidRPr="00444646">
        <w:tab/>
      </w:r>
      <w:r w:rsidRPr="00444646">
        <w:tab/>
        <w:t xml:space="preserve"> 3:13.84</w:t>
      </w:r>
      <w:r w:rsidRPr="00444646">
        <w:tab/>
      </w:r>
      <w:r w:rsidRPr="00444646">
        <w:tab/>
      </w:r>
      <w:r w:rsidRPr="00444646">
        <w:tab/>
        <w:t>134</w:t>
      </w:r>
      <w:r w:rsidRPr="00444646">
        <w:tab/>
      </w:r>
      <w:r w:rsidRPr="00444646">
        <w:tab/>
        <w:t xml:space="preserve">   43.61</w:t>
      </w:r>
      <w:r w:rsidRPr="00444646">
        <w:tab/>
        <w:t xml:space="preserve"> 1:34.17</w:t>
      </w:r>
      <w:r w:rsidRPr="00444646">
        <w:tab/>
        <w:t xml:space="preserve"> 2:25.50</w:t>
      </w:r>
    </w:p>
    <w:p w:rsidR="005E47C9" w:rsidRDefault="005E47C9" w:rsidP="005E47C9">
      <w:pPr>
        <w:pStyle w:val="PlaceEven"/>
      </w:pPr>
      <w:r w:rsidRPr="00444646">
        <w:t>9.</w:t>
      </w:r>
      <w:r w:rsidRPr="00444646">
        <w:tab/>
        <w:t>Charlie Hepton</w:t>
      </w:r>
      <w:r w:rsidRPr="00444646">
        <w:tab/>
        <w:t>11</w:t>
      </w:r>
      <w:r w:rsidRPr="00444646">
        <w:tab/>
        <w:t>Co Sund'land</w:t>
      </w:r>
      <w:r w:rsidRPr="00444646">
        <w:tab/>
      </w:r>
      <w:r w:rsidRPr="00444646">
        <w:tab/>
        <w:t xml:space="preserve"> 3:28.00</w:t>
      </w:r>
      <w:r w:rsidRPr="00444646">
        <w:tab/>
      </w:r>
      <w:r w:rsidRPr="00444646">
        <w:tab/>
      </w:r>
      <w:r w:rsidRPr="00444646">
        <w:tab/>
        <w:t>109</w:t>
      </w:r>
      <w:r w:rsidRPr="00444646">
        <w:tab/>
      </w:r>
      <w:r w:rsidRPr="00444646">
        <w:tab/>
        <w:t xml:space="preserve">   45.06</w:t>
      </w:r>
      <w:r w:rsidRPr="00444646">
        <w:tab/>
        <w:t>-</w:t>
      </w:r>
      <w:r w:rsidRPr="00444646">
        <w:tab/>
        <w:t>-</w:t>
      </w:r>
    </w:p>
    <w:p w:rsidR="005E47C9" w:rsidRDefault="005E47C9" w:rsidP="005E47C9">
      <w:pPr>
        <w:pStyle w:val="SplitLong"/>
      </w:pPr>
    </w:p>
    <w:p w:rsidR="005E47C9" w:rsidRDefault="005E47C9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D3E1B" w:rsidRDefault="003D3E1B" w:rsidP="005E47C9">
      <w:pPr>
        <w:pStyle w:val="SplitLong"/>
      </w:pPr>
    </w:p>
    <w:p w:rsidR="003D3E1B" w:rsidRPr="00DC5F0F" w:rsidRDefault="003D3E1B" w:rsidP="003D3E1B">
      <w:pPr>
        <w:pStyle w:val="EventHeader"/>
      </w:pPr>
      <w:r>
        <w:t>EVENT</w:t>
      </w:r>
      <w:r w:rsidRPr="00DC5F0F">
        <w:t xml:space="preserve"> 103 Girl 08/11 Yrs 50m Butterfly       </w:t>
      </w:r>
    </w:p>
    <w:p w:rsidR="003D3E1B" w:rsidRPr="00DC5F0F" w:rsidRDefault="003D3E1B" w:rsidP="003D3E1B">
      <w:pPr>
        <w:pStyle w:val="AgeGroupHeader"/>
      </w:pPr>
      <w:r w:rsidRPr="00DC5F0F">
        <w:t xml:space="preserve">08 Yrs </w:t>
      </w:r>
      <w:r>
        <w:t>Age Group</w:t>
      </w:r>
      <w:r w:rsidRPr="00DC5F0F">
        <w:t xml:space="preserve"> - Full Results</w:t>
      </w:r>
    </w:p>
    <w:p w:rsidR="003D3E1B" w:rsidRPr="00DC5F0F" w:rsidRDefault="003D3E1B" w:rsidP="003D3E1B">
      <w:pPr>
        <w:pStyle w:val="PlaceHeader"/>
      </w:pPr>
      <w:r>
        <w:t>Place</w:t>
      </w:r>
      <w:r w:rsidRPr="00DC5F0F">
        <w:tab/>
        <w:t>Name</w:t>
      </w:r>
      <w:r w:rsidRPr="00DC5F0F">
        <w:tab/>
        <w:t>AaD</w:t>
      </w:r>
      <w:r w:rsidRPr="00DC5F0F">
        <w:tab/>
        <w:t>Club</w:t>
      </w:r>
      <w:r w:rsidRPr="00DC5F0F">
        <w:tab/>
      </w:r>
      <w:r w:rsidRPr="00DC5F0F">
        <w:tab/>
        <w:t>Time</w:t>
      </w:r>
      <w:r w:rsidRPr="00DC5F0F">
        <w:tab/>
      </w:r>
      <w:r w:rsidRPr="00DC5F0F">
        <w:tab/>
      </w:r>
      <w:r w:rsidRPr="00DC5F0F">
        <w:tab/>
        <w:t>FINA Pt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1.</w:t>
      </w:r>
      <w:r w:rsidRPr="00DC5F0F">
        <w:tab/>
        <w:t>Lydia Shipley</w:t>
      </w:r>
      <w:r w:rsidRPr="00DC5F0F">
        <w:tab/>
        <w:t>8</w:t>
      </w:r>
      <w:r w:rsidRPr="00DC5F0F">
        <w:tab/>
        <w:t>Middlesboro</w:t>
      </w:r>
      <w:r w:rsidRPr="00DC5F0F">
        <w:tab/>
      </w:r>
      <w:r w:rsidRPr="00DC5F0F">
        <w:tab/>
        <w:t xml:space="preserve">   44.18</w:t>
      </w:r>
      <w:r w:rsidRPr="00DC5F0F">
        <w:tab/>
      </w:r>
      <w:r w:rsidRPr="00DC5F0F">
        <w:tab/>
      </w:r>
      <w:r w:rsidRPr="00DC5F0F">
        <w:tab/>
        <w:t>168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2.</w:t>
      </w:r>
      <w:r w:rsidRPr="00DC5F0F">
        <w:tab/>
        <w:t>Winnie Renwick</w:t>
      </w:r>
      <w:r w:rsidRPr="00DC5F0F">
        <w:tab/>
        <w:t>8</w:t>
      </w:r>
      <w:r w:rsidRPr="00DC5F0F">
        <w:tab/>
        <w:t>Gates &amp;Whick</w:t>
      </w:r>
      <w:r w:rsidRPr="00DC5F0F">
        <w:tab/>
      </w:r>
      <w:r w:rsidRPr="00DC5F0F">
        <w:tab/>
        <w:t xml:space="preserve">   48.36</w:t>
      </w:r>
      <w:r w:rsidRPr="00DC5F0F">
        <w:tab/>
      </w:r>
      <w:r w:rsidRPr="00DC5F0F">
        <w:tab/>
      </w:r>
      <w:r w:rsidRPr="00DC5F0F">
        <w:tab/>
        <w:t>128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3.</w:t>
      </w:r>
      <w:r w:rsidRPr="00DC5F0F">
        <w:tab/>
        <w:t>Emily Brooks</w:t>
      </w:r>
      <w:r w:rsidRPr="00DC5F0F">
        <w:tab/>
        <w:t>8</w:t>
      </w:r>
      <w:r w:rsidRPr="00DC5F0F">
        <w:tab/>
        <w:t>Middlesboro</w:t>
      </w:r>
      <w:r w:rsidRPr="00DC5F0F">
        <w:tab/>
      </w:r>
      <w:r w:rsidRPr="00DC5F0F">
        <w:tab/>
        <w:t xml:space="preserve">   50.93</w:t>
      </w:r>
      <w:r w:rsidRPr="00DC5F0F">
        <w:tab/>
      </w:r>
      <w:r w:rsidRPr="00DC5F0F">
        <w:tab/>
      </w:r>
      <w:r w:rsidRPr="00DC5F0F">
        <w:tab/>
        <w:t>109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4.</w:t>
      </w:r>
      <w:r w:rsidRPr="00DC5F0F">
        <w:tab/>
        <w:t>Evie Laycock</w:t>
      </w:r>
      <w:r w:rsidRPr="00DC5F0F">
        <w:tab/>
        <w:t>8</w:t>
      </w:r>
      <w:r w:rsidRPr="00DC5F0F">
        <w:tab/>
        <w:t>Middlesboro</w:t>
      </w:r>
      <w:r w:rsidRPr="00DC5F0F">
        <w:tab/>
      </w:r>
      <w:r w:rsidRPr="00DC5F0F">
        <w:tab/>
        <w:t xml:space="preserve">   51.79</w:t>
      </w:r>
      <w:r w:rsidRPr="00DC5F0F">
        <w:tab/>
      </w:r>
      <w:r w:rsidRPr="00DC5F0F">
        <w:tab/>
      </w:r>
      <w:r w:rsidRPr="00DC5F0F">
        <w:tab/>
        <w:t>104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5.</w:t>
      </w:r>
      <w:r w:rsidRPr="00DC5F0F">
        <w:tab/>
        <w:t>Ava James</w:t>
      </w:r>
      <w:r w:rsidRPr="00DC5F0F">
        <w:tab/>
        <w:t>8</w:t>
      </w:r>
      <w:r w:rsidRPr="00DC5F0F">
        <w:tab/>
        <w:t>Newcastle</w:t>
      </w:r>
      <w:r w:rsidRPr="00DC5F0F">
        <w:tab/>
      </w:r>
      <w:r w:rsidRPr="00DC5F0F">
        <w:tab/>
        <w:t xml:space="preserve">   52.84</w:t>
      </w:r>
      <w:r w:rsidRPr="00DC5F0F">
        <w:tab/>
      </w:r>
      <w:r w:rsidRPr="00DC5F0F">
        <w:tab/>
      </w:r>
      <w:r w:rsidRPr="00DC5F0F">
        <w:tab/>
        <w:t>98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6.</w:t>
      </w:r>
      <w:r w:rsidRPr="00DC5F0F">
        <w:tab/>
        <w:t>Macey Bowe</w:t>
      </w:r>
      <w:r w:rsidRPr="00DC5F0F">
        <w:tab/>
        <w:t>8</w:t>
      </w:r>
      <w:r w:rsidRPr="00DC5F0F">
        <w:tab/>
        <w:t>Co Sund'land</w:t>
      </w:r>
      <w:r w:rsidRPr="00DC5F0F">
        <w:tab/>
      </w:r>
      <w:r w:rsidRPr="00DC5F0F">
        <w:tab/>
        <w:t xml:space="preserve">   57.51</w:t>
      </w:r>
      <w:r w:rsidRPr="00DC5F0F">
        <w:tab/>
      </w:r>
      <w:r w:rsidRPr="00DC5F0F">
        <w:tab/>
      </w:r>
      <w:r w:rsidRPr="00DC5F0F">
        <w:tab/>
        <w:t>76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7.</w:t>
      </w:r>
      <w:r w:rsidRPr="00DC5F0F">
        <w:tab/>
        <w:t>Lois Murray</w:t>
      </w:r>
      <w:r w:rsidRPr="00DC5F0F">
        <w:tab/>
        <w:t>8</w:t>
      </w:r>
      <w:r w:rsidRPr="00DC5F0F">
        <w:tab/>
        <w:t>Newcastle</w:t>
      </w:r>
      <w:r w:rsidRPr="00DC5F0F">
        <w:tab/>
      </w:r>
      <w:r w:rsidRPr="00DC5F0F">
        <w:tab/>
        <w:t xml:space="preserve">   58.42</w:t>
      </w:r>
      <w:r w:rsidRPr="00DC5F0F">
        <w:tab/>
      </w:r>
      <w:r w:rsidRPr="00DC5F0F">
        <w:tab/>
      </w:r>
      <w:r w:rsidRPr="00DC5F0F">
        <w:tab/>
        <w:t>72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8.</w:t>
      </w:r>
      <w:r w:rsidRPr="00DC5F0F">
        <w:tab/>
        <w:t>Mia Friedl</w:t>
      </w:r>
      <w:r w:rsidRPr="00DC5F0F">
        <w:tab/>
        <w:t>8</w:t>
      </w:r>
      <w:r w:rsidRPr="00DC5F0F">
        <w:tab/>
        <w:t>Co Sund'land</w:t>
      </w:r>
      <w:r w:rsidRPr="00DC5F0F">
        <w:tab/>
      </w:r>
      <w:r w:rsidRPr="00DC5F0F">
        <w:tab/>
        <w:t xml:space="preserve"> 1:00.00</w:t>
      </w:r>
      <w:r w:rsidRPr="00DC5F0F">
        <w:tab/>
      </w:r>
      <w:r w:rsidRPr="00DC5F0F">
        <w:tab/>
      </w:r>
      <w:r w:rsidRPr="00DC5F0F">
        <w:tab/>
        <w:t>67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Alexia Wigg</w:t>
      </w:r>
      <w:r w:rsidRPr="00DC5F0F">
        <w:tab/>
        <w:t>8</w:t>
      </w:r>
      <w:r w:rsidRPr="00DC5F0F">
        <w:tab/>
        <w:t>Newcastle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Amelia Morris</w:t>
      </w:r>
      <w:r w:rsidRPr="00DC5F0F">
        <w:tab/>
        <w:t>8</w:t>
      </w:r>
      <w:r w:rsidRPr="00DC5F0F">
        <w:tab/>
        <w:t>Gates &amp;Whick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Phoebe Lanigan-Coles</w:t>
      </w:r>
      <w:r w:rsidRPr="00DC5F0F">
        <w:tab/>
        <w:t>8</w:t>
      </w:r>
      <w:r w:rsidRPr="00DC5F0F">
        <w:tab/>
        <w:t>Chester Le S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Layla Woodhead</w:t>
      </w:r>
      <w:r w:rsidRPr="00DC5F0F">
        <w:tab/>
        <w:t>8</w:t>
      </w:r>
      <w:r w:rsidRPr="00DC5F0F">
        <w:tab/>
        <w:t>Chester Le S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Pr="00DC5F0F" w:rsidRDefault="003D3E1B" w:rsidP="003D3E1B">
      <w:pPr>
        <w:pStyle w:val="AgeGroupHeader"/>
      </w:pPr>
      <w:r w:rsidRPr="00DC5F0F">
        <w:t xml:space="preserve">09 Yrs </w:t>
      </w:r>
      <w:r>
        <w:t>Age Group</w:t>
      </w:r>
      <w:r w:rsidRPr="00DC5F0F">
        <w:t xml:space="preserve"> - Full Results</w:t>
      </w:r>
    </w:p>
    <w:p w:rsidR="003D3E1B" w:rsidRPr="00DC5F0F" w:rsidRDefault="003D3E1B" w:rsidP="003D3E1B">
      <w:pPr>
        <w:pStyle w:val="PlaceHeader"/>
      </w:pPr>
      <w:r>
        <w:t>Place</w:t>
      </w:r>
      <w:r w:rsidRPr="00DC5F0F">
        <w:tab/>
        <w:t>Name</w:t>
      </w:r>
      <w:r w:rsidRPr="00DC5F0F">
        <w:tab/>
        <w:t>AaD</w:t>
      </w:r>
      <w:r w:rsidRPr="00DC5F0F">
        <w:tab/>
        <w:t>Club</w:t>
      </w:r>
      <w:r w:rsidRPr="00DC5F0F">
        <w:tab/>
      </w:r>
      <w:r w:rsidRPr="00DC5F0F">
        <w:tab/>
        <w:t>Time</w:t>
      </w:r>
      <w:r w:rsidRPr="00DC5F0F">
        <w:tab/>
      </w:r>
      <w:r w:rsidRPr="00DC5F0F">
        <w:tab/>
      </w:r>
      <w:r w:rsidRPr="00DC5F0F">
        <w:tab/>
        <w:t>FINA Pt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1.</w:t>
      </w:r>
      <w:r w:rsidRPr="00DC5F0F">
        <w:tab/>
        <w:t>Alexa Dean</w:t>
      </w:r>
      <w:r w:rsidRPr="00DC5F0F">
        <w:tab/>
        <w:t>9</w:t>
      </w:r>
      <w:r w:rsidRPr="00DC5F0F">
        <w:tab/>
        <w:t>Newcastle</w:t>
      </w:r>
      <w:r w:rsidRPr="00DC5F0F">
        <w:tab/>
      </w:r>
      <w:r w:rsidRPr="00DC5F0F">
        <w:tab/>
        <w:t xml:space="preserve">   41.94</w:t>
      </w:r>
      <w:r w:rsidRPr="00DC5F0F">
        <w:tab/>
      </w:r>
      <w:r w:rsidRPr="00DC5F0F">
        <w:tab/>
      </w:r>
      <w:r w:rsidRPr="00DC5F0F">
        <w:tab/>
        <w:t>196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2.</w:t>
      </w:r>
      <w:r w:rsidRPr="00DC5F0F">
        <w:tab/>
        <w:t>Wiktoria Kaczmarek</w:t>
      </w:r>
      <w:r w:rsidRPr="00DC5F0F">
        <w:tab/>
        <w:t>9</w:t>
      </w:r>
      <w:r w:rsidRPr="00DC5F0F">
        <w:tab/>
        <w:t>Newcastle</w:t>
      </w:r>
      <w:r w:rsidRPr="00DC5F0F">
        <w:tab/>
      </w:r>
      <w:r w:rsidRPr="00DC5F0F">
        <w:tab/>
        <w:t xml:space="preserve">   42.79</w:t>
      </w:r>
      <w:r w:rsidRPr="00DC5F0F">
        <w:tab/>
      </w:r>
      <w:r w:rsidRPr="00DC5F0F">
        <w:tab/>
      </w:r>
      <w:r w:rsidRPr="00DC5F0F">
        <w:tab/>
        <w:t>184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3.</w:t>
      </w:r>
      <w:r w:rsidRPr="00DC5F0F">
        <w:tab/>
        <w:t>Jessica Whittle</w:t>
      </w:r>
      <w:r w:rsidRPr="00DC5F0F">
        <w:tab/>
        <w:t>9</w:t>
      </w:r>
      <w:r w:rsidRPr="00DC5F0F">
        <w:tab/>
        <w:t>Newcastle</w:t>
      </w:r>
      <w:r w:rsidRPr="00DC5F0F">
        <w:tab/>
      </w:r>
      <w:r w:rsidRPr="00DC5F0F">
        <w:tab/>
        <w:t xml:space="preserve">   42.92</w:t>
      </w:r>
      <w:r w:rsidRPr="00DC5F0F">
        <w:tab/>
      </w:r>
      <w:r w:rsidRPr="00DC5F0F">
        <w:tab/>
      </w:r>
      <w:r w:rsidRPr="00DC5F0F">
        <w:tab/>
        <w:t>183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4.</w:t>
      </w:r>
      <w:r w:rsidRPr="00DC5F0F">
        <w:tab/>
        <w:t>Niamh Blackett</w:t>
      </w:r>
      <w:r w:rsidRPr="00DC5F0F">
        <w:tab/>
        <w:t>9</w:t>
      </w:r>
      <w:r w:rsidRPr="00DC5F0F">
        <w:tab/>
        <w:t>Newcastle</w:t>
      </w:r>
      <w:r w:rsidRPr="00DC5F0F">
        <w:tab/>
      </w:r>
      <w:r w:rsidRPr="00DC5F0F">
        <w:tab/>
        <w:t xml:space="preserve">   45.10</w:t>
      </w:r>
      <w:r w:rsidRPr="00DC5F0F">
        <w:tab/>
      </w:r>
      <w:r w:rsidRPr="00DC5F0F">
        <w:tab/>
      </w:r>
      <w:r w:rsidRPr="00DC5F0F">
        <w:tab/>
        <w:t>157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5.</w:t>
      </w:r>
      <w:r w:rsidRPr="00DC5F0F">
        <w:tab/>
        <w:t>Sathini Mudalige</w:t>
      </w:r>
      <w:r w:rsidRPr="00DC5F0F">
        <w:tab/>
        <w:t>9</w:t>
      </w:r>
      <w:r w:rsidRPr="00DC5F0F">
        <w:tab/>
        <w:t>Newcastle</w:t>
      </w:r>
      <w:r w:rsidRPr="00DC5F0F">
        <w:tab/>
      </w:r>
      <w:r w:rsidRPr="00DC5F0F">
        <w:tab/>
        <w:t xml:space="preserve">   45.78</w:t>
      </w:r>
      <w:r w:rsidRPr="00DC5F0F">
        <w:tab/>
      </w:r>
      <w:r w:rsidRPr="00DC5F0F">
        <w:tab/>
      </w:r>
      <w:r w:rsidRPr="00DC5F0F">
        <w:tab/>
        <w:t>151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6.</w:t>
      </w:r>
      <w:r w:rsidRPr="00DC5F0F">
        <w:tab/>
        <w:t>Ellie Donnelly</w:t>
      </w:r>
      <w:r w:rsidRPr="00DC5F0F">
        <w:tab/>
        <w:t>9</w:t>
      </w:r>
      <w:r w:rsidRPr="00DC5F0F">
        <w:tab/>
        <w:t>Gates &amp;Whick</w:t>
      </w:r>
      <w:r w:rsidRPr="00DC5F0F">
        <w:tab/>
      </w:r>
      <w:r w:rsidRPr="00DC5F0F">
        <w:tab/>
        <w:t xml:space="preserve">   48.56</w:t>
      </w:r>
      <w:r w:rsidRPr="00DC5F0F">
        <w:tab/>
      </w:r>
      <w:r w:rsidRPr="00DC5F0F">
        <w:tab/>
      </w:r>
      <w:r w:rsidRPr="00DC5F0F">
        <w:tab/>
        <w:t>126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7.</w:t>
      </w:r>
      <w:r w:rsidRPr="00DC5F0F">
        <w:tab/>
        <w:t>Evie Nealings</w:t>
      </w:r>
      <w:r w:rsidRPr="00DC5F0F">
        <w:tab/>
        <w:t>9</w:t>
      </w:r>
      <w:r w:rsidRPr="00DC5F0F">
        <w:tab/>
        <w:t>Newcastle</w:t>
      </w:r>
      <w:r w:rsidRPr="00DC5F0F">
        <w:tab/>
      </w:r>
      <w:r w:rsidRPr="00DC5F0F">
        <w:tab/>
        <w:t xml:space="preserve">   48.74</w:t>
      </w:r>
      <w:r w:rsidRPr="00DC5F0F">
        <w:tab/>
      </w:r>
      <w:r w:rsidRPr="00DC5F0F">
        <w:tab/>
      </w:r>
      <w:r w:rsidRPr="00DC5F0F">
        <w:tab/>
        <w:t>125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8.</w:t>
      </w:r>
      <w:r w:rsidRPr="00DC5F0F">
        <w:tab/>
        <w:t>Abigail Potrac</w:t>
      </w:r>
      <w:r w:rsidRPr="00DC5F0F">
        <w:tab/>
        <w:t>9</w:t>
      </w:r>
      <w:r w:rsidRPr="00DC5F0F">
        <w:tab/>
        <w:t>Morpeth</w:t>
      </w:r>
      <w:r w:rsidRPr="00DC5F0F">
        <w:tab/>
      </w:r>
      <w:r w:rsidRPr="00DC5F0F">
        <w:tab/>
        <w:t xml:space="preserve">   49.91</w:t>
      </w:r>
      <w:r w:rsidRPr="00DC5F0F">
        <w:tab/>
      </w:r>
      <w:r w:rsidRPr="00DC5F0F">
        <w:tab/>
      </w:r>
      <w:r w:rsidRPr="00DC5F0F">
        <w:tab/>
        <w:t>116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9.</w:t>
      </w:r>
      <w:r w:rsidRPr="00DC5F0F">
        <w:tab/>
        <w:t>Charlotte Soulsby</w:t>
      </w:r>
      <w:r w:rsidRPr="00DC5F0F">
        <w:tab/>
        <w:t>9</w:t>
      </w:r>
      <w:r w:rsidRPr="00DC5F0F">
        <w:tab/>
        <w:t>Newcastle</w:t>
      </w:r>
      <w:r w:rsidRPr="00DC5F0F">
        <w:tab/>
      </w:r>
      <w:r w:rsidRPr="00DC5F0F">
        <w:tab/>
        <w:t xml:space="preserve">   51.09</w:t>
      </w:r>
      <w:r w:rsidRPr="00DC5F0F">
        <w:tab/>
      </w:r>
      <w:r w:rsidRPr="00DC5F0F">
        <w:tab/>
      </w:r>
      <w:r w:rsidRPr="00DC5F0F">
        <w:tab/>
        <w:t>108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10.</w:t>
      </w:r>
      <w:r w:rsidRPr="00DC5F0F">
        <w:tab/>
        <w:t>Millie Swinney</w:t>
      </w:r>
      <w:r w:rsidRPr="00DC5F0F">
        <w:tab/>
        <w:t>9</w:t>
      </w:r>
      <w:r w:rsidRPr="00DC5F0F">
        <w:tab/>
        <w:t>Gates &amp;Whick</w:t>
      </w:r>
      <w:r w:rsidRPr="00DC5F0F">
        <w:tab/>
      </w:r>
      <w:r w:rsidRPr="00DC5F0F">
        <w:tab/>
        <w:t xml:space="preserve">   51.73</w:t>
      </w:r>
      <w:r w:rsidRPr="00DC5F0F">
        <w:tab/>
      </w:r>
      <w:r w:rsidRPr="00DC5F0F">
        <w:tab/>
      </w:r>
      <w:r w:rsidRPr="00DC5F0F">
        <w:tab/>
        <w:t>104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11.</w:t>
      </w:r>
      <w:r w:rsidRPr="00DC5F0F">
        <w:tab/>
        <w:t>Rose Miller</w:t>
      </w:r>
      <w:r w:rsidRPr="00DC5F0F">
        <w:tab/>
        <w:t>9</w:t>
      </w:r>
      <w:r w:rsidRPr="00DC5F0F">
        <w:tab/>
        <w:t>Newcastle</w:t>
      </w:r>
      <w:r w:rsidRPr="00DC5F0F">
        <w:tab/>
      </w:r>
      <w:r w:rsidRPr="00DC5F0F">
        <w:tab/>
        <w:t xml:space="preserve">   52.47</w:t>
      </w:r>
      <w:r w:rsidRPr="00DC5F0F">
        <w:tab/>
      </w:r>
      <w:r w:rsidRPr="00DC5F0F">
        <w:tab/>
      </w:r>
      <w:r w:rsidRPr="00DC5F0F">
        <w:tab/>
        <w:t>100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12.</w:t>
      </w:r>
      <w:r w:rsidRPr="00DC5F0F">
        <w:tab/>
        <w:t>Amy Kerrigan</w:t>
      </w:r>
      <w:r w:rsidRPr="00DC5F0F">
        <w:tab/>
        <w:t>9</w:t>
      </w:r>
      <w:r w:rsidRPr="00DC5F0F">
        <w:tab/>
        <w:t>Co Sund'land</w:t>
      </w:r>
      <w:r w:rsidRPr="00DC5F0F">
        <w:tab/>
      </w:r>
      <w:r w:rsidRPr="00DC5F0F">
        <w:tab/>
        <w:t xml:space="preserve">   53.24</w:t>
      </w:r>
      <w:r w:rsidRPr="00DC5F0F">
        <w:tab/>
      </w:r>
      <w:r w:rsidRPr="00DC5F0F">
        <w:tab/>
      </w:r>
      <w:r w:rsidRPr="00DC5F0F">
        <w:tab/>
        <w:t>96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13.</w:t>
      </w:r>
      <w:r w:rsidRPr="00DC5F0F">
        <w:tab/>
        <w:t>Frankie Jackson</w:t>
      </w:r>
      <w:r w:rsidRPr="00DC5F0F">
        <w:tab/>
        <w:t>9</w:t>
      </w:r>
      <w:r w:rsidRPr="00DC5F0F">
        <w:tab/>
        <w:t>Co Sund'land</w:t>
      </w:r>
      <w:r w:rsidRPr="00DC5F0F">
        <w:tab/>
      </w:r>
      <w:r w:rsidRPr="00DC5F0F">
        <w:tab/>
        <w:t xml:space="preserve">   54.57</w:t>
      </w:r>
      <w:r w:rsidRPr="00DC5F0F">
        <w:tab/>
      </w:r>
      <w:r w:rsidRPr="00DC5F0F">
        <w:tab/>
      </w:r>
      <w:r w:rsidRPr="00DC5F0F">
        <w:tab/>
        <w:t>89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14.</w:t>
      </w:r>
      <w:r w:rsidRPr="00DC5F0F">
        <w:tab/>
        <w:t>Isla Murray</w:t>
      </w:r>
      <w:r w:rsidRPr="00DC5F0F">
        <w:tab/>
        <w:t>9</w:t>
      </w:r>
      <w:r w:rsidRPr="00DC5F0F">
        <w:tab/>
        <w:t>Gates &amp;Whick</w:t>
      </w:r>
      <w:r w:rsidRPr="00DC5F0F">
        <w:tab/>
      </w:r>
      <w:r w:rsidRPr="00DC5F0F">
        <w:tab/>
        <w:t xml:space="preserve">   55.65</w:t>
      </w:r>
      <w:r w:rsidRPr="00DC5F0F">
        <w:tab/>
      </w:r>
      <w:r w:rsidRPr="00DC5F0F">
        <w:tab/>
      </w:r>
      <w:r w:rsidRPr="00DC5F0F">
        <w:tab/>
        <w:t>84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15.</w:t>
      </w:r>
      <w:r w:rsidRPr="00DC5F0F">
        <w:tab/>
        <w:t>Lily Morley</w:t>
      </w:r>
      <w:r w:rsidRPr="00DC5F0F">
        <w:tab/>
        <w:t>9</w:t>
      </w:r>
      <w:r w:rsidRPr="00DC5F0F">
        <w:tab/>
        <w:t>Morpeth</w:t>
      </w:r>
      <w:r w:rsidRPr="00DC5F0F">
        <w:tab/>
      </w:r>
      <w:r w:rsidRPr="00DC5F0F">
        <w:tab/>
        <w:t xml:space="preserve">   56.57</w:t>
      </w:r>
      <w:r w:rsidRPr="00DC5F0F">
        <w:tab/>
      </w:r>
      <w:r w:rsidRPr="00DC5F0F">
        <w:tab/>
      </w:r>
      <w:r w:rsidRPr="00DC5F0F">
        <w:tab/>
        <w:t>80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16.</w:t>
      </w:r>
      <w:r w:rsidRPr="00DC5F0F">
        <w:tab/>
        <w:t>Holly Lau</w:t>
      </w:r>
      <w:r w:rsidRPr="00DC5F0F">
        <w:tab/>
        <w:t>9</w:t>
      </w:r>
      <w:r w:rsidRPr="00DC5F0F">
        <w:tab/>
        <w:t>Gates &amp;Whick</w:t>
      </w:r>
      <w:r w:rsidRPr="00DC5F0F">
        <w:tab/>
      </w:r>
      <w:r w:rsidRPr="00DC5F0F">
        <w:tab/>
        <w:t xml:space="preserve"> 1:04.70</w:t>
      </w:r>
      <w:r w:rsidRPr="00DC5F0F">
        <w:tab/>
      </w:r>
      <w:r w:rsidRPr="00DC5F0F">
        <w:tab/>
      </w:r>
      <w:r w:rsidRPr="00DC5F0F">
        <w:tab/>
        <w:t>53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17.</w:t>
      </w:r>
      <w:r w:rsidRPr="00DC5F0F">
        <w:tab/>
        <w:t>Theadora Hegarty</w:t>
      </w:r>
      <w:r w:rsidRPr="00DC5F0F">
        <w:tab/>
        <w:t>9</w:t>
      </w:r>
      <w:r w:rsidRPr="00DC5F0F">
        <w:tab/>
        <w:t>Co Sund'land</w:t>
      </w:r>
      <w:r w:rsidRPr="00DC5F0F">
        <w:tab/>
      </w:r>
      <w:r w:rsidRPr="00DC5F0F">
        <w:tab/>
        <w:t xml:space="preserve"> 1:07.58</w:t>
      </w:r>
      <w:r w:rsidRPr="00DC5F0F">
        <w:tab/>
      </w:r>
      <w:r w:rsidRPr="00DC5F0F">
        <w:tab/>
      </w:r>
      <w:r w:rsidRPr="00DC5F0F">
        <w:tab/>
        <w:t>46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Sarah Naisbett</w:t>
      </w:r>
      <w:r w:rsidRPr="00DC5F0F">
        <w:tab/>
        <w:t>9</w:t>
      </w:r>
      <w:r w:rsidRPr="00DC5F0F">
        <w:tab/>
        <w:t>Co Sund'land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Nekija Poulatova-Houli</w:t>
      </w:r>
      <w:r w:rsidRPr="00DC5F0F">
        <w:tab/>
        <w:t>9</w:t>
      </w:r>
      <w:r w:rsidRPr="00DC5F0F">
        <w:tab/>
        <w:t>Newcastle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Faye Watson</w:t>
      </w:r>
      <w:r w:rsidRPr="00DC5F0F">
        <w:tab/>
        <w:t>9</w:t>
      </w:r>
      <w:r w:rsidRPr="00DC5F0F">
        <w:tab/>
        <w:t>Chester Le S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Pr="00DC5F0F" w:rsidRDefault="003D3E1B" w:rsidP="003D3E1B">
      <w:pPr>
        <w:pStyle w:val="AgeGroupHeader"/>
      </w:pPr>
      <w:r w:rsidRPr="00DC5F0F">
        <w:t xml:space="preserve">10 Yrs </w:t>
      </w:r>
      <w:r>
        <w:t>Age Group</w:t>
      </w:r>
      <w:r w:rsidRPr="00DC5F0F">
        <w:t xml:space="preserve"> - Full Results</w:t>
      </w:r>
    </w:p>
    <w:p w:rsidR="003D3E1B" w:rsidRPr="00DC5F0F" w:rsidRDefault="003D3E1B" w:rsidP="003D3E1B">
      <w:pPr>
        <w:pStyle w:val="PlaceHeader"/>
      </w:pPr>
      <w:r>
        <w:t>Place</w:t>
      </w:r>
      <w:r w:rsidRPr="00DC5F0F">
        <w:tab/>
        <w:t>Name</w:t>
      </w:r>
      <w:r w:rsidRPr="00DC5F0F">
        <w:tab/>
        <w:t>AaD</w:t>
      </w:r>
      <w:r w:rsidRPr="00DC5F0F">
        <w:tab/>
        <w:t>Club</w:t>
      </w:r>
      <w:r w:rsidRPr="00DC5F0F">
        <w:tab/>
      </w:r>
      <w:r w:rsidRPr="00DC5F0F">
        <w:tab/>
        <w:t>Time</w:t>
      </w:r>
      <w:r w:rsidRPr="00DC5F0F">
        <w:tab/>
      </w:r>
      <w:r w:rsidRPr="00DC5F0F">
        <w:tab/>
      </w:r>
      <w:r w:rsidRPr="00DC5F0F">
        <w:tab/>
        <w:t>FINA Pt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1.</w:t>
      </w:r>
      <w:r w:rsidRPr="00DC5F0F">
        <w:tab/>
        <w:t>Evelyn Hallissey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   35.76</w:t>
      </w:r>
      <w:r w:rsidRPr="00DC5F0F">
        <w:tab/>
      </w:r>
      <w:r w:rsidRPr="00DC5F0F">
        <w:tab/>
      </w:r>
      <w:r w:rsidRPr="00DC5F0F">
        <w:tab/>
        <w:t>316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2.</w:t>
      </w:r>
      <w:r w:rsidRPr="00DC5F0F">
        <w:tab/>
        <w:t>Elizabeth Land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   38.56</w:t>
      </w:r>
      <w:r w:rsidRPr="00DC5F0F">
        <w:tab/>
      </w:r>
      <w:r w:rsidRPr="00DC5F0F">
        <w:tab/>
      </w:r>
      <w:r w:rsidRPr="00DC5F0F">
        <w:tab/>
        <w:t>252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3.</w:t>
      </w:r>
      <w:r w:rsidRPr="00DC5F0F">
        <w:tab/>
        <w:t>Iona Murray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   40.44</w:t>
      </w:r>
      <w:r w:rsidRPr="00DC5F0F">
        <w:tab/>
      </w:r>
      <w:r w:rsidRPr="00DC5F0F">
        <w:tab/>
      </w:r>
      <w:r w:rsidRPr="00DC5F0F">
        <w:tab/>
        <w:t>219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4.</w:t>
      </w:r>
      <w:r w:rsidRPr="00DC5F0F">
        <w:tab/>
        <w:t>Ava Williams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   41.56</w:t>
      </w:r>
      <w:r w:rsidRPr="00DC5F0F">
        <w:tab/>
      </w:r>
      <w:r w:rsidRPr="00DC5F0F">
        <w:tab/>
      </w:r>
      <w:r w:rsidRPr="00DC5F0F">
        <w:tab/>
        <w:t>201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5.</w:t>
      </w:r>
      <w:r w:rsidRPr="00DC5F0F">
        <w:tab/>
        <w:t>Ava Bremner</w:t>
      </w:r>
      <w:r w:rsidRPr="00DC5F0F">
        <w:tab/>
        <w:t>10</w:t>
      </w:r>
      <w:r w:rsidRPr="00DC5F0F">
        <w:tab/>
        <w:t>Morpeth</w:t>
      </w:r>
      <w:r w:rsidRPr="00DC5F0F">
        <w:tab/>
      </w:r>
      <w:r w:rsidRPr="00DC5F0F">
        <w:tab/>
        <w:t xml:space="preserve">   45.26</w:t>
      </w:r>
      <w:r w:rsidRPr="00DC5F0F">
        <w:tab/>
      </w:r>
      <w:r w:rsidRPr="00DC5F0F">
        <w:tab/>
      </w:r>
      <w:r w:rsidRPr="00DC5F0F">
        <w:tab/>
        <w:t>156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6.</w:t>
      </w:r>
      <w:r w:rsidRPr="00DC5F0F">
        <w:tab/>
        <w:t>Kyrie-Alize Elman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   46.78</w:t>
      </w:r>
      <w:r w:rsidRPr="00DC5F0F">
        <w:tab/>
      </w:r>
      <w:r w:rsidRPr="00DC5F0F">
        <w:tab/>
      </w:r>
      <w:r w:rsidRPr="00DC5F0F">
        <w:tab/>
        <w:t>141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7.</w:t>
      </w:r>
      <w:r w:rsidRPr="00DC5F0F">
        <w:tab/>
        <w:t>Mariam Gaafar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   46.85</w:t>
      </w:r>
      <w:r w:rsidRPr="00DC5F0F">
        <w:tab/>
      </w:r>
      <w:r w:rsidRPr="00DC5F0F">
        <w:tab/>
      </w:r>
      <w:r w:rsidRPr="00DC5F0F">
        <w:tab/>
        <w:t>140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8.</w:t>
      </w:r>
      <w:r w:rsidRPr="00DC5F0F">
        <w:tab/>
        <w:t>Jasmine Fenwick</w:t>
      </w:r>
      <w:r w:rsidRPr="00DC5F0F">
        <w:tab/>
        <w:t>10</w:t>
      </w:r>
      <w:r w:rsidRPr="00DC5F0F">
        <w:tab/>
        <w:t>Gates &amp;Whick</w:t>
      </w:r>
      <w:r w:rsidRPr="00DC5F0F">
        <w:tab/>
      </w:r>
      <w:r w:rsidRPr="00DC5F0F">
        <w:tab/>
        <w:t xml:space="preserve">   47.23</w:t>
      </w:r>
      <w:r w:rsidRPr="00DC5F0F">
        <w:tab/>
      </w:r>
      <w:r w:rsidRPr="00DC5F0F">
        <w:tab/>
      </w:r>
      <w:r w:rsidRPr="00DC5F0F">
        <w:tab/>
        <w:t>137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9.</w:t>
      </w:r>
      <w:r w:rsidRPr="00DC5F0F">
        <w:tab/>
        <w:t>Millie Urwin</w:t>
      </w:r>
      <w:r w:rsidRPr="00DC5F0F">
        <w:tab/>
        <w:t>10</w:t>
      </w:r>
      <w:r w:rsidRPr="00DC5F0F">
        <w:tab/>
        <w:t>Gates &amp;Whick</w:t>
      </w:r>
      <w:r w:rsidRPr="00DC5F0F">
        <w:tab/>
      </w:r>
      <w:r w:rsidRPr="00DC5F0F">
        <w:tab/>
        <w:t xml:space="preserve">   47.47</w:t>
      </w:r>
      <w:r w:rsidRPr="00DC5F0F">
        <w:tab/>
      </w:r>
      <w:r w:rsidRPr="00DC5F0F">
        <w:tab/>
      </w:r>
      <w:r w:rsidRPr="00DC5F0F">
        <w:tab/>
        <w:t>135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10.</w:t>
      </w:r>
      <w:r w:rsidRPr="00DC5F0F">
        <w:tab/>
        <w:t>Ruby Urwin</w:t>
      </w:r>
      <w:r w:rsidRPr="00DC5F0F">
        <w:tab/>
        <w:t>10</w:t>
      </w:r>
      <w:r w:rsidRPr="00DC5F0F">
        <w:tab/>
        <w:t>Gates &amp;Whick</w:t>
      </w:r>
      <w:r w:rsidRPr="00DC5F0F">
        <w:tab/>
      </w:r>
      <w:r w:rsidRPr="00DC5F0F">
        <w:tab/>
        <w:t xml:space="preserve">   48.25</w:t>
      </w:r>
      <w:r w:rsidRPr="00DC5F0F">
        <w:tab/>
      </w:r>
      <w:r w:rsidRPr="00DC5F0F">
        <w:tab/>
      </w:r>
      <w:r w:rsidRPr="00DC5F0F">
        <w:tab/>
        <w:t>129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11.</w:t>
      </w:r>
      <w:r w:rsidRPr="00DC5F0F">
        <w:tab/>
        <w:t>Aoife Cummings</w:t>
      </w:r>
      <w:r w:rsidRPr="00DC5F0F">
        <w:tab/>
        <w:t>10</w:t>
      </w:r>
      <w:r w:rsidRPr="00DC5F0F">
        <w:tab/>
        <w:t>Gates &amp;Whick</w:t>
      </w:r>
      <w:r w:rsidRPr="00DC5F0F">
        <w:tab/>
      </w:r>
      <w:r w:rsidRPr="00DC5F0F">
        <w:tab/>
        <w:t xml:space="preserve">   48.62</w:t>
      </w:r>
      <w:r w:rsidRPr="00DC5F0F">
        <w:tab/>
      </w:r>
      <w:r w:rsidRPr="00DC5F0F">
        <w:tab/>
      </w:r>
      <w:r w:rsidRPr="00DC5F0F">
        <w:tab/>
        <w:t>126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12.</w:t>
      </w:r>
      <w:r w:rsidRPr="00DC5F0F">
        <w:tab/>
        <w:t>Madison Green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   49.10</w:t>
      </w:r>
      <w:r w:rsidRPr="00DC5F0F">
        <w:tab/>
      </w:r>
      <w:r w:rsidRPr="00DC5F0F">
        <w:tab/>
      </w:r>
      <w:r w:rsidRPr="00DC5F0F">
        <w:tab/>
        <w:t>122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13.</w:t>
      </w:r>
      <w:r w:rsidRPr="00DC5F0F">
        <w:tab/>
        <w:t>Alyssa Mee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   49.30</w:t>
      </w:r>
      <w:r w:rsidRPr="00DC5F0F">
        <w:tab/>
      </w:r>
      <w:r w:rsidRPr="00DC5F0F">
        <w:tab/>
      </w:r>
      <w:r w:rsidRPr="00DC5F0F">
        <w:tab/>
        <w:t>120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14.</w:t>
      </w:r>
      <w:r w:rsidRPr="00DC5F0F">
        <w:tab/>
        <w:t>Gracie Graham</w:t>
      </w:r>
      <w:r w:rsidRPr="00DC5F0F">
        <w:tab/>
        <w:t>10</w:t>
      </w:r>
      <w:r w:rsidRPr="00DC5F0F">
        <w:tab/>
        <w:t>Morpeth</w:t>
      </w:r>
      <w:r w:rsidRPr="00DC5F0F">
        <w:tab/>
      </w:r>
      <w:r w:rsidRPr="00DC5F0F">
        <w:tab/>
        <w:t xml:space="preserve">   50.45</w:t>
      </w:r>
      <w:r w:rsidRPr="00DC5F0F">
        <w:tab/>
      </w:r>
      <w:r w:rsidRPr="00DC5F0F">
        <w:tab/>
      </w:r>
      <w:r w:rsidRPr="00DC5F0F">
        <w:tab/>
        <w:t>112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15.</w:t>
      </w:r>
      <w:r w:rsidRPr="00DC5F0F">
        <w:tab/>
        <w:t>Harriet McConnell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   50.70</w:t>
      </w:r>
      <w:r w:rsidRPr="00DC5F0F">
        <w:tab/>
      </w:r>
      <w:r w:rsidRPr="00DC5F0F">
        <w:tab/>
      </w:r>
      <w:r w:rsidRPr="00DC5F0F">
        <w:tab/>
        <w:t>111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16.</w:t>
      </w:r>
      <w:r w:rsidRPr="00DC5F0F">
        <w:tab/>
        <w:t>Matilda Smith</w:t>
      </w:r>
      <w:r w:rsidRPr="00DC5F0F">
        <w:tab/>
        <w:t>10</w:t>
      </w:r>
      <w:r w:rsidRPr="00DC5F0F">
        <w:tab/>
        <w:t>Co Sund'land</w:t>
      </w:r>
      <w:r w:rsidRPr="00DC5F0F">
        <w:tab/>
      </w:r>
      <w:r w:rsidRPr="00DC5F0F">
        <w:tab/>
        <w:t xml:space="preserve">   50.98</w:t>
      </w:r>
      <w:r w:rsidRPr="00DC5F0F">
        <w:tab/>
      </w:r>
      <w:r w:rsidRPr="00DC5F0F">
        <w:tab/>
      </w:r>
      <w:r w:rsidRPr="00DC5F0F">
        <w:tab/>
        <w:t>109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17.</w:t>
      </w:r>
      <w:r w:rsidRPr="00DC5F0F">
        <w:tab/>
        <w:t>Emilia Harrison</w:t>
      </w:r>
      <w:r w:rsidRPr="00DC5F0F">
        <w:tab/>
        <w:t>10</w:t>
      </w:r>
      <w:r w:rsidRPr="00DC5F0F">
        <w:tab/>
        <w:t>Gates &amp;Whick</w:t>
      </w:r>
      <w:r w:rsidRPr="00DC5F0F">
        <w:tab/>
      </w:r>
      <w:r w:rsidRPr="00DC5F0F">
        <w:tab/>
        <w:t xml:space="preserve">   51.91</w:t>
      </w:r>
      <w:r w:rsidRPr="00DC5F0F">
        <w:tab/>
      </w:r>
      <w:r w:rsidRPr="00DC5F0F">
        <w:tab/>
      </w:r>
      <w:r w:rsidRPr="00DC5F0F">
        <w:tab/>
        <w:t>103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18.</w:t>
      </w:r>
      <w:r w:rsidRPr="00DC5F0F">
        <w:tab/>
        <w:t>Katie Ryland</w:t>
      </w:r>
      <w:r w:rsidRPr="00DC5F0F">
        <w:tab/>
        <w:t>10</w:t>
      </w:r>
      <w:r w:rsidRPr="00DC5F0F">
        <w:tab/>
        <w:t>Morpeth</w:t>
      </w:r>
      <w:r w:rsidRPr="00DC5F0F">
        <w:tab/>
      </w:r>
      <w:r w:rsidRPr="00DC5F0F">
        <w:tab/>
        <w:t xml:space="preserve">   52.43</w:t>
      </w:r>
      <w:r w:rsidRPr="00DC5F0F">
        <w:tab/>
      </w:r>
      <w:r w:rsidRPr="00DC5F0F">
        <w:tab/>
      </w:r>
      <w:r w:rsidRPr="00DC5F0F">
        <w:tab/>
        <w:t>100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19.</w:t>
      </w:r>
      <w:r w:rsidRPr="00DC5F0F">
        <w:tab/>
        <w:t>Halle Billingham</w:t>
      </w:r>
      <w:r w:rsidRPr="00DC5F0F">
        <w:tab/>
        <w:t>10</w:t>
      </w:r>
      <w:r w:rsidRPr="00DC5F0F">
        <w:tab/>
        <w:t>Gates &amp;Whick</w:t>
      </w:r>
      <w:r w:rsidRPr="00DC5F0F">
        <w:tab/>
      </w:r>
      <w:r w:rsidRPr="00DC5F0F">
        <w:tab/>
        <w:t xml:space="preserve">   53.55</w:t>
      </w:r>
      <w:r w:rsidRPr="00DC5F0F">
        <w:tab/>
      </w:r>
      <w:r w:rsidRPr="00DC5F0F">
        <w:tab/>
      </w:r>
      <w:r w:rsidRPr="00DC5F0F">
        <w:tab/>
        <w:t>94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20.</w:t>
      </w:r>
      <w:r w:rsidRPr="00DC5F0F">
        <w:tab/>
        <w:t>Libby Houston Codling</w:t>
      </w:r>
      <w:r w:rsidRPr="00DC5F0F">
        <w:tab/>
        <w:t>10</w:t>
      </w:r>
      <w:r w:rsidRPr="00DC5F0F">
        <w:tab/>
        <w:t>Gates &amp;Whick</w:t>
      </w:r>
      <w:r w:rsidRPr="00DC5F0F">
        <w:tab/>
      </w:r>
      <w:r w:rsidRPr="00DC5F0F">
        <w:tab/>
        <w:t xml:space="preserve">   56.43</w:t>
      </w:r>
      <w:r w:rsidRPr="00DC5F0F">
        <w:tab/>
      </w:r>
      <w:r w:rsidRPr="00DC5F0F">
        <w:tab/>
      </w:r>
      <w:r w:rsidRPr="00DC5F0F">
        <w:tab/>
        <w:t>80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21.</w:t>
      </w:r>
      <w:r w:rsidRPr="00DC5F0F">
        <w:tab/>
        <w:t>Lacey Davison</w:t>
      </w:r>
      <w:r w:rsidRPr="00DC5F0F">
        <w:tab/>
        <w:t>10</w:t>
      </w:r>
      <w:r w:rsidRPr="00DC5F0F">
        <w:tab/>
        <w:t>Co Sund'land</w:t>
      </w:r>
      <w:r w:rsidRPr="00DC5F0F">
        <w:tab/>
      </w:r>
      <w:r w:rsidRPr="00DC5F0F">
        <w:tab/>
        <w:t xml:space="preserve">   56.63</w:t>
      </w:r>
      <w:r w:rsidRPr="00DC5F0F">
        <w:tab/>
      </w:r>
      <w:r w:rsidRPr="00DC5F0F">
        <w:tab/>
      </w:r>
      <w:r w:rsidRPr="00DC5F0F">
        <w:tab/>
        <w:t>79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22.</w:t>
      </w:r>
      <w:r w:rsidRPr="00DC5F0F">
        <w:tab/>
        <w:t>Sophie Wynn-McHugh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   57.41</w:t>
      </w:r>
      <w:r w:rsidRPr="00DC5F0F">
        <w:tab/>
      </w:r>
      <w:r w:rsidRPr="00DC5F0F">
        <w:tab/>
      </w:r>
      <w:r w:rsidRPr="00DC5F0F">
        <w:tab/>
        <w:t>76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23.</w:t>
      </w:r>
      <w:r w:rsidRPr="00DC5F0F">
        <w:tab/>
        <w:t>Poppy Jones</w:t>
      </w:r>
      <w:r w:rsidRPr="00DC5F0F">
        <w:tab/>
        <w:t>10</w:t>
      </w:r>
      <w:r w:rsidRPr="00DC5F0F">
        <w:tab/>
        <w:t>Gates &amp;Whick</w:t>
      </w:r>
      <w:r w:rsidRPr="00DC5F0F">
        <w:tab/>
      </w:r>
      <w:r w:rsidRPr="00DC5F0F">
        <w:tab/>
        <w:t xml:space="preserve">   59.57</w:t>
      </w:r>
      <w:r w:rsidRPr="00DC5F0F">
        <w:tab/>
      </w:r>
      <w:r w:rsidRPr="00DC5F0F">
        <w:tab/>
      </w:r>
      <w:r w:rsidRPr="00DC5F0F">
        <w:tab/>
        <w:t>68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24.</w:t>
      </w:r>
      <w:r w:rsidRPr="00DC5F0F">
        <w:tab/>
        <w:t>Niamh Phillipson</w:t>
      </w:r>
      <w:r w:rsidRPr="00DC5F0F">
        <w:tab/>
        <w:t>10</w:t>
      </w:r>
      <w:r w:rsidRPr="00DC5F0F">
        <w:tab/>
        <w:t>Gates &amp;Whick</w:t>
      </w:r>
      <w:r w:rsidRPr="00DC5F0F">
        <w:tab/>
      </w:r>
      <w:r w:rsidRPr="00DC5F0F">
        <w:tab/>
        <w:t xml:space="preserve"> 1:05.34</w:t>
      </w:r>
      <w:r w:rsidRPr="00DC5F0F">
        <w:tab/>
      </w:r>
      <w:r w:rsidRPr="00DC5F0F">
        <w:tab/>
      </w:r>
      <w:r w:rsidRPr="00DC5F0F">
        <w:tab/>
        <w:t>51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Ella Rutter</w:t>
      </w:r>
      <w:r w:rsidRPr="00DC5F0F">
        <w:tab/>
        <w:t>10</w:t>
      </w:r>
      <w:r w:rsidRPr="00DC5F0F">
        <w:tab/>
        <w:t>Hetton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Evie Armstrong</w:t>
      </w:r>
      <w:r w:rsidRPr="00DC5F0F">
        <w:tab/>
        <w:t>10</w:t>
      </w:r>
      <w:r w:rsidRPr="00DC5F0F">
        <w:tab/>
        <w:t>Newcastle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Pr="00DC5F0F" w:rsidRDefault="003D3E1B" w:rsidP="003D3E1B">
      <w:pPr>
        <w:pStyle w:val="AgeGroupHeader"/>
      </w:pPr>
      <w:r w:rsidRPr="00DC5F0F">
        <w:t xml:space="preserve">11 Yrs </w:t>
      </w:r>
      <w:r>
        <w:t>Age Group</w:t>
      </w:r>
      <w:r w:rsidRPr="00DC5F0F">
        <w:t xml:space="preserve"> - Full Results</w:t>
      </w:r>
    </w:p>
    <w:p w:rsidR="003D3E1B" w:rsidRPr="00DC5F0F" w:rsidRDefault="003D3E1B" w:rsidP="003D3E1B">
      <w:pPr>
        <w:pStyle w:val="PlaceHeader"/>
      </w:pPr>
      <w:r>
        <w:t>Place</w:t>
      </w:r>
      <w:r w:rsidRPr="00DC5F0F">
        <w:tab/>
        <w:t>Name</w:t>
      </w:r>
      <w:r w:rsidRPr="00DC5F0F">
        <w:tab/>
        <w:t>AaD</w:t>
      </w:r>
      <w:r w:rsidRPr="00DC5F0F">
        <w:tab/>
        <w:t>Club</w:t>
      </w:r>
      <w:r w:rsidRPr="00DC5F0F">
        <w:tab/>
      </w:r>
      <w:r w:rsidRPr="00DC5F0F">
        <w:tab/>
        <w:t>Time</w:t>
      </w:r>
      <w:r w:rsidRPr="00DC5F0F">
        <w:tab/>
      </w:r>
      <w:r w:rsidRPr="00DC5F0F">
        <w:tab/>
      </w:r>
      <w:r w:rsidRPr="00DC5F0F">
        <w:tab/>
        <w:t>FINA Pt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1.</w:t>
      </w:r>
      <w:r w:rsidRPr="00DC5F0F">
        <w:tab/>
        <w:t>Chloe Robinson</w:t>
      </w:r>
      <w:r w:rsidRPr="00DC5F0F">
        <w:tab/>
        <w:t>11</w:t>
      </w:r>
      <w:r w:rsidRPr="00DC5F0F">
        <w:tab/>
        <w:t>Morpeth</w:t>
      </w:r>
      <w:r w:rsidRPr="00DC5F0F">
        <w:tab/>
      </w:r>
      <w:r w:rsidRPr="00DC5F0F">
        <w:tab/>
        <w:t xml:space="preserve">   38.81</w:t>
      </w:r>
      <w:r w:rsidRPr="00DC5F0F">
        <w:tab/>
      </w:r>
      <w:r w:rsidRPr="00DC5F0F">
        <w:tab/>
      </w:r>
      <w:r w:rsidRPr="00DC5F0F">
        <w:tab/>
        <w:t>247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2.</w:t>
      </w:r>
      <w:r w:rsidRPr="00DC5F0F">
        <w:tab/>
        <w:t>Chloe Brown</w:t>
      </w:r>
      <w:r w:rsidRPr="00DC5F0F">
        <w:tab/>
        <w:t>11</w:t>
      </w:r>
      <w:r w:rsidRPr="00DC5F0F">
        <w:tab/>
        <w:t>Newcastle</w:t>
      </w:r>
      <w:r w:rsidRPr="00DC5F0F">
        <w:tab/>
      </w:r>
      <w:r w:rsidRPr="00DC5F0F">
        <w:tab/>
        <w:t xml:space="preserve">   39.80</w:t>
      </w:r>
      <w:r w:rsidRPr="00DC5F0F">
        <w:tab/>
      </w:r>
      <w:r w:rsidRPr="00DC5F0F">
        <w:tab/>
      </w:r>
      <w:r w:rsidRPr="00DC5F0F">
        <w:tab/>
        <w:t>229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3.</w:t>
      </w:r>
      <w:r w:rsidRPr="00DC5F0F">
        <w:tab/>
        <w:t>Hannah McTernan</w:t>
      </w:r>
      <w:r w:rsidRPr="00DC5F0F">
        <w:tab/>
        <w:t>11</w:t>
      </w:r>
      <w:r w:rsidRPr="00DC5F0F">
        <w:tab/>
        <w:t>Newcastle</w:t>
      </w:r>
      <w:r w:rsidRPr="00DC5F0F">
        <w:tab/>
      </w:r>
      <w:r w:rsidRPr="00DC5F0F">
        <w:tab/>
        <w:t xml:space="preserve">   40.47</w:t>
      </w:r>
      <w:r w:rsidRPr="00DC5F0F">
        <w:tab/>
      </w:r>
      <w:r w:rsidRPr="00DC5F0F">
        <w:tab/>
      </w:r>
      <w:r w:rsidRPr="00DC5F0F">
        <w:tab/>
        <w:t>218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4.</w:t>
      </w:r>
      <w:r w:rsidRPr="00DC5F0F">
        <w:tab/>
        <w:t>Emily Ivison</w:t>
      </w:r>
      <w:r w:rsidRPr="00DC5F0F">
        <w:tab/>
        <w:t>11</w:t>
      </w:r>
      <w:r w:rsidRPr="00DC5F0F">
        <w:tab/>
        <w:t>Newcastle</w:t>
      </w:r>
      <w:r w:rsidRPr="00DC5F0F">
        <w:tab/>
      </w:r>
      <w:r w:rsidRPr="00DC5F0F">
        <w:tab/>
        <w:t xml:space="preserve">   40.86</w:t>
      </w:r>
      <w:r w:rsidRPr="00DC5F0F">
        <w:tab/>
      </w:r>
      <w:r w:rsidRPr="00DC5F0F">
        <w:tab/>
      </w:r>
      <w:r w:rsidRPr="00DC5F0F">
        <w:tab/>
        <w:t>212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5.</w:t>
      </w:r>
      <w:r w:rsidRPr="00DC5F0F">
        <w:tab/>
        <w:t>Ellie Armory</w:t>
      </w:r>
      <w:r w:rsidRPr="00DC5F0F">
        <w:tab/>
        <w:t>11</w:t>
      </w:r>
      <w:r w:rsidRPr="00DC5F0F">
        <w:tab/>
        <w:t>Gates &amp;Whick</w:t>
      </w:r>
      <w:r w:rsidRPr="00DC5F0F">
        <w:tab/>
      </w:r>
      <w:r w:rsidRPr="00DC5F0F">
        <w:tab/>
        <w:t xml:space="preserve">   41.66</w:t>
      </w:r>
      <w:r w:rsidRPr="00DC5F0F">
        <w:tab/>
      </w:r>
      <w:r w:rsidRPr="00DC5F0F">
        <w:tab/>
      </w:r>
      <w:r w:rsidRPr="00DC5F0F">
        <w:tab/>
        <w:t>200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6.</w:t>
      </w:r>
      <w:r w:rsidRPr="00DC5F0F">
        <w:tab/>
        <w:t>Lily Cross</w:t>
      </w:r>
      <w:r w:rsidRPr="00DC5F0F">
        <w:tab/>
        <w:t>11</w:t>
      </w:r>
      <w:r w:rsidRPr="00DC5F0F">
        <w:tab/>
        <w:t>Morpeth</w:t>
      </w:r>
      <w:r w:rsidRPr="00DC5F0F">
        <w:tab/>
      </w:r>
      <w:r w:rsidRPr="00DC5F0F">
        <w:tab/>
        <w:t xml:space="preserve">   44.99</w:t>
      </w:r>
      <w:r w:rsidRPr="00DC5F0F">
        <w:tab/>
      </w:r>
      <w:r w:rsidRPr="00DC5F0F">
        <w:tab/>
      </w:r>
      <w:r w:rsidRPr="00DC5F0F">
        <w:tab/>
        <w:t>159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7.</w:t>
      </w:r>
      <w:r w:rsidRPr="00DC5F0F">
        <w:tab/>
        <w:t>Scarlett Reavley</w:t>
      </w:r>
      <w:r w:rsidRPr="00DC5F0F">
        <w:tab/>
        <w:t>11</w:t>
      </w:r>
      <w:r w:rsidRPr="00DC5F0F">
        <w:tab/>
        <w:t>Co Sund'land</w:t>
      </w:r>
      <w:r w:rsidRPr="00DC5F0F">
        <w:tab/>
      </w:r>
      <w:r w:rsidRPr="00DC5F0F">
        <w:tab/>
        <w:t xml:space="preserve">   45.37</w:t>
      </w:r>
      <w:r w:rsidRPr="00DC5F0F">
        <w:tab/>
      </w:r>
      <w:r w:rsidRPr="00DC5F0F">
        <w:tab/>
      </w:r>
      <w:r w:rsidRPr="00DC5F0F">
        <w:tab/>
        <w:t>155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8.</w:t>
      </w:r>
      <w:r w:rsidRPr="00DC5F0F">
        <w:tab/>
        <w:t>Zara Scott</w:t>
      </w:r>
      <w:r w:rsidRPr="00DC5F0F">
        <w:tab/>
        <w:t>11</w:t>
      </w:r>
      <w:r w:rsidRPr="00DC5F0F">
        <w:tab/>
        <w:t>Morpeth</w:t>
      </w:r>
      <w:r w:rsidRPr="00DC5F0F">
        <w:tab/>
      </w:r>
      <w:r w:rsidRPr="00DC5F0F">
        <w:tab/>
        <w:t xml:space="preserve">   45.45</w:t>
      </w:r>
      <w:r w:rsidRPr="00DC5F0F">
        <w:tab/>
      </w:r>
      <w:r w:rsidRPr="00DC5F0F">
        <w:tab/>
      </w:r>
      <w:r w:rsidRPr="00DC5F0F">
        <w:tab/>
        <w:t>154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9.</w:t>
      </w:r>
      <w:r w:rsidRPr="00DC5F0F">
        <w:tab/>
        <w:t>Eve Chandler</w:t>
      </w:r>
      <w:r w:rsidRPr="00DC5F0F">
        <w:tab/>
        <w:t>11</w:t>
      </w:r>
      <w:r w:rsidRPr="00DC5F0F">
        <w:tab/>
        <w:t>Gates &amp;Whick</w:t>
      </w:r>
      <w:r w:rsidRPr="00DC5F0F">
        <w:tab/>
      </w:r>
      <w:r w:rsidRPr="00DC5F0F">
        <w:tab/>
        <w:t xml:space="preserve">   45.96</w:t>
      </w:r>
      <w:r w:rsidRPr="00DC5F0F">
        <w:tab/>
      </w:r>
      <w:r w:rsidRPr="00DC5F0F">
        <w:tab/>
      </w:r>
      <w:r w:rsidRPr="00DC5F0F">
        <w:tab/>
        <w:t>149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10.</w:t>
      </w:r>
      <w:r w:rsidRPr="00DC5F0F">
        <w:tab/>
        <w:t>Sophie Angus</w:t>
      </w:r>
      <w:r w:rsidRPr="00DC5F0F">
        <w:tab/>
        <w:t>11</w:t>
      </w:r>
      <w:r w:rsidRPr="00DC5F0F">
        <w:tab/>
        <w:t>Gates &amp;Whick</w:t>
      </w:r>
      <w:r w:rsidRPr="00DC5F0F">
        <w:tab/>
      </w:r>
      <w:r w:rsidRPr="00DC5F0F">
        <w:tab/>
        <w:t xml:space="preserve">   46.03</w:t>
      </w:r>
      <w:r w:rsidRPr="00DC5F0F">
        <w:tab/>
      </w:r>
      <w:r w:rsidRPr="00DC5F0F">
        <w:tab/>
      </w:r>
      <w:r w:rsidRPr="00DC5F0F">
        <w:tab/>
        <w:t>148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11.</w:t>
      </w:r>
      <w:r w:rsidRPr="00DC5F0F">
        <w:tab/>
        <w:t>Gracey Donnison</w:t>
      </w:r>
      <w:r w:rsidRPr="00DC5F0F">
        <w:tab/>
        <w:t>11</w:t>
      </w:r>
      <w:r w:rsidRPr="00DC5F0F">
        <w:tab/>
        <w:t>Morpeth</w:t>
      </w:r>
      <w:r w:rsidRPr="00DC5F0F">
        <w:tab/>
      </w:r>
      <w:r w:rsidRPr="00DC5F0F">
        <w:tab/>
        <w:t xml:space="preserve">   47.49</w:t>
      </w:r>
      <w:r w:rsidRPr="00DC5F0F">
        <w:tab/>
      </w:r>
      <w:r w:rsidRPr="00DC5F0F">
        <w:tab/>
      </w:r>
      <w:r w:rsidRPr="00DC5F0F">
        <w:tab/>
        <w:t>135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>12.</w:t>
      </w:r>
      <w:r w:rsidRPr="00DC5F0F">
        <w:tab/>
        <w:t>Mollie Battensby</w:t>
      </w:r>
      <w:r w:rsidRPr="00DC5F0F">
        <w:tab/>
        <w:t>11</w:t>
      </w:r>
      <w:r w:rsidRPr="00DC5F0F">
        <w:tab/>
        <w:t>Chester Le S</w:t>
      </w:r>
      <w:r w:rsidRPr="00DC5F0F">
        <w:tab/>
      </w:r>
      <w:r w:rsidRPr="00DC5F0F">
        <w:tab/>
        <w:t xml:space="preserve">   51.95</w:t>
      </w:r>
      <w:r w:rsidRPr="00DC5F0F">
        <w:tab/>
      </w:r>
      <w:r w:rsidRPr="00DC5F0F">
        <w:tab/>
      </w:r>
      <w:r w:rsidRPr="00DC5F0F">
        <w:tab/>
        <w:t>103</w:t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Ella Ewin</w:t>
      </w:r>
      <w:r w:rsidRPr="00DC5F0F">
        <w:tab/>
        <w:t>11</w:t>
      </w:r>
      <w:r w:rsidRPr="00DC5F0F">
        <w:tab/>
        <w:t>Co Sund'land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Pr="00DC5F0F" w:rsidRDefault="003D3E1B" w:rsidP="003D3E1B">
      <w:pPr>
        <w:pStyle w:val="PlaceEven"/>
      </w:pPr>
      <w:r w:rsidRPr="00DC5F0F">
        <w:t xml:space="preserve"> </w:t>
      </w:r>
      <w:r w:rsidRPr="00DC5F0F">
        <w:tab/>
        <w:t>Millie Wales</w:t>
      </w:r>
      <w:r w:rsidRPr="00DC5F0F">
        <w:tab/>
        <w:t>11</w:t>
      </w:r>
      <w:r w:rsidRPr="00DC5F0F">
        <w:tab/>
        <w:t>Gates &amp;Whick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Default="003D3E1B" w:rsidP="003D3E1B">
      <w:pPr>
        <w:pStyle w:val="PlaceEven"/>
      </w:pPr>
      <w:r w:rsidRPr="00DC5F0F">
        <w:t xml:space="preserve"> </w:t>
      </w:r>
      <w:r w:rsidRPr="00DC5F0F">
        <w:tab/>
        <w:t>Molly Hoffmann</w:t>
      </w:r>
      <w:r w:rsidRPr="00DC5F0F">
        <w:tab/>
        <w:t>11</w:t>
      </w:r>
      <w:r w:rsidRPr="00DC5F0F">
        <w:tab/>
        <w:t>Newcastle</w:t>
      </w:r>
      <w:r w:rsidRPr="00DC5F0F">
        <w:tab/>
      </w:r>
      <w:r w:rsidRPr="00DC5F0F">
        <w:tab/>
        <w:t xml:space="preserve">DQ </w:t>
      </w:r>
      <w:r w:rsidRPr="00DC5F0F">
        <w:pgNum/>
      </w:r>
      <w:r w:rsidRPr="00DC5F0F">
        <w:t xml:space="preserve">     </w:t>
      </w:r>
      <w:r w:rsidRPr="00DC5F0F">
        <w:tab/>
      </w:r>
      <w:r w:rsidRPr="00DC5F0F">
        <w:tab/>
      </w:r>
      <w:r w:rsidRPr="00DC5F0F">
        <w:tab/>
      </w:r>
      <w:r w:rsidRPr="00DC5F0F">
        <w:tab/>
      </w:r>
    </w:p>
    <w:p w:rsidR="003D3E1B" w:rsidRDefault="003D3E1B" w:rsidP="003D3E1B">
      <w:pPr>
        <w:pStyle w:val="SplitLong"/>
      </w:pPr>
    </w:p>
    <w:p w:rsidR="003D3E1B" w:rsidRDefault="003D3E1B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1843D8" w:rsidRDefault="001843D8" w:rsidP="003D3E1B">
      <w:pPr>
        <w:pStyle w:val="SplitLong"/>
      </w:pPr>
    </w:p>
    <w:p w:rsidR="001843D8" w:rsidRPr="003A4498" w:rsidRDefault="001843D8" w:rsidP="001843D8">
      <w:pPr>
        <w:pStyle w:val="EventHeader"/>
      </w:pPr>
      <w:r>
        <w:t>EVENT</w:t>
      </w:r>
      <w:r w:rsidRPr="003A4498">
        <w:t xml:space="preserve"> 104 Boy 08/11 Yrs 50m Breaststroke     </w:t>
      </w:r>
    </w:p>
    <w:p w:rsidR="001843D8" w:rsidRPr="003A4498" w:rsidRDefault="001843D8" w:rsidP="001843D8">
      <w:pPr>
        <w:pStyle w:val="AgeGroupHeader"/>
      </w:pPr>
      <w:r w:rsidRPr="003A4498">
        <w:t xml:space="preserve">08 Yrs </w:t>
      </w:r>
      <w:r>
        <w:t>Age Group</w:t>
      </w:r>
      <w:r w:rsidRPr="003A4498">
        <w:t xml:space="preserve"> - Full Results</w:t>
      </w:r>
    </w:p>
    <w:p w:rsidR="001843D8" w:rsidRPr="003A4498" w:rsidRDefault="001843D8" w:rsidP="001843D8">
      <w:pPr>
        <w:pStyle w:val="PlaceHeader"/>
      </w:pPr>
      <w:r>
        <w:t>Place</w:t>
      </w:r>
      <w:r w:rsidRPr="003A4498">
        <w:tab/>
        <w:t>Name</w:t>
      </w:r>
      <w:r w:rsidRPr="003A4498">
        <w:tab/>
        <w:t>AaD</w:t>
      </w:r>
      <w:r w:rsidRPr="003A4498">
        <w:tab/>
        <w:t>Club</w:t>
      </w:r>
      <w:r w:rsidRPr="003A4498">
        <w:tab/>
      </w:r>
      <w:r w:rsidRPr="003A4498">
        <w:tab/>
        <w:t>Time</w:t>
      </w:r>
      <w:r w:rsidRPr="003A4498">
        <w:tab/>
      </w:r>
      <w:r w:rsidRPr="003A4498">
        <w:tab/>
      </w:r>
      <w:r w:rsidRPr="003A4498">
        <w:tab/>
        <w:t>FINA Pt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1.</w:t>
      </w:r>
      <w:r w:rsidRPr="003A4498">
        <w:tab/>
        <w:t>Archie McGuire</w:t>
      </w:r>
      <w:r w:rsidRPr="003A4498">
        <w:tab/>
        <w:t>8</w:t>
      </w:r>
      <w:r w:rsidRPr="003A4498">
        <w:tab/>
        <w:t>Chester Le S</w:t>
      </w:r>
      <w:r w:rsidRPr="003A4498">
        <w:tab/>
      </w:r>
      <w:r w:rsidRPr="003A4498">
        <w:tab/>
        <w:t xml:space="preserve">   48.09</w:t>
      </w:r>
      <w:r w:rsidRPr="003A4498">
        <w:tab/>
      </w:r>
      <w:r w:rsidRPr="003A4498">
        <w:tab/>
      </w:r>
      <w:r w:rsidRPr="003A4498">
        <w:tab/>
        <w:t>144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2.</w:t>
      </w:r>
      <w:r w:rsidRPr="003A4498">
        <w:tab/>
        <w:t>Thomas Hill</w:t>
      </w:r>
      <w:r w:rsidRPr="003A4498">
        <w:tab/>
        <w:t>8</w:t>
      </w:r>
      <w:r w:rsidRPr="003A4498">
        <w:tab/>
        <w:t>Newcastle</w:t>
      </w:r>
      <w:r w:rsidRPr="003A4498">
        <w:tab/>
      </w:r>
      <w:r w:rsidRPr="003A4498">
        <w:tab/>
        <w:t xml:space="preserve">   51.92</w:t>
      </w:r>
      <w:r w:rsidRPr="003A4498">
        <w:tab/>
      </w:r>
      <w:r w:rsidRPr="003A4498">
        <w:tab/>
      </w:r>
      <w:r w:rsidRPr="003A4498">
        <w:tab/>
        <w:t>115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3.</w:t>
      </w:r>
      <w:r w:rsidRPr="003A4498">
        <w:tab/>
        <w:t>Adrian Reay</w:t>
      </w:r>
      <w:r w:rsidRPr="003A4498">
        <w:tab/>
        <w:t>8</w:t>
      </w:r>
      <w:r w:rsidRPr="003A4498">
        <w:tab/>
        <w:t>Newcastle</w:t>
      </w:r>
      <w:r w:rsidRPr="003A4498">
        <w:tab/>
      </w:r>
      <w:r w:rsidRPr="003A4498">
        <w:tab/>
        <w:t xml:space="preserve">   56.06</w:t>
      </w:r>
      <w:r w:rsidRPr="003A4498">
        <w:tab/>
      </w:r>
      <w:r w:rsidRPr="003A4498">
        <w:tab/>
      </w:r>
      <w:r w:rsidRPr="003A4498">
        <w:tab/>
        <w:t>91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4.</w:t>
      </w:r>
      <w:r w:rsidRPr="003A4498">
        <w:tab/>
        <w:t>Claude Davies</w:t>
      </w:r>
      <w:r w:rsidRPr="003A4498">
        <w:tab/>
        <w:t>8</w:t>
      </w:r>
      <w:r w:rsidRPr="003A4498">
        <w:tab/>
        <w:t>Newcastle</w:t>
      </w:r>
      <w:r w:rsidRPr="003A4498">
        <w:tab/>
      </w:r>
      <w:r w:rsidRPr="003A4498">
        <w:tab/>
        <w:t xml:space="preserve">   56.21</w:t>
      </w:r>
      <w:r w:rsidRPr="003A4498">
        <w:tab/>
      </w:r>
      <w:r w:rsidRPr="003A4498">
        <w:tab/>
      </w:r>
      <w:r w:rsidRPr="003A4498">
        <w:tab/>
        <w:t>90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5.</w:t>
      </w:r>
      <w:r w:rsidRPr="003A4498">
        <w:tab/>
        <w:t>Ethan Reddivari</w:t>
      </w:r>
      <w:r w:rsidRPr="003A4498">
        <w:tab/>
        <w:t>8</w:t>
      </w:r>
      <w:r w:rsidRPr="003A4498">
        <w:tab/>
        <w:t>Middlesboro</w:t>
      </w:r>
      <w:r w:rsidRPr="003A4498">
        <w:tab/>
      </w:r>
      <w:r w:rsidRPr="003A4498">
        <w:tab/>
        <w:t xml:space="preserve">   56.95</w:t>
      </w:r>
      <w:r w:rsidRPr="003A4498">
        <w:tab/>
      </w:r>
      <w:r w:rsidRPr="003A4498">
        <w:tab/>
      </w:r>
      <w:r w:rsidRPr="003A4498">
        <w:tab/>
        <w:t>87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6.</w:t>
      </w:r>
      <w:r w:rsidRPr="003A4498">
        <w:tab/>
        <w:t>Alex Freeman</w:t>
      </w:r>
      <w:r w:rsidRPr="003A4498">
        <w:tab/>
        <w:t>8</w:t>
      </w:r>
      <w:r w:rsidRPr="003A4498">
        <w:tab/>
        <w:t>Morpeth</w:t>
      </w:r>
      <w:r w:rsidRPr="003A4498">
        <w:tab/>
      </w:r>
      <w:r w:rsidRPr="003A4498">
        <w:tab/>
        <w:t xml:space="preserve">   59.18</w:t>
      </w:r>
      <w:r w:rsidRPr="003A4498">
        <w:tab/>
      </w:r>
      <w:r w:rsidRPr="003A4498">
        <w:tab/>
      </w:r>
      <w:r w:rsidRPr="003A4498">
        <w:tab/>
        <w:t>77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7.</w:t>
      </w:r>
      <w:r w:rsidRPr="003A4498">
        <w:tab/>
        <w:t>Theo Cadamy</w:t>
      </w:r>
      <w:r w:rsidRPr="003A4498">
        <w:tab/>
        <w:t>8</w:t>
      </w:r>
      <w:r w:rsidRPr="003A4498">
        <w:tab/>
        <w:t>Newcastle</w:t>
      </w:r>
      <w:r w:rsidRPr="003A4498">
        <w:tab/>
      </w:r>
      <w:r w:rsidRPr="003A4498">
        <w:tab/>
        <w:t xml:space="preserve">   59.98</w:t>
      </w:r>
      <w:r w:rsidRPr="003A4498">
        <w:tab/>
      </w:r>
      <w:r w:rsidRPr="003A4498">
        <w:tab/>
      </w:r>
      <w:r w:rsidRPr="003A4498">
        <w:tab/>
        <w:t>74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8.</w:t>
      </w:r>
      <w:r w:rsidRPr="003A4498">
        <w:tab/>
        <w:t>Rufus Edwards</w:t>
      </w:r>
      <w:r w:rsidRPr="003A4498">
        <w:tab/>
        <w:t>8</w:t>
      </w:r>
      <w:r w:rsidRPr="003A4498">
        <w:tab/>
        <w:t>Newcastle</w:t>
      </w:r>
      <w:r w:rsidRPr="003A4498">
        <w:tab/>
      </w:r>
      <w:r w:rsidRPr="003A4498">
        <w:tab/>
        <w:t xml:space="preserve"> 1:00.77</w:t>
      </w:r>
      <w:r w:rsidRPr="003A4498">
        <w:tab/>
      </w:r>
      <w:r w:rsidRPr="003A4498">
        <w:tab/>
      </w:r>
      <w:r w:rsidRPr="003A4498">
        <w:tab/>
        <w:t>71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9.</w:t>
      </w:r>
      <w:r w:rsidRPr="003A4498">
        <w:tab/>
        <w:t>Tom Holt</w:t>
      </w:r>
      <w:r w:rsidRPr="003A4498">
        <w:tab/>
        <w:t>8</w:t>
      </w:r>
      <w:r w:rsidRPr="003A4498">
        <w:tab/>
        <w:t>Co Sund'land</w:t>
      </w:r>
      <w:r w:rsidRPr="003A4498">
        <w:tab/>
      </w:r>
      <w:r w:rsidRPr="003A4498">
        <w:tab/>
        <w:t xml:space="preserve"> 1:02.47</w:t>
      </w:r>
      <w:r w:rsidRPr="003A4498">
        <w:tab/>
      </w:r>
      <w:r w:rsidRPr="003A4498">
        <w:tab/>
      </w:r>
      <w:r w:rsidRPr="003A4498">
        <w:tab/>
        <w:t>66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10.</w:t>
      </w:r>
      <w:r w:rsidRPr="003A4498">
        <w:tab/>
        <w:t>Charlie Douglass</w:t>
      </w:r>
      <w:r w:rsidRPr="003A4498">
        <w:tab/>
        <w:t>8</w:t>
      </w:r>
      <w:r w:rsidRPr="003A4498">
        <w:tab/>
        <w:t>Newcastle</w:t>
      </w:r>
      <w:r w:rsidRPr="003A4498">
        <w:tab/>
      </w:r>
      <w:r w:rsidRPr="003A4498">
        <w:tab/>
        <w:t xml:space="preserve"> 1:04.33</w:t>
      </w:r>
      <w:r w:rsidRPr="003A4498">
        <w:tab/>
      </w:r>
      <w:r w:rsidRPr="003A4498">
        <w:tab/>
      </w:r>
      <w:r w:rsidRPr="003A4498">
        <w:tab/>
        <w:t>60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11.</w:t>
      </w:r>
      <w:r w:rsidRPr="003A4498">
        <w:tab/>
        <w:t>Rick Voswinkel</w:t>
      </w:r>
      <w:r w:rsidRPr="003A4498">
        <w:tab/>
        <w:t>8</w:t>
      </w:r>
      <w:r w:rsidRPr="003A4498">
        <w:tab/>
        <w:t>Morpeth</w:t>
      </w:r>
      <w:r w:rsidRPr="003A4498">
        <w:tab/>
      </w:r>
      <w:r w:rsidRPr="003A4498">
        <w:tab/>
        <w:t xml:space="preserve"> 1:13.68</w:t>
      </w:r>
      <w:r w:rsidRPr="003A4498">
        <w:tab/>
      </w:r>
      <w:r w:rsidRPr="003A4498">
        <w:tab/>
      </w:r>
      <w:r w:rsidRPr="003A4498">
        <w:tab/>
        <w:t>40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Robbie Naisbett</w:t>
      </w:r>
      <w:r w:rsidRPr="003A4498">
        <w:tab/>
        <w:t>8</w:t>
      </w:r>
      <w:r w:rsidRPr="003A4498">
        <w:tab/>
        <w:t>Co Sund'land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Will Tallantyre</w:t>
      </w:r>
      <w:r w:rsidRPr="003A4498">
        <w:tab/>
        <w:t>8</w:t>
      </w:r>
      <w:r w:rsidRPr="003A4498">
        <w:tab/>
        <w:t>Newcastle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Max Crook</w:t>
      </w:r>
      <w:r w:rsidRPr="003A4498">
        <w:tab/>
        <w:t>8</w:t>
      </w:r>
      <w:r w:rsidRPr="003A4498">
        <w:tab/>
        <w:t>Middlesboro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Ernie Bigg</w:t>
      </w:r>
      <w:r w:rsidRPr="003A4498">
        <w:tab/>
        <w:t>8</w:t>
      </w:r>
      <w:r w:rsidRPr="003A4498">
        <w:tab/>
        <w:t>Newcastle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AgeGroupHeader"/>
      </w:pPr>
      <w:r w:rsidRPr="003A4498">
        <w:t xml:space="preserve">09 Yrs </w:t>
      </w:r>
      <w:r>
        <w:t>Age Group</w:t>
      </w:r>
      <w:r w:rsidRPr="003A4498">
        <w:t xml:space="preserve"> - Full Results</w:t>
      </w:r>
    </w:p>
    <w:p w:rsidR="001843D8" w:rsidRPr="003A4498" w:rsidRDefault="001843D8" w:rsidP="001843D8">
      <w:pPr>
        <w:pStyle w:val="PlaceHeader"/>
      </w:pPr>
      <w:r>
        <w:t>Place</w:t>
      </w:r>
      <w:r w:rsidRPr="003A4498">
        <w:tab/>
        <w:t>Name</w:t>
      </w:r>
      <w:r w:rsidRPr="003A4498">
        <w:tab/>
        <w:t>AaD</w:t>
      </w:r>
      <w:r w:rsidRPr="003A4498">
        <w:tab/>
        <w:t>Club</w:t>
      </w:r>
      <w:r w:rsidRPr="003A4498">
        <w:tab/>
      </w:r>
      <w:r w:rsidRPr="003A4498">
        <w:tab/>
        <w:t>Time</w:t>
      </w:r>
      <w:r w:rsidRPr="003A4498">
        <w:tab/>
      </w:r>
      <w:r w:rsidRPr="003A4498">
        <w:tab/>
      </w:r>
      <w:r w:rsidRPr="003A4498">
        <w:tab/>
        <w:t>FINA Pt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1.</w:t>
      </w:r>
      <w:r w:rsidRPr="003A4498">
        <w:tab/>
        <w:t>Nicolo Paternesi</w:t>
      </w:r>
      <w:r w:rsidRPr="003A4498">
        <w:tab/>
        <w:t>9</w:t>
      </w:r>
      <w:r w:rsidRPr="003A4498">
        <w:tab/>
        <w:t>Newcastle</w:t>
      </w:r>
      <w:r w:rsidRPr="003A4498">
        <w:tab/>
      </w:r>
      <w:r w:rsidRPr="003A4498">
        <w:tab/>
        <w:t xml:space="preserve">   53.32</w:t>
      </w:r>
      <w:r w:rsidRPr="003A4498">
        <w:tab/>
      </w:r>
      <w:r w:rsidRPr="003A4498">
        <w:tab/>
      </w:r>
      <w:r w:rsidRPr="003A4498">
        <w:tab/>
        <w:t>106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2.</w:t>
      </w:r>
      <w:r w:rsidRPr="003A4498">
        <w:tab/>
        <w:t>Ewan Line</w:t>
      </w:r>
      <w:r w:rsidRPr="003A4498">
        <w:tab/>
        <w:t>9</w:t>
      </w:r>
      <w:r w:rsidRPr="003A4498">
        <w:tab/>
        <w:t>Morpeth</w:t>
      </w:r>
      <w:r w:rsidRPr="003A4498">
        <w:tab/>
      </w:r>
      <w:r w:rsidRPr="003A4498">
        <w:tab/>
        <w:t xml:space="preserve">   53.38</w:t>
      </w:r>
      <w:r w:rsidRPr="003A4498">
        <w:tab/>
      </w:r>
      <w:r w:rsidRPr="003A4498">
        <w:tab/>
      </w:r>
      <w:r w:rsidRPr="003A4498">
        <w:tab/>
        <w:t>105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3.</w:t>
      </w:r>
      <w:r w:rsidRPr="003A4498">
        <w:tab/>
        <w:t>Rohan Gent</w:t>
      </w:r>
      <w:r w:rsidRPr="003A4498">
        <w:tab/>
        <w:t>9</w:t>
      </w:r>
      <w:r w:rsidRPr="003A4498">
        <w:tab/>
        <w:t>Newcastle</w:t>
      </w:r>
      <w:r w:rsidRPr="003A4498">
        <w:tab/>
      </w:r>
      <w:r w:rsidRPr="003A4498">
        <w:tab/>
        <w:t xml:space="preserve">   53.73</w:t>
      </w:r>
      <w:r w:rsidRPr="003A4498">
        <w:tab/>
      </w:r>
      <w:r w:rsidRPr="003A4498">
        <w:tab/>
      </w:r>
      <w:r w:rsidRPr="003A4498">
        <w:tab/>
        <w:t>103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4.</w:t>
      </w:r>
      <w:r w:rsidRPr="003A4498">
        <w:tab/>
        <w:t>Charlie Shaw</w:t>
      </w:r>
      <w:r w:rsidRPr="003A4498">
        <w:tab/>
        <w:t>9</w:t>
      </w:r>
      <w:r w:rsidRPr="003A4498">
        <w:tab/>
        <w:t>Gates &amp;Whick</w:t>
      </w:r>
      <w:r w:rsidRPr="003A4498">
        <w:tab/>
      </w:r>
      <w:r w:rsidRPr="003A4498">
        <w:tab/>
        <w:t xml:space="preserve">   54.34</w:t>
      </w:r>
      <w:r w:rsidRPr="003A4498">
        <w:tab/>
      </w:r>
      <w:r w:rsidRPr="003A4498">
        <w:tab/>
      </w:r>
      <w:r w:rsidRPr="003A4498">
        <w:tab/>
        <w:t>100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5.</w:t>
      </w:r>
      <w:r w:rsidRPr="003A4498">
        <w:tab/>
        <w:t>Milo Perkins</w:t>
      </w:r>
      <w:r w:rsidRPr="003A4498">
        <w:tab/>
        <w:t>9</w:t>
      </w:r>
      <w:r w:rsidRPr="003A4498">
        <w:tab/>
        <w:t>Morpeth</w:t>
      </w:r>
      <w:r w:rsidRPr="003A4498">
        <w:tab/>
      </w:r>
      <w:r w:rsidRPr="003A4498">
        <w:tab/>
        <w:t xml:space="preserve">   56.60</w:t>
      </w:r>
      <w:r w:rsidRPr="003A4498">
        <w:tab/>
      </w:r>
      <w:r w:rsidRPr="003A4498">
        <w:tab/>
      </w:r>
      <w:r w:rsidRPr="003A4498">
        <w:tab/>
        <w:t>88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6.</w:t>
      </w:r>
      <w:r w:rsidRPr="003A4498">
        <w:tab/>
        <w:t>Nathan Harrison</w:t>
      </w:r>
      <w:r w:rsidRPr="003A4498">
        <w:tab/>
        <w:t>9</w:t>
      </w:r>
      <w:r w:rsidRPr="003A4498">
        <w:tab/>
        <w:t>Co Sund'land</w:t>
      </w:r>
      <w:r w:rsidRPr="003A4498">
        <w:tab/>
      </w:r>
      <w:r w:rsidRPr="003A4498">
        <w:tab/>
        <w:t xml:space="preserve">   57.46</w:t>
      </w:r>
      <w:r w:rsidRPr="003A4498">
        <w:tab/>
      </w:r>
      <w:r w:rsidRPr="003A4498">
        <w:tab/>
      </w:r>
      <w:r w:rsidRPr="003A4498">
        <w:tab/>
        <w:t>84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7.</w:t>
      </w:r>
      <w:r w:rsidRPr="003A4498">
        <w:tab/>
        <w:t>Ellis Hazell Potts</w:t>
      </w:r>
      <w:r w:rsidRPr="003A4498">
        <w:tab/>
        <w:t>9</w:t>
      </w:r>
      <w:r w:rsidRPr="003A4498">
        <w:tab/>
        <w:t>Chester Le S</w:t>
      </w:r>
      <w:r w:rsidRPr="003A4498">
        <w:tab/>
      </w:r>
      <w:r w:rsidRPr="003A4498">
        <w:tab/>
        <w:t xml:space="preserve">   58.03</w:t>
      </w:r>
      <w:r w:rsidRPr="003A4498">
        <w:tab/>
      </w:r>
      <w:r w:rsidRPr="003A4498">
        <w:tab/>
      </w:r>
      <w:r w:rsidRPr="003A4498">
        <w:tab/>
        <w:t>82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8.</w:t>
      </w:r>
      <w:r w:rsidRPr="003A4498">
        <w:tab/>
        <w:t>Max Troiano</w:t>
      </w:r>
      <w:r w:rsidRPr="003A4498">
        <w:tab/>
        <w:t>9</w:t>
      </w:r>
      <w:r w:rsidRPr="003A4498">
        <w:tab/>
        <w:t>Gates &amp;Whick</w:t>
      </w:r>
      <w:r w:rsidRPr="003A4498">
        <w:tab/>
      </w:r>
      <w:r w:rsidRPr="003A4498">
        <w:tab/>
        <w:t xml:space="preserve">   59.22</w:t>
      </w:r>
      <w:r w:rsidRPr="003A4498">
        <w:tab/>
      </w:r>
      <w:r w:rsidRPr="003A4498">
        <w:tab/>
      </w:r>
      <w:r w:rsidRPr="003A4498">
        <w:tab/>
        <w:t>77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9.</w:t>
      </w:r>
      <w:r w:rsidRPr="003A4498">
        <w:tab/>
        <w:t>Quintin Cheng</w:t>
      </w:r>
      <w:r w:rsidRPr="003A4498">
        <w:tab/>
        <w:t>9</w:t>
      </w:r>
      <w:r w:rsidRPr="003A4498">
        <w:tab/>
        <w:t>Newcastle</w:t>
      </w:r>
      <w:r w:rsidRPr="003A4498">
        <w:tab/>
      </w:r>
      <w:r w:rsidRPr="003A4498">
        <w:tab/>
        <w:t xml:space="preserve"> 1:01.83</w:t>
      </w:r>
      <w:r w:rsidRPr="003A4498">
        <w:tab/>
      </w:r>
      <w:r w:rsidRPr="003A4498">
        <w:tab/>
      </w:r>
      <w:r w:rsidRPr="003A4498">
        <w:tab/>
        <w:t>68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10.</w:t>
      </w:r>
      <w:r w:rsidRPr="003A4498">
        <w:tab/>
        <w:t>Christian Cornell</w:t>
      </w:r>
      <w:r w:rsidRPr="003A4498">
        <w:tab/>
        <w:t>9</w:t>
      </w:r>
      <w:r w:rsidRPr="003A4498">
        <w:tab/>
        <w:t>Middlesboro</w:t>
      </w:r>
      <w:r w:rsidRPr="003A4498">
        <w:tab/>
      </w:r>
      <w:r w:rsidRPr="003A4498">
        <w:tab/>
        <w:t xml:space="preserve"> 1:02.12</w:t>
      </w:r>
      <w:r w:rsidRPr="003A4498">
        <w:tab/>
      </w:r>
      <w:r w:rsidRPr="003A4498">
        <w:tab/>
      </w:r>
      <w:r w:rsidRPr="003A4498">
        <w:tab/>
        <w:t>67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11.</w:t>
      </w:r>
      <w:r w:rsidRPr="003A4498">
        <w:tab/>
        <w:t>Jacob Redding</w:t>
      </w:r>
      <w:r w:rsidRPr="003A4498">
        <w:tab/>
        <w:t>9</w:t>
      </w:r>
      <w:r w:rsidRPr="003A4498">
        <w:tab/>
        <w:t>Middlesboro</w:t>
      </w:r>
      <w:r w:rsidRPr="003A4498">
        <w:tab/>
      </w:r>
      <w:r w:rsidRPr="003A4498">
        <w:tab/>
        <w:t xml:space="preserve"> 1:02.40</w:t>
      </w:r>
      <w:r w:rsidRPr="003A4498">
        <w:tab/>
      </w:r>
      <w:r w:rsidRPr="003A4498">
        <w:tab/>
      </w:r>
      <w:r w:rsidRPr="003A4498">
        <w:tab/>
        <w:t>66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12.</w:t>
      </w:r>
      <w:r w:rsidRPr="003A4498">
        <w:tab/>
        <w:t>Sebastien Mason</w:t>
      </w:r>
      <w:r w:rsidRPr="003A4498">
        <w:tab/>
        <w:t>9</w:t>
      </w:r>
      <w:r w:rsidRPr="003A4498">
        <w:tab/>
        <w:t>Middlesboro</w:t>
      </w:r>
      <w:r w:rsidRPr="003A4498">
        <w:tab/>
      </w:r>
      <w:r w:rsidRPr="003A4498">
        <w:tab/>
        <w:t xml:space="preserve"> 1:02.68</w:t>
      </w:r>
      <w:r w:rsidRPr="003A4498">
        <w:tab/>
      </w:r>
      <w:r w:rsidRPr="003A4498">
        <w:tab/>
      </w:r>
      <w:r w:rsidRPr="003A4498">
        <w:tab/>
        <w:t>65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13.</w:t>
      </w:r>
      <w:r w:rsidRPr="003A4498">
        <w:tab/>
        <w:t>Marcus Bigg</w:t>
      </w:r>
      <w:r w:rsidRPr="003A4498">
        <w:tab/>
        <w:t>9</w:t>
      </w:r>
      <w:r w:rsidRPr="003A4498">
        <w:tab/>
        <w:t>Newcastle</w:t>
      </w:r>
      <w:r w:rsidRPr="003A4498">
        <w:tab/>
      </w:r>
      <w:r w:rsidRPr="003A4498">
        <w:tab/>
        <w:t xml:space="preserve"> 1:02.69</w:t>
      </w:r>
      <w:r w:rsidRPr="003A4498">
        <w:tab/>
      </w:r>
      <w:r w:rsidRPr="003A4498">
        <w:tab/>
      </w:r>
      <w:r w:rsidRPr="003A4498">
        <w:tab/>
        <w:t>65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14.</w:t>
      </w:r>
      <w:r w:rsidRPr="003A4498">
        <w:tab/>
        <w:t>Joshua Mancini</w:t>
      </w:r>
      <w:r w:rsidRPr="003A4498">
        <w:tab/>
        <w:t>9</w:t>
      </w:r>
      <w:r w:rsidRPr="003A4498">
        <w:tab/>
        <w:t>Newcastle</w:t>
      </w:r>
      <w:r w:rsidRPr="003A4498">
        <w:tab/>
      </w:r>
      <w:r w:rsidRPr="003A4498">
        <w:tab/>
        <w:t xml:space="preserve"> 1:03.92</w:t>
      </w:r>
      <w:r w:rsidRPr="003A4498">
        <w:tab/>
      </w:r>
      <w:r w:rsidRPr="003A4498">
        <w:tab/>
      </w:r>
      <w:r w:rsidRPr="003A4498">
        <w:tab/>
        <w:t>61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15.</w:t>
      </w:r>
      <w:r w:rsidRPr="003A4498">
        <w:tab/>
        <w:t>Odhran Cummings</w:t>
      </w:r>
      <w:r w:rsidRPr="003A4498">
        <w:tab/>
        <w:t>9</w:t>
      </w:r>
      <w:r w:rsidRPr="003A4498">
        <w:tab/>
        <w:t>Newcastle</w:t>
      </w:r>
      <w:r w:rsidRPr="003A4498">
        <w:tab/>
      </w:r>
      <w:r w:rsidRPr="003A4498">
        <w:tab/>
        <w:t xml:space="preserve"> 1:04.42</w:t>
      </w:r>
      <w:r w:rsidRPr="003A4498">
        <w:tab/>
      </w:r>
      <w:r w:rsidRPr="003A4498">
        <w:tab/>
      </w:r>
      <w:r w:rsidRPr="003A4498">
        <w:tab/>
        <w:t>60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16.</w:t>
      </w:r>
      <w:r w:rsidRPr="003A4498">
        <w:tab/>
        <w:t>Rob Coosemans</w:t>
      </w:r>
      <w:r w:rsidRPr="003A4498">
        <w:tab/>
        <w:t>9</w:t>
      </w:r>
      <w:r w:rsidRPr="003A4498">
        <w:tab/>
        <w:t>Newcastle</w:t>
      </w:r>
      <w:r w:rsidRPr="003A4498">
        <w:tab/>
      </w:r>
      <w:r w:rsidRPr="003A4498">
        <w:tab/>
        <w:t xml:space="preserve"> 1:06.71</w:t>
      </w:r>
      <w:r w:rsidRPr="003A4498">
        <w:tab/>
      </w:r>
      <w:r w:rsidRPr="003A4498">
        <w:tab/>
      </w:r>
      <w:r w:rsidRPr="003A4498">
        <w:tab/>
        <w:t>54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17.</w:t>
      </w:r>
      <w:r w:rsidRPr="003A4498">
        <w:tab/>
        <w:t>Matthew Elliott</w:t>
      </w:r>
      <w:r w:rsidRPr="003A4498">
        <w:tab/>
        <w:t>9</w:t>
      </w:r>
      <w:r w:rsidRPr="003A4498">
        <w:tab/>
        <w:t>Co Sund'land</w:t>
      </w:r>
      <w:r w:rsidRPr="003A4498">
        <w:tab/>
      </w:r>
      <w:r w:rsidRPr="003A4498">
        <w:tab/>
        <w:t xml:space="preserve"> 1:07.39</w:t>
      </w:r>
      <w:r w:rsidRPr="003A4498">
        <w:tab/>
      </w:r>
      <w:r w:rsidRPr="003A4498">
        <w:tab/>
      </w:r>
      <w:r w:rsidRPr="003A4498">
        <w:tab/>
        <w:t>52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Ewan Smith</w:t>
      </w:r>
      <w:r w:rsidRPr="003A4498">
        <w:tab/>
        <w:t>9</w:t>
      </w:r>
      <w:r w:rsidRPr="003A4498">
        <w:tab/>
        <w:t>Co Sund'land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Alex Baldridge</w:t>
      </w:r>
      <w:r w:rsidRPr="003A4498">
        <w:tab/>
        <w:t>9</w:t>
      </w:r>
      <w:r w:rsidRPr="003A4498">
        <w:tab/>
        <w:t>Newcastle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Isaac Cox</w:t>
      </w:r>
      <w:r w:rsidRPr="003A4498">
        <w:tab/>
        <w:t>9</w:t>
      </w:r>
      <w:r w:rsidRPr="003A4498">
        <w:tab/>
        <w:t>Chester Le S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Asher Ding</w:t>
      </w:r>
      <w:r w:rsidRPr="003A4498">
        <w:tab/>
        <w:t>9</w:t>
      </w:r>
      <w:r w:rsidRPr="003A4498">
        <w:tab/>
        <w:t>Gates &amp;Whick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Ellis Kerry</w:t>
      </w:r>
      <w:r w:rsidRPr="003A4498">
        <w:tab/>
        <w:t>9</w:t>
      </w:r>
      <w:r w:rsidRPr="003A4498">
        <w:tab/>
        <w:t>Co Sund'land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AgeGroupHeader"/>
      </w:pPr>
      <w:r w:rsidRPr="003A4498">
        <w:t xml:space="preserve">10 Yrs </w:t>
      </w:r>
      <w:r>
        <w:t>Age Group</w:t>
      </w:r>
      <w:r w:rsidRPr="003A4498">
        <w:t xml:space="preserve"> - Full Results</w:t>
      </w:r>
    </w:p>
    <w:p w:rsidR="001843D8" w:rsidRPr="003A4498" w:rsidRDefault="001843D8" w:rsidP="001843D8">
      <w:pPr>
        <w:pStyle w:val="PlaceHeader"/>
      </w:pPr>
      <w:r>
        <w:t>Place</w:t>
      </w:r>
      <w:r w:rsidRPr="003A4498">
        <w:tab/>
        <w:t>Name</w:t>
      </w:r>
      <w:r w:rsidRPr="003A4498">
        <w:tab/>
        <w:t>AaD</w:t>
      </w:r>
      <w:r w:rsidRPr="003A4498">
        <w:tab/>
        <w:t>Club</w:t>
      </w:r>
      <w:r w:rsidRPr="003A4498">
        <w:tab/>
      </w:r>
      <w:r w:rsidRPr="003A4498">
        <w:tab/>
        <w:t>Time</w:t>
      </w:r>
      <w:r w:rsidRPr="003A4498">
        <w:tab/>
      </w:r>
      <w:r w:rsidRPr="003A4498">
        <w:tab/>
      </w:r>
      <w:r w:rsidRPr="003A4498">
        <w:tab/>
        <w:t>FINA Pt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1.</w:t>
      </w:r>
      <w:r w:rsidRPr="003A4498">
        <w:tab/>
        <w:t>Harry Douglass</w:t>
      </w:r>
      <w:r w:rsidRPr="003A4498">
        <w:tab/>
        <w:t>10</w:t>
      </w:r>
      <w:r w:rsidRPr="003A4498">
        <w:tab/>
        <w:t>Newcastle</w:t>
      </w:r>
      <w:r w:rsidRPr="003A4498">
        <w:tab/>
      </w:r>
      <w:r w:rsidRPr="003A4498">
        <w:tab/>
        <w:t xml:space="preserve">   45.02</w:t>
      </w:r>
      <w:r w:rsidRPr="003A4498">
        <w:tab/>
      </w:r>
      <w:r w:rsidRPr="003A4498">
        <w:tab/>
      </w:r>
      <w:r w:rsidRPr="003A4498">
        <w:tab/>
        <w:t>176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2.</w:t>
      </w:r>
      <w:r w:rsidRPr="003A4498">
        <w:tab/>
        <w:t>Calum Ash</w:t>
      </w:r>
      <w:r w:rsidRPr="003A4498">
        <w:tab/>
        <w:t>10</w:t>
      </w:r>
      <w:r w:rsidRPr="003A4498">
        <w:tab/>
        <w:t>Newcastle</w:t>
      </w:r>
      <w:r w:rsidRPr="003A4498">
        <w:tab/>
      </w:r>
      <w:r w:rsidRPr="003A4498">
        <w:tab/>
        <w:t xml:space="preserve">   45.21</w:t>
      </w:r>
      <w:r w:rsidRPr="003A4498">
        <w:tab/>
      </w:r>
      <w:r w:rsidRPr="003A4498">
        <w:tab/>
      </w:r>
      <w:r w:rsidRPr="003A4498">
        <w:tab/>
        <w:t>174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3.</w:t>
      </w:r>
      <w:r w:rsidRPr="003A4498">
        <w:tab/>
        <w:t>Liam Elliott</w:t>
      </w:r>
      <w:r w:rsidRPr="003A4498">
        <w:tab/>
        <w:t>10</w:t>
      </w:r>
      <w:r w:rsidRPr="003A4498">
        <w:tab/>
        <w:t>Newcastle</w:t>
      </w:r>
      <w:r w:rsidRPr="003A4498">
        <w:tab/>
      </w:r>
      <w:r w:rsidRPr="003A4498">
        <w:tab/>
        <w:t xml:space="preserve">   45.95</w:t>
      </w:r>
      <w:r w:rsidRPr="003A4498">
        <w:tab/>
      </w:r>
      <w:r w:rsidRPr="003A4498">
        <w:tab/>
      </w:r>
      <w:r w:rsidRPr="003A4498">
        <w:tab/>
        <w:t>165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4.</w:t>
      </w:r>
      <w:r w:rsidRPr="003A4498">
        <w:tab/>
        <w:t>Leyton Lavelle</w:t>
      </w:r>
      <w:r w:rsidRPr="003A4498">
        <w:tab/>
        <w:t>10</w:t>
      </w:r>
      <w:r w:rsidRPr="003A4498">
        <w:tab/>
        <w:t>Chester Le S</w:t>
      </w:r>
      <w:r w:rsidRPr="003A4498">
        <w:tab/>
      </w:r>
      <w:r w:rsidRPr="003A4498">
        <w:tab/>
        <w:t xml:space="preserve">   47.70</w:t>
      </w:r>
      <w:r w:rsidRPr="003A4498">
        <w:tab/>
      </w:r>
      <w:r w:rsidRPr="003A4498">
        <w:tab/>
      </w:r>
      <w:r w:rsidRPr="003A4498">
        <w:tab/>
        <w:t>148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5.</w:t>
      </w:r>
      <w:r w:rsidRPr="003A4498">
        <w:tab/>
        <w:t>Hayden Watson</w:t>
      </w:r>
      <w:r w:rsidRPr="003A4498">
        <w:tab/>
        <w:t>10</w:t>
      </w:r>
      <w:r w:rsidRPr="003A4498">
        <w:tab/>
        <w:t>Newcastle</w:t>
      </w:r>
      <w:r w:rsidRPr="003A4498">
        <w:tab/>
      </w:r>
      <w:r w:rsidRPr="003A4498">
        <w:tab/>
        <w:t xml:space="preserve">   49.61</w:t>
      </w:r>
      <w:r w:rsidRPr="003A4498">
        <w:tab/>
      </w:r>
      <w:r w:rsidRPr="003A4498">
        <w:tab/>
      </w:r>
      <w:r w:rsidRPr="003A4498">
        <w:tab/>
        <w:t>131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6.</w:t>
      </w:r>
      <w:r w:rsidRPr="003A4498">
        <w:tab/>
        <w:t>Harry Clinkard</w:t>
      </w:r>
      <w:r w:rsidRPr="003A4498">
        <w:tab/>
        <w:t>10</w:t>
      </w:r>
      <w:r w:rsidRPr="003A4498">
        <w:tab/>
        <w:t>Newcastle</w:t>
      </w:r>
      <w:r w:rsidRPr="003A4498">
        <w:tab/>
      </w:r>
      <w:r w:rsidRPr="003A4498">
        <w:tab/>
        <w:t xml:space="preserve">   50.11</w:t>
      </w:r>
      <w:r w:rsidRPr="003A4498">
        <w:tab/>
      </w:r>
      <w:r w:rsidRPr="003A4498">
        <w:tab/>
      </w:r>
      <w:r w:rsidRPr="003A4498">
        <w:tab/>
        <w:t>127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7.</w:t>
      </w:r>
      <w:r w:rsidRPr="003A4498">
        <w:tab/>
        <w:t>George Ponton</w:t>
      </w:r>
      <w:r w:rsidRPr="003A4498">
        <w:tab/>
        <w:t>10</w:t>
      </w:r>
      <w:r w:rsidRPr="003A4498">
        <w:tab/>
        <w:t>Newcastle</w:t>
      </w:r>
      <w:r w:rsidRPr="003A4498">
        <w:tab/>
      </w:r>
      <w:r w:rsidRPr="003A4498">
        <w:tab/>
        <w:t xml:space="preserve">   50.66</w:t>
      </w:r>
      <w:r w:rsidRPr="003A4498">
        <w:tab/>
      </w:r>
      <w:r w:rsidRPr="003A4498">
        <w:tab/>
      </w:r>
      <w:r w:rsidRPr="003A4498">
        <w:tab/>
        <w:t>123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8.</w:t>
      </w:r>
      <w:r w:rsidRPr="003A4498">
        <w:tab/>
        <w:t>Peter Poulatov-Houlis</w:t>
      </w:r>
      <w:r w:rsidRPr="003A4498">
        <w:tab/>
        <w:t>10</w:t>
      </w:r>
      <w:r w:rsidRPr="003A4498">
        <w:tab/>
        <w:t>Newcastle</w:t>
      </w:r>
      <w:r w:rsidRPr="003A4498">
        <w:tab/>
      </w:r>
      <w:r w:rsidRPr="003A4498">
        <w:tab/>
        <w:t xml:space="preserve">   51.09</w:t>
      </w:r>
      <w:r w:rsidRPr="003A4498">
        <w:tab/>
      </w:r>
      <w:r w:rsidRPr="003A4498">
        <w:tab/>
      </w:r>
      <w:r w:rsidRPr="003A4498">
        <w:tab/>
        <w:t>120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9.</w:t>
      </w:r>
      <w:r w:rsidRPr="003A4498">
        <w:tab/>
        <w:t>Owen Pritchard</w:t>
      </w:r>
      <w:r w:rsidRPr="003A4498">
        <w:tab/>
        <w:t>10</w:t>
      </w:r>
      <w:r w:rsidRPr="003A4498">
        <w:tab/>
        <w:t>Gates &amp;Whick</w:t>
      </w:r>
      <w:r w:rsidRPr="003A4498">
        <w:tab/>
      </w:r>
      <w:r w:rsidRPr="003A4498">
        <w:tab/>
        <w:t xml:space="preserve">   52.06</w:t>
      </w:r>
      <w:r w:rsidRPr="003A4498">
        <w:tab/>
      </w:r>
      <w:r w:rsidRPr="003A4498">
        <w:tab/>
      </w:r>
      <w:r w:rsidRPr="003A4498">
        <w:tab/>
        <w:t>114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10.</w:t>
      </w:r>
      <w:r w:rsidRPr="003A4498">
        <w:tab/>
        <w:t>Harry Newton</w:t>
      </w:r>
      <w:r w:rsidRPr="003A4498">
        <w:tab/>
        <w:t>10</w:t>
      </w:r>
      <w:r w:rsidRPr="003A4498">
        <w:tab/>
        <w:t>Newcastle</w:t>
      </w:r>
      <w:r w:rsidRPr="003A4498">
        <w:tab/>
      </w:r>
      <w:r w:rsidRPr="003A4498">
        <w:tab/>
        <w:t xml:space="preserve">   53.55</w:t>
      </w:r>
      <w:r w:rsidRPr="003A4498">
        <w:tab/>
      </w:r>
      <w:r w:rsidRPr="003A4498">
        <w:tab/>
      </w:r>
      <w:r w:rsidRPr="003A4498">
        <w:tab/>
        <w:t>104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11.</w:t>
      </w:r>
      <w:r w:rsidRPr="003A4498">
        <w:tab/>
        <w:t>Benjamin Ghosh</w:t>
      </w:r>
      <w:r w:rsidRPr="003A4498">
        <w:tab/>
        <w:t>10</w:t>
      </w:r>
      <w:r w:rsidRPr="003A4498">
        <w:tab/>
        <w:t>Newcastle</w:t>
      </w:r>
      <w:r w:rsidRPr="003A4498">
        <w:tab/>
      </w:r>
      <w:r w:rsidRPr="003A4498">
        <w:tab/>
        <w:t xml:space="preserve">   54.40</w:t>
      </w:r>
      <w:r w:rsidRPr="003A4498">
        <w:tab/>
      </w:r>
      <w:r w:rsidRPr="003A4498">
        <w:tab/>
      </w:r>
      <w:r w:rsidRPr="003A4498">
        <w:tab/>
        <w:t>99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12.</w:t>
      </w:r>
      <w:r w:rsidRPr="003A4498">
        <w:tab/>
        <w:t>Jack Leask</w:t>
      </w:r>
      <w:r w:rsidRPr="003A4498">
        <w:tab/>
        <w:t>10</w:t>
      </w:r>
      <w:r w:rsidRPr="003A4498">
        <w:tab/>
        <w:t>Newcastle</w:t>
      </w:r>
      <w:r w:rsidRPr="003A4498">
        <w:tab/>
      </w:r>
      <w:r w:rsidRPr="003A4498">
        <w:tab/>
        <w:t xml:space="preserve">   55.37</w:t>
      </w:r>
      <w:r w:rsidRPr="003A4498">
        <w:tab/>
      </w:r>
      <w:r w:rsidRPr="003A4498">
        <w:tab/>
      </w:r>
      <w:r w:rsidRPr="003A4498">
        <w:tab/>
        <w:t>94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13.</w:t>
      </w:r>
      <w:r w:rsidRPr="003A4498">
        <w:tab/>
        <w:t>George Toumi</w:t>
      </w:r>
      <w:r w:rsidRPr="003A4498">
        <w:tab/>
        <w:t>10</w:t>
      </w:r>
      <w:r w:rsidRPr="003A4498">
        <w:tab/>
        <w:t>Chester Le S</w:t>
      </w:r>
      <w:r w:rsidRPr="003A4498">
        <w:tab/>
      </w:r>
      <w:r w:rsidRPr="003A4498">
        <w:tab/>
        <w:t xml:space="preserve">   56.50</w:t>
      </w:r>
      <w:r w:rsidRPr="003A4498">
        <w:tab/>
      </w:r>
      <w:r w:rsidRPr="003A4498">
        <w:tab/>
      </w:r>
      <w:r w:rsidRPr="003A4498">
        <w:tab/>
        <w:t>89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14.</w:t>
      </w:r>
      <w:r w:rsidRPr="003A4498">
        <w:tab/>
        <w:t>Callum Ewart</w:t>
      </w:r>
      <w:r w:rsidRPr="003A4498">
        <w:tab/>
        <w:t>10</w:t>
      </w:r>
      <w:r w:rsidRPr="003A4498">
        <w:tab/>
        <w:t>Co Sund'land</w:t>
      </w:r>
      <w:r w:rsidRPr="003A4498">
        <w:tab/>
      </w:r>
      <w:r w:rsidRPr="003A4498">
        <w:tab/>
        <w:t xml:space="preserve"> 1:03.85</w:t>
      </w:r>
      <w:r w:rsidRPr="003A4498">
        <w:tab/>
      </w:r>
      <w:r w:rsidRPr="003A4498">
        <w:tab/>
      </w:r>
      <w:r w:rsidRPr="003A4498">
        <w:tab/>
        <w:t>61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15.</w:t>
      </w:r>
      <w:r w:rsidRPr="003A4498">
        <w:tab/>
        <w:t>Harry Shaw</w:t>
      </w:r>
      <w:r w:rsidRPr="003A4498">
        <w:tab/>
        <w:t>10</w:t>
      </w:r>
      <w:r w:rsidRPr="003A4498">
        <w:tab/>
        <w:t>Morpeth</w:t>
      </w:r>
      <w:r w:rsidRPr="003A4498">
        <w:tab/>
      </w:r>
      <w:r w:rsidRPr="003A4498">
        <w:tab/>
        <w:t xml:space="preserve"> 1:11.81</w:t>
      </w:r>
      <w:r w:rsidRPr="003A4498">
        <w:tab/>
      </w:r>
      <w:r w:rsidRPr="003A4498">
        <w:tab/>
      </w:r>
      <w:r w:rsidRPr="003A4498">
        <w:tab/>
        <w:t>43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Gabriel Eccleston</w:t>
      </w:r>
      <w:r w:rsidRPr="003A4498">
        <w:tab/>
        <w:t>10</w:t>
      </w:r>
      <w:r w:rsidRPr="003A4498">
        <w:tab/>
        <w:t>Chester Le S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Matthew Tsang</w:t>
      </w:r>
      <w:r w:rsidRPr="003A4498">
        <w:tab/>
        <w:t>10</w:t>
      </w:r>
      <w:r w:rsidRPr="003A4498">
        <w:tab/>
        <w:t>Gates &amp;Whick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 xml:space="preserve"> </w:t>
      </w:r>
      <w:r w:rsidRPr="003A4498">
        <w:tab/>
        <w:t>Dale Henderson</w:t>
      </w:r>
      <w:r w:rsidRPr="003A4498">
        <w:tab/>
        <w:t>10</w:t>
      </w:r>
      <w:r w:rsidRPr="003A4498">
        <w:tab/>
        <w:t>Morpeth</w:t>
      </w:r>
      <w:r w:rsidRPr="003A4498">
        <w:tab/>
      </w:r>
      <w:r w:rsidRPr="003A4498">
        <w:tab/>
        <w:t xml:space="preserve">DQ </w:t>
      </w:r>
      <w:r w:rsidRPr="003A4498">
        <w:pgNum/>
      </w:r>
      <w:r w:rsidRPr="003A4498">
        <w:t xml:space="preserve">     </w:t>
      </w:r>
      <w:r w:rsidRPr="003A4498">
        <w:tab/>
      </w:r>
      <w:r w:rsidRPr="003A4498">
        <w:tab/>
      </w:r>
      <w:r w:rsidRPr="003A4498">
        <w:tab/>
      </w:r>
      <w:r w:rsidRPr="003A4498">
        <w:tab/>
      </w:r>
    </w:p>
    <w:p w:rsidR="001843D8" w:rsidRPr="003A4498" w:rsidRDefault="001843D8" w:rsidP="001843D8">
      <w:pPr>
        <w:pStyle w:val="AgeGroupHeader"/>
      </w:pPr>
      <w:r w:rsidRPr="003A4498">
        <w:t xml:space="preserve">11 Yrs </w:t>
      </w:r>
      <w:r>
        <w:t>Age Group</w:t>
      </w:r>
      <w:r w:rsidRPr="003A4498">
        <w:t xml:space="preserve"> - Full Results</w:t>
      </w:r>
    </w:p>
    <w:p w:rsidR="001843D8" w:rsidRPr="003A4498" w:rsidRDefault="001843D8" w:rsidP="001843D8">
      <w:pPr>
        <w:pStyle w:val="PlaceHeader"/>
      </w:pPr>
      <w:r>
        <w:t>Place</w:t>
      </w:r>
      <w:r w:rsidRPr="003A4498">
        <w:tab/>
        <w:t>Name</w:t>
      </w:r>
      <w:r w:rsidRPr="003A4498">
        <w:tab/>
        <w:t>AaD</w:t>
      </w:r>
      <w:r w:rsidRPr="003A4498">
        <w:tab/>
        <w:t>Club</w:t>
      </w:r>
      <w:r w:rsidRPr="003A4498">
        <w:tab/>
      </w:r>
      <w:r w:rsidRPr="003A4498">
        <w:tab/>
        <w:t>Time</w:t>
      </w:r>
      <w:r w:rsidRPr="003A4498">
        <w:tab/>
      </w:r>
      <w:r w:rsidRPr="003A4498">
        <w:tab/>
      </w:r>
      <w:r w:rsidRPr="003A4498">
        <w:tab/>
        <w:t>FINA Pt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1.</w:t>
      </w:r>
      <w:r w:rsidRPr="003A4498">
        <w:tab/>
        <w:t>Alexander Whittle</w:t>
      </w:r>
      <w:r w:rsidRPr="003A4498">
        <w:tab/>
        <w:t>11</w:t>
      </w:r>
      <w:r w:rsidRPr="003A4498">
        <w:tab/>
        <w:t>Newcastle</w:t>
      </w:r>
      <w:r w:rsidRPr="003A4498">
        <w:tab/>
      </w:r>
      <w:r w:rsidRPr="003A4498">
        <w:tab/>
        <w:t xml:space="preserve">   42.68</w:t>
      </w:r>
      <w:r w:rsidRPr="003A4498">
        <w:tab/>
      </w:r>
      <w:r w:rsidRPr="003A4498">
        <w:tab/>
      </w:r>
      <w:r w:rsidRPr="003A4498">
        <w:tab/>
        <w:t>207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2.</w:t>
      </w:r>
      <w:r w:rsidRPr="003A4498">
        <w:tab/>
        <w:t>Thomas Slater</w:t>
      </w:r>
      <w:r w:rsidRPr="003A4498">
        <w:tab/>
        <w:t>11</w:t>
      </w:r>
      <w:r w:rsidRPr="003A4498">
        <w:tab/>
        <w:t>Newcastle</w:t>
      </w:r>
      <w:r w:rsidRPr="003A4498">
        <w:tab/>
      </w:r>
      <w:r w:rsidRPr="003A4498">
        <w:tab/>
        <w:t xml:space="preserve">   47.61</w:t>
      </w:r>
      <w:r w:rsidRPr="003A4498">
        <w:tab/>
      </w:r>
      <w:r w:rsidRPr="003A4498">
        <w:tab/>
      </w:r>
      <w:r w:rsidRPr="003A4498">
        <w:tab/>
        <w:t>149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3.</w:t>
      </w:r>
      <w:r w:rsidRPr="003A4498">
        <w:tab/>
        <w:t>Edward Hodgson</w:t>
      </w:r>
      <w:r w:rsidRPr="003A4498">
        <w:tab/>
        <w:t>11</w:t>
      </w:r>
      <w:r w:rsidRPr="003A4498">
        <w:tab/>
        <w:t>Newcastle</w:t>
      </w:r>
      <w:r w:rsidRPr="003A4498">
        <w:tab/>
      </w:r>
      <w:r w:rsidRPr="003A4498">
        <w:tab/>
        <w:t xml:space="preserve">   49.26</w:t>
      </w:r>
      <w:r w:rsidRPr="003A4498">
        <w:tab/>
      </w:r>
      <w:r w:rsidRPr="003A4498">
        <w:tab/>
      </w:r>
      <w:r w:rsidRPr="003A4498">
        <w:tab/>
        <w:t>134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4.</w:t>
      </w:r>
      <w:r w:rsidRPr="003A4498">
        <w:tab/>
        <w:t>Benjamin Morton</w:t>
      </w:r>
      <w:r w:rsidRPr="003A4498">
        <w:tab/>
        <w:t>11</w:t>
      </w:r>
      <w:r w:rsidRPr="003A4498">
        <w:tab/>
        <w:t>Middlesboro</w:t>
      </w:r>
      <w:r w:rsidRPr="003A4498">
        <w:tab/>
      </w:r>
      <w:r w:rsidRPr="003A4498">
        <w:tab/>
        <w:t xml:space="preserve">   50.25</w:t>
      </w:r>
      <w:r w:rsidRPr="003A4498">
        <w:tab/>
      </w:r>
      <w:r w:rsidRPr="003A4498">
        <w:tab/>
      </w:r>
      <w:r w:rsidRPr="003A4498">
        <w:tab/>
        <w:t>126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5.</w:t>
      </w:r>
      <w:r w:rsidRPr="003A4498">
        <w:tab/>
        <w:t>Struan Shaw</w:t>
      </w:r>
      <w:r w:rsidRPr="003A4498">
        <w:tab/>
        <w:t>11</w:t>
      </w:r>
      <w:r w:rsidRPr="003A4498">
        <w:tab/>
        <w:t>Newcastle</w:t>
      </w:r>
      <w:r w:rsidRPr="003A4498">
        <w:tab/>
      </w:r>
      <w:r w:rsidRPr="003A4498">
        <w:tab/>
        <w:t xml:space="preserve">   50.84</w:t>
      </w:r>
      <w:r w:rsidRPr="003A4498">
        <w:tab/>
      </w:r>
      <w:r w:rsidRPr="003A4498">
        <w:tab/>
      </w:r>
      <w:r w:rsidRPr="003A4498">
        <w:tab/>
        <w:t>122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6.</w:t>
      </w:r>
      <w:r w:rsidRPr="003A4498">
        <w:tab/>
        <w:t>Joseph Dougal</w:t>
      </w:r>
      <w:r w:rsidRPr="003A4498">
        <w:tab/>
        <w:t>11</w:t>
      </w:r>
      <w:r w:rsidRPr="003A4498">
        <w:tab/>
        <w:t>Newcastle</w:t>
      </w:r>
      <w:r w:rsidRPr="003A4498">
        <w:tab/>
      </w:r>
      <w:r w:rsidRPr="003A4498">
        <w:tab/>
        <w:t xml:space="preserve">   54.68</w:t>
      </w:r>
      <w:r w:rsidRPr="003A4498">
        <w:tab/>
      </w:r>
      <w:r w:rsidRPr="003A4498">
        <w:tab/>
      </w:r>
      <w:r w:rsidRPr="003A4498">
        <w:tab/>
        <w:t>98</w:t>
      </w:r>
      <w:r w:rsidRPr="003A4498">
        <w:tab/>
      </w:r>
    </w:p>
    <w:p w:rsidR="001843D8" w:rsidRPr="003A4498" w:rsidRDefault="001843D8" w:rsidP="001843D8">
      <w:pPr>
        <w:pStyle w:val="PlaceEven"/>
      </w:pPr>
      <w:r w:rsidRPr="003A4498">
        <w:t>7.</w:t>
      </w:r>
      <w:r w:rsidRPr="003A4498">
        <w:tab/>
        <w:t>Harry Ivison</w:t>
      </w:r>
      <w:r w:rsidRPr="003A4498">
        <w:tab/>
        <w:t>11</w:t>
      </w:r>
      <w:r w:rsidRPr="003A4498">
        <w:tab/>
        <w:t>Newcastle</w:t>
      </w:r>
      <w:r w:rsidRPr="003A4498">
        <w:tab/>
      </w:r>
      <w:r w:rsidRPr="003A4498">
        <w:tab/>
        <w:t xml:space="preserve">   54.70</w:t>
      </w:r>
      <w:r w:rsidRPr="003A4498">
        <w:tab/>
      </w:r>
      <w:r w:rsidRPr="003A4498">
        <w:tab/>
      </w:r>
      <w:r w:rsidRPr="003A4498">
        <w:tab/>
        <w:t>98</w:t>
      </w:r>
      <w:r w:rsidRPr="003A4498">
        <w:tab/>
      </w:r>
    </w:p>
    <w:p w:rsidR="001843D8" w:rsidRDefault="001843D8" w:rsidP="001843D8">
      <w:pPr>
        <w:pStyle w:val="PlaceEven"/>
      </w:pPr>
      <w:r w:rsidRPr="003A4498">
        <w:t>8.</w:t>
      </w:r>
      <w:r w:rsidRPr="003A4498">
        <w:tab/>
        <w:t>Charlie Hepton</w:t>
      </w:r>
      <w:r w:rsidRPr="003A4498">
        <w:tab/>
        <w:t>11</w:t>
      </w:r>
      <w:r w:rsidRPr="003A4498">
        <w:tab/>
        <w:t>Co Sund'land</w:t>
      </w:r>
      <w:r w:rsidRPr="003A4498">
        <w:tab/>
      </w:r>
      <w:r w:rsidRPr="003A4498">
        <w:tab/>
        <w:t xml:space="preserve">   56.00</w:t>
      </w:r>
      <w:r w:rsidRPr="003A4498">
        <w:tab/>
      </w:r>
      <w:r w:rsidRPr="003A4498">
        <w:tab/>
      </w:r>
      <w:r w:rsidRPr="003A4498">
        <w:tab/>
        <w:t>91</w:t>
      </w:r>
      <w:r w:rsidRPr="003A4498">
        <w:tab/>
      </w:r>
    </w:p>
    <w:p w:rsidR="001843D8" w:rsidRDefault="001843D8" w:rsidP="001843D8">
      <w:pPr>
        <w:pStyle w:val="SplitLong"/>
      </w:pPr>
    </w:p>
    <w:p w:rsidR="001843D8" w:rsidRDefault="001843D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F5278" w:rsidRDefault="008F5278" w:rsidP="001843D8">
      <w:pPr>
        <w:pStyle w:val="SplitLong"/>
      </w:pPr>
    </w:p>
    <w:p w:rsidR="008F5278" w:rsidRPr="00004508" w:rsidRDefault="008F5278" w:rsidP="008F5278">
      <w:pPr>
        <w:pStyle w:val="EventHeader"/>
      </w:pPr>
      <w:r>
        <w:t>EVENT</w:t>
      </w:r>
      <w:r w:rsidRPr="00004508">
        <w:t xml:space="preserve"> 105 Girl 08/09 Yrs 100m IM             </w:t>
      </w:r>
    </w:p>
    <w:p w:rsidR="008F5278" w:rsidRPr="00004508" w:rsidRDefault="008F5278" w:rsidP="008F5278">
      <w:pPr>
        <w:pStyle w:val="AgeGroupHeader"/>
      </w:pPr>
      <w:r w:rsidRPr="00004508">
        <w:t xml:space="preserve">08 Yrs </w:t>
      </w:r>
      <w:r>
        <w:t>Age Group</w:t>
      </w:r>
      <w:r w:rsidRPr="00004508">
        <w:t xml:space="preserve"> - Full Results</w:t>
      </w:r>
    </w:p>
    <w:p w:rsidR="008F5278" w:rsidRPr="00004508" w:rsidRDefault="008F5278" w:rsidP="008F5278">
      <w:pPr>
        <w:pStyle w:val="PlaceHeader"/>
      </w:pPr>
      <w:r>
        <w:t>Place</w:t>
      </w:r>
      <w:r w:rsidRPr="00004508">
        <w:tab/>
        <w:t>Name</w:t>
      </w:r>
      <w:r w:rsidRPr="00004508">
        <w:tab/>
        <w:t>AaD</w:t>
      </w:r>
      <w:r w:rsidRPr="00004508">
        <w:tab/>
        <w:t>Club</w:t>
      </w:r>
      <w:r w:rsidRPr="00004508">
        <w:tab/>
      </w:r>
      <w:r w:rsidRPr="00004508">
        <w:tab/>
        <w:t>Time</w:t>
      </w:r>
      <w:r w:rsidRPr="00004508">
        <w:tab/>
      </w:r>
      <w:r w:rsidRPr="00004508">
        <w:tab/>
      </w:r>
      <w:r w:rsidRPr="00004508">
        <w:tab/>
        <w:t>FINA Pt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1.</w:t>
      </w:r>
      <w:r w:rsidRPr="00004508">
        <w:tab/>
        <w:t>Lydia Shipley</w:t>
      </w:r>
      <w:r w:rsidRPr="00004508">
        <w:tab/>
        <w:t>8</w:t>
      </w:r>
      <w:r w:rsidRPr="00004508">
        <w:tab/>
        <w:t>Middlesboro</w:t>
      </w:r>
      <w:r w:rsidRPr="00004508">
        <w:tab/>
      </w:r>
      <w:r w:rsidRPr="00004508">
        <w:tab/>
        <w:t xml:space="preserve"> 1:40.85</w:t>
      </w:r>
      <w:r w:rsidRPr="00004508">
        <w:tab/>
      </w:r>
      <w:r w:rsidRPr="00004508">
        <w:tab/>
      </w:r>
      <w:r w:rsidRPr="00004508">
        <w:tab/>
        <w:t>175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2.</w:t>
      </w:r>
      <w:r w:rsidRPr="00004508">
        <w:tab/>
        <w:t>Ava James</w:t>
      </w:r>
      <w:r w:rsidRPr="00004508">
        <w:tab/>
        <w:t>8</w:t>
      </w:r>
      <w:r w:rsidRPr="00004508">
        <w:tab/>
        <w:t>Newcastle</w:t>
      </w:r>
      <w:r w:rsidRPr="00004508">
        <w:tab/>
      </w:r>
      <w:r w:rsidRPr="00004508">
        <w:tab/>
        <w:t xml:space="preserve"> 1:50.03</w:t>
      </w:r>
      <w:r w:rsidRPr="00004508">
        <w:tab/>
      </w:r>
      <w:r w:rsidRPr="00004508">
        <w:tab/>
      </w:r>
      <w:r w:rsidRPr="00004508">
        <w:tab/>
        <w:t>135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3.</w:t>
      </w:r>
      <w:r w:rsidRPr="00004508">
        <w:tab/>
        <w:t>Lily Cook</w:t>
      </w:r>
      <w:r w:rsidRPr="00004508">
        <w:tab/>
        <w:t>8</w:t>
      </w:r>
      <w:r w:rsidRPr="00004508">
        <w:tab/>
        <w:t>Middlesboro</w:t>
      </w:r>
      <w:r w:rsidRPr="00004508">
        <w:tab/>
      </w:r>
      <w:r w:rsidRPr="00004508">
        <w:tab/>
        <w:t xml:space="preserve"> 1:50.88</w:t>
      </w:r>
      <w:r w:rsidRPr="00004508">
        <w:tab/>
      </w:r>
      <w:r w:rsidRPr="00004508">
        <w:tab/>
      </w:r>
      <w:r w:rsidRPr="00004508">
        <w:tab/>
        <w:t>132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4.</w:t>
      </w:r>
      <w:r w:rsidRPr="00004508">
        <w:tab/>
        <w:t>Evie Laycock</w:t>
      </w:r>
      <w:r w:rsidRPr="00004508">
        <w:tab/>
        <w:t>8</w:t>
      </w:r>
      <w:r w:rsidRPr="00004508">
        <w:tab/>
        <w:t>Middlesboro</w:t>
      </w:r>
      <w:r w:rsidRPr="00004508">
        <w:tab/>
      </w:r>
      <w:r w:rsidRPr="00004508">
        <w:tab/>
        <w:t xml:space="preserve"> 1:51.23</w:t>
      </w:r>
      <w:r w:rsidRPr="00004508">
        <w:tab/>
      </w:r>
      <w:r w:rsidRPr="00004508">
        <w:tab/>
      </w:r>
      <w:r w:rsidRPr="00004508">
        <w:tab/>
        <w:t>131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5.</w:t>
      </w:r>
      <w:r w:rsidRPr="00004508">
        <w:tab/>
        <w:t>Winnie Renwick</w:t>
      </w:r>
      <w:r w:rsidRPr="00004508">
        <w:tab/>
        <w:t>8</w:t>
      </w:r>
      <w:r w:rsidRPr="00004508">
        <w:tab/>
        <w:t>Gates &amp;Whick</w:t>
      </w:r>
      <w:r w:rsidRPr="00004508">
        <w:tab/>
      </w:r>
      <w:r w:rsidRPr="00004508">
        <w:tab/>
        <w:t xml:space="preserve"> 1:52.51</w:t>
      </w:r>
      <w:r w:rsidRPr="00004508">
        <w:tab/>
      </w:r>
      <w:r w:rsidRPr="00004508">
        <w:tab/>
      </w:r>
      <w:r w:rsidRPr="00004508">
        <w:tab/>
        <w:t>126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6.</w:t>
      </w:r>
      <w:r w:rsidRPr="00004508">
        <w:tab/>
        <w:t>Freya Tindale</w:t>
      </w:r>
      <w:r w:rsidRPr="00004508">
        <w:tab/>
        <w:t>8</w:t>
      </w:r>
      <w:r w:rsidRPr="00004508">
        <w:tab/>
        <w:t>Hetton</w:t>
      </w:r>
      <w:r w:rsidRPr="00004508">
        <w:tab/>
      </w:r>
      <w:r w:rsidRPr="00004508">
        <w:tab/>
        <w:t xml:space="preserve"> 1:52.53</w:t>
      </w:r>
      <w:r w:rsidRPr="00004508">
        <w:tab/>
      </w:r>
      <w:r w:rsidRPr="00004508">
        <w:tab/>
      </w:r>
      <w:r w:rsidRPr="00004508">
        <w:tab/>
        <w:t>126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7.</w:t>
      </w:r>
      <w:r w:rsidRPr="00004508">
        <w:tab/>
        <w:t>Macey Bowe</w:t>
      </w:r>
      <w:r w:rsidRPr="00004508">
        <w:tab/>
        <w:t>8</w:t>
      </w:r>
      <w:r w:rsidRPr="00004508">
        <w:tab/>
        <w:t>Co Sund'land</w:t>
      </w:r>
      <w:r w:rsidRPr="00004508">
        <w:tab/>
      </w:r>
      <w:r w:rsidRPr="00004508">
        <w:tab/>
        <w:t xml:space="preserve"> 1:58.77</w:t>
      </w:r>
      <w:r w:rsidRPr="00004508">
        <w:tab/>
      </w:r>
      <w:r w:rsidRPr="00004508">
        <w:tab/>
      </w:r>
      <w:r w:rsidRPr="00004508">
        <w:tab/>
        <w:t>107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8.</w:t>
      </w:r>
      <w:r w:rsidRPr="00004508">
        <w:tab/>
        <w:t>Amelia Dowden</w:t>
      </w:r>
      <w:r w:rsidRPr="00004508">
        <w:tab/>
        <w:t>8</w:t>
      </w:r>
      <w:r w:rsidRPr="00004508">
        <w:tab/>
        <w:t>Newcastle</w:t>
      </w:r>
      <w:r w:rsidRPr="00004508">
        <w:tab/>
      </w:r>
      <w:r w:rsidRPr="00004508">
        <w:tab/>
        <w:t xml:space="preserve"> 1:59.58</w:t>
      </w:r>
      <w:r w:rsidRPr="00004508">
        <w:tab/>
      </w:r>
      <w:r w:rsidRPr="00004508">
        <w:tab/>
      </w:r>
      <w:r w:rsidRPr="00004508">
        <w:tab/>
        <w:t>105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9.</w:t>
      </w:r>
      <w:r w:rsidRPr="00004508">
        <w:tab/>
        <w:t>Amelia Morris</w:t>
      </w:r>
      <w:r w:rsidRPr="00004508">
        <w:tab/>
        <w:t>8</w:t>
      </w:r>
      <w:r w:rsidRPr="00004508">
        <w:tab/>
        <w:t>Gates &amp;Whick</w:t>
      </w:r>
      <w:r w:rsidRPr="00004508">
        <w:tab/>
      </w:r>
      <w:r w:rsidRPr="00004508">
        <w:tab/>
        <w:t xml:space="preserve"> 2:11.74</w:t>
      </w:r>
      <w:r w:rsidRPr="00004508">
        <w:tab/>
      </w:r>
      <w:r w:rsidRPr="00004508">
        <w:tab/>
      </w:r>
      <w:r w:rsidRPr="00004508">
        <w:tab/>
        <w:t>78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10.</w:t>
      </w:r>
      <w:r w:rsidRPr="00004508">
        <w:tab/>
        <w:t>Layla Woodhead</w:t>
      </w:r>
      <w:r w:rsidRPr="00004508">
        <w:tab/>
        <w:t>8</w:t>
      </w:r>
      <w:r w:rsidRPr="00004508">
        <w:tab/>
        <w:t>Chester Le S</w:t>
      </w:r>
      <w:r w:rsidRPr="00004508">
        <w:tab/>
      </w:r>
      <w:r w:rsidRPr="00004508">
        <w:tab/>
        <w:t xml:space="preserve"> 2:12.83</w:t>
      </w:r>
      <w:r w:rsidRPr="00004508">
        <w:tab/>
      </w:r>
      <w:r w:rsidRPr="00004508">
        <w:tab/>
      </w:r>
      <w:r w:rsidRPr="00004508">
        <w:tab/>
        <w:t>76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Alexia Wigg</w:t>
      </w:r>
      <w:r w:rsidRPr="00004508">
        <w:tab/>
        <w:t>8</w:t>
      </w:r>
      <w:r w:rsidRPr="00004508">
        <w:tab/>
        <w:t>Newcastle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Mia Friedl</w:t>
      </w:r>
      <w:r w:rsidRPr="00004508">
        <w:tab/>
        <w:t>8</w:t>
      </w:r>
      <w:r w:rsidRPr="00004508">
        <w:tab/>
        <w:t>Co Sund'land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Lois Murray</w:t>
      </w:r>
      <w:r w:rsidRPr="00004508">
        <w:tab/>
        <w:t>8</w:t>
      </w:r>
      <w:r w:rsidRPr="00004508">
        <w:tab/>
        <w:t>Newcastle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Rosie Cook</w:t>
      </w:r>
      <w:r w:rsidRPr="00004508">
        <w:tab/>
        <w:t>8</w:t>
      </w:r>
      <w:r w:rsidRPr="00004508">
        <w:tab/>
        <w:t>Middlesboro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Emily Brooks</w:t>
      </w:r>
      <w:r w:rsidRPr="00004508">
        <w:tab/>
        <w:t>8</w:t>
      </w:r>
      <w:r w:rsidRPr="00004508">
        <w:tab/>
        <w:t>Middlesboro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Pr="00004508" w:rsidRDefault="008F5278" w:rsidP="008F5278">
      <w:pPr>
        <w:pStyle w:val="AgeGroupHeader"/>
      </w:pPr>
      <w:r w:rsidRPr="00004508">
        <w:t xml:space="preserve">09 Yrs </w:t>
      </w:r>
      <w:r>
        <w:t>Age Group</w:t>
      </w:r>
      <w:r w:rsidRPr="00004508">
        <w:t xml:space="preserve"> - Full Results</w:t>
      </w:r>
    </w:p>
    <w:p w:rsidR="008F5278" w:rsidRPr="00004508" w:rsidRDefault="008F5278" w:rsidP="008F5278">
      <w:pPr>
        <w:pStyle w:val="PlaceHeader"/>
      </w:pPr>
      <w:r>
        <w:t>Place</w:t>
      </w:r>
      <w:r w:rsidRPr="00004508">
        <w:tab/>
        <w:t>Name</w:t>
      </w:r>
      <w:r w:rsidRPr="00004508">
        <w:tab/>
        <w:t>AaD</w:t>
      </w:r>
      <w:r w:rsidRPr="00004508">
        <w:tab/>
        <w:t>Club</w:t>
      </w:r>
      <w:r w:rsidRPr="00004508">
        <w:tab/>
      </w:r>
      <w:r w:rsidRPr="00004508">
        <w:tab/>
        <w:t>Time</w:t>
      </w:r>
      <w:r w:rsidRPr="00004508">
        <w:tab/>
      </w:r>
      <w:r w:rsidRPr="00004508">
        <w:tab/>
      </w:r>
      <w:r w:rsidRPr="00004508">
        <w:tab/>
        <w:t>FINA Pt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1.</w:t>
      </w:r>
      <w:r w:rsidRPr="00004508">
        <w:tab/>
        <w:t>Alexa Dean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 1:32.71</w:t>
      </w:r>
      <w:r w:rsidRPr="00004508">
        <w:tab/>
      </w:r>
      <w:r w:rsidRPr="00004508">
        <w:tab/>
      </w:r>
      <w:r w:rsidRPr="00004508">
        <w:tab/>
        <w:t>226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2.</w:t>
      </w:r>
      <w:r w:rsidRPr="00004508">
        <w:tab/>
        <w:t>Sathini Mudalige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 1:33.23</w:t>
      </w:r>
      <w:r w:rsidRPr="00004508">
        <w:tab/>
      </w:r>
      <w:r w:rsidRPr="00004508">
        <w:tab/>
      </w:r>
      <w:r w:rsidRPr="00004508">
        <w:tab/>
        <w:t>222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3.</w:t>
      </w:r>
      <w:r w:rsidRPr="00004508">
        <w:tab/>
        <w:t>Jessica Whittle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 1:35.26</w:t>
      </w:r>
      <w:r w:rsidRPr="00004508">
        <w:tab/>
      </w:r>
      <w:r w:rsidRPr="00004508">
        <w:tab/>
      </w:r>
      <w:r w:rsidRPr="00004508">
        <w:tab/>
        <w:t>208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4.</w:t>
      </w:r>
      <w:r w:rsidRPr="00004508">
        <w:tab/>
        <w:t>Wiktoria Kaczmarek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 1:37.53</w:t>
      </w:r>
      <w:r w:rsidRPr="00004508">
        <w:tab/>
      </w:r>
      <w:r w:rsidRPr="00004508">
        <w:tab/>
      </w:r>
      <w:r w:rsidRPr="00004508">
        <w:tab/>
        <w:t>194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5.</w:t>
      </w:r>
      <w:r w:rsidRPr="00004508">
        <w:tab/>
        <w:t>Ellie Donnelly</w:t>
      </w:r>
      <w:r w:rsidRPr="00004508">
        <w:tab/>
        <w:t>9</w:t>
      </w:r>
      <w:r w:rsidRPr="00004508">
        <w:tab/>
        <w:t>Gates &amp;Whick</w:t>
      </w:r>
      <w:r w:rsidRPr="00004508">
        <w:tab/>
      </w:r>
      <w:r w:rsidRPr="00004508">
        <w:tab/>
        <w:t xml:space="preserve"> 1:42.23</w:t>
      </w:r>
      <w:r w:rsidRPr="00004508">
        <w:tab/>
      </w:r>
      <w:r w:rsidRPr="00004508">
        <w:tab/>
      </w:r>
      <w:r w:rsidRPr="00004508">
        <w:tab/>
        <w:t>168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6.</w:t>
      </w:r>
      <w:r w:rsidRPr="00004508">
        <w:tab/>
        <w:t>Charlotte Soulsby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 1:43.24</w:t>
      </w:r>
      <w:r w:rsidRPr="00004508">
        <w:tab/>
      </w:r>
      <w:r w:rsidRPr="00004508">
        <w:tab/>
      </w:r>
      <w:r w:rsidRPr="00004508">
        <w:tab/>
        <w:t>163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7.</w:t>
      </w:r>
      <w:r w:rsidRPr="00004508">
        <w:tab/>
        <w:t>Amy Kerrigan</w:t>
      </w:r>
      <w:r w:rsidRPr="00004508">
        <w:tab/>
        <w:t>9</w:t>
      </w:r>
      <w:r w:rsidRPr="00004508">
        <w:tab/>
        <w:t>Co Sund'land</w:t>
      </w:r>
      <w:r w:rsidRPr="00004508">
        <w:tab/>
      </w:r>
      <w:r w:rsidRPr="00004508">
        <w:tab/>
        <w:t xml:space="preserve"> 1:43.83</w:t>
      </w:r>
      <w:r w:rsidRPr="00004508">
        <w:tab/>
      </w:r>
      <w:r w:rsidRPr="00004508">
        <w:tab/>
      </w:r>
      <w:r w:rsidRPr="00004508">
        <w:tab/>
        <w:t>161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8.</w:t>
      </w:r>
      <w:r w:rsidRPr="00004508">
        <w:tab/>
        <w:t>Abigail Potrac</w:t>
      </w:r>
      <w:r w:rsidRPr="00004508">
        <w:tab/>
        <w:t>9</w:t>
      </w:r>
      <w:r w:rsidRPr="00004508">
        <w:tab/>
        <w:t>Morpeth</w:t>
      </w:r>
      <w:r w:rsidRPr="00004508">
        <w:tab/>
      </w:r>
      <w:r w:rsidRPr="00004508">
        <w:tab/>
        <w:t xml:space="preserve"> 1:47.19</w:t>
      </w:r>
      <w:r w:rsidRPr="00004508">
        <w:tab/>
      </w:r>
      <w:r w:rsidRPr="00004508">
        <w:tab/>
      </w:r>
      <w:r w:rsidRPr="00004508">
        <w:tab/>
        <w:t>146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9.</w:t>
      </w:r>
      <w:r w:rsidRPr="00004508">
        <w:tab/>
        <w:t>Millie Swinney</w:t>
      </w:r>
      <w:r w:rsidRPr="00004508">
        <w:tab/>
        <w:t>9</w:t>
      </w:r>
      <w:r w:rsidRPr="00004508">
        <w:tab/>
        <w:t>Gates &amp;Whick</w:t>
      </w:r>
      <w:r w:rsidRPr="00004508">
        <w:tab/>
      </w:r>
      <w:r w:rsidRPr="00004508">
        <w:tab/>
        <w:t xml:space="preserve"> 1:49.54</w:t>
      </w:r>
      <w:r w:rsidRPr="00004508">
        <w:tab/>
      </w:r>
      <w:r w:rsidRPr="00004508">
        <w:tab/>
      </w:r>
      <w:r w:rsidRPr="00004508">
        <w:tab/>
        <w:t>137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10.</w:t>
      </w:r>
      <w:r w:rsidRPr="00004508">
        <w:tab/>
        <w:t>Erin Holmes</w:t>
      </w:r>
      <w:r w:rsidRPr="00004508">
        <w:tab/>
        <w:t>9</w:t>
      </w:r>
      <w:r w:rsidRPr="00004508">
        <w:tab/>
        <w:t>Middlesboro</w:t>
      </w:r>
      <w:r w:rsidRPr="00004508">
        <w:tab/>
      </w:r>
      <w:r w:rsidRPr="00004508">
        <w:tab/>
        <w:t xml:space="preserve"> 1:50.25</w:t>
      </w:r>
      <w:r w:rsidRPr="00004508">
        <w:tab/>
      </w:r>
      <w:r w:rsidRPr="00004508">
        <w:tab/>
      </w:r>
      <w:r w:rsidRPr="00004508">
        <w:tab/>
        <w:t>134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11.</w:t>
      </w:r>
      <w:r w:rsidRPr="00004508">
        <w:tab/>
        <w:t>Isla Murray</w:t>
      </w:r>
      <w:r w:rsidRPr="00004508">
        <w:tab/>
        <w:t>9</w:t>
      </w:r>
      <w:r w:rsidRPr="00004508">
        <w:tab/>
        <w:t>Gates &amp;Whick</w:t>
      </w:r>
      <w:r w:rsidRPr="00004508">
        <w:tab/>
      </w:r>
      <w:r w:rsidRPr="00004508">
        <w:tab/>
        <w:t xml:space="preserve"> 1:54.19</w:t>
      </w:r>
      <w:r w:rsidRPr="00004508">
        <w:tab/>
      </w:r>
      <w:r w:rsidRPr="00004508">
        <w:tab/>
      </w:r>
      <w:r w:rsidRPr="00004508">
        <w:tab/>
        <w:t>121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12.</w:t>
      </w:r>
      <w:r w:rsidRPr="00004508">
        <w:tab/>
        <w:t>Nyree-Chanel Ewusie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 1:54.41</w:t>
      </w:r>
      <w:r w:rsidRPr="00004508">
        <w:tab/>
      </w:r>
      <w:r w:rsidRPr="00004508">
        <w:tab/>
      </w:r>
      <w:r w:rsidRPr="00004508">
        <w:tab/>
        <w:t>120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13.</w:t>
      </w:r>
      <w:r w:rsidRPr="00004508">
        <w:tab/>
        <w:t>Holly Lau</w:t>
      </w:r>
      <w:r w:rsidRPr="00004508">
        <w:tab/>
        <w:t>9</w:t>
      </w:r>
      <w:r w:rsidRPr="00004508">
        <w:tab/>
        <w:t>Gates &amp;Whick</w:t>
      </w:r>
      <w:r w:rsidRPr="00004508">
        <w:tab/>
      </w:r>
      <w:r w:rsidRPr="00004508">
        <w:tab/>
        <w:t xml:space="preserve"> 1:54.78</w:t>
      </w:r>
      <w:r w:rsidRPr="00004508">
        <w:tab/>
      </w:r>
      <w:r w:rsidRPr="00004508">
        <w:tab/>
      </w:r>
      <w:r w:rsidRPr="00004508">
        <w:tab/>
        <w:t>119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14.</w:t>
      </w:r>
      <w:r w:rsidRPr="00004508">
        <w:tab/>
        <w:t>Frankie Jackson</w:t>
      </w:r>
      <w:r w:rsidRPr="00004508">
        <w:tab/>
        <w:t>9</w:t>
      </w:r>
      <w:r w:rsidRPr="00004508">
        <w:tab/>
        <w:t>Co Sund'land</w:t>
      </w:r>
      <w:r w:rsidRPr="00004508">
        <w:tab/>
      </w:r>
      <w:r w:rsidRPr="00004508">
        <w:tab/>
        <w:t xml:space="preserve"> 1:54.98</w:t>
      </w:r>
      <w:r w:rsidRPr="00004508">
        <w:tab/>
      </w:r>
      <w:r w:rsidRPr="00004508">
        <w:tab/>
      </w:r>
      <w:r w:rsidRPr="00004508">
        <w:tab/>
        <w:t>118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15.</w:t>
      </w:r>
      <w:r w:rsidRPr="00004508">
        <w:tab/>
        <w:t>Georgia McCheyne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 1:55.17</w:t>
      </w:r>
      <w:r w:rsidRPr="00004508">
        <w:tab/>
      </w:r>
      <w:r w:rsidRPr="00004508">
        <w:tab/>
      </w:r>
      <w:r w:rsidRPr="00004508">
        <w:tab/>
        <w:t>118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16.</w:t>
      </w:r>
      <w:r w:rsidRPr="00004508">
        <w:tab/>
        <w:t>Rose Miller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 1:58.02</w:t>
      </w:r>
      <w:r w:rsidRPr="00004508">
        <w:tab/>
      </w:r>
      <w:r w:rsidRPr="00004508">
        <w:tab/>
      </w:r>
      <w:r w:rsidRPr="00004508">
        <w:tab/>
        <w:t>109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17.</w:t>
      </w:r>
      <w:r w:rsidRPr="00004508">
        <w:tab/>
        <w:t>Thea Woods</w:t>
      </w:r>
      <w:r w:rsidRPr="00004508">
        <w:tab/>
        <w:t>9</w:t>
      </w:r>
      <w:r w:rsidRPr="00004508">
        <w:tab/>
        <w:t>Morpeth</w:t>
      </w:r>
      <w:r w:rsidRPr="00004508">
        <w:tab/>
      </w:r>
      <w:r w:rsidRPr="00004508">
        <w:tab/>
        <w:t xml:space="preserve"> 1:58.17</w:t>
      </w:r>
      <w:r w:rsidRPr="00004508">
        <w:tab/>
      </w:r>
      <w:r w:rsidRPr="00004508">
        <w:tab/>
      </w:r>
      <w:r w:rsidRPr="00004508">
        <w:tab/>
        <w:t>109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18.</w:t>
      </w:r>
      <w:r w:rsidRPr="00004508">
        <w:tab/>
        <w:t>Johanna Morton</w:t>
      </w:r>
      <w:r w:rsidRPr="00004508">
        <w:tab/>
        <w:t>9</w:t>
      </w:r>
      <w:r w:rsidRPr="00004508">
        <w:tab/>
        <w:t>Middlesboro</w:t>
      </w:r>
      <w:r w:rsidRPr="00004508">
        <w:tab/>
      </w:r>
      <w:r w:rsidRPr="00004508">
        <w:tab/>
        <w:t xml:space="preserve"> 1:59.24</w:t>
      </w:r>
      <w:r w:rsidRPr="00004508">
        <w:tab/>
      </w:r>
      <w:r w:rsidRPr="00004508">
        <w:tab/>
      </w:r>
      <w:r w:rsidRPr="00004508">
        <w:tab/>
        <w:t>106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19.</w:t>
      </w:r>
      <w:r w:rsidRPr="00004508">
        <w:tab/>
        <w:t>Lily Morley</w:t>
      </w:r>
      <w:r w:rsidRPr="00004508">
        <w:tab/>
        <w:t>9</w:t>
      </w:r>
      <w:r w:rsidRPr="00004508">
        <w:tab/>
        <w:t>Morpeth</w:t>
      </w:r>
      <w:r w:rsidRPr="00004508">
        <w:tab/>
      </w:r>
      <w:r w:rsidRPr="00004508">
        <w:tab/>
        <w:t xml:space="preserve"> 2:05.02</w:t>
      </w:r>
      <w:r w:rsidRPr="00004508">
        <w:tab/>
      </w:r>
      <w:r w:rsidRPr="00004508">
        <w:tab/>
      </w:r>
      <w:r w:rsidRPr="00004508">
        <w:tab/>
        <w:t>92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>20.</w:t>
      </w:r>
      <w:r w:rsidRPr="00004508">
        <w:tab/>
        <w:t>Alice Leja</w:t>
      </w:r>
      <w:r w:rsidRPr="00004508">
        <w:tab/>
        <w:t>9</w:t>
      </w:r>
      <w:r w:rsidRPr="00004508">
        <w:tab/>
        <w:t>Morpeth</w:t>
      </w:r>
      <w:r w:rsidRPr="00004508">
        <w:tab/>
      </w:r>
      <w:r w:rsidRPr="00004508">
        <w:tab/>
        <w:t xml:space="preserve"> 2:21.96</w:t>
      </w:r>
      <w:r w:rsidRPr="00004508">
        <w:tab/>
      </w:r>
      <w:r w:rsidRPr="00004508">
        <w:tab/>
      </w:r>
      <w:r w:rsidRPr="00004508">
        <w:tab/>
        <w:t>63</w:t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Theadora Hegarty</w:t>
      </w:r>
      <w:r w:rsidRPr="00004508">
        <w:tab/>
        <w:t>9</w:t>
      </w:r>
      <w:r w:rsidRPr="00004508">
        <w:tab/>
        <w:t>Co Sund'land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Sarah Naisbett</w:t>
      </w:r>
      <w:r w:rsidRPr="00004508">
        <w:tab/>
        <w:t>9</w:t>
      </w:r>
      <w:r w:rsidRPr="00004508">
        <w:tab/>
        <w:t>Co Sund'land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Edith Shaw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Nekija Poulatova-Houli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Evie Nealings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Pr="00004508" w:rsidRDefault="008F5278" w:rsidP="008F5278">
      <w:pPr>
        <w:pStyle w:val="PlaceEven"/>
      </w:pPr>
      <w:r w:rsidRPr="00004508">
        <w:t xml:space="preserve"> </w:t>
      </w:r>
      <w:r w:rsidRPr="00004508">
        <w:tab/>
        <w:t>Faye Watson</w:t>
      </w:r>
      <w:r w:rsidRPr="00004508">
        <w:tab/>
        <w:t>9</w:t>
      </w:r>
      <w:r w:rsidRPr="00004508">
        <w:tab/>
        <w:t>Chester Le S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8F5278" w:rsidRDefault="008F5278" w:rsidP="008F5278">
      <w:pPr>
        <w:pStyle w:val="PlaceEven"/>
      </w:pPr>
      <w:r w:rsidRPr="00004508">
        <w:t xml:space="preserve"> </w:t>
      </w:r>
      <w:r w:rsidRPr="00004508">
        <w:tab/>
        <w:t>Niamh Blackett</w:t>
      </w:r>
      <w:r w:rsidRPr="00004508">
        <w:tab/>
        <w:t>9</w:t>
      </w:r>
      <w:r w:rsidRPr="00004508">
        <w:tab/>
        <w:t>Newcastle</w:t>
      </w:r>
      <w:r w:rsidRPr="00004508">
        <w:tab/>
      </w:r>
      <w:r w:rsidRPr="00004508">
        <w:tab/>
        <w:t xml:space="preserve">DQ </w:t>
      </w:r>
      <w:r w:rsidRPr="00004508">
        <w:pgNum/>
      </w:r>
      <w:r w:rsidRPr="00004508">
        <w:t xml:space="preserve">     </w:t>
      </w:r>
      <w:r w:rsidRPr="00004508">
        <w:tab/>
      </w:r>
      <w:r w:rsidRPr="00004508">
        <w:tab/>
      </w:r>
      <w:r w:rsidRPr="00004508">
        <w:tab/>
      </w:r>
      <w:r w:rsidRPr="00004508">
        <w:tab/>
      </w:r>
    </w:p>
    <w:p w:rsidR="00B14D2C" w:rsidRDefault="00B14D2C" w:rsidP="008F5278">
      <w:pPr>
        <w:pStyle w:val="SplitLong"/>
      </w:pPr>
    </w:p>
    <w:p w:rsidR="00B14D2C" w:rsidRDefault="00B14D2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B14D2C" w:rsidRDefault="00B14D2C" w:rsidP="008F5278">
      <w:pPr>
        <w:pStyle w:val="SplitLong"/>
      </w:pPr>
    </w:p>
    <w:p w:rsidR="00B14D2C" w:rsidRPr="00C90BE3" w:rsidRDefault="00B14D2C" w:rsidP="00B14D2C">
      <w:pPr>
        <w:pStyle w:val="EventHeader"/>
      </w:pPr>
      <w:r>
        <w:t>EVENT</w:t>
      </w:r>
      <w:r w:rsidRPr="00C90BE3">
        <w:t xml:space="preserve"> 106 Girl 10/11 Yrs 200m IM             </w:t>
      </w:r>
    </w:p>
    <w:p w:rsidR="00B14D2C" w:rsidRPr="00C90BE3" w:rsidRDefault="00B14D2C" w:rsidP="00B14D2C">
      <w:pPr>
        <w:pStyle w:val="AgeGroupHeader"/>
      </w:pPr>
      <w:r w:rsidRPr="00C90BE3">
        <w:t xml:space="preserve">10 Yrs </w:t>
      </w:r>
      <w:r>
        <w:t>Age Group</w:t>
      </w:r>
      <w:r w:rsidRPr="00C90BE3">
        <w:t xml:space="preserve"> - Full Results</w:t>
      </w:r>
    </w:p>
    <w:p w:rsidR="00B14D2C" w:rsidRPr="00C90BE3" w:rsidRDefault="00B14D2C" w:rsidP="00B14D2C">
      <w:pPr>
        <w:pStyle w:val="PlaceHeader"/>
      </w:pPr>
      <w:r>
        <w:t>Place</w:t>
      </w:r>
      <w:r w:rsidRPr="00C90BE3">
        <w:tab/>
        <w:t>Name</w:t>
      </w:r>
      <w:r w:rsidRPr="00C90BE3">
        <w:tab/>
        <w:t>AaD</w:t>
      </w:r>
      <w:r w:rsidRPr="00C90BE3">
        <w:tab/>
        <w:t>Club</w:t>
      </w:r>
      <w:r w:rsidRPr="00C90BE3">
        <w:tab/>
      </w:r>
      <w:r w:rsidRPr="00C90BE3">
        <w:tab/>
        <w:t>Time</w:t>
      </w:r>
      <w:r w:rsidRPr="00C90BE3">
        <w:tab/>
      </w:r>
      <w:r w:rsidRPr="00C90BE3">
        <w:tab/>
      </w:r>
      <w:r w:rsidRPr="00C90BE3">
        <w:tab/>
        <w:t>FINA Pt</w:t>
      </w:r>
      <w:r w:rsidRPr="00C90BE3">
        <w:tab/>
      </w:r>
      <w:r w:rsidRPr="00C90BE3">
        <w:tab/>
        <w:t>50</w:t>
      </w:r>
      <w:r w:rsidRPr="00C90BE3">
        <w:tab/>
        <w:t>100</w:t>
      </w:r>
      <w:r w:rsidRPr="00C90BE3">
        <w:tab/>
        <w:t>150</w:t>
      </w:r>
    </w:p>
    <w:p w:rsidR="00B14D2C" w:rsidRPr="00C90BE3" w:rsidRDefault="00B14D2C" w:rsidP="00B14D2C">
      <w:pPr>
        <w:pStyle w:val="PlaceEven"/>
      </w:pPr>
      <w:r w:rsidRPr="00C90BE3">
        <w:t>1.</w:t>
      </w:r>
      <w:r w:rsidRPr="00C90BE3">
        <w:tab/>
        <w:t>Evelyn Hallissey</w:t>
      </w:r>
      <w:r w:rsidRPr="00C90BE3">
        <w:tab/>
        <w:t>10</w:t>
      </w:r>
      <w:r w:rsidRPr="00C90BE3">
        <w:tab/>
        <w:t>Newcastle</w:t>
      </w:r>
      <w:r w:rsidRPr="00C90BE3">
        <w:tab/>
      </w:r>
      <w:r w:rsidRPr="00C90BE3">
        <w:tab/>
        <w:t xml:space="preserve"> 2:47.01</w:t>
      </w:r>
      <w:r w:rsidRPr="00C90BE3">
        <w:tab/>
      </w:r>
      <w:r w:rsidRPr="00C90BE3">
        <w:tab/>
      </w:r>
      <w:r w:rsidRPr="00C90BE3">
        <w:tab/>
        <w:t>388</w:t>
      </w:r>
      <w:r w:rsidRPr="00C90BE3">
        <w:tab/>
      </w:r>
      <w:r w:rsidRPr="00C90BE3">
        <w:tab/>
        <w:t xml:space="preserve">   38.14</w:t>
      </w:r>
      <w:r w:rsidRPr="00C90BE3">
        <w:tab/>
        <w:t xml:space="preserve"> 1:18.48</w:t>
      </w:r>
      <w:r w:rsidRPr="00C90BE3">
        <w:tab/>
        <w:t xml:space="preserve"> 2:10.82</w:t>
      </w:r>
    </w:p>
    <w:p w:rsidR="00B14D2C" w:rsidRPr="00C90BE3" w:rsidRDefault="00B14D2C" w:rsidP="00B14D2C">
      <w:pPr>
        <w:pStyle w:val="PlaceEven"/>
      </w:pPr>
      <w:r w:rsidRPr="00C90BE3">
        <w:t>2.</w:t>
      </w:r>
      <w:r w:rsidRPr="00C90BE3">
        <w:tab/>
        <w:t>Elizabeth Land</w:t>
      </w:r>
      <w:r w:rsidRPr="00C90BE3">
        <w:tab/>
        <w:t>10</w:t>
      </w:r>
      <w:r w:rsidRPr="00C90BE3">
        <w:tab/>
        <w:t>Newcastle</w:t>
      </w:r>
      <w:r w:rsidRPr="00C90BE3">
        <w:tab/>
      </w:r>
      <w:r w:rsidRPr="00C90BE3">
        <w:tab/>
        <w:t xml:space="preserve"> 3:01.15</w:t>
      </w:r>
      <w:r w:rsidRPr="00C90BE3">
        <w:tab/>
      </w:r>
      <w:r w:rsidRPr="00C90BE3">
        <w:tab/>
      </w:r>
      <w:r w:rsidRPr="00C90BE3">
        <w:tab/>
        <w:t>304</w:t>
      </w:r>
      <w:r w:rsidRPr="00C90BE3">
        <w:tab/>
      </w:r>
      <w:r w:rsidRPr="00C90BE3">
        <w:tab/>
        <w:t xml:space="preserve">   41.61</w:t>
      </w:r>
      <w:r w:rsidRPr="00C90BE3">
        <w:tab/>
        <w:t xml:space="preserve"> 1:28.99</w:t>
      </w:r>
      <w:r w:rsidRPr="00C90BE3">
        <w:tab/>
        <w:t xml:space="preserve"> 2:22.49</w:t>
      </w:r>
    </w:p>
    <w:p w:rsidR="00B14D2C" w:rsidRPr="00C90BE3" w:rsidRDefault="00B14D2C" w:rsidP="00B14D2C">
      <w:pPr>
        <w:pStyle w:val="PlaceEven"/>
      </w:pPr>
      <w:r w:rsidRPr="00C90BE3">
        <w:t>3.</w:t>
      </w:r>
      <w:r w:rsidRPr="00C90BE3">
        <w:tab/>
        <w:t>Iona Murray</w:t>
      </w:r>
      <w:r w:rsidRPr="00C90BE3">
        <w:tab/>
        <w:t>10</w:t>
      </w:r>
      <w:r w:rsidRPr="00C90BE3">
        <w:tab/>
        <w:t>Newcastle</w:t>
      </w:r>
      <w:r w:rsidRPr="00C90BE3">
        <w:tab/>
      </w:r>
      <w:r w:rsidRPr="00C90BE3">
        <w:tab/>
        <w:t xml:space="preserve"> 3:05.25</w:t>
      </w:r>
      <w:r w:rsidRPr="00C90BE3">
        <w:tab/>
      </w:r>
      <w:r w:rsidRPr="00C90BE3">
        <w:tab/>
      </w:r>
      <w:r w:rsidRPr="00C90BE3">
        <w:tab/>
        <w:t>284</w:t>
      </w:r>
      <w:r w:rsidRPr="00C90BE3">
        <w:tab/>
      </w:r>
      <w:r w:rsidRPr="00C90BE3">
        <w:tab/>
        <w:t xml:space="preserve">   42.34</w:t>
      </w:r>
      <w:r w:rsidRPr="00C90BE3">
        <w:tab/>
        <w:t xml:space="preserve"> 1:27.74</w:t>
      </w:r>
      <w:r w:rsidRPr="00C90BE3">
        <w:tab/>
        <w:t xml:space="preserve"> 2:24.54</w:t>
      </w:r>
    </w:p>
    <w:p w:rsidR="00B14D2C" w:rsidRPr="00C90BE3" w:rsidRDefault="00B14D2C" w:rsidP="00B14D2C">
      <w:pPr>
        <w:pStyle w:val="PlaceEven"/>
      </w:pPr>
      <w:r w:rsidRPr="00C90BE3">
        <w:t>4.</w:t>
      </w:r>
      <w:r w:rsidRPr="00C90BE3">
        <w:tab/>
        <w:t>Ava Williams</w:t>
      </w:r>
      <w:r w:rsidRPr="00C90BE3">
        <w:tab/>
        <w:t>10</w:t>
      </w:r>
      <w:r w:rsidRPr="00C90BE3">
        <w:tab/>
        <w:t>Newcastle</w:t>
      </w:r>
      <w:r w:rsidRPr="00C90BE3">
        <w:tab/>
      </w:r>
      <w:r w:rsidRPr="00C90BE3">
        <w:tab/>
        <w:t xml:space="preserve"> 3:19.20</w:t>
      </w:r>
      <w:r w:rsidRPr="00C90BE3">
        <w:tab/>
      </w:r>
      <w:r w:rsidRPr="00C90BE3">
        <w:tab/>
      </w:r>
      <w:r w:rsidRPr="00C90BE3">
        <w:tab/>
        <w:t>228</w:t>
      </w:r>
      <w:r w:rsidRPr="00C90BE3">
        <w:tab/>
      </w:r>
      <w:r w:rsidRPr="00C90BE3">
        <w:tab/>
        <w:t xml:space="preserve">   46.11</w:t>
      </w:r>
      <w:r w:rsidRPr="00C90BE3">
        <w:tab/>
        <w:t xml:space="preserve"> 1:34.58</w:t>
      </w:r>
      <w:r w:rsidRPr="00C90BE3">
        <w:tab/>
        <w:t xml:space="preserve"> 2:34.10</w:t>
      </w:r>
    </w:p>
    <w:p w:rsidR="00B14D2C" w:rsidRPr="00C90BE3" w:rsidRDefault="00B14D2C" w:rsidP="00B14D2C">
      <w:pPr>
        <w:pStyle w:val="PlaceEven"/>
      </w:pPr>
      <w:r w:rsidRPr="00C90BE3">
        <w:t>5.</w:t>
      </w:r>
      <w:r w:rsidRPr="00C90BE3">
        <w:tab/>
        <w:t>Mariam Gaafar</w:t>
      </w:r>
      <w:r w:rsidRPr="00C90BE3">
        <w:tab/>
        <w:t>10</w:t>
      </w:r>
      <w:r w:rsidRPr="00C90BE3">
        <w:tab/>
        <w:t>Newcastle</w:t>
      </w:r>
      <w:r w:rsidRPr="00C90BE3">
        <w:tab/>
      </w:r>
      <w:r w:rsidRPr="00C90BE3">
        <w:tab/>
        <w:t xml:space="preserve"> 3:24.63</w:t>
      </w:r>
      <w:r w:rsidRPr="00C90BE3">
        <w:tab/>
      </w:r>
      <w:r w:rsidRPr="00C90BE3">
        <w:tab/>
      </w:r>
      <w:r w:rsidRPr="00C90BE3">
        <w:tab/>
        <w:t>211</w:t>
      </w:r>
      <w:r w:rsidRPr="00C90BE3">
        <w:tab/>
      </w:r>
      <w:r w:rsidRPr="00C90BE3">
        <w:tab/>
        <w:t xml:space="preserve">   47.85</w:t>
      </w:r>
      <w:r w:rsidRPr="00C90BE3">
        <w:tab/>
        <w:t xml:space="preserve"> 1:37.55</w:t>
      </w:r>
      <w:r w:rsidRPr="00C90BE3">
        <w:tab/>
        <w:t xml:space="preserve"> 2:37.74</w:t>
      </w:r>
    </w:p>
    <w:p w:rsidR="00B14D2C" w:rsidRPr="00C90BE3" w:rsidRDefault="00B14D2C" w:rsidP="00B14D2C">
      <w:pPr>
        <w:pStyle w:val="PlaceEven"/>
      </w:pPr>
      <w:r w:rsidRPr="00C90BE3">
        <w:t>6.</w:t>
      </w:r>
      <w:r w:rsidRPr="00C90BE3">
        <w:tab/>
        <w:t>Kyrie-Alize Elman</w:t>
      </w:r>
      <w:r w:rsidRPr="00C90BE3">
        <w:tab/>
        <w:t>10</w:t>
      </w:r>
      <w:r w:rsidRPr="00C90BE3">
        <w:tab/>
        <w:t>Newcastle</w:t>
      </w:r>
      <w:r w:rsidRPr="00C90BE3">
        <w:tab/>
      </w:r>
      <w:r w:rsidRPr="00C90BE3">
        <w:tab/>
        <w:t xml:space="preserve"> 3:31.01</w:t>
      </w:r>
      <w:r w:rsidRPr="00C90BE3">
        <w:tab/>
      </w:r>
      <w:r w:rsidRPr="00C90BE3">
        <w:tab/>
      </w:r>
      <w:r w:rsidRPr="00C90BE3">
        <w:tab/>
        <w:t>192</w:t>
      </w:r>
      <w:r w:rsidRPr="00C90BE3">
        <w:tab/>
      </w:r>
      <w:r w:rsidRPr="00C90BE3">
        <w:tab/>
        <w:t xml:space="preserve">   49.84</w:t>
      </w:r>
      <w:r w:rsidRPr="00C90BE3">
        <w:tab/>
        <w:t xml:space="preserve"> 1:41.83</w:t>
      </w:r>
      <w:r w:rsidRPr="00C90BE3">
        <w:tab/>
        <w:t xml:space="preserve"> 2:45.42</w:t>
      </w:r>
    </w:p>
    <w:p w:rsidR="00B14D2C" w:rsidRPr="00C90BE3" w:rsidRDefault="00B14D2C" w:rsidP="00B14D2C">
      <w:pPr>
        <w:pStyle w:val="PlaceEven"/>
      </w:pPr>
      <w:r w:rsidRPr="00C90BE3">
        <w:t>7.</w:t>
      </w:r>
      <w:r w:rsidRPr="00C90BE3">
        <w:tab/>
        <w:t>Alyssa Mee</w:t>
      </w:r>
      <w:r w:rsidRPr="00C90BE3">
        <w:tab/>
        <w:t>10</w:t>
      </w:r>
      <w:r w:rsidRPr="00C90BE3">
        <w:tab/>
        <w:t>Newcastle</w:t>
      </w:r>
      <w:r w:rsidRPr="00C90BE3">
        <w:tab/>
      </w:r>
      <w:r w:rsidRPr="00C90BE3">
        <w:tab/>
        <w:t xml:space="preserve"> 3:31.91</w:t>
      </w:r>
      <w:r w:rsidRPr="00C90BE3">
        <w:tab/>
      </w:r>
      <w:r w:rsidRPr="00C90BE3">
        <w:tab/>
      </w:r>
      <w:r w:rsidRPr="00C90BE3">
        <w:tab/>
        <w:t>190</w:t>
      </w:r>
      <w:r w:rsidRPr="00C90BE3">
        <w:tab/>
      </w:r>
      <w:r w:rsidRPr="00C90BE3">
        <w:tab/>
        <w:t xml:space="preserve">   55.55</w:t>
      </w:r>
      <w:r w:rsidRPr="00C90BE3">
        <w:tab/>
        <w:t xml:space="preserve"> 1:47.36</w:t>
      </w:r>
      <w:r w:rsidRPr="00C90BE3">
        <w:tab/>
        <w:t xml:space="preserve"> 2:46.26</w:t>
      </w:r>
    </w:p>
    <w:p w:rsidR="00B14D2C" w:rsidRPr="00C90BE3" w:rsidRDefault="00B14D2C" w:rsidP="00B14D2C">
      <w:pPr>
        <w:pStyle w:val="PlaceEven"/>
      </w:pPr>
      <w:r w:rsidRPr="00C90BE3">
        <w:t>8.</w:t>
      </w:r>
      <w:r w:rsidRPr="00C90BE3">
        <w:tab/>
        <w:t>Ava Bremner</w:t>
      </w:r>
      <w:r w:rsidRPr="00C90BE3">
        <w:tab/>
        <w:t>10</w:t>
      </w:r>
      <w:r w:rsidRPr="00C90BE3">
        <w:tab/>
        <w:t>Morpeth</w:t>
      </w:r>
      <w:r w:rsidRPr="00C90BE3">
        <w:tab/>
      </w:r>
      <w:r w:rsidRPr="00C90BE3">
        <w:tab/>
        <w:t xml:space="preserve"> 3:32.90</w:t>
      </w:r>
      <w:r w:rsidRPr="00C90BE3">
        <w:tab/>
      </w:r>
      <w:r w:rsidRPr="00C90BE3">
        <w:tab/>
      </w:r>
      <w:r w:rsidRPr="00C90BE3">
        <w:tab/>
        <w:t>187</w:t>
      </w:r>
      <w:r w:rsidRPr="00C90BE3">
        <w:tab/>
      </w:r>
      <w:r w:rsidRPr="00C90BE3">
        <w:tab/>
        <w:t xml:space="preserve">   52.77</w:t>
      </w:r>
      <w:r w:rsidRPr="00C90BE3">
        <w:tab/>
        <w:t xml:space="preserve"> 1:46.80</w:t>
      </w:r>
      <w:r w:rsidRPr="00C90BE3">
        <w:tab/>
        <w:t xml:space="preserve"> 2:49.00</w:t>
      </w:r>
    </w:p>
    <w:p w:rsidR="00B14D2C" w:rsidRPr="00C90BE3" w:rsidRDefault="00B14D2C" w:rsidP="00B14D2C">
      <w:pPr>
        <w:pStyle w:val="PlaceEven"/>
      </w:pPr>
      <w:r w:rsidRPr="00C90BE3">
        <w:t>9.</w:t>
      </w:r>
      <w:r w:rsidRPr="00C90BE3">
        <w:tab/>
        <w:t>Harriet McConnell</w:t>
      </w:r>
      <w:r w:rsidRPr="00C90BE3">
        <w:tab/>
        <w:t>10</w:t>
      </w:r>
      <w:r w:rsidRPr="00C90BE3">
        <w:tab/>
        <w:t>Newcastle</w:t>
      </w:r>
      <w:r w:rsidRPr="00C90BE3">
        <w:tab/>
      </w:r>
      <w:r w:rsidRPr="00C90BE3">
        <w:tab/>
        <w:t xml:space="preserve"> 3:35.35</w:t>
      </w:r>
      <w:r w:rsidRPr="00C90BE3">
        <w:tab/>
      </w:r>
      <w:r w:rsidRPr="00C90BE3">
        <w:tab/>
      </w:r>
      <w:r w:rsidRPr="00C90BE3">
        <w:tab/>
        <w:t>181</w:t>
      </w:r>
      <w:r w:rsidRPr="00C90BE3">
        <w:tab/>
      </w:r>
      <w:r w:rsidRPr="00C90BE3">
        <w:tab/>
        <w:t xml:space="preserve">   51.15</w:t>
      </w:r>
      <w:r w:rsidRPr="00C90BE3">
        <w:tab/>
        <w:t xml:space="preserve"> 1:45.54</w:t>
      </w:r>
      <w:r w:rsidRPr="00C90BE3">
        <w:tab/>
        <w:t xml:space="preserve"> 2:46.40</w:t>
      </w:r>
    </w:p>
    <w:p w:rsidR="00B14D2C" w:rsidRPr="00C90BE3" w:rsidRDefault="00B14D2C" w:rsidP="00B14D2C">
      <w:pPr>
        <w:pStyle w:val="PlaceEven"/>
      </w:pPr>
      <w:r w:rsidRPr="00C90BE3">
        <w:t>10.</w:t>
      </w:r>
      <w:r w:rsidRPr="00C90BE3">
        <w:tab/>
        <w:t>Ruby Urwin</w:t>
      </w:r>
      <w:r w:rsidRPr="00C90BE3">
        <w:tab/>
        <w:t>10</w:t>
      </w:r>
      <w:r w:rsidRPr="00C90BE3">
        <w:tab/>
        <w:t>Gates &amp;Whick</w:t>
      </w:r>
      <w:r w:rsidRPr="00C90BE3">
        <w:tab/>
      </w:r>
      <w:r w:rsidRPr="00C90BE3">
        <w:tab/>
        <w:t xml:space="preserve"> 3:39.86</w:t>
      </w:r>
      <w:r w:rsidRPr="00C90BE3">
        <w:tab/>
      </w:r>
      <w:r w:rsidRPr="00C90BE3">
        <w:tab/>
      </w:r>
      <w:r w:rsidRPr="00C90BE3">
        <w:tab/>
        <w:t>170</w:t>
      </w:r>
      <w:r w:rsidRPr="00C90BE3">
        <w:tab/>
      </w:r>
      <w:r w:rsidRPr="00C90BE3">
        <w:tab/>
        <w:t xml:space="preserve">   53.51</w:t>
      </w:r>
      <w:r w:rsidRPr="00C90BE3">
        <w:tab/>
        <w:t xml:space="preserve"> 1:47.71</w:t>
      </w:r>
      <w:r w:rsidRPr="00C90BE3">
        <w:tab/>
        <w:t xml:space="preserve"> 2:52.83</w:t>
      </w:r>
    </w:p>
    <w:p w:rsidR="00B14D2C" w:rsidRPr="00C90BE3" w:rsidRDefault="00B14D2C" w:rsidP="00B14D2C">
      <w:pPr>
        <w:pStyle w:val="PlaceEven"/>
      </w:pPr>
      <w:r w:rsidRPr="00C90BE3">
        <w:t>11.</w:t>
      </w:r>
      <w:r w:rsidRPr="00C90BE3">
        <w:tab/>
        <w:t>Matilda Smith</w:t>
      </w:r>
      <w:r w:rsidRPr="00C90BE3">
        <w:tab/>
        <w:t>10</w:t>
      </w:r>
      <w:r w:rsidRPr="00C90BE3">
        <w:tab/>
        <w:t>Co Sund'land</w:t>
      </w:r>
      <w:r w:rsidRPr="00C90BE3">
        <w:tab/>
      </w:r>
      <w:r w:rsidRPr="00C90BE3">
        <w:tab/>
        <w:t xml:space="preserve"> 3:40.81</w:t>
      </w:r>
      <w:r w:rsidRPr="00C90BE3">
        <w:tab/>
      </w:r>
      <w:r w:rsidRPr="00C90BE3">
        <w:tab/>
      </w:r>
      <w:r w:rsidRPr="00C90BE3">
        <w:tab/>
        <w:t>168</w:t>
      </w:r>
      <w:r w:rsidRPr="00C90BE3">
        <w:tab/>
      </w:r>
      <w:r w:rsidRPr="00C90BE3">
        <w:tab/>
        <w:t xml:space="preserve">   50.07</w:t>
      </w:r>
      <w:r w:rsidRPr="00C90BE3">
        <w:tab/>
        <w:t xml:space="preserve"> 1:47.88</w:t>
      </w:r>
      <w:r w:rsidRPr="00C90BE3">
        <w:tab/>
        <w:t xml:space="preserve"> 2:52.54</w:t>
      </w:r>
    </w:p>
    <w:p w:rsidR="00B14D2C" w:rsidRPr="00C90BE3" w:rsidRDefault="00B14D2C" w:rsidP="00B14D2C">
      <w:pPr>
        <w:pStyle w:val="PlaceEven"/>
      </w:pPr>
      <w:r w:rsidRPr="00C90BE3">
        <w:t>12.</w:t>
      </w:r>
      <w:r w:rsidRPr="00C90BE3">
        <w:tab/>
        <w:t>Millie Urwin</w:t>
      </w:r>
      <w:r w:rsidRPr="00C90BE3">
        <w:tab/>
        <w:t>10</w:t>
      </w:r>
      <w:r w:rsidRPr="00C90BE3">
        <w:tab/>
        <w:t>Gates &amp;Whick</w:t>
      </w:r>
      <w:r w:rsidRPr="00C90BE3">
        <w:tab/>
      </w:r>
      <w:r w:rsidRPr="00C90BE3">
        <w:tab/>
        <w:t xml:space="preserve"> 3:50.61</w:t>
      </w:r>
      <w:r w:rsidRPr="00C90BE3">
        <w:tab/>
      </w:r>
      <w:r w:rsidRPr="00C90BE3">
        <w:tab/>
      </w:r>
      <w:r w:rsidRPr="00C90BE3">
        <w:tab/>
        <w:t>147</w:t>
      </w:r>
      <w:r w:rsidRPr="00C90BE3">
        <w:tab/>
      </w:r>
      <w:r w:rsidRPr="00C90BE3">
        <w:tab/>
        <w:t xml:space="preserve">   54.21</w:t>
      </w:r>
      <w:r w:rsidRPr="00C90BE3">
        <w:tab/>
        <w:t xml:space="preserve"> 1:52.42</w:t>
      </w:r>
      <w:r w:rsidRPr="00C90BE3">
        <w:tab/>
        <w:t xml:space="preserve"> 3:00.74</w:t>
      </w:r>
    </w:p>
    <w:p w:rsidR="00B14D2C" w:rsidRPr="00C90BE3" w:rsidRDefault="00B14D2C" w:rsidP="00B14D2C">
      <w:pPr>
        <w:pStyle w:val="PlaceEven"/>
      </w:pPr>
      <w:r w:rsidRPr="00C90BE3">
        <w:t>13.</w:t>
      </w:r>
      <w:r w:rsidRPr="00C90BE3">
        <w:tab/>
        <w:t>Gracie Graham</w:t>
      </w:r>
      <w:r w:rsidRPr="00C90BE3">
        <w:tab/>
        <w:t>10</w:t>
      </w:r>
      <w:r w:rsidRPr="00C90BE3">
        <w:tab/>
        <w:t>Morpeth</w:t>
      </w:r>
      <w:r w:rsidRPr="00C90BE3">
        <w:tab/>
      </w:r>
      <w:r w:rsidRPr="00C90BE3">
        <w:tab/>
        <w:t xml:space="preserve"> 3:52.70</w:t>
      </w:r>
      <w:r w:rsidRPr="00C90BE3">
        <w:tab/>
      </w:r>
      <w:r w:rsidRPr="00C90BE3">
        <w:tab/>
      </w:r>
      <w:r w:rsidRPr="00C90BE3">
        <w:tab/>
        <w:t>143</w:t>
      </w:r>
      <w:r w:rsidRPr="00C90BE3">
        <w:tab/>
      </w:r>
      <w:r w:rsidRPr="00C90BE3">
        <w:tab/>
        <w:t xml:space="preserve">   58.19</w:t>
      </w:r>
      <w:r w:rsidRPr="00C90BE3">
        <w:tab/>
        <w:t xml:space="preserve"> 1:56.72</w:t>
      </w:r>
      <w:r w:rsidRPr="00C90BE3">
        <w:tab/>
        <w:t xml:space="preserve"> 3:03.79</w:t>
      </w:r>
    </w:p>
    <w:p w:rsidR="00B14D2C" w:rsidRPr="00C90BE3" w:rsidRDefault="00B14D2C" w:rsidP="00B14D2C">
      <w:pPr>
        <w:pStyle w:val="PlaceEven"/>
      </w:pPr>
      <w:r w:rsidRPr="00C90BE3">
        <w:t>14.</w:t>
      </w:r>
      <w:r w:rsidRPr="00C90BE3">
        <w:tab/>
        <w:t>Halle Billingham</w:t>
      </w:r>
      <w:r w:rsidRPr="00C90BE3">
        <w:tab/>
        <w:t>10</w:t>
      </w:r>
      <w:r w:rsidRPr="00C90BE3">
        <w:tab/>
        <w:t>Gates &amp;Whick</w:t>
      </w:r>
      <w:r w:rsidRPr="00C90BE3">
        <w:tab/>
      </w:r>
      <w:r w:rsidRPr="00C90BE3">
        <w:tab/>
        <w:t xml:space="preserve"> 3:58.46</w:t>
      </w:r>
      <w:r w:rsidRPr="00C90BE3">
        <w:tab/>
      </w:r>
      <w:r w:rsidRPr="00C90BE3">
        <w:tab/>
      </w:r>
      <w:r w:rsidRPr="00C90BE3">
        <w:tab/>
        <w:t>133</w:t>
      </w:r>
      <w:r w:rsidRPr="00C90BE3">
        <w:tab/>
      </w:r>
      <w:r w:rsidRPr="00C90BE3">
        <w:tab/>
        <w:t xml:space="preserve">   57.60</w:t>
      </w:r>
      <w:r w:rsidRPr="00C90BE3">
        <w:tab/>
        <w:t xml:space="preserve"> 1:55.05</w:t>
      </w:r>
      <w:r w:rsidRPr="00C90BE3">
        <w:tab/>
        <w:t xml:space="preserve"> 3:12.84</w:t>
      </w:r>
    </w:p>
    <w:p w:rsidR="00B14D2C" w:rsidRPr="00C90BE3" w:rsidRDefault="00B14D2C" w:rsidP="00B14D2C">
      <w:pPr>
        <w:pStyle w:val="PlaceEven"/>
      </w:pPr>
      <w:r w:rsidRPr="00C90BE3">
        <w:t>15.</w:t>
      </w:r>
      <w:r w:rsidRPr="00C90BE3">
        <w:tab/>
        <w:t>Lacey Davison</w:t>
      </w:r>
      <w:r w:rsidRPr="00C90BE3">
        <w:tab/>
        <w:t>10</w:t>
      </w:r>
      <w:r w:rsidRPr="00C90BE3">
        <w:tab/>
        <w:t>Co Sund'land</w:t>
      </w:r>
      <w:r w:rsidRPr="00C90BE3">
        <w:tab/>
      </w:r>
      <w:r w:rsidRPr="00C90BE3">
        <w:tab/>
        <w:t xml:space="preserve"> 4:05.54</w:t>
      </w:r>
      <w:r w:rsidRPr="00C90BE3">
        <w:tab/>
      </w:r>
      <w:r w:rsidRPr="00C90BE3">
        <w:tab/>
      </w:r>
      <w:r w:rsidRPr="00C90BE3">
        <w:tab/>
        <w:t>122</w:t>
      </w:r>
      <w:r w:rsidRPr="00C90BE3">
        <w:tab/>
      </w:r>
      <w:r w:rsidRPr="00C90BE3">
        <w:tab/>
        <w:t xml:space="preserve"> 1:01.48</w:t>
      </w:r>
      <w:r w:rsidRPr="00C90BE3">
        <w:tab/>
        <w:t xml:space="preserve"> 2:01.11</w:t>
      </w:r>
      <w:r w:rsidRPr="00C90BE3">
        <w:tab/>
        <w:t xml:space="preserve"> 3:15.54</w:t>
      </w:r>
    </w:p>
    <w:p w:rsidR="00B14D2C" w:rsidRPr="00C90BE3" w:rsidRDefault="00B14D2C" w:rsidP="00B14D2C">
      <w:pPr>
        <w:pStyle w:val="PlaceEven"/>
      </w:pPr>
      <w:r w:rsidRPr="00C90BE3">
        <w:t xml:space="preserve"> </w:t>
      </w:r>
      <w:r w:rsidRPr="00C90BE3">
        <w:tab/>
        <w:t>Jasmine Fenwick</w:t>
      </w:r>
      <w:r w:rsidRPr="00C90BE3">
        <w:tab/>
        <w:t>10</w:t>
      </w:r>
      <w:r w:rsidRPr="00C90BE3">
        <w:tab/>
        <w:t>Gates &amp;Whick</w:t>
      </w:r>
      <w:r w:rsidRPr="00C90BE3">
        <w:tab/>
      </w:r>
      <w:r w:rsidRPr="00C90BE3">
        <w:tab/>
        <w:t xml:space="preserve">DQ </w:t>
      </w:r>
      <w:r w:rsidRPr="00C90BE3">
        <w:pgNum/>
      </w:r>
      <w:r w:rsidRPr="00C90BE3">
        <w:t xml:space="preserve">     </w:t>
      </w:r>
      <w:r w:rsidRPr="00C90BE3">
        <w:tab/>
      </w:r>
      <w:r w:rsidRPr="00C90BE3">
        <w:tab/>
      </w:r>
      <w:r w:rsidRPr="00C90BE3">
        <w:tab/>
      </w:r>
      <w:r w:rsidRPr="00C90BE3">
        <w:tab/>
      </w:r>
      <w:r w:rsidRPr="00C90BE3">
        <w:tab/>
      </w:r>
      <w:r w:rsidRPr="00C90BE3">
        <w:tab/>
      </w:r>
      <w:r w:rsidRPr="00C90BE3">
        <w:tab/>
      </w:r>
    </w:p>
    <w:p w:rsidR="00B14D2C" w:rsidRPr="00C90BE3" w:rsidRDefault="00B14D2C" w:rsidP="00B14D2C">
      <w:pPr>
        <w:pStyle w:val="PlaceEven"/>
      </w:pPr>
      <w:r w:rsidRPr="00C90BE3">
        <w:t xml:space="preserve"> </w:t>
      </w:r>
      <w:r w:rsidRPr="00C90BE3">
        <w:tab/>
        <w:t>Aoife Cummings</w:t>
      </w:r>
      <w:r w:rsidRPr="00C90BE3">
        <w:tab/>
        <w:t>10</w:t>
      </w:r>
      <w:r w:rsidRPr="00C90BE3">
        <w:tab/>
        <w:t>Gates &amp;Whick</w:t>
      </w:r>
      <w:r w:rsidRPr="00C90BE3">
        <w:tab/>
      </w:r>
      <w:r w:rsidRPr="00C90BE3">
        <w:tab/>
        <w:t xml:space="preserve">DQ </w:t>
      </w:r>
      <w:r w:rsidRPr="00C90BE3">
        <w:pgNum/>
      </w:r>
      <w:r w:rsidRPr="00C90BE3">
        <w:t xml:space="preserve">     </w:t>
      </w:r>
      <w:r w:rsidRPr="00C90BE3">
        <w:tab/>
      </w:r>
      <w:r w:rsidRPr="00C90BE3">
        <w:tab/>
      </w:r>
      <w:r w:rsidRPr="00C90BE3">
        <w:tab/>
      </w:r>
      <w:r w:rsidRPr="00C90BE3">
        <w:tab/>
      </w:r>
      <w:r w:rsidRPr="00C90BE3">
        <w:tab/>
      </w:r>
      <w:r w:rsidRPr="00C90BE3">
        <w:tab/>
      </w:r>
      <w:r w:rsidRPr="00C90BE3">
        <w:tab/>
      </w:r>
    </w:p>
    <w:p w:rsidR="00B14D2C" w:rsidRPr="00C90BE3" w:rsidRDefault="00B14D2C" w:rsidP="00B14D2C">
      <w:pPr>
        <w:pStyle w:val="AgeGroupHeader"/>
      </w:pPr>
      <w:r w:rsidRPr="00C90BE3">
        <w:t xml:space="preserve">11 Yrs </w:t>
      </w:r>
      <w:r>
        <w:t>Age Group</w:t>
      </w:r>
      <w:r w:rsidRPr="00C90BE3">
        <w:t xml:space="preserve"> - Full Results</w:t>
      </w:r>
    </w:p>
    <w:p w:rsidR="00B14D2C" w:rsidRPr="00C90BE3" w:rsidRDefault="00B14D2C" w:rsidP="00B14D2C">
      <w:pPr>
        <w:pStyle w:val="PlaceHeader"/>
      </w:pPr>
      <w:r>
        <w:t>Place</w:t>
      </w:r>
      <w:r w:rsidRPr="00C90BE3">
        <w:tab/>
        <w:t>Name</w:t>
      </w:r>
      <w:r w:rsidRPr="00C90BE3">
        <w:tab/>
        <w:t>AaD</w:t>
      </w:r>
      <w:r w:rsidRPr="00C90BE3">
        <w:tab/>
        <w:t>Club</w:t>
      </w:r>
      <w:r w:rsidRPr="00C90BE3">
        <w:tab/>
      </w:r>
      <w:r w:rsidRPr="00C90BE3">
        <w:tab/>
        <w:t>Time</w:t>
      </w:r>
      <w:r w:rsidRPr="00C90BE3">
        <w:tab/>
      </w:r>
      <w:r w:rsidRPr="00C90BE3">
        <w:tab/>
      </w:r>
      <w:r w:rsidRPr="00C90BE3">
        <w:tab/>
        <w:t>FINA Pt</w:t>
      </w:r>
      <w:r w:rsidRPr="00C90BE3">
        <w:tab/>
      </w:r>
      <w:r w:rsidRPr="00C90BE3">
        <w:tab/>
        <w:t>50</w:t>
      </w:r>
      <w:r w:rsidRPr="00C90BE3">
        <w:tab/>
        <w:t>100</w:t>
      </w:r>
      <w:r w:rsidRPr="00C90BE3">
        <w:tab/>
        <w:t>150</w:t>
      </w:r>
    </w:p>
    <w:p w:rsidR="00B14D2C" w:rsidRPr="00C90BE3" w:rsidRDefault="00B14D2C" w:rsidP="00B14D2C">
      <w:pPr>
        <w:pStyle w:val="PlaceEven"/>
      </w:pPr>
      <w:r w:rsidRPr="00C90BE3">
        <w:t>1.</w:t>
      </w:r>
      <w:r w:rsidRPr="00C90BE3">
        <w:tab/>
        <w:t>Chloe Brown</w:t>
      </w:r>
      <w:r w:rsidRPr="00C90BE3">
        <w:tab/>
        <w:t>11</w:t>
      </w:r>
      <w:r w:rsidRPr="00C90BE3">
        <w:tab/>
        <w:t>Newcastle</w:t>
      </w:r>
      <w:r w:rsidRPr="00C90BE3">
        <w:tab/>
      </w:r>
      <w:r w:rsidRPr="00C90BE3">
        <w:tab/>
        <w:t xml:space="preserve"> 3:00.06</w:t>
      </w:r>
      <w:r w:rsidRPr="00C90BE3">
        <w:tab/>
      </w:r>
      <w:r w:rsidRPr="00C90BE3">
        <w:tab/>
      </w:r>
      <w:r w:rsidRPr="00C90BE3">
        <w:tab/>
        <w:t>309</w:t>
      </w:r>
      <w:r w:rsidRPr="00C90BE3">
        <w:tab/>
      </w:r>
      <w:r w:rsidRPr="00C90BE3">
        <w:tab/>
        <w:t xml:space="preserve">   42.42</w:t>
      </w:r>
      <w:r w:rsidRPr="00C90BE3">
        <w:tab/>
        <w:t xml:space="preserve"> 1:28.00</w:t>
      </w:r>
      <w:r w:rsidRPr="00C90BE3">
        <w:tab/>
        <w:t xml:space="preserve"> 2:20.28</w:t>
      </w:r>
    </w:p>
    <w:p w:rsidR="00B14D2C" w:rsidRPr="00C90BE3" w:rsidRDefault="00B14D2C" w:rsidP="00B14D2C">
      <w:pPr>
        <w:pStyle w:val="PlaceEven"/>
      </w:pPr>
      <w:r w:rsidRPr="00C90BE3">
        <w:t>2.</w:t>
      </w:r>
      <w:r w:rsidRPr="00C90BE3">
        <w:tab/>
        <w:t>Hannah McTernan</w:t>
      </w:r>
      <w:r w:rsidRPr="00C90BE3">
        <w:tab/>
        <w:t>11</w:t>
      </w:r>
      <w:r w:rsidRPr="00C90BE3">
        <w:tab/>
        <w:t>Newcastle</w:t>
      </w:r>
      <w:r w:rsidRPr="00C90BE3">
        <w:tab/>
      </w:r>
      <w:r w:rsidRPr="00C90BE3">
        <w:tab/>
        <w:t xml:space="preserve"> 3:15.86</w:t>
      </w:r>
      <w:r w:rsidRPr="00C90BE3">
        <w:tab/>
      </w:r>
      <w:r w:rsidRPr="00C90BE3">
        <w:tab/>
      </w:r>
      <w:r w:rsidRPr="00C90BE3">
        <w:tab/>
        <w:t>240</w:t>
      </w:r>
      <w:r w:rsidRPr="00C90BE3">
        <w:tab/>
      </w:r>
      <w:r w:rsidRPr="00C90BE3">
        <w:tab/>
        <w:t xml:space="preserve">   43.92</w:t>
      </w:r>
      <w:r w:rsidRPr="00C90BE3">
        <w:tab/>
        <w:t xml:space="preserve"> 1:30.89</w:t>
      </w:r>
      <w:r w:rsidRPr="00C90BE3">
        <w:tab/>
        <w:t xml:space="preserve"> 2:33.57</w:t>
      </w:r>
    </w:p>
    <w:p w:rsidR="00B14D2C" w:rsidRPr="00C90BE3" w:rsidRDefault="00B14D2C" w:rsidP="00B14D2C">
      <w:pPr>
        <w:pStyle w:val="PlaceEven"/>
      </w:pPr>
      <w:r w:rsidRPr="00C90BE3">
        <w:t>3.</w:t>
      </w:r>
      <w:r w:rsidRPr="00C90BE3">
        <w:tab/>
        <w:t>Emily Ivison</w:t>
      </w:r>
      <w:r w:rsidRPr="00C90BE3">
        <w:tab/>
        <w:t>11</w:t>
      </w:r>
      <w:r w:rsidRPr="00C90BE3">
        <w:tab/>
        <w:t>Newcastle</w:t>
      </w:r>
      <w:r w:rsidRPr="00C90BE3">
        <w:tab/>
      </w:r>
      <w:r w:rsidRPr="00C90BE3">
        <w:tab/>
        <w:t xml:space="preserve"> 3:18.02</w:t>
      </w:r>
      <w:r w:rsidRPr="00C90BE3">
        <w:tab/>
      </w:r>
      <w:r w:rsidRPr="00C90BE3">
        <w:tab/>
      </w:r>
      <w:r w:rsidRPr="00C90BE3">
        <w:tab/>
        <w:t>233</w:t>
      </w:r>
      <w:r w:rsidRPr="00C90BE3">
        <w:tab/>
      </w:r>
      <w:r w:rsidRPr="00C90BE3">
        <w:tab/>
        <w:t xml:space="preserve">   44.32</w:t>
      </w:r>
      <w:r w:rsidRPr="00C90BE3">
        <w:tab/>
        <w:t xml:space="preserve"> 1:35.88</w:t>
      </w:r>
      <w:r w:rsidRPr="00C90BE3">
        <w:tab/>
        <w:t xml:space="preserve"> 2:34.69</w:t>
      </w:r>
    </w:p>
    <w:p w:rsidR="00B14D2C" w:rsidRPr="00C90BE3" w:rsidRDefault="00B14D2C" w:rsidP="00B14D2C">
      <w:pPr>
        <w:pStyle w:val="PlaceEven"/>
      </w:pPr>
      <w:r w:rsidRPr="00C90BE3">
        <w:t>4.</w:t>
      </w:r>
      <w:r w:rsidRPr="00C90BE3">
        <w:tab/>
        <w:t>Chloe Robinson</w:t>
      </w:r>
      <w:r w:rsidRPr="00C90BE3">
        <w:tab/>
        <w:t>11</w:t>
      </w:r>
      <w:r w:rsidRPr="00C90BE3">
        <w:tab/>
        <w:t>Morpeth</w:t>
      </w:r>
      <w:r w:rsidRPr="00C90BE3">
        <w:tab/>
      </w:r>
      <w:r w:rsidRPr="00C90BE3">
        <w:tab/>
        <w:t xml:space="preserve"> 3:18.18</w:t>
      </w:r>
      <w:r w:rsidRPr="00C90BE3">
        <w:tab/>
      </w:r>
      <w:r w:rsidRPr="00C90BE3">
        <w:tab/>
      </w:r>
      <w:r w:rsidRPr="00C90BE3">
        <w:tab/>
        <w:t>232</w:t>
      </w:r>
      <w:r w:rsidRPr="00C90BE3">
        <w:tab/>
      </w:r>
      <w:r w:rsidRPr="00C90BE3">
        <w:tab/>
        <w:t xml:space="preserve">   42.86</w:t>
      </w:r>
      <w:r w:rsidRPr="00C90BE3">
        <w:tab/>
        <w:t xml:space="preserve"> 1:34.66</w:t>
      </w:r>
      <w:r w:rsidRPr="00C90BE3">
        <w:tab/>
        <w:t xml:space="preserve"> 2:34.13</w:t>
      </w:r>
    </w:p>
    <w:p w:rsidR="00B14D2C" w:rsidRPr="00C90BE3" w:rsidRDefault="00B14D2C" w:rsidP="00B14D2C">
      <w:pPr>
        <w:pStyle w:val="PlaceEven"/>
      </w:pPr>
      <w:r w:rsidRPr="00C90BE3">
        <w:t>5.</w:t>
      </w:r>
      <w:r w:rsidRPr="00C90BE3">
        <w:tab/>
        <w:t>Gracey Donnison</w:t>
      </w:r>
      <w:r w:rsidRPr="00C90BE3">
        <w:tab/>
        <w:t>11</w:t>
      </w:r>
      <w:r w:rsidRPr="00C90BE3">
        <w:tab/>
        <w:t>Morpeth</w:t>
      </w:r>
      <w:r w:rsidRPr="00C90BE3">
        <w:tab/>
      </w:r>
      <w:r w:rsidRPr="00C90BE3">
        <w:tab/>
        <w:t xml:space="preserve"> 3:25.86</w:t>
      </w:r>
      <w:r w:rsidRPr="00C90BE3">
        <w:tab/>
      </w:r>
      <w:r w:rsidRPr="00C90BE3">
        <w:tab/>
      </w:r>
      <w:r w:rsidRPr="00C90BE3">
        <w:tab/>
        <w:t>207</w:t>
      </w:r>
      <w:r w:rsidRPr="00C90BE3">
        <w:tab/>
      </w:r>
      <w:r w:rsidRPr="00C90BE3">
        <w:tab/>
        <w:t xml:space="preserve">   50.73</w:t>
      </w:r>
      <w:r w:rsidRPr="00C90BE3">
        <w:tab/>
        <w:t xml:space="preserve"> 1:40.88</w:t>
      </w:r>
      <w:r w:rsidRPr="00C90BE3">
        <w:tab/>
        <w:t xml:space="preserve"> 2:41.52</w:t>
      </w:r>
    </w:p>
    <w:p w:rsidR="00B14D2C" w:rsidRPr="00C90BE3" w:rsidRDefault="00B14D2C" w:rsidP="00B14D2C">
      <w:pPr>
        <w:pStyle w:val="PlaceEven"/>
      </w:pPr>
      <w:r w:rsidRPr="00C90BE3">
        <w:t>6.</w:t>
      </w:r>
      <w:r w:rsidRPr="00C90BE3">
        <w:tab/>
        <w:t>Ellie Armory</w:t>
      </w:r>
      <w:r w:rsidRPr="00C90BE3">
        <w:tab/>
        <w:t>11</w:t>
      </w:r>
      <w:r w:rsidRPr="00C90BE3">
        <w:tab/>
        <w:t>Gates &amp;Whick</w:t>
      </w:r>
      <w:r w:rsidRPr="00C90BE3">
        <w:tab/>
      </w:r>
      <w:r w:rsidRPr="00C90BE3">
        <w:tab/>
        <w:t xml:space="preserve"> 3:27.59</w:t>
      </w:r>
      <w:r w:rsidRPr="00C90BE3">
        <w:tab/>
      </w:r>
      <w:r w:rsidRPr="00C90BE3">
        <w:tab/>
      </w:r>
      <w:r w:rsidRPr="00C90BE3">
        <w:tab/>
        <w:t>202</w:t>
      </w:r>
      <w:r w:rsidRPr="00C90BE3">
        <w:tab/>
      </w:r>
      <w:r w:rsidRPr="00C90BE3">
        <w:tab/>
        <w:t xml:space="preserve">   47.38</w:t>
      </w:r>
      <w:r w:rsidRPr="00C90BE3">
        <w:tab/>
        <w:t xml:space="preserve"> 1:39.31</w:t>
      </w:r>
      <w:r w:rsidRPr="00C90BE3">
        <w:tab/>
        <w:t xml:space="preserve"> 2:41.55</w:t>
      </w:r>
    </w:p>
    <w:p w:rsidR="00B14D2C" w:rsidRPr="00C90BE3" w:rsidRDefault="00B14D2C" w:rsidP="00B14D2C">
      <w:pPr>
        <w:pStyle w:val="PlaceEven"/>
      </w:pPr>
      <w:r w:rsidRPr="00C90BE3">
        <w:t>7.</w:t>
      </w:r>
      <w:r w:rsidRPr="00C90BE3">
        <w:tab/>
        <w:t>Scarlett Reavley</w:t>
      </w:r>
      <w:r w:rsidRPr="00C90BE3">
        <w:tab/>
        <w:t>11</w:t>
      </w:r>
      <w:r w:rsidRPr="00C90BE3">
        <w:tab/>
        <w:t>Co Sund'land</w:t>
      </w:r>
      <w:r w:rsidRPr="00C90BE3">
        <w:tab/>
      </w:r>
      <w:r w:rsidRPr="00C90BE3">
        <w:tab/>
        <w:t xml:space="preserve"> 3:28.67</w:t>
      </w:r>
      <w:r w:rsidRPr="00C90BE3">
        <w:tab/>
      </w:r>
      <w:r w:rsidRPr="00C90BE3">
        <w:tab/>
      </w:r>
      <w:r w:rsidRPr="00C90BE3">
        <w:tab/>
        <w:t>199</w:t>
      </w:r>
      <w:r w:rsidRPr="00C90BE3">
        <w:tab/>
      </w:r>
      <w:r w:rsidRPr="00C90BE3">
        <w:tab/>
        <w:t xml:space="preserve">   47.81</w:t>
      </w:r>
      <w:r w:rsidRPr="00C90BE3">
        <w:tab/>
        <w:t xml:space="preserve"> 1:37.67</w:t>
      </w:r>
      <w:r w:rsidRPr="00C90BE3">
        <w:tab/>
        <w:t xml:space="preserve"> 2:40.77</w:t>
      </w:r>
    </w:p>
    <w:p w:rsidR="00B14D2C" w:rsidRPr="00C90BE3" w:rsidRDefault="00B14D2C" w:rsidP="00B14D2C">
      <w:pPr>
        <w:pStyle w:val="PlaceEven"/>
      </w:pPr>
      <w:r w:rsidRPr="00C90BE3">
        <w:t>8.</w:t>
      </w:r>
      <w:r w:rsidRPr="00C90BE3">
        <w:tab/>
        <w:t>Zara Scott</w:t>
      </w:r>
      <w:r w:rsidRPr="00C90BE3">
        <w:tab/>
        <w:t>11</w:t>
      </w:r>
      <w:r w:rsidRPr="00C90BE3">
        <w:tab/>
        <w:t>Morpeth</w:t>
      </w:r>
      <w:r w:rsidRPr="00C90BE3">
        <w:tab/>
      </w:r>
      <w:r w:rsidRPr="00C90BE3">
        <w:tab/>
        <w:t xml:space="preserve"> 3:33.66</w:t>
      </w:r>
      <w:r w:rsidRPr="00C90BE3">
        <w:tab/>
      </w:r>
      <w:r w:rsidRPr="00C90BE3">
        <w:tab/>
      </w:r>
      <w:r w:rsidRPr="00C90BE3">
        <w:tab/>
        <w:t>185</w:t>
      </w:r>
      <w:r w:rsidRPr="00C90BE3">
        <w:tab/>
      </w:r>
      <w:r w:rsidRPr="00C90BE3">
        <w:tab/>
        <w:t xml:space="preserve">   50.19</w:t>
      </w:r>
      <w:r w:rsidRPr="00C90BE3">
        <w:tab/>
        <w:t xml:space="preserve"> 1:45.94</w:t>
      </w:r>
      <w:r w:rsidRPr="00C90BE3">
        <w:tab/>
        <w:t xml:space="preserve"> 2:49.43</w:t>
      </w:r>
    </w:p>
    <w:p w:rsidR="00B14D2C" w:rsidRPr="00C90BE3" w:rsidRDefault="00B14D2C" w:rsidP="00B14D2C">
      <w:pPr>
        <w:pStyle w:val="PlaceEven"/>
      </w:pPr>
      <w:r w:rsidRPr="00C90BE3">
        <w:t>9.</w:t>
      </w:r>
      <w:r w:rsidRPr="00C90BE3">
        <w:tab/>
        <w:t>Eve Chandler</w:t>
      </w:r>
      <w:r w:rsidRPr="00C90BE3">
        <w:tab/>
        <w:t>11</w:t>
      </w:r>
      <w:r w:rsidRPr="00C90BE3">
        <w:tab/>
        <w:t>Gates &amp;Whick</w:t>
      </w:r>
      <w:r w:rsidRPr="00C90BE3">
        <w:tab/>
      </w:r>
      <w:r w:rsidRPr="00C90BE3">
        <w:tab/>
        <w:t xml:space="preserve"> 3:37.31</w:t>
      </w:r>
      <w:r w:rsidRPr="00C90BE3">
        <w:tab/>
      </w:r>
      <w:r w:rsidRPr="00C90BE3">
        <w:tab/>
      </w:r>
      <w:r w:rsidRPr="00C90BE3">
        <w:tab/>
        <w:t>176</w:t>
      </w:r>
      <w:r w:rsidRPr="00C90BE3">
        <w:tab/>
      </w:r>
      <w:r w:rsidRPr="00C90BE3">
        <w:tab/>
        <w:t xml:space="preserve">   49.73</w:t>
      </w:r>
      <w:r w:rsidRPr="00C90BE3">
        <w:tab/>
        <w:t xml:space="preserve"> 1:43.09</w:t>
      </w:r>
      <w:r w:rsidRPr="00C90BE3">
        <w:tab/>
        <w:t xml:space="preserve"> 2:47.60</w:t>
      </w:r>
    </w:p>
    <w:p w:rsidR="00B14D2C" w:rsidRPr="00C90BE3" w:rsidRDefault="00B14D2C" w:rsidP="00B14D2C">
      <w:pPr>
        <w:pStyle w:val="PlaceEven"/>
      </w:pPr>
      <w:r w:rsidRPr="00C90BE3">
        <w:t>10.</w:t>
      </w:r>
      <w:r w:rsidRPr="00C90BE3">
        <w:tab/>
        <w:t>Lily Cross</w:t>
      </w:r>
      <w:r w:rsidRPr="00C90BE3">
        <w:tab/>
        <w:t>11</w:t>
      </w:r>
      <w:r w:rsidRPr="00C90BE3">
        <w:tab/>
        <w:t>Morpeth</w:t>
      </w:r>
      <w:r w:rsidRPr="00C90BE3">
        <w:tab/>
      </w:r>
      <w:r w:rsidRPr="00C90BE3">
        <w:tab/>
        <w:t xml:space="preserve"> 3:38.11</w:t>
      </w:r>
      <w:r w:rsidRPr="00C90BE3">
        <w:tab/>
      </w:r>
      <w:r w:rsidRPr="00C90BE3">
        <w:tab/>
      </w:r>
      <w:r w:rsidRPr="00C90BE3">
        <w:tab/>
        <w:t>174</w:t>
      </w:r>
      <w:r w:rsidRPr="00C90BE3">
        <w:tab/>
      </w:r>
      <w:r w:rsidRPr="00C90BE3">
        <w:tab/>
        <w:t xml:space="preserve">   48.73</w:t>
      </w:r>
      <w:r w:rsidRPr="00C90BE3">
        <w:tab/>
        <w:t xml:space="preserve"> 1:43.07</w:t>
      </w:r>
      <w:r w:rsidRPr="00C90BE3">
        <w:tab/>
        <w:t xml:space="preserve"> 2:46.86</w:t>
      </w:r>
    </w:p>
    <w:p w:rsidR="00B14D2C" w:rsidRDefault="00B14D2C" w:rsidP="00B14D2C">
      <w:pPr>
        <w:pStyle w:val="PlaceEven"/>
      </w:pPr>
      <w:r w:rsidRPr="00C90BE3">
        <w:t>11.</w:t>
      </w:r>
      <w:r w:rsidRPr="00C90BE3">
        <w:tab/>
        <w:t>Sophie Angus</w:t>
      </w:r>
      <w:r w:rsidRPr="00C90BE3">
        <w:tab/>
        <w:t>11</w:t>
      </w:r>
      <w:r w:rsidRPr="00C90BE3">
        <w:tab/>
        <w:t>Gates &amp;Whick</w:t>
      </w:r>
      <w:r w:rsidRPr="00C90BE3">
        <w:tab/>
      </w:r>
      <w:r w:rsidRPr="00C90BE3">
        <w:tab/>
        <w:t xml:space="preserve"> 3:38.62</w:t>
      </w:r>
      <w:r w:rsidRPr="00C90BE3">
        <w:tab/>
      </w:r>
      <w:r w:rsidRPr="00C90BE3">
        <w:tab/>
      </w:r>
      <w:r w:rsidRPr="00C90BE3">
        <w:tab/>
        <w:t>173</w:t>
      </w:r>
      <w:r w:rsidRPr="00C90BE3">
        <w:tab/>
      </w:r>
      <w:r w:rsidRPr="00C90BE3">
        <w:tab/>
        <w:t xml:space="preserve">   55.61</w:t>
      </w:r>
      <w:r w:rsidRPr="00C90BE3">
        <w:tab/>
        <w:t xml:space="preserve"> 1:49.54</w:t>
      </w:r>
      <w:r w:rsidRPr="00C90BE3">
        <w:tab/>
        <w:t xml:space="preserve"> 2:54.95</w:t>
      </w:r>
    </w:p>
    <w:p w:rsidR="00821D43" w:rsidRDefault="00821D43" w:rsidP="00B14D2C">
      <w:pPr>
        <w:pStyle w:val="SplitLong"/>
      </w:pPr>
    </w:p>
    <w:p w:rsidR="00821D43" w:rsidRDefault="00821D43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21D43" w:rsidRDefault="00821D43" w:rsidP="00B14D2C">
      <w:pPr>
        <w:pStyle w:val="SplitLong"/>
      </w:pPr>
    </w:p>
    <w:p w:rsidR="00821D43" w:rsidRPr="00872065" w:rsidRDefault="00821D43" w:rsidP="00821D43">
      <w:pPr>
        <w:pStyle w:val="EventHeader"/>
      </w:pPr>
      <w:r>
        <w:t>EVENT</w:t>
      </w:r>
      <w:r w:rsidRPr="00872065">
        <w:t xml:space="preserve"> 107 Boy 08/11 Yrs 50m Backstroke       </w:t>
      </w:r>
    </w:p>
    <w:p w:rsidR="00821D43" w:rsidRPr="00872065" w:rsidRDefault="00821D43" w:rsidP="00821D43">
      <w:pPr>
        <w:pStyle w:val="AgeGroupHeader"/>
      </w:pPr>
      <w:r w:rsidRPr="00872065">
        <w:t xml:space="preserve">08 Yrs </w:t>
      </w:r>
      <w:r>
        <w:t>Age Group</w:t>
      </w:r>
      <w:r w:rsidRPr="00872065">
        <w:t xml:space="preserve"> - Full Results</w:t>
      </w:r>
    </w:p>
    <w:p w:rsidR="00821D43" w:rsidRPr="00872065" w:rsidRDefault="00821D43" w:rsidP="00821D43">
      <w:pPr>
        <w:pStyle w:val="PlaceHeader"/>
      </w:pPr>
      <w:r>
        <w:t>Place</w:t>
      </w:r>
      <w:r w:rsidRPr="00872065">
        <w:tab/>
        <w:t>Name</w:t>
      </w:r>
      <w:r w:rsidRPr="00872065">
        <w:tab/>
        <w:t>AaD</w:t>
      </w:r>
      <w:r w:rsidRPr="00872065">
        <w:tab/>
        <w:t>Club</w:t>
      </w:r>
      <w:r w:rsidRPr="00872065">
        <w:tab/>
      </w:r>
      <w:r w:rsidRPr="00872065">
        <w:tab/>
        <w:t>Time</w:t>
      </w:r>
      <w:r w:rsidRPr="00872065">
        <w:tab/>
      </w:r>
      <w:r w:rsidRPr="00872065">
        <w:tab/>
      </w:r>
      <w:r w:rsidRPr="00872065">
        <w:tab/>
        <w:t>FINA Pt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1.</w:t>
      </w:r>
      <w:r w:rsidRPr="00872065">
        <w:tab/>
        <w:t>Archie McGuire</w:t>
      </w:r>
      <w:r w:rsidRPr="00872065">
        <w:tab/>
        <w:t>8</w:t>
      </w:r>
      <w:r w:rsidRPr="00872065">
        <w:tab/>
        <w:t>Chester Le S</w:t>
      </w:r>
      <w:r w:rsidRPr="00872065">
        <w:tab/>
      </w:r>
      <w:r w:rsidRPr="00872065">
        <w:tab/>
        <w:t xml:space="preserve">   40.49</w:t>
      </w:r>
      <w:r w:rsidRPr="00872065">
        <w:tab/>
      </w:r>
      <w:r w:rsidRPr="00872065">
        <w:tab/>
      </w:r>
      <w:r w:rsidRPr="00872065">
        <w:tab/>
        <w:t>165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2.</w:t>
      </w:r>
      <w:r w:rsidRPr="00872065">
        <w:tab/>
        <w:t>Thomas Hill</w:t>
      </w:r>
      <w:r w:rsidRPr="00872065">
        <w:tab/>
        <w:t>8</w:t>
      </w:r>
      <w:r w:rsidRPr="00872065">
        <w:tab/>
        <w:t>Newcastle</w:t>
      </w:r>
      <w:r w:rsidRPr="00872065">
        <w:tab/>
      </w:r>
      <w:r w:rsidRPr="00872065">
        <w:tab/>
        <w:t xml:space="preserve">   46.84</w:t>
      </w:r>
      <w:r w:rsidRPr="00872065">
        <w:tab/>
      </w:r>
      <w:r w:rsidRPr="00872065">
        <w:tab/>
      </w:r>
      <w:r w:rsidRPr="00872065">
        <w:tab/>
        <w:t>106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3.</w:t>
      </w:r>
      <w:r w:rsidRPr="00872065">
        <w:tab/>
        <w:t>Adrian Reay</w:t>
      </w:r>
      <w:r w:rsidRPr="00872065">
        <w:tab/>
        <w:t>8</w:t>
      </w:r>
      <w:r w:rsidRPr="00872065">
        <w:tab/>
        <w:t>Newcastle</w:t>
      </w:r>
      <w:r w:rsidRPr="00872065">
        <w:tab/>
      </w:r>
      <w:r w:rsidRPr="00872065">
        <w:tab/>
        <w:t xml:space="preserve">   47.99</w:t>
      </w:r>
      <w:r w:rsidRPr="00872065">
        <w:tab/>
      </w:r>
      <w:r w:rsidRPr="00872065">
        <w:tab/>
      </w:r>
      <w:r w:rsidRPr="00872065">
        <w:tab/>
        <w:t>99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4.</w:t>
      </w:r>
      <w:r w:rsidRPr="00872065">
        <w:tab/>
        <w:t>Alex Freeman</w:t>
      </w:r>
      <w:r w:rsidRPr="00872065">
        <w:tab/>
        <w:t>8</w:t>
      </w:r>
      <w:r w:rsidRPr="00872065">
        <w:tab/>
        <w:t>Morpeth</w:t>
      </w:r>
      <w:r w:rsidRPr="00872065">
        <w:tab/>
      </w:r>
      <w:r w:rsidRPr="00872065">
        <w:tab/>
        <w:t xml:space="preserve">   50.19</w:t>
      </w:r>
      <w:r w:rsidRPr="00872065">
        <w:tab/>
      </w:r>
      <w:r w:rsidRPr="00872065">
        <w:tab/>
      </w:r>
      <w:r w:rsidRPr="00872065">
        <w:tab/>
        <w:t>86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5.</w:t>
      </w:r>
      <w:r w:rsidRPr="00872065">
        <w:tab/>
        <w:t>Ethan Reddivari</w:t>
      </w:r>
      <w:r w:rsidRPr="00872065">
        <w:tab/>
        <w:t>8</w:t>
      </w:r>
      <w:r w:rsidRPr="00872065">
        <w:tab/>
        <w:t>Middlesboro</w:t>
      </w:r>
      <w:r w:rsidRPr="00872065">
        <w:tab/>
      </w:r>
      <w:r w:rsidRPr="00872065">
        <w:tab/>
        <w:t xml:space="preserve">   50.21</w:t>
      </w:r>
      <w:r w:rsidRPr="00872065">
        <w:tab/>
      </w:r>
      <w:r w:rsidRPr="00872065">
        <w:tab/>
      </w:r>
      <w:r w:rsidRPr="00872065">
        <w:tab/>
        <w:t>86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6.</w:t>
      </w:r>
      <w:r w:rsidRPr="00872065">
        <w:tab/>
        <w:t>Claude Davies</w:t>
      </w:r>
      <w:r w:rsidRPr="00872065">
        <w:tab/>
        <w:t>8</w:t>
      </w:r>
      <w:r w:rsidRPr="00872065">
        <w:tab/>
        <w:t>Newcastle</w:t>
      </w:r>
      <w:r w:rsidRPr="00872065">
        <w:tab/>
      </w:r>
      <w:r w:rsidRPr="00872065">
        <w:tab/>
        <w:t xml:space="preserve">   53.25</w:t>
      </w:r>
      <w:r w:rsidRPr="00872065">
        <w:tab/>
      </w:r>
      <w:r w:rsidRPr="00872065">
        <w:tab/>
      </w:r>
      <w:r w:rsidRPr="00872065">
        <w:tab/>
        <w:t>72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7.</w:t>
      </w:r>
      <w:r w:rsidRPr="00872065">
        <w:tab/>
        <w:t>Theo Cadamy</w:t>
      </w:r>
      <w:r w:rsidRPr="00872065">
        <w:tab/>
        <w:t>8</w:t>
      </w:r>
      <w:r w:rsidRPr="00872065">
        <w:tab/>
        <w:t>Newcastle</w:t>
      </w:r>
      <w:r w:rsidRPr="00872065">
        <w:tab/>
      </w:r>
      <w:r w:rsidRPr="00872065">
        <w:tab/>
        <w:t xml:space="preserve">   53.66</w:t>
      </w:r>
      <w:r w:rsidRPr="00872065">
        <w:tab/>
      </w:r>
      <w:r w:rsidRPr="00872065">
        <w:tab/>
      </w:r>
      <w:r w:rsidRPr="00872065">
        <w:tab/>
        <w:t>71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8.</w:t>
      </w:r>
      <w:r w:rsidRPr="00872065">
        <w:tab/>
        <w:t>Tom Holt</w:t>
      </w:r>
      <w:r w:rsidRPr="00872065">
        <w:tab/>
        <w:t>8</w:t>
      </w:r>
      <w:r w:rsidRPr="00872065">
        <w:tab/>
        <w:t>Co Sund'land</w:t>
      </w:r>
      <w:r w:rsidRPr="00872065">
        <w:tab/>
      </w:r>
      <w:r w:rsidRPr="00872065">
        <w:tab/>
        <w:t xml:space="preserve">   54.98</w:t>
      </w:r>
      <w:r w:rsidRPr="00872065">
        <w:tab/>
      </w:r>
      <w:r w:rsidRPr="00872065">
        <w:tab/>
      </w:r>
      <w:r w:rsidRPr="00872065">
        <w:tab/>
        <w:t>66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9.</w:t>
      </w:r>
      <w:r w:rsidRPr="00872065">
        <w:tab/>
        <w:t>Charlie Douglass</w:t>
      </w:r>
      <w:r w:rsidRPr="00872065">
        <w:tab/>
        <w:t>8</w:t>
      </w:r>
      <w:r w:rsidRPr="00872065">
        <w:tab/>
        <w:t>Newcastle</w:t>
      </w:r>
      <w:r w:rsidRPr="00872065">
        <w:tab/>
      </w:r>
      <w:r w:rsidRPr="00872065">
        <w:tab/>
        <w:t xml:space="preserve">   57.20</w:t>
      </w:r>
      <w:r w:rsidRPr="00872065">
        <w:tab/>
      </w:r>
      <w:r w:rsidRPr="00872065">
        <w:tab/>
      </w:r>
      <w:r w:rsidRPr="00872065">
        <w:tab/>
        <w:t>58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10.</w:t>
      </w:r>
      <w:r w:rsidRPr="00872065">
        <w:tab/>
        <w:t>Max Crook</w:t>
      </w:r>
      <w:r w:rsidRPr="00872065">
        <w:tab/>
        <w:t>8</w:t>
      </w:r>
      <w:r w:rsidRPr="00872065">
        <w:tab/>
        <w:t>Middlesboro</w:t>
      </w:r>
      <w:r w:rsidRPr="00872065">
        <w:tab/>
      </w:r>
      <w:r w:rsidRPr="00872065">
        <w:tab/>
        <w:t xml:space="preserve">   58.08</w:t>
      </w:r>
      <w:r w:rsidRPr="00872065">
        <w:tab/>
      </w:r>
      <w:r w:rsidRPr="00872065">
        <w:tab/>
      </w:r>
      <w:r w:rsidRPr="00872065">
        <w:tab/>
        <w:t>55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11.</w:t>
      </w:r>
      <w:r w:rsidRPr="00872065">
        <w:tab/>
        <w:t>Robbie Naisbett</w:t>
      </w:r>
      <w:r w:rsidRPr="00872065">
        <w:tab/>
        <w:t>8</w:t>
      </w:r>
      <w:r w:rsidRPr="00872065">
        <w:tab/>
        <w:t>Co Sund'land</w:t>
      </w:r>
      <w:r w:rsidRPr="00872065">
        <w:tab/>
      </w:r>
      <w:r w:rsidRPr="00872065">
        <w:tab/>
        <w:t xml:space="preserve">   59.57</w:t>
      </w:r>
      <w:r w:rsidRPr="00872065">
        <w:tab/>
      </w:r>
      <w:r w:rsidRPr="00872065">
        <w:tab/>
      </w:r>
      <w:r w:rsidRPr="00872065">
        <w:tab/>
        <w:t>51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12.</w:t>
      </w:r>
      <w:r w:rsidRPr="00872065">
        <w:tab/>
        <w:t>Rufus Edwards</w:t>
      </w:r>
      <w:r w:rsidRPr="00872065">
        <w:tab/>
        <w:t>8</w:t>
      </w:r>
      <w:r w:rsidRPr="00872065">
        <w:tab/>
        <w:t>Newcastle</w:t>
      </w:r>
      <w:r w:rsidRPr="00872065">
        <w:tab/>
      </w:r>
      <w:r w:rsidRPr="00872065">
        <w:tab/>
        <w:t xml:space="preserve"> 1:00.05</w:t>
      </w:r>
      <w:r w:rsidRPr="00872065">
        <w:tab/>
      </w:r>
      <w:r w:rsidRPr="00872065">
        <w:tab/>
      </w:r>
      <w:r w:rsidRPr="00872065">
        <w:tab/>
        <w:t>50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 xml:space="preserve"> </w:t>
      </w:r>
      <w:r w:rsidRPr="00872065">
        <w:tab/>
        <w:t>Will Tallantyre</w:t>
      </w:r>
      <w:r w:rsidRPr="00872065">
        <w:tab/>
        <w:t>8</w:t>
      </w:r>
      <w:r w:rsidRPr="00872065">
        <w:tab/>
        <w:t>Newcastle</w:t>
      </w:r>
      <w:r w:rsidRPr="00872065">
        <w:tab/>
      </w:r>
      <w:r w:rsidRPr="00872065">
        <w:tab/>
        <w:t xml:space="preserve">DQ </w:t>
      </w:r>
      <w:r w:rsidRPr="00872065">
        <w:pgNum/>
      </w:r>
      <w:r w:rsidRPr="00872065">
        <w:t xml:space="preserve">     </w:t>
      </w:r>
      <w:r w:rsidRPr="00872065">
        <w:tab/>
      </w:r>
      <w:r w:rsidRPr="00872065">
        <w:tab/>
      </w:r>
      <w:r w:rsidRPr="00872065">
        <w:tab/>
      </w:r>
      <w:r w:rsidRPr="00872065">
        <w:tab/>
      </w:r>
    </w:p>
    <w:p w:rsidR="00821D43" w:rsidRPr="00872065" w:rsidRDefault="00821D43" w:rsidP="00821D43">
      <w:pPr>
        <w:pStyle w:val="AgeGroupHeader"/>
      </w:pPr>
      <w:r w:rsidRPr="00872065">
        <w:t xml:space="preserve">09 Yrs </w:t>
      </w:r>
      <w:r>
        <w:t>Age Group</w:t>
      </w:r>
      <w:r w:rsidRPr="00872065">
        <w:t xml:space="preserve"> - Full Results</w:t>
      </w:r>
    </w:p>
    <w:p w:rsidR="00821D43" w:rsidRPr="00872065" w:rsidRDefault="00821D43" w:rsidP="00821D43">
      <w:pPr>
        <w:pStyle w:val="PlaceHeader"/>
      </w:pPr>
      <w:r>
        <w:t>Place</w:t>
      </w:r>
      <w:r w:rsidRPr="00872065">
        <w:tab/>
        <w:t>Name</w:t>
      </w:r>
      <w:r w:rsidRPr="00872065">
        <w:tab/>
        <w:t>AaD</w:t>
      </w:r>
      <w:r w:rsidRPr="00872065">
        <w:tab/>
        <w:t>Club</w:t>
      </w:r>
      <w:r w:rsidRPr="00872065">
        <w:tab/>
      </w:r>
      <w:r w:rsidRPr="00872065">
        <w:tab/>
        <w:t>Time</w:t>
      </w:r>
      <w:r w:rsidRPr="00872065">
        <w:tab/>
      </w:r>
      <w:r w:rsidRPr="00872065">
        <w:tab/>
      </w:r>
      <w:r w:rsidRPr="00872065">
        <w:tab/>
        <w:t>FINA Pt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1.</w:t>
      </w:r>
      <w:r w:rsidRPr="00872065">
        <w:tab/>
        <w:t>Ewan Line</w:t>
      </w:r>
      <w:r w:rsidRPr="00872065">
        <w:tab/>
        <w:t>9</w:t>
      </w:r>
      <w:r w:rsidRPr="00872065">
        <w:tab/>
        <w:t>Morpeth</w:t>
      </w:r>
      <w:r w:rsidRPr="00872065">
        <w:tab/>
      </w:r>
      <w:r w:rsidRPr="00872065">
        <w:tab/>
        <w:t xml:space="preserve">   45.59</w:t>
      </w:r>
      <w:r w:rsidRPr="00872065">
        <w:tab/>
      </w:r>
      <w:r w:rsidRPr="00872065">
        <w:tab/>
      </w:r>
      <w:r w:rsidRPr="00872065">
        <w:tab/>
        <w:t>115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2.</w:t>
      </w:r>
      <w:r w:rsidRPr="00872065">
        <w:tab/>
        <w:t>Rohan Gent</w:t>
      </w:r>
      <w:r w:rsidRPr="00872065">
        <w:tab/>
        <w:t>9</w:t>
      </w:r>
      <w:r w:rsidRPr="00872065">
        <w:tab/>
        <w:t>Newcastle</w:t>
      </w:r>
      <w:r w:rsidRPr="00872065">
        <w:tab/>
      </w:r>
      <w:r w:rsidRPr="00872065">
        <w:tab/>
        <w:t xml:space="preserve">   45.75</w:t>
      </w:r>
      <w:r w:rsidRPr="00872065">
        <w:tab/>
      </w:r>
      <w:r w:rsidRPr="00872065">
        <w:tab/>
      </w:r>
      <w:r w:rsidRPr="00872065">
        <w:tab/>
        <w:t>114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3.</w:t>
      </w:r>
      <w:r w:rsidRPr="00872065">
        <w:tab/>
        <w:t>Asher Ding</w:t>
      </w:r>
      <w:r w:rsidRPr="00872065">
        <w:tab/>
        <w:t>9</w:t>
      </w:r>
      <w:r w:rsidRPr="00872065">
        <w:tab/>
        <w:t>Gates &amp;Whick</w:t>
      </w:r>
      <w:r w:rsidRPr="00872065">
        <w:tab/>
      </w:r>
      <w:r w:rsidRPr="00872065">
        <w:tab/>
        <w:t xml:space="preserve">   46.00</w:t>
      </w:r>
      <w:r w:rsidRPr="00872065">
        <w:tab/>
      </w:r>
      <w:r w:rsidRPr="00872065">
        <w:tab/>
      </w:r>
      <w:r w:rsidRPr="00872065">
        <w:tab/>
        <w:t>112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4.</w:t>
      </w:r>
      <w:r w:rsidRPr="00872065">
        <w:tab/>
        <w:t>Nathan Harrison</w:t>
      </w:r>
      <w:r w:rsidRPr="00872065">
        <w:tab/>
        <w:t>9</w:t>
      </w:r>
      <w:r w:rsidRPr="00872065">
        <w:tab/>
        <w:t>Co Sund'land</w:t>
      </w:r>
      <w:r w:rsidRPr="00872065">
        <w:tab/>
      </w:r>
      <w:r w:rsidRPr="00872065">
        <w:tab/>
        <w:t xml:space="preserve">   46.35</w:t>
      </w:r>
      <w:r w:rsidRPr="00872065">
        <w:tab/>
      </w:r>
      <w:r w:rsidRPr="00872065">
        <w:tab/>
      </w:r>
      <w:r w:rsidRPr="00872065">
        <w:tab/>
        <w:t>110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5.</w:t>
      </w:r>
      <w:r w:rsidRPr="00872065">
        <w:tab/>
        <w:t>Christian Cornell</w:t>
      </w:r>
      <w:r w:rsidRPr="00872065">
        <w:tab/>
        <w:t>9</w:t>
      </w:r>
      <w:r w:rsidRPr="00872065">
        <w:tab/>
        <w:t>Middlesboro</w:t>
      </w:r>
      <w:r w:rsidRPr="00872065">
        <w:tab/>
      </w:r>
      <w:r w:rsidRPr="00872065">
        <w:tab/>
        <w:t xml:space="preserve">   46.58</w:t>
      </w:r>
      <w:r w:rsidRPr="00872065">
        <w:tab/>
      </w:r>
      <w:r w:rsidRPr="00872065">
        <w:tab/>
      </w:r>
      <w:r w:rsidRPr="00872065">
        <w:tab/>
        <w:t>108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6.</w:t>
      </w:r>
      <w:r w:rsidRPr="00872065">
        <w:tab/>
        <w:t>Nicolo Paternesi</w:t>
      </w:r>
      <w:r w:rsidRPr="00872065">
        <w:tab/>
        <w:t>9</w:t>
      </w:r>
      <w:r w:rsidRPr="00872065">
        <w:tab/>
        <w:t>Newcastle</w:t>
      </w:r>
      <w:r w:rsidRPr="00872065">
        <w:tab/>
      </w:r>
      <w:r w:rsidRPr="00872065">
        <w:tab/>
        <w:t xml:space="preserve">   48.74</w:t>
      </w:r>
      <w:r w:rsidRPr="00872065">
        <w:tab/>
      </w:r>
      <w:r w:rsidRPr="00872065">
        <w:tab/>
      </w:r>
      <w:r w:rsidRPr="00872065">
        <w:tab/>
        <w:t>94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7.</w:t>
      </w:r>
      <w:r w:rsidRPr="00872065">
        <w:tab/>
        <w:t>Charlie Shaw</w:t>
      </w:r>
      <w:r w:rsidRPr="00872065">
        <w:tab/>
        <w:t>9</w:t>
      </w:r>
      <w:r w:rsidRPr="00872065">
        <w:tab/>
        <w:t>Gates &amp;Whick</w:t>
      </w:r>
      <w:r w:rsidRPr="00872065">
        <w:tab/>
      </w:r>
      <w:r w:rsidRPr="00872065">
        <w:tab/>
        <w:t xml:space="preserve">   48.90</w:t>
      </w:r>
      <w:r w:rsidRPr="00872065">
        <w:tab/>
      </w:r>
      <w:r w:rsidRPr="00872065">
        <w:tab/>
      </w:r>
      <w:r w:rsidRPr="00872065">
        <w:tab/>
        <w:t>93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8.</w:t>
      </w:r>
      <w:r w:rsidRPr="00872065">
        <w:tab/>
        <w:t>Finley Rowntree</w:t>
      </w:r>
      <w:r w:rsidRPr="00872065">
        <w:tab/>
        <w:t>9</w:t>
      </w:r>
      <w:r w:rsidRPr="00872065">
        <w:tab/>
        <w:t>Hetton</w:t>
      </w:r>
      <w:r w:rsidRPr="00872065">
        <w:tab/>
      </w:r>
      <w:r w:rsidRPr="00872065">
        <w:tab/>
        <w:t xml:space="preserve">   49.05</w:t>
      </w:r>
      <w:r w:rsidRPr="00872065">
        <w:tab/>
      </w:r>
      <w:r w:rsidRPr="00872065">
        <w:tab/>
      </w:r>
      <w:r w:rsidRPr="00872065">
        <w:tab/>
        <w:t>92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9.</w:t>
      </w:r>
      <w:r w:rsidRPr="00872065">
        <w:tab/>
        <w:t>Ellis Hazell Potts</w:t>
      </w:r>
      <w:r w:rsidRPr="00872065">
        <w:tab/>
        <w:t>9</w:t>
      </w:r>
      <w:r w:rsidRPr="00872065">
        <w:tab/>
        <w:t>Chester Le S</w:t>
      </w:r>
      <w:r w:rsidRPr="00872065">
        <w:tab/>
      </w:r>
      <w:r w:rsidRPr="00872065">
        <w:tab/>
        <w:t xml:space="preserve">   49.15</w:t>
      </w:r>
      <w:r w:rsidRPr="00872065">
        <w:tab/>
      </w:r>
      <w:r w:rsidRPr="00872065">
        <w:tab/>
      </w:r>
      <w:r w:rsidRPr="00872065">
        <w:tab/>
        <w:t>92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10.</w:t>
      </w:r>
      <w:r w:rsidRPr="00872065">
        <w:tab/>
        <w:t>Max Troiano</w:t>
      </w:r>
      <w:r w:rsidRPr="00872065">
        <w:tab/>
        <w:t>9</w:t>
      </w:r>
      <w:r w:rsidRPr="00872065">
        <w:tab/>
        <w:t>Gates &amp;Whick</w:t>
      </w:r>
      <w:r w:rsidRPr="00872065">
        <w:tab/>
      </w:r>
      <w:r w:rsidRPr="00872065">
        <w:tab/>
        <w:t xml:space="preserve">   51.96</w:t>
      </w:r>
      <w:r w:rsidRPr="00872065">
        <w:tab/>
      </w:r>
      <w:r w:rsidRPr="00872065">
        <w:tab/>
      </w:r>
      <w:r w:rsidRPr="00872065">
        <w:tab/>
        <w:t>78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11.</w:t>
      </w:r>
      <w:r w:rsidRPr="00872065">
        <w:tab/>
        <w:t>Quintin Cheng</w:t>
      </w:r>
      <w:r w:rsidRPr="00872065">
        <w:tab/>
        <w:t>9</w:t>
      </w:r>
      <w:r w:rsidRPr="00872065">
        <w:tab/>
        <w:t>Newcastle</w:t>
      </w:r>
      <w:r w:rsidRPr="00872065">
        <w:tab/>
      </w:r>
      <w:r w:rsidRPr="00872065">
        <w:tab/>
        <w:t xml:space="preserve">   52.67</w:t>
      </w:r>
      <w:r w:rsidRPr="00872065">
        <w:tab/>
      </w:r>
      <w:r w:rsidRPr="00872065">
        <w:tab/>
      </w:r>
      <w:r w:rsidRPr="00872065">
        <w:tab/>
        <w:t>75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12.</w:t>
      </w:r>
      <w:r w:rsidRPr="00872065">
        <w:tab/>
        <w:t>Ellis Kerry</w:t>
      </w:r>
      <w:r w:rsidRPr="00872065">
        <w:tab/>
        <w:t>9</w:t>
      </w:r>
      <w:r w:rsidRPr="00872065">
        <w:tab/>
        <w:t>Co Sund'land</w:t>
      </w:r>
      <w:r w:rsidRPr="00872065">
        <w:tab/>
      </w:r>
      <w:r w:rsidRPr="00872065">
        <w:tab/>
        <w:t xml:space="preserve">   53.08</w:t>
      </w:r>
      <w:r w:rsidRPr="00872065">
        <w:tab/>
      </w:r>
      <w:r w:rsidRPr="00872065">
        <w:tab/>
      </w:r>
      <w:r w:rsidRPr="00872065">
        <w:tab/>
        <w:t>73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13.</w:t>
      </w:r>
      <w:r w:rsidRPr="00872065">
        <w:tab/>
        <w:t>Milo Perkins</w:t>
      </w:r>
      <w:r w:rsidRPr="00872065">
        <w:tab/>
        <w:t>9</w:t>
      </w:r>
      <w:r w:rsidRPr="00872065">
        <w:tab/>
        <w:t>Morpeth</w:t>
      </w:r>
      <w:r w:rsidRPr="00872065">
        <w:tab/>
      </w:r>
      <w:r w:rsidRPr="00872065">
        <w:tab/>
        <w:t xml:space="preserve">   53.18</w:t>
      </w:r>
      <w:r w:rsidRPr="00872065">
        <w:tab/>
      </w:r>
      <w:r w:rsidRPr="00872065">
        <w:tab/>
      </w:r>
      <w:r w:rsidRPr="00872065">
        <w:tab/>
        <w:t>72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14.</w:t>
      </w:r>
      <w:r w:rsidRPr="00872065">
        <w:tab/>
        <w:t>Joshua Mancini</w:t>
      </w:r>
      <w:r w:rsidRPr="00872065">
        <w:tab/>
        <w:t>9</w:t>
      </w:r>
      <w:r w:rsidRPr="00872065">
        <w:tab/>
        <w:t>Newcastle</w:t>
      </w:r>
      <w:r w:rsidRPr="00872065">
        <w:tab/>
      </w:r>
      <w:r w:rsidRPr="00872065">
        <w:tab/>
        <w:t xml:space="preserve">   55.44</w:t>
      </w:r>
      <w:r w:rsidRPr="00872065">
        <w:tab/>
      </w:r>
      <w:r w:rsidRPr="00872065">
        <w:tab/>
      </w:r>
      <w:r w:rsidRPr="00872065">
        <w:tab/>
        <w:t>64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15.</w:t>
      </w:r>
      <w:r w:rsidRPr="00872065">
        <w:tab/>
        <w:t>Isaac Cox</w:t>
      </w:r>
      <w:r w:rsidRPr="00872065">
        <w:tab/>
        <w:t>9</w:t>
      </w:r>
      <w:r w:rsidRPr="00872065">
        <w:tab/>
        <w:t>Chester Le S</w:t>
      </w:r>
      <w:r w:rsidRPr="00872065">
        <w:tab/>
      </w:r>
      <w:r w:rsidRPr="00872065">
        <w:tab/>
        <w:t xml:space="preserve">   57.83</w:t>
      </w:r>
      <w:r w:rsidRPr="00872065">
        <w:tab/>
      </w:r>
      <w:r w:rsidRPr="00872065">
        <w:tab/>
      </w:r>
      <w:r w:rsidRPr="00872065">
        <w:tab/>
        <w:t>56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16.</w:t>
      </w:r>
      <w:r w:rsidRPr="00872065">
        <w:tab/>
        <w:t>Odhran Cummings</w:t>
      </w:r>
      <w:r w:rsidRPr="00872065">
        <w:tab/>
        <w:t>9</w:t>
      </w:r>
      <w:r w:rsidRPr="00872065">
        <w:tab/>
        <w:t>Newcastle</w:t>
      </w:r>
      <w:r w:rsidRPr="00872065">
        <w:tab/>
      </w:r>
      <w:r w:rsidRPr="00872065">
        <w:tab/>
        <w:t xml:space="preserve">   59.83</w:t>
      </w:r>
      <w:r w:rsidRPr="00872065">
        <w:tab/>
      </w:r>
      <w:r w:rsidRPr="00872065">
        <w:tab/>
      </w:r>
      <w:r w:rsidRPr="00872065">
        <w:tab/>
        <w:t>51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17.</w:t>
      </w:r>
      <w:r w:rsidRPr="00872065">
        <w:tab/>
        <w:t>Matthew Elliott</w:t>
      </w:r>
      <w:r w:rsidRPr="00872065">
        <w:tab/>
        <w:t>9</w:t>
      </w:r>
      <w:r w:rsidRPr="00872065">
        <w:tab/>
        <w:t>Co Sund'land</w:t>
      </w:r>
      <w:r w:rsidRPr="00872065">
        <w:tab/>
      </w:r>
      <w:r w:rsidRPr="00872065">
        <w:tab/>
        <w:t xml:space="preserve"> 1:00.14</w:t>
      </w:r>
      <w:r w:rsidRPr="00872065">
        <w:tab/>
      </w:r>
      <w:r w:rsidRPr="00872065">
        <w:tab/>
      </w:r>
      <w:r w:rsidRPr="00872065">
        <w:tab/>
        <w:t>50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18.</w:t>
      </w:r>
      <w:r w:rsidRPr="00872065">
        <w:tab/>
        <w:t>Brady Christie</w:t>
      </w:r>
      <w:r w:rsidRPr="00872065">
        <w:tab/>
        <w:t>9</w:t>
      </w:r>
      <w:r w:rsidRPr="00872065">
        <w:tab/>
        <w:t>Co Sund'land</w:t>
      </w:r>
      <w:r w:rsidRPr="00872065">
        <w:tab/>
      </w:r>
      <w:r w:rsidRPr="00872065">
        <w:tab/>
        <w:t xml:space="preserve"> 1:03.31</w:t>
      </w:r>
      <w:r w:rsidRPr="00872065">
        <w:tab/>
      </w:r>
      <w:r w:rsidRPr="00872065">
        <w:tab/>
      </w:r>
      <w:r w:rsidRPr="00872065">
        <w:tab/>
        <w:t>43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19.</w:t>
      </w:r>
      <w:r w:rsidRPr="00872065">
        <w:tab/>
        <w:t>Tadiwa Kabambe</w:t>
      </w:r>
      <w:r w:rsidRPr="00872065">
        <w:tab/>
        <w:t>9</w:t>
      </w:r>
      <w:r w:rsidRPr="00872065">
        <w:tab/>
        <w:t>Chester Le S</w:t>
      </w:r>
      <w:r w:rsidRPr="00872065">
        <w:tab/>
      </w:r>
      <w:r w:rsidRPr="00872065">
        <w:tab/>
        <w:t xml:space="preserve"> 1:03.62</w:t>
      </w:r>
      <w:r w:rsidRPr="00872065">
        <w:tab/>
      </w:r>
      <w:r w:rsidRPr="00872065">
        <w:tab/>
      </w:r>
      <w:r w:rsidRPr="00872065">
        <w:tab/>
        <w:t>42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20.</w:t>
      </w:r>
      <w:r w:rsidRPr="00872065">
        <w:tab/>
        <w:t>Alex Baldridge</w:t>
      </w:r>
      <w:r w:rsidRPr="00872065">
        <w:tab/>
        <w:t>9</w:t>
      </w:r>
      <w:r w:rsidRPr="00872065">
        <w:tab/>
        <w:t>Newcastle</w:t>
      </w:r>
      <w:r w:rsidRPr="00872065">
        <w:tab/>
      </w:r>
      <w:r w:rsidRPr="00872065">
        <w:tab/>
        <w:t xml:space="preserve"> 1:03.70</w:t>
      </w:r>
      <w:r w:rsidRPr="00872065">
        <w:tab/>
      </w:r>
      <w:r w:rsidRPr="00872065">
        <w:tab/>
      </w:r>
      <w:r w:rsidRPr="00872065">
        <w:tab/>
        <w:t>42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21.</w:t>
      </w:r>
      <w:r w:rsidRPr="00872065">
        <w:tab/>
        <w:t>Ewan Smith</w:t>
      </w:r>
      <w:r w:rsidRPr="00872065">
        <w:tab/>
        <w:t>9</w:t>
      </w:r>
      <w:r w:rsidRPr="00872065">
        <w:tab/>
        <w:t>Co Sund'land</w:t>
      </w:r>
      <w:r w:rsidRPr="00872065">
        <w:tab/>
      </w:r>
      <w:r w:rsidRPr="00872065">
        <w:tab/>
        <w:t xml:space="preserve"> 1:04.02</w:t>
      </w:r>
      <w:r w:rsidRPr="00872065">
        <w:tab/>
      </w:r>
      <w:r w:rsidRPr="00872065">
        <w:tab/>
      </w:r>
      <w:r w:rsidRPr="00872065">
        <w:tab/>
        <w:t>41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22.</w:t>
      </w:r>
      <w:r w:rsidRPr="00872065">
        <w:tab/>
        <w:t>Jack Nesworthy</w:t>
      </w:r>
      <w:r w:rsidRPr="00872065">
        <w:tab/>
        <w:t>9</w:t>
      </w:r>
      <w:r w:rsidRPr="00872065">
        <w:tab/>
        <w:t>Co Sund'land</w:t>
      </w:r>
      <w:r w:rsidRPr="00872065">
        <w:tab/>
      </w:r>
      <w:r w:rsidRPr="00872065">
        <w:tab/>
        <w:t xml:space="preserve"> 1:06.42</w:t>
      </w:r>
      <w:r w:rsidRPr="00872065">
        <w:tab/>
      </w:r>
      <w:r w:rsidRPr="00872065">
        <w:tab/>
      </w:r>
      <w:r w:rsidRPr="00872065">
        <w:tab/>
        <w:t>37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 xml:space="preserve"> </w:t>
      </w:r>
      <w:r w:rsidRPr="00872065">
        <w:tab/>
        <w:t>Rowan Blas</w:t>
      </w:r>
      <w:r w:rsidRPr="00872065">
        <w:tab/>
        <w:t>9</w:t>
      </w:r>
      <w:r w:rsidRPr="00872065">
        <w:tab/>
        <w:t>Co Sund'land</w:t>
      </w:r>
      <w:r w:rsidRPr="00872065">
        <w:tab/>
      </w:r>
      <w:r w:rsidRPr="00872065">
        <w:tab/>
        <w:t xml:space="preserve">DQ </w:t>
      </w:r>
      <w:r w:rsidRPr="00872065">
        <w:pgNum/>
      </w:r>
      <w:r w:rsidRPr="00872065">
        <w:t xml:space="preserve">     </w:t>
      </w:r>
      <w:r w:rsidRPr="00872065">
        <w:tab/>
      </w:r>
      <w:r w:rsidRPr="00872065">
        <w:tab/>
      </w:r>
      <w:r w:rsidRPr="00872065">
        <w:tab/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 xml:space="preserve"> </w:t>
      </w:r>
      <w:r w:rsidRPr="00872065">
        <w:tab/>
        <w:t>Jacob Redding</w:t>
      </w:r>
      <w:r w:rsidRPr="00872065">
        <w:tab/>
        <w:t>9</w:t>
      </w:r>
      <w:r w:rsidRPr="00872065">
        <w:tab/>
        <w:t>Middlesboro</w:t>
      </w:r>
      <w:r w:rsidRPr="00872065">
        <w:tab/>
      </w:r>
      <w:r w:rsidRPr="00872065">
        <w:tab/>
        <w:t xml:space="preserve">DQ </w:t>
      </w:r>
      <w:r w:rsidRPr="00872065">
        <w:pgNum/>
      </w:r>
      <w:r w:rsidRPr="00872065">
        <w:t xml:space="preserve">     </w:t>
      </w:r>
      <w:r w:rsidRPr="00872065">
        <w:tab/>
      </w:r>
      <w:r w:rsidRPr="00872065">
        <w:tab/>
      </w:r>
      <w:r w:rsidRPr="00872065">
        <w:tab/>
      </w:r>
      <w:r w:rsidRPr="00872065">
        <w:tab/>
      </w:r>
    </w:p>
    <w:p w:rsidR="00821D43" w:rsidRPr="00872065" w:rsidRDefault="00821D43" w:rsidP="00821D43">
      <w:pPr>
        <w:pStyle w:val="AgeGroupHeader"/>
      </w:pPr>
      <w:r w:rsidRPr="00872065">
        <w:t xml:space="preserve">10 Yrs </w:t>
      </w:r>
      <w:r>
        <w:t>Age Group</w:t>
      </w:r>
      <w:r w:rsidRPr="00872065">
        <w:t xml:space="preserve"> - Full Results</w:t>
      </w:r>
    </w:p>
    <w:p w:rsidR="00821D43" w:rsidRPr="00872065" w:rsidRDefault="00821D43" w:rsidP="00821D43">
      <w:pPr>
        <w:pStyle w:val="PlaceHeader"/>
      </w:pPr>
      <w:r>
        <w:t>Place</w:t>
      </w:r>
      <w:r w:rsidRPr="00872065">
        <w:tab/>
        <w:t>Name</w:t>
      </w:r>
      <w:r w:rsidRPr="00872065">
        <w:tab/>
        <w:t>AaD</w:t>
      </w:r>
      <w:r w:rsidRPr="00872065">
        <w:tab/>
        <w:t>Club</w:t>
      </w:r>
      <w:r w:rsidRPr="00872065">
        <w:tab/>
      </w:r>
      <w:r w:rsidRPr="00872065">
        <w:tab/>
        <w:t>Time</w:t>
      </w:r>
      <w:r w:rsidRPr="00872065">
        <w:tab/>
      </w:r>
      <w:r w:rsidRPr="00872065">
        <w:tab/>
      </w:r>
      <w:r w:rsidRPr="00872065">
        <w:tab/>
        <w:t>FINA Pt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1.</w:t>
      </w:r>
      <w:r w:rsidRPr="00872065">
        <w:tab/>
        <w:t>Liam Elliott</w:t>
      </w:r>
      <w:r w:rsidRPr="00872065">
        <w:tab/>
        <w:t>10</w:t>
      </w:r>
      <w:r w:rsidRPr="00872065">
        <w:tab/>
        <w:t>Newcastle</w:t>
      </w:r>
      <w:r w:rsidRPr="00872065">
        <w:tab/>
      </w:r>
      <w:r w:rsidRPr="00872065">
        <w:tab/>
        <w:t xml:space="preserve">   36.78</w:t>
      </w:r>
      <w:r w:rsidRPr="00872065">
        <w:tab/>
      </w:r>
      <w:r w:rsidRPr="00872065">
        <w:tab/>
      </w:r>
      <w:r w:rsidRPr="00872065">
        <w:tab/>
        <w:t>220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2.</w:t>
      </w:r>
      <w:r w:rsidRPr="00872065">
        <w:tab/>
        <w:t>Calum Ash</w:t>
      </w:r>
      <w:r w:rsidRPr="00872065">
        <w:tab/>
        <w:t>10</w:t>
      </w:r>
      <w:r w:rsidRPr="00872065">
        <w:tab/>
        <w:t>Newcastle</w:t>
      </w:r>
      <w:r w:rsidRPr="00872065">
        <w:tab/>
      </w:r>
      <w:r w:rsidRPr="00872065">
        <w:tab/>
        <w:t xml:space="preserve">   38.75</w:t>
      </w:r>
      <w:r w:rsidRPr="00872065">
        <w:tab/>
      </w:r>
      <w:r w:rsidRPr="00872065">
        <w:tab/>
      </w:r>
      <w:r w:rsidRPr="00872065">
        <w:tab/>
        <w:t>188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3.</w:t>
      </w:r>
      <w:r w:rsidRPr="00872065">
        <w:tab/>
        <w:t>George Ponton</w:t>
      </w:r>
      <w:r w:rsidRPr="00872065">
        <w:tab/>
        <w:t>10</w:t>
      </w:r>
      <w:r w:rsidRPr="00872065">
        <w:tab/>
        <w:t>Newcastle</w:t>
      </w:r>
      <w:r w:rsidRPr="00872065">
        <w:tab/>
      </w:r>
      <w:r w:rsidRPr="00872065">
        <w:tab/>
        <w:t xml:space="preserve">   43.60</w:t>
      </w:r>
      <w:r w:rsidRPr="00872065">
        <w:tab/>
      </w:r>
      <w:r w:rsidRPr="00872065">
        <w:tab/>
      </w:r>
      <w:r w:rsidRPr="00872065">
        <w:tab/>
        <w:t>132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4.</w:t>
      </w:r>
      <w:r w:rsidRPr="00872065">
        <w:tab/>
        <w:t>Hayden Watson</w:t>
      </w:r>
      <w:r w:rsidRPr="00872065">
        <w:tab/>
        <w:t>10</w:t>
      </w:r>
      <w:r w:rsidRPr="00872065">
        <w:tab/>
        <w:t>Newcastle</w:t>
      </w:r>
      <w:r w:rsidRPr="00872065">
        <w:tab/>
      </w:r>
      <w:r w:rsidRPr="00872065">
        <w:tab/>
        <w:t xml:space="preserve">   45.96</w:t>
      </w:r>
      <w:r w:rsidRPr="00872065">
        <w:tab/>
      </w:r>
      <w:r w:rsidRPr="00872065">
        <w:tab/>
      </w:r>
      <w:r w:rsidRPr="00872065">
        <w:tab/>
        <w:t>113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5.</w:t>
      </w:r>
      <w:r w:rsidRPr="00872065">
        <w:tab/>
        <w:t>Dale Henderson</w:t>
      </w:r>
      <w:r w:rsidRPr="00872065">
        <w:tab/>
        <w:t>10</w:t>
      </w:r>
      <w:r w:rsidRPr="00872065">
        <w:tab/>
        <w:t>Morpeth</w:t>
      </w:r>
      <w:r w:rsidRPr="00872065">
        <w:tab/>
      </w:r>
      <w:r w:rsidRPr="00872065">
        <w:tab/>
        <w:t xml:space="preserve">   46.18</w:t>
      </w:r>
      <w:r w:rsidRPr="00872065">
        <w:tab/>
      </w:r>
      <w:r w:rsidRPr="00872065">
        <w:tab/>
      </w:r>
      <w:r w:rsidRPr="00872065">
        <w:tab/>
        <w:t>111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6.</w:t>
      </w:r>
      <w:r w:rsidRPr="00872065">
        <w:tab/>
        <w:t>Peter Poulatov-Houlis</w:t>
      </w:r>
      <w:r w:rsidRPr="00872065">
        <w:tab/>
        <w:t>10</w:t>
      </w:r>
      <w:r w:rsidRPr="00872065">
        <w:tab/>
        <w:t>Newcastle</w:t>
      </w:r>
      <w:r w:rsidRPr="00872065">
        <w:tab/>
      </w:r>
      <w:r w:rsidRPr="00872065">
        <w:tab/>
        <w:t xml:space="preserve">   46.93</w:t>
      </w:r>
      <w:r w:rsidRPr="00872065">
        <w:tab/>
      </w:r>
      <w:r w:rsidRPr="00872065">
        <w:tab/>
      </w:r>
      <w:r w:rsidRPr="00872065">
        <w:tab/>
        <w:t>106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7.</w:t>
      </w:r>
      <w:r w:rsidRPr="00872065">
        <w:tab/>
        <w:t>Jack Leask</w:t>
      </w:r>
      <w:r w:rsidRPr="00872065">
        <w:tab/>
        <w:t>10</w:t>
      </w:r>
      <w:r w:rsidRPr="00872065">
        <w:tab/>
        <w:t>Newcastle</w:t>
      </w:r>
      <w:r w:rsidRPr="00872065">
        <w:tab/>
      </w:r>
      <w:r w:rsidRPr="00872065">
        <w:tab/>
        <w:t xml:space="preserve">   49.92</w:t>
      </w:r>
      <w:r w:rsidRPr="00872065">
        <w:tab/>
      </w:r>
      <w:r w:rsidRPr="00872065">
        <w:tab/>
      </w:r>
      <w:r w:rsidRPr="00872065">
        <w:tab/>
        <w:t>88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8.</w:t>
      </w:r>
      <w:r w:rsidRPr="00872065">
        <w:tab/>
        <w:t>Harry Newton</w:t>
      </w:r>
      <w:r w:rsidRPr="00872065">
        <w:tab/>
        <w:t>10</w:t>
      </w:r>
      <w:r w:rsidRPr="00872065">
        <w:tab/>
        <w:t>Newcastle</w:t>
      </w:r>
      <w:r w:rsidRPr="00872065">
        <w:tab/>
      </w:r>
      <w:r w:rsidRPr="00872065">
        <w:tab/>
        <w:t xml:space="preserve">   50.64</w:t>
      </w:r>
      <w:r w:rsidRPr="00872065">
        <w:tab/>
      </w:r>
      <w:r w:rsidRPr="00872065">
        <w:tab/>
      </w:r>
      <w:r w:rsidRPr="00872065">
        <w:tab/>
        <w:t>84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9.</w:t>
      </w:r>
      <w:r w:rsidRPr="00872065">
        <w:tab/>
        <w:t>Benjamin Ghosh</w:t>
      </w:r>
      <w:r w:rsidRPr="00872065">
        <w:tab/>
        <w:t>10</w:t>
      </w:r>
      <w:r w:rsidRPr="00872065">
        <w:tab/>
        <w:t>Newcastle</w:t>
      </w:r>
      <w:r w:rsidRPr="00872065">
        <w:tab/>
      </w:r>
      <w:r w:rsidRPr="00872065">
        <w:tab/>
        <w:t xml:space="preserve">   50.94</w:t>
      </w:r>
      <w:r w:rsidRPr="00872065">
        <w:tab/>
      </w:r>
      <w:r w:rsidRPr="00872065">
        <w:tab/>
      </w:r>
      <w:r w:rsidRPr="00872065">
        <w:tab/>
        <w:t>82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10.</w:t>
      </w:r>
      <w:r w:rsidRPr="00872065">
        <w:tab/>
        <w:t>George Toumi</w:t>
      </w:r>
      <w:r w:rsidRPr="00872065">
        <w:tab/>
        <w:t>10</w:t>
      </w:r>
      <w:r w:rsidRPr="00872065">
        <w:tab/>
        <w:t>Chester Le S</w:t>
      </w:r>
      <w:r w:rsidRPr="00872065">
        <w:tab/>
      </w:r>
      <w:r w:rsidRPr="00872065">
        <w:tab/>
        <w:t xml:space="preserve">   51.12</w:t>
      </w:r>
      <w:r w:rsidRPr="00872065">
        <w:tab/>
      </w:r>
      <w:r w:rsidRPr="00872065">
        <w:tab/>
      </w:r>
      <w:r w:rsidRPr="00872065">
        <w:tab/>
        <w:t>82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11.</w:t>
      </w:r>
      <w:r w:rsidRPr="00872065">
        <w:tab/>
        <w:t>Gabriel Eccleston</w:t>
      </w:r>
      <w:r w:rsidRPr="00872065">
        <w:tab/>
        <w:t>10</w:t>
      </w:r>
      <w:r w:rsidRPr="00872065">
        <w:tab/>
        <w:t>Chester Le S</w:t>
      </w:r>
      <w:r w:rsidRPr="00872065">
        <w:tab/>
      </w:r>
      <w:r w:rsidRPr="00872065">
        <w:tab/>
        <w:t xml:space="preserve">   52.99</w:t>
      </w:r>
      <w:r w:rsidRPr="00872065">
        <w:tab/>
      </w:r>
      <w:r w:rsidRPr="00872065">
        <w:tab/>
      </w:r>
      <w:r w:rsidRPr="00872065">
        <w:tab/>
        <w:t>73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12.</w:t>
      </w:r>
      <w:r w:rsidRPr="00872065">
        <w:tab/>
        <w:t>Matthew Tsang</w:t>
      </w:r>
      <w:r w:rsidRPr="00872065">
        <w:tab/>
        <w:t>10</w:t>
      </w:r>
      <w:r w:rsidRPr="00872065">
        <w:tab/>
        <w:t>Gates &amp;Whick</w:t>
      </w:r>
      <w:r w:rsidRPr="00872065">
        <w:tab/>
      </w:r>
      <w:r w:rsidRPr="00872065">
        <w:tab/>
        <w:t xml:space="preserve">   53.11</w:t>
      </w:r>
      <w:r w:rsidRPr="00872065">
        <w:tab/>
      </w:r>
      <w:r w:rsidRPr="00872065">
        <w:tab/>
      </w:r>
      <w:r w:rsidRPr="00872065">
        <w:tab/>
        <w:t>73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13.</w:t>
      </w:r>
      <w:r w:rsidRPr="00872065">
        <w:tab/>
        <w:t>Owen Pritchard</w:t>
      </w:r>
      <w:r w:rsidRPr="00872065">
        <w:tab/>
        <w:t>10</w:t>
      </w:r>
      <w:r w:rsidRPr="00872065">
        <w:tab/>
        <w:t>Gates &amp;Whick</w:t>
      </w:r>
      <w:r w:rsidRPr="00872065">
        <w:tab/>
      </w:r>
      <w:r w:rsidRPr="00872065">
        <w:tab/>
        <w:t xml:space="preserve">   54.18</w:t>
      </w:r>
      <w:r w:rsidRPr="00872065">
        <w:tab/>
      </w:r>
      <w:r w:rsidRPr="00872065">
        <w:tab/>
      </w:r>
      <w:r w:rsidRPr="00872065">
        <w:tab/>
        <w:t>68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14.</w:t>
      </w:r>
      <w:r w:rsidRPr="00872065">
        <w:tab/>
        <w:t>Harry Shaw</w:t>
      </w:r>
      <w:r w:rsidRPr="00872065">
        <w:tab/>
        <w:t>10</w:t>
      </w:r>
      <w:r w:rsidRPr="00872065">
        <w:tab/>
        <w:t>Morpeth</w:t>
      </w:r>
      <w:r w:rsidRPr="00872065">
        <w:tab/>
      </w:r>
      <w:r w:rsidRPr="00872065">
        <w:tab/>
        <w:t xml:space="preserve">   56.31</w:t>
      </w:r>
      <w:r w:rsidRPr="00872065">
        <w:tab/>
      </w:r>
      <w:r w:rsidRPr="00872065">
        <w:tab/>
      </w:r>
      <w:r w:rsidRPr="00872065">
        <w:tab/>
        <w:t>61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15.</w:t>
      </w:r>
      <w:r w:rsidRPr="00872065">
        <w:tab/>
        <w:t>Callum Ewart</w:t>
      </w:r>
      <w:r w:rsidRPr="00872065">
        <w:tab/>
        <w:t>10</w:t>
      </w:r>
      <w:r w:rsidRPr="00872065">
        <w:tab/>
        <w:t>Co Sund'land</w:t>
      </w:r>
      <w:r w:rsidRPr="00872065">
        <w:tab/>
      </w:r>
      <w:r w:rsidRPr="00872065">
        <w:tab/>
        <w:t xml:space="preserve">   59.43</w:t>
      </w:r>
      <w:r w:rsidRPr="00872065">
        <w:tab/>
      </w:r>
      <w:r w:rsidRPr="00872065">
        <w:tab/>
      </w:r>
      <w:r w:rsidRPr="00872065">
        <w:tab/>
        <w:t>52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 xml:space="preserve"> </w:t>
      </w:r>
      <w:r w:rsidRPr="00872065">
        <w:tab/>
        <w:t>Jake Stainsby</w:t>
      </w:r>
      <w:r w:rsidRPr="00872065">
        <w:tab/>
        <w:t>10</w:t>
      </w:r>
      <w:r w:rsidRPr="00872065">
        <w:tab/>
        <w:t>Co Sund'land</w:t>
      </w:r>
      <w:r w:rsidRPr="00872065">
        <w:tab/>
      </w:r>
      <w:r w:rsidRPr="00872065">
        <w:tab/>
        <w:t xml:space="preserve">DQ </w:t>
      </w:r>
      <w:r w:rsidRPr="00872065">
        <w:pgNum/>
      </w:r>
      <w:r w:rsidRPr="00872065">
        <w:t xml:space="preserve">     </w:t>
      </w:r>
      <w:r w:rsidRPr="00872065">
        <w:tab/>
      </w:r>
      <w:r w:rsidRPr="00872065">
        <w:tab/>
      </w:r>
      <w:r w:rsidRPr="00872065">
        <w:tab/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 xml:space="preserve"> </w:t>
      </w:r>
      <w:r w:rsidRPr="00872065">
        <w:tab/>
        <w:t>Gary Carlos</w:t>
      </w:r>
      <w:r w:rsidRPr="00872065">
        <w:tab/>
        <w:t>10</w:t>
      </w:r>
      <w:r w:rsidRPr="00872065">
        <w:tab/>
        <w:t>Co Sund'land</w:t>
      </w:r>
      <w:r w:rsidRPr="00872065">
        <w:tab/>
      </w:r>
      <w:r w:rsidRPr="00872065">
        <w:tab/>
        <w:t xml:space="preserve">DQ </w:t>
      </w:r>
      <w:r w:rsidRPr="00872065">
        <w:pgNum/>
      </w:r>
      <w:r w:rsidRPr="00872065">
        <w:t xml:space="preserve">     </w:t>
      </w:r>
      <w:r w:rsidRPr="00872065">
        <w:tab/>
      </w:r>
      <w:r w:rsidRPr="00872065">
        <w:tab/>
      </w:r>
      <w:r w:rsidRPr="00872065">
        <w:tab/>
      </w:r>
      <w:r w:rsidRPr="00872065">
        <w:tab/>
      </w:r>
    </w:p>
    <w:p w:rsidR="00821D43" w:rsidRPr="00872065" w:rsidRDefault="00821D43" w:rsidP="00821D43">
      <w:pPr>
        <w:pStyle w:val="AgeGroupHeader"/>
      </w:pPr>
      <w:r w:rsidRPr="00872065">
        <w:t xml:space="preserve">11 Yrs </w:t>
      </w:r>
      <w:r>
        <w:t>Age Group</w:t>
      </w:r>
      <w:r w:rsidRPr="00872065">
        <w:t xml:space="preserve"> - Full Results</w:t>
      </w:r>
    </w:p>
    <w:p w:rsidR="00821D43" w:rsidRPr="00872065" w:rsidRDefault="00821D43" w:rsidP="00821D43">
      <w:pPr>
        <w:pStyle w:val="PlaceHeader"/>
      </w:pPr>
      <w:r>
        <w:t>Place</w:t>
      </w:r>
      <w:r w:rsidRPr="00872065">
        <w:tab/>
        <w:t>Name</w:t>
      </w:r>
      <w:r w:rsidRPr="00872065">
        <w:tab/>
        <w:t>AaD</w:t>
      </w:r>
      <w:r w:rsidRPr="00872065">
        <w:tab/>
        <w:t>Club</w:t>
      </w:r>
      <w:r w:rsidRPr="00872065">
        <w:tab/>
      </w:r>
      <w:r w:rsidRPr="00872065">
        <w:tab/>
        <w:t>Time</w:t>
      </w:r>
      <w:r w:rsidRPr="00872065">
        <w:tab/>
      </w:r>
      <w:r w:rsidRPr="00872065">
        <w:tab/>
      </w:r>
      <w:r w:rsidRPr="00872065">
        <w:tab/>
        <w:t>FINA Pt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1.</w:t>
      </w:r>
      <w:r w:rsidRPr="00872065">
        <w:tab/>
        <w:t>Finn Proud</w:t>
      </w:r>
      <w:r w:rsidRPr="00872065">
        <w:tab/>
        <w:t>11</w:t>
      </w:r>
      <w:r w:rsidRPr="00872065">
        <w:tab/>
        <w:t>Newcastle</w:t>
      </w:r>
      <w:r w:rsidRPr="00872065">
        <w:tab/>
      </w:r>
      <w:r w:rsidRPr="00872065">
        <w:tab/>
        <w:t xml:space="preserve">   36.88</w:t>
      </w:r>
      <w:r w:rsidRPr="00872065">
        <w:tab/>
      </w:r>
      <w:r w:rsidRPr="00872065">
        <w:tab/>
      </w:r>
      <w:r w:rsidRPr="00872065">
        <w:tab/>
        <w:t>218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2.</w:t>
      </w:r>
      <w:r w:rsidRPr="00872065">
        <w:tab/>
        <w:t>Alexander Whittle</w:t>
      </w:r>
      <w:r w:rsidRPr="00872065">
        <w:tab/>
        <w:t>11</w:t>
      </w:r>
      <w:r w:rsidRPr="00872065">
        <w:tab/>
        <w:t>Newcastle</w:t>
      </w:r>
      <w:r w:rsidRPr="00872065">
        <w:tab/>
      </w:r>
      <w:r w:rsidRPr="00872065">
        <w:tab/>
        <w:t xml:space="preserve">   37.88</w:t>
      </w:r>
      <w:r w:rsidRPr="00872065">
        <w:tab/>
      </w:r>
      <w:r w:rsidRPr="00872065">
        <w:tab/>
      </w:r>
      <w:r w:rsidRPr="00872065">
        <w:tab/>
        <w:t>201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3.</w:t>
      </w:r>
      <w:r w:rsidRPr="00872065">
        <w:tab/>
        <w:t>Edward Hodgson</w:t>
      </w:r>
      <w:r w:rsidRPr="00872065">
        <w:tab/>
        <w:t>11</w:t>
      </w:r>
      <w:r w:rsidRPr="00872065">
        <w:tab/>
        <w:t>Newcastle</w:t>
      </w:r>
      <w:r w:rsidRPr="00872065">
        <w:tab/>
      </w:r>
      <w:r w:rsidRPr="00872065">
        <w:tab/>
        <w:t xml:space="preserve">   39.23</w:t>
      </w:r>
      <w:r w:rsidRPr="00872065">
        <w:tab/>
      </w:r>
      <w:r w:rsidRPr="00872065">
        <w:tab/>
      </w:r>
      <w:r w:rsidRPr="00872065">
        <w:tab/>
        <w:t>181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4.</w:t>
      </w:r>
      <w:r w:rsidRPr="00872065">
        <w:tab/>
        <w:t>Harry Ivison</w:t>
      </w:r>
      <w:r w:rsidRPr="00872065">
        <w:tab/>
        <w:t>11</w:t>
      </w:r>
      <w:r w:rsidRPr="00872065">
        <w:tab/>
        <w:t>Newcastle</w:t>
      </w:r>
      <w:r w:rsidRPr="00872065">
        <w:tab/>
      </w:r>
      <w:r w:rsidRPr="00872065">
        <w:tab/>
        <w:t xml:space="preserve">   42.50</w:t>
      </w:r>
      <w:r w:rsidRPr="00872065">
        <w:tab/>
      </w:r>
      <w:r w:rsidRPr="00872065">
        <w:tab/>
      </w:r>
      <w:r w:rsidRPr="00872065">
        <w:tab/>
        <w:t>142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5.</w:t>
      </w:r>
      <w:r w:rsidRPr="00872065">
        <w:tab/>
        <w:t>Benjamin Morton</w:t>
      </w:r>
      <w:r w:rsidRPr="00872065">
        <w:tab/>
        <w:t>11</w:t>
      </w:r>
      <w:r w:rsidRPr="00872065">
        <w:tab/>
        <w:t>Middlesboro</w:t>
      </w:r>
      <w:r w:rsidRPr="00872065">
        <w:tab/>
      </w:r>
      <w:r w:rsidRPr="00872065">
        <w:tab/>
        <w:t xml:space="preserve">   45.55</w:t>
      </w:r>
      <w:r w:rsidRPr="00872065">
        <w:tab/>
      </w:r>
      <w:r w:rsidRPr="00872065">
        <w:tab/>
      </w:r>
      <w:r w:rsidRPr="00872065">
        <w:tab/>
        <w:t>116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6.</w:t>
      </w:r>
      <w:r w:rsidRPr="00872065">
        <w:tab/>
        <w:t>Thomas Slater</w:t>
      </w:r>
      <w:r w:rsidRPr="00872065">
        <w:tab/>
        <w:t>11</w:t>
      </w:r>
      <w:r w:rsidRPr="00872065">
        <w:tab/>
        <w:t>Newcastle</w:t>
      </w:r>
      <w:r w:rsidRPr="00872065">
        <w:tab/>
      </w:r>
      <w:r w:rsidRPr="00872065">
        <w:tab/>
        <w:t xml:space="preserve">   45.95</w:t>
      </w:r>
      <w:r w:rsidRPr="00872065">
        <w:tab/>
      </w:r>
      <w:r w:rsidRPr="00872065">
        <w:tab/>
      </w:r>
      <w:r w:rsidRPr="00872065">
        <w:tab/>
        <w:t>113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7.</w:t>
      </w:r>
      <w:r w:rsidRPr="00872065">
        <w:tab/>
        <w:t>Struan Shaw</w:t>
      </w:r>
      <w:r w:rsidRPr="00872065">
        <w:tab/>
        <w:t>11</w:t>
      </w:r>
      <w:r w:rsidRPr="00872065">
        <w:tab/>
        <w:t>Newcastle</w:t>
      </w:r>
      <w:r w:rsidRPr="00872065">
        <w:tab/>
      </w:r>
      <w:r w:rsidRPr="00872065">
        <w:tab/>
        <w:t xml:space="preserve">   47.23</w:t>
      </w:r>
      <w:r w:rsidRPr="00872065">
        <w:tab/>
      </w:r>
      <w:r w:rsidRPr="00872065">
        <w:tab/>
      </w:r>
      <w:r w:rsidRPr="00872065">
        <w:tab/>
        <w:t>104</w:t>
      </w:r>
      <w:r w:rsidRPr="00872065">
        <w:tab/>
      </w:r>
    </w:p>
    <w:p w:rsidR="00821D43" w:rsidRPr="00872065" w:rsidRDefault="00821D43" w:rsidP="00821D43">
      <w:pPr>
        <w:pStyle w:val="PlaceEven"/>
      </w:pPr>
      <w:r w:rsidRPr="00872065">
        <w:t>8.</w:t>
      </w:r>
      <w:r w:rsidRPr="00872065">
        <w:tab/>
        <w:t>Joseph Dougal</w:t>
      </w:r>
      <w:r w:rsidRPr="00872065">
        <w:tab/>
        <w:t>11</w:t>
      </w:r>
      <w:r w:rsidRPr="00872065">
        <w:tab/>
        <w:t>Newcastle</w:t>
      </w:r>
      <w:r w:rsidRPr="00872065">
        <w:tab/>
      </w:r>
      <w:r w:rsidRPr="00872065">
        <w:tab/>
        <w:t xml:space="preserve">   47.41</w:t>
      </w:r>
      <w:r w:rsidRPr="00872065">
        <w:tab/>
      </w:r>
      <w:r w:rsidRPr="00872065">
        <w:tab/>
      </w:r>
      <w:r w:rsidRPr="00872065">
        <w:tab/>
        <w:t>102</w:t>
      </w:r>
      <w:r w:rsidRPr="00872065">
        <w:tab/>
      </w:r>
    </w:p>
    <w:p w:rsidR="00821D43" w:rsidRDefault="00821D43" w:rsidP="00821D43">
      <w:pPr>
        <w:pStyle w:val="PlaceEven"/>
      </w:pPr>
      <w:r w:rsidRPr="00872065">
        <w:t xml:space="preserve"> </w:t>
      </w:r>
      <w:r w:rsidRPr="00872065">
        <w:tab/>
        <w:t>Charlie Hepton</w:t>
      </w:r>
      <w:r w:rsidRPr="00872065">
        <w:tab/>
        <w:t>11</w:t>
      </w:r>
      <w:r w:rsidRPr="00872065">
        <w:tab/>
        <w:t>Co Sund'land</w:t>
      </w:r>
      <w:r w:rsidRPr="00872065">
        <w:tab/>
      </w:r>
      <w:r w:rsidRPr="00872065">
        <w:tab/>
        <w:t xml:space="preserve">DQ </w:t>
      </w:r>
      <w:r w:rsidRPr="00872065">
        <w:pgNum/>
      </w:r>
      <w:r w:rsidRPr="00872065">
        <w:t xml:space="preserve">     </w:t>
      </w:r>
      <w:r w:rsidRPr="00872065">
        <w:tab/>
      </w:r>
      <w:r w:rsidRPr="00872065">
        <w:tab/>
      </w:r>
      <w:r w:rsidRPr="00872065">
        <w:tab/>
      </w:r>
      <w:r w:rsidRPr="00872065">
        <w:tab/>
      </w:r>
    </w:p>
    <w:p w:rsidR="008C1192" w:rsidRDefault="008C1192" w:rsidP="00821D43">
      <w:pPr>
        <w:pStyle w:val="SplitLong"/>
      </w:pPr>
    </w:p>
    <w:p w:rsidR="008C1192" w:rsidRDefault="008C1192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C1192" w:rsidRDefault="008C1192" w:rsidP="00821D43">
      <w:pPr>
        <w:pStyle w:val="SplitLong"/>
      </w:pPr>
    </w:p>
    <w:p w:rsidR="008C1192" w:rsidRPr="00AD3ED2" w:rsidRDefault="008C1192" w:rsidP="008C1192">
      <w:pPr>
        <w:pStyle w:val="EventHeader"/>
      </w:pPr>
      <w:r>
        <w:t>EVENT</w:t>
      </w:r>
      <w:r w:rsidRPr="00AD3ED2">
        <w:t xml:space="preserve"> 108 Girl 08/11 Yrs 50m Freestyle       </w:t>
      </w:r>
    </w:p>
    <w:p w:rsidR="008C1192" w:rsidRPr="00AD3ED2" w:rsidRDefault="008C1192" w:rsidP="008C1192">
      <w:pPr>
        <w:pStyle w:val="AgeGroupHeader"/>
      </w:pPr>
      <w:r w:rsidRPr="00AD3ED2">
        <w:t xml:space="preserve">08 Yrs </w:t>
      </w:r>
      <w:r>
        <w:t>Age Group</w:t>
      </w:r>
      <w:r w:rsidRPr="00AD3ED2">
        <w:t xml:space="preserve"> - Full Results</w:t>
      </w:r>
    </w:p>
    <w:p w:rsidR="008C1192" w:rsidRPr="00AD3ED2" w:rsidRDefault="008C1192" w:rsidP="008C1192">
      <w:pPr>
        <w:pStyle w:val="PlaceHeader"/>
      </w:pPr>
      <w:r>
        <w:t>Place</w:t>
      </w:r>
      <w:r w:rsidRPr="00AD3ED2">
        <w:tab/>
        <w:t>Name</w:t>
      </w:r>
      <w:r w:rsidRPr="00AD3ED2">
        <w:tab/>
        <w:t>AaD</w:t>
      </w:r>
      <w:r w:rsidRPr="00AD3ED2">
        <w:tab/>
        <w:t>Club</w:t>
      </w:r>
      <w:r w:rsidRPr="00AD3ED2">
        <w:tab/>
      </w:r>
      <w:r w:rsidRPr="00AD3ED2">
        <w:tab/>
        <w:t>Time</w:t>
      </w:r>
      <w:r w:rsidRPr="00AD3ED2">
        <w:tab/>
      </w:r>
      <w:r w:rsidRPr="00AD3ED2">
        <w:tab/>
      </w:r>
      <w:r w:rsidRPr="00AD3ED2">
        <w:tab/>
        <w:t>FINA Pt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1.</w:t>
      </w:r>
      <w:r w:rsidRPr="00AD3ED2">
        <w:tab/>
        <w:t>Lydia Shipley</w:t>
      </w:r>
      <w:r w:rsidRPr="00AD3ED2">
        <w:tab/>
        <w:t>8</w:t>
      </w:r>
      <w:r w:rsidRPr="00AD3ED2">
        <w:tab/>
        <w:t>Middlesboro</w:t>
      </w:r>
      <w:r w:rsidRPr="00AD3ED2">
        <w:tab/>
      </w:r>
      <w:r w:rsidRPr="00AD3ED2">
        <w:tab/>
        <w:t xml:space="preserve">   40.68</w:t>
      </w:r>
      <w:r w:rsidRPr="00AD3ED2">
        <w:tab/>
      </w:r>
      <w:r w:rsidRPr="00AD3ED2">
        <w:tab/>
      </w:r>
      <w:r w:rsidRPr="00AD3ED2">
        <w:tab/>
        <w:t>179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2.</w:t>
      </w:r>
      <w:r w:rsidRPr="00AD3ED2">
        <w:tab/>
        <w:t>Rosie Cook</w:t>
      </w:r>
      <w:r w:rsidRPr="00AD3ED2">
        <w:tab/>
        <w:t>8</w:t>
      </w:r>
      <w:r w:rsidRPr="00AD3ED2">
        <w:tab/>
        <w:t>Middlesboro</w:t>
      </w:r>
      <w:r w:rsidRPr="00AD3ED2">
        <w:tab/>
      </w:r>
      <w:r w:rsidRPr="00AD3ED2">
        <w:tab/>
        <w:t xml:space="preserve">   40.98</w:t>
      </w:r>
      <w:r w:rsidRPr="00AD3ED2">
        <w:tab/>
      </w:r>
      <w:r w:rsidRPr="00AD3ED2">
        <w:tab/>
      </w:r>
      <w:r w:rsidRPr="00AD3ED2">
        <w:tab/>
        <w:t>175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3.</w:t>
      </w:r>
      <w:r w:rsidRPr="00AD3ED2">
        <w:tab/>
        <w:t>Lily Cook</w:t>
      </w:r>
      <w:r w:rsidRPr="00AD3ED2">
        <w:tab/>
        <w:t>8</w:t>
      </w:r>
      <w:r w:rsidRPr="00AD3ED2">
        <w:tab/>
        <w:t>Middlesboro</w:t>
      </w:r>
      <w:r w:rsidRPr="00AD3ED2">
        <w:tab/>
      </w:r>
      <w:r w:rsidRPr="00AD3ED2">
        <w:tab/>
        <w:t xml:space="preserve">   41.98</w:t>
      </w:r>
      <w:r w:rsidRPr="00AD3ED2">
        <w:tab/>
      </w:r>
      <w:r w:rsidRPr="00AD3ED2">
        <w:tab/>
      </w:r>
      <w:r w:rsidRPr="00AD3ED2">
        <w:tab/>
        <w:t>162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4.</w:t>
      </w:r>
      <w:r w:rsidRPr="00AD3ED2">
        <w:tab/>
        <w:t>Lois Murray</w:t>
      </w:r>
      <w:r w:rsidRPr="00AD3ED2">
        <w:tab/>
        <w:t>8</w:t>
      </w:r>
      <w:r w:rsidRPr="00AD3ED2">
        <w:tab/>
        <w:t>Newcastle</w:t>
      </w:r>
      <w:r w:rsidRPr="00AD3ED2">
        <w:tab/>
      </w:r>
      <w:r w:rsidRPr="00AD3ED2">
        <w:tab/>
        <w:t xml:space="preserve">   44.78</w:t>
      </w:r>
      <w:r w:rsidRPr="00AD3ED2">
        <w:tab/>
      </w:r>
      <w:r w:rsidRPr="00AD3ED2">
        <w:tab/>
      </w:r>
      <w:r w:rsidRPr="00AD3ED2">
        <w:tab/>
        <w:t>134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5.</w:t>
      </w:r>
      <w:r w:rsidRPr="00AD3ED2">
        <w:tab/>
        <w:t>Macey Bowe</w:t>
      </w:r>
      <w:r w:rsidRPr="00AD3ED2">
        <w:tab/>
        <w:t>8</w:t>
      </w:r>
      <w:r w:rsidRPr="00AD3ED2">
        <w:tab/>
        <w:t>Co Sund'land</w:t>
      </w:r>
      <w:r w:rsidRPr="00AD3ED2">
        <w:tab/>
      </w:r>
      <w:r w:rsidRPr="00AD3ED2">
        <w:tab/>
        <w:t xml:space="preserve">   45.05</w:t>
      </w:r>
      <w:r w:rsidRPr="00AD3ED2">
        <w:tab/>
      </w:r>
      <w:r w:rsidRPr="00AD3ED2">
        <w:tab/>
      </w:r>
      <w:r w:rsidRPr="00AD3ED2">
        <w:tab/>
        <w:t>131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6.</w:t>
      </w:r>
      <w:r w:rsidRPr="00AD3ED2">
        <w:tab/>
        <w:t>Emily Brooks</w:t>
      </w:r>
      <w:r w:rsidRPr="00AD3ED2">
        <w:tab/>
        <w:t>8</w:t>
      </w:r>
      <w:r w:rsidRPr="00AD3ED2">
        <w:tab/>
        <w:t>Middlesboro</w:t>
      </w:r>
      <w:r w:rsidRPr="00AD3ED2">
        <w:tab/>
      </w:r>
      <w:r w:rsidRPr="00AD3ED2">
        <w:tab/>
        <w:t xml:space="preserve">   45.08</w:t>
      </w:r>
      <w:r w:rsidRPr="00AD3ED2">
        <w:tab/>
      </w:r>
      <w:r w:rsidRPr="00AD3ED2">
        <w:tab/>
      </w:r>
      <w:r w:rsidRPr="00AD3ED2">
        <w:tab/>
        <w:t>131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7.</w:t>
      </w:r>
      <w:r w:rsidRPr="00AD3ED2">
        <w:tab/>
        <w:t>Anna Trewick</w:t>
      </w:r>
      <w:r w:rsidRPr="00AD3ED2">
        <w:tab/>
        <w:t>8</w:t>
      </w:r>
      <w:r w:rsidRPr="00AD3ED2">
        <w:tab/>
        <w:t>Co Sund'land</w:t>
      </w:r>
      <w:r w:rsidRPr="00AD3ED2">
        <w:tab/>
      </w:r>
      <w:r w:rsidRPr="00AD3ED2">
        <w:tab/>
        <w:t xml:space="preserve">   45.91</w:t>
      </w:r>
      <w:r w:rsidRPr="00AD3ED2">
        <w:tab/>
      </w:r>
      <w:r w:rsidRPr="00AD3ED2">
        <w:tab/>
      </w:r>
      <w:r w:rsidRPr="00AD3ED2">
        <w:tab/>
        <w:t>124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8.</w:t>
      </w:r>
      <w:r w:rsidRPr="00AD3ED2">
        <w:tab/>
        <w:t>Emily Alexander</w:t>
      </w:r>
      <w:r w:rsidRPr="00AD3ED2">
        <w:tab/>
        <w:t>8</w:t>
      </w:r>
      <w:r w:rsidRPr="00AD3ED2">
        <w:tab/>
        <w:t>Morpeth</w:t>
      </w:r>
      <w:r w:rsidRPr="00AD3ED2">
        <w:tab/>
      </w:r>
      <w:r w:rsidRPr="00AD3ED2">
        <w:tab/>
        <w:t xml:space="preserve">   46.13</w:t>
      </w:r>
      <w:r w:rsidRPr="00AD3ED2">
        <w:tab/>
      </w:r>
      <w:r w:rsidRPr="00AD3ED2">
        <w:tab/>
      </w:r>
      <w:r w:rsidRPr="00AD3ED2">
        <w:tab/>
        <w:t>122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9.</w:t>
      </w:r>
      <w:r w:rsidRPr="00AD3ED2">
        <w:tab/>
        <w:t>Winnie Renwick</w:t>
      </w:r>
      <w:r w:rsidRPr="00AD3ED2">
        <w:tab/>
        <w:t>8</w:t>
      </w:r>
      <w:r w:rsidRPr="00AD3ED2">
        <w:tab/>
        <w:t>Gates &amp;Whick</w:t>
      </w:r>
      <w:r w:rsidRPr="00AD3ED2">
        <w:tab/>
      </w:r>
      <w:r w:rsidRPr="00AD3ED2">
        <w:tab/>
        <w:t xml:space="preserve">   46.40</w:t>
      </w:r>
      <w:r w:rsidRPr="00AD3ED2">
        <w:tab/>
      </w:r>
      <w:r w:rsidRPr="00AD3ED2">
        <w:tab/>
      </w:r>
      <w:r w:rsidRPr="00AD3ED2">
        <w:tab/>
        <w:t>120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10.</w:t>
      </w:r>
      <w:r w:rsidRPr="00AD3ED2">
        <w:tab/>
        <w:t>Evie Laycock</w:t>
      </w:r>
      <w:r w:rsidRPr="00AD3ED2">
        <w:tab/>
        <w:t>8</w:t>
      </w:r>
      <w:r w:rsidRPr="00AD3ED2">
        <w:tab/>
        <w:t>Middlesboro</w:t>
      </w:r>
      <w:r w:rsidRPr="00AD3ED2">
        <w:tab/>
      </w:r>
      <w:r w:rsidRPr="00AD3ED2">
        <w:tab/>
        <w:t xml:space="preserve">   47.14</w:t>
      </w:r>
      <w:r w:rsidRPr="00AD3ED2">
        <w:tab/>
      </w:r>
      <w:r w:rsidRPr="00AD3ED2">
        <w:tab/>
      </w:r>
      <w:r w:rsidRPr="00AD3ED2">
        <w:tab/>
        <w:t>115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11.</w:t>
      </w:r>
      <w:r w:rsidRPr="00AD3ED2">
        <w:tab/>
        <w:t>Cecilia Murray</w:t>
      </w:r>
      <w:r w:rsidRPr="00AD3ED2">
        <w:tab/>
        <w:t>8</w:t>
      </w:r>
      <w:r w:rsidRPr="00AD3ED2">
        <w:tab/>
        <w:t>Morpeth</w:t>
      </w:r>
      <w:r w:rsidRPr="00AD3ED2">
        <w:tab/>
      </w:r>
      <w:r w:rsidRPr="00AD3ED2">
        <w:tab/>
        <w:t xml:space="preserve">   47.49</w:t>
      </w:r>
      <w:r w:rsidRPr="00AD3ED2">
        <w:tab/>
      </w:r>
      <w:r w:rsidRPr="00AD3ED2">
        <w:tab/>
      </w:r>
      <w:r w:rsidRPr="00AD3ED2">
        <w:tab/>
        <w:t>112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12.</w:t>
      </w:r>
      <w:r w:rsidRPr="00AD3ED2">
        <w:tab/>
        <w:t>Amelia Dowden</w:t>
      </w:r>
      <w:r w:rsidRPr="00AD3ED2">
        <w:tab/>
        <w:t>8</w:t>
      </w:r>
      <w:r w:rsidRPr="00AD3ED2">
        <w:tab/>
        <w:t>Newcastle</w:t>
      </w:r>
      <w:r w:rsidRPr="00AD3ED2">
        <w:tab/>
      </w:r>
      <w:r w:rsidRPr="00AD3ED2">
        <w:tab/>
        <w:t xml:space="preserve">   48.29</w:t>
      </w:r>
      <w:r w:rsidRPr="00AD3ED2">
        <w:tab/>
      </w:r>
      <w:r w:rsidRPr="00AD3ED2">
        <w:tab/>
      </w:r>
      <w:r w:rsidRPr="00AD3ED2">
        <w:tab/>
        <w:t>107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13.</w:t>
      </w:r>
      <w:r w:rsidRPr="00AD3ED2">
        <w:tab/>
        <w:t>Freya Tindale</w:t>
      </w:r>
      <w:r w:rsidRPr="00AD3ED2">
        <w:tab/>
        <w:t>8</w:t>
      </w:r>
      <w:r w:rsidRPr="00AD3ED2">
        <w:tab/>
        <w:t>Hetton</w:t>
      </w:r>
      <w:r w:rsidRPr="00AD3ED2">
        <w:tab/>
      </w:r>
      <w:r w:rsidRPr="00AD3ED2">
        <w:tab/>
        <w:t xml:space="preserve">   48.40</w:t>
      </w:r>
      <w:r w:rsidRPr="00AD3ED2">
        <w:tab/>
      </w:r>
      <w:r w:rsidRPr="00AD3ED2">
        <w:tab/>
      </w:r>
      <w:r w:rsidRPr="00AD3ED2">
        <w:tab/>
        <w:t>106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14.</w:t>
      </w:r>
      <w:r w:rsidRPr="00AD3ED2">
        <w:tab/>
        <w:t>Izzy Bashford</w:t>
      </w:r>
      <w:r w:rsidRPr="00AD3ED2">
        <w:tab/>
        <w:t>8</w:t>
      </w:r>
      <w:r w:rsidRPr="00AD3ED2">
        <w:tab/>
        <w:t>Middlesboro</w:t>
      </w:r>
      <w:r w:rsidRPr="00AD3ED2">
        <w:tab/>
      </w:r>
      <w:r w:rsidRPr="00AD3ED2">
        <w:tab/>
        <w:t xml:space="preserve">   48.59</w:t>
      </w:r>
      <w:r w:rsidRPr="00AD3ED2">
        <w:tab/>
      </w:r>
      <w:r w:rsidRPr="00AD3ED2">
        <w:tab/>
      </w:r>
      <w:r w:rsidRPr="00AD3ED2">
        <w:tab/>
        <w:t>105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15.</w:t>
      </w:r>
      <w:r w:rsidRPr="00AD3ED2">
        <w:tab/>
        <w:t>Alexia Wigg</w:t>
      </w:r>
      <w:r w:rsidRPr="00AD3ED2">
        <w:tab/>
        <w:t>8</w:t>
      </w:r>
      <w:r w:rsidRPr="00AD3ED2">
        <w:tab/>
        <w:t>Newcastle</w:t>
      </w:r>
      <w:r w:rsidRPr="00AD3ED2">
        <w:tab/>
      </w:r>
      <w:r w:rsidRPr="00AD3ED2">
        <w:tab/>
        <w:t xml:space="preserve">   48.96</w:t>
      </w:r>
      <w:r w:rsidRPr="00AD3ED2">
        <w:tab/>
      </w:r>
      <w:r w:rsidRPr="00AD3ED2">
        <w:tab/>
      </w:r>
      <w:r w:rsidRPr="00AD3ED2">
        <w:tab/>
        <w:t>102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16.</w:t>
      </w:r>
      <w:r w:rsidRPr="00AD3ED2">
        <w:tab/>
        <w:t>Mia Friedl</w:t>
      </w:r>
      <w:r w:rsidRPr="00AD3ED2">
        <w:tab/>
        <w:t>8</w:t>
      </w:r>
      <w:r w:rsidRPr="00AD3ED2">
        <w:tab/>
        <w:t>Co Sund'land</w:t>
      </w:r>
      <w:r w:rsidRPr="00AD3ED2">
        <w:tab/>
      </w:r>
      <w:r w:rsidRPr="00AD3ED2">
        <w:tab/>
        <w:t xml:space="preserve">   49.27</w:t>
      </w:r>
      <w:r w:rsidRPr="00AD3ED2">
        <w:tab/>
      </w:r>
      <w:r w:rsidRPr="00AD3ED2">
        <w:tab/>
      </w:r>
      <w:r w:rsidRPr="00AD3ED2">
        <w:tab/>
        <w:t>100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17.</w:t>
      </w:r>
      <w:r w:rsidRPr="00AD3ED2">
        <w:tab/>
        <w:t>Lucy Raper</w:t>
      </w:r>
      <w:r w:rsidRPr="00AD3ED2">
        <w:tab/>
        <w:t>8</w:t>
      </w:r>
      <w:r w:rsidRPr="00AD3ED2">
        <w:tab/>
        <w:t>Morpeth</w:t>
      </w:r>
      <w:r w:rsidRPr="00AD3ED2">
        <w:tab/>
      </w:r>
      <w:r w:rsidRPr="00AD3ED2">
        <w:tab/>
        <w:t xml:space="preserve">   50.07</w:t>
      </w:r>
      <w:r w:rsidRPr="00AD3ED2">
        <w:tab/>
      </w:r>
      <w:r w:rsidRPr="00AD3ED2">
        <w:tab/>
      </w:r>
      <w:r w:rsidRPr="00AD3ED2">
        <w:tab/>
        <w:t>96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18.</w:t>
      </w:r>
      <w:r w:rsidRPr="00AD3ED2">
        <w:tab/>
        <w:t>Layla Woodhead</w:t>
      </w:r>
      <w:r w:rsidRPr="00AD3ED2">
        <w:tab/>
        <w:t>8</w:t>
      </w:r>
      <w:r w:rsidRPr="00AD3ED2">
        <w:tab/>
        <w:t>Chester Le S</w:t>
      </w:r>
      <w:r w:rsidRPr="00AD3ED2">
        <w:tab/>
      </w:r>
      <w:r w:rsidRPr="00AD3ED2">
        <w:tab/>
        <w:t xml:space="preserve">   50.26</w:t>
      </w:r>
      <w:r w:rsidRPr="00AD3ED2">
        <w:tab/>
      </w:r>
      <w:r w:rsidRPr="00AD3ED2">
        <w:tab/>
      </w:r>
      <w:r w:rsidRPr="00AD3ED2">
        <w:tab/>
        <w:t>94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19.</w:t>
      </w:r>
      <w:r w:rsidRPr="00AD3ED2">
        <w:tab/>
        <w:t>Anabelle Osborne</w:t>
      </w:r>
      <w:r w:rsidRPr="00AD3ED2">
        <w:tab/>
        <w:t>8</w:t>
      </w:r>
      <w:r w:rsidRPr="00AD3ED2">
        <w:tab/>
        <w:t>Hetton</w:t>
      </w:r>
      <w:r w:rsidRPr="00AD3ED2">
        <w:tab/>
      </w:r>
      <w:r w:rsidRPr="00AD3ED2">
        <w:tab/>
        <w:t xml:space="preserve">   53.30</w:t>
      </w:r>
      <w:r w:rsidRPr="00AD3ED2">
        <w:tab/>
      </w:r>
      <w:r w:rsidRPr="00AD3ED2">
        <w:tab/>
      </w:r>
      <w:r w:rsidRPr="00AD3ED2">
        <w:tab/>
        <w:t>79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20.</w:t>
      </w:r>
      <w:r w:rsidRPr="00AD3ED2">
        <w:tab/>
        <w:t>Amelia Morris</w:t>
      </w:r>
      <w:r w:rsidRPr="00AD3ED2">
        <w:tab/>
        <w:t>8</w:t>
      </w:r>
      <w:r w:rsidRPr="00AD3ED2">
        <w:tab/>
        <w:t>Gates &amp;Whick</w:t>
      </w:r>
      <w:r w:rsidRPr="00AD3ED2">
        <w:tab/>
      </w:r>
      <w:r w:rsidRPr="00AD3ED2">
        <w:tab/>
        <w:t xml:space="preserve">   53.51</w:t>
      </w:r>
      <w:r w:rsidRPr="00AD3ED2">
        <w:tab/>
      </w:r>
      <w:r w:rsidRPr="00AD3ED2">
        <w:tab/>
      </w:r>
      <w:r w:rsidRPr="00AD3ED2">
        <w:tab/>
        <w:t>78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21.</w:t>
      </w:r>
      <w:r w:rsidRPr="00AD3ED2">
        <w:tab/>
        <w:t>Evie Thompson</w:t>
      </w:r>
      <w:r w:rsidRPr="00AD3ED2">
        <w:tab/>
        <w:t>8</w:t>
      </w:r>
      <w:r w:rsidRPr="00AD3ED2">
        <w:tab/>
        <w:t>Co Sund'land</w:t>
      </w:r>
      <w:r w:rsidRPr="00AD3ED2">
        <w:tab/>
      </w:r>
      <w:r w:rsidRPr="00AD3ED2">
        <w:tab/>
        <w:t xml:space="preserve">   53.58</w:t>
      </w:r>
      <w:r w:rsidRPr="00AD3ED2">
        <w:tab/>
      </w:r>
      <w:r w:rsidRPr="00AD3ED2">
        <w:tab/>
      </w:r>
      <w:r w:rsidRPr="00AD3ED2">
        <w:tab/>
        <w:t>78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22.</w:t>
      </w:r>
      <w:r w:rsidRPr="00AD3ED2">
        <w:tab/>
        <w:t>Emily Forster</w:t>
      </w:r>
      <w:r w:rsidRPr="00AD3ED2">
        <w:tab/>
        <w:t>8</w:t>
      </w:r>
      <w:r w:rsidRPr="00AD3ED2">
        <w:tab/>
        <w:t>Co Sund'land</w:t>
      </w:r>
      <w:r w:rsidRPr="00AD3ED2">
        <w:tab/>
      </w:r>
      <w:r w:rsidRPr="00AD3ED2">
        <w:tab/>
        <w:t xml:space="preserve">   55.05</w:t>
      </w:r>
      <w:r w:rsidRPr="00AD3ED2">
        <w:tab/>
      </w:r>
      <w:r w:rsidRPr="00AD3ED2">
        <w:tab/>
      </w:r>
      <w:r w:rsidRPr="00AD3ED2">
        <w:tab/>
        <w:t>72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23.</w:t>
      </w:r>
      <w:r w:rsidRPr="00AD3ED2">
        <w:tab/>
        <w:t>Jenna Voswinkel</w:t>
      </w:r>
      <w:r w:rsidRPr="00AD3ED2">
        <w:tab/>
        <w:t>8</w:t>
      </w:r>
      <w:r w:rsidRPr="00AD3ED2">
        <w:tab/>
        <w:t>Morpeth</w:t>
      </w:r>
      <w:r w:rsidRPr="00AD3ED2">
        <w:tab/>
      </w:r>
      <w:r w:rsidRPr="00AD3ED2">
        <w:tab/>
        <w:t xml:space="preserve">   56.25</w:t>
      </w:r>
      <w:r w:rsidRPr="00AD3ED2">
        <w:tab/>
      </w:r>
      <w:r w:rsidRPr="00AD3ED2">
        <w:tab/>
      </w:r>
      <w:r w:rsidRPr="00AD3ED2">
        <w:tab/>
        <w:t>67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24.</w:t>
      </w:r>
      <w:r w:rsidRPr="00AD3ED2">
        <w:tab/>
        <w:t>Phoebe Lanigan-Coles</w:t>
      </w:r>
      <w:r w:rsidRPr="00AD3ED2">
        <w:tab/>
        <w:t>8</w:t>
      </w:r>
      <w:r w:rsidRPr="00AD3ED2">
        <w:tab/>
        <w:t>Chester Le S</w:t>
      </w:r>
      <w:r w:rsidRPr="00AD3ED2">
        <w:tab/>
      </w:r>
      <w:r w:rsidRPr="00AD3ED2">
        <w:tab/>
        <w:t xml:space="preserve">   58.91</w:t>
      </w:r>
      <w:r w:rsidRPr="00AD3ED2">
        <w:tab/>
      </w:r>
      <w:r w:rsidRPr="00AD3ED2">
        <w:tab/>
      </w:r>
      <w:r w:rsidRPr="00AD3ED2">
        <w:tab/>
        <w:t>58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25.</w:t>
      </w:r>
      <w:r w:rsidRPr="00AD3ED2">
        <w:tab/>
        <w:t>Rosie Bailey</w:t>
      </w:r>
      <w:r w:rsidRPr="00AD3ED2">
        <w:tab/>
        <w:t>8</w:t>
      </w:r>
      <w:r w:rsidRPr="00AD3ED2">
        <w:tab/>
        <w:t>Chester Le S</w:t>
      </w:r>
      <w:r w:rsidRPr="00AD3ED2">
        <w:tab/>
      </w:r>
      <w:r w:rsidRPr="00AD3ED2">
        <w:tab/>
        <w:t xml:space="preserve">   59.10</w:t>
      </w:r>
      <w:r w:rsidRPr="00AD3ED2">
        <w:tab/>
      </w:r>
      <w:r w:rsidRPr="00AD3ED2">
        <w:tab/>
      </w:r>
      <w:r w:rsidRPr="00AD3ED2">
        <w:tab/>
        <w:t>58</w:t>
      </w:r>
      <w:r w:rsidRPr="00AD3ED2">
        <w:tab/>
      </w:r>
    </w:p>
    <w:p w:rsidR="008C1192" w:rsidRPr="00AD3ED2" w:rsidRDefault="008C1192" w:rsidP="008C1192">
      <w:pPr>
        <w:pStyle w:val="AgeGroupHeader"/>
      </w:pPr>
      <w:r w:rsidRPr="00AD3ED2">
        <w:t xml:space="preserve">09 Yrs </w:t>
      </w:r>
      <w:r>
        <w:t>Age Group</w:t>
      </w:r>
      <w:r w:rsidRPr="00AD3ED2">
        <w:t xml:space="preserve"> - Full Results</w:t>
      </w:r>
    </w:p>
    <w:p w:rsidR="008C1192" w:rsidRPr="00AD3ED2" w:rsidRDefault="008C1192" w:rsidP="008C1192">
      <w:pPr>
        <w:pStyle w:val="PlaceHeader"/>
      </w:pPr>
      <w:r>
        <w:t>Place</w:t>
      </w:r>
      <w:r w:rsidRPr="00AD3ED2">
        <w:tab/>
        <w:t>Name</w:t>
      </w:r>
      <w:r w:rsidRPr="00AD3ED2">
        <w:tab/>
        <w:t>AaD</w:t>
      </w:r>
      <w:r w:rsidRPr="00AD3ED2">
        <w:tab/>
        <w:t>Club</w:t>
      </w:r>
      <w:r w:rsidRPr="00AD3ED2">
        <w:tab/>
      </w:r>
      <w:r w:rsidRPr="00AD3ED2">
        <w:tab/>
        <w:t>Time</w:t>
      </w:r>
      <w:r w:rsidRPr="00AD3ED2">
        <w:tab/>
      </w:r>
      <w:r w:rsidRPr="00AD3ED2">
        <w:tab/>
      </w:r>
      <w:r w:rsidRPr="00AD3ED2">
        <w:tab/>
        <w:t>FINA Pt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1.</w:t>
      </w:r>
      <w:r w:rsidRPr="00AD3ED2">
        <w:tab/>
        <w:t>Niamh Blackett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37.36</w:t>
      </w:r>
      <w:r w:rsidRPr="00AD3ED2">
        <w:tab/>
      </w:r>
      <w:r w:rsidRPr="00AD3ED2">
        <w:tab/>
      </w:r>
      <w:r w:rsidRPr="00AD3ED2">
        <w:tab/>
        <w:t>231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2.</w:t>
      </w:r>
      <w:r w:rsidRPr="00AD3ED2">
        <w:tab/>
        <w:t>Jessica Whittle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37.70</w:t>
      </w:r>
      <w:r w:rsidRPr="00AD3ED2">
        <w:tab/>
      </w:r>
      <w:r w:rsidRPr="00AD3ED2">
        <w:tab/>
      </w:r>
      <w:r w:rsidRPr="00AD3ED2">
        <w:tab/>
        <w:t>225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3.</w:t>
      </w:r>
      <w:r w:rsidRPr="00AD3ED2">
        <w:tab/>
        <w:t>Alexa Dean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38.80</w:t>
      </w:r>
      <w:r w:rsidRPr="00AD3ED2">
        <w:tab/>
      </w:r>
      <w:r w:rsidRPr="00AD3ED2">
        <w:tab/>
      </w:r>
      <w:r w:rsidRPr="00AD3ED2">
        <w:tab/>
        <w:t>206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4.</w:t>
      </w:r>
      <w:r w:rsidRPr="00AD3ED2">
        <w:tab/>
        <w:t>Sathini Mudalige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38.83</w:t>
      </w:r>
      <w:r w:rsidRPr="00AD3ED2">
        <w:tab/>
      </w:r>
      <w:r w:rsidRPr="00AD3ED2">
        <w:tab/>
      </w:r>
      <w:r w:rsidRPr="00AD3ED2">
        <w:tab/>
        <w:t>205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5.</w:t>
      </w:r>
      <w:r w:rsidRPr="00AD3ED2">
        <w:tab/>
        <w:t>Amy Kerrigan</w:t>
      </w:r>
      <w:r w:rsidRPr="00AD3ED2">
        <w:tab/>
        <w:t>9</w:t>
      </w:r>
      <w:r w:rsidRPr="00AD3ED2">
        <w:tab/>
        <w:t>Co Sund'land</w:t>
      </w:r>
      <w:r w:rsidRPr="00AD3ED2">
        <w:tab/>
      </w:r>
      <w:r w:rsidRPr="00AD3ED2">
        <w:tab/>
        <w:t xml:space="preserve">   39.42</w:t>
      </w:r>
      <w:r w:rsidRPr="00AD3ED2">
        <w:tab/>
      </w:r>
      <w:r w:rsidRPr="00AD3ED2">
        <w:tab/>
      </w:r>
      <w:r w:rsidRPr="00AD3ED2">
        <w:tab/>
        <w:t>196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6.</w:t>
      </w:r>
      <w:r w:rsidRPr="00AD3ED2">
        <w:tab/>
        <w:t>Wiktoria Kaczmarek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40.01</w:t>
      </w:r>
      <w:r w:rsidRPr="00AD3ED2">
        <w:tab/>
      </w:r>
      <w:r w:rsidRPr="00AD3ED2">
        <w:tab/>
      </w:r>
      <w:r w:rsidRPr="00AD3ED2">
        <w:tab/>
        <w:t>188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7.</w:t>
      </w:r>
      <w:r w:rsidRPr="00AD3ED2">
        <w:tab/>
        <w:t>Faye Watson</w:t>
      </w:r>
      <w:r w:rsidRPr="00AD3ED2">
        <w:tab/>
        <w:t>9</w:t>
      </w:r>
      <w:r w:rsidRPr="00AD3ED2">
        <w:tab/>
        <w:t>Chester Le S</w:t>
      </w:r>
      <w:r w:rsidRPr="00AD3ED2">
        <w:tab/>
      </w:r>
      <w:r w:rsidRPr="00AD3ED2">
        <w:tab/>
        <w:t xml:space="preserve">   40.51</w:t>
      </w:r>
      <w:r w:rsidRPr="00AD3ED2">
        <w:tab/>
      </w:r>
      <w:r w:rsidRPr="00AD3ED2">
        <w:tab/>
      </w:r>
      <w:r w:rsidRPr="00AD3ED2">
        <w:tab/>
        <w:t>181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8.</w:t>
      </w:r>
      <w:r w:rsidRPr="00AD3ED2">
        <w:tab/>
        <w:t>Ellie Donnelly</w:t>
      </w:r>
      <w:r w:rsidRPr="00AD3ED2">
        <w:tab/>
        <w:t>9</w:t>
      </w:r>
      <w:r w:rsidRPr="00AD3ED2">
        <w:tab/>
        <w:t>Gates &amp;Whick</w:t>
      </w:r>
      <w:r w:rsidRPr="00AD3ED2">
        <w:tab/>
      </w:r>
      <w:r w:rsidRPr="00AD3ED2">
        <w:tab/>
        <w:t xml:space="preserve">   40.66</w:t>
      </w:r>
      <w:r w:rsidRPr="00AD3ED2">
        <w:tab/>
      </w:r>
      <w:r w:rsidRPr="00AD3ED2">
        <w:tab/>
      </w:r>
      <w:r w:rsidRPr="00AD3ED2">
        <w:tab/>
        <w:t>179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9.</w:t>
      </w:r>
      <w:r w:rsidRPr="00AD3ED2">
        <w:tab/>
        <w:t>Georgia McCheyne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42.10</w:t>
      </w:r>
      <w:r w:rsidRPr="00AD3ED2">
        <w:tab/>
      </w:r>
      <w:r w:rsidRPr="00AD3ED2">
        <w:tab/>
      </w:r>
      <w:r w:rsidRPr="00AD3ED2">
        <w:tab/>
        <w:t>161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10.</w:t>
      </w:r>
      <w:r w:rsidRPr="00AD3ED2">
        <w:tab/>
        <w:t>Charlotte Soulsby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42.20</w:t>
      </w:r>
      <w:r w:rsidRPr="00AD3ED2">
        <w:tab/>
      </w:r>
      <w:r w:rsidRPr="00AD3ED2">
        <w:tab/>
      </w:r>
      <w:r w:rsidRPr="00AD3ED2">
        <w:tab/>
        <w:t>160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11.</w:t>
      </w:r>
      <w:r w:rsidRPr="00AD3ED2">
        <w:tab/>
        <w:t>Abigail Potrac</w:t>
      </w:r>
      <w:r w:rsidRPr="00AD3ED2">
        <w:tab/>
        <w:t>9</w:t>
      </w:r>
      <w:r w:rsidRPr="00AD3ED2">
        <w:tab/>
        <w:t>Morpeth</w:t>
      </w:r>
      <w:r w:rsidRPr="00AD3ED2">
        <w:tab/>
      </w:r>
      <w:r w:rsidRPr="00AD3ED2">
        <w:tab/>
        <w:t xml:space="preserve">   42.70</w:t>
      </w:r>
      <w:r w:rsidRPr="00AD3ED2">
        <w:tab/>
      </w:r>
      <w:r w:rsidRPr="00AD3ED2">
        <w:tab/>
      </w:r>
      <w:r w:rsidRPr="00AD3ED2">
        <w:tab/>
        <w:t>154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12.</w:t>
      </w:r>
      <w:r w:rsidRPr="00AD3ED2">
        <w:tab/>
        <w:t>Erin Holmes</w:t>
      </w:r>
      <w:r w:rsidRPr="00AD3ED2">
        <w:tab/>
        <w:t>9</w:t>
      </w:r>
      <w:r w:rsidRPr="00AD3ED2">
        <w:tab/>
        <w:t>Middlesboro</w:t>
      </w:r>
      <w:r w:rsidRPr="00AD3ED2">
        <w:tab/>
      </w:r>
      <w:r w:rsidRPr="00AD3ED2">
        <w:tab/>
        <w:t xml:space="preserve">   42.75</w:t>
      </w:r>
      <w:r w:rsidRPr="00AD3ED2">
        <w:tab/>
      </w:r>
      <w:r w:rsidRPr="00AD3ED2">
        <w:tab/>
      </w:r>
      <w:r w:rsidRPr="00AD3ED2">
        <w:tab/>
        <w:t>154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13.</w:t>
      </w:r>
      <w:r w:rsidRPr="00AD3ED2">
        <w:tab/>
        <w:t>Frankie Jackson</w:t>
      </w:r>
      <w:r w:rsidRPr="00AD3ED2">
        <w:tab/>
        <w:t>9</w:t>
      </w:r>
      <w:r w:rsidRPr="00AD3ED2">
        <w:tab/>
        <w:t>Co Sund'land</w:t>
      </w:r>
      <w:r w:rsidRPr="00AD3ED2">
        <w:tab/>
      </w:r>
      <w:r w:rsidRPr="00AD3ED2">
        <w:tab/>
        <w:t xml:space="preserve">   42.78</w:t>
      </w:r>
      <w:r w:rsidRPr="00AD3ED2">
        <w:tab/>
      </w:r>
      <w:r w:rsidRPr="00AD3ED2">
        <w:tab/>
      </w:r>
      <w:r w:rsidRPr="00AD3ED2">
        <w:tab/>
        <w:t>153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14.</w:t>
      </w:r>
      <w:r w:rsidRPr="00AD3ED2">
        <w:tab/>
        <w:t>Isla Murray</w:t>
      </w:r>
      <w:r w:rsidRPr="00AD3ED2">
        <w:tab/>
        <w:t>9</w:t>
      </w:r>
      <w:r w:rsidRPr="00AD3ED2">
        <w:tab/>
        <w:t>Gates &amp;Whick</w:t>
      </w:r>
      <w:r w:rsidRPr="00AD3ED2">
        <w:tab/>
      </w:r>
      <w:r w:rsidRPr="00AD3ED2">
        <w:tab/>
        <w:t xml:space="preserve">   42.83</w:t>
      </w:r>
      <w:r w:rsidRPr="00AD3ED2">
        <w:tab/>
      </w:r>
      <w:r w:rsidRPr="00AD3ED2">
        <w:tab/>
      </w:r>
      <w:r w:rsidRPr="00AD3ED2">
        <w:tab/>
        <w:t>153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15.</w:t>
      </w:r>
      <w:r w:rsidRPr="00AD3ED2">
        <w:tab/>
        <w:t>Evie Nealings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43.08</w:t>
      </w:r>
      <w:r w:rsidRPr="00AD3ED2">
        <w:tab/>
      </w:r>
      <w:r w:rsidRPr="00AD3ED2">
        <w:tab/>
      </w:r>
      <w:r w:rsidRPr="00AD3ED2">
        <w:tab/>
        <w:t>150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16.</w:t>
      </w:r>
      <w:r w:rsidRPr="00AD3ED2">
        <w:tab/>
        <w:t>Grace Willcock</w:t>
      </w:r>
      <w:r w:rsidRPr="00AD3ED2">
        <w:tab/>
        <w:t>9</w:t>
      </w:r>
      <w:r w:rsidRPr="00AD3ED2">
        <w:tab/>
        <w:t>Chester Le S</w:t>
      </w:r>
      <w:r w:rsidRPr="00AD3ED2">
        <w:tab/>
      </w:r>
      <w:r w:rsidRPr="00AD3ED2">
        <w:tab/>
        <w:t xml:space="preserve">   43.26</w:t>
      </w:r>
      <w:r w:rsidRPr="00AD3ED2">
        <w:tab/>
      </w:r>
      <w:r w:rsidRPr="00AD3ED2">
        <w:tab/>
      </w:r>
      <w:r w:rsidRPr="00AD3ED2">
        <w:tab/>
        <w:t>148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17.</w:t>
      </w:r>
      <w:r w:rsidRPr="00AD3ED2">
        <w:tab/>
        <w:t>Kate Hopkins</w:t>
      </w:r>
      <w:r w:rsidRPr="00AD3ED2">
        <w:tab/>
        <w:t>9</w:t>
      </w:r>
      <w:r w:rsidRPr="00AD3ED2">
        <w:tab/>
        <w:t>Middlesboro</w:t>
      </w:r>
      <w:r w:rsidRPr="00AD3ED2">
        <w:tab/>
      </w:r>
      <w:r w:rsidRPr="00AD3ED2">
        <w:tab/>
        <w:t xml:space="preserve">   43.77</w:t>
      </w:r>
      <w:r w:rsidRPr="00AD3ED2">
        <w:tab/>
      </w:r>
      <w:r w:rsidRPr="00AD3ED2">
        <w:tab/>
      </w:r>
      <w:r w:rsidRPr="00AD3ED2">
        <w:tab/>
        <w:t>143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18.</w:t>
      </w:r>
      <w:r w:rsidRPr="00AD3ED2">
        <w:tab/>
        <w:t>Millie Swinney</w:t>
      </w:r>
      <w:r w:rsidRPr="00AD3ED2">
        <w:tab/>
        <w:t>9</w:t>
      </w:r>
      <w:r w:rsidRPr="00AD3ED2">
        <w:tab/>
        <w:t>Gates &amp;Whick</w:t>
      </w:r>
      <w:r w:rsidRPr="00AD3ED2">
        <w:tab/>
      </w:r>
      <w:r w:rsidRPr="00AD3ED2">
        <w:tab/>
        <w:t xml:space="preserve">   44.37</w:t>
      </w:r>
      <w:r w:rsidRPr="00AD3ED2">
        <w:tab/>
      </w:r>
      <w:r w:rsidRPr="00AD3ED2">
        <w:tab/>
      </w:r>
      <w:r w:rsidRPr="00AD3ED2">
        <w:tab/>
        <w:t>138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19.</w:t>
      </w:r>
      <w:r w:rsidRPr="00AD3ED2">
        <w:tab/>
        <w:t>Nyree-Chanel Ewusie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45.08</w:t>
      </w:r>
      <w:r w:rsidRPr="00AD3ED2">
        <w:tab/>
      </w:r>
      <w:r w:rsidRPr="00AD3ED2">
        <w:tab/>
      </w:r>
      <w:r w:rsidRPr="00AD3ED2">
        <w:tab/>
        <w:t>131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20.</w:t>
      </w:r>
      <w:r w:rsidRPr="00AD3ED2">
        <w:tab/>
        <w:t>Holly Lau</w:t>
      </w:r>
      <w:r w:rsidRPr="00AD3ED2">
        <w:tab/>
        <w:t>9</w:t>
      </w:r>
      <w:r w:rsidRPr="00AD3ED2">
        <w:tab/>
        <w:t>Gates &amp;Whick</w:t>
      </w:r>
      <w:r w:rsidRPr="00AD3ED2">
        <w:tab/>
      </w:r>
      <w:r w:rsidRPr="00AD3ED2">
        <w:tab/>
        <w:t xml:space="preserve">   46.47</w:t>
      </w:r>
      <w:r w:rsidRPr="00AD3ED2">
        <w:tab/>
      </w:r>
      <w:r w:rsidRPr="00AD3ED2">
        <w:tab/>
      </w:r>
      <w:r w:rsidRPr="00AD3ED2">
        <w:tab/>
        <w:t>120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21.</w:t>
      </w:r>
      <w:r w:rsidRPr="00AD3ED2">
        <w:tab/>
        <w:t>Nekija Poulatova-Houli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46.55</w:t>
      </w:r>
      <w:r w:rsidRPr="00AD3ED2">
        <w:tab/>
      </w:r>
      <w:r w:rsidRPr="00AD3ED2">
        <w:tab/>
      </w:r>
      <w:r w:rsidRPr="00AD3ED2">
        <w:tab/>
        <w:t>119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22.</w:t>
      </w:r>
      <w:r w:rsidRPr="00AD3ED2">
        <w:tab/>
        <w:t>Thea Woods</w:t>
      </w:r>
      <w:r w:rsidRPr="00AD3ED2">
        <w:tab/>
        <w:t>9</w:t>
      </w:r>
      <w:r w:rsidRPr="00AD3ED2">
        <w:tab/>
        <w:t>Morpeth</w:t>
      </w:r>
      <w:r w:rsidRPr="00AD3ED2">
        <w:tab/>
      </w:r>
      <w:r w:rsidRPr="00AD3ED2">
        <w:tab/>
        <w:t xml:space="preserve">   47.25</w:t>
      </w:r>
      <w:r w:rsidRPr="00AD3ED2">
        <w:tab/>
      </w:r>
      <w:r w:rsidRPr="00AD3ED2">
        <w:tab/>
      </w:r>
      <w:r w:rsidRPr="00AD3ED2">
        <w:tab/>
        <w:t>114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23.</w:t>
      </w:r>
      <w:r w:rsidRPr="00AD3ED2">
        <w:tab/>
        <w:t>Sarah Naisbett</w:t>
      </w:r>
      <w:r w:rsidRPr="00AD3ED2">
        <w:tab/>
        <w:t>9</w:t>
      </w:r>
      <w:r w:rsidRPr="00AD3ED2">
        <w:tab/>
        <w:t>Co Sund'land</w:t>
      </w:r>
      <w:r w:rsidRPr="00AD3ED2">
        <w:tab/>
      </w:r>
      <w:r w:rsidRPr="00AD3ED2">
        <w:tab/>
        <w:t xml:space="preserve">   47.77</w:t>
      </w:r>
      <w:r w:rsidRPr="00AD3ED2">
        <w:tab/>
      </w:r>
      <w:r w:rsidRPr="00AD3ED2">
        <w:tab/>
      </w:r>
      <w:r w:rsidRPr="00AD3ED2">
        <w:tab/>
        <w:t>110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24.</w:t>
      </w:r>
      <w:r w:rsidRPr="00AD3ED2">
        <w:tab/>
        <w:t>Lily Morley</w:t>
      </w:r>
      <w:r w:rsidRPr="00AD3ED2">
        <w:tab/>
        <w:t>9</w:t>
      </w:r>
      <w:r w:rsidRPr="00AD3ED2">
        <w:tab/>
        <w:t>Morpeth</w:t>
      </w:r>
      <w:r w:rsidRPr="00AD3ED2">
        <w:tab/>
      </w:r>
      <w:r w:rsidRPr="00AD3ED2">
        <w:tab/>
        <w:t xml:space="preserve">   49.10</w:t>
      </w:r>
      <w:r w:rsidRPr="00AD3ED2">
        <w:tab/>
      </w:r>
      <w:r w:rsidRPr="00AD3ED2">
        <w:tab/>
      </w:r>
      <w:r w:rsidRPr="00AD3ED2">
        <w:tab/>
        <w:t>101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25.</w:t>
      </w:r>
      <w:r w:rsidRPr="00AD3ED2">
        <w:tab/>
        <w:t>Johanna Morton</w:t>
      </w:r>
      <w:r w:rsidRPr="00AD3ED2">
        <w:tab/>
        <w:t>9</w:t>
      </w:r>
      <w:r w:rsidRPr="00AD3ED2">
        <w:tab/>
        <w:t>Middlesboro</w:t>
      </w:r>
      <w:r w:rsidRPr="00AD3ED2">
        <w:tab/>
      </w:r>
      <w:r w:rsidRPr="00AD3ED2">
        <w:tab/>
        <w:t xml:space="preserve">   50.43</w:t>
      </w:r>
      <w:r w:rsidRPr="00AD3ED2">
        <w:tab/>
      </w:r>
      <w:r w:rsidRPr="00AD3ED2">
        <w:tab/>
      </w:r>
      <w:r w:rsidRPr="00AD3ED2">
        <w:tab/>
        <w:t>94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26.</w:t>
      </w:r>
      <w:r w:rsidRPr="00AD3ED2">
        <w:tab/>
        <w:t>Rose Miller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   52.92</w:t>
      </w:r>
      <w:r w:rsidRPr="00AD3ED2">
        <w:tab/>
      </w:r>
      <w:r w:rsidRPr="00AD3ED2">
        <w:tab/>
      </w:r>
      <w:r w:rsidRPr="00AD3ED2">
        <w:tab/>
        <w:t>81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27.</w:t>
      </w:r>
      <w:r w:rsidRPr="00AD3ED2">
        <w:tab/>
        <w:t>Alice Leja</w:t>
      </w:r>
      <w:r w:rsidRPr="00AD3ED2">
        <w:tab/>
        <w:t>9</w:t>
      </w:r>
      <w:r w:rsidRPr="00AD3ED2">
        <w:tab/>
        <w:t>Morpeth</w:t>
      </w:r>
      <w:r w:rsidRPr="00AD3ED2">
        <w:tab/>
      </w:r>
      <w:r w:rsidRPr="00AD3ED2">
        <w:tab/>
        <w:t xml:space="preserve">   55.38</w:t>
      </w:r>
      <w:r w:rsidRPr="00AD3ED2">
        <w:tab/>
      </w:r>
      <w:r w:rsidRPr="00AD3ED2">
        <w:tab/>
      </w:r>
      <w:r w:rsidRPr="00AD3ED2">
        <w:tab/>
        <w:t>70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28.</w:t>
      </w:r>
      <w:r w:rsidRPr="00AD3ED2">
        <w:tab/>
        <w:t>Theadora Hegarty</w:t>
      </w:r>
      <w:r w:rsidRPr="00AD3ED2">
        <w:tab/>
        <w:t>9</w:t>
      </w:r>
      <w:r w:rsidRPr="00AD3ED2">
        <w:tab/>
        <w:t>Co Sund'land</w:t>
      </w:r>
      <w:r w:rsidRPr="00AD3ED2">
        <w:tab/>
      </w:r>
      <w:r w:rsidRPr="00AD3ED2">
        <w:tab/>
        <w:t xml:space="preserve">   55.66</w:t>
      </w:r>
      <w:r w:rsidRPr="00AD3ED2">
        <w:tab/>
      </w:r>
      <w:r w:rsidRPr="00AD3ED2">
        <w:tab/>
      </w:r>
      <w:r w:rsidRPr="00AD3ED2">
        <w:tab/>
        <w:t>69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 xml:space="preserve"> </w:t>
      </w:r>
      <w:r w:rsidRPr="00AD3ED2">
        <w:tab/>
        <w:t>Edith Shaw</w:t>
      </w:r>
      <w:r w:rsidRPr="00AD3ED2">
        <w:tab/>
        <w:t>9</w:t>
      </w:r>
      <w:r w:rsidRPr="00AD3ED2">
        <w:tab/>
        <w:t>Newcastle</w:t>
      </w:r>
      <w:r w:rsidRPr="00AD3ED2">
        <w:tab/>
      </w:r>
      <w:r w:rsidRPr="00AD3ED2">
        <w:tab/>
        <w:t xml:space="preserve">DQ </w:t>
      </w:r>
      <w:r w:rsidRPr="00AD3ED2">
        <w:pgNum/>
      </w:r>
      <w:r w:rsidRPr="00AD3ED2">
        <w:t xml:space="preserve">     </w:t>
      </w:r>
      <w:r w:rsidRPr="00AD3ED2">
        <w:tab/>
      </w:r>
      <w:r w:rsidRPr="00AD3ED2">
        <w:tab/>
      </w:r>
      <w:r w:rsidRPr="00AD3ED2">
        <w:tab/>
      </w:r>
      <w:r w:rsidRPr="00AD3ED2">
        <w:tab/>
      </w:r>
    </w:p>
    <w:p w:rsidR="008C1192" w:rsidRPr="00AD3ED2" w:rsidRDefault="008C1192" w:rsidP="008C1192">
      <w:pPr>
        <w:pStyle w:val="AgeGroupHeader"/>
      </w:pPr>
      <w:r w:rsidRPr="00AD3ED2">
        <w:t xml:space="preserve">10 Yrs </w:t>
      </w:r>
      <w:r>
        <w:t>Age Group</w:t>
      </w:r>
      <w:r w:rsidRPr="00AD3ED2">
        <w:t xml:space="preserve"> - Full Results</w:t>
      </w:r>
    </w:p>
    <w:p w:rsidR="008C1192" w:rsidRPr="00AD3ED2" w:rsidRDefault="008C1192" w:rsidP="008C1192">
      <w:pPr>
        <w:pStyle w:val="PlaceHeader"/>
      </w:pPr>
      <w:r>
        <w:t>Place</w:t>
      </w:r>
      <w:r w:rsidRPr="00AD3ED2">
        <w:tab/>
        <w:t>Name</w:t>
      </w:r>
      <w:r w:rsidRPr="00AD3ED2">
        <w:tab/>
        <w:t>AaD</w:t>
      </w:r>
      <w:r w:rsidRPr="00AD3ED2">
        <w:tab/>
        <w:t>Club</w:t>
      </w:r>
      <w:r w:rsidRPr="00AD3ED2">
        <w:tab/>
      </w:r>
      <w:r w:rsidRPr="00AD3ED2">
        <w:tab/>
        <w:t>Time</w:t>
      </w:r>
      <w:r w:rsidRPr="00AD3ED2">
        <w:tab/>
      </w:r>
      <w:r w:rsidRPr="00AD3ED2">
        <w:tab/>
      </w:r>
      <w:r w:rsidRPr="00AD3ED2">
        <w:tab/>
        <w:t>FINA Pt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1.</w:t>
      </w:r>
      <w:r w:rsidRPr="00AD3ED2">
        <w:tab/>
        <w:t>Evelyn Hallissey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32.98</w:t>
      </w:r>
      <w:r w:rsidRPr="00AD3ED2">
        <w:tab/>
      </w:r>
      <w:r w:rsidRPr="00AD3ED2">
        <w:tab/>
      </w:r>
      <w:r w:rsidRPr="00AD3ED2">
        <w:tab/>
        <w:t>336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2.</w:t>
      </w:r>
      <w:r w:rsidRPr="00AD3ED2">
        <w:tab/>
        <w:t>Elizabeth Land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34.04</w:t>
      </w:r>
      <w:r w:rsidRPr="00AD3ED2">
        <w:tab/>
      </w:r>
      <w:r w:rsidRPr="00AD3ED2">
        <w:tab/>
      </w:r>
      <w:r w:rsidRPr="00AD3ED2">
        <w:tab/>
        <w:t>305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3.</w:t>
      </w:r>
      <w:r w:rsidRPr="00AD3ED2">
        <w:tab/>
        <w:t>Iona Murray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35.08</w:t>
      </w:r>
      <w:r w:rsidRPr="00AD3ED2">
        <w:tab/>
      </w:r>
      <w:r w:rsidRPr="00AD3ED2">
        <w:tab/>
      </w:r>
      <w:r w:rsidRPr="00AD3ED2">
        <w:tab/>
        <w:t>279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4.</w:t>
      </w:r>
      <w:r w:rsidRPr="00AD3ED2">
        <w:tab/>
        <w:t>Kyrie-Alize Elman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36.82</w:t>
      </w:r>
      <w:r w:rsidRPr="00AD3ED2">
        <w:tab/>
      </w:r>
      <w:r w:rsidRPr="00AD3ED2">
        <w:tab/>
      </w:r>
      <w:r w:rsidRPr="00AD3ED2">
        <w:tab/>
        <w:t>241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5.</w:t>
      </w:r>
      <w:r w:rsidRPr="00AD3ED2">
        <w:tab/>
        <w:t>Mariam Gaafar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37.12</w:t>
      </w:r>
      <w:r w:rsidRPr="00AD3ED2">
        <w:tab/>
      </w:r>
      <w:r w:rsidRPr="00AD3ED2">
        <w:tab/>
      </w:r>
      <w:r w:rsidRPr="00AD3ED2">
        <w:tab/>
        <w:t>235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6.</w:t>
      </w:r>
      <w:r w:rsidRPr="00AD3ED2">
        <w:tab/>
        <w:t>Matilda Smith</w:t>
      </w:r>
      <w:r w:rsidRPr="00AD3ED2">
        <w:tab/>
        <w:t>10</w:t>
      </w:r>
      <w:r w:rsidRPr="00AD3ED2">
        <w:tab/>
        <w:t>Co Sund'land</w:t>
      </w:r>
      <w:r w:rsidRPr="00AD3ED2">
        <w:tab/>
      </w:r>
      <w:r w:rsidRPr="00AD3ED2">
        <w:tab/>
        <w:t xml:space="preserve">   37.86</w:t>
      </w:r>
      <w:r w:rsidRPr="00AD3ED2">
        <w:tab/>
      </w:r>
      <w:r w:rsidRPr="00AD3ED2">
        <w:tab/>
      </w:r>
      <w:r w:rsidRPr="00AD3ED2">
        <w:tab/>
        <w:t>222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7.</w:t>
      </w:r>
      <w:r w:rsidRPr="00AD3ED2">
        <w:tab/>
        <w:t>Ava Williams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38.50</w:t>
      </w:r>
      <w:r w:rsidRPr="00AD3ED2">
        <w:tab/>
      </w:r>
      <w:r w:rsidRPr="00AD3ED2">
        <w:tab/>
      </w:r>
      <w:r w:rsidRPr="00AD3ED2">
        <w:tab/>
        <w:t>211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8.</w:t>
      </w:r>
      <w:r w:rsidRPr="00AD3ED2">
        <w:tab/>
        <w:t>Madison Green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39.04</w:t>
      </w:r>
      <w:r w:rsidRPr="00AD3ED2">
        <w:tab/>
      </w:r>
      <w:r w:rsidRPr="00AD3ED2">
        <w:tab/>
      </w:r>
      <w:r w:rsidRPr="00AD3ED2">
        <w:tab/>
        <w:t>202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9.</w:t>
      </w:r>
      <w:r w:rsidRPr="00AD3ED2">
        <w:tab/>
        <w:t>Ava Bremner</w:t>
      </w:r>
      <w:r w:rsidRPr="00AD3ED2">
        <w:tab/>
        <w:t>10</w:t>
      </w:r>
      <w:r w:rsidRPr="00AD3ED2">
        <w:tab/>
        <w:t>Morpeth</w:t>
      </w:r>
      <w:r w:rsidRPr="00AD3ED2">
        <w:tab/>
      </w:r>
      <w:r w:rsidRPr="00AD3ED2">
        <w:tab/>
        <w:t xml:space="preserve">   39.16</w:t>
      </w:r>
      <w:r w:rsidRPr="00AD3ED2">
        <w:tab/>
      </w:r>
      <w:r w:rsidRPr="00AD3ED2">
        <w:tab/>
      </w:r>
      <w:r w:rsidRPr="00AD3ED2">
        <w:tab/>
        <w:t>200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10.</w:t>
      </w:r>
      <w:r w:rsidRPr="00AD3ED2">
        <w:tab/>
        <w:t>Halle Billingham</w:t>
      </w:r>
      <w:r w:rsidRPr="00AD3ED2">
        <w:tab/>
        <w:t>10</w:t>
      </w:r>
      <w:r w:rsidRPr="00AD3ED2">
        <w:tab/>
        <w:t>Gates &amp;Whick</w:t>
      </w:r>
      <w:r w:rsidRPr="00AD3ED2">
        <w:tab/>
      </w:r>
      <w:r w:rsidRPr="00AD3ED2">
        <w:tab/>
        <w:t xml:space="preserve">   39.72</w:t>
      </w:r>
      <w:r w:rsidRPr="00AD3ED2">
        <w:tab/>
      </w:r>
      <w:r w:rsidRPr="00AD3ED2">
        <w:tab/>
      </w:r>
      <w:r w:rsidRPr="00AD3ED2">
        <w:tab/>
        <w:t>192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11.</w:t>
      </w:r>
      <w:r w:rsidRPr="00AD3ED2">
        <w:tab/>
        <w:t>Alyssa Mee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40.43</w:t>
      </w:r>
      <w:r w:rsidRPr="00AD3ED2">
        <w:tab/>
      </w:r>
      <w:r w:rsidRPr="00AD3ED2">
        <w:tab/>
      </w:r>
      <w:r w:rsidRPr="00AD3ED2">
        <w:tab/>
        <w:t>182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12.</w:t>
      </w:r>
      <w:r w:rsidRPr="00AD3ED2">
        <w:tab/>
        <w:t>Jasmine Fenwick</w:t>
      </w:r>
      <w:r w:rsidRPr="00AD3ED2">
        <w:tab/>
        <w:t>10</w:t>
      </w:r>
      <w:r w:rsidRPr="00AD3ED2">
        <w:tab/>
        <w:t>Gates &amp;Whick</w:t>
      </w:r>
      <w:r w:rsidRPr="00AD3ED2">
        <w:tab/>
      </w:r>
      <w:r w:rsidRPr="00AD3ED2">
        <w:tab/>
        <w:t xml:space="preserve">   40.90</w:t>
      </w:r>
      <w:r w:rsidRPr="00AD3ED2">
        <w:tab/>
      </w:r>
      <w:r w:rsidRPr="00AD3ED2">
        <w:tab/>
      </w:r>
      <w:r w:rsidRPr="00AD3ED2">
        <w:tab/>
        <w:t>176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13.</w:t>
      </w:r>
      <w:r w:rsidRPr="00AD3ED2">
        <w:tab/>
        <w:t>Niamh Phillipson</w:t>
      </w:r>
      <w:r w:rsidRPr="00AD3ED2">
        <w:tab/>
        <w:t>10</w:t>
      </w:r>
      <w:r w:rsidRPr="00AD3ED2">
        <w:tab/>
        <w:t>Gates &amp;Whick</w:t>
      </w:r>
      <w:r w:rsidRPr="00AD3ED2">
        <w:tab/>
      </w:r>
      <w:r w:rsidRPr="00AD3ED2">
        <w:tab/>
        <w:t xml:space="preserve">   41.48</w:t>
      </w:r>
      <w:r w:rsidRPr="00AD3ED2">
        <w:tab/>
      </w:r>
      <w:r w:rsidRPr="00AD3ED2">
        <w:tab/>
      </w:r>
      <w:r w:rsidRPr="00AD3ED2">
        <w:tab/>
        <w:t>168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14.</w:t>
      </w:r>
      <w:r w:rsidRPr="00AD3ED2">
        <w:tab/>
        <w:t>Sophie Wynn-McHugh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41.54</w:t>
      </w:r>
      <w:r w:rsidRPr="00AD3ED2">
        <w:tab/>
      </w:r>
      <w:r w:rsidRPr="00AD3ED2">
        <w:tab/>
      </w:r>
      <w:r w:rsidRPr="00AD3ED2">
        <w:tab/>
        <w:t>168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15.</w:t>
      </w:r>
      <w:r w:rsidRPr="00AD3ED2">
        <w:tab/>
        <w:t>Aoife Cummings</w:t>
      </w:r>
      <w:r w:rsidRPr="00AD3ED2">
        <w:tab/>
        <w:t>10</w:t>
      </w:r>
      <w:r w:rsidRPr="00AD3ED2">
        <w:tab/>
        <w:t>Gates &amp;Whick</w:t>
      </w:r>
      <w:r w:rsidRPr="00AD3ED2">
        <w:tab/>
      </w:r>
      <w:r w:rsidRPr="00AD3ED2">
        <w:tab/>
        <w:t xml:space="preserve">   41.70</w:t>
      </w:r>
      <w:r w:rsidRPr="00AD3ED2">
        <w:tab/>
      </w:r>
      <w:r w:rsidRPr="00AD3ED2">
        <w:tab/>
      </w:r>
      <w:r w:rsidRPr="00AD3ED2">
        <w:tab/>
        <w:t>166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16.</w:t>
      </w:r>
      <w:r w:rsidRPr="00AD3ED2">
        <w:tab/>
        <w:t>Ruby Urwin</w:t>
      </w:r>
      <w:r w:rsidRPr="00AD3ED2">
        <w:tab/>
        <w:t>10</w:t>
      </w:r>
      <w:r w:rsidRPr="00AD3ED2">
        <w:tab/>
        <w:t>Gates &amp;Whick</w:t>
      </w:r>
      <w:r w:rsidRPr="00AD3ED2">
        <w:tab/>
      </w:r>
      <w:r w:rsidRPr="00AD3ED2">
        <w:tab/>
        <w:t xml:space="preserve">   43.02</w:t>
      </w:r>
      <w:r w:rsidRPr="00AD3ED2">
        <w:tab/>
      </w:r>
      <w:r w:rsidRPr="00AD3ED2">
        <w:tab/>
      </w:r>
      <w:r w:rsidRPr="00AD3ED2">
        <w:tab/>
        <w:t>151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17.</w:t>
      </w:r>
      <w:r w:rsidRPr="00AD3ED2">
        <w:tab/>
        <w:t>Lacey Davison</w:t>
      </w:r>
      <w:r w:rsidRPr="00AD3ED2">
        <w:tab/>
        <w:t>10</w:t>
      </w:r>
      <w:r w:rsidRPr="00AD3ED2">
        <w:tab/>
        <w:t>Co Sund'land</w:t>
      </w:r>
      <w:r w:rsidRPr="00AD3ED2">
        <w:tab/>
      </w:r>
      <w:r w:rsidRPr="00AD3ED2">
        <w:tab/>
        <w:t xml:space="preserve">   43.50</w:t>
      </w:r>
      <w:r w:rsidRPr="00AD3ED2">
        <w:tab/>
      </w:r>
      <w:r w:rsidRPr="00AD3ED2">
        <w:tab/>
      </w:r>
      <w:r w:rsidRPr="00AD3ED2">
        <w:tab/>
        <w:t>146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18.</w:t>
      </w:r>
      <w:r w:rsidRPr="00AD3ED2">
        <w:tab/>
        <w:t>Gracie Graham</w:t>
      </w:r>
      <w:r w:rsidRPr="00AD3ED2">
        <w:tab/>
        <w:t>10</w:t>
      </w:r>
      <w:r w:rsidRPr="00AD3ED2">
        <w:tab/>
        <w:t>Morpeth</w:t>
      </w:r>
      <w:r w:rsidRPr="00AD3ED2">
        <w:tab/>
      </w:r>
      <w:r w:rsidRPr="00AD3ED2">
        <w:tab/>
        <w:t xml:space="preserve">   43.97</w:t>
      </w:r>
      <w:r w:rsidRPr="00AD3ED2">
        <w:tab/>
      </w:r>
      <w:r w:rsidRPr="00AD3ED2">
        <w:tab/>
      </w:r>
      <w:r w:rsidRPr="00AD3ED2">
        <w:tab/>
        <w:t>141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19.</w:t>
      </w:r>
      <w:r w:rsidRPr="00AD3ED2">
        <w:tab/>
        <w:t>Dora Keddie-McLaren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44.46</w:t>
      </w:r>
      <w:r w:rsidRPr="00AD3ED2">
        <w:tab/>
      </w:r>
      <w:r w:rsidRPr="00AD3ED2">
        <w:tab/>
      </w:r>
      <w:r w:rsidRPr="00AD3ED2">
        <w:tab/>
        <w:t>137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20.</w:t>
      </w:r>
      <w:r w:rsidRPr="00AD3ED2">
        <w:tab/>
        <w:t>Emilia Harrison</w:t>
      </w:r>
      <w:r w:rsidRPr="00AD3ED2">
        <w:tab/>
        <w:t>10</w:t>
      </w:r>
      <w:r w:rsidRPr="00AD3ED2">
        <w:tab/>
        <w:t>Gates &amp;Whick</w:t>
      </w:r>
      <w:r w:rsidRPr="00AD3ED2">
        <w:tab/>
      </w:r>
      <w:r w:rsidRPr="00AD3ED2">
        <w:tab/>
        <w:t xml:space="preserve">   44.56</w:t>
      </w:r>
      <w:r w:rsidRPr="00AD3ED2">
        <w:tab/>
      </w:r>
      <w:r w:rsidRPr="00AD3ED2">
        <w:tab/>
      </w:r>
      <w:r w:rsidRPr="00AD3ED2">
        <w:tab/>
        <w:t>136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21.</w:t>
      </w:r>
      <w:r w:rsidRPr="00AD3ED2">
        <w:tab/>
        <w:t>Libby Houston Codling</w:t>
      </w:r>
      <w:r w:rsidRPr="00AD3ED2">
        <w:tab/>
        <w:t>10</w:t>
      </w:r>
      <w:r w:rsidRPr="00AD3ED2">
        <w:tab/>
        <w:t>Gates &amp;Whick</w:t>
      </w:r>
      <w:r w:rsidRPr="00AD3ED2">
        <w:tab/>
      </w:r>
      <w:r w:rsidRPr="00AD3ED2">
        <w:tab/>
        <w:t xml:space="preserve">   44.62</w:t>
      </w:r>
      <w:r w:rsidRPr="00AD3ED2">
        <w:tab/>
      </w:r>
      <w:r w:rsidRPr="00AD3ED2">
        <w:tab/>
      </w:r>
      <w:r w:rsidRPr="00AD3ED2">
        <w:tab/>
        <w:t>135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22.</w:t>
      </w:r>
      <w:r w:rsidRPr="00AD3ED2">
        <w:tab/>
        <w:t>Ella Rutter</w:t>
      </w:r>
      <w:r w:rsidRPr="00AD3ED2">
        <w:tab/>
        <w:t>10</w:t>
      </w:r>
      <w:r w:rsidRPr="00AD3ED2">
        <w:tab/>
        <w:t>Hetton</w:t>
      </w:r>
      <w:r w:rsidRPr="00AD3ED2">
        <w:tab/>
      </w:r>
      <w:r w:rsidRPr="00AD3ED2">
        <w:tab/>
        <w:t xml:space="preserve">   44.73</w:t>
      </w:r>
      <w:r w:rsidRPr="00AD3ED2">
        <w:tab/>
      </w:r>
      <w:r w:rsidRPr="00AD3ED2">
        <w:tab/>
      </w:r>
      <w:r w:rsidRPr="00AD3ED2">
        <w:tab/>
        <w:t>134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23.</w:t>
      </w:r>
      <w:r w:rsidRPr="00AD3ED2">
        <w:tab/>
        <w:t>Sophie Kelly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44.92</w:t>
      </w:r>
      <w:r w:rsidRPr="00AD3ED2">
        <w:tab/>
      </w:r>
      <w:r w:rsidRPr="00AD3ED2">
        <w:tab/>
      </w:r>
      <w:r w:rsidRPr="00AD3ED2">
        <w:tab/>
        <w:t>133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24.</w:t>
      </w:r>
      <w:r w:rsidRPr="00AD3ED2">
        <w:tab/>
        <w:t>Millie Urwin</w:t>
      </w:r>
      <w:r w:rsidRPr="00AD3ED2">
        <w:tab/>
        <w:t>10</w:t>
      </w:r>
      <w:r w:rsidRPr="00AD3ED2">
        <w:tab/>
        <w:t>Gates &amp;Whick</w:t>
      </w:r>
      <w:r w:rsidRPr="00AD3ED2">
        <w:tab/>
      </w:r>
      <w:r w:rsidRPr="00AD3ED2">
        <w:tab/>
        <w:t xml:space="preserve">   45.05</w:t>
      </w:r>
      <w:r w:rsidRPr="00AD3ED2">
        <w:tab/>
      </w:r>
      <w:r w:rsidRPr="00AD3ED2">
        <w:tab/>
      </w:r>
      <w:r w:rsidRPr="00AD3ED2">
        <w:tab/>
        <w:t>131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25.</w:t>
      </w:r>
      <w:r w:rsidRPr="00AD3ED2">
        <w:tab/>
        <w:t>Evie Armstrong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   48.41</w:t>
      </w:r>
      <w:r w:rsidRPr="00AD3ED2">
        <w:tab/>
      </w:r>
      <w:r w:rsidRPr="00AD3ED2">
        <w:tab/>
      </w:r>
      <w:r w:rsidRPr="00AD3ED2">
        <w:tab/>
        <w:t>106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26.</w:t>
      </w:r>
      <w:r w:rsidRPr="00AD3ED2">
        <w:tab/>
        <w:t>Lola Gray</w:t>
      </w:r>
      <w:r w:rsidRPr="00AD3ED2">
        <w:tab/>
        <w:t>10</w:t>
      </w:r>
      <w:r w:rsidRPr="00AD3ED2">
        <w:tab/>
        <w:t>Co Sund'land</w:t>
      </w:r>
      <w:r w:rsidRPr="00AD3ED2">
        <w:tab/>
      </w:r>
      <w:r w:rsidRPr="00AD3ED2">
        <w:tab/>
        <w:t xml:space="preserve">   52.98</w:t>
      </w:r>
      <w:r w:rsidRPr="00AD3ED2">
        <w:tab/>
      </w:r>
      <w:r w:rsidRPr="00AD3ED2">
        <w:tab/>
      </w:r>
      <w:r w:rsidRPr="00AD3ED2">
        <w:tab/>
        <w:t>81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lastRenderedPageBreak/>
        <w:t>27.</w:t>
      </w:r>
      <w:r w:rsidRPr="00AD3ED2">
        <w:tab/>
        <w:t>Poppy Jones</w:t>
      </w:r>
      <w:r w:rsidRPr="00AD3ED2">
        <w:tab/>
        <w:t>10</w:t>
      </w:r>
      <w:r w:rsidRPr="00AD3ED2">
        <w:tab/>
        <w:t>Gates &amp;Whick</w:t>
      </w:r>
      <w:r w:rsidRPr="00AD3ED2">
        <w:tab/>
      </w:r>
      <w:r w:rsidRPr="00AD3ED2">
        <w:tab/>
        <w:t xml:space="preserve">   53.05</w:t>
      </w:r>
      <w:r w:rsidRPr="00AD3ED2">
        <w:tab/>
      </w:r>
      <w:r w:rsidRPr="00AD3ED2">
        <w:tab/>
      </w:r>
      <w:r w:rsidRPr="00AD3ED2">
        <w:tab/>
        <w:t>80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28.</w:t>
      </w:r>
      <w:r w:rsidRPr="00AD3ED2">
        <w:tab/>
        <w:t>Sophie Mosley</w:t>
      </w:r>
      <w:r w:rsidRPr="00AD3ED2">
        <w:tab/>
        <w:t>10</w:t>
      </w:r>
      <w:r w:rsidRPr="00AD3ED2">
        <w:tab/>
        <w:t>Co Sund'land</w:t>
      </w:r>
      <w:r w:rsidRPr="00AD3ED2">
        <w:tab/>
      </w:r>
      <w:r w:rsidRPr="00AD3ED2">
        <w:tab/>
        <w:t xml:space="preserve">   56.67</w:t>
      </w:r>
      <w:r w:rsidRPr="00AD3ED2">
        <w:tab/>
      </w:r>
      <w:r w:rsidRPr="00AD3ED2">
        <w:tab/>
      </w:r>
      <w:r w:rsidRPr="00AD3ED2">
        <w:tab/>
        <w:t>66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 xml:space="preserve"> </w:t>
      </w:r>
      <w:r w:rsidRPr="00AD3ED2">
        <w:tab/>
        <w:t>Katie Ryland</w:t>
      </w:r>
      <w:r w:rsidRPr="00AD3ED2">
        <w:tab/>
        <w:t>10</w:t>
      </w:r>
      <w:r w:rsidRPr="00AD3ED2">
        <w:tab/>
        <w:t>Morpeth</w:t>
      </w:r>
      <w:r w:rsidRPr="00AD3ED2">
        <w:tab/>
      </w:r>
      <w:r w:rsidRPr="00AD3ED2">
        <w:tab/>
        <w:t xml:space="preserve">DQ </w:t>
      </w:r>
      <w:r w:rsidRPr="00AD3ED2">
        <w:pgNum/>
      </w:r>
      <w:r w:rsidRPr="00AD3ED2">
        <w:t xml:space="preserve">     </w:t>
      </w:r>
      <w:r w:rsidRPr="00AD3ED2">
        <w:tab/>
      </w:r>
      <w:r w:rsidRPr="00AD3ED2">
        <w:tab/>
      </w:r>
      <w:r w:rsidRPr="00AD3ED2">
        <w:tab/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 xml:space="preserve"> </w:t>
      </w:r>
      <w:r w:rsidRPr="00AD3ED2">
        <w:tab/>
        <w:t>Harriet McConnell</w:t>
      </w:r>
      <w:r w:rsidRPr="00AD3ED2">
        <w:tab/>
        <w:t>10</w:t>
      </w:r>
      <w:r w:rsidRPr="00AD3ED2">
        <w:tab/>
        <w:t>Newcastle</w:t>
      </w:r>
      <w:r w:rsidRPr="00AD3ED2">
        <w:tab/>
      </w:r>
      <w:r w:rsidRPr="00AD3ED2">
        <w:tab/>
        <w:t xml:space="preserve">DQ </w:t>
      </w:r>
      <w:r w:rsidRPr="00AD3ED2">
        <w:pgNum/>
      </w:r>
      <w:r w:rsidRPr="00AD3ED2">
        <w:t xml:space="preserve">     </w:t>
      </w:r>
      <w:r w:rsidRPr="00AD3ED2">
        <w:tab/>
      </w:r>
      <w:r w:rsidRPr="00AD3ED2">
        <w:tab/>
      </w:r>
      <w:r w:rsidRPr="00AD3ED2">
        <w:tab/>
      </w:r>
      <w:r w:rsidRPr="00AD3ED2">
        <w:tab/>
      </w:r>
    </w:p>
    <w:p w:rsidR="008C1192" w:rsidRPr="00AD3ED2" w:rsidRDefault="008C1192" w:rsidP="008C1192">
      <w:pPr>
        <w:pStyle w:val="AgeGroupHeader"/>
      </w:pPr>
      <w:r w:rsidRPr="00AD3ED2">
        <w:t xml:space="preserve">11 Yrs </w:t>
      </w:r>
      <w:r>
        <w:t>Age Group</w:t>
      </w:r>
      <w:r w:rsidRPr="00AD3ED2">
        <w:t xml:space="preserve"> - Full Results</w:t>
      </w:r>
    </w:p>
    <w:p w:rsidR="008C1192" w:rsidRPr="00AD3ED2" w:rsidRDefault="008C1192" w:rsidP="008C1192">
      <w:pPr>
        <w:pStyle w:val="PlaceHeader"/>
      </w:pPr>
      <w:r>
        <w:t>Place</w:t>
      </w:r>
      <w:r w:rsidRPr="00AD3ED2">
        <w:tab/>
        <w:t>Name</w:t>
      </w:r>
      <w:r w:rsidRPr="00AD3ED2">
        <w:tab/>
        <w:t>AaD</w:t>
      </w:r>
      <w:r w:rsidRPr="00AD3ED2">
        <w:tab/>
        <w:t>Club</w:t>
      </w:r>
      <w:r w:rsidRPr="00AD3ED2">
        <w:tab/>
      </w:r>
      <w:r w:rsidRPr="00AD3ED2">
        <w:tab/>
        <w:t>Time</w:t>
      </w:r>
      <w:r w:rsidRPr="00AD3ED2">
        <w:tab/>
      </w:r>
      <w:r w:rsidRPr="00AD3ED2">
        <w:tab/>
      </w:r>
      <w:r w:rsidRPr="00AD3ED2">
        <w:tab/>
        <w:t>FINA Pt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1.</w:t>
      </w:r>
      <w:r w:rsidRPr="00AD3ED2">
        <w:tab/>
        <w:t>Chloe Brown</w:t>
      </w:r>
      <w:r w:rsidRPr="00AD3ED2">
        <w:tab/>
        <w:t>11</w:t>
      </w:r>
      <w:r w:rsidRPr="00AD3ED2">
        <w:tab/>
        <w:t>Newcastle</w:t>
      </w:r>
      <w:r w:rsidRPr="00AD3ED2">
        <w:tab/>
      </w:r>
      <w:r w:rsidRPr="00AD3ED2">
        <w:tab/>
        <w:t xml:space="preserve">   34.42</w:t>
      </w:r>
      <w:r w:rsidRPr="00AD3ED2">
        <w:tab/>
      </w:r>
      <w:r w:rsidRPr="00AD3ED2">
        <w:tab/>
      </w:r>
      <w:r w:rsidRPr="00AD3ED2">
        <w:tab/>
        <w:t>295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2.</w:t>
      </w:r>
      <w:r w:rsidRPr="00AD3ED2">
        <w:tab/>
        <w:t>Hannah McTernan</w:t>
      </w:r>
      <w:r w:rsidRPr="00AD3ED2">
        <w:tab/>
        <w:t>11</w:t>
      </w:r>
      <w:r w:rsidRPr="00AD3ED2">
        <w:tab/>
        <w:t>Newcastle</w:t>
      </w:r>
      <w:r w:rsidRPr="00AD3ED2">
        <w:tab/>
      </w:r>
      <w:r w:rsidRPr="00AD3ED2">
        <w:tab/>
        <w:t xml:space="preserve">   35.92</w:t>
      </w:r>
      <w:r w:rsidRPr="00AD3ED2">
        <w:tab/>
      </w:r>
      <w:r w:rsidRPr="00AD3ED2">
        <w:tab/>
      </w:r>
      <w:r w:rsidRPr="00AD3ED2">
        <w:tab/>
        <w:t>260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3.</w:t>
      </w:r>
      <w:r w:rsidRPr="00AD3ED2">
        <w:tab/>
        <w:t>Scarlett Reavley</w:t>
      </w:r>
      <w:r w:rsidRPr="00AD3ED2">
        <w:tab/>
        <w:t>11</w:t>
      </w:r>
      <w:r w:rsidRPr="00AD3ED2">
        <w:tab/>
        <w:t>Co Sund'land</w:t>
      </w:r>
      <w:r w:rsidRPr="00AD3ED2">
        <w:tab/>
      </w:r>
      <w:r w:rsidRPr="00AD3ED2">
        <w:tab/>
        <w:t xml:space="preserve">   36.18</w:t>
      </w:r>
      <w:r w:rsidRPr="00AD3ED2">
        <w:tab/>
      </w:r>
      <w:r w:rsidRPr="00AD3ED2">
        <w:tab/>
      </w:r>
      <w:r w:rsidRPr="00AD3ED2">
        <w:tab/>
        <w:t>254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4.</w:t>
      </w:r>
      <w:r w:rsidRPr="00AD3ED2">
        <w:tab/>
        <w:t>Gracey Donnison</w:t>
      </w:r>
      <w:r w:rsidRPr="00AD3ED2">
        <w:tab/>
        <w:t>11</w:t>
      </w:r>
      <w:r w:rsidRPr="00AD3ED2">
        <w:tab/>
        <w:t>Morpeth</w:t>
      </w:r>
      <w:r w:rsidRPr="00AD3ED2">
        <w:tab/>
      </w:r>
      <w:r w:rsidRPr="00AD3ED2">
        <w:tab/>
        <w:t xml:space="preserve">   36.46</w:t>
      </w:r>
      <w:r w:rsidRPr="00AD3ED2">
        <w:tab/>
      </w:r>
      <w:r w:rsidRPr="00AD3ED2">
        <w:tab/>
      </w:r>
      <w:r w:rsidRPr="00AD3ED2">
        <w:tab/>
        <w:t>248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5.</w:t>
      </w:r>
      <w:r w:rsidRPr="00AD3ED2">
        <w:tab/>
        <w:t>Molly Hoffmann</w:t>
      </w:r>
      <w:r w:rsidRPr="00AD3ED2">
        <w:tab/>
        <w:t>11</w:t>
      </w:r>
      <w:r w:rsidRPr="00AD3ED2">
        <w:tab/>
        <w:t>Newcastle</w:t>
      </w:r>
      <w:r w:rsidRPr="00AD3ED2">
        <w:tab/>
      </w:r>
      <w:r w:rsidRPr="00AD3ED2">
        <w:tab/>
        <w:t xml:space="preserve">   37.03</w:t>
      </w:r>
      <w:r w:rsidRPr="00AD3ED2">
        <w:tab/>
      </w:r>
      <w:r w:rsidRPr="00AD3ED2">
        <w:tab/>
      </w:r>
      <w:r w:rsidRPr="00AD3ED2">
        <w:tab/>
        <w:t>237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6.</w:t>
      </w:r>
      <w:r w:rsidRPr="00AD3ED2">
        <w:tab/>
        <w:t>Emily Ivison</w:t>
      </w:r>
      <w:r w:rsidRPr="00AD3ED2">
        <w:tab/>
        <w:t>11</w:t>
      </w:r>
      <w:r w:rsidRPr="00AD3ED2">
        <w:tab/>
        <w:t>Newcastle</w:t>
      </w:r>
      <w:r w:rsidRPr="00AD3ED2">
        <w:tab/>
      </w:r>
      <w:r w:rsidRPr="00AD3ED2">
        <w:tab/>
        <w:t xml:space="preserve">   37.15</w:t>
      </w:r>
      <w:r w:rsidRPr="00AD3ED2">
        <w:tab/>
      </w:r>
      <w:r w:rsidRPr="00AD3ED2">
        <w:tab/>
      </w:r>
      <w:r w:rsidRPr="00AD3ED2">
        <w:tab/>
        <w:t>235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7.</w:t>
      </w:r>
      <w:r w:rsidRPr="00AD3ED2">
        <w:tab/>
        <w:t>Sophie Angus</w:t>
      </w:r>
      <w:r w:rsidRPr="00AD3ED2">
        <w:tab/>
        <w:t>11</w:t>
      </w:r>
      <w:r w:rsidRPr="00AD3ED2">
        <w:tab/>
        <w:t>Gates &amp;Whick</w:t>
      </w:r>
      <w:r w:rsidRPr="00AD3ED2">
        <w:tab/>
      </w:r>
      <w:r w:rsidRPr="00AD3ED2">
        <w:tab/>
        <w:t xml:space="preserve">   37.41</w:t>
      </w:r>
      <w:r w:rsidRPr="00AD3ED2">
        <w:tab/>
      </w:r>
      <w:r w:rsidRPr="00AD3ED2">
        <w:tab/>
      </w:r>
      <w:r w:rsidRPr="00AD3ED2">
        <w:tab/>
        <w:t>230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8.</w:t>
      </w:r>
      <w:r w:rsidRPr="00AD3ED2">
        <w:tab/>
        <w:t>Chloe Robinson</w:t>
      </w:r>
      <w:r w:rsidRPr="00AD3ED2">
        <w:tab/>
        <w:t>11</w:t>
      </w:r>
      <w:r w:rsidRPr="00AD3ED2">
        <w:tab/>
        <w:t>Morpeth</w:t>
      </w:r>
      <w:r w:rsidRPr="00AD3ED2">
        <w:tab/>
      </w:r>
      <w:r w:rsidRPr="00AD3ED2">
        <w:tab/>
        <w:t xml:space="preserve">   37.73</w:t>
      </w:r>
      <w:r w:rsidRPr="00AD3ED2">
        <w:tab/>
      </w:r>
      <w:r w:rsidRPr="00AD3ED2">
        <w:tab/>
      </w:r>
      <w:r w:rsidRPr="00AD3ED2">
        <w:tab/>
        <w:t>224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9.</w:t>
      </w:r>
      <w:r w:rsidRPr="00AD3ED2">
        <w:tab/>
        <w:t>Zara Scott</w:t>
      </w:r>
      <w:r w:rsidRPr="00AD3ED2">
        <w:tab/>
        <w:t>11</w:t>
      </w:r>
      <w:r w:rsidRPr="00AD3ED2">
        <w:tab/>
        <w:t>Morpeth</w:t>
      </w:r>
      <w:r w:rsidRPr="00AD3ED2">
        <w:tab/>
      </w:r>
      <w:r w:rsidRPr="00AD3ED2">
        <w:tab/>
        <w:t xml:space="preserve">   39.67</w:t>
      </w:r>
      <w:r w:rsidRPr="00AD3ED2">
        <w:tab/>
      </w:r>
      <w:r w:rsidRPr="00AD3ED2">
        <w:tab/>
      </w:r>
      <w:r w:rsidRPr="00AD3ED2">
        <w:tab/>
        <w:t>193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10.</w:t>
      </w:r>
      <w:r w:rsidRPr="00AD3ED2">
        <w:tab/>
        <w:t>Lily Cross</w:t>
      </w:r>
      <w:r w:rsidRPr="00AD3ED2">
        <w:tab/>
        <w:t>11</w:t>
      </w:r>
      <w:r w:rsidRPr="00AD3ED2">
        <w:tab/>
        <w:t>Morpeth</w:t>
      </w:r>
      <w:r w:rsidRPr="00AD3ED2">
        <w:tab/>
      </w:r>
      <w:r w:rsidRPr="00AD3ED2">
        <w:tab/>
        <w:t xml:space="preserve">   39.79</w:t>
      </w:r>
      <w:r w:rsidRPr="00AD3ED2">
        <w:tab/>
      </w:r>
      <w:r w:rsidRPr="00AD3ED2">
        <w:tab/>
      </w:r>
      <w:r w:rsidRPr="00AD3ED2">
        <w:tab/>
        <w:t>191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11.</w:t>
      </w:r>
      <w:r w:rsidRPr="00AD3ED2">
        <w:tab/>
        <w:t>Eve Chandler</w:t>
      </w:r>
      <w:r w:rsidRPr="00AD3ED2">
        <w:tab/>
        <w:t>11</w:t>
      </w:r>
      <w:r w:rsidRPr="00AD3ED2">
        <w:tab/>
        <w:t>Gates &amp;Whick</w:t>
      </w:r>
      <w:r w:rsidRPr="00AD3ED2">
        <w:tab/>
      </w:r>
      <w:r w:rsidRPr="00AD3ED2">
        <w:tab/>
        <w:t xml:space="preserve">   40.69</w:t>
      </w:r>
      <w:r w:rsidRPr="00AD3ED2">
        <w:tab/>
      </w:r>
      <w:r w:rsidRPr="00AD3ED2">
        <w:tab/>
      </w:r>
      <w:r w:rsidRPr="00AD3ED2">
        <w:tab/>
        <w:t>178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12.</w:t>
      </w:r>
      <w:r w:rsidRPr="00AD3ED2">
        <w:tab/>
        <w:t>Aurora Hartley-Hewitso</w:t>
      </w:r>
      <w:r w:rsidRPr="00AD3ED2">
        <w:tab/>
        <w:t>11</w:t>
      </w:r>
      <w:r w:rsidRPr="00AD3ED2">
        <w:tab/>
        <w:t>Co Sund'land</w:t>
      </w:r>
      <w:r w:rsidRPr="00AD3ED2">
        <w:tab/>
      </w:r>
      <w:r w:rsidRPr="00AD3ED2">
        <w:tab/>
        <w:t xml:space="preserve">   41.46</w:t>
      </w:r>
      <w:r w:rsidRPr="00AD3ED2">
        <w:tab/>
      </w:r>
      <w:r w:rsidRPr="00AD3ED2">
        <w:tab/>
      </w:r>
      <w:r w:rsidRPr="00AD3ED2">
        <w:tab/>
        <w:t>169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13.</w:t>
      </w:r>
      <w:r w:rsidRPr="00AD3ED2">
        <w:tab/>
        <w:t>Sophie Watson</w:t>
      </w:r>
      <w:r w:rsidRPr="00AD3ED2">
        <w:tab/>
        <w:t>11</w:t>
      </w:r>
      <w:r w:rsidRPr="00AD3ED2">
        <w:tab/>
        <w:t>Morpeth</w:t>
      </w:r>
      <w:r w:rsidRPr="00AD3ED2">
        <w:tab/>
      </w:r>
      <w:r w:rsidRPr="00AD3ED2">
        <w:tab/>
        <w:t xml:space="preserve">   42.18</w:t>
      </w:r>
      <w:r w:rsidRPr="00AD3ED2">
        <w:tab/>
      </w:r>
      <w:r w:rsidRPr="00AD3ED2">
        <w:tab/>
      </w:r>
      <w:r w:rsidRPr="00AD3ED2">
        <w:tab/>
        <w:t>160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14.</w:t>
      </w:r>
      <w:r w:rsidRPr="00AD3ED2">
        <w:tab/>
        <w:t>Millie Wales</w:t>
      </w:r>
      <w:r w:rsidRPr="00AD3ED2">
        <w:tab/>
        <w:t>11</w:t>
      </w:r>
      <w:r w:rsidRPr="00AD3ED2">
        <w:tab/>
        <w:t>Gates &amp;Whick</w:t>
      </w:r>
      <w:r w:rsidRPr="00AD3ED2">
        <w:tab/>
      </w:r>
      <w:r w:rsidRPr="00AD3ED2">
        <w:tab/>
        <w:t xml:space="preserve">   43.38</w:t>
      </w:r>
      <w:r w:rsidRPr="00AD3ED2">
        <w:tab/>
      </w:r>
      <w:r w:rsidRPr="00AD3ED2">
        <w:tab/>
      </w:r>
      <w:r w:rsidRPr="00AD3ED2">
        <w:tab/>
        <w:t>147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15.</w:t>
      </w:r>
      <w:r w:rsidRPr="00AD3ED2">
        <w:tab/>
        <w:t>Megan Potrac</w:t>
      </w:r>
      <w:r w:rsidRPr="00AD3ED2">
        <w:tab/>
        <w:t>11</w:t>
      </w:r>
      <w:r w:rsidRPr="00AD3ED2">
        <w:tab/>
        <w:t>Morpeth</w:t>
      </w:r>
      <w:r w:rsidRPr="00AD3ED2">
        <w:tab/>
      </w:r>
      <w:r w:rsidRPr="00AD3ED2">
        <w:tab/>
        <w:t xml:space="preserve">   43.71</w:t>
      </w:r>
      <w:r w:rsidRPr="00AD3ED2">
        <w:tab/>
      </w:r>
      <w:r w:rsidRPr="00AD3ED2">
        <w:tab/>
      </w:r>
      <w:r w:rsidRPr="00AD3ED2">
        <w:tab/>
        <w:t>144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16.</w:t>
      </w:r>
      <w:r w:rsidRPr="00AD3ED2">
        <w:tab/>
        <w:t>Abbey Whitfield</w:t>
      </w:r>
      <w:r w:rsidRPr="00AD3ED2">
        <w:tab/>
        <w:t>11</w:t>
      </w:r>
      <w:r w:rsidRPr="00AD3ED2">
        <w:tab/>
        <w:t>Morpeth</w:t>
      </w:r>
      <w:r w:rsidRPr="00AD3ED2">
        <w:tab/>
      </w:r>
      <w:r w:rsidRPr="00AD3ED2">
        <w:tab/>
        <w:t xml:space="preserve">   43.73</w:t>
      </w:r>
      <w:r w:rsidRPr="00AD3ED2">
        <w:tab/>
      </w:r>
      <w:r w:rsidRPr="00AD3ED2">
        <w:tab/>
      </w:r>
      <w:r w:rsidRPr="00AD3ED2">
        <w:tab/>
        <w:t>144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17.</w:t>
      </w:r>
      <w:r w:rsidRPr="00AD3ED2">
        <w:tab/>
        <w:t>Mollie Battensby</w:t>
      </w:r>
      <w:r w:rsidRPr="00AD3ED2">
        <w:tab/>
        <w:t>11</w:t>
      </w:r>
      <w:r w:rsidRPr="00AD3ED2">
        <w:tab/>
        <w:t>Chester Le S</w:t>
      </w:r>
      <w:r w:rsidRPr="00AD3ED2">
        <w:tab/>
      </w:r>
      <w:r w:rsidRPr="00AD3ED2">
        <w:tab/>
        <w:t xml:space="preserve">   46.82</w:t>
      </w:r>
      <w:r w:rsidRPr="00AD3ED2">
        <w:tab/>
      </w:r>
      <w:r w:rsidRPr="00AD3ED2">
        <w:tab/>
      </w:r>
      <w:r w:rsidRPr="00AD3ED2">
        <w:tab/>
        <w:t>117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18.</w:t>
      </w:r>
      <w:r w:rsidRPr="00AD3ED2">
        <w:tab/>
        <w:t>Hollie Kinnair</w:t>
      </w:r>
      <w:r w:rsidRPr="00AD3ED2">
        <w:tab/>
        <w:t>11</w:t>
      </w:r>
      <w:r w:rsidRPr="00AD3ED2">
        <w:tab/>
        <w:t>Co Sund'land</w:t>
      </w:r>
      <w:r w:rsidRPr="00AD3ED2">
        <w:tab/>
      </w:r>
      <w:r w:rsidRPr="00AD3ED2">
        <w:tab/>
        <w:t xml:space="preserve">   53.22</w:t>
      </w:r>
      <w:r w:rsidRPr="00AD3ED2">
        <w:tab/>
      </w:r>
      <w:r w:rsidRPr="00AD3ED2">
        <w:tab/>
      </w:r>
      <w:r w:rsidRPr="00AD3ED2">
        <w:tab/>
        <w:t>79</w:t>
      </w:r>
      <w:r w:rsidRPr="00AD3ED2">
        <w:tab/>
      </w:r>
    </w:p>
    <w:p w:rsidR="008C1192" w:rsidRPr="00AD3ED2" w:rsidRDefault="008C1192" w:rsidP="008C1192">
      <w:pPr>
        <w:pStyle w:val="PlaceEven"/>
      </w:pPr>
      <w:r w:rsidRPr="00AD3ED2">
        <w:t>19.</w:t>
      </w:r>
      <w:r w:rsidRPr="00AD3ED2">
        <w:tab/>
        <w:t>Ella Ewin</w:t>
      </w:r>
      <w:r w:rsidRPr="00AD3ED2">
        <w:tab/>
        <w:t>11</w:t>
      </w:r>
      <w:r w:rsidRPr="00AD3ED2">
        <w:tab/>
        <w:t>Co Sund'land</w:t>
      </w:r>
      <w:r w:rsidRPr="00AD3ED2">
        <w:tab/>
      </w:r>
      <w:r w:rsidRPr="00AD3ED2">
        <w:tab/>
        <w:t xml:space="preserve">   56.08</w:t>
      </w:r>
      <w:r w:rsidRPr="00AD3ED2">
        <w:tab/>
      </w:r>
      <w:r w:rsidRPr="00AD3ED2">
        <w:tab/>
      </w:r>
      <w:r w:rsidRPr="00AD3ED2">
        <w:tab/>
        <w:t>68</w:t>
      </w:r>
      <w:r w:rsidRPr="00AD3ED2">
        <w:tab/>
      </w:r>
    </w:p>
    <w:p w:rsidR="008C1192" w:rsidRDefault="008C1192" w:rsidP="008C1192">
      <w:pPr>
        <w:pStyle w:val="PlaceEven"/>
      </w:pPr>
      <w:r w:rsidRPr="00AD3ED2">
        <w:t xml:space="preserve"> </w:t>
      </w:r>
      <w:r w:rsidRPr="00AD3ED2">
        <w:tab/>
        <w:t>Erin Grundy</w:t>
      </w:r>
      <w:r w:rsidRPr="00AD3ED2">
        <w:tab/>
        <w:t>11</w:t>
      </w:r>
      <w:r w:rsidRPr="00AD3ED2">
        <w:tab/>
        <w:t>Newcastle</w:t>
      </w:r>
      <w:r w:rsidRPr="00AD3ED2">
        <w:tab/>
      </w:r>
      <w:r w:rsidRPr="00AD3ED2">
        <w:tab/>
        <w:t xml:space="preserve">DQ </w:t>
      </w:r>
      <w:r w:rsidRPr="00AD3ED2">
        <w:pgNum/>
      </w:r>
      <w:r w:rsidRPr="00AD3ED2">
        <w:t xml:space="preserve">     </w:t>
      </w:r>
      <w:r w:rsidRPr="00AD3ED2">
        <w:tab/>
      </w:r>
      <w:r w:rsidRPr="00AD3ED2">
        <w:tab/>
      </w:r>
      <w:r w:rsidRPr="00AD3ED2">
        <w:tab/>
      </w:r>
      <w:r w:rsidRPr="00AD3ED2">
        <w:tab/>
      </w:r>
    </w:p>
    <w:p w:rsidR="00916C27" w:rsidRDefault="00916C27" w:rsidP="008C1192">
      <w:pPr>
        <w:pStyle w:val="SplitLong"/>
      </w:pPr>
    </w:p>
    <w:p w:rsidR="00916C27" w:rsidRDefault="00916C2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916C27" w:rsidRDefault="00916C27" w:rsidP="008C1192">
      <w:pPr>
        <w:pStyle w:val="SplitLong"/>
      </w:pPr>
    </w:p>
    <w:p w:rsidR="00916C27" w:rsidRPr="00A131FB" w:rsidRDefault="00916C27" w:rsidP="00916C27">
      <w:pPr>
        <w:pStyle w:val="EventHeader"/>
      </w:pPr>
      <w:r>
        <w:t>EVENT</w:t>
      </w:r>
      <w:r w:rsidRPr="00A131FB">
        <w:t xml:space="preserve"> 201 Girl 08/09 Yrs 100m Freestyle      </w:t>
      </w:r>
    </w:p>
    <w:p w:rsidR="00916C27" w:rsidRPr="00A131FB" w:rsidRDefault="00916C27" w:rsidP="00916C27">
      <w:pPr>
        <w:pStyle w:val="AgeGroupHeader"/>
      </w:pPr>
      <w:r w:rsidRPr="00A131FB">
        <w:t xml:space="preserve">08 Yrs </w:t>
      </w:r>
      <w:r>
        <w:t>Age Group</w:t>
      </w:r>
      <w:r w:rsidRPr="00A131FB">
        <w:t xml:space="preserve"> - Full Results</w:t>
      </w:r>
    </w:p>
    <w:p w:rsidR="00916C27" w:rsidRPr="00A131FB" w:rsidRDefault="00916C27" w:rsidP="00916C27">
      <w:pPr>
        <w:pStyle w:val="PlaceHeader"/>
      </w:pPr>
      <w:r>
        <w:t>Place</w:t>
      </w:r>
      <w:r w:rsidRPr="00A131FB">
        <w:tab/>
        <w:t>Name</w:t>
      </w:r>
      <w:r w:rsidRPr="00A131FB">
        <w:tab/>
        <w:t>AaD</w:t>
      </w:r>
      <w:r w:rsidRPr="00A131FB">
        <w:tab/>
        <w:t>Club</w:t>
      </w:r>
      <w:r w:rsidRPr="00A131FB">
        <w:tab/>
      </w:r>
      <w:r w:rsidRPr="00A131FB">
        <w:tab/>
        <w:t>Time</w:t>
      </w:r>
      <w:r w:rsidRPr="00A131FB">
        <w:tab/>
      </w:r>
      <w:r w:rsidRPr="00A131FB">
        <w:tab/>
      </w:r>
      <w:r w:rsidRPr="00A131FB">
        <w:tab/>
        <w:t>FINA Pt</w:t>
      </w:r>
      <w:r w:rsidRPr="00A131FB">
        <w:tab/>
      </w:r>
      <w:r w:rsidRPr="00A131FB">
        <w:tab/>
        <w:t>50</w:t>
      </w:r>
    </w:p>
    <w:p w:rsidR="00916C27" w:rsidRPr="00A131FB" w:rsidRDefault="00916C27" w:rsidP="00916C27">
      <w:pPr>
        <w:pStyle w:val="PlaceEven"/>
      </w:pPr>
      <w:r w:rsidRPr="00A131FB">
        <w:t>1.</w:t>
      </w:r>
      <w:r w:rsidRPr="00A131FB">
        <w:tab/>
        <w:t>Rosie Cook</w:t>
      </w:r>
      <w:r w:rsidRPr="00A131FB">
        <w:tab/>
        <w:t>8</w:t>
      </w:r>
      <w:r w:rsidRPr="00A131FB">
        <w:tab/>
        <w:t>Middlesboro</w:t>
      </w:r>
      <w:r w:rsidRPr="00A131FB">
        <w:tab/>
      </w:r>
      <w:r w:rsidRPr="00A131FB">
        <w:tab/>
        <w:t xml:space="preserve"> 1:31.19</w:t>
      </w:r>
      <w:r w:rsidRPr="00A131FB">
        <w:tab/>
      </w:r>
      <w:r w:rsidRPr="00A131FB">
        <w:tab/>
      </w:r>
      <w:r w:rsidRPr="00A131FB">
        <w:tab/>
        <w:t>167</w:t>
      </w:r>
      <w:r w:rsidRPr="00A131FB">
        <w:tab/>
      </w:r>
      <w:r w:rsidRPr="00A131FB">
        <w:tab/>
        <w:t xml:space="preserve">   42.62</w:t>
      </w:r>
    </w:p>
    <w:p w:rsidR="00916C27" w:rsidRPr="00A131FB" w:rsidRDefault="00916C27" w:rsidP="00916C27">
      <w:pPr>
        <w:pStyle w:val="PlaceEven"/>
      </w:pPr>
      <w:r w:rsidRPr="00A131FB">
        <w:t>2.</w:t>
      </w:r>
      <w:r w:rsidRPr="00A131FB">
        <w:tab/>
        <w:t>Lily Cook</w:t>
      </w:r>
      <w:r w:rsidRPr="00A131FB">
        <w:tab/>
        <w:t>8</w:t>
      </w:r>
      <w:r w:rsidRPr="00A131FB">
        <w:tab/>
        <w:t>Middlesboro</w:t>
      </w:r>
      <w:r w:rsidRPr="00A131FB">
        <w:tab/>
      </w:r>
      <w:r w:rsidRPr="00A131FB">
        <w:tab/>
        <w:t xml:space="preserve"> 1:33.29</w:t>
      </w:r>
      <w:r w:rsidRPr="00A131FB">
        <w:tab/>
      </w:r>
      <w:r w:rsidRPr="00A131FB">
        <w:tab/>
      </w:r>
      <w:r w:rsidRPr="00A131FB">
        <w:tab/>
        <w:t>156</w:t>
      </w:r>
      <w:r w:rsidRPr="00A131FB">
        <w:tab/>
      </w:r>
      <w:r w:rsidRPr="00A131FB">
        <w:tab/>
        <w:t xml:space="preserve">   44.19</w:t>
      </w:r>
    </w:p>
    <w:p w:rsidR="00916C27" w:rsidRPr="00A131FB" w:rsidRDefault="00916C27" w:rsidP="00916C27">
      <w:pPr>
        <w:pStyle w:val="PlaceEven"/>
      </w:pPr>
      <w:r w:rsidRPr="00A131FB">
        <w:t>3.</w:t>
      </w:r>
      <w:r w:rsidRPr="00A131FB">
        <w:tab/>
        <w:t>Ava James</w:t>
      </w:r>
      <w:r w:rsidRPr="00A131FB">
        <w:tab/>
        <w:t>8</w:t>
      </w:r>
      <w:r w:rsidRPr="00A131FB">
        <w:tab/>
        <w:t>Newcastle</w:t>
      </w:r>
      <w:r w:rsidRPr="00A131FB">
        <w:tab/>
      </w:r>
      <w:r w:rsidRPr="00A131FB">
        <w:tab/>
        <w:t xml:space="preserve"> 1:33.62</w:t>
      </w:r>
      <w:r w:rsidRPr="00A131FB">
        <w:tab/>
      </w:r>
      <w:r w:rsidRPr="00A131FB">
        <w:tab/>
      </w:r>
      <w:r w:rsidRPr="00A131FB">
        <w:tab/>
        <w:t>154</w:t>
      </w:r>
      <w:r w:rsidRPr="00A131FB">
        <w:tab/>
      </w:r>
      <w:r w:rsidRPr="00A131FB">
        <w:tab/>
        <w:t xml:space="preserve">   47.78</w:t>
      </w:r>
    </w:p>
    <w:p w:rsidR="00916C27" w:rsidRPr="00A131FB" w:rsidRDefault="00916C27" w:rsidP="00916C27">
      <w:pPr>
        <w:pStyle w:val="PlaceEven"/>
      </w:pPr>
      <w:r w:rsidRPr="00A131FB">
        <w:t>4.</w:t>
      </w:r>
      <w:r w:rsidRPr="00A131FB">
        <w:tab/>
        <w:t>Emily Brooks</w:t>
      </w:r>
      <w:r w:rsidRPr="00A131FB">
        <w:tab/>
        <w:t>8</w:t>
      </w:r>
      <w:r w:rsidRPr="00A131FB">
        <w:tab/>
        <w:t>Middlesboro</w:t>
      </w:r>
      <w:r w:rsidRPr="00A131FB">
        <w:tab/>
      </w:r>
      <w:r w:rsidRPr="00A131FB">
        <w:tab/>
        <w:t xml:space="preserve"> 1:36.03</w:t>
      </w:r>
      <w:r w:rsidRPr="00A131FB">
        <w:tab/>
      </w:r>
      <w:r w:rsidRPr="00A131FB">
        <w:tab/>
      </w:r>
      <w:r w:rsidRPr="00A131FB">
        <w:tab/>
        <w:t>143</w:t>
      </w:r>
      <w:r w:rsidRPr="00A131FB">
        <w:tab/>
      </w:r>
      <w:r w:rsidRPr="00A131FB">
        <w:tab/>
        <w:t xml:space="preserve">   45.62</w:t>
      </w:r>
    </w:p>
    <w:p w:rsidR="00916C27" w:rsidRPr="00A131FB" w:rsidRDefault="00916C27" w:rsidP="00916C27">
      <w:pPr>
        <w:pStyle w:val="PlaceEven"/>
      </w:pPr>
      <w:r w:rsidRPr="00A131FB">
        <w:t>5.</w:t>
      </w:r>
      <w:r w:rsidRPr="00A131FB">
        <w:tab/>
        <w:t>Lydia Shipley</w:t>
      </w:r>
      <w:r w:rsidRPr="00A131FB">
        <w:tab/>
        <w:t>8</w:t>
      </w:r>
      <w:r w:rsidRPr="00A131FB">
        <w:tab/>
        <w:t>Middlesboro</w:t>
      </w:r>
      <w:r w:rsidRPr="00A131FB">
        <w:tab/>
      </w:r>
      <w:r w:rsidRPr="00A131FB">
        <w:tab/>
        <w:t xml:space="preserve"> 1:36.19</w:t>
      </w:r>
      <w:r w:rsidRPr="00A131FB">
        <w:tab/>
      </w:r>
      <w:r w:rsidRPr="00A131FB">
        <w:tab/>
      </w:r>
      <w:r w:rsidRPr="00A131FB">
        <w:tab/>
        <w:t>142</w:t>
      </w:r>
      <w:r w:rsidRPr="00A131FB">
        <w:tab/>
      </w:r>
      <w:r w:rsidRPr="00A131FB">
        <w:tab/>
        <w:t xml:space="preserve">   45.05</w:t>
      </w:r>
    </w:p>
    <w:p w:rsidR="00916C27" w:rsidRPr="00A131FB" w:rsidRDefault="00916C27" w:rsidP="00916C27">
      <w:pPr>
        <w:pStyle w:val="PlaceEven"/>
      </w:pPr>
      <w:r w:rsidRPr="00A131FB">
        <w:t>6.</w:t>
      </w:r>
      <w:r w:rsidRPr="00A131FB">
        <w:tab/>
        <w:t>Winnie Renwick</w:t>
      </w:r>
      <w:r w:rsidRPr="00A131FB">
        <w:tab/>
        <w:t>8</w:t>
      </w:r>
      <w:r w:rsidRPr="00A131FB">
        <w:tab/>
        <w:t>Gates &amp;Whick</w:t>
      </w:r>
      <w:r w:rsidRPr="00A131FB">
        <w:tab/>
      </w:r>
      <w:r w:rsidRPr="00A131FB">
        <w:tab/>
        <w:t xml:space="preserve"> 1:37.94</w:t>
      </w:r>
      <w:r w:rsidRPr="00A131FB">
        <w:tab/>
      </w:r>
      <w:r w:rsidRPr="00A131FB">
        <w:tab/>
      </w:r>
      <w:r w:rsidRPr="00A131FB">
        <w:tab/>
        <w:t>135</w:t>
      </w:r>
      <w:r w:rsidRPr="00A131FB">
        <w:tab/>
      </w:r>
      <w:r w:rsidRPr="00A131FB">
        <w:tab/>
        <w:t xml:space="preserve">   46.14</w:t>
      </w:r>
    </w:p>
    <w:p w:rsidR="00916C27" w:rsidRPr="00A131FB" w:rsidRDefault="00916C27" w:rsidP="00916C27">
      <w:pPr>
        <w:pStyle w:val="PlaceEven"/>
      </w:pPr>
      <w:r w:rsidRPr="00A131FB">
        <w:t>7.</w:t>
      </w:r>
      <w:r w:rsidRPr="00A131FB">
        <w:tab/>
        <w:t>Lois Murray</w:t>
      </w:r>
      <w:r w:rsidRPr="00A131FB">
        <w:tab/>
        <w:t>8</w:t>
      </w:r>
      <w:r w:rsidRPr="00A131FB">
        <w:tab/>
        <w:t>Newcastle</w:t>
      </w:r>
      <w:r w:rsidRPr="00A131FB">
        <w:tab/>
      </w:r>
      <w:r w:rsidRPr="00A131FB">
        <w:tab/>
        <w:t xml:space="preserve"> 1:38.98</w:t>
      </w:r>
      <w:r w:rsidRPr="00A131FB">
        <w:tab/>
      </w:r>
      <w:r w:rsidRPr="00A131FB">
        <w:tab/>
      </w:r>
      <w:r w:rsidRPr="00A131FB">
        <w:tab/>
        <w:t>130</w:t>
      </w:r>
      <w:r w:rsidRPr="00A131FB">
        <w:tab/>
      </w:r>
      <w:r w:rsidRPr="00A131FB">
        <w:tab/>
        <w:t xml:space="preserve">   48.36</w:t>
      </w:r>
    </w:p>
    <w:p w:rsidR="00916C27" w:rsidRPr="00A131FB" w:rsidRDefault="00916C27" w:rsidP="00916C27">
      <w:pPr>
        <w:pStyle w:val="PlaceEven"/>
      </w:pPr>
      <w:r w:rsidRPr="00A131FB">
        <w:t>8.</w:t>
      </w:r>
      <w:r w:rsidRPr="00A131FB">
        <w:tab/>
        <w:t>Macey Bowe</w:t>
      </w:r>
      <w:r w:rsidRPr="00A131FB">
        <w:tab/>
        <w:t>8</w:t>
      </w:r>
      <w:r w:rsidRPr="00A131FB">
        <w:tab/>
        <w:t>Co Sund'land</w:t>
      </w:r>
      <w:r w:rsidRPr="00A131FB">
        <w:tab/>
      </w:r>
      <w:r w:rsidRPr="00A131FB">
        <w:tab/>
        <w:t xml:space="preserve"> 1:39.33</w:t>
      </w:r>
      <w:r w:rsidRPr="00A131FB">
        <w:tab/>
      </w:r>
      <w:r w:rsidRPr="00A131FB">
        <w:tab/>
      </w:r>
      <w:r w:rsidRPr="00A131FB">
        <w:tab/>
        <w:t>129</w:t>
      </w:r>
      <w:r w:rsidRPr="00A131FB">
        <w:tab/>
      </w:r>
      <w:r w:rsidRPr="00A131FB">
        <w:tab/>
        <w:t xml:space="preserve">   44.96</w:t>
      </w:r>
    </w:p>
    <w:p w:rsidR="00916C27" w:rsidRPr="00A131FB" w:rsidRDefault="00916C27" w:rsidP="00916C27">
      <w:pPr>
        <w:pStyle w:val="PlaceEven"/>
      </w:pPr>
      <w:r w:rsidRPr="00A131FB">
        <w:t>9.</w:t>
      </w:r>
      <w:r w:rsidRPr="00A131FB">
        <w:tab/>
        <w:t>Emily Alexander</w:t>
      </w:r>
      <w:r w:rsidRPr="00A131FB">
        <w:tab/>
        <w:t>8</w:t>
      </w:r>
      <w:r w:rsidRPr="00A131FB">
        <w:tab/>
        <w:t>Morpeth</w:t>
      </w:r>
      <w:r w:rsidRPr="00A131FB">
        <w:tab/>
      </w:r>
      <w:r w:rsidRPr="00A131FB">
        <w:tab/>
        <w:t xml:space="preserve"> 1:43.27</w:t>
      </w:r>
      <w:r w:rsidRPr="00A131FB">
        <w:tab/>
      </w:r>
      <w:r w:rsidRPr="00A131FB">
        <w:tab/>
      </w:r>
      <w:r w:rsidRPr="00A131FB">
        <w:tab/>
        <w:t>115</w:t>
      </w:r>
      <w:r w:rsidRPr="00A131FB">
        <w:tab/>
      </w:r>
      <w:r w:rsidRPr="00A131FB">
        <w:tab/>
        <w:t xml:space="preserve">   49.62</w:t>
      </w:r>
    </w:p>
    <w:p w:rsidR="00916C27" w:rsidRPr="00A131FB" w:rsidRDefault="00916C27" w:rsidP="00916C27">
      <w:pPr>
        <w:pStyle w:val="PlaceEven"/>
      </w:pPr>
      <w:r w:rsidRPr="00A131FB">
        <w:t>10.</w:t>
      </w:r>
      <w:r w:rsidRPr="00A131FB">
        <w:tab/>
        <w:t>Cecilia Murray</w:t>
      </w:r>
      <w:r w:rsidRPr="00A131FB">
        <w:tab/>
        <w:t>8</w:t>
      </w:r>
      <w:r w:rsidRPr="00A131FB">
        <w:tab/>
        <w:t>Morpeth</w:t>
      </w:r>
      <w:r w:rsidRPr="00A131FB">
        <w:tab/>
      </w:r>
      <w:r w:rsidRPr="00A131FB">
        <w:tab/>
        <w:t xml:space="preserve"> 1:49.44</w:t>
      </w:r>
      <w:r w:rsidRPr="00A131FB">
        <w:tab/>
      </w:r>
      <w:r w:rsidRPr="00A131FB">
        <w:tab/>
      </w:r>
      <w:r w:rsidRPr="00A131FB">
        <w:tab/>
        <w:t>96</w:t>
      </w:r>
      <w:r w:rsidRPr="00A131FB">
        <w:tab/>
      </w:r>
      <w:r w:rsidRPr="00A131FB">
        <w:tab/>
        <w:t xml:space="preserve">   53.28</w:t>
      </w:r>
    </w:p>
    <w:p w:rsidR="00916C27" w:rsidRPr="00A131FB" w:rsidRDefault="00916C27" w:rsidP="00916C27">
      <w:pPr>
        <w:pStyle w:val="PlaceEven"/>
      </w:pPr>
      <w:r w:rsidRPr="00A131FB">
        <w:t>11.</w:t>
      </w:r>
      <w:r w:rsidRPr="00A131FB">
        <w:tab/>
        <w:t>Isobel Bone</w:t>
      </w:r>
      <w:r w:rsidRPr="00A131FB">
        <w:tab/>
        <w:t>8</w:t>
      </w:r>
      <w:r w:rsidRPr="00A131FB">
        <w:tab/>
        <w:t>Chester Le S</w:t>
      </w:r>
      <w:r w:rsidRPr="00A131FB">
        <w:tab/>
      </w:r>
      <w:r w:rsidRPr="00A131FB">
        <w:tab/>
        <w:t xml:space="preserve"> 1:49.82</w:t>
      </w:r>
      <w:r w:rsidRPr="00A131FB">
        <w:tab/>
      </w:r>
      <w:r w:rsidRPr="00A131FB">
        <w:tab/>
      </w:r>
      <w:r w:rsidRPr="00A131FB">
        <w:tab/>
        <w:t>95</w:t>
      </w:r>
      <w:r w:rsidRPr="00A131FB">
        <w:tab/>
      </w:r>
      <w:r w:rsidRPr="00A131FB">
        <w:tab/>
        <w:t>-</w:t>
      </w:r>
    </w:p>
    <w:p w:rsidR="00916C27" w:rsidRPr="00A131FB" w:rsidRDefault="00916C27" w:rsidP="00916C27">
      <w:pPr>
        <w:pStyle w:val="PlaceEven"/>
      </w:pPr>
      <w:r w:rsidRPr="00A131FB">
        <w:t>12.</w:t>
      </w:r>
      <w:r w:rsidRPr="00A131FB">
        <w:tab/>
        <w:t>Mia Friedl</w:t>
      </w:r>
      <w:r w:rsidRPr="00A131FB">
        <w:tab/>
        <w:t>8</w:t>
      </w:r>
      <w:r w:rsidRPr="00A131FB">
        <w:tab/>
        <w:t>Co Sund'land</w:t>
      </w:r>
      <w:r w:rsidRPr="00A131FB">
        <w:tab/>
      </w:r>
      <w:r w:rsidRPr="00A131FB">
        <w:tab/>
        <w:t xml:space="preserve"> 1:53.64</w:t>
      </w:r>
      <w:r w:rsidRPr="00A131FB">
        <w:tab/>
      </w:r>
      <w:r w:rsidRPr="00A131FB">
        <w:tab/>
      </w:r>
      <w:r w:rsidRPr="00A131FB">
        <w:tab/>
        <w:t>86</w:t>
      </w:r>
      <w:r w:rsidRPr="00A131FB">
        <w:tab/>
      </w:r>
      <w:r w:rsidRPr="00A131FB">
        <w:tab/>
        <w:t xml:space="preserve">   53.53</w:t>
      </w:r>
    </w:p>
    <w:p w:rsidR="00916C27" w:rsidRPr="00A131FB" w:rsidRDefault="00916C27" w:rsidP="00916C27">
      <w:pPr>
        <w:pStyle w:val="PlaceEven"/>
      </w:pPr>
      <w:r w:rsidRPr="00A131FB">
        <w:t>13.</w:t>
      </w:r>
      <w:r w:rsidRPr="00A131FB">
        <w:tab/>
        <w:t>Lucy Raper</w:t>
      </w:r>
      <w:r w:rsidRPr="00A131FB">
        <w:tab/>
        <w:t>8</w:t>
      </w:r>
      <w:r w:rsidRPr="00A131FB">
        <w:tab/>
        <w:t>Morpeth</w:t>
      </w:r>
      <w:r w:rsidRPr="00A131FB">
        <w:tab/>
      </w:r>
      <w:r w:rsidRPr="00A131FB">
        <w:tab/>
        <w:t xml:space="preserve"> 1:56.56</w:t>
      </w:r>
      <w:r w:rsidRPr="00A131FB">
        <w:tab/>
      </w:r>
      <w:r w:rsidRPr="00A131FB">
        <w:tab/>
      </w:r>
      <w:r w:rsidRPr="00A131FB">
        <w:tab/>
        <w:t>80</w:t>
      </w:r>
      <w:r w:rsidRPr="00A131FB">
        <w:tab/>
      </w:r>
      <w:r w:rsidRPr="00A131FB">
        <w:tab/>
        <w:t xml:space="preserve">   50.87</w:t>
      </w:r>
    </w:p>
    <w:p w:rsidR="00916C27" w:rsidRPr="00A131FB" w:rsidRDefault="00916C27" w:rsidP="00916C27">
      <w:pPr>
        <w:pStyle w:val="PlaceEven"/>
      </w:pPr>
      <w:r w:rsidRPr="00A131FB">
        <w:t>14.</w:t>
      </w:r>
      <w:r w:rsidRPr="00A131FB">
        <w:tab/>
        <w:t>Amelia Morris</w:t>
      </w:r>
      <w:r w:rsidRPr="00A131FB">
        <w:tab/>
        <w:t>8</w:t>
      </w:r>
      <w:r w:rsidRPr="00A131FB">
        <w:tab/>
        <w:t>Gates &amp;Whick</w:t>
      </w:r>
      <w:r w:rsidRPr="00A131FB">
        <w:tab/>
      </w:r>
      <w:r w:rsidRPr="00A131FB">
        <w:tab/>
        <w:t xml:space="preserve"> 1:57.79</w:t>
      </w:r>
      <w:r w:rsidRPr="00A131FB">
        <w:tab/>
      </w:r>
      <w:r w:rsidRPr="00A131FB">
        <w:tab/>
      </w:r>
      <w:r w:rsidRPr="00A131FB">
        <w:tab/>
        <w:t>77</w:t>
      </w:r>
      <w:r w:rsidRPr="00A131FB">
        <w:tab/>
      </w:r>
      <w:r w:rsidRPr="00A131FB">
        <w:tab/>
        <w:t xml:space="preserve">   53.97</w:t>
      </w:r>
    </w:p>
    <w:p w:rsidR="00916C27" w:rsidRPr="00A131FB" w:rsidRDefault="00916C27" w:rsidP="00916C27">
      <w:pPr>
        <w:pStyle w:val="PlaceEven"/>
      </w:pPr>
      <w:r w:rsidRPr="00A131FB">
        <w:t>15.</w:t>
      </w:r>
      <w:r w:rsidRPr="00A131FB">
        <w:tab/>
        <w:t>Emily Forster</w:t>
      </w:r>
      <w:r w:rsidRPr="00A131FB">
        <w:tab/>
        <w:t>8</w:t>
      </w:r>
      <w:r w:rsidRPr="00A131FB">
        <w:tab/>
        <w:t>Co Sund'land</w:t>
      </w:r>
      <w:r w:rsidRPr="00A131FB">
        <w:tab/>
      </w:r>
      <w:r w:rsidRPr="00A131FB">
        <w:tab/>
        <w:t xml:space="preserve"> 2:01.90</w:t>
      </w:r>
      <w:r w:rsidRPr="00A131FB">
        <w:tab/>
      </w:r>
      <w:r w:rsidRPr="00A131FB">
        <w:tab/>
      </w:r>
      <w:r w:rsidRPr="00A131FB">
        <w:tab/>
        <w:t>70</w:t>
      </w:r>
      <w:r w:rsidRPr="00A131FB">
        <w:tab/>
      </w:r>
      <w:r w:rsidRPr="00A131FB">
        <w:tab/>
        <w:t xml:space="preserve">   56.84</w:t>
      </w:r>
    </w:p>
    <w:p w:rsidR="00916C27" w:rsidRPr="00A131FB" w:rsidRDefault="00916C27" w:rsidP="00916C27">
      <w:pPr>
        <w:pStyle w:val="AgeGroupHeader"/>
      </w:pPr>
      <w:r w:rsidRPr="00A131FB">
        <w:t xml:space="preserve">09 Yrs </w:t>
      </w:r>
      <w:r>
        <w:t>Age Group</w:t>
      </w:r>
      <w:r w:rsidRPr="00A131FB">
        <w:t xml:space="preserve"> - Full Results</w:t>
      </w:r>
    </w:p>
    <w:p w:rsidR="00916C27" w:rsidRPr="00A131FB" w:rsidRDefault="00916C27" w:rsidP="00916C27">
      <w:pPr>
        <w:pStyle w:val="PlaceHeader"/>
      </w:pPr>
      <w:r>
        <w:t>Place</w:t>
      </w:r>
      <w:r w:rsidRPr="00A131FB">
        <w:tab/>
        <w:t>Name</w:t>
      </w:r>
      <w:r w:rsidRPr="00A131FB">
        <w:tab/>
        <w:t>AaD</w:t>
      </w:r>
      <w:r w:rsidRPr="00A131FB">
        <w:tab/>
        <w:t>Club</w:t>
      </w:r>
      <w:r w:rsidRPr="00A131FB">
        <w:tab/>
      </w:r>
      <w:r w:rsidRPr="00A131FB">
        <w:tab/>
        <w:t>Time</w:t>
      </w:r>
      <w:r w:rsidRPr="00A131FB">
        <w:tab/>
      </w:r>
      <w:r w:rsidRPr="00A131FB">
        <w:tab/>
      </w:r>
      <w:r w:rsidRPr="00A131FB">
        <w:tab/>
        <w:t>FINA Pt</w:t>
      </w:r>
      <w:r w:rsidRPr="00A131FB">
        <w:tab/>
      </w:r>
      <w:r w:rsidRPr="00A131FB">
        <w:tab/>
        <w:t>50</w:t>
      </w:r>
    </w:p>
    <w:p w:rsidR="00916C27" w:rsidRPr="00A131FB" w:rsidRDefault="00916C27" w:rsidP="00916C27">
      <w:pPr>
        <w:pStyle w:val="PlaceEven"/>
      </w:pPr>
      <w:r w:rsidRPr="00A131FB">
        <w:t>1.</w:t>
      </w:r>
      <w:r w:rsidRPr="00A131FB">
        <w:tab/>
        <w:t>Niamh Blackett</w:t>
      </w:r>
      <w:r w:rsidRPr="00A131FB">
        <w:tab/>
        <w:t>9</w:t>
      </w:r>
      <w:r w:rsidRPr="00A131FB">
        <w:tab/>
        <w:t>Newcastle</w:t>
      </w:r>
      <w:r w:rsidRPr="00A131FB">
        <w:tab/>
      </w:r>
      <w:r w:rsidRPr="00A131FB">
        <w:tab/>
        <w:t xml:space="preserve"> 1:19.82</w:t>
      </w:r>
      <w:r w:rsidRPr="00A131FB">
        <w:tab/>
      </w:r>
      <w:r w:rsidRPr="00A131FB">
        <w:tab/>
      </w:r>
      <w:r w:rsidRPr="00A131FB">
        <w:tab/>
        <w:t>249</w:t>
      </w:r>
      <w:r w:rsidRPr="00A131FB">
        <w:tab/>
      </w:r>
      <w:r w:rsidRPr="00A131FB">
        <w:tab/>
        <w:t xml:space="preserve">   39.08</w:t>
      </w:r>
    </w:p>
    <w:p w:rsidR="00916C27" w:rsidRPr="00A131FB" w:rsidRDefault="00916C27" w:rsidP="00916C27">
      <w:pPr>
        <w:pStyle w:val="PlaceEven"/>
      </w:pPr>
      <w:r w:rsidRPr="00A131FB">
        <w:t>2.</w:t>
      </w:r>
      <w:r w:rsidRPr="00A131FB">
        <w:tab/>
        <w:t>Jessica Whittle</w:t>
      </w:r>
      <w:r w:rsidRPr="00A131FB">
        <w:tab/>
        <w:t>9</w:t>
      </w:r>
      <w:r w:rsidRPr="00A131FB">
        <w:tab/>
        <w:t>Newcastle</w:t>
      </w:r>
      <w:r w:rsidRPr="00A131FB">
        <w:tab/>
      </w:r>
      <w:r w:rsidRPr="00A131FB">
        <w:tab/>
        <w:t xml:space="preserve"> 1:22.32</w:t>
      </w:r>
      <w:r w:rsidRPr="00A131FB">
        <w:tab/>
      </w:r>
      <w:r w:rsidRPr="00A131FB">
        <w:tab/>
      </w:r>
      <w:r w:rsidRPr="00A131FB">
        <w:tab/>
        <w:t>227</w:t>
      </w:r>
      <w:r w:rsidRPr="00A131FB">
        <w:tab/>
      </w:r>
      <w:r w:rsidRPr="00A131FB">
        <w:tab/>
        <w:t xml:space="preserve">   39.83</w:t>
      </w:r>
    </w:p>
    <w:p w:rsidR="00916C27" w:rsidRPr="00A131FB" w:rsidRDefault="00916C27" w:rsidP="00916C27">
      <w:pPr>
        <w:pStyle w:val="PlaceEven"/>
      </w:pPr>
      <w:r w:rsidRPr="00A131FB">
        <w:t>3.</w:t>
      </w:r>
      <w:r w:rsidRPr="00A131FB">
        <w:tab/>
        <w:t>Alexa Dean</w:t>
      </w:r>
      <w:r w:rsidRPr="00A131FB">
        <w:tab/>
        <w:t>9</w:t>
      </w:r>
      <w:r w:rsidRPr="00A131FB">
        <w:tab/>
        <w:t>Newcastle</w:t>
      </w:r>
      <w:r w:rsidRPr="00A131FB">
        <w:tab/>
      </w:r>
      <w:r w:rsidRPr="00A131FB">
        <w:tab/>
        <w:t xml:space="preserve"> 1:23.63</w:t>
      </w:r>
      <w:r w:rsidRPr="00A131FB">
        <w:tab/>
      </w:r>
      <w:r w:rsidRPr="00A131FB">
        <w:tab/>
      </w:r>
      <w:r w:rsidRPr="00A131FB">
        <w:tab/>
        <w:t>216</w:t>
      </w:r>
      <w:r w:rsidRPr="00A131FB">
        <w:tab/>
      </w:r>
      <w:r w:rsidRPr="00A131FB">
        <w:tab/>
        <w:t xml:space="preserve">   41.99</w:t>
      </w:r>
    </w:p>
    <w:p w:rsidR="00916C27" w:rsidRPr="00A131FB" w:rsidRDefault="00916C27" w:rsidP="00916C27">
      <w:pPr>
        <w:pStyle w:val="PlaceEven"/>
      </w:pPr>
      <w:r w:rsidRPr="00A131FB">
        <w:t>4.</w:t>
      </w:r>
      <w:r w:rsidRPr="00A131FB">
        <w:tab/>
        <w:t>Wiktoria Kaczmarek</w:t>
      </w:r>
      <w:r w:rsidRPr="00A131FB">
        <w:tab/>
        <w:t>9</w:t>
      </w:r>
      <w:r w:rsidRPr="00A131FB">
        <w:tab/>
        <w:t>Newcastle</w:t>
      </w:r>
      <w:r w:rsidRPr="00A131FB">
        <w:tab/>
      </w:r>
      <w:r w:rsidRPr="00A131FB">
        <w:tab/>
        <w:t xml:space="preserve"> 1:25.77</w:t>
      </w:r>
      <w:r w:rsidRPr="00A131FB">
        <w:tab/>
      </w:r>
      <w:r w:rsidRPr="00A131FB">
        <w:tab/>
      </w:r>
      <w:r w:rsidRPr="00A131FB">
        <w:tab/>
        <w:t>201</w:t>
      </w:r>
      <w:r w:rsidRPr="00A131FB">
        <w:tab/>
      </w:r>
      <w:r w:rsidRPr="00A131FB">
        <w:tab/>
        <w:t xml:space="preserve">   41.48</w:t>
      </w:r>
    </w:p>
    <w:p w:rsidR="00916C27" w:rsidRPr="00A131FB" w:rsidRDefault="00916C27" w:rsidP="00916C27">
      <w:pPr>
        <w:pStyle w:val="PlaceEven"/>
      </w:pPr>
      <w:r w:rsidRPr="00A131FB">
        <w:t>5.</w:t>
      </w:r>
      <w:r w:rsidRPr="00A131FB">
        <w:tab/>
        <w:t>Faye Watson</w:t>
      </w:r>
      <w:r w:rsidRPr="00A131FB">
        <w:tab/>
        <w:t>9</w:t>
      </w:r>
      <w:r w:rsidRPr="00A131FB">
        <w:tab/>
        <w:t>Chester Le S</w:t>
      </w:r>
      <w:r w:rsidRPr="00A131FB">
        <w:tab/>
      </w:r>
      <w:r w:rsidRPr="00A131FB">
        <w:tab/>
        <w:t xml:space="preserve"> 1:30.73</w:t>
      </w:r>
      <w:r w:rsidRPr="00A131FB">
        <w:tab/>
      </w:r>
      <w:r w:rsidRPr="00A131FB">
        <w:tab/>
      </w:r>
      <w:r w:rsidRPr="00A131FB">
        <w:tab/>
        <w:t>169</w:t>
      </w:r>
      <w:r w:rsidRPr="00A131FB">
        <w:tab/>
      </w:r>
      <w:r w:rsidRPr="00A131FB">
        <w:tab/>
        <w:t xml:space="preserve">   43.25</w:t>
      </w:r>
    </w:p>
    <w:p w:rsidR="00916C27" w:rsidRPr="00A131FB" w:rsidRDefault="00916C27" w:rsidP="00916C27">
      <w:pPr>
        <w:pStyle w:val="PlaceEven"/>
      </w:pPr>
      <w:r w:rsidRPr="00A131FB">
        <w:t>6.</w:t>
      </w:r>
      <w:r w:rsidRPr="00A131FB">
        <w:tab/>
        <w:t>Amy Kerrigan</w:t>
      </w:r>
      <w:r w:rsidRPr="00A131FB">
        <w:tab/>
        <w:t>9</w:t>
      </w:r>
      <w:r w:rsidRPr="00A131FB">
        <w:tab/>
        <w:t>Co Sund'land</w:t>
      </w:r>
      <w:r w:rsidRPr="00A131FB">
        <w:tab/>
      </w:r>
      <w:r w:rsidRPr="00A131FB">
        <w:tab/>
        <w:t xml:space="preserve"> 1:31.46</w:t>
      </w:r>
      <w:r w:rsidRPr="00A131FB">
        <w:tab/>
      </w:r>
      <w:r w:rsidRPr="00A131FB">
        <w:tab/>
      </w:r>
      <w:r w:rsidRPr="00A131FB">
        <w:tab/>
        <w:t>165</w:t>
      </w:r>
      <w:r w:rsidRPr="00A131FB">
        <w:tab/>
      </w:r>
      <w:r w:rsidRPr="00A131FB">
        <w:tab/>
        <w:t xml:space="preserve">   44.18</w:t>
      </w:r>
    </w:p>
    <w:p w:rsidR="00916C27" w:rsidRPr="00A131FB" w:rsidRDefault="00916C27" w:rsidP="00916C27">
      <w:pPr>
        <w:pStyle w:val="PlaceEven"/>
      </w:pPr>
      <w:r w:rsidRPr="00A131FB">
        <w:t>7.</w:t>
      </w:r>
      <w:r w:rsidRPr="00A131FB">
        <w:tab/>
        <w:t>Ellie Donnelly</w:t>
      </w:r>
      <w:r w:rsidRPr="00A131FB">
        <w:tab/>
        <w:t>9</w:t>
      </w:r>
      <w:r w:rsidRPr="00A131FB">
        <w:tab/>
        <w:t>Gates &amp;Whick</w:t>
      </w:r>
      <w:r w:rsidRPr="00A131FB">
        <w:tab/>
      </w:r>
      <w:r w:rsidRPr="00A131FB">
        <w:tab/>
        <w:t xml:space="preserve"> 1:31.63</w:t>
      </w:r>
      <w:r w:rsidRPr="00A131FB">
        <w:tab/>
      </w:r>
      <w:r w:rsidRPr="00A131FB">
        <w:tab/>
      </w:r>
      <w:r w:rsidRPr="00A131FB">
        <w:tab/>
        <w:t>164</w:t>
      </w:r>
      <w:r w:rsidRPr="00A131FB">
        <w:tab/>
      </w:r>
      <w:r w:rsidRPr="00A131FB">
        <w:tab/>
        <w:t xml:space="preserve">   43.65</w:t>
      </w:r>
    </w:p>
    <w:p w:rsidR="00916C27" w:rsidRPr="00A131FB" w:rsidRDefault="00916C27" w:rsidP="00916C27">
      <w:pPr>
        <w:pStyle w:val="PlaceEven"/>
      </w:pPr>
      <w:r w:rsidRPr="00A131FB">
        <w:t>8.</w:t>
      </w:r>
      <w:r w:rsidRPr="00A131FB">
        <w:tab/>
        <w:t>Charlotte Soulsby</w:t>
      </w:r>
      <w:r w:rsidRPr="00A131FB">
        <w:tab/>
        <w:t>9</w:t>
      </w:r>
      <w:r w:rsidRPr="00A131FB">
        <w:tab/>
        <w:t>Newcastle</w:t>
      </w:r>
      <w:r w:rsidRPr="00A131FB">
        <w:tab/>
      </w:r>
      <w:r w:rsidRPr="00A131FB">
        <w:tab/>
        <w:t xml:space="preserve"> 1:32.27</w:t>
      </w:r>
      <w:r w:rsidRPr="00A131FB">
        <w:tab/>
      </w:r>
      <w:r w:rsidRPr="00A131FB">
        <w:tab/>
      </w:r>
      <w:r w:rsidRPr="00A131FB">
        <w:tab/>
        <w:t>161</w:t>
      </w:r>
      <w:r w:rsidRPr="00A131FB">
        <w:tab/>
      </w:r>
      <w:r w:rsidRPr="00A131FB">
        <w:tab/>
        <w:t xml:space="preserve">   44.59</w:t>
      </w:r>
    </w:p>
    <w:p w:rsidR="00916C27" w:rsidRPr="00A131FB" w:rsidRDefault="00916C27" w:rsidP="00916C27">
      <w:pPr>
        <w:pStyle w:val="PlaceEven"/>
      </w:pPr>
      <w:r w:rsidRPr="00A131FB">
        <w:t>9.</w:t>
      </w:r>
      <w:r w:rsidRPr="00A131FB">
        <w:tab/>
        <w:t>Edith Shaw</w:t>
      </w:r>
      <w:r w:rsidRPr="00A131FB">
        <w:tab/>
        <w:t>9</w:t>
      </w:r>
      <w:r w:rsidRPr="00A131FB">
        <w:tab/>
        <w:t>Newcastle</w:t>
      </w:r>
      <w:r w:rsidRPr="00A131FB">
        <w:tab/>
      </w:r>
      <w:r w:rsidRPr="00A131FB">
        <w:tab/>
        <w:t xml:space="preserve"> 1:34.79</w:t>
      </w:r>
      <w:r w:rsidRPr="00A131FB">
        <w:tab/>
      </w:r>
      <w:r w:rsidRPr="00A131FB">
        <w:tab/>
      </w:r>
      <w:r w:rsidRPr="00A131FB">
        <w:tab/>
        <w:t>148</w:t>
      </w:r>
      <w:r w:rsidRPr="00A131FB">
        <w:tab/>
      </w:r>
      <w:r w:rsidRPr="00A131FB">
        <w:tab/>
        <w:t xml:space="preserve">   44.15</w:t>
      </w:r>
    </w:p>
    <w:p w:rsidR="00916C27" w:rsidRPr="00A131FB" w:rsidRDefault="00916C27" w:rsidP="00916C27">
      <w:pPr>
        <w:pStyle w:val="PlaceEven"/>
      </w:pPr>
      <w:r w:rsidRPr="00A131FB">
        <w:t>10.</w:t>
      </w:r>
      <w:r w:rsidRPr="00A131FB">
        <w:tab/>
        <w:t>Abigail Potrac</w:t>
      </w:r>
      <w:r w:rsidRPr="00A131FB">
        <w:tab/>
        <w:t>9</w:t>
      </w:r>
      <w:r w:rsidRPr="00A131FB">
        <w:tab/>
        <w:t>Morpeth</w:t>
      </w:r>
      <w:r w:rsidRPr="00A131FB">
        <w:tab/>
      </w:r>
      <w:r w:rsidRPr="00A131FB">
        <w:tab/>
        <w:t xml:space="preserve"> 1:35.41</w:t>
      </w:r>
      <w:r w:rsidRPr="00A131FB">
        <w:tab/>
      </w:r>
      <w:r w:rsidRPr="00A131FB">
        <w:tab/>
      </w:r>
      <w:r w:rsidRPr="00A131FB">
        <w:tab/>
        <w:t>146</w:t>
      </w:r>
      <w:r w:rsidRPr="00A131FB">
        <w:tab/>
      </w:r>
      <w:r w:rsidRPr="00A131FB">
        <w:tab/>
        <w:t xml:space="preserve">   46.68</w:t>
      </w:r>
    </w:p>
    <w:p w:rsidR="00916C27" w:rsidRPr="00A131FB" w:rsidRDefault="00916C27" w:rsidP="00916C27">
      <w:pPr>
        <w:pStyle w:val="PlaceEven"/>
      </w:pPr>
      <w:r w:rsidRPr="00A131FB">
        <w:t>11.</w:t>
      </w:r>
      <w:r w:rsidRPr="00A131FB">
        <w:tab/>
        <w:t>Evie Nealings</w:t>
      </w:r>
      <w:r w:rsidRPr="00A131FB">
        <w:tab/>
        <w:t>9</w:t>
      </w:r>
      <w:r w:rsidRPr="00A131FB">
        <w:tab/>
        <w:t>Newcastle</w:t>
      </w:r>
      <w:r w:rsidRPr="00A131FB">
        <w:tab/>
      </w:r>
      <w:r w:rsidRPr="00A131FB">
        <w:tab/>
        <w:t xml:space="preserve"> 1:35.76</w:t>
      </w:r>
      <w:r w:rsidRPr="00A131FB">
        <w:tab/>
      </w:r>
      <w:r w:rsidRPr="00A131FB">
        <w:tab/>
      </w:r>
      <w:r w:rsidRPr="00A131FB">
        <w:tab/>
        <w:t>144</w:t>
      </w:r>
      <w:r w:rsidRPr="00A131FB">
        <w:tab/>
      </w:r>
      <w:r w:rsidRPr="00A131FB">
        <w:tab/>
        <w:t xml:space="preserve">   44.79</w:t>
      </w:r>
    </w:p>
    <w:p w:rsidR="00916C27" w:rsidRPr="00A131FB" w:rsidRDefault="00916C27" w:rsidP="00916C27">
      <w:pPr>
        <w:pStyle w:val="PlaceEven"/>
      </w:pPr>
      <w:r w:rsidRPr="00A131FB">
        <w:t>12.</w:t>
      </w:r>
      <w:r w:rsidRPr="00A131FB">
        <w:tab/>
        <w:t>Isla Murray</w:t>
      </w:r>
      <w:r w:rsidRPr="00A131FB">
        <w:tab/>
        <w:t>9</w:t>
      </w:r>
      <w:r w:rsidRPr="00A131FB">
        <w:tab/>
        <w:t>Gates &amp;Whick</w:t>
      </w:r>
      <w:r w:rsidRPr="00A131FB">
        <w:tab/>
      </w:r>
      <w:r w:rsidRPr="00A131FB">
        <w:tab/>
        <w:t xml:space="preserve"> 1:36.94</w:t>
      </w:r>
      <w:r w:rsidRPr="00A131FB">
        <w:tab/>
      </w:r>
      <w:r w:rsidRPr="00A131FB">
        <w:tab/>
      </w:r>
      <w:r w:rsidRPr="00A131FB">
        <w:tab/>
        <w:t>139</w:t>
      </w:r>
      <w:r w:rsidRPr="00A131FB">
        <w:tab/>
      </w:r>
      <w:r w:rsidRPr="00A131FB">
        <w:tab/>
        <w:t xml:space="preserve">   47.60</w:t>
      </w:r>
    </w:p>
    <w:p w:rsidR="00916C27" w:rsidRPr="00A131FB" w:rsidRDefault="00916C27" w:rsidP="00916C27">
      <w:pPr>
        <w:pStyle w:val="PlaceEven"/>
      </w:pPr>
      <w:r w:rsidRPr="00A131FB">
        <w:t>13.</w:t>
      </w:r>
      <w:r w:rsidRPr="00A131FB">
        <w:tab/>
        <w:t>Erin Holmes</w:t>
      </w:r>
      <w:r w:rsidRPr="00A131FB">
        <w:tab/>
        <w:t>9</w:t>
      </w:r>
      <w:r w:rsidRPr="00A131FB">
        <w:tab/>
        <w:t>Middlesboro</w:t>
      </w:r>
      <w:r w:rsidRPr="00A131FB">
        <w:tab/>
      </w:r>
      <w:r w:rsidRPr="00A131FB">
        <w:tab/>
        <w:t xml:space="preserve"> 1:38.66</w:t>
      </w:r>
      <w:r w:rsidRPr="00A131FB">
        <w:tab/>
      </w:r>
      <w:r w:rsidRPr="00A131FB">
        <w:tab/>
      </w:r>
      <w:r w:rsidRPr="00A131FB">
        <w:tab/>
        <w:t>132</w:t>
      </w:r>
      <w:r w:rsidRPr="00A131FB">
        <w:tab/>
      </w:r>
      <w:r w:rsidRPr="00A131FB">
        <w:tab/>
        <w:t xml:space="preserve">   47.77</w:t>
      </w:r>
    </w:p>
    <w:p w:rsidR="00916C27" w:rsidRPr="00A131FB" w:rsidRDefault="00916C27" w:rsidP="00916C27">
      <w:pPr>
        <w:pStyle w:val="PlaceEven"/>
      </w:pPr>
      <w:r w:rsidRPr="00A131FB">
        <w:t>14.</w:t>
      </w:r>
      <w:r w:rsidRPr="00A131FB">
        <w:tab/>
        <w:t>Frankie Jackson</w:t>
      </w:r>
      <w:r w:rsidRPr="00A131FB">
        <w:tab/>
        <w:t>9</w:t>
      </w:r>
      <w:r w:rsidRPr="00A131FB">
        <w:tab/>
        <w:t>Co Sund'land</w:t>
      </w:r>
      <w:r w:rsidRPr="00A131FB">
        <w:tab/>
      </w:r>
      <w:r w:rsidRPr="00A131FB">
        <w:tab/>
        <w:t xml:space="preserve"> 1:38.83</w:t>
      </w:r>
      <w:r w:rsidRPr="00A131FB">
        <w:tab/>
      </w:r>
      <w:r w:rsidRPr="00A131FB">
        <w:tab/>
      </w:r>
      <w:r w:rsidRPr="00A131FB">
        <w:tab/>
        <w:t>131</w:t>
      </w:r>
      <w:r w:rsidRPr="00A131FB">
        <w:tab/>
      </w:r>
      <w:r w:rsidRPr="00A131FB">
        <w:tab/>
        <w:t xml:space="preserve">   44.81</w:t>
      </w:r>
    </w:p>
    <w:p w:rsidR="00916C27" w:rsidRPr="00A131FB" w:rsidRDefault="00916C27" w:rsidP="00916C27">
      <w:pPr>
        <w:pStyle w:val="PlaceEven"/>
      </w:pPr>
      <w:r w:rsidRPr="00A131FB">
        <w:t>15.</w:t>
      </w:r>
      <w:r w:rsidRPr="00A131FB">
        <w:tab/>
        <w:t>Holly Lau</w:t>
      </w:r>
      <w:r w:rsidRPr="00A131FB">
        <w:tab/>
        <w:t>9</w:t>
      </w:r>
      <w:r w:rsidRPr="00A131FB">
        <w:tab/>
        <w:t>Gates &amp;Whick</w:t>
      </w:r>
      <w:r w:rsidRPr="00A131FB">
        <w:tab/>
      </w:r>
      <w:r w:rsidRPr="00A131FB">
        <w:tab/>
        <w:t xml:space="preserve"> 1:39.09</w:t>
      </w:r>
      <w:r w:rsidRPr="00A131FB">
        <w:tab/>
      </w:r>
      <w:r w:rsidRPr="00A131FB">
        <w:tab/>
      </w:r>
      <w:r w:rsidRPr="00A131FB">
        <w:tab/>
        <w:t>130</w:t>
      </w:r>
      <w:r w:rsidRPr="00A131FB">
        <w:tab/>
      </w:r>
      <w:r w:rsidRPr="00A131FB">
        <w:tab/>
        <w:t xml:space="preserve">   45.11</w:t>
      </w:r>
    </w:p>
    <w:p w:rsidR="00916C27" w:rsidRPr="00A131FB" w:rsidRDefault="00916C27" w:rsidP="00916C27">
      <w:pPr>
        <w:pStyle w:val="PlaceEven"/>
      </w:pPr>
      <w:r w:rsidRPr="00A131FB">
        <w:t>16.</w:t>
      </w:r>
      <w:r w:rsidRPr="00A131FB">
        <w:tab/>
        <w:t>Georgia McCheyne</w:t>
      </w:r>
      <w:r w:rsidRPr="00A131FB">
        <w:tab/>
        <w:t>9</w:t>
      </w:r>
      <w:r w:rsidRPr="00A131FB">
        <w:tab/>
        <w:t>Newcastle</w:t>
      </w:r>
      <w:r w:rsidRPr="00A131FB">
        <w:tab/>
      </w:r>
      <w:r w:rsidRPr="00A131FB">
        <w:tab/>
        <w:t xml:space="preserve"> 1:40.79</w:t>
      </w:r>
      <w:r w:rsidRPr="00A131FB">
        <w:tab/>
      </w:r>
      <w:r w:rsidRPr="00A131FB">
        <w:tab/>
      </w:r>
      <w:r w:rsidRPr="00A131FB">
        <w:tab/>
        <w:t>123</w:t>
      </w:r>
      <w:r w:rsidRPr="00A131FB">
        <w:tab/>
      </w:r>
      <w:r w:rsidRPr="00A131FB">
        <w:tab/>
        <w:t xml:space="preserve">   48.29</w:t>
      </w:r>
    </w:p>
    <w:p w:rsidR="00916C27" w:rsidRPr="00A131FB" w:rsidRDefault="00916C27" w:rsidP="00916C27">
      <w:pPr>
        <w:pStyle w:val="PlaceEven"/>
      </w:pPr>
      <w:r w:rsidRPr="00A131FB">
        <w:t>17.</w:t>
      </w:r>
      <w:r w:rsidRPr="00A131FB">
        <w:tab/>
        <w:t>Nekija Poulatova-Houli</w:t>
      </w:r>
      <w:r w:rsidRPr="00A131FB">
        <w:tab/>
        <w:t>9</w:t>
      </w:r>
      <w:r w:rsidRPr="00A131FB">
        <w:tab/>
        <w:t>Newcastle</w:t>
      </w:r>
      <w:r w:rsidRPr="00A131FB">
        <w:tab/>
      </w:r>
      <w:r w:rsidRPr="00A131FB">
        <w:tab/>
        <w:t xml:space="preserve"> 1:41.91</w:t>
      </w:r>
      <w:r w:rsidRPr="00A131FB">
        <w:tab/>
      </w:r>
      <w:r w:rsidRPr="00A131FB">
        <w:tab/>
      </w:r>
      <w:r w:rsidRPr="00A131FB">
        <w:tab/>
        <w:t>119</w:t>
      </w:r>
      <w:r w:rsidRPr="00A131FB">
        <w:tab/>
      </w:r>
      <w:r w:rsidRPr="00A131FB">
        <w:tab/>
        <w:t xml:space="preserve">   49.22</w:t>
      </w:r>
    </w:p>
    <w:p w:rsidR="00916C27" w:rsidRPr="00A131FB" w:rsidRDefault="00916C27" w:rsidP="00916C27">
      <w:pPr>
        <w:pStyle w:val="PlaceEven"/>
      </w:pPr>
      <w:r w:rsidRPr="00A131FB">
        <w:t>18.</w:t>
      </w:r>
      <w:r w:rsidRPr="00A131FB">
        <w:tab/>
        <w:t>Millie Swinney</w:t>
      </w:r>
      <w:r w:rsidRPr="00A131FB">
        <w:tab/>
        <w:t>9</w:t>
      </w:r>
      <w:r w:rsidRPr="00A131FB">
        <w:tab/>
        <w:t>Gates &amp;Whick</w:t>
      </w:r>
      <w:r w:rsidRPr="00A131FB">
        <w:tab/>
      </w:r>
      <w:r w:rsidRPr="00A131FB">
        <w:tab/>
        <w:t xml:space="preserve"> 1:43.54</w:t>
      </w:r>
      <w:r w:rsidRPr="00A131FB">
        <w:tab/>
      </w:r>
      <w:r w:rsidRPr="00A131FB">
        <w:tab/>
      </w:r>
      <w:r w:rsidRPr="00A131FB">
        <w:tab/>
        <w:t>114</w:t>
      </w:r>
      <w:r w:rsidRPr="00A131FB">
        <w:tab/>
      </w:r>
      <w:r w:rsidRPr="00A131FB">
        <w:tab/>
        <w:t xml:space="preserve">   47.65</w:t>
      </w:r>
    </w:p>
    <w:p w:rsidR="00916C27" w:rsidRPr="00A131FB" w:rsidRDefault="00916C27" w:rsidP="00916C27">
      <w:pPr>
        <w:pStyle w:val="PlaceEven"/>
      </w:pPr>
      <w:r w:rsidRPr="00A131FB">
        <w:t>19.</w:t>
      </w:r>
      <w:r w:rsidRPr="00A131FB">
        <w:tab/>
        <w:t>Sarah Naisbett</w:t>
      </w:r>
      <w:r w:rsidRPr="00A131FB">
        <w:tab/>
        <w:t>9</w:t>
      </w:r>
      <w:r w:rsidRPr="00A131FB">
        <w:tab/>
        <w:t>Co Sund'land</w:t>
      </w:r>
      <w:r w:rsidRPr="00A131FB">
        <w:tab/>
      </w:r>
      <w:r w:rsidRPr="00A131FB">
        <w:tab/>
        <w:t xml:space="preserve"> 1:47.27</w:t>
      </w:r>
      <w:r w:rsidRPr="00A131FB">
        <w:tab/>
      </w:r>
      <w:r w:rsidRPr="00A131FB">
        <w:tab/>
      </w:r>
      <w:r w:rsidRPr="00A131FB">
        <w:tab/>
        <w:t>102</w:t>
      </w:r>
      <w:r w:rsidRPr="00A131FB">
        <w:tab/>
      </w:r>
      <w:r w:rsidRPr="00A131FB">
        <w:tab/>
        <w:t>-</w:t>
      </w:r>
    </w:p>
    <w:p w:rsidR="00916C27" w:rsidRPr="00A131FB" w:rsidRDefault="00916C27" w:rsidP="00916C27">
      <w:pPr>
        <w:pStyle w:val="PlaceEven"/>
      </w:pPr>
      <w:r w:rsidRPr="00A131FB">
        <w:t>20.</w:t>
      </w:r>
      <w:r w:rsidRPr="00A131FB">
        <w:tab/>
        <w:t>Lucy Couling</w:t>
      </w:r>
      <w:r w:rsidRPr="00A131FB">
        <w:tab/>
        <w:t>9</w:t>
      </w:r>
      <w:r w:rsidRPr="00A131FB">
        <w:tab/>
        <w:t>Chester Le S</w:t>
      </w:r>
      <w:r w:rsidRPr="00A131FB">
        <w:tab/>
      </w:r>
      <w:r w:rsidRPr="00A131FB">
        <w:tab/>
        <w:t xml:space="preserve"> 1:49.84</w:t>
      </w:r>
      <w:r w:rsidRPr="00A131FB">
        <w:tab/>
      </w:r>
      <w:r w:rsidRPr="00A131FB">
        <w:tab/>
      </w:r>
      <w:r w:rsidRPr="00A131FB">
        <w:tab/>
        <w:t>95</w:t>
      </w:r>
      <w:r w:rsidRPr="00A131FB">
        <w:tab/>
      </w:r>
      <w:r w:rsidRPr="00A131FB">
        <w:tab/>
        <w:t xml:space="preserve">   51.43</w:t>
      </w:r>
    </w:p>
    <w:p w:rsidR="00916C27" w:rsidRPr="00A131FB" w:rsidRDefault="00916C27" w:rsidP="00916C27">
      <w:pPr>
        <w:pStyle w:val="PlaceEven"/>
      </w:pPr>
      <w:r w:rsidRPr="00A131FB">
        <w:t>21.</w:t>
      </w:r>
      <w:r w:rsidRPr="00A131FB">
        <w:tab/>
        <w:t>Lily Morley</w:t>
      </w:r>
      <w:r w:rsidRPr="00A131FB">
        <w:tab/>
        <w:t>9</w:t>
      </w:r>
      <w:r w:rsidRPr="00A131FB">
        <w:tab/>
        <w:t>Morpeth</w:t>
      </w:r>
      <w:r w:rsidRPr="00A131FB">
        <w:tab/>
      </w:r>
      <w:r w:rsidRPr="00A131FB">
        <w:tab/>
        <w:t xml:space="preserve"> 1:54.09</w:t>
      </w:r>
      <w:r w:rsidRPr="00A131FB">
        <w:tab/>
      </w:r>
      <w:r w:rsidRPr="00A131FB">
        <w:tab/>
      </w:r>
      <w:r w:rsidRPr="00A131FB">
        <w:tab/>
        <w:t>85</w:t>
      </w:r>
      <w:r w:rsidRPr="00A131FB">
        <w:tab/>
      </w:r>
      <w:r w:rsidRPr="00A131FB">
        <w:tab/>
        <w:t>-</w:t>
      </w:r>
    </w:p>
    <w:p w:rsidR="00916C27" w:rsidRPr="00A131FB" w:rsidRDefault="00916C27" w:rsidP="00916C27">
      <w:pPr>
        <w:pStyle w:val="PlaceEven"/>
      </w:pPr>
      <w:r w:rsidRPr="00A131FB">
        <w:t>22.</w:t>
      </w:r>
      <w:r w:rsidRPr="00A131FB">
        <w:tab/>
        <w:t>Emily Baker</w:t>
      </w:r>
      <w:r w:rsidRPr="00A131FB">
        <w:tab/>
        <w:t>9</w:t>
      </w:r>
      <w:r w:rsidRPr="00A131FB">
        <w:tab/>
        <w:t>Chester Le S</w:t>
      </w:r>
      <w:r w:rsidRPr="00A131FB">
        <w:tab/>
      </w:r>
      <w:r w:rsidRPr="00A131FB">
        <w:tab/>
        <w:t xml:space="preserve"> 1:55.31</w:t>
      </w:r>
      <w:r w:rsidRPr="00A131FB">
        <w:tab/>
      </w:r>
      <w:r w:rsidRPr="00A131FB">
        <w:tab/>
      </w:r>
      <w:r w:rsidRPr="00A131FB">
        <w:tab/>
        <w:t>82</w:t>
      </w:r>
      <w:r w:rsidRPr="00A131FB">
        <w:tab/>
      </w:r>
      <w:r w:rsidRPr="00A131FB">
        <w:tab/>
        <w:t xml:space="preserve">   52.53</w:t>
      </w:r>
    </w:p>
    <w:p w:rsidR="00916C27" w:rsidRPr="00A131FB" w:rsidRDefault="00916C27" w:rsidP="00916C27">
      <w:pPr>
        <w:pStyle w:val="PlaceEven"/>
      </w:pPr>
      <w:r w:rsidRPr="00A131FB">
        <w:t>23.</w:t>
      </w:r>
      <w:r w:rsidRPr="00A131FB">
        <w:tab/>
        <w:t>Chloe Kiernan</w:t>
      </w:r>
      <w:r w:rsidRPr="00A131FB">
        <w:tab/>
        <w:t>9</w:t>
      </w:r>
      <w:r w:rsidRPr="00A131FB">
        <w:tab/>
        <w:t>Gates &amp;Whick</w:t>
      </w:r>
      <w:r w:rsidRPr="00A131FB">
        <w:tab/>
      </w:r>
      <w:r w:rsidRPr="00A131FB">
        <w:tab/>
        <w:t xml:space="preserve"> 1:56.31</w:t>
      </w:r>
      <w:r w:rsidRPr="00A131FB">
        <w:tab/>
      </w:r>
      <w:r w:rsidRPr="00A131FB">
        <w:tab/>
      </w:r>
      <w:r w:rsidRPr="00A131FB">
        <w:tab/>
        <w:t>80</w:t>
      </w:r>
      <w:r w:rsidRPr="00A131FB">
        <w:tab/>
      </w:r>
      <w:r w:rsidRPr="00A131FB">
        <w:tab/>
        <w:t xml:space="preserve">   55.63</w:t>
      </w:r>
    </w:p>
    <w:p w:rsidR="00916C27" w:rsidRPr="00A131FB" w:rsidRDefault="00916C27" w:rsidP="00916C27">
      <w:pPr>
        <w:pStyle w:val="PlaceEven"/>
      </w:pPr>
      <w:r w:rsidRPr="00A131FB">
        <w:t>24.</w:t>
      </w:r>
      <w:r w:rsidRPr="00A131FB">
        <w:tab/>
        <w:t>Theadora Hegarty</w:t>
      </w:r>
      <w:r w:rsidRPr="00A131FB">
        <w:tab/>
        <w:t>9</w:t>
      </w:r>
      <w:r w:rsidRPr="00A131FB">
        <w:tab/>
        <w:t>Co Sund'land</w:t>
      </w:r>
      <w:r w:rsidRPr="00A131FB">
        <w:tab/>
      </w:r>
      <w:r w:rsidRPr="00A131FB">
        <w:tab/>
        <w:t xml:space="preserve"> 2:02.01</w:t>
      </w:r>
      <w:r w:rsidRPr="00A131FB">
        <w:tab/>
      </w:r>
      <w:r w:rsidRPr="00A131FB">
        <w:tab/>
      </w:r>
      <w:r w:rsidRPr="00A131FB">
        <w:tab/>
        <w:t>69</w:t>
      </w:r>
      <w:r w:rsidRPr="00A131FB">
        <w:tab/>
      </w:r>
      <w:r w:rsidRPr="00A131FB">
        <w:tab/>
        <w:t xml:space="preserve">   57.90</w:t>
      </w:r>
    </w:p>
    <w:p w:rsidR="00916C27" w:rsidRPr="00A131FB" w:rsidRDefault="00916C27" w:rsidP="00916C27">
      <w:pPr>
        <w:pStyle w:val="PlaceEven"/>
      </w:pPr>
      <w:r w:rsidRPr="00A131FB">
        <w:t xml:space="preserve"> </w:t>
      </w:r>
      <w:r w:rsidRPr="00A131FB">
        <w:tab/>
        <w:t>Thea Woods</w:t>
      </w:r>
      <w:r w:rsidRPr="00A131FB">
        <w:tab/>
        <w:t>9</w:t>
      </w:r>
      <w:r w:rsidRPr="00A131FB">
        <w:tab/>
        <w:t>Morpeth</w:t>
      </w:r>
      <w:r w:rsidRPr="00A131FB">
        <w:tab/>
      </w:r>
      <w:r w:rsidRPr="00A131FB">
        <w:tab/>
        <w:t xml:space="preserve">DQ </w:t>
      </w:r>
      <w:r w:rsidRPr="00A131FB">
        <w:pgNum/>
      </w:r>
      <w:r w:rsidRPr="00A131FB">
        <w:t xml:space="preserve">     </w:t>
      </w:r>
      <w:r w:rsidRPr="00A131FB">
        <w:tab/>
      </w:r>
      <w:r w:rsidRPr="00A131FB">
        <w:tab/>
      </w:r>
      <w:r w:rsidRPr="00A131FB">
        <w:tab/>
      </w:r>
      <w:r w:rsidRPr="00A131FB">
        <w:tab/>
      </w:r>
      <w:r w:rsidRPr="00A131FB">
        <w:tab/>
      </w:r>
    </w:p>
    <w:p w:rsidR="00916C27" w:rsidRDefault="00916C27" w:rsidP="00916C27">
      <w:pPr>
        <w:pStyle w:val="PlaceEven"/>
      </w:pPr>
      <w:r w:rsidRPr="00A131FB">
        <w:t xml:space="preserve"> </w:t>
      </w:r>
      <w:r w:rsidRPr="00A131FB">
        <w:tab/>
        <w:t>Sathini Mudalige</w:t>
      </w:r>
      <w:r w:rsidRPr="00A131FB">
        <w:tab/>
        <w:t>9</w:t>
      </w:r>
      <w:r w:rsidRPr="00A131FB">
        <w:tab/>
        <w:t>Newcastle</w:t>
      </w:r>
      <w:r w:rsidRPr="00A131FB">
        <w:tab/>
      </w:r>
      <w:r w:rsidRPr="00A131FB">
        <w:tab/>
        <w:t xml:space="preserve">DQ </w:t>
      </w:r>
      <w:r w:rsidRPr="00A131FB">
        <w:pgNum/>
      </w:r>
      <w:r w:rsidRPr="00A131FB">
        <w:t xml:space="preserve">     </w:t>
      </w:r>
      <w:r w:rsidRPr="00A131FB">
        <w:tab/>
      </w:r>
      <w:r w:rsidRPr="00A131FB">
        <w:tab/>
      </w:r>
      <w:r w:rsidRPr="00A131FB">
        <w:tab/>
      </w:r>
      <w:r w:rsidRPr="00A131FB">
        <w:tab/>
      </w:r>
      <w:r w:rsidRPr="00A131FB">
        <w:tab/>
      </w:r>
    </w:p>
    <w:p w:rsidR="00895F4C" w:rsidRDefault="00895F4C" w:rsidP="00916C27">
      <w:pPr>
        <w:pStyle w:val="SplitLong"/>
      </w:pPr>
    </w:p>
    <w:p w:rsidR="00895F4C" w:rsidRDefault="00895F4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95F4C" w:rsidRDefault="00895F4C" w:rsidP="00916C27">
      <w:pPr>
        <w:pStyle w:val="SplitLong"/>
      </w:pPr>
    </w:p>
    <w:p w:rsidR="00895F4C" w:rsidRPr="00FF5E7F" w:rsidRDefault="00895F4C" w:rsidP="00895F4C">
      <w:pPr>
        <w:pStyle w:val="EventHeader"/>
      </w:pPr>
      <w:r>
        <w:t>EVENT</w:t>
      </w:r>
      <w:r w:rsidRPr="00FF5E7F">
        <w:t xml:space="preserve"> 202 Girl 10/11 Yrs 200m Freestyle      </w:t>
      </w:r>
    </w:p>
    <w:p w:rsidR="00895F4C" w:rsidRPr="00FF5E7F" w:rsidRDefault="00895F4C" w:rsidP="00895F4C">
      <w:pPr>
        <w:pStyle w:val="AgeGroupHeader"/>
      </w:pPr>
      <w:r w:rsidRPr="00FF5E7F">
        <w:t xml:space="preserve">10 Yrs </w:t>
      </w:r>
      <w:r>
        <w:t>Age Group</w:t>
      </w:r>
      <w:r w:rsidRPr="00FF5E7F">
        <w:t xml:space="preserve"> - Full Results</w:t>
      </w:r>
    </w:p>
    <w:p w:rsidR="00895F4C" w:rsidRPr="00FF5E7F" w:rsidRDefault="00895F4C" w:rsidP="00895F4C">
      <w:pPr>
        <w:pStyle w:val="PlaceHeader"/>
      </w:pPr>
      <w:r>
        <w:t>Place</w:t>
      </w:r>
      <w:r w:rsidRPr="00FF5E7F">
        <w:tab/>
        <w:t>Name</w:t>
      </w:r>
      <w:r w:rsidRPr="00FF5E7F">
        <w:tab/>
        <w:t>AaD</w:t>
      </w:r>
      <w:r w:rsidRPr="00FF5E7F">
        <w:tab/>
        <w:t>Club</w:t>
      </w:r>
      <w:r w:rsidRPr="00FF5E7F">
        <w:tab/>
      </w:r>
      <w:r w:rsidRPr="00FF5E7F">
        <w:tab/>
        <w:t>Time</w:t>
      </w:r>
      <w:r w:rsidRPr="00FF5E7F">
        <w:tab/>
      </w:r>
      <w:r w:rsidRPr="00FF5E7F">
        <w:tab/>
      </w:r>
      <w:r w:rsidRPr="00FF5E7F">
        <w:tab/>
        <w:t>FINA Pt</w:t>
      </w:r>
      <w:r w:rsidRPr="00FF5E7F">
        <w:tab/>
      </w:r>
      <w:r w:rsidRPr="00FF5E7F">
        <w:tab/>
        <w:t>50</w:t>
      </w:r>
      <w:r w:rsidRPr="00FF5E7F">
        <w:tab/>
        <w:t>100</w:t>
      </w:r>
      <w:r w:rsidRPr="00FF5E7F">
        <w:tab/>
        <w:t>150</w:t>
      </w:r>
    </w:p>
    <w:p w:rsidR="00895F4C" w:rsidRPr="00FF5E7F" w:rsidRDefault="00895F4C" w:rsidP="00895F4C">
      <w:pPr>
        <w:pStyle w:val="PlaceEven"/>
      </w:pPr>
      <w:r w:rsidRPr="00FF5E7F">
        <w:t>1.</w:t>
      </w:r>
      <w:r w:rsidRPr="00FF5E7F">
        <w:tab/>
        <w:t>Evelyn Hallissey</w:t>
      </w:r>
      <w:r w:rsidRPr="00FF5E7F">
        <w:tab/>
        <w:t>10</w:t>
      </w:r>
      <w:r w:rsidRPr="00FF5E7F">
        <w:tab/>
        <w:t>Newcastle</w:t>
      </w:r>
      <w:r w:rsidRPr="00FF5E7F">
        <w:tab/>
      </w:r>
      <w:r w:rsidRPr="00FF5E7F">
        <w:tab/>
        <w:t xml:space="preserve"> 2:31.77</w:t>
      </w:r>
      <w:r w:rsidRPr="00FF5E7F">
        <w:tab/>
      </w:r>
      <w:r w:rsidRPr="00FF5E7F">
        <w:tab/>
      </w:r>
      <w:r w:rsidRPr="00FF5E7F">
        <w:tab/>
        <w:t>385</w:t>
      </w:r>
      <w:r w:rsidRPr="00FF5E7F">
        <w:tab/>
      </w:r>
      <w:r w:rsidRPr="00FF5E7F">
        <w:tab/>
        <w:t xml:space="preserve">   35.46</w:t>
      </w:r>
      <w:r w:rsidRPr="00FF5E7F">
        <w:tab/>
        <w:t xml:space="preserve"> 1:15.06</w:t>
      </w:r>
      <w:r w:rsidRPr="00FF5E7F">
        <w:tab/>
        <w:t xml:space="preserve"> 1:54.30</w:t>
      </w:r>
    </w:p>
    <w:p w:rsidR="00895F4C" w:rsidRPr="00FF5E7F" w:rsidRDefault="00895F4C" w:rsidP="00895F4C">
      <w:pPr>
        <w:pStyle w:val="PlaceEven"/>
      </w:pPr>
      <w:r w:rsidRPr="00FF5E7F">
        <w:t>2.</w:t>
      </w:r>
      <w:r w:rsidRPr="00FF5E7F">
        <w:tab/>
        <w:t>Iona Murray</w:t>
      </w:r>
      <w:r w:rsidRPr="00FF5E7F">
        <w:tab/>
        <w:t>10</w:t>
      </w:r>
      <w:r w:rsidRPr="00FF5E7F">
        <w:tab/>
        <w:t>Newcastle</w:t>
      </w:r>
      <w:r w:rsidRPr="00FF5E7F">
        <w:tab/>
      </w:r>
      <w:r w:rsidRPr="00FF5E7F">
        <w:tab/>
        <w:t xml:space="preserve"> 2:37.32</w:t>
      </w:r>
      <w:r w:rsidRPr="00FF5E7F">
        <w:tab/>
      </w:r>
      <w:r w:rsidRPr="00FF5E7F">
        <w:tab/>
      </w:r>
      <w:r w:rsidRPr="00FF5E7F">
        <w:tab/>
        <w:t>345</w:t>
      </w:r>
      <w:r w:rsidRPr="00FF5E7F">
        <w:tab/>
      </w:r>
      <w:r w:rsidRPr="00FF5E7F">
        <w:tab/>
        <w:t xml:space="preserve">   37.85</w:t>
      </w:r>
      <w:r w:rsidRPr="00FF5E7F">
        <w:tab/>
        <w:t xml:space="preserve"> 1:18.42</w:t>
      </w:r>
      <w:r w:rsidRPr="00FF5E7F">
        <w:tab/>
        <w:t xml:space="preserve"> 1:58.09</w:t>
      </w:r>
    </w:p>
    <w:p w:rsidR="00895F4C" w:rsidRPr="00FF5E7F" w:rsidRDefault="00895F4C" w:rsidP="00895F4C">
      <w:pPr>
        <w:pStyle w:val="PlaceEven"/>
      </w:pPr>
      <w:r w:rsidRPr="00FF5E7F">
        <w:t>3.</w:t>
      </w:r>
      <w:r w:rsidRPr="00FF5E7F">
        <w:tab/>
        <w:t>Elizabeth Land</w:t>
      </w:r>
      <w:r w:rsidRPr="00FF5E7F">
        <w:tab/>
        <w:t>10</w:t>
      </w:r>
      <w:r w:rsidRPr="00FF5E7F">
        <w:tab/>
        <w:t>Newcastle</w:t>
      </w:r>
      <w:r w:rsidRPr="00FF5E7F">
        <w:tab/>
      </w:r>
      <w:r w:rsidRPr="00FF5E7F">
        <w:tab/>
        <w:t xml:space="preserve"> 2:39.51</w:t>
      </w:r>
      <w:r w:rsidRPr="00FF5E7F">
        <w:tab/>
      </w:r>
      <w:r w:rsidRPr="00FF5E7F">
        <w:tab/>
      </w:r>
      <w:r w:rsidRPr="00FF5E7F">
        <w:tab/>
        <w:t>331</w:t>
      </w:r>
      <w:r w:rsidRPr="00FF5E7F">
        <w:tab/>
      </w:r>
      <w:r w:rsidRPr="00FF5E7F">
        <w:tab/>
        <w:t xml:space="preserve">   36.53</w:t>
      </w:r>
      <w:r w:rsidRPr="00FF5E7F">
        <w:tab/>
        <w:t xml:space="preserve"> 1:18.83</w:t>
      </w:r>
      <w:r w:rsidRPr="00FF5E7F">
        <w:tab/>
        <w:t xml:space="preserve"> 1:59.85</w:t>
      </w:r>
    </w:p>
    <w:p w:rsidR="00895F4C" w:rsidRPr="00FF5E7F" w:rsidRDefault="00895F4C" w:rsidP="00895F4C">
      <w:pPr>
        <w:pStyle w:val="PlaceEven"/>
      </w:pPr>
      <w:r w:rsidRPr="00FF5E7F">
        <w:t>4.</w:t>
      </w:r>
      <w:r w:rsidRPr="00FF5E7F">
        <w:tab/>
        <w:t>Kyrie-Alize Elman</w:t>
      </w:r>
      <w:r w:rsidRPr="00FF5E7F">
        <w:tab/>
        <w:t>10</w:t>
      </w:r>
      <w:r w:rsidRPr="00FF5E7F">
        <w:tab/>
        <w:t>Newcastle</w:t>
      </w:r>
      <w:r w:rsidRPr="00FF5E7F">
        <w:tab/>
      </w:r>
      <w:r w:rsidRPr="00FF5E7F">
        <w:tab/>
        <w:t xml:space="preserve"> 2:58.81</w:t>
      </w:r>
      <w:r w:rsidRPr="00FF5E7F">
        <w:tab/>
      </w:r>
      <w:r w:rsidRPr="00FF5E7F">
        <w:tab/>
      </w:r>
      <w:r w:rsidRPr="00FF5E7F">
        <w:tab/>
        <w:t>235</w:t>
      </w:r>
      <w:r w:rsidRPr="00FF5E7F">
        <w:tab/>
      </w:r>
      <w:r w:rsidRPr="00FF5E7F">
        <w:tab/>
        <w:t xml:space="preserve">   41.40</w:t>
      </w:r>
      <w:r w:rsidRPr="00FF5E7F">
        <w:tab/>
        <w:t xml:space="preserve"> 1:28.45</w:t>
      </w:r>
      <w:r w:rsidRPr="00FF5E7F">
        <w:tab/>
        <w:t xml:space="preserve"> 2:15.81</w:t>
      </w:r>
    </w:p>
    <w:p w:rsidR="00895F4C" w:rsidRPr="00FF5E7F" w:rsidRDefault="00895F4C" w:rsidP="00895F4C">
      <w:pPr>
        <w:pStyle w:val="PlaceEven"/>
      </w:pPr>
      <w:r w:rsidRPr="00FF5E7F">
        <w:t>5.</w:t>
      </w:r>
      <w:r w:rsidRPr="00FF5E7F">
        <w:tab/>
        <w:t>Mariam Gaafar</w:t>
      </w:r>
      <w:r w:rsidRPr="00FF5E7F">
        <w:tab/>
        <w:t>10</w:t>
      </w:r>
      <w:r w:rsidRPr="00FF5E7F">
        <w:tab/>
        <w:t>Newcastle</w:t>
      </w:r>
      <w:r w:rsidRPr="00FF5E7F">
        <w:tab/>
      </w:r>
      <w:r w:rsidRPr="00FF5E7F">
        <w:tab/>
        <w:t xml:space="preserve"> 3:01.58</w:t>
      </w:r>
      <w:r w:rsidRPr="00FF5E7F">
        <w:tab/>
      </w:r>
      <w:r w:rsidRPr="00FF5E7F">
        <w:tab/>
      </w:r>
      <w:r w:rsidRPr="00FF5E7F">
        <w:tab/>
        <w:t>224</w:t>
      </w:r>
      <w:r w:rsidRPr="00FF5E7F">
        <w:tab/>
      </w:r>
      <w:r w:rsidRPr="00FF5E7F">
        <w:tab/>
        <w:t xml:space="preserve">   41.09</w:t>
      </w:r>
      <w:r w:rsidRPr="00FF5E7F">
        <w:tab/>
        <w:t xml:space="preserve"> 1:28.34</w:t>
      </w:r>
      <w:r w:rsidRPr="00FF5E7F">
        <w:tab/>
        <w:t xml:space="preserve"> 2:16.91</w:t>
      </w:r>
    </w:p>
    <w:p w:rsidR="00895F4C" w:rsidRPr="00FF5E7F" w:rsidRDefault="00895F4C" w:rsidP="00895F4C">
      <w:pPr>
        <w:pStyle w:val="PlaceEven"/>
      </w:pPr>
      <w:r w:rsidRPr="00FF5E7F">
        <w:t>6.</w:t>
      </w:r>
      <w:r w:rsidRPr="00FF5E7F">
        <w:tab/>
        <w:t>Ava Williams</w:t>
      </w:r>
      <w:r w:rsidRPr="00FF5E7F">
        <w:tab/>
        <w:t>10</w:t>
      </w:r>
      <w:r w:rsidRPr="00FF5E7F">
        <w:tab/>
        <w:t>Newcastle</w:t>
      </w:r>
      <w:r w:rsidRPr="00FF5E7F">
        <w:tab/>
      </w:r>
      <w:r w:rsidRPr="00FF5E7F">
        <w:tab/>
        <w:t xml:space="preserve"> 3:02.07</w:t>
      </w:r>
      <w:r w:rsidRPr="00FF5E7F">
        <w:tab/>
      </w:r>
      <w:r w:rsidRPr="00FF5E7F">
        <w:tab/>
      </w:r>
      <w:r w:rsidRPr="00FF5E7F">
        <w:tab/>
        <w:t>223</w:t>
      </w:r>
      <w:r w:rsidRPr="00FF5E7F">
        <w:tab/>
      </w:r>
      <w:r w:rsidRPr="00FF5E7F">
        <w:tab/>
        <w:t xml:space="preserve">   41.46</w:t>
      </w:r>
      <w:r w:rsidRPr="00FF5E7F">
        <w:tab/>
        <w:t xml:space="preserve"> 1:29.31</w:t>
      </w:r>
      <w:r w:rsidRPr="00FF5E7F">
        <w:tab/>
        <w:t xml:space="preserve"> 2:17.61</w:t>
      </w:r>
    </w:p>
    <w:p w:rsidR="00895F4C" w:rsidRPr="00FF5E7F" w:rsidRDefault="00895F4C" w:rsidP="00895F4C">
      <w:pPr>
        <w:pStyle w:val="PlaceEven"/>
      </w:pPr>
      <w:r w:rsidRPr="00FF5E7F">
        <w:t>7.</w:t>
      </w:r>
      <w:r w:rsidRPr="00FF5E7F">
        <w:tab/>
        <w:t>Ava Bremner</w:t>
      </w:r>
      <w:r w:rsidRPr="00FF5E7F">
        <w:tab/>
        <w:t>10</w:t>
      </w:r>
      <w:r w:rsidRPr="00FF5E7F">
        <w:tab/>
        <w:t>Morpeth</w:t>
      </w:r>
      <w:r w:rsidRPr="00FF5E7F">
        <w:tab/>
      </w:r>
      <w:r w:rsidRPr="00FF5E7F">
        <w:tab/>
        <w:t xml:space="preserve"> 3:10.85</w:t>
      </w:r>
      <w:r w:rsidRPr="00FF5E7F">
        <w:tab/>
      </w:r>
      <w:r w:rsidRPr="00FF5E7F">
        <w:tab/>
      </w:r>
      <w:r w:rsidRPr="00FF5E7F">
        <w:tab/>
        <w:t>193</w:t>
      </w:r>
      <w:r w:rsidRPr="00FF5E7F">
        <w:tab/>
      </w:r>
      <w:r w:rsidRPr="00FF5E7F">
        <w:tab/>
        <w:t xml:space="preserve">   44.54</w:t>
      </w:r>
      <w:r w:rsidRPr="00FF5E7F">
        <w:tab/>
        <w:t xml:space="preserve"> 1:34.96</w:t>
      </w:r>
      <w:r w:rsidRPr="00FF5E7F">
        <w:tab/>
        <w:t xml:space="preserve"> 2:24.75</w:t>
      </w:r>
    </w:p>
    <w:p w:rsidR="00895F4C" w:rsidRPr="00FF5E7F" w:rsidRDefault="00895F4C" w:rsidP="00895F4C">
      <w:pPr>
        <w:pStyle w:val="PlaceEven"/>
      </w:pPr>
      <w:r w:rsidRPr="00FF5E7F">
        <w:t>8.</w:t>
      </w:r>
      <w:r w:rsidRPr="00FF5E7F">
        <w:tab/>
        <w:t>Alyssa Mee</w:t>
      </w:r>
      <w:r w:rsidRPr="00FF5E7F">
        <w:tab/>
        <w:t>10</w:t>
      </w:r>
      <w:r w:rsidRPr="00FF5E7F">
        <w:tab/>
        <w:t>Newcastle</w:t>
      </w:r>
      <w:r w:rsidRPr="00FF5E7F">
        <w:tab/>
      </w:r>
      <w:r w:rsidRPr="00FF5E7F">
        <w:tab/>
        <w:t xml:space="preserve"> 3:12.55</w:t>
      </w:r>
      <w:r w:rsidRPr="00FF5E7F">
        <w:tab/>
      </w:r>
      <w:r w:rsidRPr="00FF5E7F">
        <w:tab/>
      </w:r>
      <w:r w:rsidRPr="00FF5E7F">
        <w:tab/>
        <w:t>188</w:t>
      </w:r>
      <w:r w:rsidRPr="00FF5E7F">
        <w:tab/>
      </w:r>
      <w:r w:rsidRPr="00FF5E7F">
        <w:tab/>
        <w:t xml:space="preserve">   44.41</w:t>
      </w:r>
      <w:r w:rsidRPr="00FF5E7F">
        <w:tab/>
        <w:t xml:space="preserve"> 1:35.38</w:t>
      </w:r>
      <w:r w:rsidRPr="00FF5E7F">
        <w:tab/>
        <w:t xml:space="preserve"> 2:26.20</w:t>
      </w:r>
    </w:p>
    <w:p w:rsidR="00895F4C" w:rsidRPr="00FF5E7F" w:rsidRDefault="00895F4C" w:rsidP="00895F4C">
      <w:pPr>
        <w:pStyle w:val="PlaceEven"/>
      </w:pPr>
      <w:r w:rsidRPr="00FF5E7F">
        <w:t>9.</w:t>
      </w:r>
      <w:r w:rsidRPr="00FF5E7F">
        <w:tab/>
        <w:t>Matilda Smith</w:t>
      </w:r>
      <w:r w:rsidRPr="00FF5E7F">
        <w:tab/>
        <w:t>10</w:t>
      </w:r>
      <w:r w:rsidRPr="00FF5E7F">
        <w:tab/>
        <w:t>Co Sund'land</w:t>
      </w:r>
      <w:r w:rsidRPr="00FF5E7F">
        <w:tab/>
      </w:r>
      <w:r w:rsidRPr="00FF5E7F">
        <w:tab/>
        <w:t xml:space="preserve"> 3:16.86</w:t>
      </w:r>
      <w:r w:rsidRPr="00FF5E7F">
        <w:tab/>
      </w:r>
      <w:r w:rsidRPr="00FF5E7F">
        <w:tab/>
      </w:r>
      <w:r w:rsidRPr="00FF5E7F">
        <w:tab/>
        <w:t>176</w:t>
      </w:r>
      <w:r w:rsidRPr="00FF5E7F">
        <w:tab/>
      </w:r>
      <w:r w:rsidRPr="00FF5E7F">
        <w:tab/>
        <w:t xml:space="preserve">   44.86</w:t>
      </w:r>
      <w:r w:rsidRPr="00FF5E7F">
        <w:tab/>
        <w:t xml:space="preserve"> 1:35.70</w:t>
      </w:r>
      <w:r w:rsidRPr="00FF5E7F">
        <w:tab/>
        <w:t xml:space="preserve"> 2:31.45</w:t>
      </w:r>
    </w:p>
    <w:p w:rsidR="00895F4C" w:rsidRPr="00FF5E7F" w:rsidRDefault="00895F4C" w:rsidP="00895F4C">
      <w:pPr>
        <w:pStyle w:val="PlaceEven"/>
      </w:pPr>
      <w:r w:rsidRPr="00FF5E7F">
        <w:t>10.</w:t>
      </w:r>
      <w:r w:rsidRPr="00FF5E7F">
        <w:tab/>
        <w:t>Halle Billingham</w:t>
      </w:r>
      <w:r w:rsidRPr="00FF5E7F">
        <w:tab/>
        <w:t>10</w:t>
      </w:r>
      <w:r w:rsidRPr="00FF5E7F">
        <w:tab/>
        <w:t>Gates &amp;Whick</w:t>
      </w:r>
      <w:r w:rsidRPr="00FF5E7F">
        <w:tab/>
      </w:r>
      <w:r w:rsidRPr="00FF5E7F">
        <w:tab/>
        <w:t xml:space="preserve"> 3:17.61</w:t>
      </w:r>
      <w:r w:rsidRPr="00FF5E7F">
        <w:tab/>
      </w:r>
      <w:r w:rsidRPr="00FF5E7F">
        <w:tab/>
      </w:r>
      <w:r w:rsidRPr="00FF5E7F">
        <w:tab/>
        <w:t>174</w:t>
      </w:r>
      <w:r w:rsidRPr="00FF5E7F">
        <w:tab/>
      </w:r>
      <w:r w:rsidRPr="00FF5E7F">
        <w:tab/>
        <w:t xml:space="preserve">   46.95</w:t>
      </w:r>
      <w:r w:rsidRPr="00FF5E7F">
        <w:tab/>
        <w:t xml:space="preserve"> 1:38.94</w:t>
      </w:r>
      <w:r w:rsidRPr="00FF5E7F">
        <w:tab/>
        <w:t xml:space="preserve"> 2:31.68</w:t>
      </w:r>
    </w:p>
    <w:p w:rsidR="00895F4C" w:rsidRPr="00FF5E7F" w:rsidRDefault="00895F4C" w:rsidP="00895F4C">
      <w:pPr>
        <w:pStyle w:val="PlaceEven"/>
      </w:pPr>
      <w:r w:rsidRPr="00FF5E7F">
        <w:t>11.</w:t>
      </w:r>
      <w:r w:rsidRPr="00FF5E7F">
        <w:tab/>
        <w:t>Madison Green</w:t>
      </w:r>
      <w:r w:rsidRPr="00FF5E7F">
        <w:tab/>
        <w:t>10</w:t>
      </w:r>
      <w:r w:rsidRPr="00FF5E7F">
        <w:tab/>
        <w:t>Newcastle</w:t>
      </w:r>
      <w:r w:rsidRPr="00FF5E7F">
        <w:tab/>
      </w:r>
      <w:r w:rsidRPr="00FF5E7F">
        <w:tab/>
        <w:t xml:space="preserve"> 3:17.88</w:t>
      </w:r>
      <w:r w:rsidRPr="00FF5E7F">
        <w:tab/>
      </w:r>
      <w:r w:rsidRPr="00FF5E7F">
        <w:tab/>
      </w:r>
      <w:r w:rsidRPr="00FF5E7F">
        <w:tab/>
        <w:t>173</w:t>
      </w:r>
      <w:r w:rsidRPr="00FF5E7F">
        <w:tab/>
      </w:r>
      <w:r w:rsidRPr="00FF5E7F">
        <w:tab/>
        <w:t xml:space="preserve">   43.65</w:t>
      </w:r>
      <w:r w:rsidRPr="00FF5E7F">
        <w:tab/>
        <w:t xml:space="preserve"> 1:36.02</w:t>
      </w:r>
      <w:r w:rsidRPr="00FF5E7F">
        <w:tab/>
        <w:t xml:space="preserve"> 2:30.03</w:t>
      </w:r>
    </w:p>
    <w:p w:rsidR="00895F4C" w:rsidRPr="00FF5E7F" w:rsidRDefault="00895F4C" w:rsidP="00895F4C">
      <w:pPr>
        <w:pStyle w:val="PlaceEven"/>
      </w:pPr>
      <w:r w:rsidRPr="00FF5E7F">
        <w:t>12.</w:t>
      </w:r>
      <w:r w:rsidRPr="00FF5E7F">
        <w:tab/>
        <w:t>Harriet McConnell</w:t>
      </w:r>
      <w:r w:rsidRPr="00FF5E7F">
        <w:tab/>
        <w:t>10</w:t>
      </w:r>
      <w:r w:rsidRPr="00FF5E7F">
        <w:tab/>
        <w:t>Newcastle</w:t>
      </w:r>
      <w:r w:rsidRPr="00FF5E7F">
        <w:tab/>
      </w:r>
      <w:r w:rsidRPr="00FF5E7F">
        <w:tab/>
        <w:t xml:space="preserve"> 3:18.57</w:t>
      </w:r>
      <w:r w:rsidRPr="00FF5E7F">
        <w:tab/>
      </w:r>
      <w:r w:rsidRPr="00FF5E7F">
        <w:tab/>
      </w:r>
      <w:r w:rsidRPr="00FF5E7F">
        <w:tab/>
        <w:t>171</w:t>
      </w:r>
      <w:r w:rsidRPr="00FF5E7F">
        <w:tab/>
      </w:r>
      <w:r w:rsidRPr="00FF5E7F">
        <w:tab/>
        <w:t xml:space="preserve">   44.64</w:t>
      </w:r>
      <w:r w:rsidRPr="00FF5E7F">
        <w:tab/>
        <w:t xml:space="preserve"> 1:35.28</w:t>
      </w:r>
      <w:r w:rsidRPr="00FF5E7F">
        <w:tab/>
        <w:t xml:space="preserve"> 2:23.44</w:t>
      </w:r>
    </w:p>
    <w:p w:rsidR="00895F4C" w:rsidRPr="00FF5E7F" w:rsidRDefault="00895F4C" w:rsidP="00895F4C">
      <w:pPr>
        <w:pStyle w:val="PlaceEven"/>
      </w:pPr>
      <w:r w:rsidRPr="00FF5E7F">
        <w:t>13.</w:t>
      </w:r>
      <w:r w:rsidRPr="00FF5E7F">
        <w:tab/>
        <w:t>Ruby Urwin</w:t>
      </w:r>
      <w:r w:rsidRPr="00FF5E7F">
        <w:tab/>
        <w:t>10</w:t>
      </w:r>
      <w:r w:rsidRPr="00FF5E7F">
        <w:tab/>
        <w:t>Gates &amp;Whick</w:t>
      </w:r>
      <w:r w:rsidRPr="00FF5E7F">
        <w:tab/>
      </w:r>
      <w:r w:rsidRPr="00FF5E7F">
        <w:tab/>
        <w:t xml:space="preserve"> 3:20.83</w:t>
      </w:r>
      <w:r w:rsidRPr="00FF5E7F">
        <w:tab/>
      </w:r>
      <w:r w:rsidRPr="00FF5E7F">
        <w:tab/>
      </w:r>
      <w:r w:rsidRPr="00FF5E7F">
        <w:tab/>
        <w:t>166</w:t>
      </w:r>
      <w:r w:rsidRPr="00FF5E7F">
        <w:tab/>
      </w:r>
      <w:r w:rsidRPr="00FF5E7F">
        <w:tab/>
        <w:t xml:space="preserve">   47.59</w:t>
      </w:r>
      <w:r w:rsidRPr="00FF5E7F">
        <w:tab/>
        <w:t xml:space="preserve"> 1:41.12</w:t>
      </w:r>
      <w:r w:rsidRPr="00FF5E7F">
        <w:tab/>
        <w:t xml:space="preserve"> 2:33.57</w:t>
      </w:r>
    </w:p>
    <w:p w:rsidR="00895F4C" w:rsidRPr="00FF5E7F" w:rsidRDefault="00895F4C" w:rsidP="00895F4C">
      <w:pPr>
        <w:pStyle w:val="PlaceEven"/>
      </w:pPr>
      <w:r w:rsidRPr="00FF5E7F">
        <w:t>14.</w:t>
      </w:r>
      <w:r w:rsidRPr="00FF5E7F">
        <w:tab/>
        <w:t>Lacey Davison</w:t>
      </w:r>
      <w:r w:rsidRPr="00FF5E7F">
        <w:tab/>
        <w:t>10</w:t>
      </w:r>
      <w:r w:rsidRPr="00FF5E7F">
        <w:tab/>
        <w:t>Co Sund'land</w:t>
      </w:r>
      <w:r w:rsidRPr="00FF5E7F">
        <w:tab/>
      </w:r>
      <w:r w:rsidRPr="00FF5E7F">
        <w:tab/>
        <w:t xml:space="preserve"> 3:24.31</w:t>
      </w:r>
      <w:r w:rsidRPr="00FF5E7F">
        <w:tab/>
      </w:r>
      <w:r w:rsidRPr="00FF5E7F">
        <w:tab/>
      </w:r>
      <w:r w:rsidRPr="00FF5E7F">
        <w:tab/>
        <w:t>157</w:t>
      </w:r>
      <w:r w:rsidRPr="00FF5E7F">
        <w:tab/>
      </w:r>
      <w:r w:rsidRPr="00FF5E7F">
        <w:tab/>
        <w:t xml:space="preserve">   45.86</w:t>
      </w:r>
      <w:r w:rsidRPr="00FF5E7F">
        <w:tab/>
        <w:t xml:space="preserve"> 1:38.06</w:t>
      </w:r>
      <w:r w:rsidRPr="00FF5E7F">
        <w:tab/>
        <w:t xml:space="preserve"> 2:35.36</w:t>
      </w:r>
    </w:p>
    <w:p w:rsidR="00895F4C" w:rsidRPr="00FF5E7F" w:rsidRDefault="00895F4C" w:rsidP="00895F4C">
      <w:pPr>
        <w:pStyle w:val="PlaceEven"/>
      </w:pPr>
      <w:r w:rsidRPr="00FF5E7F">
        <w:t>15.</w:t>
      </w:r>
      <w:r w:rsidRPr="00FF5E7F">
        <w:tab/>
        <w:t>Jasmine Fenwick</w:t>
      </w:r>
      <w:r w:rsidRPr="00FF5E7F">
        <w:tab/>
        <w:t>10</w:t>
      </w:r>
      <w:r w:rsidRPr="00FF5E7F">
        <w:tab/>
        <w:t>Gates &amp;Whick</w:t>
      </w:r>
      <w:r w:rsidRPr="00FF5E7F">
        <w:tab/>
      </w:r>
      <w:r w:rsidRPr="00FF5E7F">
        <w:tab/>
        <w:t xml:space="preserve"> 3:25.15</w:t>
      </w:r>
      <w:r w:rsidRPr="00FF5E7F">
        <w:tab/>
      </w:r>
      <w:r w:rsidRPr="00FF5E7F">
        <w:tab/>
      </w:r>
      <w:r w:rsidRPr="00FF5E7F">
        <w:tab/>
        <w:t>155</w:t>
      </w:r>
      <w:r w:rsidRPr="00FF5E7F">
        <w:tab/>
      </w:r>
      <w:r w:rsidRPr="00FF5E7F">
        <w:tab/>
        <w:t xml:space="preserve">   47.09</w:t>
      </w:r>
      <w:r w:rsidRPr="00FF5E7F">
        <w:tab/>
        <w:t xml:space="preserve"> 1:39.32</w:t>
      </w:r>
      <w:r w:rsidRPr="00FF5E7F">
        <w:tab/>
        <w:t xml:space="preserve"> 2:33.76</w:t>
      </w:r>
    </w:p>
    <w:p w:rsidR="00895F4C" w:rsidRPr="00FF5E7F" w:rsidRDefault="00895F4C" w:rsidP="00895F4C">
      <w:pPr>
        <w:pStyle w:val="PlaceEven"/>
      </w:pPr>
      <w:r w:rsidRPr="00FF5E7F">
        <w:t>16.</w:t>
      </w:r>
      <w:r w:rsidRPr="00FF5E7F">
        <w:tab/>
        <w:t>Gracie Graham</w:t>
      </w:r>
      <w:r w:rsidRPr="00FF5E7F">
        <w:tab/>
        <w:t>10</w:t>
      </w:r>
      <w:r w:rsidRPr="00FF5E7F">
        <w:tab/>
        <w:t>Morpeth</w:t>
      </w:r>
      <w:r w:rsidRPr="00FF5E7F">
        <w:tab/>
      </w:r>
      <w:r w:rsidRPr="00FF5E7F">
        <w:tab/>
        <w:t xml:space="preserve"> 3:26.24</w:t>
      </w:r>
      <w:r w:rsidRPr="00FF5E7F">
        <w:tab/>
      </w:r>
      <w:r w:rsidRPr="00FF5E7F">
        <w:tab/>
      </w:r>
      <w:r w:rsidRPr="00FF5E7F">
        <w:tab/>
        <w:t>153</w:t>
      </w:r>
      <w:r w:rsidRPr="00FF5E7F">
        <w:tab/>
      </w:r>
      <w:r w:rsidRPr="00FF5E7F">
        <w:tab/>
        <w:t xml:space="preserve">   49.94</w:t>
      </w:r>
      <w:r w:rsidRPr="00FF5E7F">
        <w:tab/>
        <w:t xml:space="preserve"> 1:44.46</w:t>
      </w:r>
      <w:r w:rsidRPr="00FF5E7F">
        <w:tab/>
        <w:t xml:space="preserve"> 2:37.86</w:t>
      </w:r>
    </w:p>
    <w:p w:rsidR="00895F4C" w:rsidRPr="00FF5E7F" w:rsidRDefault="00895F4C" w:rsidP="00895F4C">
      <w:pPr>
        <w:pStyle w:val="PlaceEven"/>
      </w:pPr>
      <w:r w:rsidRPr="00FF5E7F">
        <w:t>17.</w:t>
      </w:r>
      <w:r w:rsidRPr="00FF5E7F">
        <w:tab/>
        <w:t>Aoife Cummings</w:t>
      </w:r>
      <w:r w:rsidRPr="00FF5E7F">
        <w:tab/>
        <w:t>10</w:t>
      </w:r>
      <w:r w:rsidRPr="00FF5E7F">
        <w:tab/>
        <w:t>Gates &amp;Whick</w:t>
      </w:r>
      <w:r w:rsidRPr="00FF5E7F">
        <w:tab/>
      </w:r>
      <w:r w:rsidRPr="00FF5E7F">
        <w:tab/>
        <w:t xml:space="preserve"> 3:32.51</w:t>
      </w:r>
      <w:r w:rsidRPr="00FF5E7F">
        <w:tab/>
      </w:r>
      <w:r w:rsidRPr="00FF5E7F">
        <w:tab/>
      </w:r>
      <w:r w:rsidRPr="00FF5E7F">
        <w:tab/>
        <w:t>140</w:t>
      </w:r>
      <w:r w:rsidRPr="00FF5E7F">
        <w:tab/>
      </w:r>
      <w:r w:rsidRPr="00FF5E7F">
        <w:tab/>
        <w:t xml:space="preserve">   47.66</w:t>
      </w:r>
      <w:r w:rsidRPr="00FF5E7F">
        <w:tab/>
        <w:t xml:space="preserve"> 1:41.10</w:t>
      </w:r>
      <w:r w:rsidRPr="00FF5E7F">
        <w:tab/>
        <w:t xml:space="preserve"> 2:39.59</w:t>
      </w:r>
    </w:p>
    <w:p w:rsidR="00895F4C" w:rsidRPr="00FF5E7F" w:rsidRDefault="00895F4C" w:rsidP="00895F4C">
      <w:pPr>
        <w:pStyle w:val="PlaceEven"/>
      </w:pPr>
      <w:r w:rsidRPr="00FF5E7F">
        <w:t>18.</w:t>
      </w:r>
      <w:r w:rsidRPr="00FF5E7F">
        <w:tab/>
        <w:t>Millie Urwin</w:t>
      </w:r>
      <w:r w:rsidRPr="00FF5E7F">
        <w:tab/>
        <w:t>10</w:t>
      </w:r>
      <w:r w:rsidRPr="00FF5E7F">
        <w:tab/>
        <w:t>Gates &amp;Whick</w:t>
      </w:r>
      <w:r w:rsidRPr="00FF5E7F">
        <w:tab/>
      </w:r>
      <w:r w:rsidRPr="00FF5E7F">
        <w:tab/>
        <w:t xml:space="preserve"> 3:34.06</w:t>
      </w:r>
      <w:r w:rsidRPr="00FF5E7F">
        <w:tab/>
      </w:r>
      <w:r w:rsidRPr="00FF5E7F">
        <w:tab/>
      </w:r>
      <w:r w:rsidRPr="00FF5E7F">
        <w:tab/>
        <w:t>137</w:t>
      </w:r>
      <w:r w:rsidRPr="00FF5E7F">
        <w:tab/>
      </w:r>
      <w:r w:rsidRPr="00FF5E7F">
        <w:tab/>
        <w:t xml:space="preserve">   47.33</w:t>
      </w:r>
      <w:r w:rsidRPr="00FF5E7F">
        <w:tab/>
        <w:t xml:space="preserve"> 1:43.23</w:t>
      </w:r>
      <w:r w:rsidRPr="00FF5E7F">
        <w:tab/>
        <w:t xml:space="preserve"> 2:39.75</w:t>
      </w:r>
    </w:p>
    <w:p w:rsidR="00895F4C" w:rsidRPr="00FF5E7F" w:rsidRDefault="00895F4C" w:rsidP="00895F4C">
      <w:pPr>
        <w:pStyle w:val="PlaceEven"/>
      </w:pPr>
      <w:r w:rsidRPr="00FF5E7F">
        <w:t>19.</w:t>
      </w:r>
      <w:r w:rsidRPr="00FF5E7F">
        <w:tab/>
        <w:t>Katie Ryland</w:t>
      </w:r>
      <w:r w:rsidRPr="00FF5E7F">
        <w:tab/>
        <w:t>10</w:t>
      </w:r>
      <w:r w:rsidRPr="00FF5E7F">
        <w:tab/>
        <w:t>Morpeth</w:t>
      </w:r>
      <w:r w:rsidRPr="00FF5E7F">
        <w:tab/>
      </w:r>
      <w:r w:rsidRPr="00FF5E7F">
        <w:tab/>
        <w:t xml:space="preserve"> 3:40.12</w:t>
      </w:r>
      <w:r w:rsidRPr="00FF5E7F">
        <w:tab/>
      </w:r>
      <w:r w:rsidRPr="00FF5E7F">
        <w:tab/>
      </w:r>
      <w:r w:rsidRPr="00FF5E7F">
        <w:tab/>
        <w:t>126</w:t>
      </w:r>
      <w:r w:rsidRPr="00FF5E7F">
        <w:tab/>
      </w:r>
      <w:r w:rsidRPr="00FF5E7F">
        <w:tab/>
        <w:t xml:space="preserve">   50.11</w:t>
      </w:r>
      <w:r w:rsidRPr="00FF5E7F">
        <w:tab/>
        <w:t xml:space="preserve"> 1:46.54</w:t>
      </w:r>
      <w:r w:rsidRPr="00FF5E7F">
        <w:tab/>
        <w:t xml:space="preserve"> 2:43.30</w:t>
      </w:r>
    </w:p>
    <w:p w:rsidR="00895F4C" w:rsidRPr="00FF5E7F" w:rsidRDefault="00895F4C" w:rsidP="00895F4C">
      <w:pPr>
        <w:pStyle w:val="PlaceEven"/>
      </w:pPr>
      <w:r w:rsidRPr="00FF5E7F">
        <w:t>20.</w:t>
      </w:r>
      <w:r w:rsidRPr="00FF5E7F">
        <w:tab/>
        <w:t>Libby Houston Codling</w:t>
      </w:r>
      <w:r w:rsidRPr="00FF5E7F">
        <w:tab/>
        <w:t>10</w:t>
      </w:r>
      <w:r w:rsidRPr="00FF5E7F">
        <w:tab/>
        <w:t>Gates &amp;Whick</w:t>
      </w:r>
      <w:r w:rsidRPr="00FF5E7F">
        <w:tab/>
      </w:r>
      <w:r w:rsidRPr="00FF5E7F">
        <w:tab/>
        <w:t xml:space="preserve"> 3:40.54</w:t>
      </w:r>
      <w:r w:rsidRPr="00FF5E7F">
        <w:tab/>
      </w:r>
      <w:r w:rsidRPr="00FF5E7F">
        <w:tab/>
      </w:r>
      <w:r w:rsidRPr="00FF5E7F">
        <w:tab/>
        <w:t>125</w:t>
      </w:r>
      <w:r w:rsidRPr="00FF5E7F">
        <w:tab/>
      </w:r>
      <w:r w:rsidRPr="00FF5E7F">
        <w:tab/>
        <w:t xml:space="preserve">   46.45</w:t>
      </w:r>
      <w:r w:rsidRPr="00FF5E7F">
        <w:tab/>
        <w:t xml:space="preserve"> 1:44.33</w:t>
      </w:r>
      <w:r w:rsidRPr="00FF5E7F">
        <w:tab/>
        <w:t xml:space="preserve"> 2:42.30</w:t>
      </w:r>
    </w:p>
    <w:p w:rsidR="00895F4C" w:rsidRPr="00FF5E7F" w:rsidRDefault="00895F4C" w:rsidP="00895F4C">
      <w:pPr>
        <w:pStyle w:val="PlaceEven"/>
      </w:pPr>
      <w:r w:rsidRPr="00FF5E7F">
        <w:t>21.</w:t>
      </w:r>
      <w:r w:rsidRPr="00FF5E7F">
        <w:tab/>
        <w:t>Sophie Mosley</w:t>
      </w:r>
      <w:r w:rsidRPr="00FF5E7F">
        <w:tab/>
        <w:t>10</w:t>
      </w:r>
      <w:r w:rsidRPr="00FF5E7F">
        <w:tab/>
        <w:t>Co Sund'land</w:t>
      </w:r>
      <w:r w:rsidRPr="00FF5E7F">
        <w:tab/>
      </w:r>
      <w:r w:rsidRPr="00FF5E7F">
        <w:tab/>
        <w:t xml:space="preserve"> 4:56.88</w:t>
      </w:r>
      <w:r w:rsidRPr="00FF5E7F">
        <w:tab/>
      </w:r>
      <w:r w:rsidRPr="00FF5E7F">
        <w:tab/>
      </w:r>
      <w:r w:rsidRPr="00FF5E7F">
        <w:tab/>
        <w:t>51</w:t>
      </w:r>
      <w:r w:rsidRPr="00FF5E7F">
        <w:tab/>
      </w:r>
      <w:r w:rsidRPr="00FF5E7F">
        <w:tab/>
        <w:t xml:space="preserve"> 1:03.56</w:t>
      </w:r>
      <w:r w:rsidRPr="00FF5E7F">
        <w:tab/>
        <w:t xml:space="preserve"> 2:23.71</w:t>
      </w:r>
      <w:r w:rsidRPr="00FF5E7F">
        <w:tab/>
        <w:t xml:space="preserve"> 3:44.12</w:t>
      </w:r>
    </w:p>
    <w:p w:rsidR="00895F4C" w:rsidRPr="00FF5E7F" w:rsidRDefault="00895F4C" w:rsidP="00895F4C">
      <w:pPr>
        <w:pStyle w:val="AgeGroupHeader"/>
      </w:pPr>
      <w:r w:rsidRPr="00FF5E7F">
        <w:t xml:space="preserve">11 Yrs </w:t>
      </w:r>
      <w:r>
        <w:t>Age Group</w:t>
      </w:r>
      <w:r w:rsidRPr="00FF5E7F">
        <w:t xml:space="preserve"> - Full Results</w:t>
      </w:r>
    </w:p>
    <w:p w:rsidR="00895F4C" w:rsidRPr="00FF5E7F" w:rsidRDefault="00895F4C" w:rsidP="00895F4C">
      <w:pPr>
        <w:pStyle w:val="PlaceHeader"/>
      </w:pPr>
      <w:r>
        <w:t>Place</w:t>
      </w:r>
      <w:r w:rsidRPr="00FF5E7F">
        <w:tab/>
        <w:t>Name</w:t>
      </w:r>
      <w:r w:rsidRPr="00FF5E7F">
        <w:tab/>
        <w:t>AaD</w:t>
      </w:r>
      <w:r w:rsidRPr="00FF5E7F">
        <w:tab/>
        <w:t>Club</w:t>
      </w:r>
      <w:r w:rsidRPr="00FF5E7F">
        <w:tab/>
      </w:r>
      <w:r w:rsidRPr="00FF5E7F">
        <w:tab/>
        <w:t>Time</w:t>
      </w:r>
      <w:r w:rsidRPr="00FF5E7F">
        <w:tab/>
      </w:r>
      <w:r w:rsidRPr="00FF5E7F">
        <w:tab/>
      </w:r>
      <w:r w:rsidRPr="00FF5E7F">
        <w:tab/>
        <w:t>FINA Pt</w:t>
      </w:r>
      <w:r w:rsidRPr="00FF5E7F">
        <w:tab/>
      </w:r>
      <w:r w:rsidRPr="00FF5E7F">
        <w:tab/>
        <w:t>50</w:t>
      </w:r>
      <w:r w:rsidRPr="00FF5E7F">
        <w:tab/>
        <w:t>100</w:t>
      </w:r>
      <w:r w:rsidRPr="00FF5E7F">
        <w:tab/>
        <w:t>150</w:t>
      </w:r>
    </w:p>
    <w:p w:rsidR="00895F4C" w:rsidRPr="00FF5E7F" w:rsidRDefault="00895F4C" w:rsidP="00895F4C">
      <w:pPr>
        <w:pStyle w:val="PlaceEven"/>
      </w:pPr>
      <w:r w:rsidRPr="00FF5E7F">
        <w:t>1.</w:t>
      </w:r>
      <w:r w:rsidRPr="00FF5E7F">
        <w:tab/>
        <w:t>Chloe Brown</w:t>
      </w:r>
      <w:r w:rsidRPr="00FF5E7F">
        <w:tab/>
        <w:t>11</w:t>
      </w:r>
      <w:r w:rsidRPr="00FF5E7F">
        <w:tab/>
        <w:t>Newcastle</w:t>
      </w:r>
      <w:r w:rsidRPr="00FF5E7F">
        <w:tab/>
      </w:r>
      <w:r w:rsidRPr="00FF5E7F">
        <w:tab/>
        <w:t xml:space="preserve"> 2:37.85</w:t>
      </w:r>
      <w:r w:rsidRPr="00FF5E7F">
        <w:tab/>
      </w:r>
      <w:r w:rsidRPr="00FF5E7F">
        <w:tab/>
      </w:r>
      <w:r w:rsidRPr="00FF5E7F">
        <w:tab/>
        <w:t>342</w:t>
      </w:r>
      <w:r w:rsidRPr="00FF5E7F">
        <w:tab/>
      </w:r>
      <w:r w:rsidRPr="00FF5E7F">
        <w:tab/>
        <w:t xml:space="preserve">   37.68</w:t>
      </w:r>
      <w:r w:rsidRPr="00FF5E7F">
        <w:tab/>
        <w:t xml:space="preserve"> 1:18.57</w:t>
      </w:r>
      <w:r w:rsidRPr="00FF5E7F">
        <w:tab/>
        <w:t xml:space="preserve"> 1:58.80</w:t>
      </w:r>
    </w:p>
    <w:p w:rsidR="00895F4C" w:rsidRPr="00FF5E7F" w:rsidRDefault="00895F4C" w:rsidP="00895F4C">
      <w:pPr>
        <w:pStyle w:val="PlaceEven"/>
      </w:pPr>
      <w:r w:rsidRPr="00FF5E7F">
        <w:t>2.</w:t>
      </w:r>
      <w:r w:rsidRPr="00FF5E7F">
        <w:tab/>
        <w:t>Gracey Donnison</w:t>
      </w:r>
      <w:r w:rsidRPr="00FF5E7F">
        <w:tab/>
        <w:t>11</w:t>
      </w:r>
      <w:r w:rsidRPr="00FF5E7F">
        <w:tab/>
        <w:t>Morpeth</w:t>
      </w:r>
      <w:r w:rsidRPr="00FF5E7F">
        <w:tab/>
      </w:r>
      <w:r w:rsidRPr="00FF5E7F">
        <w:tab/>
        <w:t xml:space="preserve"> 2:53.08</w:t>
      </w:r>
      <w:r w:rsidRPr="00FF5E7F">
        <w:tab/>
      </w:r>
      <w:r w:rsidRPr="00FF5E7F">
        <w:tab/>
      </w:r>
      <w:r w:rsidRPr="00FF5E7F">
        <w:tab/>
        <w:t>259</w:t>
      </w:r>
      <w:r w:rsidRPr="00FF5E7F">
        <w:tab/>
      </w:r>
      <w:r w:rsidRPr="00FF5E7F">
        <w:tab/>
        <w:t xml:space="preserve">   39.47</w:t>
      </w:r>
      <w:r w:rsidRPr="00FF5E7F">
        <w:tab/>
        <w:t xml:space="preserve"> 1:24.73</w:t>
      </w:r>
      <w:r w:rsidRPr="00FF5E7F">
        <w:tab/>
        <w:t xml:space="preserve"> 2:10.30</w:t>
      </w:r>
    </w:p>
    <w:p w:rsidR="00895F4C" w:rsidRPr="00FF5E7F" w:rsidRDefault="00895F4C" w:rsidP="00895F4C">
      <w:pPr>
        <w:pStyle w:val="PlaceEven"/>
      </w:pPr>
      <w:r w:rsidRPr="00FF5E7F">
        <w:t>3.</w:t>
      </w:r>
      <w:r w:rsidRPr="00FF5E7F">
        <w:tab/>
        <w:t>Emily Ivison</w:t>
      </w:r>
      <w:r w:rsidRPr="00FF5E7F">
        <w:tab/>
        <w:t>11</w:t>
      </w:r>
      <w:r w:rsidRPr="00FF5E7F">
        <w:tab/>
        <w:t>Newcastle</w:t>
      </w:r>
      <w:r w:rsidRPr="00FF5E7F">
        <w:tab/>
      </w:r>
      <w:r w:rsidRPr="00FF5E7F">
        <w:tab/>
        <w:t xml:space="preserve"> 2:55.65</w:t>
      </w:r>
      <w:r w:rsidRPr="00FF5E7F">
        <w:tab/>
      </w:r>
      <w:r w:rsidRPr="00FF5E7F">
        <w:tab/>
      </w:r>
      <w:r w:rsidRPr="00FF5E7F">
        <w:tab/>
        <w:t>248</w:t>
      </w:r>
      <w:r w:rsidRPr="00FF5E7F">
        <w:tab/>
      </w:r>
      <w:r w:rsidRPr="00FF5E7F">
        <w:tab/>
        <w:t xml:space="preserve">   40.66</w:t>
      </w:r>
      <w:r w:rsidRPr="00FF5E7F">
        <w:tab/>
        <w:t xml:space="preserve"> 1:25.62</w:t>
      </w:r>
      <w:r w:rsidRPr="00FF5E7F">
        <w:tab/>
        <w:t xml:space="preserve"> 2:11.75</w:t>
      </w:r>
    </w:p>
    <w:p w:rsidR="00895F4C" w:rsidRPr="00FF5E7F" w:rsidRDefault="00895F4C" w:rsidP="00895F4C">
      <w:pPr>
        <w:pStyle w:val="PlaceEven"/>
      </w:pPr>
      <w:r w:rsidRPr="00FF5E7F">
        <w:t>4.</w:t>
      </w:r>
      <w:r w:rsidRPr="00FF5E7F">
        <w:tab/>
        <w:t>Hannah McTernan</w:t>
      </w:r>
      <w:r w:rsidRPr="00FF5E7F">
        <w:tab/>
        <w:t>11</w:t>
      </w:r>
      <w:r w:rsidRPr="00FF5E7F">
        <w:tab/>
        <w:t>Newcastle</w:t>
      </w:r>
      <w:r w:rsidRPr="00FF5E7F">
        <w:tab/>
      </w:r>
      <w:r w:rsidRPr="00FF5E7F">
        <w:tab/>
        <w:t xml:space="preserve"> 2:57.38</w:t>
      </w:r>
      <w:r w:rsidRPr="00FF5E7F">
        <w:tab/>
      </w:r>
      <w:r w:rsidRPr="00FF5E7F">
        <w:tab/>
      </w:r>
      <w:r w:rsidRPr="00FF5E7F">
        <w:tab/>
        <w:t>241</w:t>
      </w:r>
      <w:r w:rsidRPr="00FF5E7F">
        <w:tab/>
      </w:r>
      <w:r w:rsidRPr="00FF5E7F">
        <w:tab/>
        <w:t xml:space="preserve">   40.38</w:t>
      </w:r>
      <w:r w:rsidRPr="00FF5E7F">
        <w:tab/>
        <w:t xml:space="preserve"> 1:27.75</w:t>
      </w:r>
      <w:r w:rsidRPr="00FF5E7F">
        <w:tab/>
        <w:t xml:space="preserve"> 2:13.94</w:t>
      </w:r>
    </w:p>
    <w:p w:rsidR="00895F4C" w:rsidRPr="00FF5E7F" w:rsidRDefault="00895F4C" w:rsidP="00895F4C">
      <w:pPr>
        <w:pStyle w:val="PlaceEven"/>
      </w:pPr>
      <w:r w:rsidRPr="00FF5E7F">
        <w:t>5.</w:t>
      </w:r>
      <w:r w:rsidRPr="00FF5E7F">
        <w:tab/>
        <w:t>Chloe Robinson</w:t>
      </w:r>
      <w:r w:rsidRPr="00FF5E7F">
        <w:tab/>
        <w:t>11</w:t>
      </w:r>
      <w:r w:rsidRPr="00FF5E7F">
        <w:tab/>
        <w:t>Morpeth</w:t>
      </w:r>
      <w:r w:rsidRPr="00FF5E7F">
        <w:tab/>
      </w:r>
      <w:r w:rsidRPr="00FF5E7F">
        <w:tab/>
        <w:t xml:space="preserve"> 2:57.65</w:t>
      </w:r>
      <w:r w:rsidRPr="00FF5E7F">
        <w:tab/>
      </w:r>
      <w:r w:rsidRPr="00FF5E7F">
        <w:tab/>
      </w:r>
      <w:r w:rsidRPr="00FF5E7F">
        <w:tab/>
        <w:t>240</w:t>
      </w:r>
      <w:r w:rsidRPr="00FF5E7F">
        <w:tab/>
      </w:r>
      <w:r w:rsidRPr="00FF5E7F">
        <w:tab/>
        <w:t xml:space="preserve">   41.71</w:t>
      </w:r>
      <w:r w:rsidRPr="00FF5E7F">
        <w:tab/>
        <w:t xml:space="preserve"> 1:28.52</w:t>
      </w:r>
      <w:r w:rsidRPr="00FF5E7F">
        <w:tab/>
        <w:t xml:space="preserve"> 2:15.29</w:t>
      </w:r>
    </w:p>
    <w:p w:rsidR="00895F4C" w:rsidRPr="00FF5E7F" w:rsidRDefault="00895F4C" w:rsidP="00895F4C">
      <w:pPr>
        <w:pStyle w:val="PlaceEven"/>
      </w:pPr>
      <w:r w:rsidRPr="00FF5E7F">
        <w:t>6.</w:t>
      </w:r>
      <w:r w:rsidRPr="00FF5E7F">
        <w:tab/>
        <w:t>Scarlett Reavley</w:t>
      </w:r>
      <w:r w:rsidRPr="00FF5E7F">
        <w:tab/>
        <w:t>11</w:t>
      </w:r>
      <w:r w:rsidRPr="00FF5E7F">
        <w:tab/>
        <w:t>Co Sund'land</w:t>
      </w:r>
      <w:r w:rsidRPr="00FF5E7F">
        <w:tab/>
      </w:r>
      <w:r w:rsidRPr="00FF5E7F">
        <w:tab/>
        <w:t xml:space="preserve"> 3:07.68</w:t>
      </w:r>
      <w:r w:rsidRPr="00FF5E7F">
        <w:tab/>
      </w:r>
      <w:r w:rsidRPr="00FF5E7F">
        <w:tab/>
      </w:r>
      <w:r w:rsidRPr="00FF5E7F">
        <w:tab/>
        <w:t>203</w:t>
      </w:r>
      <w:r w:rsidRPr="00FF5E7F">
        <w:tab/>
      </w:r>
      <w:r w:rsidRPr="00FF5E7F">
        <w:tab/>
        <w:t xml:space="preserve">   41.32</w:t>
      </w:r>
      <w:r w:rsidRPr="00FF5E7F">
        <w:tab/>
        <w:t xml:space="preserve"> 1:29.58</w:t>
      </w:r>
      <w:r w:rsidRPr="00FF5E7F">
        <w:tab/>
        <w:t xml:space="preserve"> 2:21.07</w:t>
      </w:r>
    </w:p>
    <w:p w:rsidR="00895F4C" w:rsidRPr="00FF5E7F" w:rsidRDefault="00895F4C" w:rsidP="00895F4C">
      <w:pPr>
        <w:pStyle w:val="PlaceEven"/>
      </w:pPr>
      <w:r w:rsidRPr="00FF5E7F">
        <w:t>7.</w:t>
      </w:r>
      <w:r w:rsidRPr="00FF5E7F">
        <w:tab/>
        <w:t>Ellie Armory</w:t>
      </w:r>
      <w:r w:rsidRPr="00FF5E7F">
        <w:tab/>
        <w:t>11</w:t>
      </w:r>
      <w:r w:rsidRPr="00FF5E7F">
        <w:tab/>
        <w:t>Gates &amp;Whick</w:t>
      </w:r>
      <w:r w:rsidRPr="00FF5E7F">
        <w:tab/>
      </w:r>
      <w:r w:rsidRPr="00FF5E7F">
        <w:tab/>
        <w:t xml:space="preserve"> 3:10.38</w:t>
      </w:r>
      <w:r w:rsidRPr="00FF5E7F">
        <w:tab/>
      </w:r>
      <w:r w:rsidRPr="00FF5E7F">
        <w:tab/>
      </w:r>
      <w:r w:rsidRPr="00FF5E7F">
        <w:tab/>
        <w:t>195</w:t>
      </w:r>
      <w:r w:rsidRPr="00FF5E7F">
        <w:tab/>
      </w:r>
      <w:r w:rsidRPr="00FF5E7F">
        <w:tab/>
        <w:t xml:space="preserve">   44.02</w:t>
      </w:r>
      <w:r w:rsidRPr="00FF5E7F">
        <w:tab/>
        <w:t xml:space="preserve"> 1:33.47</w:t>
      </w:r>
      <w:r w:rsidRPr="00FF5E7F">
        <w:tab/>
        <w:t xml:space="preserve"> 2:24.62</w:t>
      </w:r>
    </w:p>
    <w:p w:rsidR="00895F4C" w:rsidRPr="00FF5E7F" w:rsidRDefault="00895F4C" w:rsidP="00895F4C">
      <w:pPr>
        <w:pStyle w:val="PlaceEven"/>
      </w:pPr>
      <w:r w:rsidRPr="00FF5E7F">
        <w:t>8.</w:t>
      </w:r>
      <w:r w:rsidRPr="00FF5E7F">
        <w:tab/>
        <w:t>Molly Hoffmann</w:t>
      </w:r>
      <w:r w:rsidRPr="00FF5E7F">
        <w:tab/>
        <w:t>11</w:t>
      </w:r>
      <w:r w:rsidRPr="00FF5E7F">
        <w:tab/>
        <w:t>Newcastle</w:t>
      </w:r>
      <w:r w:rsidRPr="00FF5E7F">
        <w:tab/>
      </w:r>
      <w:r w:rsidRPr="00FF5E7F">
        <w:tab/>
        <w:t xml:space="preserve"> 3:10.59</w:t>
      </w:r>
      <w:r w:rsidRPr="00FF5E7F">
        <w:tab/>
      </w:r>
      <w:r w:rsidRPr="00FF5E7F">
        <w:tab/>
      </w:r>
      <w:r w:rsidRPr="00FF5E7F">
        <w:tab/>
        <w:t>194</w:t>
      </w:r>
      <w:r w:rsidRPr="00FF5E7F">
        <w:tab/>
      </w:r>
      <w:r w:rsidRPr="00FF5E7F">
        <w:tab/>
        <w:t xml:space="preserve">   41.94</w:t>
      </w:r>
      <w:r w:rsidRPr="00FF5E7F">
        <w:tab/>
        <w:t xml:space="preserve"> 1:30.98</w:t>
      </w:r>
      <w:r w:rsidRPr="00FF5E7F">
        <w:tab/>
        <w:t xml:space="preserve"> 2:20.06</w:t>
      </w:r>
    </w:p>
    <w:p w:rsidR="00895F4C" w:rsidRPr="00FF5E7F" w:rsidRDefault="00895F4C" w:rsidP="00895F4C">
      <w:pPr>
        <w:pStyle w:val="PlaceEven"/>
      </w:pPr>
      <w:r w:rsidRPr="00FF5E7F">
        <w:t>9.</w:t>
      </w:r>
      <w:r w:rsidRPr="00FF5E7F">
        <w:tab/>
        <w:t>Zara Scott</w:t>
      </w:r>
      <w:r w:rsidRPr="00FF5E7F">
        <w:tab/>
        <w:t>11</w:t>
      </w:r>
      <w:r w:rsidRPr="00FF5E7F">
        <w:tab/>
        <w:t>Morpeth</w:t>
      </w:r>
      <w:r w:rsidRPr="00FF5E7F">
        <w:tab/>
      </w:r>
      <w:r w:rsidRPr="00FF5E7F">
        <w:tab/>
        <w:t xml:space="preserve"> 3:11.80</w:t>
      </w:r>
      <w:r w:rsidRPr="00FF5E7F">
        <w:tab/>
      </w:r>
      <w:r w:rsidRPr="00FF5E7F">
        <w:tab/>
      </w:r>
      <w:r w:rsidRPr="00FF5E7F">
        <w:tab/>
        <w:t>190</w:t>
      </w:r>
      <w:r w:rsidRPr="00FF5E7F">
        <w:tab/>
      </w:r>
      <w:r w:rsidRPr="00FF5E7F">
        <w:tab/>
        <w:t xml:space="preserve">   44.95</w:t>
      </w:r>
      <w:r w:rsidRPr="00FF5E7F">
        <w:tab/>
        <w:t xml:space="preserve"> 1:35.40</w:t>
      </w:r>
      <w:r w:rsidRPr="00FF5E7F">
        <w:tab/>
        <w:t xml:space="preserve"> 2:25.80</w:t>
      </w:r>
    </w:p>
    <w:p w:rsidR="00895F4C" w:rsidRPr="00FF5E7F" w:rsidRDefault="00895F4C" w:rsidP="00895F4C">
      <w:pPr>
        <w:pStyle w:val="PlaceEven"/>
      </w:pPr>
      <w:r w:rsidRPr="00FF5E7F">
        <w:t>10.</w:t>
      </w:r>
      <w:r w:rsidRPr="00FF5E7F">
        <w:tab/>
        <w:t>Phoebe Parnham</w:t>
      </w:r>
      <w:r w:rsidRPr="00FF5E7F">
        <w:tab/>
        <w:t>11</w:t>
      </w:r>
      <w:r w:rsidRPr="00FF5E7F">
        <w:tab/>
        <w:t>Middlesboro</w:t>
      </w:r>
      <w:r w:rsidRPr="00FF5E7F">
        <w:tab/>
      </w:r>
      <w:r w:rsidRPr="00FF5E7F">
        <w:tab/>
        <w:t xml:space="preserve"> 3:20.03</w:t>
      </w:r>
      <w:r w:rsidRPr="00FF5E7F">
        <w:tab/>
      </w:r>
      <w:r w:rsidRPr="00FF5E7F">
        <w:tab/>
      </w:r>
      <w:r w:rsidRPr="00FF5E7F">
        <w:tab/>
        <w:t>168</w:t>
      </w:r>
      <w:r w:rsidRPr="00FF5E7F">
        <w:tab/>
      </w:r>
      <w:r w:rsidRPr="00FF5E7F">
        <w:tab/>
        <w:t xml:space="preserve">   44.28</w:t>
      </w:r>
      <w:r w:rsidRPr="00FF5E7F">
        <w:tab/>
        <w:t xml:space="preserve"> 1:37.36</w:t>
      </w:r>
      <w:r w:rsidRPr="00FF5E7F">
        <w:tab/>
        <w:t xml:space="preserve"> 2:31.47</w:t>
      </w:r>
    </w:p>
    <w:p w:rsidR="00895F4C" w:rsidRPr="00FF5E7F" w:rsidRDefault="00895F4C" w:rsidP="00895F4C">
      <w:pPr>
        <w:pStyle w:val="PlaceEven"/>
      </w:pPr>
      <w:r w:rsidRPr="00FF5E7F">
        <w:t>11.</w:t>
      </w:r>
      <w:r w:rsidRPr="00FF5E7F">
        <w:tab/>
        <w:t>Aurora Hartley-Hewitso</w:t>
      </w:r>
      <w:r w:rsidRPr="00FF5E7F">
        <w:tab/>
        <w:t>11</w:t>
      </w:r>
      <w:r w:rsidRPr="00FF5E7F">
        <w:tab/>
        <w:t>Co Sund'land</w:t>
      </w:r>
      <w:r w:rsidRPr="00FF5E7F">
        <w:tab/>
      </w:r>
      <w:r w:rsidRPr="00FF5E7F">
        <w:tab/>
        <w:t xml:space="preserve"> 3:20.50</w:t>
      </w:r>
      <w:r w:rsidRPr="00FF5E7F">
        <w:tab/>
      </w:r>
      <w:r w:rsidRPr="00FF5E7F">
        <w:tab/>
      </w:r>
      <w:r w:rsidRPr="00FF5E7F">
        <w:tab/>
        <w:t>167</w:t>
      </w:r>
      <w:r w:rsidRPr="00FF5E7F">
        <w:tab/>
      </w:r>
      <w:r w:rsidRPr="00FF5E7F">
        <w:tab/>
        <w:t xml:space="preserve">   46.17</w:t>
      </w:r>
      <w:r w:rsidRPr="00FF5E7F">
        <w:tab/>
        <w:t xml:space="preserve"> 1:38.55</w:t>
      </w:r>
      <w:r w:rsidRPr="00FF5E7F">
        <w:tab/>
        <w:t xml:space="preserve"> 2:31.66</w:t>
      </w:r>
    </w:p>
    <w:p w:rsidR="00895F4C" w:rsidRPr="00FF5E7F" w:rsidRDefault="00895F4C" w:rsidP="00895F4C">
      <w:pPr>
        <w:pStyle w:val="PlaceEven"/>
      </w:pPr>
      <w:r w:rsidRPr="00FF5E7F">
        <w:t>12.</w:t>
      </w:r>
      <w:r w:rsidRPr="00FF5E7F">
        <w:tab/>
        <w:t>Sophie Angus</w:t>
      </w:r>
      <w:r w:rsidRPr="00FF5E7F">
        <w:tab/>
        <w:t>11</w:t>
      </w:r>
      <w:r w:rsidRPr="00FF5E7F">
        <w:tab/>
        <w:t>Gates &amp;Whick</w:t>
      </w:r>
      <w:r w:rsidRPr="00FF5E7F">
        <w:tab/>
      </w:r>
      <w:r w:rsidRPr="00FF5E7F">
        <w:tab/>
        <w:t xml:space="preserve"> 3:21.19</w:t>
      </w:r>
      <w:r w:rsidRPr="00FF5E7F">
        <w:tab/>
      </w:r>
      <w:r w:rsidRPr="00FF5E7F">
        <w:tab/>
      </w:r>
      <w:r w:rsidRPr="00FF5E7F">
        <w:tab/>
        <w:t>165</w:t>
      </w:r>
      <w:r w:rsidRPr="00FF5E7F">
        <w:tab/>
      </w:r>
      <w:r w:rsidRPr="00FF5E7F">
        <w:tab/>
        <w:t xml:space="preserve">   47.40</w:t>
      </w:r>
      <w:r w:rsidRPr="00FF5E7F">
        <w:tab/>
        <w:t xml:space="preserve"> 1:39.95</w:t>
      </w:r>
      <w:r w:rsidRPr="00FF5E7F">
        <w:tab/>
        <w:t xml:space="preserve"> 2:33.31</w:t>
      </w:r>
    </w:p>
    <w:p w:rsidR="00895F4C" w:rsidRPr="00FF5E7F" w:rsidRDefault="00895F4C" w:rsidP="00895F4C">
      <w:pPr>
        <w:pStyle w:val="PlaceEven"/>
      </w:pPr>
      <w:r w:rsidRPr="00FF5E7F">
        <w:t>13.</w:t>
      </w:r>
      <w:r w:rsidRPr="00FF5E7F">
        <w:tab/>
        <w:t>Eve Chandler</w:t>
      </w:r>
      <w:r w:rsidRPr="00FF5E7F">
        <w:tab/>
        <w:t>11</w:t>
      </w:r>
      <w:r w:rsidRPr="00FF5E7F">
        <w:tab/>
        <w:t>Gates &amp;Whick</w:t>
      </w:r>
      <w:r w:rsidRPr="00FF5E7F">
        <w:tab/>
      </w:r>
      <w:r w:rsidRPr="00FF5E7F">
        <w:tab/>
        <w:t xml:space="preserve"> 3:24.03</w:t>
      </w:r>
      <w:r w:rsidRPr="00FF5E7F">
        <w:tab/>
      </w:r>
      <w:r w:rsidRPr="00FF5E7F">
        <w:tab/>
      </w:r>
      <w:r w:rsidRPr="00FF5E7F">
        <w:tab/>
        <w:t>158</w:t>
      </w:r>
      <w:r w:rsidRPr="00FF5E7F">
        <w:tab/>
      </w:r>
      <w:r w:rsidRPr="00FF5E7F">
        <w:tab/>
        <w:t xml:space="preserve">   44.59</w:t>
      </w:r>
      <w:r w:rsidRPr="00FF5E7F">
        <w:tab/>
        <w:t xml:space="preserve"> 1:38.24</w:t>
      </w:r>
      <w:r w:rsidRPr="00FF5E7F">
        <w:tab/>
        <w:t xml:space="preserve"> 2:33.65</w:t>
      </w:r>
    </w:p>
    <w:p w:rsidR="00895F4C" w:rsidRPr="00FF5E7F" w:rsidRDefault="00895F4C" w:rsidP="00895F4C">
      <w:pPr>
        <w:pStyle w:val="PlaceEven"/>
      </w:pPr>
      <w:r w:rsidRPr="00FF5E7F">
        <w:t>14.</w:t>
      </w:r>
      <w:r w:rsidRPr="00FF5E7F">
        <w:tab/>
        <w:t>Megan Potrac</w:t>
      </w:r>
      <w:r w:rsidRPr="00FF5E7F">
        <w:tab/>
        <w:t>11</w:t>
      </w:r>
      <w:r w:rsidRPr="00FF5E7F">
        <w:tab/>
        <w:t>Morpeth</w:t>
      </w:r>
      <w:r w:rsidRPr="00FF5E7F">
        <w:tab/>
      </w:r>
      <w:r w:rsidRPr="00FF5E7F">
        <w:tab/>
        <w:t xml:space="preserve"> 3:29.81</w:t>
      </w:r>
      <w:r w:rsidRPr="00FF5E7F">
        <w:tab/>
      </w:r>
      <w:r w:rsidRPr="00FF5E7F">
        <w:tab/>
      </w:r>
      <w:r w:rsidRPr="00FF5E7F">
        <w:tab/>
        <w:t>145</w:t>
      </w:r>
      <w:r w:rsidRPr="00FF5E7F">
        <w:tab/>
      </w:r>
      <w:r w:rsidRPr="00FF5E7F">
        <w:tab/>
        <w:t xml:space="preserve">   48.72</w:t>
      </w:r>
      <w:r w:rsidRPr="00FF5E7F">
        <w:tab/>
        <w:t xml:space="preserve"> 1:43.83</w:t>
      </w:r>
      <w:r w:rsidRPr="00FF5E7F">
        <w:tab/>
        <w:t xml:space="preserve"> 2:39.69</w:t>
      </w:r>
    </w:p>
    <w:p w:rsidR="00895F4C" w:rsidRPr="00FF5E7F" w:rsidRDefault="00895F4C" w:rsidP="00895F4C">
      <w:pPr>
        <w:pStyle w:val="PlaceEven"/>
      </w:pPr>
      <w:r w:rsidRPr="00FF5E7F">
        <w:t>15.</w:t>
      </w:r>
      <w:r w:rsidRPr="00FF5E7F">
        <w:tab/>
        <w:t>Lily Cross</w:t>
      </w:r>
      <w:r w:rsidRPr="00FF5E7F">
        <w:tab/>
        <w:t>11</w:t>
      </w:r>
      <w:r w:rsidRPr="00FF5E7F">
        <w:tab/>
        <w:t>Morpeth</w:t>
      </w:r>
      <w:r w:rsidRPr="00FF5E7F">
        <w:tab/>
      </w:r>
      <w:r w:rsidRPr="00FF5E7F">
        <w:tab/>
        <w:t xml:space="preserve"> 3:30.85</w:t>
      </w:r>
      <w:r w:rsidRPr="00FF5E7F">
        <w:tab/>
      </w:r>
      <w:r w:rsidRPr="00FF5E7F">
        <w:tab/>
      </w:r>
      <w:r w:rsidRPr="00FF5E7F">
        <w:tab/>
        <w:t>143</w:t>
      </w:r>
      <w:r w:rsidRPr="00FF5E7F">
        <w:tab/>
      </w:r>
      <w:r w:rsidRPr="00FF5E7F">
        <w:tab/>
        <w:t xml:space="preserve">   46.63</w:t>
      </w:r>
      <w:r w:rsidRPr="00FF5E7F">
        <w:tab/>
        <w:t xml:space="preserve"> 1:39.33</w:t>
      </w:r>
      <w:r w:rsidRPr="00FF5E7F">
        <w:tab/>
        <w:t xml:space="preserve"> 2:33.12</w:t>
      </w:r>
    </w:p>
    <w:p w:rsidR="00895F4C" w:rsidRPr="00FF5E7F" w:rsidRDefault="00895F4C" w:rsidP="00895F4C">
      <w:pPr>
        <w:pStyle w:val="PlaceEven"/>
      </w:pPr>
      <w:r w:rsidRPr="00FF5E7F">
        <w:t>16.</w:t>
      </w:r>
      <w:r w:rsidRPr="00FF5E7F">
        <w:tab/>
        <w:t>Sophie Watson</w:t>
      </w:r>
      <w:r w:rsidRPr="00FF5E7F">
        <w:tab/>
        <w:t>11</w:t>
      </w:r>
      <w:r w:rsidRPr="00FF5E7F">
        <w:tab/>
        <w:t>Morpeth</w:t>
      </w:r>
      <w:r w:rsidRPr="00FF5E7F">
        <w:tab/>
      </w:r>
      <w:r w:rsidRPr="00FF5E7F">
        <w:tab/>
        <w:t xml:space="preserve"> 3:32.89</w:t>
      </w:r>
      <w:r w:rsidRPr="00FF5E7F">
        <w:tab/>
      </w:r>
      <w:r w:rsidRPr="00FF5E7F">
        <w:tab/>
      </w:r>
      <w:r w:rsidRPr="00FF5E7F">
        <w:tab/>
        <w:t>139</w:t>
      </w:r>
      <w:r w:rsidRPr="00FF5E7F">
        <w:tab/>
      </w:r>
      <w:r w:rsidRPr="00FF5E7F">
        <w:tab/>
        <w:t xml:space="preserve">   48.30</w:t>
      </w:r>
      <w:r w:rsidRPr="00FF5E7F">
        <w:tab/>
        <w:t xml:space="preserve"> 1:44.11</w:t>
      </w:r>
      <w:r w:rsidRPr="00FF5E7F">
        <w:tab/>
        <w:t>-</w:t>
      </w:r>
    </w:p>
    <w:p w:rsidR="00895F4C" w:rsidRPr="00FF5E7F" w:rsidRDefault="00895F4C" w:rsidP="00895F4C">
      <w:pPr>
        <w:pStyle w:val="PlaceEven"/>
      </w:pPr>
      <w:r w:rsidRPr="00FF5E7F">
        <w:t>17.</w:t>
      </w:r>
      <w:r w:rsidRPr="00FF5E7F">
        <w:tab/>
        <w:t>Violet Tosh</w:t>
      </w:r>
      <w:r w:rsidRPr="00FF5E7F">
        <w:tab/>
        <w:t>11</w:t>
      </w:r>
      <w:r w:rsidRPr="00FF5E7F">
        <w:tab/>
        <w:t>Co Sund'land</w:t>
      </w:r>
      <w:r w:rsidRPr="00FF5E7F">
        <w:tab/>
      </w:r>
      <w:r w:rsidRPr="00FF5E7F">
        <w:tab/>
        <w:t xml:space="preserve"> 4:19.63</w:t>
      </w:r>
      <w:r w:rsidRPr="00FF5E7F">
        <w:tab/>
      </w:r>
      <w:r w:rsidRPr="00FF5E7F">
        <w:tab/>
      </w:r>
      <w:r w:rsidRPr="00FF5E7F">
        <w:tab/>
        <w:t>76</w:t>
      </w:r>
      <w:r w:rsidRPr="00FF5E7F">
        <w:tab/>
      </w:r>
      <w:r w:rsidRPr="00FF5E7F">
        <w:tab/>
        <w:t xml:space="preserve">   58.77</w:t>
      </w:r>
      <w:r w:rsidRPr="00FF5E7F">
        <w:tab/>
        <w:t xml:space="preserve"> 2:04.77</w:t>
      </w:r>
      <w:r w:rsidRPr="00FF5E7F">
        <w:tab/>
        <w:t xml:space="preserve"> 3:13.20</w:t>
      </w:r>
    </w:p>
    <w:p w:rsidR="00895F4C" w:rsidRPr="00FF5E7F" w:rsidRDefault="00895F4C" w:rsidP="00895F4C">
      <w:pPr>
        <w:pStyle w:val="PlaceEven"/>
      </w:pPr>
      <w:r w:rsidRPr="00FF5E7F">
        <w:t>18.</w:t>
      </w:r>
      <w:r w:rsidRPr="00FF5E7F">
        <w:tab/>
        <w:t>Ella Ewin</w:t>
      </w:r>
      <w:r w:rsidRPr="00FF5E7F">
        <w:tab/>
        <w:t>11</w:t>
      </w:r>
      <w:r w:rsidRPr="00FF5E7F">
        <w:tab/>
        <w:t>Co Sund'land</w:t>
      </w:r>
      <w:r w:rsidRPr="00FF5E7F">
        <w:tab/>
      </w:r>
      <w:r w:rsidRPr="00FF5E7F">
        <w:tab/>
        <w:t xml:space="preserve"> 4:20.83</w:t>
      </w:r>
      <w:r w:rsidRPr="00FF5E7F">
        <w:tab/>
      </w:r>
      <w:r w:rsidRPr="00FF5E7F">
        <w:tab/>
      </w:r>
      <w:r w:rsidRPr="00FF5E7F">
        <w:tab/>
        <w:t>75</w:t>
      </w:r>
      <w:r w:rsidRPr="00FF5E7F">
        <w:tab/>
      </w:r>
      <w:r w:rsidRPr="00FF5E7F">
        <w:tab/>
        <w:t xml:space="preserve"> 1:00.44</w:t>
      </w:r>
      <w:r w:rsidRPr="00FF5E7F">
        <w:tab/>
        <w:t xml:space="preserve"> 2:10.18</w:t>
      </w:r>
      <w:r w:rsidRPr="00FF5E7F">
        <w:tab/>
        <w:t xml:space="preserve"> 3:18.84</w:t>
      </w:r>
    </w:p>
    <w:p w:rsidR="00895F4C" w:rsidRDefault="00895F4C" w:rsidP="00895F4C">
      <w:pPr>
        <w:pStyle w:val="PlaceEven"/>
      </w:pPr>
      <w:r w:rsidRPr="00FF5E7F">
        <w:t>19.</w:t>
      </w:r>
      <w:r w:rsidRPr="00FF5E7F">
        <w:tab/>
        <w:t>Hollie Kinnair</w:t>
      </w:r>
      <w:r w:rsidRPr="00FF5E7F">
        <w:tab/>
        <w:t>11</w:t>
      </w:r>
      <w:r w:rsidRPr="00FF5E7F">
        <w:tab/>
        <w:t>Co Sund'land</w:t>
      </w:r>
      <w:r w:rsidRPr="00FF5E7F">
        <w:tab/>
      </w:r>
      <w:r w:rsidRPr="00FF5E7F">
        <w:tab/>
        <w:t xml:space="preserve"> 4:47.20</w:t>
      </w:r>
      <w:r w:rsidRPr="00FF5E7F">
        <w:tab/>
      </w:r>
      <w:r w:rsidRPr="00FF5E7F">
        <w:tab/>
      </w:r>
      <w:r w:rsidRPr="00FF5E7F">
        <w:tab/>
        <w:t>56</w:t>
      </w:r>
      <w:r w:rsidRPr="00FF5E7F">
        <w:tab/>
      </w:r>
      <w:r w:rsidRPr="00FF5E7F">
        <w:tab/>
        <w:t xml:space="preserve">   59.33</w:t>
      </w:r>
      <w:r w:rsidRPr="00FF5E7F">
        <w:tab/>
        <w:t xml:space="preserve"> 2:12.67</w:t>
      </w:r>
      <w:r w:rsidRPr="00FF5E7F">
        <w:tab/>
        <w:t xml:space="preserve"> 3:29.23</w:t>
      </w:r>
    </w:p>
    <w:p w:rsidR="00895F4C" w:rsidRDefault="00895F4C" w:rsidP="00895F4C">
      <w:pPr>
        <w:pStyle w:val="SplitLong"/>
      </w:pPr>
    </w:p>
    <w:p w:rsidR="00895F4C" w:rsidRDefault="00895F4C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95F4C" w:rsidRDefault="00895F4C" w:rsidP="00895F4C">
      <w:pPr>
        <w:pStyle w:val="SplitLong"/>
      </w:pPr>
    </w:p>
    <w:p w:rsidR="00895F4C" w:rsidRPr="009E43FE" w:rsidRDefault="00895F4C" w:rsidP="00895F4C">
      <w:pPr>
        <w:pStyle w:val="EventHeader"/>
      </w:pPr>
      <w:r>
        <w:t>EVENT</w:t>
      </w:r>
      <w:r w:rsidRPr="009E43FE">
        <w:t xml:space="preserve"> 203 Boy 08/11 Yrs 50m Butterfly        </w:t>
      </w:r>
    </w:p>
    <w:p w:rsidR="00895F4C" w:rsidRPr="009E43FE" w:rsidRDefault="00895F4C" w:rsidP="00895F4C">
      <w:pPr>
        <w:pStyle w:val="AgeGroupHeader"/>
      </w:pPr>
      <w:r w:rsidRPr="009E43FE">
        <w:t xml:space="preserve">08 Yrs </w:t>
      </w:r>
      <w:r>
        <w:t>Age Group</w:t>
      </w:r>
      <w:r w:rsidRPr="009E43FE">
        <w:t xml:space="preserve"> - Full Results</w:t>
      </w:r>
    </w:p>
    <w:p w:rsidR="00895F4C" w:rsidRPr="009E43FE" w:rsidRDefault="00895F4C" w:rsidP="00895F4C">
      <w:pPr>
        <w:pStyle w:val="PlaceHeader"/>
      </w:pPr>
      <w:r>
        <w:t>Place</w:t>
      </w:r>
      <w:r w:rsidRPr="009E43FE">
        <w:tab/>
        <w:t>Name</w:t>
      </w:r>
      <w:r w:rsidRPr="009E43FE">
        <w:tab/>
        <w:t>AaD</w:t>
      </w:r>
      <w:r w:rsidRPr="009E43FE">
        <w:tab/>
        <w:t>Club</w:t>
      </w:r>
      <w:r w:rsidRPr="009E43FE">
        <w:tab/>
      </w:r>
      <w:r w:rsidRPr="009E43FE">
        <w:tab/>
        <w:t>Time</w:t>
      </w:r>
      <w:r w:rsidRPr="009E43FE">
        <w:tab/>
      </w:r>
      <w:r w:rsidRPr="009E43FE">
        <w:tab/>
      </w:r>
      <w:r w:rsidRPr="009E43FE">
        <w:tab/>
        <w:t>FINA Pt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1.</w:t>
      </w:r>
      <w:r w:rsidRPr="009E43FE">
        <w:tab/>
        <w:t>Archie McGuire</w:t>
      </w:r>
      <w:r w:rsidRPr="009E43FE">
        <w:tab/>
        <w:t>8</w:t>
      </w:r>
      <w:r w:rsidRPr="009E43FE">
        <w:tab/>
        <w:t>Chester Le S</w:t>
      </w:r>
      <w:r w:rsidRPr="009E43FE">
        <w:tab/>
      </w:r>
      <w:r w:rsidRPr="009E43FE">
        <w:tab/>
        <w:t xml:space="preserve">   42.14</w:t>
      </w:r>
      <w:r w:rsidRPr="009E43FE">
        <w:tab/>
      </w:r>
      <w:r w:rsidRPr="009E43FE">
        <w:tab/>
      </w:r>
      <w:r w:rsidRPr="009E43FE">
        <w:tab/>
        <w:t>138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2.</w:t>
      </w:r>
      <w:r w:rsidRPr="009E43FE">
        <w:tab/>
        <w:t>Ethan Reddivari</w:t>
      </w:r>
      <w:r w:rsidRPr="009E43FE">
        <w:tab/>
        <w:t>8</w:t>
      </w:r>
      <w:r w:rsidRPr="009E43FE">
        <w:tab/>
        <w:t>Middlesboro</w:t>
      </w:r>
      <w:r w:rsidRPr="009E43FE">
        <w:tab/>
      </w:r>
      <w:r w:rsidRPr="009E43FE">
        <w:tab/>
        <w:t xml:space="preserve">   48.51</w:t>
      </w:r>
      <w:r w:rsidRPr="009E43FE">
        <w:tab/>
      </w:r>
      <w:r w:rsidRPr="009E43FE">
        <w:tab/>
      </w:r>
      <w:r w:rsidRPr="009E43FE">
        <w:tab/>
        <w:t>90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3.</w:t>
      </w:r>
      <w:r w:rsidRPr="009E43FE">
        <w:tab/>
        <w:t>Thomas Hill</w:t>
      </w:r>
      <w:r w:rsidRPr="009E43FE">
        <w:tab/>
        <w:t>8</w:t>
      </w:r>
      <w:r w:rsidRPr="009E43FE">
        <w:tab/>
        <w:t>Newcastle</w:t>
      </w:r>
      <w:r w:rsidRPr="009E43FE">
        <w:tab/>
      </w:r>
      <w:r w:rsidRPr="009E43FE">
        <w:tab/>
        <w:t xml:space="preserve">   49.30</w:t>
      </w:r>
      <w:r w:rsidRPr="009E43FE">
        <w:tab/>
      </w:r>
      <w:r w:rsidRPr="009E43FE">
        <w:tab/>
      </w:r>
      <w:r w:rsidRPr="009E43FE">
        <w:tab/>
        <w:t>86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4.</w:t>
      </w:r>
      <w:r w:rsidRPr="009E43FE">
        <w:tab/>
        <w:t>Oscar Parnham</w:t>
      </w:r>
      <w:r w:rsidRPr="009E43FE">
        <w:tab/>
        <w:t>8</w:t>
      </w:r>
      <w:r w:rsidRPr="009E43FE">
        <w:tab/>
        <w:t>Middlesboro</w:t>
      </w:r>
      <w:r w:rsidRPr="009E43FE">
        <w:tab/>
      </w:r>
      <w:r w:rsidRPr="009E43FE">
        <w:tab/>
        <w:t xml:space="preserve"> 1:00.09</w:t>
      </w:r>
      <w:r w:rsidRPr="009E43FE">
        <w:tab/>
      </w:r>
      <w:r w:rsidRPr="009E43FE">
        <w:tab/>
      </w:r>
      <w:r w:rsidRPr="009E43FE">
        <w:tab/>
        <w:t>47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5.</w:t>
      </w:r>
      <w:r w:rsidRPr="009E43FE">
        <w:tab/>
        <w:t>Claude Davies</w:t>
      </w:r>
      <w:r w:rsidRPr="009E43FE">
        <w:tab/>
        <w:t>8</w:t>
      </w:r>
      <w:r w:rsidRPr="009E43FE">
        <w:tab/>
        <w:t>Newcastle</w:t>
      </w:r>
      <w:r w:rsidRPr="009E43FE">
        <w:tab/>
      </w:r>
      <w:r w:rsidRPr="009E43FE">
        <w:tab/>
        <w:t xml:space="preserve"> 1:08.83</w:t>
      </w:r>
      <w:r w:rsidRPr="009E43FE">
        <w:tab/>
      </w:r>
      <w:r w:rsidRPr="009E43FE">
        <w:tab/>
      </w:r>
      <w:r w:rsidRPr="009E43FE">
        <w:tab/>
        <w:t>31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Tom Holt</w:t>
      </w:r>
      <w:r w:rsidRPr="009E43FE">
        <w:tab/>
        <w:t>8</w:t>
      </w:r>
      <w:r w:rsidRPr="009E43FE">
        <w:tab/>
        <w:t>Co Sund'land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Robbie Naisbett</w:t>
      </w:r>
      <w:r w:rsidRPr="009E43FE">
        <w:tab/>
        <w:t>8</w:t>
      </w:r>
      <w:r w:rsidRPr="009E43FE">
        <w:tab/>
        <w:t>Co Sund'land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Alex Freeman</w:t>
      </w:r>
      <w:r w:rsidRPr="009E43FE">
        <w:tab/>
        <w:t>8</w:t>
      </w:r>
      <w:r w:rsidRPr="009E43FE">
        <w:tab/>
        <w:t>Morpeth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Adrian Reay</w:t>
      </w:r>
      <w:r w:rsidRPr="009E43FE">
        <w:tab/>
        <w:t>8</w:t>
      </w:r>
      <w:r w:rsidRPr="009E43FE">
        <w:tab/>
        <w:t>Newcastle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AgeGroupHeader"/>
      </w:pPr>
      <w:r w:rsidRPr="009E43FE">
        <w:t xml:space="preserve">09 Yrs </w:t>
      </w:r>
      <w:r>
        <w:t>Age Group</w:t>
      </w:r>
      <w:r w:rsidRPr="009E43FE">
        <w:t xml:space="preserve"> - Full Results</w:t>
      </w:r>
    </w:p>
    <w:p w:rsidR="00895F4C" w:rsidRPr="009E43FE" w:rsidRDefault="00895F4C" w:rsidP="00895F4C">
      <w:pPr>
        <w:pStyle w:val="PlaceHeader"/>
      </w:pPr>
      <w:r>
        <w:t>Place</w:t>
      </w:r>
      <w:r w:rsidRPr="009E43FE">
        <w:tab/>
        <w:t>Name</w:t>
      </w:r>
      <w:r w:rsidRPr="009E43FE">
        <w:tab/>
        <w:t>AaD</w:t>
      </w:r>
      <w:r w:rsidRPr="009E43FE">
        <w:tab/>
        <w:t>Club</w:t>
      </w:r>
      <w:r w:rsidRPr="009E43FE">
        <w:tab/>
      </w:r>
      <w:r w:rsidRPr="009E43FE">
        <w:tab/>
        <w:t>Time</w:t>
      </w:r>
      <w:r w:rsidRPr="009E43FE">
        <w:tab/>
      </w:r>
      <w:r w:rsidRPr="009E43FE">
        <w:tab/>
      </w:r>
      <w:r w:rsidRPr="009E43FE">
        <w:tab/>
        <w:t>FINA Pt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1.</w:t>
      </w:r>
      <w:r w:rsidRPr="009E43FE">
        <w:tab/>
        <w:t>Christian Cornell</w:t>
      </w:r>
      <w:r w:rsidRPr="009E43FE">
        <w:tab/>
        <w:t>9</w:t>
      </w:r>
      <w:r w:rsidRPr="009E43FE">
        <w:tab/>
        <w:t>Middlesboro</w:t>
      </w:r>
      <w:r w:rsidRPr="009E43FE">
        <w:tab/>
      </w:r>
      <w:r w:rsidRPr="009E43FE">
        <w:tab/>
        <w:t xml:space="preserve">   47.07</w:t>
      </w:r>
      <w:r w:rsidRPr="009E43FE">
        <w:tab/>
      </w:r>
      <w:r w:rsidRPr="009E43FE">
        <w:tab/>
      </w:r>
      <w:r w:rsidRPr="009E43FE">
        <w:tab/>
        <w:t>99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2.</w:t>
      </w:r>
      <w:r w:rsidRPr="009E43FE">
        <w:tab/>
        <w:t>Nathan Harrison</w:t>
      </w:r>
      <w:r w:rsidRPr="009E43FE">
        <w:tab/>
        <w:t>9</w:t>
      </w:r>
      <w:r w:rsidRPr="009E43FE">
        <w:tab/>
        <w:t>Co Sund'land</w:t>
      </w:r>
      <w:r w:rsidRPr="009E43FE">
        <w:tab/>
      </w:r>
      <w:r w:rsidRPr="009E43FE">
        <w:tab/>
        <w:t xml:space="preserve">   49.44</w:t>
      </w:r>
      <w:r w:rsidRPr="009E43FE">
        <w:tab/>
      </w:r>
      <w:r w:rsidRPr="009E43FE">
        <w:tab/>
      </w:r>
      <w:r w:rsidRPr="009E43FE">
        <w:tab/>
        <w:t>85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3.</w:t>
      </w:r>
      <w:r w:rsidRPr="009E43FE">
        <w:tab/>
        <w:t>Milo Perkins</w:t>
      </w:r>
      <w:r w:rsidRPr="009E43FE">
        <w:tab/>
        <w:t>9</w:t>
      </w:r>
      <w:r w:rsidRPr="009E43FE">
        <w:tab/>
        <w:t>Morpeth</w:t>
      </w:r>
      <w:r w:rsidRPr="009E43FE">
        <w:tab/>
      </w:r>
      <w:r w:rsidRPr="009E43FE">
        <w:tab/>
        <w:t xml:space="preserve">   55.33</w:t>
      </w:r>
      <w:r w:rsidRPr="009E43FE">
        <w:tab/>
      </w:r>
      <w:r w:rsidRPr="009E43FE">
        <w:tab/>
      </w:r>
      <w:r w:rsidRPr="009E43FE">
        <w:tab/>
        <w:t>61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4.</w:t>
      </w:r>
      <w:r w:rsidRPr="009E43FE">
        <w:tab/>
        <w:t>Matthew Elliott</w:t>
      </w:r>
      <w:r w:rsidRPr="009E43FE">
        <w:tab/>
        <w:t>9</w:t>
      </w:r>
      <w:r w:rsidRPr="009E43FE">
        <w:tab/>
        <w:t>Co Sund'land</w:t>
      </w:r>
      <w:r w:rsidRPr="009E43FE">
        <w:tab/>
      </w:r>
      <w:r w:rsidRPr="009E43FE">
        <w:tab/>
        <w:t xml:space="preserve">   59.90</w:t>
      </w:r>
      <w:r w:rsidRPr="009E43FE">
        <w:tab/>
      </w:r>
      <w:r w:rsidRPr="009E43FE">
        <w:tab/>
      </w:r>
      <w:r w:rsidRPr="009E43FE">
        <w:tab/>
        <w:t>48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5.</w:t>
      </w:r>
      <w:r w:rsidRPr="009E43FE">
        <w:tab/>
        <w:t>Jacob Redding</w:t>
      </w:r>
      <w:r w:rsidRPr="009E43FE">
        <w:tab/>
        <w:t>9</w:t>
      </w:r>
      <w:r w:rsidRPr="009E43FE">
        <w:tab/>
        <w:t>Middlesboro</w:t>
      </w:r>
      <w:r w:rsidRPr="009E43FE">
        <w:tab/>
      </w:r>
      <w:r w:rsidRPr="009E43FE">
        <w:tab/>
        <w:t xml:space="preserve"> 1:01.97</w:t>
      </w:r>
      <w:r w:rsidRPr="009E43FE">
        <w:tab/>
      </w:r>
      <w:r w:rsidRPr="009E43FE">
        <w:tab/>
      </w:r>
      <w:r w:rsidRPr="009E43FE">
        <w:tab/>
        <w:t>43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6.</w:t>
      </w:r>
      <w:r w:rsidRPr="009E43FE">
        <w:tab/>
        <w:t>Ellis Kerry</w:t>
      </w:r>
      <w:r w:rsidRPr="009E43FE">
        <w:tab/>
        <w:t>9</w:t>
      </w:r>
      <w:r w:rsidRPr="009E43FE">
        <w:tab/>
        <w:t>Co Sund'land</w:t>
      </w:r>
      <w:r w:rsidRPr="009E43FE">
        <w:tab/>
      </w:r>
      <w:r w:rsidRPr="009E43FE">
        <w:tab/>
        <w:t xml:space="preserve"> 1:03.51</w:t>
      </w:r>
      <w:r w:rsidRPr="009E43FE">
        <w:tab/>
      </w:r>
      <w:r w:rsidRPr="009E43FE">
        <w:tab/>
      </w:r>
      <w:r w:rsidRPr="009E43FE">
        <w:tab/>
        <w:t>40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Sebastien Mason</w:t>
      </w:r>
      <w:r w:rsidRPr="009E43FE">
        <w:tab/>
        <w:t>9</w:t>
      </w:r>
      <w:r w:rsidRPr="009E43FE">
        <w:tab/>
        <w:t>Middlesboro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Ewan Smith</w:t>
      </w:r>
      <w:r w:rsidRPr="009E43FE">
        <w:tab/>
        <w:t>9</w:t>
      </w:r>
      <w:r w:rsidRPr="009E43FE">
        <w:tab/>
        <w:t>Co Sund'land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Charlie Shaw</w:t>
      </w:r>
      <w:r w:rsidRPr="009E43FE">
        <w:tab/>
        <w:t>9</w:t>
      </w:r>
      <w:r w:rsidRPr="009E43FE">
        <w:tab/>
        <w:t>Gates &amp;Whick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Odhran Cummings</w:t>
      </w:r>
      <w:r w:rsidRPr="009E43FE">
        <w:tab/>
        <w:t>9</w:t>
      </w:r>
      <w:r w:rsidRPr="009E43FE">
        <w:tab/>
        <w:t>Newcastle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Asher Ding</w:t>
      </w:r>
      <w:r w:rsidRPr="009E43FE">
        <w:tab/>
        <w:t>9</w:t>
      </w:r>
      <w:r w:rsidRPr="009E43FE">
        <w:tab/>
        <w:t>Gates &amp;Whick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Benjamin Wright</w:t>
      </w:r>
      <w:r w:rsidRPr="009E43FE">
        <w:tab/>
        <w:t>9</w:t>
      </w:r>
      <w:r w:rsidRPr="009E43FE">
        <w:tab/>
        <w:t>Middlesboro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AgeGroupHeader"/>
      </w:pPr>
      <w:r w:rsidRPr="009E43FE">
        <w:t xml:space="preserve">10 Yrs </w:t>
      </w:r>
      <w:r>
        <w:t>Age Group</w:t>
      </w:r>
      <w:r w:rsidRPr="009E43FE">
        <w:t xml:space="preserve"> - Full Results</w:t>
      </w:r>
    </w:p>
    <w:p w:rsidR="00895F4C" w:rsidRPr="009E43FE" w:rsidRDefault="00895F4C" w:rsidP="00895F4C">
      <w:pPr>
        <w:pStyle w:val="PlaceHeader"/>
      </w:pPr>
      <w:r>
        <w:t>Place</w:t>
      </w:r>
      <w:r w:rsidRPr="009E43FE">
        <w:tab/>
        <w:t>Name</w:t>
      </w:r>
      <w:r w:rsidRPr="009E43FE">
        <w:tab/>
        <w:t>AaD</w:t>
      </w:r>
      <w:r w:rsidRPr="009E43FE">
        <w:tab/>
        <w:t>Club</w:t>
      </w:r>
      <w:r w:rsidRPr="009E43FE">
        <w:tab/>
      </w:r>
      <w:r w:rsidRPr="009E43FE">
        <w:tab/>
        <w:t>Time</w:t>
      </w:r>
      <w:r w:rsidRPr="009E43FE">
        <w:tab/>
      </w:r>
      <w:r w:rsidRPr="009E43FE">
        <w:tab/>
      </w:r>
      <w:r w:rsidRPr="009E43FE">
        <w:tab/>
        <w:t>FINA Pt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1.</w:t>
      </w:r>
      <w:r w:rsidRPr="009E43FE">
        <w:tab/>
        <w:t>Harry Douglass</w:t>
      </w:r>
      <w:r w:rsidRPr="009E43FE">
        <w:tab/>
        <w:t>10</w:t>
      </w:r>
      <w:r w:rsidRPr="009E43FE">
        <w:tab/>
        <w:t>Newcastle</w:t>
      </w:r>
      <w:r w:rsidRPr="009E43FE">
        <w:tab/>
      </w:r>
      <w:r w:rsidRPr="009E43FE">
        <w:tab/>
        <w:t xml:space="preserve">   39.06</w:t>
      </w:r>
      <w:r w:rsidRPr="009E43FE">
        <w:tab/>
      </w:r>
      <w:r w:rsidRPr="009E43FE">
        <w:tab/>
      </w:r>
      <w:r w:rsidRPr="009E43FE">
        <w:tab/>
        <w:t>173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2.</w:t>
      </w:r>
      <w:r w:rsidRPr="009E43FE">
        <w:tab/>
        <w:t>George Ponton</w:t>
      </w:r>
      <w:r w:rsidRPr="009E43FE">
        <w:tab/>
        <w:t>10</w:t>
      </w:r>
      <w:r w:rsidRPr="009E43FE">
        <w:tab/>
        <w:t>Newcastle</w:t>
      </w:r>
      <w:r w:rsidRPr="009E43FE">
        <w:tab/>
      </w:r>
      <w:r w:rsidRPr="009E43FE">
        <w:tab/>
        <w:t xml:space="preserve">   44.57</w:t>
      </w:r>
      <w:r w:rsidRPr="009E43FE">
        <w:tab/>
      </w:r>
      <w:r w:rsidRPr="009E43FE">
        <w:tab/>
      </w:r>
      <w:r w:rsidRPr="009E43FE">
        <w:tab/>
        <w:t>117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3.</w:t>
      </w:r>
      <w:r w:rsidRPr="009E43FE">
        <w:tab/>
        <w:t>Owen Pritchard</w:t>
      </w:r>
      <w:r w:rsidRPr="009E43FE">
        <w:tab/>
        <w:t>10</w:t>
      </w:r>
      <w:r w:rsidRPr="009E43FE">
        <w:tab/>
        <w:t>Gates &amp;Whick</w:t>
      </w:r>
      <w:r w:rsidRPr="009E43FE">
        <w:tab/>
      </w:r>
      <w:r w:rsidRPr="009E43FE">
        <w:tab/>
        <w:t xml:space="preserve">   49.98</w:t>
      </w:r>
      <w:r w:rsidRPr="009E43FE">
        <w:tab/>
      </w:r>
      <w:r w:rsidRPr="009E43FE">
        <w:tab/>
      </w:r>
      <w:r w:rsidRPr="009E43FE">
        <w:tab/>
        <w:t>82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4.</w:t>
      </w:r>
      <w:r w:rsidRPr="009E43FE">
        <w:tab/>
        <w:t>Harry Newton</w:t>
      </w:r>
      <w:r w:rsidRPr="009E43FE">
        <w:tab/>
        <w:t>10</w:t>
      </w:r>
      <w:r w:rsidRPr="009E43FE">
        <w:tab/>
        <w:t>Newcastle</w:t>
      </w:r>
      <w:r w:rsidRPr="009E43FE">
        <w:tab/>
      </w:r>
      <w:r w:rsidRPr="009E43FE">
        <w:tab/>
        <w:t xml:space="preserve">   52.67</w:t>
      </w:r>
      <w:r w:rsidRPr="009E43FE">
        <w:tab/>
      </w:r>
      <w:r w:rsidRPr="009E43FE">
        <w:tab/>
      </w:r>
      <w:r w:rsidRPr="009E43FE">
        <w:tab/>
        <w:t>70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5.</w:t>
      </w:r>
      <w:r w:rsidRPr="009E43FE">
        <w:tab/>
        <w:t>Dale Henderson</w:t>
      </w:r>
      <w:r w:rsidRPr="009E43FE">
        <w:tab/>
        <w:t>10</w:t>
      </w:r>
      <w:r w:rsidRPr="009E43FE">
        <w:tab/>
        <w:t>Morpeth</w:t>
      </w:r>
      <w:r w:rsidRPr="009E43FE">
        <w:tab/>
      </w:r>
      <w:r w:rsidRPr="009E43FE">
        <w:tab/>
        <w:t xml:space="preserve">   53.79</w:t>
      </w:r>
      <w:r w:rsidRPr="009E43FE">
        <w:tab/>
      </w:r>
      <w:r w:rsidRPr="009E43FE">
        <w:tab/>
      </w:r>
      <w:r w:rsidRPr="009E43FE">
        <w:tab/>
        <w:t>66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6.</w:t>
      </w:r>
      <w:r w:rsidRPr="009E43FE">
        <w:tab/>
        <w:t>Gabriel Eccleston</w:t>
      </w:r>
      <w:r w:rsidRPr="009E43FE">
        <w:tab/>
        <w:t>10</w:t>
      </w:r>
      <w:r w:rsidRPr="009E43FE">
        <w:tab/>
        <w:t>Chester Le S</w:t>
      </w:r>
      <w:r w:rsidRPr="009E43FE">
        <w:tab/>
      </w:r>
      <w:r w:rsidRPr="009E43FE">
        <w:tab/>
        <w:t xml:space="preserve">   56.95</w:t>
      </w:r>
      <w:r w:rsidRPr="009E43FE">
        <w:tab/>
      </w:r>
      <w:r w:rsidRPr="009E43FE">
        <w:tab/>
      </w:r>
      <w:r w:rsidRPr="009E43FE">
        <w:tab/>
        <w:t>56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7.</w:t>
      </w:r>
      <w:r w:rsidRPr="009E43FE">
        <w:tab/>
        <w:t>Benjamin Ghosh</w:t>
      </w:r>
      <w:r w:rsidRPr="009E43FE">
        <w:tab/>
        <w:t>10</w:t>
      </w:r>
      <w:r w:rsidRPr="009E43FE">
        <w:tab/>
        <w:t>Newcastle</w:t>
      </w:r>
      <w:r w:rsidRPr="009E43FE">
        <w:tab/>
      </w:r>
      <w:r w:rsidRPr="009E43FE">
        <w:tab/>
        <w:t xml:space="preserve"> 1:08.00</w:t>
      </w:r>
      <w:r w:rsidRPr="009E43FE">
        <w:tab/>
      </w:r>
      <w:r w:rsidRPr="009E43FE">
        <w:tab/>
      </w:r>
      <w:r w:rsidRPr="009E43FE">
        <w:tab/>
        <w:t>32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Peter Poulatov-Houlis</w:t>
      </w:r>
      <w:r w:rsidRPr="009E43FE">
        <w:tab/>
        <w:t>10</w:t>
      </w:r>
      <w:r w:rsidRPr="009E43FE">
        <w:tab/>
        <w:t>Newcastle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Matthew Tsang</w:t>
      </w:r>
      <w:r w:rsidRPr="009E43FE">
        <w:tab/>
        <w:t>10</w:t>
      </w:r>
      <w:r w:rsidRPr="009E43FE">
        <w:tab/>
        <w:t>Gates &amp;Whick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Harry Shaw</w:t>
      </w:r>
      <w:r w:rsidRPr="009E43FE">
        <w:tab/>
        <w:t>10</w:t>
      </w:r>
      <w:r w:rsidRPr="009E43FE">
        <w:tab/>
        <w:t>Morpeth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 xml:space="preserve"> </w:t>
      </w:r>
      <w:r w:rsidRPr="009E43FE">
        <w:tab/>
        <w:t>Leyton Lavelle</w:t>
      </w:r>
      <w:r w:rsidRPr="009E43FE">
        <w:tab/>
        <w:t>10</w:t>
      </w:r>
      <w:r w:rsidRPr="009E43FE">
        <w:tab/>
        <w:t>Chester Le S</w:t>
      </w:r>
      <w:r w:rsidRPr="009E43FE">
        <w:tab/>
      </w:r>
      <w:r w:rsidRPr="009E43FE">
        <w:tab/>
        <w:t xml:space="preserve">DQ </w:t>
      </w:r>
      <w:r w:rsidRPr="009E43FE">
        <w:pgNum/>
      </w:r>
      <w:r w:rsidRPr="009E43FE">
        <w:t xml:space="preserve">     </w:t>
      </w:r>
      <w:r w:rsidRPr="009E43FE">
        <w:tab/>
      </w:r>
      <w:r w:rsidRPr="009E43FE">
        <w:tab/>
      </w:r>
      <w:r w:rsidRPr="009E43FE">
        <w:tab/>
      </w:r>
      <w:r w:rsidRPr="009E43FE">
        <w:tab/>
      </w:r>
    </w:p>
    <w:p w:rsidR="00895F4C" w:rsidRPr="009E43FE" w:rsidRDefault="00895F4C" w:rsidP="00895F4C">
      <w:pPr>
        <w:pStyle w:val="AgeGroupHeader"/>
      </w:pPr>
      <w:r w:rsidRPr="009E43FE">
        <w:t xml:space="preserve">11 Yrs </w:t>
      </w:r>
      <w:r>
        <w:t>Age Group</w:t>
      </w:r>
      <w:r w:rsidRPr="009E43FE">
        <w:t xml:space="preserve"> - Full Results</w:t>
      </w:r>
    </w:p>
    <w:p w:rsidR="00895F4C" w:rsidRPr="009E43FE" w:rsidRDefault="00895F4C" w:rsidP="00895F4C">
      <w:pPr>
        <w:pStyle w:val="PlaceHeader"/>
      </w:pPr>
      <w:r>
        <w:t>Place</w:t>
      </w:r>
      <w:r w:rsidRPr="009E43FE">
        <w:tab/>
        <w:t>Name</w:t>
      </w:r>
      <w:r w:rsidRPr="009E43FE">
        <w:tab/>
        <w:t>AaD</w:t>
      </w:r>
      <w:r w:rsidRPr="009E43FE">
        <w:tab/>
        <w:t>Club</w:t>
      </w:r>
      <w:r w:rsidRPr="009E43FE">
        <w:tab/>
      </w:r>
      <w:r w:rsidRPr="009E43FE">
        <w:tab/>
        <w:t>Time</w:t>
      </w:r>
      <w:r w:rsidRPr="009E43FE">
        <w:tab/>
      </w:r>
      <w:r w:rsidRPr="009E43FE">
        <w:tab/>
      </w:r>
      <w:r w:rsidRPr="009E43FE">
        <w:tab/>
        <w:t>FINA Pt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1.</w:t>
      </w:r>
      <w:r w:rsidRPr="009E43FE">
        <w:tab/>
        <w:t>Edward Hodgson</w:t>
      </w:r>
      <w:r w:rsidRPr="009E43FE">
        <w:tab/>
        <w:t>11</w:t>
      </w:r>
      <w:r w:rsidRPr="009E43FE">
        <w:tab/>
        <w:t>Newcastle</w:t>
      </w:r>
      <w:r w:rsidRPr="009E43FE">
        <w:tab/>
      </w:r>
      <w:r w:rsidRPr="009E43FE">
        <w:tab/>
        <w:t xml:space="preserve">   35.63</w:t>
      </w:r>
      <w:r w:rsidRPr="009E43FE">
        <w:tab/>
      </w:r>
      <w:r w:rsidRPr="009E43FE">
        <w:tab/>
      </w:r>
      <w:r w:rsidRPr="009E43FE">
        <w:tab/>
        <w:t>229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2.</w:t>
      </w:r>
      <w:r w:rsidRPr="009E43FE">
        <w:tab/>
        <w:t>Alexander Whittle</w:t>
      </w:r>
      <w:r w:rsidRPr="009E43FE">
        <w:tab/>
        <w:t>11</w:t>
      </w:r>
      <w:r w:rsidRPr="009E43FE">
        <w:tab/>
        <w:t>Newcastle</w:t>
      </w:r>
      <w:r w:rsidRPr="009E43FE">
        <w:tab/>
      </w:r>
      <w:r w:rsidRPr="009E43FE">
        <w:tab/>
        <w:t xml:space="preserve">   35.80</w:t>
      </w:r>
      <w:r w:rsidRPr="009E43FE">
        <w:tab/>
      </w:r>
      <w:r w:rsidRPr="009E43FE">
        <w:tab/>
      </w:r>
      <w:r w:rsidRPr="009E43FE">
        <w:tab/>
        <w:t>225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3.</w:t>
      </w:r>
      <w:r w:rsidRPr="009E43FE">
        <w:tab/>
        <w:t>Thomas Slater</w:t>
      </w:r>
      <w:r w:rsidRPr="009E43FE">
        <w:tab/>
        <w:t>11</w:t>
      </w:r>
      <w:r w:rsidRPr="009E43FE">
        <w:tab/>
        <w:t>Newcastle</w:t>
      </w:r>
      <w:r w:rsidRPr="009E43FE">
        <w:tab/>
      </w:r>
      <w:r w:rsidRPr="009E43FE">
        <w:tab/>
        <w:t xml:space="preserve">   44.50</w:t>
      </w:r>
      <w:r w:rsidRPr="009E43FE">
        <w:tab/>
      </w:r>
      <w:r w:rsidRPr="009E43FE">
        <w:tab/>
      </w:r>
      <w:r w:rsidRPr="009E43FE">
        <w:tab/>
        <w:t>117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4.</w:t>
      </w:r>
      <w:r w:rsidRPr="009E43FE">
        <w:tab/>
        <w:t>Harry Ivison</w:t>
      </w:r>
      <w:r w:rsidRPr="009E43FE">
        <w:tab/>
        <w:t>11</w:t>
      </w:r>
      <w:r w:rsidRPr="009E43FE">
        <w:tab/>
        <w:t>Newcastle</w:t>
      </w:r>
      <w:r w:rsidRPr="009E43FE">
        <w:tab/>
      </w:r>
      <w:r w:rsidRPr="009E43FE">
        <w:tab/>
        <w:t xml:space="preserve">   45.53</w:t>
      </w:r>
      <w:r w:rsidRPr="009E43FE">
        <w:tab/>
      </w:r>
      <w:r w:rsidRPr="009E43FE">
        <w:tab/>
      </w:r>
      <w:r w:rsidRPr="009E43FE">
        <w:tab/>
        <w:t>109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5.</w:t>
      </w:r>
      <w:r w:rsidRPr="009E43FE">
        <w:tab/>
        <w:t>Benjamin Morton</w:t>
      </w:r>
      <w:r w:rsidRPr="009E43FE">
        <w:tab/>
        <w:t>11</w:t>
      </w:r>
      <w:r w:rsidRPr="009E43FE">
        <w:tab/>
        <w:t>Middlesboro</w:t>
      </w:r>
      <w:r w:rsidRPr="009E43FE">
        <w:tab/>
      </w:r>
      <w:r w:rsidRPr="009E43FE">
        <w:tab/>
        <w:t xml:space="preserve">   46.68</w:t>
      </w:r>
      <w:r w:rsidRPr="009E43FE">
        <w:tab/>
      </w:r>
      <w:r w:rsidRPr="009E43FE">
        <w:tab/>
      </w:r>
      <w:r w:rsidRPr="009E43FE">
        <w:tab/>
        <w:t>101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6.</w:t>
      </w:r>
      <w:r w:rsidRPr="009E43FE">
        <w:tab/>
        <w:t>Struan Shaw</w:t>
      </w:r>
      <w:r w:rsidRPr="009E43FE">
        <w:tab/>
        <w:t>11</w:t>
      </w:r>
      <w:r w:rsidRPr="009E43FE">
        <w:tab/>
        <w:t>Newcastle</w:t>
      </w:r>
      <w:r w:rsidRPr="009E43FE">
        <w:tab/>
      </w:r>
      <w:r w:rsidRPr="009E43FE">
        <w:tab/>
        <w:t xml:space="preserve">   46.77</w:t>
      </w:r>
      <w:r w:rsidRPr="009E43FE">
        <w:tab/>
      </w:r>
      <w:r w:rsidRPr="009E43FE">
        <w:tab/>
      </w:r>
      <w:r w:rsidRPr="009E43FE">
        <w:tab/>
        <w:t>101</w:t>
      </w:r>
      <w:r w:rsidRPr="009E43FE">
        <w:tab/>
      </w:r>
    </w:p>
    <w:p w:rsidR="00895F4C" w:rsidRPr="009E43FE" w:rsidRDefault="00895F4C" w:rsidP="00895F4C">
      <w:pPr>
        <w:pStyle w:val="PlaceEven"/>
      </w:pPr>
      <w:r w:rsidRPr="009E43FE">
        <w:t>7.</w:t>
      </w:r>
      <w:r w:rsidRPr="009E43FE">
        <w:tab/>
        <w:t>Joseph Dougal</w:t>
      </w:r>
      <w:r w:rsidRPr="009E43FE">
        <w:tab/>
        <w:t>11</w:t>
      </w:r>
      <w:r w:rsidRPr="009E43FE">
        <w:tab/>
        <w:t>Newcastle</w:t>
      </w:r>
      <w:r w:rsidRPr="009E43FE">
        <w:tab/>
      </w:r>
      <w:r w:rsidRPr="009E43FE">
        <w:tab/>
        <w:t xml:space="preserve">   48.30</w:t>
      </w:r>
      <w:r w:rsidRPr="009E43FE">
        <w:tab/>
      </w:r>
      <w:r w:rsidRPr="009E43FE">
        <w:tab/>
      </w:r>
      <w:r w:rsidRPr="009E43FE">
        <w:tab/>
        <w:t>91</w:t>
      </w:r>
      <w:r w:rsidRPr="009E43FE">
        <w:tab/>
      </w:r>
    </w:p>
    <w:p w:rsidR="00895F4C" w:rsidRDefault="00895F4C" w:rsidP="00895F4C">
      <w:pPr>
        <w:pStyle w:val="PlaceEven"/>
      </w:pPr>
      <w:r w:rsidRPr="009E43FE">
        <w:t>8.</w:t>
      </w:r>
      <w:r w:rsidRPr="009E43FE">
        <w:tab/>
        <w:t>Charlie Hepton</w:t>
      </w:r>
      <w:r w:rsidRPr="009E43FE">
        <w:tab/>
        <w:t>11</w:t>
      </w:r>
      <w:r w:rsidRPr="009E43FE">
        <w:tab/>
        <w:t>Co Sund'land</w:t>
      </w:r>
      <w:r w:rsidRPr="009E43FE">
        <w:tab/>
      </w:r>
      <w:r w:rsidRPr="009E43FE">
        <w:tab/>
        <w:t xml:space="preserve">   58.16</w:t>
      </w:r>
      <w:r w:rsidRPr="009E43FE">
        <w:tab/>
      </w:r>
      <w:r w:rsidRPr="009E43FE">
        <w:tab/>
      </w:r>
      <w:r w:rsidRPr="009E43FE">
        <w:tab/>
        <w:t>52</w:t>
      </w:r>
      <w:r w:rsidRPr="009E43FE">
        <w:tab/>
      </w:r>
    </w:p>
    <w:p w:rsidR="007E7328" w:rsidRDefault="007E7328" w:rsidP="00895F4C">
      <w:pPr>
        <w:pStyle w:val="SplitLong"/>
      </w:pPr>
    </w:p>
    <w:p w:rsidR="007E7328" w:rsidRDefault="007E732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E7328" w:rsidRDefault="007E7328" w:rsidP="00895F4C">
      <w:pPr>
        <w:pStyle w:val="SplitLong"/>
      </w:pPr>
    </w:p>
    <w:p w:rsidR="007E7328" w:rsidRPr="00071F49" w:rsidRDefault="007E7328" w:rsidP="007E7328">
      <w:pPr>
        <w:pStyle w:val="EventHeader"/>
      </w:pPr>
      <w:r>
        <w:t>EVENT</w:t>
      </w:r>
      <w:r w:rsidRPr="00071F49">
        <w:t xml:space="preserve"> 204 Girl 08/11 Yrs 50m Breaststroke    </w:t>
      </w:r>
    </w:p>
    <w:p w:rsidR="007E7328" w:rsidRPr="00071F49" w:rsidRDefault="007E7328" w:rsidP="007E7328">
      <w:pPr>
        <w:pStyle w:val="AgeGroupHeader"/>
      </w:pPr>
      <w:r w:rsidRPr="00071F49">
        <w:t xml:space="preserve">08 Yrs </w:t>
      </w:r>
      <w:r>
        <w:t>Age Group</w:t>
      </w:r>
      <w:r w:rsidRPr="00071F49">
        <w:t xml:space="preserve"> - Full Results</w:t>
      </w:r>
    </w:p>
    <w:p w:rsidR="007E7328" w:rsidRPr="00071F49" w:rsidRDefault="007E7328" w:rsidP="007E7328">
      <w:pPr>
        <w:pStyle w:val="PlaceHeader"/>
      </w:pPr>
      <w:r>
        <w:t>Place</w:t>
      </w:r>
      <w:r w:rsidRPr="00071F49">
        <w:tab/>
        <w:t>Name</w:t>
      </w:r>
      <w:r w:rsidRPr="00071F49">
        <w:tab/>
        <w:t>AaD</w:t>
      </w:r>
      <w:r w:rsidRPr="00071F49">
        <w:tab/>
        <w:t>Club</w:t>
      </w:r>
      <w:r w:rsidRPr="00071F49">
        <w:tab/>
      </w:r>
      <w:r w:rsidRPr="00071F49">
        <w:tab/>
        <w:t>Time</w:t>
      </w:r>
      <w:r w:rsidRPr="00071F49">
        <w:tab/>
      </w:r>
      <w:r w:rsidRPr="00071F49">
        <w:tab/>
      </w:r>
      <w:r w:rsidRPr="00071F49">
        <w:tab/>
        <w:t>FINA Pt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1.</w:t>
      </w:r>
      <w:r w:rsidRPr="00071F49">
        <w:tab/>
        <w:t>Emily Brooks</w:t>
      </w:r>
      <w:r w:rsidRPr="00071F49">
        <w:tab/>
        <w:t>8</w:t>
      </w:r>
      <w:r w:rsidRPr="00071F49">
        <w:tab/>
        <w:t>Middlesboro</w:t>
      </w:r>
      <w:r w:rsidRPr="00071F49">
        <w:tab/>
      </w:r>
      <w:r w:rsidRPr="00071F49">
        <w:tab/>
        <w:t xml:space="preserve">   54.87</w:t>
      </w:r>
      <w:r w:rsidRPr="00071F49">
        <w:tab/>
      </w:r>
      <w:r w:rsidRPr="00071F49">
        <w:tab/>
      </w:r>
      <w:r w:rsidRPr="00071F49">
        <w:tab/>
        <w:t>142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2.</w:t>
      </w:r>
      <w:r w:rsidRPr="00071F49">
        <w:tab/>
        <w:t>Lily Cook</w:t>
      </w:r>
      <w:r w:rsidRPr="00071F49">
        <w:tab/>
        <w:t>8</w:t>
      </w:r>
      <w:r w:rsidRPr="00071F49">
        <w:tab/>
        <w:t>Middlesboro</w:t>
      </w:r>
      <w:r w:rsidRPr="00071F49">
        <w:tab/>
      </w:r>
      <w:r w:rsidRPr="00071F49">
        <w:tab/>
        <w:t xml:space="preserve">   56.65</w:t>
      </w:r>
      <w:r w:rsidRPr="00071F49">
        <w:tab/>
      </w:r>
      <w:r w:rsidRPr="00071F49">
        <w:tab/>
      </w:r>
      <w:r w:rsidRPr="00071F49">
        <w:tab/>
        <w:t>129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3.</w:t>
      </w:r>
      <w:r w:rsidRPr="00071F49">
        <w:tab/>
        <w:t>Lydia Shipley</w:t>
      </w:r>
      <w:r w:rsidRPr="00071F49">
        <w:tab/>
        <w:t>8</w:t>
      </w:r>
      <w:r w:rsidRPr="00071F49">
        <w:tab/>
        <w:t>Middlesboro</w:t>
      </w:r>
      <w:r w:rsidRPr="00071F49">
        <w:tab/>
      </w:r>
      <w:r w:rsidRPr="00071F49">
        <w:tab/>
        <w:t xml:space="preserve">   56.87</w:t>
      </w:r>
      <w:r w:rsidRPr="00071F49">
        <w:tab/>
      </w:r>
      <w:r w:rsidRPr="00071F49">
        <w:tab/>
      </w:r>
      <w:r w:rsidRPr="00071F49">
        <w:tab/>
        <w:t>127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4.</w:t>
      </w:r>
      <w:r w:rsidRPr="00071F49">
        <w:tab/>
        <w:t>Ava James</w:t>
      </w:r>
      <w:r w:rsidRPr="00071F49">
        <w:tab/>
        <w:t>8</w:t>
      </w:r>
      <w:r w:rsidRPr="00071F49">
        <w:tab/>
        <w:t>Newcastle</w:t>
      </w:r>
      <w:r w:rsidRPr="00071F49">
        <w:tab/>
      </w:r>
      <w:r w:rsidRPr="00071F49">
        <w:tab/>
        <w:t xml:space="preserve">   57.15</w:t>
      </w:r>
      <w:r w:rsidRPr="00071F49">
        <w:tab/>
      </w:r>
      <w:r w:rsidRPr="00071F49">
        <w:tab/>
      </w:r>
      <w:r w:rsidRPr="00071F49">
        <w:tab/>
        <w:t>125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5.</w:t>
      </w:r>
      <w:r w:rsidRPr="00071F49">
        <w:tab/>
        <w:t>Rosie Cook</w:t>
      </w:r>
      <w:r w:rsidRPr="00071F49">
        <w:tab/>
        <w:t>8</w:t>
      </w:r>
      <w:r w:rsidRPr="00071F49">
        <w:tab/>
        <w:t>Middlesboro</w:t>
      </w:r>
      <w:r w:rsidRPr="00071F49">
        <w:tab/>
      </w:r>
      <w:r w:rsidRPr="00071F49">
        <w:tab/>
        <w:t xml:space="preserve">   58.08</w:t>
      </w:r>
      <w:r w:rsidRPr="00071F49">
        <w:tab/>
      </w:r>
      <w:r w:rsidRPr="00071F49">
        <w:tab/>
      </w:r>
      <w:r w:rsidRPr="00071F49">
        <w:tab/>
        <w:t>119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6.</w:t>
      </w:r>
      <w:r w:rsidRPr="00071F49">
        <w:tab/>
        <w:t>Alexia Wigg</w:t>
      </w:r>
      <w:r w:rsidRPr="00071F49">
        <w:tab/>
        <w:t>8</w:t>
      </w:r>
      <w:r w:rsidRPr="00071F49">
        <w:tab/>
        <w:t>Newcastle</w:t>
      </w:r>
      <w:r w:rsidRPr="00071F49">
        <w:tab/>
      </w:r>
      <w:r w:rsidRPr="00071F49">
        <w:tab/>
        <w:t xml:space="preserve">   58.10</w:t>
      </w:r>
      <w:r w:rsidRPr="00071F49">
        <w:tab/>
      </w:r>
      <w:r w:rsidRPr="00071F49">
        <w:tab/>
      </w:r>
      <w:r w:rsidRPr="00071F49">
        <w:tab/>
        <w:t>119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7.</w:t>
      </w:r>
      <w:r w:rsidRPr="00071F49">
        <w:tab/>
        <w:t>Amelia Dowden</w:t>
      </w:r>
      <w:r w:rsidRPr="00071F49">
        <w:tab/>
        <w:t>8</w:t>
      </w:r>
      <w:r w:rsidRPr="00071F49">
        <w:tab/>
        <w:t>Newcastle</w:t>
      </w:r>
      <w:r w:rsidRPr="00071F49">
        <w:tab/>
      </w:r>
      <w:r w:rsidRPr="00071F49">
        <w:tab/>
        <w:t xml:space="preserve">   59.03</w:t>
      </w:r>
      <w:r w:rsidRPr="00071F49">
        <w:tab/>
      </w:r>
      <w:r w:rsidRPr="00071F49">
        <w:tab/>
      </w:r>
      <w:r w:rsidRPr="00071F49">
        <w:tab/>
        <w:t>114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8.</w:t>
      </w:r>
      <w:r w:rsidRPr="00071F49">
        <w:tab/>
        <w:t>Lois Murray</w:t>
      </w:r>
      <w:r w:rsidRPr="00071F49">
        <w:tab/>
        <w:t>8</w:t>
      </w:r>
      <w:r w:rsidRPr="00071F49">
        <w:tab/>
        <w:t>Newcastle</w:t>
      </w:r>
      <w:r w:rsidRPr="00071F49">
        <w:tab/>
      </w:r>
      <w:r w:rsidRPr="00071F49">
        <w:tab/>
        <w:t xml:space="preserve">   59.06</w:t>
      </w:r>
      <w:r w:rsidRPr="00071F49">
        <w:tab/>
      </w:r>
      <w:r w:rsidRPr="00071F49">
        <w:tab/>
      </w:r>
      <w:r w:rsidRPr="00071F49">
        <w:tab/>
        <w:t>114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9.</w:t>
      </w:r>
      <w:r w:rsidRPr="00071F49">
        <w:tab/>
        <w:t>Macey Bowe</w:t>
      </w:r>
      <w:r w:rsidRPr="00071F49">
        <w:tab/>
        <w:t>8</w:t>
      </w:r>
      <w:r w:rsidRPr="00071F49">
        <w:tab/>
        <w:t>Co Sund'land</w:t>
      </w:r>
      <w:r w:rsidRPr="00071F49">
        <w:tab/>
      </w:r>
      <w:r w:rsidRPr="00071F49">
        <w:tab/>
        <w:t xml:space="preserve"> 1:02.24</w:t>
      </w:r>
      <w:r w:rsidRPr="00071F49">
        <w:tab/>
      </w:r>
      <w:r w:rsidRPr="00071F49">
        <w:tab/>
      </w:r>
      <w:r w:rsidRPr="00071F49">
        <w:tab/>
        <w:t>97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10.</w:t>
      </w:r>
      <w:r w:rsidRPr="00071F49">
        <w:tab/>
        <w:t>Ellie Harrison</w:t>
      </w:r>
      <w:r w:rsidRPr="00071F49">
        <w:tab/>
        <w:t>8</w:t>
      </w:r>
      <w:r w:rsidRPr="00071F49">
        <w:tab/>
        <w:t>Chester Le S</w:t>
      </w:r>
      <w:r w:rsidRPr="00071F49">
        <w:tab/>
      </w:r>
      <w:r w:rsidRPr="00071F49">
        <w:tab/>
        <w:t xml:space="preserve"> 1:02.80</w:t>
      </w:r>
      <w:r w:rsidRPr="00071F49">
        <w:tab/>
      </w:r>
      <w:r w:rsidRPr="00071F49">
        <w:tab/>
      </w:r>
      <w:r w:rsidRPr="00071F49">
        <w:tab/>
        <w:t>94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11.</w:t>
      </w:r>
      <w:r w:rsidRPr="00071F49">
        <w:tab/>
        <w:t>Emily Alexander</w:t>
      </w:r>
      <w:r w:rsidRPr="00071F49">
        <w:tab/>
        <w:t>8</w:t>
      </w:r>
      <w:r w:rsidRPr="00071F49">
        <w:tab/>
        <w:t>Morpeth</w:t>
      </w:r>
      <w:r w:rsidRPr="00071F49">
        <w:tab/>
      </w:r>
      <w:r w:rsidRPr="00071F49">
        <w:tab/>
        <w:t xml:space="preserve"> 1:03.35</w:t>
      </w:r>
      <w:r w:rsidRPr="00071F49">
        <w:tab/>
      </w:r>
      <w:r w:rsidRPr="00071F49">
        <w:tab/>
      </w:r>
      <w:r w:rsidRPr="00071F49">
        <w:tab/>
        <w:t>92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12.</w:t>
      </w:r>
      <w:r w:rsidRPr="00071F49">
        <w:tab/>
        <w:t>Anabelle Osborne</w:t>
      </w:r>
      <w:r w:rsidRPr="00071F49">
        <w:tab/>
        <w:t>8</w:t>
      </w:r>
      <w:r w:rsidRPr="00071F49">
        <w:tab/>
        <w:t>Hetton</w:t>
      </w:r>
      <w:r w:rsidRPr="00071F49">
        <w:tab/>
      </w:r>
      <w:r w:rsidRPr="00071F49">
        <w:tab/>
        <w:t xml:space="preserve"> 1:04.19</w:t>
      </w:r>
      <w:r w:rsidRPr="00071F49">
        <w:tab/>
      </w:r>
      <w:r w:rsidRPr="00071F49">
        <w:tab/>
      </w:r>
      <w:r w:rsidRPr="00071F49">
        <w:tab/>
        <w:t>88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13.</w:t>
      </w:r>
      <w:r w:rsidRPr="00071F49">
        <w:tab/>
        <w:t>Isobel Bone</w:t>
      </w:r>
      <w:r w:rsidRPr="00071F49">
        <w:tab/>
        <w:t>8</w:t>
      </w:r>
      <w:r w:rsidRPr="00071F49">
        <w:tab/>
        <w:t>Chester Le S</w:t>
      </w:r>
      <w:r w:rsidRPr="00071F49">
        <w:tab/>
      </w:r>
      <w:r w:rsidRPr="00071F49">
        <w:tab/>
        <w:t xml:space="preserve"> 1:04.84</w:t>
      </w:r>
      <w:r w:rsidRPr="00071F49">
        <w:tab/>
      </w:r>
      <w:r w:rsidRPr="00071F49">
        <w:tab/>
      </w:r>
      <w:r w:rsidRPr="00071F49">
        <w:tab/>
        <w:t>86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14.</w:t>
      </w:r>
      <w:r w:rsidRPr="00071F49">
        <w:tab/>
        <w:t>Mia Friedl</w:t>
      </w:r>
      <w:r w:rsidRPr="00071F49">
        <w:tab/>
        <w:t>8</w:t>
      </w:r>
      <w:r w:rsidRPr="00071F49">
        <w:tab/>
        <w:t>Co Sund'land</w:t>
      </w:r>
      <w:r w:rsidRPr="00071F49">
        <w:tab/>
      </w:r>
      <w:r w:rsidRPr="00071F49">
        <w:tab/>
        <w:t xml:space="preserve"> 1:08.50</w:t>
      </w:r>
      <w:r w:rsidRPr="00071F49">
        <w:tab/>
      </w:r>
      <w:r w:rsidRPr="00071F49">
        <w:tab/>
      </w:r>
      <w:r w:rsidRPr="00071F49">
        <w:tab/>
        <w:t>73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Rosie Bailey</w:t>
      </w:r>
      <w:r w:rsidRPr="00071F49">
        <w:tab/>
        <w:t>8</w:t>
      </w:r>
      <w:r w:rsidRPr="00071F49">
        <w:tab/>
        <w:t>Chester Le S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Izzy Bashford</w:t>
      </w:r>
      <w:r w:rsidRPr="00071F49">
        <w:tab/>
        <w:t>8</w:t>
      </w:r>
      <w:r w:rsidRPr="00071F49">
        <w:tab/>
        <w:t>Middlesboro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Anna Trewick</w:t>
      </w:r>
      <w:r w:rsidRPr="00071F49">
        <w:tab/>
        <w:t>8</w:t>
      </w:r>
      <w:r w:rsidRPr="00071F49">
        <w:tab/>
        <w:t>Co Sund'land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Jenna Voswinkel</w:t>
      </w:r>
      <w:r w:rsidRPr="00071F49">
        <w:tab/>
        <w:t>8</w:t>
      </w:r>
      <w:r w:rsidRPr="00071F49">
        <w:tab/>
        <w:t>Morpeth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Layla Lancaster</w:t>
      </w:r>
      <w:r w:rsidRPr="00071F49">
        <w:tab/>
        <w:t>8</w:t>
      </w:r>
      <w:r w:rsidRPr="00071F49">
        <w:tab/>
        <w:t>Newcastle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Amelia Morris</w:t>
      </w:r>
      <w:r w:rsidRPr="00071F49">
        <w:tab/>
        <w:t>8</w:t>
      </w:r>
      <w:r w:rsidRPr="00071F49">
        <w:tab/>
        <w:t>Gates &amp;Whick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AgeGroupHeader"/>
      </w:pPr>
      <w:r w:rsidRPr="00071F49">
        <w:t xml:space="preserve">09 Yrs </w:t>
      </w:r>
      <w:r>
        <w:t>Age Group</w:t>
      </w:r>
      <w:r w:rsidRPr="00071F49">
        <w:t xml:space="preserve"> - Full Results</w:t>
      </w:r>
    </w:p>
    <w:p w:rsidR="007E7328" w:rsidRPr="00071F49" w:rsidRDefault="007E7328" w:rsidP="007E7328">
      <w:pPr>
        <w:pStyle w:val="PlaceHeader"/>
      </w:pPr>
      <w:r>
        <w:t>Place</w:t>
      </w:r>
      <w:r w:rsidRPr="00071F49">
        <w:tab/>
        <w:t>Name</w:t>
      </w:r>
      <w:r w:rsidRPr="00071F49">
        <w:tab/>
        <w:t>AaD</w:t>
      </w:r>
      <w:r w:rsidRPr="00071F49">
        <w:tab/>
        <w:t>Club</w:t>
      </w:r>
      <w:r w:rsidRPr="00071F49">
        <w:tab/>
      </w:r>
      <w:r w:rsidRPr="00071F49">
        <w:tab/>
        <w:t>Time</w:t>
      </w:r>
      <w:r w:rsidRPr="00071F49">
        <w:tab/>
      </w:r>
      <w:r w:rsidRPr="00071F49">
        <w:tab/>
      </w:r>
      <w:r w:rsidRPr="00071F49">
        <w:tab/>
        <w:t>FINA Pt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1.</w:t>
      </w:r>
      <w:r w:rsidRPr="00071F49">
        <w:tab/>
        <w:t>Niamh Blackett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  49.41</w:t>
      </w:r>
      <w:r w:rsidRPr="00071F49">
        <w:tab/>
      </w:r>
      <w:r w:rsidRPr="00071F49">
        <w:tab/>
      </w:r>
      <w:r w:rsidRPr="00071F49">
        <w:tab/>
        <w:t>194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2.</w:t>
      </w:r>
      <w:r w:rsidRPr="00071F49">
        <w:tab/>
        <w:t>Alexa Dean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  49.50</w:t>
      </w:r>
      <w:r w:rsidRPr="00071F49">
        <w:tab/>
      </w:r>
      <w:r w:rsidRPr="00071F49">
        <w:tab/>
      </w:r>
      <w:r w:rsidRPr="00071F49">
        <w:tab/>
        <w:t>193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3.</w:t>
      </w:r>
      <w:r w:rsidRPr="00071F49">
        <w:tab/>
        <w:t>Sathini Mudalige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  49.51</w:t>
      </w:r>
      <w:r w:rsidRPr="00071F49">
        <w:tab/>
      </w:r>
      <w:r w:rsidRPr="00071F49">
        <w:tab/>
      </w:r>
      <w:r w:rsidRPr="00071F49">
        <w:tab/>
        <w:t>193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4.</w:t>
      </w:r>
      <w:r w:rsidRPr="00071F49">
        <w:tab/>
        <w:t>Charlotte Henderson</w:t>
      </w:r>
      <w:r w:rsidRPr="00071F49">
        <w:tab/>
        <w:t>9</w:t>
      </w:r>
      <w:r w:rsidRPr="00071F49">
        <w:tab/>
        <w:t>Morpeth</w:t>
      </w:r>
      <w:r w:rsidRPr="00071F49">
        <w:tab/>
      </w:r>
      <w:r w:rsidRPr="00071F49">
        <w:tab/>
        <w:t xml:space="preserve">   50.01</w:t>
      </w:r>
      <w:r w:rsidRPr="00071F49">
        <w:tab/>
      </w:r>
      <w:r w:rsidRPr="00071F49">
        <w:tab/>
      </w:r>
      <w:r w:rsidRPr="00071F49">
        <w:tab/>
        <w:t>187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5.</w:t>
      </w:r>
      <w:r w:rsidRPr="00071F49">
        <w:tab/>
        <w:t>Wiktoria Kaczmarek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  50.84</w:t>
      </w:r>
      <w:r w:rsidRPr="00071F49">
        <w:tab/>
      </w:r>
      <w:r w:rsidRPr="00071F49">
        <w:tab/>
      </w:r>
      <w:r w:rsidRPr="00071F49">
        <w:tab/>
        <w:t>178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6.</w:t>
      </w:r>
      <w:r w:rsidRPr="00071F49">
        <w:tab/>
        <w:t>Jessica Whittle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  51.49</w:t>
      </w:r>
      <w:r w:rsidRPr="00071F49">
        <w:tab/>
      </w:r>
      <w:r w:rsidRPr="00071F49">
        <w:tab/>
      </w:r>
      <w:r w:rsidRPr="00071F49">
        <w:tab/>
        <w:t>172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7.</w:t>
      </w:r>
      <w:r w:rsidRPr="00071F49">
        <w:tab/>
        <w:t>Millie Swinney</w:t>
      </w:r>
      <w:r w:rsidRPr="00071F49">
        <w:tab/>
        <w:t>9</w:t>
      </w:r>
      <w:r w:rsidRPr="00071F49">
        <w:tab/>
        <w:t>Gates &amp;Whick</w:t>
      </w:r>
      <w:r w:rsidRPr="00071F49">
        <w:tab/>
      </w:r>
      <w:r w:rsidRPr="00071F49">
        <w:tab/>
        <w:t xml:space="preserve">   52.53</w:t>
      </w:r>
      <w:r w:rsidRPr="00071F49">
        <w:tab/>
      </w:r>
      <w:r w:rsidRPr="00071F49">
        <w:tab/>
      </w:r>
      <w:r w:rsidRPr="00071F49">
        <w:tab/>
        <w:t>162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8.</w:t>
      </w:r>
      <w:r w:rsidRPr="00071F49">
        <w:tab/>
        <w:t>Frankie Jackson</w:t>
      </w:r>
      <w:r w:rsidRPr="00071F49">
        <w:tab/>
        <w:t>9</w:t>
      </w:r>
      <w:r w:rsidRPr="00071F49">
        <w:tab/>
        <w:t>Co Sund'land</w:t>
      </w:r>
      <w:r w:rsidRPr="00071F49">
        <w:tab/>
      </w:r>
      <w:r w:rsidRPr="00071F49">
        <w:tab/>
        <w:t xml:space="preserve">   53.99</w:t>
      </w:r>
      <w:r w:rsidRPr="00071F49">
        <w:tab/>
      </w:r>
      <w:r w:rsidRPr="00071F49">
        <w:tab/>
      </w:r>
      <w:r w:rsidRPr="00071F49">
        <w:tab/>
        <w:t>149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9.</w:t>
      </w:r>
      <w:r w:rsidRPr="00071F49">
        <w:tab/>
        <w:t>Amy Kerrigan</w:t>
      </w:r>
      <w:r w:rsidRPr="00071F49">
        <w:tab/>
        <w:t>9</w:t>
      </w:r>
      <w:r w:rsidRPr="00071F49">
        <w:tab/>
        <w:t>Co Sund'land</w:t>
      </w:r>
      <w:r w:rsidRPr="00071F49">
        <w:tab/>
      </w:r>
      <w:r w:rsidRPr="00071F49">
        <w:tab/>
        <w:t xml:space="preserve">   54.01</w:t>
      </w:r>
      <w:r w:rsidRPr="00071F49">
        <w:tab/>
      </w:r>
      <w:r w:rsidRPr="00071F49">
        <w:tab/>
      </w:r>
      <w:r w:rsidRPr="00071F49">
        <w:tab/>
        <w:t>149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10.</w:t>
      </w:r>
      <w:r w:rsidRPr="00071F49">
        <w:tab/>
        <w:t>Nyree-Chanel Ewusie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  54.32</w:t>
      </w:r>
      <w:r w:rsidRPr="00071F49">
        <w:tab/>
      </w:r>
      <w:r w:rsidRPr="00071F49">
        <w:tab/>
      </w:r>
      <w:r w:rsidRPr="00071F49">
        <w:tab/>
        <w:t>146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11.</w:t>
      </w:r>
      <w:r w:rsidRPr="00071F49">
        <w:tab/>
        <w:t>Ellie Donnelly</w:t>
      </w:r>
      <w:r w:rsidRPr="00071F49">
        <w:tab/>
        <w:t>9</w:t>
      </w:r>
      <w:r w:rsidRPr="00071F49">
        <w:tab/>
        <w:t>Gates &amp;Whick</w:t>
      </w:r>
      <w:r w:rsidRPr="00071F49">
        <w:tab/>
      </w:r>
      <w:r w:rsidRPr="00071F49">
        <w:tab/>
        <w:t xml:space="preserve">   54.33</w:t>
      </w:r>
      <w:r w:rsidRPr="00071F49">
        <w:tab/>
      </w:r>
      <w:r w:rsidRPr="00071F49">
        <w:tab/>
      </w:r>
      <w:r w:rsidRPr="00071F49">
        <w:tab/>
        <w:t>146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12.</w:t>
      </w:r>
      <w:r w:rsidRPr="00071F49">
        <w:tab/>
        <w:t>Charlotte Soulsby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  54.97</w:t>
      </w:r>
      <w:r w:rsidRPr="00071F49">
        <w:tab/>
      </w:r>
      <w:r w:rsidRPr="00071F49">
        <w:tab/>
      </w:r>
      <w:r w:rsidRPr="00071F49">
        <w:tab/>
        <w:t>141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13.</w:t>
      </w:r>
      <w:r w:rsidRPr="00071F49">
        <w:tab/>
        <w:t>Holly Lau</w:t>
      </w:r>
      <w:r w:rsidRPr="00071F49">
        <w:tab/>
        <w:t>9</w:t>
      </w:r>
      <w:r w:rsidRPr="00071F49">
        <w:tab/>
        <w:t>Gates &amp;Whick</w:t>
      </w:r>
      <w:r w:rsidRPr="00071F49">
        <w:tab/>
      </w:r>
      <w:r w:rsidRPr="00071F49">
        <w:tab/>
        <w:t xml:space="preserve">   55.32</w:t>
      </w:r>
      <w:r w:rsidRPr="00071F49">
        <w:tab/>
      </w:r>
      <w:r w:rsidRPr="00071F49">
        <w:tab/>
      </w:r>
      <w:r w:rsidRPr="00071F49">
        <w:tab/>
        <w:t>138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14.</w:t>
      </w:r>
      <w:r w:rsidRPr="00071F49">
        <w:tab/>
        <w:t>Abigail Potrac</w:t>
      </w:r>
      <w:r w:rsidRPr="00071F49">
        <w:tab/>
        <w:t>9</w:t>
      </w:r>
      <w:r w:rsidRPr="00071F49">
        <w:tab/>
        <w:t>Morpeth</w:t>
      </w:r>
      <w:r w:rsidRPr="00071F49">
        <w:tab/>
      </w:r>
      <w:r w:rsidRPr="00071F49">
        <w:tab/>
        <w:t xml:space="preserve">   55.58</w:t>
      </w:r>
      <w:r w:rsidRPr="00071F49">
        <w:tab/>
      </w:r>
      <w:r w:rsidRPr="00071F49">
        <w:tab/>
      </w:r>
      <w:r w:rsidRPr="00071F49">
        <w:tab/>
        <w:t>136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15.</w:t>
      </w:r>
      <w:r w:rsidRPr="00071F49">
        <w:tab/>
        <w:t>Faye Watson</w:t>
      </w:r>
      <w:r w:rsidRPr="00071F49">
        <w:tab/>
        <w:t>9</w:t>
      </w:r>
      <w:r w:rsidRPr="00071F49">
        <w:tab/>
        <w:t>Chester Le S</w:t>
      </w:r>
      <w:r w:rsidRPr="00071F49">
        <w:tab/>
      </w:r>
      <w:r w:rsidRPr="00071F49">
        <w:tab/>
        <w:t xml:space="preserve">   56.36</w:t>
      </w:r>
      <w:r w:rsidRPr="00071F49">
        <w:tab/>
      </w:r>
      <w:r w:rsidRPr="00071F49">
        <w:tab/>
      </w:r>
      <w:r w:rsidRPr="00071F49">
        <w:tab/>
        <w:t>131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16.</w:t>
      </w:r>
      <w:r w:rsidRPr="00071F49">
        <w:tab/>
        <w:t>Lucy Couling</w:t>
      </w:r>
      <w:r w:rsidRPr="00071F49">
        <w:tab/>
        <w:t>9</w:t>
      </w:r>
      <w:r w:rsidRPr="00071F49">
        <w:tab/>
        <w:t>Chester Le S</w:t>
      </w:r>
      <w:r w:rsidRPr="00071F49">
        <w:tab/>
      </w:r>
      <w:r w:rsidRPr="00071F49">
        <w:tab/>
        <w:t xml:space="preserve">   57.01</w:t>
      </w:r>
      <w:r w:rsidRPr="00071F49">
        <w:tab/>
      </w:r>
      <w:r w:rsidRPr="00071F49">
        <w:tab/>
      </w:r>
      <w:r w:rsidRPr="00071F49">
        <w:tab/>
        <w:t>126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17.</w:t>
      </w:r>
      <w:r w:rsidRPr="00071F49">
        <w:tab/>
        <w:t>Edith Shaw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  57.39</w:t>
      </w:r>
      <w:r w:rsidRPr="00071F49">
        <w:tab/>
      </w:r>
      <w:r w:rsidRPr="00071F49">
        <w:tab/>
      </w:r>
      <w:r w:rsidRPr="00071F49">
        <w:tab/>
        <w:t>124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18.</w:t>
      </w:r>
      <w:r w:rsidRPr="00071F49">
        <w:tab/>
        <w:t>Isla Murray</w:t>
      </w:r>
      <w:r w:rsidRPr="00071F49">
        <w:tab/>
        <w:t>9</w:t>
      </w:r>
      <w:r w:rsidRPr="00071F49">
        <w:tab/>
        <w:t>Gates &amp;Whick</w:t>
      </w:r>
      <w:r w:rsidRPr="00071F49">
        <w:tab/>
      </w:r>
      <w:r w:rsidRPr="00071F49">
        <w:tab/>
        <w:t xml:space="preserve">   57.44</w:t>
      </w:r>
      <w:r w:rsidRPr="00071F49">
        <w:tab/>
      </w:r>
      <w:r w:rsidRPr="00071F49">
        <w:tab/>
      </w:r>
      <w:r w:rsidRPr="00071F49">
        <w:tab/>
        <w:t>123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19.</w:t>
      </w:r>
      <w:r w:rsidRPr="00071F49">
        <w:tab/>
        <w:t>Erin Holmes</w:t>
      </w:r>
      <w:r w:rsidRPr="00071F49">
        <w:tab/>
        <w:t>9</w:t>
      </w:r>
      <w:r w:rsidRPr="00071F49">
        <w:tab/>
        <w:t>Middlesboro</w:t>
      </w:r>
      <w:r w:rsidRPr="00071F49">
        <w:tab/>
      </w:r>
      <w:r w:rsidRPr="00071F49">
        <w:tab/>
        <w:t xml:space="preserve">   57.81</w:t>
      </w:r>
      <w:r w:rsidRPr="00071F49">
        <w:tab/>
      </w:r>
      <w:r w:rsidRPr="00071F49">
        <w:tab/>
      </w:r>
      <w:r w:rsidRPr="00071F49">
        <w:tab/>
        <w:t>121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20.</w:t>
      </w:r>
      <w:r w:rsidRPr="00071F49">
        <w:tab/>
        <w:t>Evie Nealings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  59.86</w:t>
      </w:r>
      <w:r w:rsidRPr="00071F49">
        <w:tab/>
      </w:r>
      <w:r w:rsidRPr="00071F49">
        <w:tab/>
      </w:r>
      <w:r w:rsidRPr="00071F49">
        <w:tab/>
        <w:t>109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21.</w:t>
      </w:r>
      <w:r w:rsidRPr="00071F49">
        <w:tab/>
        <w:t>Georgia McCheyne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1:01.63</w:t>
      </w:r>
      <w:r w:rsidRPr="00071F49">
        <w:tab/>
      </w:r>
      <w:r w:rsidRPr="00071F49">
        <w:tab/>
      </w:r>
      <w:r w:rsidRPr="00071F49">
        <w:tab/>
        <w:t>100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22.</w:t>
      </w:r>
      <w:r w:rsidRPr="00071F49">
        <w:tab/>
        <w:t>Lily Morley</w:t>
      </w:r>
      <w:r w:rsidRPr="00071F49">
        <w:tab/>
        <w:t>9</w:t>
      </w:r>
      <w:r w:rsidRPr="00071F49">
        <w:tab/>
        <w:t>Morpeth</w:t>
      </w:r>
      <w:r w:rsidRPr="00071F49">
        <w:tab/>
      </w:r>
      <w:r w:rsidRPr="00071F49">
        <w:tab/>
        <w:t xml:space="preserve"> 1:03.27</w:t>
      </w:r>
      <w:r w:rsidRPr="00071F49">
        <w:tab/>
      </w:r>
      <w:r w:rsidRPr="00071F49">
        <w:tab/>
      </w:r>
      <w:r w:rsidRPr="00071F49">
        <w:tab/>
        <w:t>92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23.</w:t>
      </w:r>
      <w:r w:rsidRPr="00071F49">
        <w:tab/>
        <w:t>Chloe Kiernan</w:t>
      </w:r>
      <w:r w:rsidRPr="00071F49">
        <w:tab/>
        <w:t>9</w:t>
      </w:r>
      <w:r w:rsidRPr="00071F49">
        <w:tab/>
        <w:t>Gates &amp;Whick</w:t>
      </w:r>
      <w:r w:rsidRPr="00071F49">
        <w:tab/>
      </w:r>
      <w:r w:rsidRPr="00071F49">
        <w:tab/>
        <w:t xml:space="preserve"> 1:03.94</w:t>
      </w:r>
      <w:r w:rsidRPr="00071F49">
        <w:tab/>
      </w:r>
      <w:r w:rsidRPr="00071F49">
        <w:tab/>
      </w:r>
      <w:r w:rsidRPr="00071F49">
        <w:tab/>
        <w:t>89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24.</w:t>
      </w:r>
      <w:r w:rsidRPr="00071F49">
        <w:tab/>
        <w:t>Sarah Naisbett</w:t>
      </w:r>
      <w:r w:rsidRPr="00071F49">
        <w:tab/>
        <w:t>9</w:t>
      </w:r>
      <w:r w:rsidRPr="00071F49">
        <w:tab/>
        <w:t>Co Sund'land</w:t>
      </w:r>
      <w:r w:rsidRPr="00071F49">
        <w:tab/>
      </w:r>
      <w:r w:rsidRPr="00071F49">
        <w:tab/>
        <w:t xml:space="preserve"> 1:05.89</w:t>
      </w:r>
      <w:r w:rsidRPr="00071F49">
        <w:tab/>
      </w:r>
      <w:r w:rsidRPr="00071F49">
        <w:tab/>
      </w:r>
      <w:r w:rsidRPr="00071F49">
        <w:tab/>
        <w:t>82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25.</w:t>
      </w:r>
      <w:r w:rsidRPr="00071F49">
        <w:tab/>
        <w:t>Rose Miller</w:t>
      </w:r>
      <w:r w:rsidRPr="00071F49">
        <w:tab/>
        <w:t>9</w:t>
      </w:r>
      <w:r w:rsidRPr="00071F49">
        <w:tab/>
        <w:t>Newcastle</w:t>
      </w:r>
      <w:r w:rsidRPr="00071F49">
        <w:tab/>
      </w:r>
      <w:r w:rsidRPr="00071F49">
        <w:tab/>
        <w:t xml:space="preserve"> 1:06.87</w:t>
      </w:r>
      <w:r w:rsidRPr="00071F49">
        <w:tab/>
      </w:r>
      <w:r w:rsidRPr="00071F49">
        <w:tab/>
      </w:r>
      <w:r w:rsidRPr="00071F49">
        <w:tab/>
        <w:t>78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26.</w:t>
      </w:r>
      <w:r w:rsidRPr="00071F49">
        <w:tab/>
        <w:t>Johanna Morton</w:t>
      </w:r>
      <w:r w:rsidRPr="00071F49">
        <w:tab/>
        <w:t>9</w:t>
      </w:r>
      <w:r w:rsidRPr="00071F49">
        <w:tab/>
        <w:t>Middlesboro</w:t>
      </w:r>
      <w:r w:rsidRPr="00071F49">
        <w:tab/>
      </w:r>
      <w:r w:rsidRPr="00071F49">
        <w:tab/>
        <w:t xml:space="preserve"> 1:08.51</w:t>
      </w:r>
      <w:r w:rsidRPr="00071F49">
        <w:tab/>
      </w:r>
      <w:r w:rsidRPr="00071F49">
        <w:tab/>
      </w:r>
      <w:r w:rsidRPr="00071F49">
        <w:tab/>
        <w:t>73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Theadora Hegarty</w:t>
      </w:r>
      <w:r w:rsidRPr="00071F49">
        <w:tab/>
        <w:t>9</w:t>
      </w:r>
      <w:r w:rsidRPr="00071F49">
        <w:tab/>
        <w:t>Co Sund'land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Thea Woods</w:t>
      </w:r>
      <w:r w:rsidRPr="00071F49">
        <w:tab/>
        <w:t>9</w:t>
      </w:r>
      <w:r w:rsidRPr="00071F49">
        <w:tab/>
        <w:t>Morpeth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Kate Hopkins</w:t>
      </w:r>
      <w:r w:rsidRPr="00071F49">
        <w:tab/>
        <w:t>9</w:t>
      </w:r>
      <w:r w:rsidRPr="00071F49">
        <w:tab/>
        <w:t>Middlesboro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AgeGroupHeader"/>
      </w:pPr>
      <w:r w:rsidRPr="00071F49">
        <w:t xml:space="preserve">10 Yrs </w:t>
      </w:r>
      <w:r>
        <w:t>Age Group</w:t>
      </w:r>
      <w:r w:rsidRPr="00071F49">
        <w:t xml:space="preserve"> - Full Results</w:t>
      </w:r>
    </w:p>
    <w:p w:rsidR="007E7328" w:rsidRPr="00071F49" w:rsidRDefault="007E7328" w:rsidP="007E7328">
      <w:pPr>
        <w:pStyle w:val="PlaceHeader"/>
      </w:pPr>
      <w:r>
        <w:t>Place</w:t>
      </w:r>
      <w:r w:rsidRPr="00071F49">
        <w:tab/>
        <w:t>Name</w:t>
      </w:r>
      <w:r w:rsidRPr="00071F49">
        <w:tab/>
        <w:t>AaD</w:t>
      </w:r>
      <w:r w:rsidRPr="00071F49">
        <w:tab/>
        <w:t>Club</w:t>
      </w:r>
      <w:r w:rsidRPr="00071F49">
        <w:tab/>
      </w:r>
      <w:r w:rsidRPr="00071F49">
        <w:tab/>
        <w:t>Time</w:t>
      </w:r>
      <w:r w:rsidRPr="00071F49">
        <w:tab/>
      </w:r>
      <w:r w:rsidRPr="00071F49">
        <w:tab/>
      </w:r>
      <w:r w:rsidRPr="00071F49">
        <w:tab/>
        <w:t>FINA Pt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1.</w:t>
      </w:r>
      <w:r w:rsidRPr="00071F49">
        <w:tab/>
        <w:t>Evelyn Hallissey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  43.02</w:t>
      </w:r>
      <w:r w:rsidRPr="00071F49">
        <w:tab/>
      </w:r>
      <w:r w:rsidRPr="00071F49">
        <w:tab/>
      </w:r>
      <w:r w:rsidRPr="00071F49">
        <w:tab/>
        <w:t>295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2.</w:t>
      </w:r>
      <w:r w:rsidRPr="00071F49">
        <w:tab/>
        <w:t>Elizabeth Land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  46.82</w:t>
      </w:r>
      <w:r w:rsidRPr="00071F49">
        <w:tab/>
      </w:r>
      <w:r w:rsidRPr="00071F49">
        <w:tab/>
      </w:r>
      <w:r w:rsidRPr="00071F49">
        <w:tab/>
        <w:t>228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3.</w:t>
      </w:r>
      <w:r w:rsidRPr="00071F49">
        <w:tab/>
        <w:t>Alyssa Mee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  50.14</w:t>
      </w:r>
      <w:r w:rsidRPr="00071F49">
        <w:tab/>
      </w:r>
      <w:r w:rsidRPr="00071F49">
        <w:tab/>
      </w:r>
      <w:r w:rsidRPr="00071F49">
        <w:tab/>
        <w:t>186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4.</w:t>
      </w:r>
      <w:r w:rsidRPr="00071F49">
        <w:tab/>
        <w:t>Kyrie-Alize Elman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  51.51</w:t>
      </w:r>
      <w:r w:rsidRPr="00071F49">
        <w:tab/>
      </w:r>
      <w:r w:rsidRPr="00071F49">
        <w:tab/>
      </w:r>
      <w:r w:rsidRPr="00071F49">
        <w:tab/>
        <w:t>171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5.</w:t>
      </w:r>
      <w:r w:rsidRPr="00071F49">
        <w:tab/>
        <w:t>Ava Bremner</w:t>
      </w:r>
      <w:r w:rsidRPr="00071F49">
        <w:tab/>
        <w:t>10</w:t>
      </w:r>
      <w:r w:rsidRPr="00071F49">
        <w:tab/>
        <w:t>Morpeth</w:t>
      </w:r>
      <w:r w:rsidRPr="00071F49">
        <w:tab/>
      </w:r>
      <w:r w:rsidRPr="00071F49">
        <w:tab/>
        <w:t xml:space="preserve">   51.56</w:t>
      </w:r>
      <w:r w:rsidRPr="00071F49">
        <w:tab/>
      </w:r>
      <w:r w:rsidRPr="00071F49">
        <w:tab/>
      </w:r>
      <w:r w:rsidRPr="00071F49">
        <w:tab/>
        <w:t>171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6.</w:t>
      </w:r>
      <w:r w:rsidRPr="00071F49">
        <w:tab/>
        <w:t>Harriet McConnell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  51.60</w:t>
      </w:r>
      <w:r w:rsidRPr="00071F49">
        <w:tab/>
      </w:r>
      <w:r w:rsidRPr="00071F49">
        <w:tab/>
      </w:r>
      <w:r w:rsidRPr="00071F49">
        <w:tab/>
        <w:t>170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7.</w:t>
      </w:r>
      <w:r w:rsidRPr="00071F49">
        <w:tab/>
        <w:t>Iona Murray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  51.66</w:t>
      </w:r>
      <w:r w:rsidRPr="00071F49">
        <w:tab/>
      </w:r>
      <w:r w:rsidRPr="00071F49">
        <w:tab/>
      </w:r>
      <w:r w:rsidRPr="00071F49">
        <w:tab/>
        <w:t>170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8.</w:t>
      </w:r>
      <w:r w:rsidRPr="00071F49">
        <w:tab/>
        <w:t>Mariam Gaafar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  52.10</w:t>
      </w:r>
      <w:r w:rsidRPr="00071F49">
        <w:tab/>
      </w:r>
      <w:r w:rsidRPr="00071F49">
        <w:tab/>
      </w:r>
      <w:r w:rsidRPr="00071F49">
        <w:tab/>
        <w:t>166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9.</w:t>
      </w:r>
      <w:r w:rsidRPr="00071F49">
        <w:tab/>
        <w:t>Anya Goldie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  52.49</w:t>
      </w:r>
      <w:r w:rsidRPr="00071F49">
        <w:tab/>
      </w:r>
      <w:r w:rsidRPr="00071F49">
        <w:tab/>
      </w:r>
      <w:r w:rsidRPr="00071F49">
        <w:tab/>
        <w:t>162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10.</w:t>
      </w:r>
      <w:r w:rsidRPr="00071F49">
        <w:tab/>
        <w:t>Matilda Smith</w:t>
      </w:r>
      <w:r w:rsidRPr="00071F49">
        <w:tab/>
        <w:t>10</w:t>
      </w:r>
      <w:r w:rsidRPr="00071F49">
        <w:tab/>
        <w:t>Co Sund'land</w:t>
      </w:r>
      <w:r w:rsidRPr="00071F49">
        <w:tab/>
      </w:r>
      <w:r w:rsidRPr="00071F49">
        <w:tab/>
        <w:t xml:space="preserve">   54.48</w:t>
      </w:r>
      <w:r w:rsidRPr="00071F49">
        <w:tab/>
      </w:r>
      <w:r w:rsidRPr="00071F49">
        <w:tab/>
      </w:r>
      <w:r w:rsidRPr="00071F49">
        <w:tab/>
        <w:t>145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11.</w:t>
      </w:r>
      <w:r w:rsidRPr="00071F49">
        <w:tab/>
        <w:t>Madison Green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  55.11</w:t>
      </w:r>
      <w:r w:rsidRPr="00071F49">
        <w:tab/>
      </w:r>
      <w:r w:rsidRPr="00071F49">
        <w:tab/>
      </w:r>
      <w:r w:rsidRPr="00071F49">
        <w:tab/>
        <w:t>140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12.</w:t>
      </w:r>
      <w:r w:rsidRPr="00071F49">
        <w:tab/>
        <w:t>Libby Houston Codling</w:t>
      </w:r>
      <w:r w:rsidRPr="00071F49">
        <w:tab/>
        <w:t>10</w:t>
      </w:r>
      <w:r w:rsidRPr="00071F49">
        <w:tab/>
        <w:t>Gates &amp;Whick</w:t>
      </w:r>
      <w:r w:rsidRPr="00071F49">
        <w:tab/>
      </w:r>
      <w:r w:rsidRPr="00071F49">
        <w:tab/>
        <w:t xml:space="preserve">   55.97</w:t>
      </w:r>
      <w:r w:rsidRPr="00071F49">
        <w:tab/>
      </w:r>
      <w:r w:rsidRPr="00071F49">
        <w:tab/>
      </w:r>
      <w:r w:rsidRPr="00071F49">
        <w:tab/>
        <w:t>133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13.</w:t>
      </w:r>
      <w:r w:rsidRPr="00071F49">
        <w:tab/>
        <w:t>Emilia Harrison</w:t>
      </w:r>
      <w:r w:rsidRPr="00071F49">
        <w:tab/>
        <w:t>10</w:t>
      </w:r>
      <w:r w:rsidRPr="00071F49">
        <w:tab/>
        <w:t>Gates &amp;Whick</w:t>
      </w:r>
      <w:r w:rsidRPr="00071F49">
        <w:tab/>
      </w:r>
      <w:r w:rsidRPr="00071F49">
        <w:tab/>
        <w:t xml:space="preserve">   56.75</w:t>
      </w:r>
      <w:r w:rsidRPr="00071F49">
        <w:tab/>
      </w:r>
      <w:r w:rsidRPr="00071F49">
        <w:tab/>
      </w:r>
      <w:r w:rsidRPr="00071F49">
        <w:tab/>
        <w:t>128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14.</w:t>
      </w:r>
      <w:r w:rsidRPr="00071F49">
        <w:tab/>
        <w:t>Gracie Graham</w:t>
      </w:r>
      <w:r w:rsidRPr="00071F49">
        <w:tab/>
        <w:t>10</w:t>
      </w:r>
      <w:r w:rsidRPr="00071F49">
        <w:tab/>
        <w:t>Morpeth</w:t>
      </w:r>
      <w:r w:rsidRPr="00071F49">
        <w:tab/>
      </w:r>
      <w:r w:rsidRPr="00071F49">
        <w:tab/>
        <w:t xml:space="preserve">   58.62</w:t>
      </w:r>
      <w:r w:rsidRPr="00071F49">
        <w:tab/>
      </w:r>
      <w:r w:rsidRPr="00071F49">
        <w:tab/>
      </w:r>
      <w:r w:rsidRPr="00071F49">
        <w:tab/>
        <w:t>116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15.</w:t>
      </w:r>
      <w:r w:rsidRPr="00071F49">
        <w:tab/>
        <w:t>Ruby Urwin</w:t>
      </w:r>
      <w:r w:rsidRPr="00071F49">
        <w:tab/>
        <w:t>10</w:t>
      </w:r>
      <w:r w:rsidRPr="00071F49">
        <w:tab/>
        <w:t>Gates &amp;Whick</w:t>
      </w:r>
      <w:r w:rsidRPr="00071F49">
        <w:tab/>
      </w:r>
      <w:r w:rsidRPr="00071F49">
        <w:tab/>
        <w:t xml:space="preserve">   58.70</w:t>
      </w:r>
      <w:r w:rsidRPr="00071F49">
        <w:tab/>
      </w:r>
      <w:r w:rsidRPr="00071F49">
        <w:tab/>
      </w:r>
      <w:r w:rsidRPr="00071F49">
        <w:tab/>
        <w:t>116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16.</w:t>
      </w:r>
      <w:r w:rsidRPr="00071F49">
        <w:tab/>
        <w:t>Millie Urwin</w:t>
      </w:r>
      <w:r w:rsidRPr="00071F49">
        <w:tab/>
        <w:t>10</w:t>
      </w:r>
      <w:r w:rsidRPr="00071F49">
        <w:tab/>
        <w:t>Gates &amp;Whick</w:t>
      </w:r>
      <w:r w:rsidRPr="00071F49">
        <w:tab/>
      </w:r>
      <w:r w:rsidRPr="00071F49">
        <w:tab/>
        <w:t xml:space="preserve">   59.11</w:t>
      </w:r>
      <w:r w:rsidRPr="00071F49">
        <w:tab/>
      </w:r>
      <w:r w:rsidRPr="00071F49">
        <w:tab/>
      </w:r>
      <w:r w:rsidRPr="00071F49">
        <w:tab/>
        <w:t>113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17.</w:t>
      </w:r>
      <w:r w:rsidRPr="00071F49">
        <w:tab/>
        <w:t>Aoife Cummings</w:t>
      </w:r>
      <w:r w:rsidRPr="00071F49">
        <w:tab/>
        <w:t>10</w:t>
      </w:r>
      <w:r w:rsidRPr="00071F49">
        <w:tab/>
        <w:t>Gates &amp;Whick</w:t>
      </w:r>
      <w:r w:rsidRPr="00071F49">
        <w:tab/>
      </w:r>
      <w:r w:rsidRPr="00071F49">
        <w:tab/>
        <w:t xml:space="preserve">   59.43</w:t>
      </w:r>
      <w:r w:rsidRPr="00071F49">
        <w:tab/>
      </w:r>
      <w:r w:rsidRPr="00071F49">
        <w:tab/>
      </w:r>
      <w:r w:rsidRPr="00071F49">
        <w:tab/>
        <w:t>111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18.</w:t>
      </w:r>
      <w:r w:rsidRPr="00071F49">
        <w:tab/>
        <w:t>Evie Armstrong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1:00.54</w:t>
      </w:r>
      <w:r w:rsidRPr="00071F49">
        <w:tab/>
      </w:r>
      <w:r w:rsidRPr="00071F49">
        <w:tab/>
      </w:r>
      <w:r w:rsidRPr="00071F49">
        <w:tab/>
        <w:t>105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19.</w:t>
      </w:r>
      <w:r w:rsidRPr="00071F49">
        <w:tab/>
        <w:t>Sophie Kelly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 1:00.61</w:t>
      </w:r>
      <w:r w:rsidRPr="00071F49">
        <w:tab/>
      </w:r>
      <w:r w:rsidRPr="00071F49">
        <w:tab/>
      </w:r>
      <w:r w:rsidRPr="00071F49">
        <w:tab/>
        <w:t>105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20.</w:t>
      </w:r>
      <w:r w:rsidRPr="00071F49">
        <w:tab/>
        <w:t>Poppy Jones</w:t>
      </w:r>
      <w:r w:rsidRPr="00071F49">
        <w:tab/>
        <w:t>10</w:t>
      </w:r>
      <w:r w:rsidRPr="00071F49">
        <w:tab/>
        <w:t>Gates &amp;Whick</w:t>
      </w:r>
      <w:r w:rsidRPr="00071F49">
        <w:tab/>
      </w:r>
      <w:r w:rsidRPr="00071F49">
        <w:tab/>
        <w:t xml:space="preserve"> 1:00.99</w:t>
      </w:r>
      <w:r w:rsidRPr="00071F49">
        <w:tab/>
      </w:r>
      <w:r w:rsidRPr="00071F49">
        <w:tab/>
      </w:r>
      <w:r w:rsidRPr="00071F49">
        <w:tab/>
        <w:t>103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21.</w:t>
      </w:r>
      <w:r w:rsidRPr="00071F49">
        <w:tab/>
        <w:t>Joy He</w:t>
      </w:r>
      <w:r w:rsidRPr="00071F49">
        <w:tab/>
        <w:t>10</w:t>
      </w:r>
      <w:r w:rsidRPr="00071F49">
        <w:tab/>
        <w:t>Chester Le S</w:t>
      </w:r>
      <w:r w:rsidRPr="00071F49">
        <w:tab/>
      </w:r>
      <w:r w:rsidRPr="00071F49">
        <w:tab/>
        <w:t xml:space="preserve"> 1:03.48</w:t>
      </w:r>
      <w:r w:rsidRPr="00071F49">
        <w:tab/>
      </w:r>
      <w:r w:rsidRPr="00071F49">
        <w:tab/>
      </w:r>
      <w:r w:rsidRPr="00071F49">
        <w:tab/>
        <w:t>91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22.</w:t>
      </w:r>
      <w:r w:rsidRPr="00071F49">
        <w:tab/>
        <w:t>Lacey Davison</w:t>
      </w:r>
      <w:r w:rsidRPr="00071F49">
        <w:tab/>
        <w:t>10</w:t>
      </w:r>
      <w:r w:rsidRPr="00071F49">
        <w:tab/>
        <w:t>Co Sund'land</w:t>
      </w:r>
      <w:r w:rsidRPr="00071F49">
        <w:tab/>
      </w:r>
      <w:r w:rsidRPr="00071F49">
        <w:tab/>
        <w:t xml:space="preserve"> 1:06.00</w:t>
      </w:r>
      <w:r w:rsidRPr="00071F49">
        <w:tab/>
      </w:r>
      <w:r w:rsidRPr="00071F49">
        <w:tab/>
      </w:r>
      <w:r w:rsidRPr="00071F49">
        <w:tab/>
        <w:t>81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23.</w:t>
      </w:r>
      <w:r w:rsidRPr="00071F49">
        <w:tab/>
        <w:t>Halle Billingham</w:t>
      </w:r>
      <w:r w:rsidRPr="00071F49">
        <w:tab/>
        <w:t>10</w:t>
      </w:r>
      <w:r w:rsidRPr="00071F49">
        <w:tab/>
        <w:t>Gates &amp;Whick</w:t>
      </w:r>
      <w:r w:rsidRPr="00071F49">
        <w:tab/>
      </w:r>
      <w:r w:rsidRPr="00071F49">
        <w:tab/>
        <w:t xml:space="preserve"> 1:12.25</w:t>
      </w:r>
      <w:r w:rsidRPr="00071F49">
        <w:tab/>
      </w:r>
      <w:r w:rsidRPr="00071F49">
        <w:tab/>
      </w:r>
      <w:r w:rsidRPr="00071F49">
        <w:tab/>
        <w:t>62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24.</w:t>
      </w:r>
      <w:r w:rsidRPr="00071F49">
        <w:tab/>
        <w:t>Sophie Mosley</w:t>
      </w:r>
      <w:r w:rsidRPr="00071F49">
        <w:tab/>
        <w:t>10</w:t>
      </w:r>
      <w:r w:rsidRPr="00071F49">
        <w:tab/>
        <w:t>Co Sund'land</w:t>
      </w:r>
      <w:r w:rsidRPr="00071F49">
        <w:tab/>
      </w:r>
      <w:r w:rsidRPr="00071F49">
        <w:tab/>
        <w:t xml:space="preserve"> 1:15.55</w:t>
      </w:r>
      <w:r w:rsidRPr="00071F49">
        <w:tab/>
      </w:r>
      <w:r w:rsidRPr="00071F49">
        <w:tab/>
      </w:r>
      <w:r w:rsidRPr="00071F49">
        <w:tab/>
        <w:t>54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Lola Gray</w:t>
      </w:r>
      <w:r w:rsidRPr="00071F49">
        <w:tab/>
        <w:t>10</w:t>
      </w:r>
      <w:r w:rsidRPr="00071F49">
        <w:tab/>
        <w:t>Co Sund'land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Dora Keddie-McLaren</w:t>
      </w:r>
      <w:r w:rsidRPr="00071F49">
        <w:tab/>
        <w:t>10</w:t>
      </w:r>
      <w:r w:rsidRPr="00071F49">
        <w:tab/>
        <w:t>Newcastle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Ella Rutter</w:t>
      </w:r>
      <w:r w:rsidRPr="00071F49">
        <w:tab/>
        <w:t>10</w:t>
      </w:r>
      <w:r w:rsidRPr="00071F49">
        <w:tab/>
        <w:t>Hetton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Niamh Phillipson</w:t>
      </w:r>
      <w:r w:rsidRPr="00071F49">
        <w:tab/>
        <w:t>10</w:t>
      </w:r>
      <w:r w:rsidRPr="00071F49">
        <w:tab/>
        <w:t>Gates &amp;Whick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 xml:space="preserve"> </w:t>
      </w:r>
      <w:r w:rsidRPr="00071F49">
        <w:tab/>
        <w:t>Jasmine Fenwick</w:t>
      </w:r>
      <w:r w:rsidRPr="00071F49">
        <w:tab/>
        <w:t>10</w:t>
      </w:r>
      <w:r w:rsidRPr="00071F49">
        <w:tab/>
        <w:t>Gates &amp;Whick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E7328" w:rsidRPr="00071F49" w:rsidRDefault="007E7328" w:rsidP="007E7328">
      <w:pPr>
        <w:pStyle w:val="AgeGroupHeader"/>
      </w:pPr>
      <w:r w:rsidRPr="00071F49">
        <w:t xml:space="preserve">11 Yrs </w:t>
      </w:r>
      <w:r>
        <w:t>Age Group</w:t>
      </w:r>
      <w:r w:rsidRPr="00071F49">
        <w:t xml:space="preserve"> - Full Results</w:t>
      </w:r>
    </w:p>
    <w:p w:rsidR="007E7328" w:rsidRPr="00071F49" w:rsidRDefault="007E7328" w:rsidP="007E7328">
      <w:pPr>
        <w:pStyle w:val="PlaceHeader"/>
      </w:pPr>
      <w:r>
        <w:t>Place</w:t>
      </w:r>
      <w:r w:rsidRPr="00071F49">
        <w:tab/>
        <w:t>Name</w:t>
      </w:r>
      <w:r w:rsidRPr="00071F49">
        <w:tab/>
        <w:t>AaD</w:t>
      </w:r>
      <w:r w:rsidRPr="00071F49">
        <w:tab/>
        <w:t>Club</w:t>
      </w:r>
      <w:r w:rsidRPr="00071F49">
        <w:tab/>
      </w:r>
      <w:r w:rsidRPr="00071F49">
        <w:tab/>
        <w:t>Time</w:t>
      </w:r>
      <w:r w:rsidRPr="00071F49">
        <w:tab/>
      </w:r>
      <w:r w:rsidRPr="00071F49">
        <w:tab/>
      </w:r>
      <w:r w:rsidRPr="00071F49">
        <w:tab/>
        <w:t>FINA Pt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lastRenderedPageBreak/>
        <w:t>1.</w:t>
      </w:r>
      <w:r w:rsidRPr="00071F49">
        <w:tab/>
        <w:t>Chloe Brown</w:t>
      </w:r>
      <w:r w:rsidRPr="00071F49">
        <w:tab/>
        <w:t>11</w:t>
      </w:r>
      <w:r w:rsidRPr="00071F49">
        <w:tab/>
        <w:t>Newcastle</w:t>
      </w:r>
      <w:r w:rsidRPr="00071F49">
        <w:tab/>
      </w:r>
      <w:r w:rsidRPr="00071F49">
        <w:tab/>
        <w:t xml:space="preserve">   44.36</w:t>
      </w:r>
      <w:r w:rsidRPr="00071F49">
        <w:tab/>
      </w:r>
      <w:r w:rsidRPr="00071F49">
        <w:tab/>
      </w:r>
      <w:r w:rsidRPr="00071F49">
        <w:tab/>
        <w:t>269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2.</w:t>
      </w:r>
      <w:r w:rsidRPr="00071F49">
        <w:tab/>
        <w:t>Emily Ivison</w:t>
      </w:r>
      <w:r w:rsidRPr="00071F49">
        <w:tab/>
        <w:t>11</w:t>
      </w:r>
      <w:r w:rsidRPr="00071F49">
        <w:tab/>
        <w:t>Newcastle</w:t>
      </w:r>
      <w:r w:rsidRPr="00071F49">
        <w:tab/>
      </w:r>
      <w:r w:rsidRPr="00071F49">
        <w:tab/>
        <w:t xml:space="preserve">   48.34</w:t>
      </w:r>
      <w:r w:rsidRPr="00071F49">
        <w:tab/>
      </w:r>
      <w:r w:rsidRPr="00071F49">
        <w:tab/>
      </w:r>
      <w:r w:rsidRPr="00071F49">
        <w:tab/>
        <w:t>207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3.</w:t>
      </w:r>
      <w:r w:rsidRPr="00071F49">
        <w:tab/>
        <w:t>Aurora Hartley-Hewitso</w:t>
      </w:r>
      <w:r w:rsidRPr="00071F49">
        <w:tab/>
        <w:t>11</w:t>
      </w:r>
      <w:r w:rsidRPr="00071F49">
        <w:tab/>
        <w:t>Co Sund'land</w:t>
      </w:r>
      <w:r w:rsidRPr="00071F49">
        <w:tab/>
      </w:r>
      <w:r w:rsidRPr="00071F49">
        <w:tab/>
        <w:t xml:space="preserve">   48.58</w:t>
      </w:r>
      <w:r w:rsidRPr="00071F49">
        <w:tab/>
      </w:r>
      <w:r w:rsidRPr="00071F49">
        <w:tab/>
      </w:r>
      <w:r w:rsidRPr="00071F49">
        <w:tab/>
        <w:t>204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4.</w:t>
      </w:r>
      <w:r w:rsidRPr="00071F49">
        <w:tab/>
        <w:t>Chloe Robinson</w:t>
      </w:r>
      <w:r w:rsidRPr="00071F49">
        <w:tab/>
        <w:t>11</w:t>
      </w:r>
      <w:r w:rsidRPr="00071F49">
        <w:tab/>
        <w:t>Morpeth</w:t>
      </w:r>
      <w:r w:rsidRPr="00071F49">
        <w:tab/>
      </w:r>
      <w:r w:rsidRPr="00071F49">
        <w:tab/>
        <w:t xml:space="preserve">   49.36</w:t>
      </w:r>
      <w:r w:rsidRPr="00071F49">
        <w:tab/>
      </w:r>
      <w:r w:rsidRPr="00071F49">
        <w:tab/>
      </w:r>
      <w:r w:rsidRPr="00071F49">
        <w:tab/>
        <w:t>195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5.</w:t>
      </w:r>
      <w:r w:rsidRPr="00071F49">
        <w:tab/>
        <w:t>Hannah McTernan</w:t>
      </w:r>
      <w:r w:rsidRPr="00071F49">
        <w:tab/>
        <w:t>11</w:t>
      </w:r>
      <w:r w:rsidRPr="00071F49">
        <w:tab/>
        <w:t>Newcastle</w:t>
      </w:r>
      <w:r w:rsidRPr="00071F49">
        <w:tab/>
      </w:r>
      <w:r w:rsidRPr="00071F49">
        <w:tab/>
        <w:t xml:space="preserve">   51.06</w:t>
      </w:r>
      <w:r w:rsidRPr="00071F49">
        <w:tab/>
      </w:r>
      <w:r w:rsidRPr="00071F49">
        <w:tab/>
      </w:r>
      <w:r w:rsidRPr="00071F49">
        <w:tab/>
        <w:t>176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6.</w:t>
      </w:r>
      <w:r w:rsidRPr="00071F49">
        <w:tab/>
        <w:t>Gracey Donnison</w:t>
      </w:r>
      <w:r w:rsidRPr="00071F49">
        <w:tab/>
        <w:t>11</w:t>
      </w:r>
      <w:r w:rsidRPr="00071F49">
        <w:tab/>
        <w:t>Morpeth</w:t>
      </w:r>
      <w:r w:rsidRPr="00071F49">
        <w:tab/>
      </w:r>
      <w:r w:rsidRPr="00071F49">
        <w:tab/>
        <w:t xml:space="preserve">   51.35</w:t>
      </w:r>
      <w:r w:rsidRPr="00071F49">
        <w:tab/>
      </w:r>
      <w:r w:rsidRPr="00071F49">
        <w:tab/>
      </w:r>
      <w:r w:rsidRPr="00071F49">
        <w:tab/>
        <w:t>173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7.</w:t>
      </w:r>
      <w:r w:rsidRPr="00071F49">
        <w:tab/>
        <w:t>Scarlett Reavley</w:t>
      </w:r>
      <w:r w:rsidRPr="00071F49">
        <w:tab/>
        <w:t>11</w:t>
      </w:r>
      <w:r w:rsidRPr="00071F49">
        <w:tab/>
        <w:t>Co Sund'land</w:t>
      </w:r>
      <w:r w:rsidRPr="00071F49">
        <w:tab/>
      </w:r>
      <w:r w:rsidRPr="00071F49">
        <w:tab/>
        <w:t xml:space="preserve">   53.23</w:t>
      </w:r>
      <w:r w:rsidRPr="00071F49">
        <w:tab/>
      </w:r>
      <w:r w:rsidRPr="00071F49">
        <w:tab/>
      </w:r>
      <w:r w:rsidRPr="00071F49">
        <w:tab/>
        <w:t>155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8.</w:t>
      </w:r>
      <w:r w:rsidRPr="00071F49">
        <w:tab/>
        <w:t>Zara Scott</w:t>
      </w:r>
      <w:r w:rsidRPr="00071F49">
        <w:tab/>
        <w:t>11</w:t>
      </w:r>
      <w:r w:rsidRPr="00071F49">
        <w:tab/>
        <w:t>Morpeth</w:t>
      </w:r>
      <w:r w:rsidRPr="00071F49">
        <w:tab/>
      </w:r>
      <w:r w:rsidRPr="00071F49">
        <w:tab/>
        <w:t xml:space="preserve">   53.97</w:t>
      </w:r>
      <w:r w:rsidRPr="00071F49">
        <w:tab/>
      </w:r>
      <w:r w:rsidRPr="00071F49">
        <w:tab/>
      </w:r>
      <w:r w:rsidRPr="00071F49">
        <w:tab/>
        <w:t>149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9.</w:t>
      </w:r>
      <w:r w:rsidRPr="00071F49">
        <w:tab/>
        <w:t>Megan Potrac</w:t>
      </w:r>
      <w:r w:rsidRPr="00071F49">
        <w:tab/>
        <w:t>11</w:t>
      </w:r>
      <w:r w:rsidRPr="00071F49">
        <w:tab/>
        <w:t>Morpeth</w:t>
      </w:r>
      <w:r w:rsidRPr="00071F49">
        <w:tab/>
      </w:r>
      <w:r w:rsidRPr="00071F49">
        <w:tab/>
        <w:t xml:space="preserve">   54.03</w:t>
      </w:r>
      <w:r w:rsidRPr="00071F49">
        <w:tab/>
      </w:r>
      <w:r w:rsidRPr="00071F49">
        <w:tab/>
      </w:r>
      <w:r w:rsidRPr="00071F49">
        <w:tab/>
        <w:t>148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10.</w:t>
      </w:r>
      <w:r w:rsidRPr="00071F49">
        <w:tab/>
        <w:t>Lily Cross</w:t>
      </w:r>
      <w:r w:rsidRPr="00071F49">
        <w:tab/>
        <w:t>11</w:t>
      </w:r>
      <w:r w:rsidRPr="00071F49">
        <w:tab/>
        <w:t>Morpeth</w:t>
      </w:r>
      <w:r w:rsidRPr="00071F49">
        <w:tab/>
      </w:r>
      <w:r w:rsidRPr="00071F49">
        <w:tab/>
        <w:t xml:space="preserve">   54.28</w:t>
      </w:r>
      <w:r w:rsidRPr="00071F49">
        <w:tab/>
      </w:r>
      <w:r w:rsidRPr="00071F49">
        <w:tab/>
      </w:r>
      <w:r w:rsidRPr="00071F49">
        <w:tab/>
        <w:t>146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11.</w:t>
      </w:r>
      <w:r w:rsidRPr="00071F49">
        <w:tab/>
        <w:t>Sophie Watson</w:t>
      </w:r>
      <w:r w:rsidRPr="00071F49">
        <w:tab/>
        <w:t>11</w:t>
      </w:r>
      <w:r w:rsidRPr="00071F49">
        <w:tab/>
        <w:t>Morpeth</w:t>
      </w:r>
      <w:r w:rsidRPr="00071F49">
        <w:tab/>
      </w:r>
      <w:r w:rsidRPr="00071F49">
        <w:tab/>
        <w:t xml:space="preserve">   54.85</w:t>
      </w:r>
      <w:r w:rsidRPr="00071F49">
        <w:tab/>
      </w:r>
      <w:r w:rsidRPr="00071F49">
        <w:tab/>
      </w:r>
      <w:r w:rsidRPr="00071F49">
        <w:tab/>
        <w:t>142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12.</w:t>
      </w:r>
      <w:r w:rsidRPr="00071F49">
        <w:tab/>
        <w:t>Eve Chandler</w:t>
      </w:r>
      <w:r w:rsidRPr="00071F49">
        <w:tab/>
        <w:t>11</w:t>
      </w:r>
      <w:r w:rsidRPr="00071F49">
        <w:tab/>
        <w:t>Gates &amp;Whick</w:t>
      </w:r>
      <w:r w:rsidRPr="00071F49">
        <w:tab/>
      </w:r>
      <w:r w:rsidRPr="00071F49">
        <w:tab/>
        <w:t xml:space="preserve">   55.72</w:t>
      </w:r>
      <w:r w:rsidRPr="00071F49">
        <w:tab/>
      </w:r>
      <w:r w:rsidRPr="00071F49">
        <w:tab/>
      </w:r>
      <w:r w:rsidRPr="00071F49">
        <w:tab/>
        <w:t>135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13.</w:t>
      </w:r>
      <w:r w:rsidRPr="00071F49">
        <w:tab/>
        <w:t>Sophie Angus</w:t>
      </w:r>
      <w:r w:rsidRPr="00071F49">
        <w:tab/>
        <w:t>11</w:t>
      </w:r>
      <w:r w:rsidRPr="00071F49">
        <w:tab/>
        <w:t>Gates &amp;Whick</w:t>
      </w:r>
      <w:r w:rsidRPr="00071F49">
        <w:tab/>
      </w:r>
      <w:r w:rsidRPr="00071F49">
        <w:tab/>
        <w:t xml:space="preserve">   56.17</w:t>
      </w:r>
      <w:r w:rsidRPr="00071F49">
        <w:tab/>
      </w:r>
      <w:r w:rsidRPr="00071F49">
        <w:tab/>
      </w:r>
      <w:r w:rsidRPr="00071F49">
        <w:tab/>
        <w:t>132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14.</w:t>
      </w:r>
      <w:r w:rsidRPr="00071F49">
        <w:tab/>
        <w:t>Phoebe Parnham</w:t>
      </w:r>
      <w:r w:rsidRPr="00071F49">
        <w:tab/>
        <w:t>11</w:t>
      </w:r>
      <w:r w:rsidRPr="00071F49">
        <w:tab/>
        <w:t>Middlesboro</w:t>
      </w:r>
      <w:r w:rsidRPr="00071F49">
        <w:tab/>
      </w:r>
      <w:r w:rsidRPr="00071F49">
        <w:tab/>
        <w:t xml:space="preserve">   56.19</w:t>
      </w:r>
      <w:r w:rsidRPr="00071F49">
        <w:tab/>
      </w:r>
      <w:r w:rsidRPr="00071F49">
        <w:tab/>
      </w:r>
      <w:r w:rsidRPr="00071F49">
        <w:tab/>
        <w:t>132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15.</w:t>
      </w:r>
      <w:r w:rsidRPr="00071F49">
        <w:tab/>
        <w:t>Abbey Whitfield</w:t>
      </w:r>
      <w:r w:rsidRPr="00071F49">
        <w:tab/>
        <w:t>11</w:t>
      </w:r>
      <w:r w:rsidRPr="00071F49">
        <w:tab/>
        <w:t>Morpeth</w:t>
      </w:r>
      <w:r w:rsidRPr="00071F49">
        <w:tab/>
      </w:r>
      <w:r w:rsidRPr="00071F49">
        <w:tab/>
        <w:t xml:space="preserve">   56.54</w:t>
      </w:r>
      <w:r w:rsidRPr="00071F49">
        <w:tab/>
      </w:r>
      <w:r w:rsidRPr="00071F49">
        <w:tab/>
      </w:r>
      <w:r w:rsidRPr="00071F49">
        <w:tab/>
        <w:t>129</w:t>
      </w:r>
      <w:r w:rsidRPr="00071F49">
        <w:tab/>
      </w:r>
    </w:p>
    <w:p w:rsidR="007E7328" w:rsidRPr="00071F49" w:rsidRDefault="007E7328" w:rsidP="007E7328">
      <w:pPr>
        <w:pStyle w:val="PlaceEven"/>
      </w:pPr>
      <w:r w:rsidRPr="00071F49">
        <w:t>16.</w:t>
      </w:r>
      <w:r w:rsidRPr="00071F49">
        <w:tab/>
        <w:t>Erin Grundy</w:t>
      </w:r>
      <w:r w:rsidRPr="00071F49">
        <w:tab/>
        <w:t>11</w:t>
      </w:r>
      <w:r w:rsidRPr="00071F49">
        <w:tab/>
        <w:t>Newcastle</w:t>
      </w:r>
      <w:r w:rsidRPr="00071F49">
        <w:tab/>
      </w:r>
      <w:r w:rsidRPr="00071F49">
        <w:tab/>
        <w:t xml:space="preserve">   57.43</w:t>
      </w:r>
      <w:r w:rsidRPr="00071F49">
        <w:tab/>
      </w:r>
      <w:r w:rsidRPr="00071F49">
        <w:tab/>
      </w:r>
      <w:r w:rsidRPr="00071F49">
        <w:tab/>
        <w:t>124</w:t>
      </w:r>
      <w:r w:rsidRPr="00071F49">
        <w:tab/>
      </w:r>
    </w:p>
    <w:p w:rsidR="007E7328" w:rsidRDefault="007E7328" w:rsidP="007E7328">
      <w:pPr>
        <w:pStyle w:val="PlaceEven"/>
      </w:pPr>
      <w:r w:rsidRPr="00071F49">
        <w:t xml:space="preserve"> </w:t>
      </w:r>
      <w:r w:rsidRPr="00071F49">
        <w:tab/>
        <w:t>Millie Wales</w:t>
      </w:r>
      <w:r w:rsidRPr="00071F49">
        <w:tab/>
        <w:t>11</w:t>
      </w:r>
      <w:r w:rsidRPr="00071F49">
        <w:tab/>
        <w:t>Gates &amp;Whick</w:t>
      </w:r>
      <w:r w:rsidRPr="00071F49">
        <w:tab/>
      </w:r>
      <w:r w:rsidRPr="00071F49">
        <w:tab/>
        <w:t xml:space="preserve">DQ </w:t>
      </w:r>
      <w:r w:rsidRPr="00071F49">
        <w:pgNum/>
      </w:r>
      <w:r w:rsidRPr="00071F49">
        <w:t xml:space="preserve">     </w:t>
      </w:r>
      <w:r w:rsidRPr="00071F49">
        <w:tab/>
      </w:r>
      <w:r w:rsidRPr="00071F49">
        <w:tab/>
      </w:r>
      <w:r w:rsidRPr="00071F49">
        <w:tab/>
      </w:r>
      <w:r w:rsidRPr="00071F49">
        <w:tab/>
      </w:r>
    </w:p>
    <w:p w:rsidR="007837F8" w:rsidRDefault="007837F8" w:rsidP="007E7328">
      <w:pPr>
        <w:pStyle w:val="SplitLong"/>
      </w:pPr>
    </w:p>
    <w:p w:rsidR="007837F8" w:rsidRDefault="007837F8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7837F8" w:rsidRDefault="007837F8" w:rsidP="007E7328">
      <w:pPr>
        <w:pStyle w:val="SplitLong"/>
      </w:pPr>
    </w:p>
    <w:p w:rsidR="007837F8" w:rsidRPr="00FC6975" w:rsidRDefault="007837F8" w:rsidP="007837F8">
      <w:pPr>
        <w:pStyle w:val="EventHeader"/>
      </w:pPr>
      <w:r>
        <w:t>EVENT</w:t>
      </w:r>
      <w:r w:rsidRPr="00FC6975">
        <w:t xml:space="preserve"> 205 Boy 08/09 Yrs 100m IM              </w:t>
      </w:r>
    </w:p>
    <w:p w:rsidR="007837F8" w:rsidRPr="00FC6975" w:rsidRDefault="007837F8" w:rsidP="007837F8">
      <w:pPr>
        <w:pStyle w:val="AgeGroupHeader"/>
      </w:pPr>
      <w:r w:rsidRPr="00FC6975">
        <w:t xml:space="preserve">08 Yrs </w:t>
      </w:r>
      <w:r>
        <w:t>Age Group</w:t>
      </w:r>
      <w:r w:rsidRPr="00FC6975">
        <w:t xml:space="preserve"> - Full Results</w:t>
      </w:r>
    </w:p>
    <w:p w:rsidR="007837F8" w:rsidRPr="00FC6975" w:rsidRDefault="007837F8" w:rsidP="007837F8">
      <w:pPr>
        <w:pStyle w:val="PlaceHeader"/>
      </w:pPr>
      <w:r>
        <w:t>Place</w:t>
      </w:r>
      <w:r w:rsidRPr="00FC6975">
        <w:tab/>
        <w:t>Name</w:t>
      </w:r>
      <w:r w:rsidRPr="00FC6975">
        <w:tab/>
        <w:t>AaD</w:t>
      </w:r>
      <w:r w:rsidRPr="00FC6975">
        <w:tab/>
        <w:t>Club</w:t>
      </w:r>
      <w:r w:rsidRPr="00FC6975">
        <w:tab/>
      </w:r>
      <w:r w:rsidRPr="00FC6975">
        <w:tab/>
        <w:t>Time</w:t>
      </w:r>
      <w:r w:rsidRPr="00FC6975">
        <w:tab/>
      </w:r>
      <w:r w:rsidRPr="00FC6975">
        <w:tab/>
      </w:r>
      <w:r w:rsidRPr="00FC6975">
        <w:tab/>
        <w:t>FINA Pt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1.</w:t>
      </w:r>
      <w:r w:rsidRPr="00FC6975">
        <w:tab/>
        <w:t>Archie McGuire</w:t>
      </w:r>
      <w:r w:rsidRPr="00FC6975">
        <w:tab/>
        <w:t>8</w:t>
      </w:r>
      <w:r w:rsidRPr="00FC6975">
        <w:tab/>
        <w:t>Chester Le S</w:t>
      </w:r>
      <w:r w:rsidRPr="00FC6975">
        <w:tab/>
      </w:r>
      <w:r w:rsidRPr="00FC6975">
        <w:tab/>
        <w:t xml:space="preserve"> 1:27.84</w:t>
      </w:r>
      <w:r w:rsidRPr="00FC6975">
        <w:tab/>
      </w:r>
      <w:r w:rsidRPr="00FC6975">
        <w:tab/>
      </w:r>
      <w:r w:rsidRPr="00FC6975">
        <w:tab/>
        <w:t>187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2.</w:t>
      </w:r>
      <w:r w:rsidRPr="00FC6975">
        <w:tab/>
        <w:t>Ethan Reddivari</w:t>
      </w:r>
      <w:r w:rsidRPr="00FC6975">
        <w:tab/>
        <w:t>8</w:t>
      </w:r>
      <w:r w:rsidRPr="00FC6975">
        <w:tab/>
        <w:t>Middlesboro</w:t>
      </w:r>
      <w:r w:rsidRPr="00FC6975">
        <w:tab/>
      </w:r>
      <w:r w:rsidRPr="00FC6975">
        <w:tab/>
        <w:t xml:space="preserve"> 1:48.63</w:t>
      </w:r>
      <w:r w:rsidRPr="00FC6975">
        <w:tab/>
      </w:r>
      <w:r w:rsidRPr="00FC6975">
        <w:tab/>
      </w:r>
      <w:r w:rsidRPr="00FC6975">
        <w:tab/>
        <w:t>99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3.</w:t>
      </w:r>
      <w:r w:rsidRPr="00FC6975">
        <w:tab/>
        <w:t>Adrian Reay</w:t>
      </w:r>
      <w:r w:rsidRPr="00FC6975">
        <w:tab/>
        <w:t>8</w:t>
      </w:r>
      <w:r w:rsidRPr="00FC6975">
        <w:tab/>
        <w:t>Newcastle</w:t>
      </w:r>
      <w:r w:rsidRPr="00FC6975">
        <w:tab/>
      </w:r>
      <w:r w:rsidRPr="00FC6975">
        <w:tab/>
        <w:t xml:space="preserve"> 1:49.73</w:t>
      </w:r>
      <w:r w:rsidRPr="00FC6975">
        <w:tab/>
      </w:r>
      <w:r w:rsidRPr="00FC6975">
        <w:tab/>
      </w:r>
      <w:r w:rsidRPr="00FC6975">
        <w:tab/>
        <w:t>96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4.</w:t>
      </w:r>
      <w:r w:rsidRPr="00FC6975">
        <w:tab/>
        <w:t>Alex Freeman</w:t>
      </w:r>
      <w:r w:rsidRPr="00FC6975">
        <w:tab/>
        <w:t>8</w:t>
      </w:r>
      <w:r w:rsidRPr="00FC6975">
        <w:tab/>
        <w:t>Morpeth</w:t>
      </w:r>
      <w:r w:rsidRPr="00FC6975">
        <w:tab/>
      </w:r>
      <w:r w:rsidRPr="00FC6975">
        <w:tab/>
        <w:t xml:space="preserve"> 1:52.64</w:t>
      </w:r>
      <w:r w:rsidRPr="00FC6975">
        <w:tab/>
      </w:r>
      <w:r w:rsidRPr="00FC6975">
        <w:tab/>
      </w:r>
      <w:r w:rsidRPr="00FC6975">
        <w:tab/>
        <w:t>89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5.</w:t>
      </w:r>
      <w:r w:rsidRPr="00FC6975">
        <w:tab/>
        <w:t>Oscar Parnham</w:t>
      </w:r>
      <w:r w:rsidRPr="00FC6975">
        <w:tab/>
        <w:t>8</w:t>
      </w:r>
      <w:r w:rsidRPr="00FC6975">
        <w:tab/>
        <w:t>Middlesboro</w:t>
      </w:r>
      <w:r w:rsidRPr="00FC6975">
        <w:tab/>
      </w:r>
      <w:r w:rsidRPr="00FC6975">
        <w:tab/>
        <w:t xml:space="preserve"> 1:54.03</w:t>
      </w:r>
      <w:r w:rsidRPr="00FC6975">
        <w:tab/>
      </w:r>
      <w:r w:rsidRPr="00FC6975">
        <w:tab/>
      </w:r>
      <w:r w:rsidRPr="00FC6975">
        <w:tab/>
        <w:t>85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6.</w:t>
      </w:r>
      <w:r w:rsidRPr="00FC6975">
        <w:tab/>
        <w:t>Claude Davies</w:t>
      </w:r>
      <w:r w:rsidRPr="00FC6975">
        <w:tab/>
        <w:t>8</w:t>
      </w:r>
      <w:r w:rsidRPr="00FC6975">
        <w:tab/>
        <w:t>Newcastle</w:t>
      </w:r>
      <w:r w:rsidRPr="00FC6975">
        <w:tab/>
      </w:r>
      <w:r w:rsidRPr="00FC6975">
        <w:tab/>
        <w:t xml:space="preserve"> 1:57.76</w:t>
      </w:r>
      <w:r w:rsidRPr="00FC6975">
        <w:tab/>
      </w:r>
      <w:r w:rsidRPr="00FC6975">
        <w:tab/>
      </w:r>
      <w:r w:rsidRPr="00FC6975">
        <w:tab/>
        <w:t>77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7.</w:t>
      </w:r>
      <w:r w:rsidRPr="00FC6975">
        <w:tab/>
        <w:t>Rufus Edwards</w:t>
      </w:r>
      <w:r w:rsidRPr="00FC6975">
        <w:tab/>
        <w:t>8</w:t>
      </w:r>
      <w:r w:rsidRPr="00FC6975">
        <w:tab/>
        <w:t>Newcastle</w:t>
      </w:r>
      <w:r w:rsidRPr="00FC6975">
        <w:tab/>
      </w:r>
      <w:r w:rsidRPr="00FC6975">
        <w:tab/>
        <w:t xml:space="preserve"> 2:04.53</w:t>
      </w:r>
      <w:r w:rsidRPr="00FC6975">
        <w:tab/>
      </w:r>
      <w:r w:rsidRPr="00FC6975">
        <w:tab/>
      </w:r>
      <w:r w:rsidRPr="00FC6975">
        <w:tab/>
        <w:t>65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 xml:space="preserve"> </w:t>
      </w:r>
      <w:r w:rsidRPr="00FC6975">
        <w:tab/>
        <w:t>Tom Holt</w:t>
      </w:r>
      <w:r w:rsidRPr="00FC6975">
        <w:tab/>
        <w:t>8</w:t>
      </w:r>
      <w:r w:rsidRPr="00FC6975">
        <w:tab/>
        <w:t>Co Sund'land</w:t>
      </w:r>
      <w:r w:rsidRPr="00FC6975">
        <w:tab/>
      </w:r>
      <w:r w:rsidRPr="00FC6975">
        <w:tab/>
        <w:t xml:space="preserve">DQ </w:t>
      </w:r>
      <w:r w:rsidRPr="00FC6975">
        <w:pgNum/>
      </w:r>
      <w:r w:rsidRPr="00FC6975">
        <w:t xml:space="preserve">     </w:t>
      </w:r>
      <w:r w:rsidRPr="00FC6975">
        <w:tab/>
      </w:r>
      <w:r w:rsidRPr="00FC6975">
        <w:tab/>
      </w:r>
      <w:r w:rsidRPr="00FC6975">
        <w:tab/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 xml:space="preserve"> </w:t>
      </w:r>
      <w:r w:rsidRPr="00FC6975">
        <w:tab/>
        <w:t>Robbie Naisbett</w:t>
      </w:r>
      <w:r w:rsidRPr="00FC6975">
        <w:tab/>
        <w:t>8</w:t>
      </w:r>
      <w:r w:rsidRPr="00FC6975">
        <w:tab/>
        <w:t>Co Sund'land</w:t>
      </w:r>
      <w:r w:rsidRPr="00FC6975">
        <w:tab/>
      </w:r>
      <w:r w:rsidRPr="00FC6975">
        <w:tab/>
        <w:t xml:space="preserve">DQ </w:t>
      </w:r>
      <w:r w:rsidRPr="00FC6975">
        <w:pgNum/>
      </w:r>
      <w:r w:rsidRPr="00FC6975">
        <w:t xml:space="preserve">     </w:t>
      </w:r>
      <w:r w:rsidRPr="00FC6975">
        <w:tab/>
      </w:r>
      <w:r w:rsidRPr="00FC6975">
        <w:tab/>
      </w:r>
      <w:r w:rsidRPr="00FC6975">
        <w:tab/>
      </w:r>
      <w:r w:rsidRPr="00FC6975">
        <w:tab/>
      </w:r>
    </w:p>
    <w:p w:rsidR="007837F8" w:rsidRPr="00FC6975" w:rsidRDefault="007837F8" w:rsidP="007837F8">
      <w:pPr>
        <w:pStyle w:val="AgeGroupHeader"/>
      </w:pPr>
      <w:r w:rsidRPr="00FC6975">
        <w:t xml:space="preserve">09 Yrs </w:t>
      </w:r>
      <w:r>
        <w:t>Age Group</w:t>
      </w:r>
      <w:r w:rsidRPr="00FC6975">
        <w:t xml:space="preserve"> - Full Results</w:t>
      </w:r>
    </w:p>
    <w:p w:rsidR="007837F8" w:rsidRPr="00FC6975" w:rsidRDefault="007837F8" w:rsidP="007837F8">
      <w:pPr>
        <w:pStyle w:val="PlaceHeader"/>
      </w:pPr>
      <w:r>
        <w:t>Place</w:t>
      </w:r>
      <w:r w:rsidRPr="00FC6975">
        <w:tab/>
        <w:t>Name</w:t>
      </w:r>
      <w:r w:rsidRPr="00FC6975">
        <w:tab/>
        <w:t>AaD</w:t>
      </w:r>
      <w:r w:rsidRPr="00FC6975">
        <w:tab/>
        <w:t>Club</w:t>
      </w:r>
      <w:r w:rsidRPr="00FC6975">
        <w:tab/>
      </w:r>
      <w:r w:rsidRPr="00FC6975">
        <w:tab/>
        <w:t>Time</w:t>
      </w:r>
      <w:r w:rsidRPr="00FC6975">
        <w:tab/>
      </w:r>
      <w:r w:rsidRPr="00FC6975">
        <w:tab/>
      </w:r>
      <w:r w:rsidRPr="00FC6975">
        <w:tab/>
        <w:t>FINA Pt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1.</w:t>
      </w:r>
      <w:r w:rsidRPr="00FC6975">
        <w:tab/>
        <w:t>Ewan Line</w:t>
      </w:r>
      <w:r w:rsidRPr="00FC6975">
        <w:tab/>
        <w:t>9</w:t>
      </w:r>
      <w:r w:rsidRPr="00FC6975">
        <w:tab/>
        <w:t>Morpeth</w:t>
      </w:r>
      <w:r w:rsidRPr="00FC6975">
        <w:tab/>
      </w:r>
      <w:r w:rsidRPr="00FC6975">
        <w:tab/>
        <w:t xml:space="preserve"> 1:41.26</w:t>
      </w:r>
      <w:r w:rsidRPr="00FC6975">
        <w:tab/>
      </w:r>
      <w:r w:rsidRPr="00FC6975">
        <w:tab/>
      </w:r>
      <w:r w:rsidRPr="00FC6975">
        <w:tab/>
        <w:t>122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2.</w:t>
      </w:r>
      <w:r w:rsidRPr="00FC6975">
        <w:tab/>
        <w:t>Christian Cornell</w:t>
      </w:r>
      <w:r w:rsidRPr="00FC6975">
        <w:tab/>
        <w:t>9</w:t>
      </w:r>
      <w:r w:rsidRPr="00FC6975">
        <w:tab/>
        <w:t>Middlesboro</w:t>
      </w:r>
      <w:r w:rsidRPr="00FC6975">
        <w:tab/>
      </w:r>
      <w:r w:rsidRPr="00FC6975">
        <w:tab/>
        <w:t xml:space="preserve"> 1:42.17</w:t>
      </w:r>
      <w:r w:rsidRPr="00FC6975">
        <w:tab/>
      </w:r>
      <w:r w:rsidRPr="00FC6975">
        <w:tab/>
      </w:r>
      <w:r w:rsidRPr="00FC6975">
        <w:tab/>
        <w:t>119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3.</w:t>
      </w:r>
      <w:r w:rsidRPr="00FC6975">
        <w:tab/>
        <w:t>Rohan Gent</w:t>
      </w:r>
      <w:r w:rsidRPr="00FC6975">
        <w:tab/>
        <w:t>9</w:t>
      </w:r>
      <w:r w:rsidRPr="00FC6975">
        <w:tab/>
        <w:t>Newcastle</w:t>
      </w:r>
      <w:r w:rsidRPr="00FC6975">
        <w:tab/>
      </w:r>
      <w:r w:rsidRPr="00FC6975">
        <w:tab/>
        <w:t xml:space="preserve"> 1:45.43</w:t>
      </w:r>
      <w:r w:rsidRPr="00FC6975">
        <w:tab/>
      </w:r>
      <w:r w:rsidRPr="00FC6975">
        <w:tab/>
      </w:r>
      <w:r w:rsidRPr="00FC6975">
        <w:tab/>
        <w:t>108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4.</w:t>
      </w:r>
      <w:r w:rsidRPr="00FC6975">
        <w:tab/>
        <w:t>Nicolo Paternesi</w:t>
      </w:r>
      <w:r w:rsidRPr="00FC6975">
        <w:tab/>
        <w:t>9</w:t>
      </w:r>
      <w:r w:rsidRPr="00FC6975">
        <w:tab/>
        <w:t>Newcastle</w:t>
      </w:r>
      <w:r w:rsidRPr="00FC6975">
        <w:tab/>
      </w:r>
      <w:r w:rsidRPr="00FC6975">
        <w:tab/>
        <w:t xml:space="preserve"> 1:45.53</w:t>
      </w:r>
      <w:r w:rsidRPr="00FC6975">
        <w:tab/>
      </w:r>
      <w:r w:rsidRPr="00FC6975">
        <w:tab/>
      </w:r>
      <w:r w:rsidRPr="00FC6975">
        <w:tab/>
        <w:t>108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5.</w:t>
      </w:r>
      <w:r w:rsidRPr="00FC6975">
        <w:tab/>
        <w:t>Nathan Harrison</w:t>
      </w:r>
      <w:r w:rsidRPr="00FC6975">
        <w:tab/>
        <w:t>9</w:t>
      </w:r>
      <w:r w:rsidRPr="00FC6975">
        <w:tab/>
        <w:t>Co Sund'land</w:t>
      </w:r>
      <w:r w:rsidRPr="00FC6975">
        <w:tab/>
      </w:r>
      <w:r w:rsidRPr="00FC6975">
        <w:tab/>
        <w:t xml:space="preserve"> 1:46.07</w:t>
      </w:r>
      <w:r w:rsidRPr="00FC6975">
        <w:tab/>
      </w:r>
      <w:r w:rsidRPr="00FC6975">
        <w:tab/>
      </w:r>
      <w:r w:rsidRPr="00FC6975">
        <w:tab/>
        <w:t>106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6.</w:t>
      </w:r>
      <w:r w:rsidRPr="00FC6975">
        <w:tab/>
        <w:t>Finley Rowntree</w:t>
      </w:r>
      <w:r w:rsidRPr="00FC6975">
        <w:tab/>
        <w:t>9</w:t>
      </w:r>
      <w:r w:rsidRPr="00FC6975">
        <w:tab/>
        <w:t>Hetton</w:t>
      </w:r>
      <w:r w:rsidRPr="00FC6975">
        <w:tab/>
      </w:r>
      <w:r w:rsidRPr="00FC6975">
        <w:tab/>
        <w:t xml:space="preserve"> 1:49.61</w:t>
      </w:r>
      <w:r w:rsidRPr="00FC6975">
        <w:tab/>
      </w:r>
      <w:r w:rsidRPr="00FC6975">
        <w:tab/>
      </w:r>
      <w:r w:rsidRPr="00FC6975">
        <w:tab/>
        <w:t>96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7.</w:t>
      </w:r>
      <w:r w:rsidRPr="00FC6975">
        <w:tab/>
        <w:t>Milo Perkins</w:t>
      </w:r>
      <w:r w:rsidRPr="00FC6975">
        <w:tab/>
        <w:t>9</w:t>
      </w:r>
      <w:r w:rsidRPr="00FC6975">
        <w:tab/>
        <w:t>Morpeth</w:t>
      </w:r>
      <w:r w:rsidRPr="00FC6975">
        <w:tab/>
      </w:r>
      <w:r w:rsidRPr="00FC6975">
        <w:tab/>
        <w:t xml:space="preserve"> 1:53.72</w:t>
      </w:r>
      <w:r w:rsidRPr="00FC6975">
        <w:tab/>
      </w:r>
      <w:r w:rsidRPr="00FC6975">
        <w:tab/>
      </w:r>
      <w:r w:rsidRPr="00FC6975">
        <w:tab/>
        <w:t>86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8.</w:t>
      </w:r>
      <w:r w:rsidRPr="00FC6975">
        <w:tab/>
        <w:t>Jacob Redding</w:t>
      </w:r>
      <w:r w:rsidRPr="00FC6975">
        <w:tab/>
        <w:t>9</w:t>
      </w:r>
      <w:r w:rsidRPr="00FC6975">
        <w:tab/>
        <w:t>Middlesboro</w:t>
      </w:r>
      <w:r w:rsidRPr="00FC6975">
        <w:tab/>
      </w:r>
      <w:r w:rsidRPr="00FC6975">
        <w:tab/>
        <w:t xml:space="preserve"> 1:59.73</w:t>
      </w:r>
      <w:r w:rsidRPr="00FC6975">
        <w:tab/>
      </w:r>
      <w:r w:rsidRPr="00FC6975">
        <w:tab/>
      </w:r>
      <w:r w:rsidRPr="00FC6975">
        <w:tab/>
        <w:t>74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9.</w:t>
      </w:r>
      <w:r w:rsidRPr="00FC6975">
        <w:tab/>
        <w:t>Matthew Elliott</w:t>
      </w:r>
      <w:r w:rsidRPr="00FC6975">
        <w:tab/>
        <w:t>9</w:t>
      </w:r>
      <w:r w:rsidRPr="00FC6975">
        <w:tab/>
        <w:t>Co Sund'land</w:t>
      </w:r>
      <w:r w:rsidRPr="00FC6975">
        <w:tab/>
      </w:r>
      <w:r w:rsidRPr="00FC6975">
        <w:tab/>
        <w:t xml:space="preserve"> 2:03.42</w:t>
      </w:r>
      <w:r w:rsidRPr="00FC6975">
        <w:tab/>
      </w:r>
      <w:r w:rsidRPr="00FC6975">
        <w:tab/>
      </w:r>
      <w:r w:rsidRPr="00FC6975">
        <w:tab/>
        <w:t>67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>10.</w:t>
      </w:r>
      <w:r w:rsidRPr="00FC6975">
        <w:tab/>
        <w:t>Ewan Smith</w:t>
      </w:r>
      <w:r w:rsidRPr="00FC6975">
        <w:tab/>
        <w:t>9</w:t>
      </w:r>
      <w:r w:rsidRPr="00FC6975">
        <w:tab/>
        <w:t>Co Sund'land</w:t>
      </w:r>
      <w:r w:rsidRPr="00FC6975">
        <w:tab/>
      </w:r>
      <w:r w:rsidRPr="00FC6975">
        <w:tab/>
        <w:t xml:space="preserve"> 2:11.59</w:t>
      </w:r>
      <w:r w:rsidRPr="00FC6975">
        <w:tab/>
      </w:r>
      <w:r w:rsidRPr="00FC6975">
        <w:tab/>
      </w:r>
      <w:r w:rsidRPr="00FC6975">
        <w:tab/>
        <w:t>55</w:t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 xml:space="preserve"> </w:t>
      </w:r>
      <w:r w:rsidRPr="00FC6975">
        <w:tab/>
        <w:t>Ellis Kerry</w:t>
      </w:r>
      <w:r w:rsidRPr="00FC6975">
        <w:tab/>
        <w:t>9</w:t>
      </w:r>
      <w:r w:rsidRPr="00FC6975">
        <w:tab/>
        <w:t>Co Sund'land</w:t>
      </w:r>
      <w:r w:rsidRPr="00FC6975">
        <w:tab/>
      </w:r>
      <w:r w:rsidRPr="00FC6975">
        <w:tab/>
        <w:t xml:space="preserve">DQ </w:t>
      </w:r>
      <w:r w:rsidRPr="00FC6975">
        <w:pgNum/>
      </w:r>
      <w:r w:rsidRPr="00FC6975">
        <w:t xml:space="preserve">     </w:t>
      </w:r>
      <w:r w:rsidRPr="00FC6975">
        <w:tab/>
      </w:r>
      <w:r w:rsidRPr="00FC6975">
        <w:tab/>
      </w:r>
      <w:r w:rsidRPr="00FC6975">
        <w:tab/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 xml:space="preserve"> </w:t>
      </w:r>
      <w:r w:rsidRPr="00FC6975">
        <w:tab/>
        <w:t>Charlie Shaw</w:t>
      </w:r>
      <w:r w:rsidRPr="00FC6975">
        <w:tab/>
        <w:t>9</w:t>
      </w:r>
      <w:r w:rsidRPr="00FC6975">
        <w:tab/>
        <w:t>Gates &amp;Whick</w:t>
      </w:r>
      <w:r w:rsidRPr="00FC6975">
        <w:tab/>
      </w:r>
      <w:r w:rsidRPr="00FC6975">
        <w:tab/>
        <w:t xml:space="preserve">DQ </w:t>
      </w:r>
      <w:r w:rsidRPr="00FC6975">
        <w:pgNum/>
      </w:r>
      <w:r w:rsidRPr="00FC6975">
        <w:t xml:space="preserve">     </w:t>
      </w:r>
      <w:r w:rsidRPr="00FC6975">
        <w:tab/>
      </w:r>
      <w:r w:rsidRPr="00FC6975">
        <w:tab/>
      </w:r>
      <w:r w:rsidRPr="00FC6975">
        <w:tab/>
      </w:r>
      <w:r w:rsidRPr="00FC6975">
        <w:tab/>
      </w:r>
    </w:p>
    <w:p w:rsidR="007837F8" w:rsidRPr="00FC6975" w:rsidRDefault="007837F8" w:rsidP="007837F8">
      <w:pPr>
        <w:pStyle w:val="PlaceEven"/>
      </w:pPr>
      <w:r w:rsidRPr="00FC6975">
        <w:t xml:space="preserve"> </w:t>
      </w:r>
      <w:r w:rsidRPr="00FC6975">
        <w:tab/>
        <w:t>Asher Ding</w:t>
      </w:r>
      <w:r w:rsidRPr="00FC6975">
        <w:tab/>
        <w:t>9</w:t>
      </w:r>
      <w:r w:rsidRPr="00FC6975">
        <w:tab/>
        <w:t>Gates &amp;Whick</w:t>
      </w:r>
      <w:r w:rsidRPr="00FC6975">
        <w:tab/>
      </w:r>
      <w:r w:rsidRPr="00FC6975">
        <w:tab/>
        <w:t xml:space="preserve">DQ </w:t>
      </w:r>
      <w:r w:rsidRPr="00FC6975">
        <w:pgNum/>
      </w:r>
      <w:r w:rsidRPr="00FC6975">
        <w:t xml:space="preserve">     </w:t>
      </w:r>
      <w:r w:rsidRPr="00FC6975">
        <w:tab/>
      </w:r>
      <w:r w:rsidRPr="00FC6975">
        <w:tab/>
      </w:r>
      <w:r w:rsidRPr="00FC6975">
        <w:tab/>
      </w:r>
      <w:r w:rsidRPr="00FC6975">
        <w:tab/>
      </w:r>
    </w:p>
    <w:p w:rsidR="007837F8" w:rsidRDefault="007837F8" w:rsidP="007837F8">
      <w:pPr>
        <w:pStyle w:val="PlaceEven"/>
      </w:pPr>
      <w:r w:rsidRPr="00FC6975">
        <w:t xml:space="preserve"> </w:t>
      </w:r>
      <w:r w:rsidRPr="00FC6975">
        <w:tab/>
        <w:t>Benjamin Wright</w:t>
      </w:r>
      <w:r w:rsidRPr="00FC6975">
        <w:tab/>
        <w:t>9</w:t>
      </w:r>
      <w:r w:rsidRPr="00FC6975">
        <w:tab/>
        <w:t>Middlesboro</w:t>
      </w:r>
      <w:r w:rsidRPr="00FC6975">
        <w:tab/>
      </w:r>
      <w:r w:rsidRPr="00FC6975">
        <w:tab/>
        <w:t xml:space="preserve">DQ </w:t>
      </w:r>
      <w:r w:rsidRPr="00FC6975">
        <w:pgNum/>
      </w:r>
      <w:r w:rsidRPr="00FC6975">
        <w:t xml:space="preserve">     </w:t>
      </w:r>
      <w:r w:rsidRPr="00FC6975">
        <w:tab/>
      </w:r>
      <w:r w:rsidRPr="00FC6975">
        <w:tab/>
      </w:r>
      <w:r w:rsidRPr="00FC6975">
        <w:tab/>
      </w:r>
      <w:r w:rsidRPr="00FC6975">
        <w:tab/>
      </w:r>
    </w:p>
    <w:p w:rsidR="00F57B97" w:rsidRDefault="00F57B97" w:rsidP="007837F8">
      <w:pPr>
        <w:pStyle w:val="SplitLong"/>
      </w:pPr>
    </w:p>
    <w:p w:rsidR="00F57B97" w:rsidRDefault="00F57B97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F57B97" w:rsidRDefault="00F57B97" w:rsidP="007837F8">
      <w:pPr>
        <w:pStyle w:val="SplitLong"/>
      </w:pPr>
    </w:p>
    <w:p w:rsidR="00F57B97" w:rsidRPr="004B1CC7" w:rsidRDefault="00F57B97" w:rsidP="00F57B97">
      <w:pPr>
        <w:pStyle w:val="EventHeader"/>
      </w:pPr>
      <w:r>
        <w:t>EVENT</w:t>
      </w:r>
      <w:r w:rsidRPr="004B1CC7">
        <w:t xml:space="preserve"> 206 Boy 10/11 Yrs 200m IM              </w:t>
      </w:r>
    </w:p>
    <w:p w:rsidR="00F57B97" w:rsidRPr="004B1CC7" w:rsidRDefault="00F57B97" w:rsidP="00F57B97">
      <w:pPr>
        <w:pStyle w:val="AgeGroupHeader"/>
      </w:pPr>
      <w:r w:rsidRPr="004B1CC7">
        <w:t xml:space="preserve">10 Yrs </w:t>
      </w:r>
      <w:r>
        <w:t>Age Group</w:t>
      </w:r>
      <w:r w:rsidRPr="004B1CC7">
        <w:t xml:space="preserve"> - Full Results</w:t>
      </w:r>
    </w:p>
    <w:p w:rsidR="00F57B97" w:rsidRPr="004B1CC7" w:rsidRDefault="00F57B97" w:rsidP="00F57B97">
      <w:pPr>
        <w:pStyle w:val="PlaceHeader"/>
      </w:pPr>
      <w:r>
        <w:t>Place</w:t>
      </w:r>
      <w:r w:rsidRPr="004B1CC7">
        <w:tab/>
        <w:t>Name</w:t>
      </w:r>
      <w:r w:rsidRPr="004B1CC7">
        <w:tab/>
        <w:t>AaD</w:t>
      </w:r>
      <w:r w:rsidRPr="004B1CC7">
        <w:tab/>
        <w:t>Club</w:t>
      </w:r>
      <w:r w:rsidRPr="004B1CC7">
        <w:tab/>
      </w:r>
      <w:r w:rsidRPr="004B1CC7">
        <w:tab/>
        <w:t>Time</w:t>
      </w:r>
      <w:r w:rsidRPr="004B1CC7">
        <w:tab/>
      </w:r>
      <w:r w:rsidRPr="004B1CC7">
        <w:tab/>
      </w:r>
      <w:r w:rsidRPr="004B1CC7">
        <w:tab/>
        <w:t>FINA Pt</w:t>
      </w:r>
      <w:r w:rsidRPr="004B1CC7">
        <w:tab/>
      </w:r>
      <w:r w:rsidRPr="004B1CC7">
        <w:tab/>
        <w:t>50</w:t>
      </w:r>
      <w:r w:rsidRPr="004B1CC7">
        <w:tab/>
        <w:t>100</w:t>
      </w:r>
      <w:r w:rsidRPr="004B1CC7">
        <w:tab/>
        <w:t>150</w:t>
      </w:r>
    </w:p>
    <w:p w:rsidR="00F57B97" w:rsidRPr="004B1CC7" w:rsidRDefault="00F57B97" w:rsidP="00F57B97">
      <w:pPr>
        <w:pStyle w:val="PlaceEven"/>
      </w:pPr>
      <w:r w:rsidRPr="004B1CC7">
        <w:t>1.</w:t>
      </w:r>
      <w:r w:rsidRPr="004B1CC7">
        <w:tab/>
        <w:t>Calum Ash</w:t>
      </w:r>
      <w:r w:rsidRPr="004B1CC7">
        <w:tab/>
        <w:t>10</w:t>
      </w:r>
      <w:r w:rsidRPr="004B1CC7">
        <w:tab/>
        <w:t>Newcastle</w:t>
      </w:r>
      <w:r w:rsidRPr="004B1CC7">
        <w:tab/>
      </w:r>
      <w:r w:rsidRPr="004B1CC7">
        <w:tab/>
        <w:t xml:space="preserve"> 2:59.08</w:t>
      </w:r>
      <w:r w:rsidRPr="004B1CC7">
        <w:tab/>
      </w:r>
      <w:r w:rsidRPr="004B1CC7">
        <w:tab/>
      </w:r>
      <w:r w:rsidRPr="004B1CC7">
        <w:tab/>
        <w:t>229</w:t>
      </w:r>
      <w:r w:rsidRPr="004B1CC7">
        <w:tab/>
      </w:r>
      <w:r w:rsidRPr="004B1CC7">
        <w:tab/>
        <w:t xml:space="preserve">   38.32</w:t>
      </w:r>
      <w:r w:rsidRPr="004B1CC7">
        <w:tab/>
        <w:t xml:space="preserve"> 1:24.31</w:t>
      </w:r>
      <w:r w:rsidRPr="004B1CC7">
        <w:tab/>
        <w:t xml:space="preserve"> 2:20.95</w:t>
      </w:r>
    </w:p>
    <w:p w:rsidR="00F57B97" w:rsidRPr="004B1CC7" w:rsidRDefault="00F57B97" w:rsidP="00F57B97">
      <w:pPr>
        <w:pStyle w:val="PlaceEven"/>
      </w:pPr>
      <w:r w:rsidRPr="004B1CC7">
        <w:t>2.</w:t>
      </w:r>
      <w:r w:rsidRPr="004B1CC7">
        <w:tab/>
        <w:t>Harry Douglass</w:t>
      </w:r>
      <w:r w:rsidRPr="004B1CC7">
        <w:tab/>
        <w:t>10</w:t>
      </w:r>
      <w:r w:rsidRPr="004B1CC7">
        <w:tab/>
        <w:t>Newcastle</w:t>
      </w:r>
      <w:r w:rsidRPr="004B1CC7">
        <w:tab/>
      </w:r>
      <w:r w:rsidRPr="004B1CC7">
        <w:tab/>
        <w:t xml:space="preserve"> 3:11.36</w:t>
      </w:r>
      <w:r w:rsidRPr="004B1CC7">
        <w:tab/>
      </w:r>
      <w:r w:rsidRPr="004B1CC7">
        <w:tab/>
      </w:r>
      <w:r w:rsidRPr="004B1CC7">
        <w:tab/>
        <w:t>188</w:t>
      </w:r>
      <w:r w:rsidRPr="004B1CC7">
        <w:tab/>
      </w:r>
      <w:r w:rsidRPr="004B1CC7">
        <w:tab/>
        <w:t xml:space="preserve">   41.05</w:t>
      </w:r>
      <w:r w:rsidRPr="004B1CC7">
        <w:tab/>
        <w:t xml:space="preserve"> 1:30.45</w:t>
      </w:r>
      <w:r w:rsidRPr="004B1CC7">
        <w:tab/>
        <w:t xml:space="preserve"> 2:27.25</w:t>
      </w:r>
    </w:p>
    <w:p w:rsidR="00F57B97" w:rsidRPr="004B1CC7" w:rsidRDefault="00F57B97" w:rsidP="00F57B97">
      <w:pPr>
        <w:pStyle w:val="PlaceEven"/>
      </w:pPr>
      <w:r w:rsidRPr="004B1CC7">
        <w:t>3.</w:t>
      </w:r>
      <w:r w:rsidRPr="004B1CC7">
        <w:tab/>
        <w:t>George Ponton</w:t>
      </w:r>
      <w:r w:rsidRPr="004B1CC7">
        <w:tab/>
        <w:t>10</w:t>
      </w:r>
      <w:r w:rsidRPr="004B1CC7">
        <w:tab/>
        <w:t>Newcastle</w:t>
      </w:r>
      <w:r w:rsidRPr="004B1CC7">
        <w:tab/>
      </w:r>
      <w:r w:rsidRPr="004B1CC7">
        <w:tab/>
        <w:t xml:space="preserve"> 3:25.61</w:t>
      </w:r>
      <w:r w:rsidRPr="004B1CC7">
        <w:tab/>
      </w:r>
      <w:r w:rsidRPr="004B1CC7">
        <w:tab/>
      </w:r>
      <w:r w:rsidRPr="004B1CC7">
        <w:tab/>
        <w:t>151</w:t>
      </w:r>
      <w:r w:rsidRPr="004B1CC7">
        <w:tab/>
      </w:r>
      <w:r w:rsidRPr="004B1CC7">
        <w:tab/>
        <w:t xml:space="preserve">   48.59</w:t>
      </w:r>
      <w:r w:rsidRPr="004B1CC7">
        <w:tab/>
        <w:t xml:space="preserve"> 1:41.37</w:t>
      </w:r>
      <w:r w:rsidRPr="004B1CC7">
        <w:tab/>
        <w:t xml:space="preserve"> 2:41.71</w:t>
      </w:r>
    </w:p>
    <w:p w:rsidR="00F57B97" w:rsidRPr="004B1CC7" w:rsidRDefault="00F57B97" w:rsidP="00F57B97">
      <w:pPr>
        <w:pStyle w:val="PlaceEven"/>
      </w:pPr>
      <w:r w:rsidRPr="004B1CC7">
        <w:t>4.</w:t>
      </w:r>
      <w:r w:rsidRPr="004B1CC7">
        <w:tab/>
        <w:t>Peter Poulatov-Houlis</w:t>
      </w:r>
      <w:r w:rsidRPr="004B1CC7">
        <w:tab/>
        <w:t>10</w:t>
      </w:r>
      <w:r w:rsidRPr="004B1CC7">
        <w:tab/>
        <w:t>Newcastle</w:t>
      </w:r>
      <w:r w:rsidRPr="004B1CC7">
        <w:tab/>
      </w:r>
      <w:r w:rsidRPr="004B1CC7">
        <w:tab/>
        <w:t xml:space="preserve"> 3:29.46</w:t>
      </w:r>
      <w:r w:rsidRPr="004B1CC7">
        <w:tab/>
      </w:r>
      <w:r w:rsidRPr="004B1CC7">
        <w:tab/>
      </w:r>
      <w:r w:rsidRPr="004B1CC7">
        <w:tab/>
        <w:t>143</w:t>
      </w:r>
      <w:r w:rsidRPr="004B1CC7">
        <w:tab/>
      </w:r>
      <w:r w:rsidRPr="004B1CC7">
        <w:tab/>
        <w:t xml:space="preserve">   49.58</w:t>
      </w:r>
      <w:r w:rsidRPr="004B1CC7">
        <w:tab/>
        <w:t xml:space="preserve"> 1:43.99</w:t>
      </w:r>
      <w:r w:rsidRPr="004B1CC7">
        <w:tab/>
        <w:t xml:space="preserve"> 2:44.58</w:t>
      </w:r>
    </w:p>
    <w:p w:rsidR="00F57B97" w:rsidRPr="004B1CC7" w:rsidRDefault="00F57B97" w:rsidP="00F57B97">
      <w:pPr>
        <w:pStyle w:val="PlaceEven"/>
      </w:pPr>
      <w:r w:rsidRPr="004B1CC7">
        <w:t>5.</w:t>
      </w:r>
      <w:r w:rsidRPr="004B1CC7">
        <w:tab/>
        <w:t>Leyton Lavelle</w:t>
      </w:r>
      <w:r w:rsidRPr="004B1CC7">
        <w:tab/>
        <w:t>10</w:t>
      </w:r>
      <w:r w:rsidRPr="004B1CC7">
        <w:tab/>
        <w:t>Chester Le S</w:t>
      </w:r>
      <w:r w:rsidRPr="004B1CC7">
        <w:tab/>
      </w:r>
      <w:r w:rsidRPr="004B1CC7">
        <w:tab/>
        <w:t xml:space="preserve"> 3:33.29</w:t>
      </w:r>
      <w:r w:rsidRPr="004B1CC7">
        <w:tab/>
      </w:r>
      <w:r w:rsidRPr="004B1CC7">
        <w:tab/>
      </w:r>
      <w:r w:rsidRPr="004B1CC7">
        <w:tab/>
        <w:t>135</w:t>
      </w:r>
      <w:r w:rsidRPr="004B1CC7">
        <w:tab/>
      </w:r>
      <w:r w:rsidRPr="004B1CC7">
        <w:tab/>
        <w:t xml:space="preserve">   48.47</w:t>
      </w:r>
      <w:r w:rsidRPr="004B1CC7">
        <w:tab/>
        <w:t xml:space="preserve"> 1:45.19</w:t>
      </w:r>
      <w:r w:rsidRPr="004B1CC7">
        <w:tab/>
        <w:t xml:space="preserve"> 2:48.27</w:t>
      </w:r>
    </w:p>
    <w:p w:rsidR="00F57B97" w:rsidRPr="004B1CC7" w:rsidRDefault="00F57B97" w:rsidP="00F57B97">
      <w:pPr>
        <w:pStyle w:val="PlaceEven"/>
      </w:pPr>
      <w:r w:rsidRPr="004B1CC7">
        <w:t>6.</w:t>
      </w:r>
      <w:r w:rsidRPr="004B1CC7">
        <w:tab/>
        <w:t>Dale Henderson</w:t>
      </w:r>
      <w:r w:rsidRPr="004B1CC7">
        <w:tab/>
        <w:t>10</w:t>
      </w:r>
      <w:r w:rsidRPr="004B1CC7">
        <w:tab/>
        <w:t>Morpeth</w:t>
      </w:r>
      <w:r w:rsidRPr="004B1CC7">
        <w:tab/>
      </w:r>
      <w:r w:rsidRPr="004B1CC7">
        <w:tab/>
        <w:t xml:space="preserve"> 3:52.31</w:t>
      </w:r>
      <w:r w:rsidRPr="004B1CC7">
        <w:tab/>
      </w:r>
      <w:r w:rsidRPr="004B1CC7">
        <w:tab/>
      </w:r>
      <w:r w:rsidRPr="004B1CC7">
        <w:tab/>
        <w:t>105</w:t>
      </w:r>
      <w:r w:rsidRPr="004B1CC7">
        <w:tab/>
      </w:r>
      <w:r w:rsidRPr="004B1CC7">
        <w:tab/>
        <w:t xml:space="preserve">   55.40</w:t>
      </w:r>
      <w:r w:rsidRPr="004B1CC7">
        <w:tab/>
        <w:t xml:space="preserve"> 1:52.63</w:t>
      </w:r>
      <w:r w:rsidRPr="004B1CC7">
        <w:tab/>
        <w:t xml:space="preserve"> 3:00.52</w:t>
      </w:r>
    </w:p>
    <w:p w:rsidR="00F57B97" w:rsidRPr="004B1CC7" w:rsidRDefault="00F57B97" w:rsidP="00F57B97">
      <w:pPr>
        <w:pStyle w:val="PlaceEven"/>
      </w:pPr>
      <w:r w:rsidRPr="004B1CC7">
        <w:t>7.</w:t>
      </w:r>
      <w:r w:rsidRPr="004B1CC7">
        <w:tab/>
        <w:t>Harry Newton</w:t>
      </w:r>
      <w:r w:rsidRPr="004B1CC7">
        <w:tab/>
        <w:t>10</w:t>
      </w:r>
      <w:r w:rsidRPr="004B1CC7">
        <w:tab/>
        <w:t>Newcastle</w:t>
      </w:r>
      <w:r w:rsidRPr="004B1CC7">
        <w:tab/>
      </w:r>
      <w:r w:rsidRPr="004B1CC7">
        <w:tab/>
        <w:t xml:space="preserve"> 3:52.59</w:t>
      </w:r>
      <w:r w:rsidRPr="004B1CC7">
        <w:tab/>
      </w:r>
      <w:r w:rsidRPr="004B1CC7">
        <w:tab/>
      </w:r>
      <w:r w:rsidRPr="004B1CC7">
        <w:tab/>
        <w:t>104</w:t>
      </w:r>
      <w:r w:rsidRPr="004B1CC7">
        <w:tab/>
      </w:r>
      <w:r w:rsidRPr="004B1CC7">
        <w:tab/>
        <w:t xml:space="preserve">   54.88</w:t>
      </w:r>
      <w:r w:rsidRPr="004B1CC7">
        <w:tab/>
        <w:t xml:space="preserve"> 1:51.64</w:t>
      </w:r>
      <w:r w:rsidRPr="004B1CC7">
        <w:tab/>
        <w:t xml:space="preserve"> 3:03.56</w:t>
      </w:r>
    </w:p>
    <w:p w:rsidR="00F57B97" w:rsidRPr="004B1CC7" w:rsidRDefault="00F57B97" w:rsidP="00F57B97">
      <w:pPr>
        <w:pStyle w:val="AgeGroupHeader"/>
      </w:pPr>
      <w:r w:rsidRPr="004B1CC7">
        <w:t xml:space="preserve">11 Yrs </w:t>
      </w:r>
      <w:r>
        <w:t>Age Group</w:t>
      </w:r>
      <w:r w:rsidRPr="004B1CC7">
        <w:t xml:space="preserve"> - Full Results</w:t>
      </w:r>
    </w:p>
    <w:p w:rsidR="00F57B97" w:rsidRPr="004B1CC7" w:rsidRDefault="00F57B97" w:rsidP="00F57B97">
      <w:pPr>
        <w:pStyle w:val="PlaceHeader"/>
      </w:pPr>
      <w:r>
        <w:t>Place</w:t>
      </w:r>
      <w:r w:rsidRPr="004B1CC7">
        <w:tab/>
        <w:t>Name</w:t>
      </w:r>
      <w:r w:rsidRPr="004B1CC7">
        <w:tab/>
        <w:t>AaD</w:t>
      </w:r>
      <w:r w:rsidRPr="004B1CC7">
        <w:tab/>
        <w:t>Club</w:t>
      </w:r>
      <w:r w:rsidRPr="004B1CC7">
        <w:tab/>
      </w:r>
      <w:r w:rsidRPr="004B1CC7">
        <w:tab/>
        <w:t>Time</w:t>
      </w:r>
      <w:r w:rsidRPr="004B1CC7">
        <w:tab/>
      </w:r>
      <w:r w:rsidRPr="004B1CC7">
        <w:tab/>
      </w:r>
      <w:r w:rsidRPr="004B1CC7">
        <w:tab/>
        <w:t>FINA Pt</w:t>
      </w:r>
      <w:r w:rsidRPr="004B1CC7">
        <w:tab/>
      </w:r>
      <w:r w:rsidRPr="004B1CC7">
        <w:tab/>
        <w:t>50</w:t>
      </w:r>
      <w:r w:rsidRPr="004B1CC7">
        <w:tab/>
        <w:t>100</w:t>
      </w:r>
      <w:r w:rsidRPr="004B1CC7">
        <w:tab/>
        <w:t>150</w:t>
      </w:r>
    </w:p>
    <w:p w:rsidR="00F57B97" w:rsidRPr="004B1CC7" w:rsidRDefault="00F57B97" w:rsidP="00F57B97">
      <w:pPr>
        <w:pStyle w:val="PlaceEven"/>
      </w:pPr>
      <w:r w:rsidRPr="004B1CC7">
        <w:t>1.</w:t>
      </w:r>
      <w:r w:rsidRPr="004B1CC7">
        <w:tab/>
        <w:t>Finn Proud</w:t>
      </w:r>
      <w:r w:rsidRPr="004B1CC7">
        <w:tab/>
        <w:t>11</w:t>
      </w:r>
      <w:r w:rsidRPr="004B1CC7">
        <w:tab/>
        <w:t>Newcastle</w:t>
      </w:r>
      <w:r w:rsidRPr="004B1CC7">
        <w:tab/>
      </w:r>
      <w:r w:rsidRPr="004B1CC7">
        <w:tab/>
        <w:t xml:space="preserve"> 2:54.92</w:t>
      </w:r>
      <w:r w:rsidRPr="004B1CC7">
        <w:tab/>
      </w:r>
      <w:r w:rsidRPr="004B1CC7">
        <w:tab/>
      </w:r>
      <w:r w:rsidRPr="004B1CC7">
        <w:tab/>
        <w:t>246</w:t>
      </w:r>
      <w:r w:rsidRPr="004B1CC7">
        <w:tab/>
      </w:r>
      <w:r w:rsidRPr="004B1CC7">
        <w:tab/>
        <w:t xml:space="preserve">   36.62</w:t>
      </w:r>
      <w:r w:rsidRPr="004B1CC7">
        <w:tab/>
        <w:t xml:space="preserve"> 1:19.27</w:t>
      </w:r>
      <w:r w:rsidRPr="004B1CC7">
        <w:tab/>
        <w:t xml:space="preserve"> 2:17.31</w:t>
      </w:r>
    </w:p>
    <w:p w:rsidR="00F57B97" w:rsidRPr="004B1CC7" w:rsidRDefault="00F57B97" w:rsidP="00F57B97">
      <w:pPr>
        <w:pStyle w:val="PlaceEven"/>
      </w:pPr>
      <w:r w:rsidRPr="004B1CC7">
        <w:t>2.</w:t>
      </w:r>
      <w:r w:rsidRPr="004B1CC7">
        <w:tab/>
        <w:t>Alexander Whittle</w:t>
      </w:r>
      <w:r w:rsidRPr="004B1CC7">
        <w:tab/>
        <w:t>11</w:t>
      </w:r>
      <w:r w:rsidRPr="004B1CC7">
        <w:tab/>
        <w:t>Newcastle</w:t>
      </w:r>
      <w:r w:rsidRPr="004B1CC7">
        <w:tab/>
      </w:r>
      <w:r w:rsidRPr="004B1CC7">
        <w:tab/>
        <w:t xml:space="preserve"> 3:02.79</w:t>
      </w:r>
      <w:r w:rsidRPr="004B1CC7">
        <w:tab/>
      </w:r>
      <w:r w:rsidRPr="004B1CC7">
        <w:tab/>
      </w:r>
      <w:r w:rsidRPr="004B1CC7">
        <w:tab/>
        <w:t>215</w:t>
      </w:r>
      <w:r w:rsidRPr="004B1CC7">
        <w:tab/>
      </w:r>
      <w:r w:rsidRPr="004B1CC7">
        <w:tab/>
        <w:t xml:space="preserve">   42.97</w:t>
      </w:r>
      <w:r w:rsidRPr="004B1CC7">
        <w:tab/>
        <w:t xml:space="preserve"> 1:28.30</w:t>
      </w:r>
      <w:r w:rsidRPr="004B1CC7">
        <w:tab/>
        <w:t xml:space="preserve"> 2:22.91</w:t>
      </w:r>
    </w:p>
    <w:p w:rsidR="00F57B97" w:rsidRPr="004B1CC7" w:rsidRDefault="00F57B97" w:rsidP="00F57B97">
      <w:pPr>
        <w:pStyle w:val="PlaceEven"/>
      </w:pPr>
      <w:r w:rsidRPr="004B1CC7">
        <w:t>3.</w:t>
      </w:r>
      <w:r w:rsidRPr="004B1CC7">
        <w:tab/>
        <w:t>Edward Hodgson</w:t>
      </w:r>
      <w:r w:rsidRPr="004B1CC7">
        <w:tab/>
        <w:t>11</w:t>
      </w:r>
      <w:r w:rsidRPr="004B1CC7">
        <w:tab/>
        <w:t>Newcastle</w:t>
      </w:r>
      <w:r w:rsidRPr="004B1CC7">
        <w:tab/>
      </w:r>
      <w:r w:rsidRPr="004B1CC7">
        <w:tab/>
        <w:t xml:space="preserve"> 3:05.41</w:t>
      </w:r>
      <w:r w:rsidRPr="004B1CC7">
        <w:tab/>
      </w:r>
      <w:r w:rsidRPr="004B1CC7">
        <w:tab/>
      </w:r>
      <w:r w:rsidRPr="004B1CC7">
        <w:tab/>
        <w:t>206</w:t>
      </w:r>
      <w:r w:rsidRPr="004B1CC7">
        <w:tab/>
      </w:r>
      <w:r w:rsidRPr="004B1CC7">
        <w:tab/>
        <w:t xml:space="preserve">   40.64</w:t>
      </w:r>
      <w:r w:rsidRPr="004B1CC7">
        <w:tab/>
        <w:t xml:space="preserve"> 1:26.71</w:t>
      </w:r>
      <w:r w:rsidRPr="004B1CC7">
        <w:tab/>
        <w:t xml:space="preserve"> 2:25.54</w:t>
      </w:r>
    </w:p>
    <w:p w:rsidR="00F57B97" w:rsidRPr="004B1CC7" w:rsidRDefault="00F57B97" w:rsidP="00F57B97">
      <w:pPr>
        <w:pStyle w:val="PlaceEven"/>
      </w:pPr>
      <w:r w:rsidRPr="004B1CC7">
        <w:t>4.</w:t>
      </w:r>
      <w:r w:rsidRPr="004B1CC7">
        <w:tab/>
        <w:t>Harry Ivison</w:t>
      </w:r>
      <w:r w:rsidRPr="004B1CC7">
        <w:tab/>
        <w:t>11</w:t>
      </w:r>
      <w:r w:rsidRPr="004B1CC7">
        <w:tab/>
        <w:t>Newcastle</w:t>
      </w:r>
      <w:r w:rsidRPr="004B1CC7">
        <w:tab/>
      </w:r>
      <w:r w:rsidRPr="004B1CC7">
        <w:tab/>
        <w:t xml:space="preserve"> 3:25.99</w:t>
      </w:r>
      <w:r w:rsidRPr="004B1CC7">
        <w:tab/>
      </w:r>
      <w:r w:rsidRPr="004B1CC7">
        <w:tab/>
      </w:r>
      <w:r w:rsidRPr="004B1CC7">
        <w:tab/>
        <w:t>150</w:t>
      </w:r>
      <w:r w:rsidRPr="004B1CC7">
        <w:tab/>
      </w:r>
      <w:r w:rsidRPr="004B1CC7">
        <w:tab/>
        <w:t xml:space="preserve">   52.76</w:t>
      </w:r>
      <w:r w:rsidRPr="004B1CC7">
        <w:tab/>
        <w:t xml:space="preserve"> 1:42.67</w:t>
      </w:r>
      <w:r w:rsidRPr="004B1CC7">
        <w:tab/>
        <w:t xml:space="preserve"> 2:44.16</w:t>
      </w:r>
    </w:p>
    <w:p w:rsidR="00F57B97" w:rsidRPr="004B1CC7" w:rsidRDefault="00F57B97" w:rsidP="00F57B97">
      <w:pPr>
        <w:pStyle w:val="PlaceEven"/>
      </w:pPr>
      <w:r w:rsidRPr="004B1CC7">
        <w:t>5.</w:t>
      </w:r>
      <w:r w:rsidRPr="004B1CC7">
        <w:tab/>
        <w:t>Thomas Slater</w:t>
      </w:r>
      <w:r w:rsidRPr="004B1CC7">
        <w:tab/>
        <w:t>11</w:t>
      </w:r>
      <w:r w:rsidRPr="004B1CC7">
        <w:tab/>
        <w:t>Newcastle</w:t>
      </w:r>
      <w:r w:rsidRPr="004B1CC7">
        <w:tab/>
      </w:r>
      <w:r w:rsidRPr="004B1CC7">
        <w:tab/>
        <w:t xml:space="preserve"> 3:26.66</w:t>
      </w:r>
      <w:r w:rsidRPr="004B1CC7">
        <w:tab/>
      </w:r>
      <w:r w:rsidRPr="004B1CC7">
        <w:tab/>
      </w:r>
      <w:r w:rsidRPr="004B1CC7">
        <w:tab/>
        <w:t>149</w:t>
      </w:r>
      <w:r w:rsidRPr="004B1CC7">
        <w:tab/>
      </w:r>
      <w:r w:rsidRPr="004B1CC7">
        <w:tab/>
        <w:t xml:space="preserve">   44.56</w:t>
      </w:r>
      <w:r w:rsidRPr="004B1CC7">
        <w:tab/>
        <w:t xml:space="preserve"> 1:38.62</w:t>
      </w:r>
      <w:r w:rsidRPr="004B1CC7">
        <w:tab/>
        <w:t xml:space="preserve"> 2:36.56</w:t>
      </w:r>
    </w:p>
    <w:p w:rsidR="00F57B97" w:rsidRPr="004B1CC7" w:rsidRDefault="00F57B97" w:rsidP="00F57B97">
      <w:pPr>
        <w:pStyle w:val="PlaceEven"/>
      </w:pPr>
      <w:r w:rsidRPr="004B1CC7">
        <w:t>6.</w:t>
      </w:r>
      <w:r w:rsidRPr="004B1CC7">
        <w:tab/>
        <w:t>Joseph Dougal</w:t>
      </w:r>
      <w:r w:rsidRPr="004B1CC7">
        <w:tab/>
        <w:t>11</w:t>
      </w:r>
      <w:r w:rsidRPr="004B1CC7">
        <w:tab/>
        <w:t>Newcastle</w:t>
      </w:r>
      <w:r w:rsidRPr="004B1CC7">
        <w:tab/>
      </w:r>
      <w:r w:rsidRPr="004B1CC7">
        <w:tab/>
        <w:t xml:space="preserve"> 3:35.97</w:t>
      </w:r>
      <w:r w:rsidRPr="004B1CC7">
        <w:tab/>
      </w:r>
      <w:r w:rsidRPr="004B1CC7">
        <w:tab/>
      </w:r>
      <w:r w:rsidRPr="004B1CC7">
        <w:tab/>
        <w:t>130</w:t>
      </w:r>
      <w:r w:rsidRPr="004B1CC7">
        <w:tab/>
      </w:r>
      <w:r w:rsidRPr="004B1CC7">
        <w:tab/>
        <w:t xml:space="preserve">   54.06</w:t>
      </w:r>
      <w:r w:rsidRPr="004B1CC7">
        <w:tab/>
        <w:t xml:space="preserve"> 1:47.50</w:t>
      </w:r>
      <w:r w:rsidRPr="004B1CC7">
        <w:tab/>
        <w:t xml:space="preserve"> 2:53.68</w:t>
      </w:r>
    </w:p>
    <w:p w:rsidR="00F57B97" w:rsidRPr="004B1CC7" w:rsidRDefault="00F57B97" w:rsidP="00F57B97">
      <w:pPr>
        <w:pStyle w:val="PlaceEven"/>
      </w:pPr>
      <w:r w:rsidRPr="004B1CC7">
        <w:t>7.</w:t>
      </w:r>
      <w:r w:rsidRPr="004B1CC7">
        <w:tab/>
        <w:t>Charlie Hepton</w:t>
      </w:r>
      <w:r w:rsidRPr="004B1CC7">
        <w:tab/>
        <w:t>11</w:t>
      </w:r>
      <w:r w:rsidRPr="004B1CC7">
        <w:tab/>
        <w:t>Co Sund'land</w:t>
      </w:r>
      <w:r w:rsidRPr="004B1CC7">
        <w:tab/>
      </w:r>
      <w:r w:rsidRPr="004B1CC7">
        <w:tab/>
        <w:t xml:space="preserve"> 4:01.74</w:t>
      </w:r>
      <w:r w:rsidRPr="004B1CC7">
        <w:tab/>
      </w:r>
      <w:r w:rsidRPr="004B1CC7">
        <w:tab/>
      </w:r>
      <w:r w:rsidRPr="004B1CC7">
        <w:tab/>
        <w:t>93</w:t>
      </w:r>
      <w:r w:rsidRPr="004B1CC7">
        <w:tab/>
      </w:r>
      <w:r w:rsidRPr="004B1CC7">
        <w:tab/>
        <w:t xml:space="preserve"> 1:03.11</w:t>
      </w:r>
      <w:r w:rsidRPr="004B1CC7">
        <w:tab/>
        <w:t xml:space="preserve"> 2:01.12</w:t>
      </w:r>
      <w:r w:rsidRPr="004B1CC7">
        <w:tab/>
        <w:t xml:space="preserve"> 3:09.73</w:t>
      </w:r>
    </w:p>
    <w:p w:rsidR="00F57B97" w:rsidRDefault="00F57B97" w:rsidP="00F57B97">
      <w:pPr>
        <w:pStyle w:val="PlaceEven"/>
      </w:pPr>
      <w:r w:rsidRPr="004B1CC7">
        <w:t xml:space="preserve"> </w:t>
      </w:r>
      <w:r w:rsidRPr="004B1CC7">
        <w:tab/>
        <w:t>Struan Shaw</w:t>
      </w:r>
      <w:r w:rsidRPr="004B1CC7">
        <w:tab/>
        <w:t>11</w:t>
      </w:r>
      <w:r w:rsidRPr="004B1CC7">
        <w:tab/>
        <w:t>Newcastle</w:t>
      </w:r>
      <w:r w:rsidRPr="004B1CC7">
        <w:tab/>
      </w:r>
      <w:r w:rsidRPr="004B1CC7">
        <w:tab/>
        <w:t xml:space="preserve">DQ </w:t>
      </w:r>
      <w:r w:rsidRPr="004B1CC7">
        <w:pgNum/>
      </w:r>
      <w:r w:rsidRPr="004B1CC7">
        <w:t xml:space="preserve">     </w:t>
      </w:r>
      <w:r w:rsidRPr="004B1CC7">
        <w:tab/>
      </w:r>
      <w:r w:rsidRPr="004B1CC7">
        <w:tab/>
      </w:r>
      <w:r w:rsidRPr="004B1CC7">
        <w:tab/>
      </w:r>
      <w:r w:rsidRPr="004B1CC7">
        <w:tab/>
      </w:r>
      <w:r w:rsidRPr="004B1CC7">
        <w:tab/>
      </w:r>
      <w:r w:rsidRPr="004B1CC7">
        <w:tab/>
      </w:r>
      <w:r w:rsidRPr="004B1CC7">
        <w:tab/>
      </w:r>
    </w:p>
    <w:p w:rsidR="008F5315" w:rsidRDefault="008F5315" w:rsidP="00F57B97">
      <w:pPr>
        <w:pStyle w:val="SplitLong"/>
      </w:pPr>
    </w:p>
    <w:p w:rsidR="008F5315" w:rsidRDefault="008F531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8F5315" w:rsidRDefault="008F5315" w:rsidP="00F57B97">
      <w:pPr>
        <w:pStyle w:val="SplitLong"/>
      </w:pPr>
    </w:p>
    <w:p w:rsidR="008F5315" w:rsidRPr="00396840" w:rsidRDefault="008F5315" w:rsidP="008F5315">
      <w:pPr>
        <w:pStyle w:val="EventHeader"/>
      </w:pPr>
      <w:r>
        <w:t>EVENT</w:t>
      </w:r>
      <w:r w:rsidRPr="00396840">
        <w:t xml:space="preserve"> 207 Girl 08/11 Yrs 50m Backstroke      </w:t>
      </w:r>
    </w:p>
    <w:p w:rsidR="008F5315" w:rsidRPr="00396840" w:rsidRDefault="008F5315" w:rsidP="008F5315">
      <w:pPr>
        <w:pStyle w:val="AgeGroupHeader"/>
      </w:pPr>
      <w:r w:rsidRPr="00396840">
        <w:t xml:space="preserve">08 Yrs </w:t>
      </w:r>
      <w:r>
        <w:t>Age Group</w:t>
      </w:r>
      <w:r w:rsidRPr="00396840">
        <w:t xml:space="preserve"> - Full Results</w:t>
      </w:r>
    </w:p>
    <w:p w:rsidR="008F5315" w:rsidRPr="00396840" w:rsidRDefault="008F5315" w:rsidP="008F5315">
      <w:pPr>
        <w:pStyle w:val="PlaceHeader"/>
      </w:pPr>
      <w:r>
        <w:t>Place</w:t>
      </w:r>
      <w:r w:rsidRPr="00396840">
        <w:tab/>
        <w:t>Name</w:t>
      </w:r>
      <w:r w:rsidRPr="00396840">
        <w:tab/>
        <w:t>AaD</w:t>
      </w:r>
      <w:r w:rsidRPr="00396840">
        <w:tab/>
        <w:t>Club</w:t>
      </w:r>
      <w:r w:rsidRPr="00396840">
        <w:tab/>
      </w:r>
      <w:r w:rsidRPr="00396840">
        <w:tab/>
        <w:t>Time</w:t>
      </w:r>
      <w:r w:rsidRPr="00396840">
        <w:tab/>
      </w:r>
      <w:r w:rsidRPr="00396840">
        <w:tab/>
      </w:r>
      <w:r w:rsidRPr="00396840">
        <w:tab/>
        <w:t>FINA Pt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1.</w:t>
      </w:r>
      <w:r w:rsidRPr="00396840">
        <w:tab/>
        <w:t>Lucy Raper</w:t>
      </w:r>
      <w:r w:rsidRPr="00396840">
        <w:tab/>
        <w:t>8</w:t>
      </w:r>
      <w:r w:rsidRPr="00396840">
        <w:tab/>
        <w:t>Morpeth</w:t>
      </w:r>
      <w:r w:rsidRPr="00396840">
        <w:tab/>
      </w:r>
      <w:r w:rsidRPr="00396840">
        <w:tab/>
        <w:t xml:space="preserve">   49.84</w:t>
      </w:r>
      <w:r w:rsidRPr="00396840">
        <w:tab/>
      </w:r>
      <w:r w:rsidRPr="00396840">
        <w:tab/>
      </w:r>
      <w:r w:rsidRPr="00396840">
        <w:tab/>
        <w:t>136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2.</w:t>
      </w:r>
      <w:r w:rsidRPr="00396840">
        <w:tab/>
        <w:t>Emily Brooks</w:t>
      </w:r>
      <w:r w:rsidRPr="00396840">
        <w:tab/>
        <w:t>8</w:t>
      </w:r>
      <w:r w:rsidRPr="00396840">
        <w:tab/>
        <w:t>Middlesboro</w:t>
      </w:r>
      <w:r w:rsidRPr="00396840">
        <w:tab/>
      </w:r>
      <w:r w:rsidRPr="00396840">
        <w:tab/>
        <w:t xml:space="preserve">   50.23</w:t>
      </w:r>
      <w:r w:rsidRPr="00396840">
        <w:tab/>
      </w:r>
      <w:r w:rsidRPr="00396840">
        <w:tab/>
      </w:r>
      <w:r w:rsidRPr="00396840">
        <w:tab/>
        <w:t>133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3.</w:t>
      </w:r>
      <w:r w:rsidRPr="00396840">
        <w:tab/>
        <w:t>Rosie Cook</w:t>
      </w:r>
      <w:r w:rsidRPr="00396840">
        <w:tab/>
        <w:t>8</w:t>
      </w:r>
      <w:r w:rsidRPr="00396840">
        <w:tab/>
        <w:t>Middlesboro</w:t>
      </w:r>
      <w:r w:rsidRPr="00396840">
        <w:tab/>
      </w:r>
      <w:r w:rsidRPr="00396840">
        <w:tab/>
        <w:t xml:space="preserve">   50.24</w:t>
      </w:r>
      <w:r w:rsidRPr="00396840">
        <w:tab/>
      </w:r>
      <w:r w:rsidRPr="00396840">
        <w:tab/>
      </w:r>
      <w:r w:rsidRPr="00396840">
        <w:tab/>
        <w:t>133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4.</w:t>
      </w:r>
      <w:r w:rsidRPr="00396840">
        <w:tab/>
        <w:t>Winnie Renwick</w:t>
      </w:r>
      <w:r w:rsidRPr="00396840">
        <w:tab/>
        <w:t>8</w:t>
      </w:r>
      <w:r w:rsidRPr="00396840">
        <w:tab/>
        <w:t>Gates &amp;Whick</w:t>
      </w:r>
      <w:r w:rsidRPr="00396840">
        <w:tab/>
      </w:r>
      <w:r w:rsidRPr="00396840">
        <w:tab/>
        <w:t xml:space="preserve">   50.36</w:t>
      </w:r>
      <w:r w:rsidRPr="00396840">
        <w:tab/>
      </w:r>
      <w:r w:rsidRPr="00396840">
        <w:tab/>
      </w:r>
      <w:r w:rsidRPr="00396840">
        <w:tab/>
        <w:t>132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5.</w:t>
      </w:r>
      <w:r w:rsidRPr="00396840">
        <w:tab/>
        <w:t>Lydia Shipley</w:t>
      </w:r>
      <w:r w:rsidRPr="00396840">
        <w:tab/>
        <w:t>8</w:t>
      </w:r>
      <w:r w:rsidRPr="00396840">
        <w:tab/>
        <w:t>Middlesboro</w:t>
      </w:r>
      <w:r w:rsidRPr="00396840">
        <w:tab/>
      </w:r>
      <w:r w:rsidRPr="00396840">
        <w:tab/>
        <w:t xml:space="preserve">   50.58</w:t>
      </w:r>
      <w:r w:rsidRPr="00396840">
        <w:tab/>
      </w:r>
      <w:r w:rsidRPr="00396840">
        <w:tab/>
      </w:r>
      <w:r w:rsidRPr="00396840">
        <w:tab/>
        <w:t>130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6.</w:t>
      </w:r>
      <w:r w:rsidRPr="00396840">
        <w:tab/>
        <w:t>Lily Cook</w:t>
      </w:r>
      <w:r w:rsidRPr="00396840">
        <w:tab/>
        <w:t>8</w:t>
      </w:r>
      <w:r w:rsidRPr="00396840">
        <w:tab/>
        <w:t>Middlesboro</w:t>
      </w:r>
      <w:r w:rsidRPr="00396840">
        <w:tab/>
      </w:r>
      <w:r w:rsidRPr="00396840">
        <w:tab/>
        <w:t xml:space="preserve">   50.95</w:t>
      </w:r>
      <w:r w:rsidRPr="00396840">
        <w:tab/>
      </w:r>
      <w:r w:rsidRPr="00396840">
        <w:tab/>
      </w:r>
      <w:r w:rsidRPr="00396840">
        <w:tab/>
        <w:t>127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7.</w:t>
      </w:r>
      <w:r w:rsidRPr="00396840">
        <w:tab/>
        <w:t>Macey Bowe</w:t>
      </w:r>
      <w:r w:rsidRPr="00396840">
        <w:tab/>
        <w:t>8</w:t>
      </w:r>
      <w:r w:rsidRPr="00396840">
        <w:tab/>
        <w:t>Co Sund'land</w:t>
      </w:r>
      <w:r w:rsidRPr="00396840">
        <w:tab/>
      </w:r>
      <w:r w:rsidRPr="00396840">
        <w:tab/>
        <w:t xml:space="preserve">   52.40</w:t>
      </w:r>
      <w:r w:rsidRPr="00396840">
        <w:tab/>
      </w:r>
      <w:r w:rsidRPr="00396840">
        <w:tab/>
      </w:r>
      <w:r w:rsidRPr="00396840">
        <w:tab/>
        <w:t>117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8.</w:t>
      </w:r>
      <w:r w:rsidRPr="00396840">
        <w:tab/>
        <w:t>Emily Alexander</w:t>
      </w:r>
      <w:r w:rsidRPr="00396840">
        <w:tab/>
        <w:t>8</w:t>
      </w:r>
      <w:r w:rsidRPr="00396840">
        <w:tab/>
        <w:t>Morpeth</w:t>
      </w:r>
      <w:r w:rsidRPr="00396840">
        <w:tab/>
      </w:r>
      <w:r w:rsidRPr="00396840">
        <w:tab/>
        <w:t xml:space="preserve">   53.51</w:t>
      </w:r>
      <w:r w:rsidRPr="00396840">
        <w:tab/>
      </w:r>
      <w:r w:rsidRPr="00396840">
        <w:tab/>
      </w:r>
      <w:r w:rsidRPr="00396840">
        <w:tab/>
        <w:t>110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9.</w:t>
      </w:r>
      <w:r w:rsidRPr="00396840">
        <w:tab/>
        <w:t>Amelia Dowden</w:t>
      </w:r>
      <w:r w:rsidRPr="00396840">
        <w:tab/>
        <w:t>8</w:t>
      </w:r>
      <w:r w:rsidRPr="00396840">
        <w:tab/>
        <w:t>Newcastle</w:t>
      </w:r>
      <w:r w:rsidRPr="00396840">
        <w:tab/>
      </w:r>
      <w:r w:rsidRPr="00396840">
        <w:tab/>
        <w:t xml:space="preserve">   54.98</w:t>
      </w:r>
      <w:r w:rsidRPr="00396840">
        <w:tab/>
      </w:r>
      <w:r w:rsidRPr="00396840">
        <w:tab/>
      </w:r>
      <w:r w:rsidRPr="00396840">
        <w:tab/>
        <w:t>101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10.</w:t>
      </w:r>
      <w:r w:rsidRPr="00396840">
        <w:tab/>
        <w:t>Mia Friedl</w:t>
      </w:r>
      <w:r w:rsidRPr="00396840">
        <w:tab/>
        <w:t>8</w:t>
      </w:r>
      <w:r w:rsidRPr="00396840">
        <w:tab/>
        <w:t>Co Sund'land</w:t>
      </w:r>
      <w:r w:rsidRPr="00396840">
        <w:tab/>
      </w:r>
      <w:r w:rsidRPr="00396840">
        <w:tab/>
        <w:t xml:space="preserve">   55.01</w:t>
      </w:r>
      <w:r w:rsidRPr="00396840">
        <w:tab/>
      </w:r>
      <w:r w:rsidRPr="00396840">
        <w:tab/>
      </w:r>
      <w:r w:rsidRPr="00396840">
        <w:tab/>
        <w:t>101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11.</w:t>
      </w:r>
      <w:r w:rsidRPr="00396840">
        <w:tab/>
        <w:t>Lois Murray</w:t>
      </w:r>
      <w:r w:rsidRPr="00396840">
        <w:tab/>
        <w:t>8</w:t>
      </w:r>
      <w:r w:rsidRPr="00396840">
        <w:tab/>
        <w:t>Newcastle</w:t>
      </w:r>
      <w:r w:rsidRPr="00396840">
        <w:tab/>
      </w:r>
      <w:r w:rsidRPr="00396840">
        <w:tab/>
        <w:t xml:space="preserve">   55.51</w:t>
      </w:r>
      <w:r w:rsidRPr="00396840">
        <w:tab/>
      </w:r>
      <w:r w:rsidRPr="00396840">
        <w:tab/>
      </w:r>
      <w:r w:rsidRPr="00396840">
        <w:tab/>
        <w:t>98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12.</w:t>
      </w:r>
      <w:r w:rsidRPr="00396840">
        <w:tab/>
        <w:t>Alexia Wigg</w:t>
      </w:r>
      <w:r w:rsidRPr="00396840">
        <w:tab/>
        <w:t>8</w:t>
      </w:r>
      <w:r w:rsidRPr="00396840">
        <w:tab/>
        <w:t>Newcastle</w:t>
      </w:r>
      <w:r w:rsidRPr="00396840">
        <w:tab/>
      </w:r>
      <w:r w:rsidRPr="00396840">
        <w:tab/>
        <w:t xml:space="preserve">   55.69</w:t>
      </w:r>
      <w:r w:rsidRPr="00396840">
        <w:tab/>
      </w:r>
      <w:r w:rsidRPr="00396840">
        <w:tab/>
      </w:r>
      <w:r w:rsidRPr="00396840">
        <w:tab/>
        <w:t>97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13.</w:t>
      </w:r>
      <w:r w:rsidRPr="00396840">
        <w:tab/>
        <w:t>Isobel Bone</w:t>
      </w:r>
      <w:r w:rsidRPr="00396840">
        <w:tab/>
        <w:t>8</w:t>
      </w:r>
      <w:r w:rsidRPr="00396840">
        <w:tab/>
        <w:t>Chester Le S</w:t>
      </w:r>
      <w:r w:rsidRPr="00396840">
        <w:tab/>
      </w:r>
      <w:r w:rsidRPr="00396840">
        <w:tab/>
        <w:t xml:space="preserve">   55.80</w:t>
      </w:r>
      <w:r w:rsidRPr="00396840">
        <w:tab/>
      </w:r>
      <w:r w:rsidRPr="00396840">
        <w:tab/>
      </w:r>
      <w:r w:rsidRPr="00396840">
        <w:tab/>
        <w:t>97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14.</w:t>
      </w:r>
      <w:r w:rsidRPr="00396840">
        <w:tab/>
        <w:t>Ellie Harrison</w:t>
      </w:r>
      <w:r w:rsidRPr="00396840">
        <w:tab/>
        <w:t>8</w:t>
      </w:r>
      <w:r w:rsidRPr="00396840">
        <w:tab/>
        <w:t>Chester Le S</w:t>
      </w:r>
      <w:r w:rsidRPr="00396840">
        <w:tab/>
      </w:r>
      <w:r w:rsidRPr="00396840">
        <w:tab/>
        <w:t xml:space="preserve">   56.10</w:t>
      </w:r>
      <w:r w:rsidRPr="00396840">
        <w:tab/>
      </w:r>
      <w:r w:rsidRPr="00396840">
        <w:tab/>
      </w:r>
      <w:r w:rsidRPr="00396840">
        <w:tab/>
        <w:t>95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15.</w:t>
      </w:r>
      <w:r w:rsidRPr="00396840">
        <w:tab/>
        <w:t>Anna Trewick</w:t>
      </w:r>
      <w:r w:rsidRPr="00396840">
        <w:tab/>
        <w:t>8</w:t>
      </w:r>
      <w:r w:rsidRPr="00396840">
        <w:tab/>
        <w:t>Co Sund'land</w:t>
      </w:r>
      <w:r w:rsidRPr="00396840">
        <w:tab/>
      </w:r>
      <w:r w:rsidRPr="00396840">
        <w:tab/>
        <w:t xml:space="preserve">   56.45</w:t>
      </w:r>
      <w:r w:rsidRPr="00396840">
        <w:tab/>
      </w:r>
      <w:r w:rsidRPr="00396840">
        <w:tab/>
      </w:r>
      <w:r w:rsidRPr="00396840">
        <w:tab/>
        <w:t>94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16.</w:t>
      </w:r>
      <w:r w:rsidRPr="00396840">
        <w:tab/>
        <w:t>Izzy Bashford</w:t>
      </w:r>
      <w:r w:rsidRPr="00396840">
        <w:tab/>
        <w:t>8</w:t>
      </w:r>
      <w:r w:rsidRPr="00396840">
        <w:tab/>
        <w:t>Middlesboro</w:t>
      </w:r>
      <w:r w:rsidRPr="00396840">
        <w:tab/>
      </w:r>
      <w:r w:rsidRPr="00396840">
        <w:tab/>
        <w:t xml:space="preserve">   57.68</w:t>
      </w:r>
      <w:r w:rsidRPr="00396840">
        <w:tab/>
      </w:r>
      <w:r w:rsidRPr="00396840">
        <w:tab/>
      </w:r>
      <w:r w:rsidRPr="00396840">
        <w:tab/>
        <w:t>88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17.</w:t>
      </w:r>
      <w:r w:rsidRPr="00396840">
        <w:tab/>
        <w:t>Layla Lancaster</w:t>
      </w:r>
      <w:r w:rsidRPr="00396840">
        <w:tab/>
        <w:t>8</w:t>
      </w:r>
      <w:r w:rsidRPr="00396840">
        <w:tab/>
        <w:t>Newcastle</w:t>
      </w:r>
      <w:r w:rsidRPr="00396840">
        <w:tab/>
      </w:r>
      <w:r w:rsidRPr="00396840">
        <w:tab/>
        <w:t xml:space="preserve">   58.09</w:t>
      </w:r>
      <w:r w:rsidRPr="00396840">
        <w:tab/>
      </w:r>
      <w:r w:rsidRPr="00396840">
        <w:tab/>
      </w:r>
      <w:r w:rsidRPr="00396840">
        <w:tab/>
        <w:t>86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18.</w:t>
      </w:r>
      <w:r w:rsidRPr="00396840">
        <w:tab/>
        <w:t>Amelia Morris</w:t>
      </w:r>
      <w:r w:rsidRPr="00396840">
        <w:tab/>
        <w:t>8</w:t>
      </w:r>
      <w:r w:rsidRPr="00396840">
        <w:tab/>
        <w:t>Gates &amp;Whick</w:t>
      </w:r>
      <w:r w:rsidRPr="00396840">
        <w:tab/>
      </w:r>
      <w:r w:rsidRPr="00396840">
        <w:tab/>
        <w:t xml:space="preserve"> 1:01.51</w:t>
      </w:r>
      <w:r w:rsidRPr="00396840">
        <w:tab/>
      </w:r>
      <w:r w:rsidRPr="00396840">
        <w:tab/>
      </w:r>
      <w:r w:rsidRPr="00396840">
        <w:tab/>
        <w:t>72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19.</w:t>
      </w:r>
      <w:r w:rsidRPr="00396840">
        <w:tab/>
        <w:t>Jenna Voswinkel</w:t>
      </w:r>
      <w:r w:rsidRPr="00396840">
        <w:tab/>
        <w:t>8</w:t>
      </w:r>
      <w:r w:rsidRPr="00396840">
        <w:tab/>
        <w:t>Morpeth</w:t>
      </w:r>
      <w:r w:rsidRPr="00396840">
        <w:tab/>
      </w:r>
      <w:r w:rsidRPr="00396840">
        <w:tab/>
        <w:t xml:space="preserve"> 1:02.41</w:t>
      </w:r>
      <w:r w:rsidRPr="00396840">
        <w:tab/>
      </w:r>
      <w:r w:rsidRPr="00396840">
        <w:tab/>
      </w:r>
      <w:r w:rsidRPr="00396840">
        <w:tab/>
        <w:t>69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20.</w:t>
      </w:r>
      <w:r w:rsidRPr="00396840">
        <w:tab/>
        <w:t>Anabelle Osborne</w:t>
      </w:r>
      <w:r w:rsidRPr="00396840">
        <w:tab/>
        <w:t>8</w:t>
      </w:r>
      <w:r w:rsidRPr="00396840">
        <w:tab/>
        <w:t>Hetton</w:t>
      </w:r>
      <w:r w:rsidRPr="00396840">
        <w:tab/>
      </w:r>
      <w:r w:rsidRPr="00396840">
        <w:tab/>
        <w:t xml:space="preserve"> 1:07.07</w:t>
      </w:r>
      <w:r w:rsidRPr="00396840">
        <w:tab/>
      </w:r>
      <w:r w:rsidRPr="00396840">
        <w:tab/>
      </w:r>
      <w:r w:rsidRPr="00396840">
        <w:tab/>
        <w:t>56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 xml:space="preserve"> </w:t>
      </w:r>
      <w:r w:rsidRPr="00396840">
        <w:tab/>
        <w:t>Emily Forster</w:t>
      </w:r>
      <w:r w:rsidRPr="00396840">
        <w:tab/>
        <w:t>8</w:t>
      </w:r>
      <w:r w:rsidRPr="00396840">
        <w:tab/>
        <w:t>Co Sund'land</w:t>
      </w:r>
      <w:r w:rsidRPr="00396840">
        <w:tab/>
      </w:r>
      <w:r w:rsidRPr="00396840">
        <w:tab/>
        <w:t xml:space="preserve">DQ </w:t>
      </w:r>
      <w:r w:rsidRPr="00396840">
        <w:pgNum/>
      </w:r>
      <w:r w:rsidRPr="00396840">
        <w:t xml:space="preserve">     </w:t>
      </w:r>
      <w:r w:rsidRPr="00396840">
        <w:tab/>
      </w:r>
      <w:r w:rsidRPr="00396840">
        <w:tab/>
      </w:r>
      <w:r w:rsidRPr="00396840">
        <w:tab/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 xml:space="preserve"> </w:t>
      </w:r>
      <w:r w:rsidRPr="00396840">
        <w:tab/>
        <w:t>Cecilia Murray</w:t>
      </w:r>
      <w:r w:rsidRPr="00396840">
        <w:tab/>
        <w:t>8</w:t>
      </w:r>
      <w:r w:rsidRPr="00396840">
        <w:tab/>
        <w:t>Morpeth</w:t>
      </w:r>
      <w:r w:rsidRPr="00396840">
        <w:tab/>
      </w:r>
      <w:r w:rsidRPr="00396840">
        <w:tab/>
        <w:t xml:space="preserve">DQ </w:t>
      </w:r>
      <w:r w:rsidRPr="00396840">
        <w:pgNum/>
      </w:r>
      <w:r w:rsidRPr="00396840">
        <w:t xml:space="preserve">     </w:t>
      </w:r>
      <w:r w:rsidRPr="00396840">
        <w:tab/>
      </w:r>
      <w:r w:rsidRPr="00396840">
        <w:tab/>
      </w:r>
      <w:r w:rsidRPr="00396840">
        <w:tab/>
      </w:r>
      <w:r w:rsidRPr="00396840">
        <w:tab/>
      </w:r>
    </w:p>
    <w:p w:rsidR="008F5315" w:rsidRPr="00396840" w:rsidRDefault="008F5315" w:rsidP="008F5315">
      <w:pPr>
        <w:pStyle w:val="AgeGroupHeader"/>
      </w:pPr>
      <w:r w:rsidRPr="00396840">
        <w:t xml:space="preserve">09 Yrs </w:t>
      </w:r>
      <w:r>
        <w:t>Age Group</w:t>
      </w:r>
      <w:r w:rsidRPr="00396840">
        <w:t xml:space="preserve"> - Full Results</w:t>
      </w:r>
    </w:p>
    <w:p w:rsidR="008F5315" w:rsidRPr="00396840" w:rsidRDefault="008F5315" w:rsidP="008F5315">
      <w:pPr>
        <w:pStyle w:val="PlaceHeader"/>
      </w:pPr>
      <w:r>
        <w:t>Place</w:t>
      </w:r>
      <w:r w:rsidRPr="00396840">
        <w:tab/>
        <w:t>Name</w:t>
      </w:r>
      <w:r w:rsidRPr="00396840">
        <w:tab/>
        <w:t>AaD</w:t>
      </w:r>
      <w:r w:rsidRPr="00396840">
        <w:tab/>
        <w:t>Club</w:t>
      </w:r>
      <w:r w:rsidRPr="00396840">
        <w:tab/>
      </w:r>
      <w:r w:rsidRPr="00396840">
        <w:tab/>
        <w:t>Time</w:t>
      </w:r>
      <w:r w:rsidRPr="00396840">
        <w:tab/>
      </w:r>
      <w:r w:rsidRPr="00396840">
        <w:tab/>
      </w:r>
      <w:r w:rsidRPr="00396840">
        <w:tab/>
        <w:t>FINA Pt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1.</w:t>
      </w:r>
      <w:r w:rsidRPr="00396840">
        <w:tab/>
        <w:t>Niamh Blackett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42.72</w:t>
      </w:r>
      <w:r w:rsidRPr="00396840">
        <w:tab/>
      </w:r>
      <w:r w:rsidRPr="00396840">
        <w:tab/>
      </w:r>
      <w:r w:rsidRPr="00396840">
        <w:tab/>
        <w:t>216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2.</w:t>
      </w:r>
      <w:r w:rsidRPr="00396840">
        <w:tab/>
        <w:t>Alexa Dean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43.00</w:t>
      </w:r>
      <w:r w:rsidRPr="00396840">
        <w:tab/>
      </w:r>
      <w:r w:rsidRPr="00396840">
        <w:tab/>
      </w:r>
      <w:r w:rsidRPr="00396840">
        <w:tab/>
        <w:t>212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3.</w:t>
      </w:r>
      <w:r w:rsidRPr="00396840">
        <w:tab/>
        <w:t>Jessica Whittle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44.98</w:t>
      </w:r>
      <w:r w:rsidRPr="00396840">
        <w:tab/>
      </w:r>
      <w:r w:rsidRPr="00396840">
        <w:tab/>
      </w:r>
      <w:r w:rsidRPr="00396840">
        <w:tab/>
        <w:t>185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4.</w:t>
      </w:r>
      <w:r w:rsidRPr="00396840">
        <w:tab/>
        <w:t>Sathini Mudalige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44.99</w:t>
      </w:r>
      <w:r w:rsidRPr="00396840">
        <w:tab/>
      </w:r>
      <w:r w:rsidRPr="00396840">
        <w:tab/>
      </w:r>
      <w:r w:rsidRPr="00396840">
        <w:tab/>
        <w:t>185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5.</w:t>
      </w:r>
      <w:r w:rsidRPr="00396840">
        <w:tab/>
        <w:t>Charlotte Soulsby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46.33</w:t>
      </w:r>
      <w:r w:rsidRPr="00396840">
        <w:tab/>
      </w:r>
      <w:r w:rsidRPr="00396840">
        <w:tab/>
      </w:r>
      <w:r w:rsidRPr="00396840">
        <w:tab/>
        <w:t>170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6.</w:t>
      </w:r>
      <w:r w:rsidRPr="00396840">
        <w:tab/>
        <w:t>Wiktoria Kaczmarek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46.85</w:t>
      </w:r>
      <w:r w:rsidRPr="00396840">
        <w:tab/>
      </w:r>
      <w:r w:rsidRPr="00396840">
        <w:tab/>
      </w:r>
      <w:r w:rsidRPr="00396840">
        <w:tab/>
        <w:t>164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7.</w:t>
      </w:r>
      <w:r w:rsidRPr="00396840">
        <w:tab/>
        <w:t>Ellie Donnelly</w:t>
      </w:r>
      <w:r w:rsidRPr="00396840">
        <w:tab/>
        <w:t>9</w:t>
      </w:r>
      <w:r w:rsidRPr="00396840">
        <w:tab/>
        <w:t>Gates &amp;Whick</w:t>
      </w:r>
      <w:r w:rsidRPr="00396840">
        <w:tab/>
      </w:r>
      <w:r w:rsidRPr="00396840">
        <w:tab/>
        <w:t xml:space="preserve">   47.77</w:t>
      </w:r>
      <w:r w:rsidRPr="00396840">
        <w:tab/>
      </w:r>
      <w:r w:rsidRPr="00396840">
        <w:tab/>
      </w:r>
      <w:r w:rsidRPr="00396840">
        <w:tab/>
        <w:t>155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8.</w:t>
      </w:r>
      <w:r w:rsidRPr="00396840">
        <w:tab/>
        <w:t>Abigail Potrac</w:t>
      </w:r>
      <w:r w:rsidRPr="00396840">
        <w:tab/>
        <w:t>9</w:t>
      </w:r>
      <w:r w:rsidRPr="00396840">
        <w:tab/>
        <w:t>Morpeth</w:t>
      </w:r>
      <w:r w:rsidRPr="00396840">
        <w:tab/>
      </w:r>
      <w:r w:rsidRPr="00396840">
        <w:tab/>
        <w:t xml:space="preserve">   47.78</w:t>
      </w:r>
      <w:r w:rsidRPr="00396840">
        <w:tab/>
      </w:r>
      <w:r w:rsidRPr="00396840">
        <w:tab/>
      </w:r>
      <w:r w:rsidRPr="00396840">
        <w:tab/>
        <w:t>155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9.</w:t>
      </w:r>
      <w:r w:rsidRPr="00396840">
        <w:tab/>
        <w:t>Faye Watson</w:t>
      </w:r>
      <w:r w:rsidRPr="00396840">
        <w:tab/>
        <w:t>9</w:t>
      </w:r>
      <w:r w:rsidRPr="00396840">
        <w:tab/>
        <w:t>Chester Le S</w:t>
      </w:r>
      <w:r w:rsidRPr="00396840">
        <w:tab/>
      </w:r>
      <w:r w:rsidRPr="00396840">
        <w:tab/>
        <w:t xml:space="preserve">   47.91</w:t>
      </w:r>
      <w:r w:rsidRPr="00396840">
        <w:tab/>
      </w:r>
      <w:r w:rsidRPr="00396840">
        <w:tab/>
      </w:r>
      <w:r w:rsidRPr="00396840">
        <w:tab/>
        <w:t>153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10.</w:t>
      </w:r>
      <w:r w:rsidRPr="00396840">
        <w:tab/>
        <w:t>Charlotte Henderson</w:t>
      </w:r>
      <w:r w:rsidRPr="00396840">
        <w:tab/>
        <w:t>9</w:t>
      </w:r>
      <w:r w:rsidRPr="00396840">
        <w:tab/>
        <w:t>Morpeth</w:t>
      </w:r>
      <w:r w:rsidRPr="00396840">
        <w:tab/>
      </w:r>
      <w:r w:rsidRPr="00396840">
        <w:tab/>
        <w:t xml:space="preserve">   48.84</w:t>
      </w:r>
      <w:r w:rsidRPr="00396840">
        <w:tab/>
      </w:r>
      <w:r w:rsidRPr="00396840">
        <w:tab/>
      </w:r>
      <w:r w:rsidRPr="00396840">
        <w:tab/>
        <w:t>145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11.</w:t>
      </w:r>
      <w:r w:rsidRPr="00396840">
        <w:tab/>
        <w:t>Holly Lau</w:t>
      </w:r>
      <w:r w:rsidRPr="00396840">
        <w:tab/>
        <w:t>9</w:t>
      </w:r>
      <w:r w:rsidRPr="00396840">
        <w:tab/>
        <w:t>Gates &amp;Whick</w:t>
      </w:r>
      <w:r w:rsidRPr="00396840">
        <w:tab/>
      </w:r>
      <w:r w:rsidRPr="00396840">
        <w:tab/>
        <w:t xml:space="preserve">   50.12</w:t>
      </w:r>
      <w:r w:rsidRPr="00396840">
        <w:tab/>
      </w:r>
      <w:r w:rsidRPr="00396840">
        <w:tab/>
      </w:r>
      <w:r w:rsidRPr="00396840">
        <w:tab/>
        <w:t>134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12.</w:t>
      </w:r>
      <w:r w:rsidRPr="00396840">
        <w:tab/>
        <w:t>Nekija Poulatova-Houli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50.17</w:t>
      </w:r>
      <w:r w:rsidRPr="00396840">
        <w:tab/>
      </w:r>
      <w:r w:rsidRPr="00396840">
        <w:tab/>
      </w:r>
      <w:r w:rsidRPr="00396840">
        <w:tab/>
        <w:t>133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13.</w:t>
      </w:r>
      <w:r w:rsidRPr="00396840">
        <w:tab/>
        <w:t>Kate Hopkins</w:t>
      </w:r>
      <w:r w:rsidRPr="00396840">
        <w:tab/>
        <w:t>9</w:t>
      </w:r>
      <w:r w:rsidRPr="00396840">
        <w:tab/>
        <w:t>Middlesboro</w:t>
      </w:r>
      <w:r w:rsidRPr="00396840">
        <w:tab/>
      </w:r>
      <w:r w:rsidRPr="00396840">
        <w:tab/>
        <w:t xml:space="preserve">   50.31</w:t>
      </w:r>
      <w:r w:rsidRPr="00396840">
        <w:tab/>
      </w:r>
      <w:r w:rsidRPr="00396840">
        <w:tab/>
      </w:r>
      <w:r w:rsidRPr="00396840">
        <w:tab/>
        <w:t>132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14.</w:t>
      </w:r>
      <w:r w:rsidRPr="00396840">
        <w:tab/>
        <w:t>Isla Murray</w:t>
      </w:r>
      <w:r w:rsidRPr="00396840">
        <w:tab/>
        <w:t>9</w:t>
      </w:r>
      <w:r w:rsidRPr="00396840">
        <w:tab/>
        <w:t>Gates &amp;Whick</w:t>
      </w:r>
      <w:r w:rsidRPr="00396840">
        <w:tab/>
      </w:r>
      <w:r w:rsidRPr="00396840">
        <w:tab/>
        <w:t xml:space="preserve">   50.78</w:t>
      </w:r>
      <w:r w:rsidRPr="00396840">
        <w:tab/>
      </w:r>
      <w:r w:rsidRPr="00396840">
        <w:tab/>
      </w:r>
      <w:r w:rsidRPr="00396840">
        <w:tab/>
        <w:t>129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15.</w:t>
      </w:r>
      <w:r w:rsidRPr="00396840">
        <w:tab/>
        <w:t>Evie Nealings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51.29</w:t>
      </w:r>
      <w:r w:rsidRPr="00396840">
        <w:tab/>
      </w:r>
      <w:r w:rsidRPr="00396840">
        <w:tab/>
      </w:r>
      <w:r w:rsidRPr="00396840">
        <w:tab/>
        <w:t>125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16.</w:t>
      </w:r>
      <w:r w:rsidRPr="00396840">
        <w:tab/>
        <w:t>Lucy Couling</w:t>
      </w:r>
      <w:r w:rsidRPr="00396840">
        <w:tab/>
        <w:t>9</w:t>
      </w:r>
      <w:r w:rsidRPr="00396840">
        <w:tab/>
        <w:t>Chester Le S</w:t>
      </w:r>
      <w:r w:rsidRPr="00396840">
        <w:tab/>
      </w:r>
      <w:r w:rsidRPr="00396840">
        <w:tab/>
        <w:t xml:space="preserve">   51.39</w:t>
      </w:r>
      <w:r w:rsidRPr="00396840">
        <w:tab/>
      </w:r>
      <w:r w:rsidRPr="00396840">
        <w:tab/>
      </w:r>
      <w:r w:rsidRPr="00396840">
        <w:tab/>
        <w:t>124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17.</w:t>
      </w:r>
      <w:r w:rsidRPr="00396840">
        <w:tab/>
        <w:t>Nyree-Chanel Ewusie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52.01</w:t>
      </w:r>
      <w:r w:rsidRPr="00396840">
        <w:tab/>
      </w:r>
      <w:r w:rsidRPr="00396840">
        <w:tab/>
      </w:r>
      <w:r w:rsidRPr="00396840">
        <w:tab/>
        <w:t>120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18.</w:t>
      </w:r>
      <w:r w:rsidRPr="00396840">
        <w:tab/>
        <w:t>Millie Swinney</w:t>
      </w:r>
      <w:r w:rsidRPr="00396840">
        <w:tab/>
        <w:t>9</w:t>
      </w:r>
      <w:r w:rsidRPr="00396840">
        <w:tab/>
        <w:t>Gates &amp;Whick</w:t>
      </w:r>
      <w:r w:rsidRPr="00396840">
        <w:tab/>
      </w:r>
      <w:r w:rsidRPr="00396840">
        <w:tab/>
        <w:t xml:space="preserve">   52.07</w:t>
      </w:r>
      <w:r w:rsidRPr="00396840">
        <w:tab/>
      </w:r>
      <w:r w:rsidRPr="00396840">
        <w:tab/>
      </w:r>
      <w:r w:rsidRPr="00396840">
        <w:tab/>
        <w:t>119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19.</w:t>
      </w:r>
      <w:r w:rsidRPr="00396840">
        <w:tab/>
        <w:t>Edith Shaw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52.21</w:t>
      </w:r>
      <w:r w:rsidRPr="00396840">
        <w:tab/>
      </w:r>
      <w:r w:rsidRPr="00396840">
        <w:tab/>
      </w:r>
      <w:r w:rsidRPr="00396840">
        <w:tab/>
        <w:t>118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20.</w:t>
      </w:r>
      <w:r w:rsidRPr="00396840">
        <w:tab/>
        <w:t>Georgia McCheyne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52.96</w:t>
      </w:r>
      <w:r w:rsidRPr="00396840">
        <w:tab/>
      </w:r>
      <w:r w:rsidRPr="00396840">
        <w:tab/>
      </w:r>
      <w:r w:rsidRPr="00396840">
        <w:tab/>
        <w:t>113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21.</w:t>
      </w:r>
      <w:r w:rsidRPr="00396840">
        <w:tab/>
        <w:t>Thea Woods</w:t>
      </w:r>
      <w:r w:rsidRPr="00396840">
        <w:tab/>
        <w:t>9</w:t>
      </w:r>
      <w:r w:rsidRPr="00396840">
        <w:tab/>
        <w:t>Morpeth</w:t>
      </w:r>
      <w:r w:rsidRPr="00396840">
        <w:tab/>
      </w:r>
      <w:r w:rsidRPr="00396840">
        <w:tab/>
        <w:t xml:space="preserve">   53.38</w:t>
      </w:r>
      <w:r w:rsidRPr="00396840">
        <w:tab/>
      </w:r>
      <w:r w:rsidRPr="00396840">
        <w:tab/>
      </w:r>
      <w:r w:rsidRPr="00396840">
        <w:tab/>
        <w:t>111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22.</w:t>
      </w:r>
      <w:r w:rsidRPr="00396840">
        <w:tab/>
        <w:t>Rose Miller</w:t>
      </w:r>
      <w:r w:rsidRPr="00396840">
        <w:tab/>
        <w:t>9</w:t>
      </w:r>
      <w:r w:rsidRPr="00396840">
        <w:tab/>
        <w:t>Newcastle</w:t>
      </w:r>
      <w:r w:rsidRPr="00396840">
        <w:tab/>
      </w:r>
      <w:r w:rsidRPr="00396840">
        <w:tab/>
        <w:t xml:space="preserve">   53.55</w:t>
      </w:r>
      <w:r w:rsidRPr="00396840">
        <w:tab/>
      </w:r>
      <w:r w:rsidRPr="00396840">
        <w:tab/>
      </w:r>
      <w:r w:rsidRPr="00396840">
        <w:tab/>
        <w:t>110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23.</w:t>
      </w:r>
      <w:r w:rsidRPr="00396840">
        <w:tab/>
        <w:t>Lily Morley</w:t>
      </w:r>
      <w:r w:rsidRPr="00396840">
        <w:tab/>
        <w:t>9</w:t>
      </w:r>
      <w:r w:rsidRPr="00396840">
        <w:tab/>
        <w:t>Morpeth</w:t>
      </w:r>
      <w:r w:rsidRPr="00396840">
        <w:tab/>
      </w:r>
      <w:r w:rsidRPr="00396840">
        <w:tab/>
        <w:t xml:space="preserve">   54.55</w:t>
      </w:r>
      <w:r w:rsidRPr="00396840">
        <w:tab/>
      </w:r>
      <w:r w:rsidRPr="00396840">
        <w:tab/>
      </w:r>
      <w:r w:rsidRPr="00396840">
        <w:tab/>
        <w:t>104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24.</w:t>
      </w:r>
      <w:r w:rsidRPr="00396840">
        <w:tab/>
        <w:t>Erin Holmes</w:t>
      </w:r>
      <w:r w:rsidRPr="00396840">
        <w:tab/>
        <w:t>9</w:t>
      </w:r>
      <w:r w:rsidRPr="00396840">
        <w:tab/>
        <w:t>Middlesboro</w:t>
      </w:r>
      <w:r w:rsidRPr="00396840">
        <w:tab/>
      </w:r>
      <w:r w:rsidRPr="00396840">
        <w:tab/>
        <w:t xml:space="preserve">   54.97</w:t>
      </w:r>
      <w:r w:rsidRPr="00396840">
        <w:tab/>
      </w:r>
      <w:r w:rsidRPr="00396840">
        <w:tab/>
      </w:r>
      <w:r w:rsidRPr="00396840">
        <w:tab/>
        <w:t>101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25.</w:t>
      </w:r>
      <w:r w:rsidRPr="00396840">
        <w:tab/>
        <w:t>Chloe Kiernan</w:t>
      </w:r>
      <w:r w:rsidRPr="00396840">
        <w:tab/>
        <w:t>9</w:t>
      </w:r>
      <w:r w:rsidRPr="00396840">
        <w:tab/>
        <w:t>Gates &amp;Whick</w:t>
      </w:r>
      <w:r w:rsidRPr="00396840">
        <w:tab/>
      </w:r>
      <w:r w:rsidRPr="00396840">
        <w:tab/>
        <w:t xml:space="preserve">   55.38</w:t>
      </w:r>
      <w:r w:rsidRPr="00396840">
        <w:tab/>
      </w:r>
      <w:r w:rsidRPr="00396840">
        <w:tab/>
      </w:r>
      <w:r w:rsidRPr="00396840">
        <w:tab/>
        <w:t>99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26.</w:t>
      </w:r>
      <w:r w:rsidRPr="00396840">
        <w:tab/>
        <w:t>Amy Kerrigan</w:t>
      </w:r>
      <w:r w:rsidRPr="00396840">
        <w:tab/>
        <w:t>9</w:t>
      </w:r>
      <w:r w:rsidRPr="00396840">
        <w:tab/>
        <w:t>Co Sund'land</w:t>
      </w:r>
      <w:r w:rsidRPr="00396840">
        <w:tab/>
      </w:r>
      <w:r w:rsidRPr="00396840">
        <w:tab/>
        <w:t xml:space="preserve">   55.49</w:t>
      </w:r>
      <w:r w:rsidRPr="00396840">
        <w:tab/>
      </w:r>
      <w:r w:rsidRPr="00396840">
        <w:tab/>
      </w:r>
      <w:r w:rsidRPr="00396840">
        <w:tab/>
        <w:t>98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27.</w:t>
      </w:r>
      <w:r w:rsidRPr="00396840">
        <w:tab/>
        <w:t>Frankie Jackson</w:t>
      </w:r>
      <w:r w:rsidRPr="00396840">
        <w:tab/>
        <w:t>9</w:t>
      </w:r>
      <w:r w:rsidRPr="00396840">
        <w:tab/>
        <w:t>Co Sund'land</w:t>
      </w:r>
      <w:r w:rsidRPr="00396840">
        <w:tab/>
      </w:r>
      <w:r w:rsidRPr="00396840">
        <w:tab/>
        <w:t xml:space="preserve">   56.64</w:t>
      </w:r>
      <w:r w:rsidRPr="00396840">
        <w:tab/>
      </w:r>
      <w:r w:rsidRPr="00396840">
        <w:tab/>
      </w:r>
      <w:r w:rsidRPr="00396840">
        <w:tab/>
        <w:t>93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28.</w:t>
      </w:r>
      <w:r w:rsidRPr="00396840">
        <w:tab/>
        <w:t>Sarah Naisbett</w:t>
      </w:r>
      <w:r w:rsidRPr="00396840">
        <w:tab/>
        <w:t>9</w:t>
      </w:r>
      <w:r w:rsidRPr="00396840">
        <w:tab/>
        <w:t>Co Sund'land</w:t>
      </w:r>
      <w:r w:rsidRPr="00396840">
        <w:tab/>
      </w:r>
      <w:r w:rsidRPr="00396840">
        <w:tab/>
        <w:t xml:space="preserve">   57.43</w:t>
      </w:r>
      <w:r w:rsidRPr="00396840">
        <w:tab/>
      </w:r>
      <w:r w:rsidRPr="00396840">
        <w:tab/>
      </w:r>
      <w:r w:rsidRPr="00396840">
        <w:tab/>
        <w:t>89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29.</w:t>
      </w:r>
      <w:r w:rsidRPr="00396840">
        <w:tab/>
        <w:t>Johanna Morton</w:t>
      </w:r>
      <w:r w:rsidRPr="00396840">
        <w:tab/>
        <w:t>9</w:t>
      </w:r>
      <w:r w:rsidRPr="00396840">
        <w:tab/>
        <w:t>Middlesboro</w:t>
      </w:r>
      <w:r w:rsidRPr="00396840">
        <w:tab/>
      </w:r>
      <w:r w:rsidRPr="00396840">
        <w:tab/>
        <w:t xml:space="preserve">   58.59</w:t>
      </w:r>
      <w:r w:rsidRPr="00396840">
        <w:tab/>
      </w:r>
      <w:r w:rsidRPr="00396840">
        <w:tab/>
      </w:r>
      <w:r w:rsidRPr="00396840">
        <w:tab/>
        <w:t>84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30.</w:t>
      </w:r>
      <w:r w:rsidRPr="00396840">
        <w:tab/>
        <w:t>Alice Leja</w:t>
      </w:r>
      <w:r w:rsidRPr="00396840">
        <w:tab/>
        <w:t>9</w:t>
      </w:r>
      <w:r w:rsidRPr="00396840">
        <w:tab/>
        <w:t>Morpeth</w:t>
      </w:r>
      <w:r w:rsidRPr="00396840">
        <w:tab/>
      </w:r>
      <w:r w:rsidRPr="00396840">
        <w:tab/>
        <w:t xml:space="preserve"> 1:03.78</w:t>
      </w:r>
      <w:r w:rsidRPr="00396840">
        <w:tab/>
      </w:r>
      <w:r w:rsidRPr="00396840">
        <w:tab/>
      </w:r>
      <w:r w:rsidRPr="00396840">
        <w:tab/>
        <w:t>65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31.</w:t>
      </w:r>
      <w:r w:rsidRPr="00396840">
        <w:tab/>
        <w:t>Theadora Hegarty</w:t>
      </w:r>
      <w:r w:rsidRPr="00396840">
        <w:tab/>
        <w:t>9</w:t>
      </w:r>
      <w:r w:rsidRPr="00396840">
        <w:tab/>
        <w:t>Co Sund'land</w:t>
      </w:r>
      <w:r w:rsidRPr="00396840">
        <w:tab/>
      </w:r>
      <w:r w:rsidRPr="00396840">
        <w:tab/>
        <w:t xml:space="preserve"> 1:06.12</w:t>
      </w:r>
      <w:r w:rsidRPr="00396840">
        <w:tab/>
      </w:r>
      <w:r w:rsidRPr="00396840">
        <w:tab/>
      </w:r>
      <w:r w:rsidRPr="00396840">
        <w:tab/>
        <w:t>58</w:t>
      </w:r>
      <w:r w:rsidRPr="00396840">
        <w:tab/>
      </w:r>
    </w:p>
    <w:p w:rsidR="008F5315" w:rsidRPr="00396840" w:rsidRDefault="008F5315" w:rsidP="008F5315">
      <w:pPr>
        <w:pStyle w:val="AgeGroupHeader"/>
      </w:pPr>
      <w:r w:rsidRPr="00396840">
        <w:t xml:space="preserve">10 Yrs </w:t>
      </w:r>
      <w:r>
        <w:t>Age Group</w:t>
      </w:r>
      <w:r w:rsidRPr="00396840">
        <w:t xml:space="preserve"> - Full Results</w:t>
      </w:r>
    </w:p>
    <w:p w:rsidR="008F5315" w:rsidRPr="00396840" w:rsidRDefault="008F5315" w:rsidP="008F5315">
      <w:pPr>
        <w:pStyle w:val="PlaceHeader"/>
      </w:pPr>
      <w:r>
        <w:t>Place</w:t>
      </w:r>
      <w:r w:rsidRPr="00396840">
        <w:tab/>
        <w:t>Name</w:t>
      </w:r>
      <w:r w:rsidRPr="00396840">
        <w:tab/>
        <w:t>AaD</w:t>
      </w:r>
      <w:r w:rsidRPr="00396840">
        <w:tab/>
        <w:t>Club</w:t>
      </w:r>
      <w:r w:rsidRPr="00396840">
        <w:tab/>
      </w:r>
      <w:r w:rsidRPr="00396840">
        <w:tab/>
        <w:t>Time</w:t>
      </w:r>
      <w:r w:rsidRPr="00396840">
        <w:tab/>
      </w:r>
      <w:r w:rsidRPr="00396840">
        <w:tab/>
      </w:r>
      <w:r w:rsidRPr="00396840">
        <w:tab/>
        <w:t>FINA Pt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1.</w:t>
      </w:r>
      <w:r w:rsidRPr="00396840">
        <w:tab/>
        <w:t>Elizabeth Land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40.98</w:t>
      </w:r>
      <w:r w:rsidRPr="00396840">
        <w:tab/>
      </w:r>
      <w:r w:rsidRPr="00396840">
        <w:tab/>
      </w:r>
      <w:r w:rsidRPr="00396840">
        <w:tab/>
        <w:t>245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2.</w:t>
      </w:r>
      <w:r w:rsidRPr="00396840">
        <w:tab/>
        <w:t>Iona Murray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41.19</w:t>
      </w:r>
      <w:r w:rsidRPr="00396840">
        <w:tab/>
      </w:r>
      <w:r w:rsidRPr="00396840">
        <w:tab/>
      </w:r>
      <w:r w:rsidRPr="00396840">
        <w:tab/>
        <w:t>242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3.</w:t>
      </w:r>
      <w:r w:rsidRPr="00396840">
        <w:tab/>
        <w:t>Kyrie-Alize Elman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43.42</w:t>
      </w:r>
      <w:r w:rsidRPr="00396840">
        <w:tab/>
      </w:r>
      <w:r w:rsidRPr="00396840">
        <w:tab/>
      </w:r>
      <w:r w:rsidRPr="00396840">
        <w:tab/>
        <w:t>206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4.</w:t>
      </w:r>
      <w:r w:rsidRPr="00396840">
        <w:tab/>
        <w:t>Mariam Gaafar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44.47</w:t>
      </w:r>
      <w:r w:rsidRPr="00396840">
        <w:tab/>
      </w:r>
      <w:r w:rsidRPr="00396840">
        <w:tab/>
      </w:r>
      <w:r w:rsidRPr="00396840">
        <w:tab/>
        <w:t>192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5.</w:t>
      </w:r>
      <w:r w:rsidRPr="00396840">
        <w:tab/>
        <w:t>Madison Green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45.48</w:t>
      </w:r>
      <w:r w:rsidRPr="00396840">
        <w:tab/>
      </w:r>
      <w:r w:rsidRPr="00396840">
        <w:tab/>
      </w:r>
      <w:r w:rsidRPr="00396840">
        <w:tab/>
        <w:t>179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6.</w:t>
      </w:r>
      <w:r w:rsidRPr="00396840">
        <w:tab/>
        <w:t>Sophie Wynn-McHugh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46.07</w:t>
      </w:r>
      <w:r w:rsidRPr="00396840">
        <w:tab/>
      </w:r>
      <w:r w:rsidRPr="00396840">
        <w:tab/>
      </w:r>
      <w:r w:rsidRPr="00396840">
        <w:tab/>
        <w:t>172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7.</w:t>
      </w:r>
      <w:r w:rsidRPr="00396840">
        <w:tab/>
        <w:t>Anya Goldie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46.98</w:t>
      </w:r>
      <w:r w:rsidRPr="00396840">
        <w:tab/>
      </w:r>
      <w:r w:rsidRPr="00396840">
        <w:tab/>
      </w:r>
      <w:r w:rsidRPr="00396840">
        <w:tab/>
        <w:t>163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8.</w:t>
      </w:r>
      <w:r w:rsidRPr="00396840">
        <w:tab/>
        <w:t>Harriet McConnell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47.75</w:t>
      </w:r>
      <w:r w:rsidRPr="00396840">
        <w:tab/>
      </w:r>
      <w:r w:rsidRPr="00396840">
        <w:tab/>
      </w:r>
      <w:r w:rsidRPr="00396840">
        <w:tab/>
        <w:t>155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9.</w:t>
      </w:r>
      <w:r w:rsidRPr="00396840">
        <w:tab/>
        <w:t>Matilda Smith</w:t>
      </w:r>
      <w:r w:rsidRPr="00396840">
        <w:tab/>
        <w:t>10</w:t>
      </w:r>
      <w:r w:rsidRPr="00396840">
        <w:tab/>
        <w:t>Co Sund'land</w:t>
      </w:r>
      <w:r w:rsidRPr="00396840">
        <w:tab/>
      </w:r>
      <w:r w:rsidRPr="00396840">
        <w:tab/>
        <w:t xml:space="preserve">   48.24</w:t>
      </w:r>
      <w:r w:rsidRPr="00396840">
        <w:tab/>
      </w:r>
      <w:r w:rsidRPr="00396840">
        <w:tab/>
      </w:r>
      <w:r w:rsidRPr="00396840">
        <w:tab/>
        <w:t>150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10.</w:t>
      </w:r>
      <w:r w:rsidRPr="00396840">
        <w:tab/>
        <w:t>Ruby Urwin</w:t>
      </w:r>
      <w:r w:rsidRPr="00396840">
        <w:tab/>
        <w:t>10</w:t>
      </w:r>
      <w:r w:rsidRPr="00396840">
        <w:tab/>
        <w:t>Gates &amp;Whick</w:t>
      </w:r>
      <w:r w:rsidRPr="00396840">
        <w:tab/>
      </w:r>
      <w:r w:rsidRPr="00396840">
        <w:tab/>
        <w:t xml:space="preserve">   48.29</w:t>
      </w:r>
      <w:r w:rsidRPr="00396840">
        <w:tab/>
      </w:r>
      <w:r w:rsidRPr="00396840">
        <w:tab/>
      </w:r>
      <w:r w:rsidRPr="00396840">
        <w:tab/>
        <w:t>150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11.</w:t>
      </w:r>
      <w:r w:rsidRPr="00396840">
        <w:tab/>
        <w:t>Alyssa Mee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48.65</w:t>
      </w:r>
      <w:r w:rsidRPr="00396840">
        <w:tab/>
      </w:r>
      <w:r w:rsidRPr="00396840">
        <w:tab/>
      </w:r>
      <w:r w:rsidRPr="00396840">
        <w:tab/>
        <w:t>146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12.</w:t>
      </w:r>
      <w:r w:rsidRPr="00396840">
        <w:tab/>
        <w:t>Aoife Cummings</w:t>
      </w:r>
      <w:r w:rsidRPr="00396840">
        <w:tab/>
        <w:t>10</w:t>
      </w:r>
      <w:r w:rsidRPr="00396840">
        <w:tab/>
        <w:t>Gates &amp;Whick</w:t>
      </w:r>
      <w:r w:rsidRPr="00396840">
        <w:tab/>
      </w:r>
      <w:r w:rsidRPr="00396840">
        <w:tab/>
        <w:t xml:space="preserve">   49.03</w:t>
      </w:r>
      <w:r w:rsidRPr="00396840">
        <w:tab/>
      </w:r>
      <w:r w:rsidRPr="00396840">
        <w:tab/>
      </w:r>
      <w:r w:rsidRPr="00396840">
        <w:tab/>
        <w:t>143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13.</w:t>
      </w:r>
      <w:r w:rsidRPr="00396840">
        <w:tab/>
        <w:t>Ella Rutter</w:t>
      </w:r>
      <w:r w:rsidRPr="00396840">
        <w:tab/>
        <w:t>10</w:t>
      </w:r>
      <w:r w:rsidRPr="00396840">
        <w:tab/>
        <w:t>Hetton</w:t>
      </w:r>
      <w:r w:rsidRPr="00396840">
        <w:tab/>
      </w:r>
      <w:r w:rsidRPr="00396840">
        <w:tab/>
        <w:t xml:space="preserve">   49.09</w:t>
      </w:r>
      <w:r w:rsidRPr="00396840">
        <w:tab/>
      </w:r>
      <w:r w:rsidRPr="00396840">
        <w:tab/>
      </w:r>
      <w:r w:rsidRPr="00396840">
        <w:tab/>
        <w:t>142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14.</w:t>
      </w:r>
      <w:r w:rsidRPr="00396840">
        <w:tab/>
        <w:t>Halle Billingham</w:t>
      </w:r>
      <w:r w:rsidRPr="00396840">
        <w:tab/>
        <w:t>10</w:t>
      </w:r>
      <w:r w:rsidRPr="00396840">
        <w:tab/>
        <w:t>Gates &amp;Whick</w:t>
      </w:r>
      <w:r w:rsidRPr="00396840">
        <w:tab/>
      </w:r>
      <w:r w:rsidRPr="00396840">
        <w:tab/>
        <w:t xml:space="preserve">   49.50</w:t>
      </w:r>
      <w:r w:rsidRPr="00396840">
        <w:tab/>
      </w:r>
      <w:r w:rsidRPr="00396840">
        <w:tab/>
      </w:r>
      <w:r w:rsidRPr="00396840">
        <w:tab/>
        <w:t>139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15.</w:t>
      </w:r>
      <w:r w:rsidRPr="00396840">
        <w:tab/>
        <w:t>Ava Bremner</w:t>
      </w:r>
      <w:r w:rsidRPr="00396840">
        <w:tab/>
        <w:t>10</w:t>
      </w:r>
      <w:r w:rsidRPr="00396840">
        <w:tab/>
        <w:t>Morpeth</w:t>
      </w:r>
      <w:r w:rsidRPr="00396840">
        <w:tab/>
      </w:r>
      <w:r w:rsidRPr="00396840">
        <w:tab/>
        <w:t xml:space="preserve">   49.62</w:t>
      </w:r>
      <w:r w:rsidRPr="00396840">
        <w:tab/>
      </w:r>
      <w:r w:rsidRPr="00396840">
        <w:tab/>
      </w:r>
      <w:r w:rsidRPr="00396840">
        <w:tab/>
        <w:t>138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16.</w:t>
      </w:r>
      <w:r w:rsidRPr="00396840">
        <w:tab/>
        <w:t>Niamh Phillipson</w:t>
      </w:r>
      <w:r w:rsidRPr="00396840">
        <w:tab/>
        <w:t>10</w:t>
      </w:r>
      <w:r w:rsidRPr="00396840">
        <w:tab/>
        <w:t>Gates &amp;Whick</w:t>
      </w:r>
      <w:r w:rsidRPr="00396840">
        <w:tab/>
      </w:r>
      <w:r w:rsidRPr="00396840">
        <w:tab/>
        <w:t xml:space="preserve">   50.44</w:t>
      </w:r>
      <w:r w:rsidRPr="00396840">
        <w:tab/>
      </w:r>
      <w:r w:rsidRPr="00396840">
        <w:tab/>
      </w:r>
      <w:r w:rsidRPr="00396840">
        <w:tab/>
        <w:t>131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17.</w:t>
      </w:r>
      <w:r w:rsidRPr="00396840">
        <w:tab/>
        <w:t>Katie Ryland</w:t>
      </w:r>
      <w:r w:rsidRPr="00396840">
        <w:tab/>
        <w:t>10</w:t>
      </w:r>
      <w:r w:rsidRPr="00396840">
        <w:tab/>
        <w:t>Morpeth</w:t>
      </w:r>
      <w:r w:rsidRPr="00396840">
        <w:tab/>
      </w:r>
      <w:r w:rsidRPr="00396840">
        <w:tab/>
        <w:t xml:space="preserve">   50.96</w:t>
      </w:r>
      <w:r w:rsidRPr="00396840">
        <w:tab/>
      </w:r>
      <w:r w:rsidRPr="00396840">
        <w:tab/>
      </w:r>
      <w:r w:rsidRPr="00396840">
        <w:tab/>
        <w:t>127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18.</w:t>
      </w:r>
      <w:r w:rsidRPr="00396840">
        <w:tab/>
        <w:t>Evie Armstrong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51.06</w:t>
      </w:r>
      <w:r w:rsidRPr="00396840">
        <w:tab/>
      </w:r>
      <w:r w:rsidRPr="00396840">
        <w:tab/>
      </w:r>
      <w:r w:rsidRPr="00396840">
        <w:tab/>
        <w:t>127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19.</w:t>
      </w:r>
      <w:r w:rsidRPr="00396840">
        <w:tab/>
        <w:t>Sophie Kelly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51.30</w:t>
      </w:r>
      <w:r w:rsidRPr="00396840">
        <w:tab/>
      </w:r>
      <w:r w:rsidRPr="00396840">
        <w:tab/>
      </w:r>
      <w:r w:rsidRPr="00396840">
        <w:tab/>
        <w:t>125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20.</w:t>
      </w:r>
      <w:r w:rsidRPr="00396840">
        <w:tab/>
        <w:t>Lacey Davison</w:t>
      </w:r>
      <w:r w:rsidRPr="00396840">
        <w:tab/>
        <w:t>10</w:t>
      </w:r>
      <w:r w:rsidRPr="00396840">
        <w:tab/>
        <w:t>Co Sund'land</w:t>
      </w:r>
      <w:r w:rsidRPr="00396840">
        <w:tab/>
      </w:r>
      <w:r w:rsidRPr="00396840">
        <w:tab/>
        <w:t xml:space="preserve">   51.41</w:t>
      </w:r>
      <w:r w:rsidRPr="00396840">
        <w:tab/>
      </w:r>
      <w:r w:rsidRPr="00396840">
        <w:tab/>
      </w:r>
      <w:r w:rsidRPr="00396840">
        <w:tab/>
        <w:t>124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21.</w:t>
      </w:r>
      <w:r w:rsidRPr="00396840">
        <w:tab/>
        <w:t>Jasmine Fenwick</w:t>
      </w:r>
      <w:r w:rsidRPr="00396840">
        <w:tab/>
        <w:t>10</w:t>
      </w:r>
      <w:r w:rsidRPr="00396840">
        <w:tab/>
        <w:t>Gates &amp;Whick</w:t>
      </w:r>
      <w:r w:rsidRPr="00396840">
        <w:tab/>
      </w:r>
      <w:r w:rsidRPr="00396840">
        <w:tab/>
        <w:t xml:space="preserve">   51.47</w:t>
      </w:r>
      <w:r w:rsidRPr="00396840">
        <w:tab/>
      </w:r>
      <w:r w:rsidRPr="00396840">
        <w:tab/>
      </w:r>
      <w:r w:rsidRPr="00396840">
        <w:tab/>
        <w:t>124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22.</w:t>
      </w:r>
      <w:r w:rsidRPr="00396840">
        <w:tab/>
        <w:t>Dora Keddie-McLaren</w:t>
      </w:r>
      <w:r w:rsidRPr="00396840">
        <w:tab/>
        <w:t>10</w:t>
      </w:r>
      <w:r w:rsidRPr="00396840">
        <w:tab/>
        <w:t>Newcastle</w:t>
      </w:r>
      <w:r w:rsidRPr="00396840">
        <w:tab/>
      </w:r>
      <w:r w:rsidRPr="00396840">
        <w:tab/>
        <w:t xml:space="preserve">   51.86</w:t>
      </w:r>
      <w:r w:rsidRPr="00396840">
        <w:tab/>
      </w:r>
      <w:r w:rsidRPr="00396840">
        <w:tab/>
      </w:r>
      <w:r w:rsidRPr="00396840">
        <w:tab/>
        <w:t>121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23.</w:t>
      </w:r>
      <w:r w:rsidRPr="00396840">
        <w:tab/>
        <w:t>Millie Urwin</w:t>
      </w:r>
      <w:r w:rsidRPr="00396840">
        <w:tab/>
        <w:t>10</w:t>
      </w:r>
      <w:r w:rsidRPr="00396840">
        <w:tab/>
        <w:t>Gates &amp;Whick</w:t>
      </w:r>
      <w:r w:rsidRPr="00396840">
        <w:tab/>
      </w:r>
      <w:r w:rsidRPr="00396840">
        <w:tab/>
        <w:t xml:space="preserve">   53.32</w:t>
      </w:r>
      <w:r w:rsidRPr="00396840">
        <w:tab/>
      </w:r>
      <w:r w:rsidRPr="00396840">
        <w:tab/>
      </w:r>
      <w:r w:rsidRPr="00396840">
        <w:tab/>
        <w:t>111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24.</w:t>
      </w:r>
      <w:r w:rsidRPr="00396840">
        <w:tab/>
        <w:t>Gracie Graham</w:t>
      </w:r>
      <w:r w:rsidRPr="00396840">
        <w:tab/>
        <w:t>10</w:t>
      </w:r>
      <w:r w:rsidRPr="00396840">
        <w:tab/>
        <w:t>Morpeth</w:t>
      </w:r>
      <w:r w:rsidRPr="00396840">
        <w:tab/>
      </w:r>
      <w:r w:rsidRPr="00396840">
        <w:tab/>
        <w:t xml:space="preserve">   53.97</w:t>
      </w:r>
      <w:r w:rsidRPr="00396840">
        <w:tab/>
      </w:r>
      <w:r w:rsidRPr="00396840">
        <w:tab/>
      </w:r>
      <w:r w:rsidRPr="00396840">
        <w:tab/>
        <w:t>107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25.</w:t>
      </w:r>
      <w:r w:rsidRPr="00396840">
        <w:tab/>
        <w:t>Poppy Jones</w:t>
      </w:r>
      <w:r w:rsidRPr="00396840">
        <w:tab/>
        <w:t>10</w:t>
      </w:r>
      <w:r w:rsidRPr="00396840">
        <w:tab/>
        <w:t>Gates &amp;Whick</w:t>
      </w:r>
      <w:r w:rsidRPr="00396840">
        <w:tab/>
      </w:r>
      <w:r w:rsidRPr="00396840">
        <w:tab/>
        <w:t xml:space="preserve">   54.25</w:t>
      </w:r>
      <w:r w:rsidRPr="00396840">
        <w:tab/>
      </w:r>
      <w:r w:rsidRPr="00396840">
        <w:tab/>
      </w:r>
      <w:r w:rsidRPr="00396840">
        <w:tab/>
        <w:t>105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26.</w:t>
      </w:r>
      <w:r w:rsidRPr="00396840">
        <w:tab/>
        <w:t>Libby Houston Codling</w:t>
      </w:r>
      <w:r w:rsidRPr="00396840">
        <w:tab/>
        <w:t>10</w:t>
      </w:r>
      <w:r w:rsidRPr="00396840">
        <w:tab/>
        <w:t>Gates &amp;Whick</w:t>
      </w:r>
      <w:r w:rsidRPr="00396840">
        <w:tab/>
      </w:r>
      <w:r w:rsidRPr="00396840">
        <w:tab/>
        <w:t xml:space="preserve">   54.34</w:t>
      </w:r>
      <w:r w:rsidRPr="00396840">
        <w:tab/>
      </w:r>
      <w:r w:rsidRPr="00396840">
        <w:tab/>
      </w:r>
      <w:r w:rsidRPr="00396840">
        <w:tab/>
        <w:t>105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27.</w:t>
      </w:r>
      <w:r w:rsidRPr="00396840">
        <w:tab/>
        <w:t>Emilia Harrison</w:t>
      </w:r>
      <w:r w:rsidRPr="00396840">
        <w:tab/>
        <w:t>10</w:t>
      </w:r>
      <w:r w:rsidRPr="00396840">
        <w:tab/>
        <w:t>Gates &amp;Whick</w:t>
      </w:r>
      <w:r w:rsidRPr="00396840">
        <w:tab/>
      </w:r>
      <w:r w:rsidRPr="00396840">
        <w:tab/>
        <w:t xml:space="preserve">   54.53</w:t>
      </w:r>
      <w:r w:rsidRPr="00396840">
        <w:tab/>
      </w:r>
      <w:r w:rsidRPr="00396840">
        <w:tab/>
      </w:r>
      <w:r w:rsidRPr="00396840">
        <w:tab/>
        <w:t>104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lastRenderedPageBreak/>
        <w:t>28.</w:t>
      </w:r>
      <w:r w:rsidRPr="00396840">
        <w:tab/>
        <w:t>Joy He</w:t>
      </w:r>
      <w:r w:rsidRPr="00396840">
        <w:tab/>
        <w:t>10</w:t>
      </w:r>
      <w:r w:rsidRPr="00396840">
        <w:tab/>
        <w:t>Chester Le S</w:t>
      </w:r>
      <w:r w:rsidRPr="00396840">
        <w:tab/>
      </w:r>
      <w:r w:rsidRPr="00396840">
        <w:tab/>
        <w:t xml:space="preserve">   55.98</w:t>
      </w:r>
      <w:r w:rsidRPr="00396840">
        <w:tab/>
      </w:r>
      <w:r w:rsidRPr="00396840">
        <w:tab/>
      </w:r>
      <w:r w:rsidRPr="00396840">
        <w:tab/>
        <w:t>96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29.</w:t>
      </w:r>
      <w:r w:rsidRPr="00396840">
        <w:tab/>
        <w:t>Lola Gray</w:t>
      </w:r>
      <w:r w:rsidRPr="00396840">
        <w:tab/>
        <w:t>10</w:t>
      </w:r>
      <w:r w:rsidRPr="00396840">
        <w:tab/>
        <w:t>Co Sund'land</w:t>
      </w:r>
      <w:r w:rsidRPr="00396840">
        <w:tab/>
      </w:r>
      <w:r w:rsidRPr="00396840">
        <w:tab/>
        <w:t xml:space="preserve"> 1:06.59</w:t>
      </w:r>
      <w:r w:rsidRPr="00396840">
        <w:tab/>
      </w:r>
      <w:r w:rsidRPr="00396840">
        <w:tab/>
      </w:r>
      <w:r w:rsidRPr="00396840">
        <w:tab/>
        <w:t>57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30.</w:t>
      </w:r>
      <w:r w:rsidRPr="00396840">
        <w:tab/>
        <w:t>Sophie Mosley</w:t>
      </w:r>
      <w:r w:rsidRPr="00396840">
        <w:tab/>
        <w:t>10</w:t>
      </w:r>
      <w:r w:rsidRPr="00396840">
        <w:tab/>
        <w:t>Co Sund'land</w:t>
      </w:r>
      <w:r w:rsidRPr="00396840">
        <w:tab/>
      </w:r>
      <w:r w:rsidRPr="00396840">
        <w:tab/>
        <w:t xml:space="preserve"> 1:11.91</w:t>
      </w:r>
      <w:r w:rsidRPr="00396840">
        <w:tab/>
      </w:r>
      <w:r w:rsidRPr="00396840">
        <w:tab/>
      </w:r>
      <w:r w:rsidRPr="00396840">
        <w:tab/>
        <w:t>45</w:t>
      </w:r>
      <w:r w:rsidRPr="00396840">
        <w:tab/>
      </w:r>
    </w:p>
    <w:p w:rsidR="008F5315" w:rsidRPr="00396840" w:rsidRDefault="008F5315" w:rsidP="008F5315">
      <w:pPr>
        <w:pStyle w:val="AgeGroupHeader"/>
      </w:pPr>
      <w:r w:rsidRPr="00396840">
        <w:t xml:space="preserve">11 Yrs </w:t>
      </w:r>
      <w:r>
        <w:t>Age Group</w:t>
      </w:r>
      <w:r w:rsidRPr="00396840">
        <w:t xml:space="preserve"> - Full Results</w:t>
      </w:r>
    </w:p>
    <w:p w:rsidR="008F5315" w:rsidRPr="00396840" w:rsidRDefault="008F5315" w:rsidP="008F5315">
      <w:pPr>
        <w:pStyle w:val="PlaceHeader"/>
      </w:pPr>
      <w:r>
        <w:t>Place</w:t>
      </w:r>
      <w:r w:rsidRPr="00396840">
        <w:tab/>
        <w:t>Name</w:t>
      </w:r>
      <w:r w:rsidRPr="00396840">
        <w:tab/>
        <w:t>AaD</w:t>
      </w:r>
      <w:r w:rsidRPr="00396840">
        <w:tab/>
        <w:t>Club</w:t>
      </w:r>
      <w:r w:rsidRPr="00396840">
        <w:tab/>
      </w:r>
      <w:r w:rsidRPr="00396840">
        <w:tab/>
        <w:t>Time</w:t>
      </w:r>
      <w:r w:rsidRPr="00396840">
        <w:tab/>
      </w:r>
      <w:r w:rsidRPr="00396840">
        <w:tab/>
      </w:r>
      <w:r w:rsidRPr="00396840">
        <w:tab/>
        <w:t>FINA Pt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1.</w:t>
      </w:r>
      <w:r w:rsidRPr="00396840">
        <w:tab/>
        <w:t>Chloe Brown</w:t>
      </w:r>
      <w:r w:rsidRPr="00396840">
        <w:tab/>
        <w:t>11</w:t>
      </w:r>
      <w:r w:rsidRPr="00396840">
        <w:tab/>
        <w:t>Newcastle</w:t>
      </w:r>
      <w:r w:rsidRPr="00396840">
        <w:tab/>
      </w:r>
      <w:r w:rsidRPr="00396840">
        <w:tab/>
        <w:t xml:space="preserve">   38.61</w:t>
      </w:r>
      <w:r w:rsidRPr="00396840">
        <w:tab/>
      </w:r>
      <w:r w:rsidRPr="00396840">
        <w:tab/>
      </w:r>
      <w:r w:rsidRPr="00396840">
        <w:tab/>
        <w:t>293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2.</w:t>
      </w:r>
      <w:r w:rsidRPr="00396840">
        <w:tab/>
        <w:t>Molly Hoffmann</w:t>
      </w:r>
      <w:r w:rsidRPr="00396840">
        <w:tab/>
        <w:t>11</w:t>
      </w:r>
      <w:r w:rsidRPr="00396840">
        <w:tab/>
        <w:t>Newcastle</w:t>
      </w:r>
      <w:r w:rsidRPr="00396840">
        <w:tab/>
      </w:r>
      <w:r w:rsidRPr="00396840">
        <w:tab/>
        <w:t xml:space="preserve">   42.55</w:t>
      </w:r>
      <w:r w:rsidRPr="00396840">
        <w:tab/>
      </w:r>
      <w:r w:rsidRPr="00396840">
        <w:tab/>
      </w:r>
      <w:r w:rsidRPr="00396840">
        <w:tab/>
        <w:t>219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3.</w:t>
      </w:r>
      <w:r w:rsidRPr="00396840">
        <w:tab/>
        <w:t>Chloe Robinson</w:t>
      </w:r>
      <w:r w:rsidRPr="00396840">
        <w:tab/>
        <w:t>11</w:t>
      </w:r>
      <w:r w:rsidRPr="00396840">
        <w:tab/>
        <w:t>Morpeth</w:t>
      </w:r>
      <w:r w:rsidRPr="00396840">
        <w:tab/>
      </w:r>
      <w:r w:rsidRPr="00396840">
        <w:tab/>
        <w:t xml:space="preserve">   42.78</w:t>
      </w:r>
      <w:r w:rsidRPr="00396840">
        <w:tab/>
      </w:r>
      <w:r w:rsidRPr="00396840">
        <w:tab/>
      </w:r>
      <w:r w:rsidRPr="00396840">
        <w:tab/>
        <w:t>216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4.</w:t>
      </w:r>
      <w:r w:rsidRPr="00396840">
        <w:tab/>
        <w:t>Emily Ivison</w:t>
      </w:r>
      <w:r w:rsidRPr="00396840">
        <w:tab/>
        <w:t>11</w:t>
      </w:r>
      <w:r w:rsidRPr="00396840">
        <w:tab/>
        <w:t>Newcastle</w:t>
      </w:r>
      <w:r w:rsidRPr="00396840">
        <w:tab/>
      </w:r>
      <w:r w:rsidRPr="00396840">
        <w:tab/>
        <w:t xml:space="preserve">   43.08</w:t>
      </w:r>
      <w:r w:rsidRPr="00396840">
        <w:tab/>
      </w:r>
      <w:r w:rsidRPr="00396840">
        <w:tab/>
      </w:r>
      <w:r w:rsidRPr="00396840">
        <w:tab/>
        <w:t>211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5.</w:t>
      </w:r>
      <w:r w:rsidRPr="00396840">
        <w:tab/>
        <w:t>Gracey Donnison</w:t>
      </w:r>
      <w:r w:rsidRPr="00396840">
        <w:tab/>
        <w:t>11</w:t>
      </w:r>
      <w:r w:rsidRPr="00396840">
        <w:tab/>
        <w:t>Morpeth</w:t>
      </w:r>
      <w:r w:rsidRPr="00396840">
        <w:tab/>
      </w:r>
      <w:r w:rsidRPr="00396840">
        <w:tab/>
        <w:t xml:space="preserve">   43.20</w:t>
      </w:r>
      <w:r w:rsidRPr="00396840">
        <w:tab/>
      </w:r>
      <w:r w:rsidRPr="00396840">
        <w:tab/>
      </w:r>
      <w:r w:rsidRPr="00396840">
        <w:tab/>
        <w:t>209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6.</w:t>
      </w:r>
      <w:r w:rsidRPr="00396840">
        <w:tab/>
        <w:t>Hannah McTernan</w:t>
      </w:r>
      <w:r w:rsidRPr="00396840">
        <w:tab/>
        <w:t>11</w:t>
      </w:r>
      <w:r w:rsidRPr="00396840">
        <w:tab/>
        <w:t>Newcastle</w:t>
      </w:r>
      <w:r w:rsidRPr="00396840">
        <w:tab/>
      </w:r>
      <w:r w:rsidRPr="00396840">
        <w:tab/>
        <w:t xml:space="preserve">   43.27</w:t>
      </w:r>
      <w:r w:rsidRPr="00396840">
        <w:tab/>
      </w:r>
      <w:r w:rsidRPr="00396840">
        <w:tab/>
      </w:r>
      <w:r w:rsidRPr="00396840">
        <w:tab/>
        <w:t>208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7.</w:t>
      </w:r>
      <w:r w:rsidRPr="00396840">
        <w:tab/>
        <w:t>Ellie Armory</w:t>
      </w:r>
      <w:r w:rsidRPr="00396840">
        <w:tab/>
        <w:t>11</w:t>
      </w:r>
      <w:r w:rsidRPr="00396840">
        <w:tab/>
        <w:t>Gates &amp;Whick</w:t>
      </w:r>
      <w:r w:rsidRPr="00396840">
        <w:tab/>
      </w:r>
      <w:r w:rsidRPr="00396840">
        <w:tab/>
        <w:t xml:space="preserve">   43.64</w:t>
      </w:r>
      <w:r w:rsidRPr="00396840">
        <w:tab/>
      </w:r>
      <w:r w:rsidRPr="00396840">
        <w:tab/>
      </w:r>
      <w:r w:rsidRPr="00396840">
        <w:tab/>
        <w:t>203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8.</w:t>
      </w:r>
      <w:r w:rsidRPr="00396840">
        <w:tab/>
        <w:t>Scarlett Reavley</w:t>
      </w:r>
      <w:r w:rsidRPr="00396840">
        <w:tab/>
        <w:t>11</w:t>
      </w:r>
      <w:r w:rsidRPr="00396840">
        <w:tab/>
        <w:t>Co Sund'land</w:t>
      </w:r>
      <w:r w:rsidRPr="00396840">
        <w:tab/>
      </w:r>
      <w:r w:rsidRPr="00396840">
        <w:tab/>
        <w:t xml:space="preserve">   43.89</w:t>
      </w:r>
      <w:r w:rsidRPr="00396840">
        <w:tab/>
      </w:r>
      <w:r w:rsidRPr="00396840">
        <w:tab/>
      </w:r>
      <w:r w:rsidRPr="00396840">
        <w:tab/>
        <w:t>200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9.</w:t>
      </w:r>
      <w:r w:rsidRPr="00396840">
        <w:tab/>
        <w:t>Zara Scott</w:t>
      </w:r>
      <w:r w:rsidRPr="00396840">
        <w:tab/>
        <w:t>11</w:t>
      </w:r>
      <w:r w:rsidRPr="00396840">
        <w:tab/>
        <w:t>Morpeth</w:t>
      </w:r>
      <w:r w:rsidRPr="00396840">
        <w:tab/>
      </w:r>
      <w:r w:rsidRPr="00396840">
        <w:tab/>
        <w:t xml:space="preserve">   43.98</w:t>
      </w:r>
      <w:r w:rsidRPr="00396840">
        <w:tab/>
      </w:r>
      <w:r w:rsidRPr="00396840">
        <w:tab/>
      </w:r>
      <w:r w:rsidRPr="00396840">
        <w:tab/>
        <w:t>198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10.</w:t>
      </w:r>
      <w:r w:rsidRPr="00396840">
        <w:tab/>
        <w:t>Eve Chandler</w:t>
      </w:r>
      <w:r w:rsidRPr="00396840">
        <w:tab/>
        <w:t>11</w:t>
      </w:r>
      <w:r w:rsidRPr="00396840">
        <w:tab/>
        <w:t>Gates &amp;Whick</w:t>
      </w:r>
      <w:r w:rsidRPr="00396840">
        <w:tab/>
      </w:r>
      <w:r w:rsidRPr="00396840">
        <w:tab/>
        <w:t xml:space="preserve">   47.30</w:t>
      </w:r>
      <w:r w:rsidRPr="00396840">
        <w:tab/>
      </w:r>
      <w:r w:rsidRPr="00396840">
        <w:tab/>
      </w:r>
      <w:r w:rsidRPr="00396840">
        <w:tab/>
        <w:t>159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11.</w:t>
      </w:r>
      <w:r w:rsidRPr="00396840">
        <w:tab/>
        <w:t>Sophie Angus</w:t>
      </w:r>
      <w:r w:rsidRPr="00396840">
        <w:tab/>
        <w:t>11</w:t>
      </w:r>
      <w:r w:rsidRPr="00396840">
        <w:tab/>
        <w:t>Gates &amp;Whick</w:t>
      </w:r>
      <w:r w:rsidRPr="00396840">
        <w:tab/>
      </w:r>
      <w:r w:rsidRPr="00396840">
        <w:tab/>
        <w:t xml:space="preserve">   47.47</w:t>
      </w:r>
      <w:r w:rsidRPr="00396840">
        <w:tab/>
      </w:r>
      <w:r w:rsidRPr="00396840">
        <w:tab/>
      </w:r>
      <w:r w:rsidRPr="00396840">
        <w:tab/>
        <w:t>158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12.</w:t>
      </w:r>
      <w:r w:rsidRPr="00396840">
        <w:tab/>
        <w:t>Aurora Hartley-Hewitso</w:t>
      </w:r>
      <w:r w:rsidRPr="00396840">
        <w:tab/>
        <w:t>11</w:t>
      </w:r>
      <w:r w:rsidRPr="00396840">
        <w:tab/>
        <w:t>Co Sund'land</w:t>
      </w:r>
      <w:r w:rsidRPr="00396840">
        <w:tab/>
      </w:r>
      <w:r w:rsidRPr="00396840">
        <w:tab/>
        <w:t xml:space="preserve">   48.48</w:t>
      </w:r>
      <w:r w:rsidRPr="00396840">
        <w:tab/>
      </w:r>
      <w:r w:rsidRPr="00396840">
        <w:tab/>
      </w:r>
      <w:r w:rsidRPr="00396840">
        <w:tab/>
        <w:t>148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13.</w:t>
      </w:r>
      <w:r w:rsidRPr="00396840">
        <w:tab/>
        <w:t>Lily Cross</w:t>
      </w:r>
      <w:r w:rsidRPr="00396840">
        <w:tab/>
        <w:t>11</w:t>
      </w:r>
      <w:r w:rsidRPr="00396840">
        <w:tab/>
        <w:t>Morpeth</w:t>
      </w:r>
      <w:r w:rsidRPr="00396840">
        <w:tab/>
      </w:r>
      <w:r w:rsidRPr="00396840">
        <w:tab/>
        <w:t xml:space="preserve">   49.41</w:t>
      </w:r>
      <w:r w:rsidRPr="00396840">
        <w:tab/>
      </w:r>
      <w:r w:rsidRPr="00396840">
        <w:tab/>
      </w:r>
      <w:r w:rsidRPr="00396840">
        <w:tab/>
        <w:t>140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14.</w:t>
      </w:r>
      <w:r w:rsidRPr="00396840">
        <w:tab/>
        <w:t>Sophie Watson</w:t>
      </w:r>
      <w:r w:rsidRPr="00396840">
        <w:tab/>
        <w:t>11</w:t>
      </w:r>
      <w:r w:rsidRPr="00396840">
        <w:tab/>
        <w:t>Morpeth</w:t>
      </w:r>
      <w:r w:rsidRPr="00396840">
        <w:tab/>
      </w:r>
      <w:r w:rsidRPr="00396840">
        <w:tab/>
        <w:t xml:space="preserve">   49.56</w:t>
      </w:r>
      <w:r w:rsidRPr="00396840">
        <w:tab/>
      </w:r>
      <w:r w:rsidRPr="00396840">
        <w:tab/>
      </w:r>
      <w:r w:rsidRPr="00396840">
        <w:tab/>
        <w:t>138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15.</w:t>
      </w:r>
      <w:r w:rsidRPr="00396840">
        <w:tab/>
        <w:t>Phoebe Parnham</w:t>
      </w:r>
      <w:r w:rsidRPr="00396840">
        <w:tab/>
        <w:t>11</w:t>
      </w:r>
      <w:r w:rsidRPr="00396840">
        <w:tab/>
        <w:t>Middlesboro</w:t>
      </w:r>
      <w:r w:rsidRPr="00396840">
        <w:tab/>
      </w:r>
      <w:r w:rsidRPr="00396840">
        <w:tab/>
        <w:t xml:space="preserve">   49.92</w:t>
      </w:r>
      <w:r w:rsidRPr="00396840">
        <w:tab/>
      </w:r>
      <w:r w:rsidRPr="00396840">
        <w:tab/>
      </w:r>
      <w:r w:rsidRPr="00396840">
        <w:tab/>
        <w:t>135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16.</w:t>
      </w:r>
      <w:r w:rsidRPr="00396840">
        <w:tab/>
        <w:t>Millie Wales</w:t>
      </w:r>
      <w:r w:rsidRPr="00396840">
        <w:tab/>
        <w:t>11</w:t>
      </w:r>
      <w:r w:rsidRPr="00396840">
        <w:tab/>
        <w:t>Gates &amp;Whick</w:t>
      </w:r>
      <w:r w:rsidRPr="00396840">
        <w:tab/>
      </w:r>
      <w:r w:rsidRPr="00396840">
        <w:tab/>
        <w:t xml:space="preserve">   50.58</w:t>
      </w:r>
      <w:r w:rsidRPr="00396840">
        <w:tab/>
      </w:r>
      <w:r w:rsidRPr="00396840">
        <w:tab/>
      </w:r>
      <w:r w:rsidRPr="00396840">
        <w:tab/>
        <w:t>130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17.</w:t>
      </w:r>
      <w:r w:rsidRPr="00396840">
        <w:tab/>
        <w:t>Megan Potrac</w:t>
      </w:r>
      <w:r w:rsidRPr="00396840">
        <w:tab/>
        <w:t>11</w:t>
      </w:r>
      <w:r w:rsidRPr="00396840">
        <w:tab/>
        <w:t>Morpeth</w:t>
      </w:r>
      <w:r w:rsidRPr="00396840">
        <w:tab/>
      </w:r>
      <w:r w:rsidRPr="00396840">
        <w:tab/>
        <w:t xml:space="preserve">   51.01</w:t>
      </w:r>
      <w:r w:rsidRPr="00396840">
        <w:tab/>
      </w:r>
      <w:r w:rsidRPr="00396840">
        <w:tab/>
      </w:r>
      <w:r w:rsidRPr="00396840">
        <w:tab/>
        <w:t>127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18.</w:t>
      </w:r>
      <w:r w:rsidRPr="00396840">
        <w:tab/>
        <w:t>Violet Tosh</w:t>
      </w:r>
      <w:r w:rsidRPr="00396840">
        <w:tab/>
        <w:t>11</w:t>
      </w:r>
      <w:r w:rsidRPr="00396840">
        <w:tab/>
        <w:t>Co Sund'land</w:t>
      </w:r>
      <w:r w:rsidRPr="00396840">
        <w:tab/>
      </w:r>
      <w:r w:rsidRPr="00396840">
        <w:tab/>
        <w:t xml:space="preserve"> 1:02.12</w:t>
      </w:r>
      <w:r w:rsidRPr="00396840">
        <w:tab/>
      </w:r>
      <w:r w:rsidRPr="00396840">
        <w:tab/>
      </w:r>
      <w:r w:rsidRPr="00396840">
        <w:tab/>
        <w:t>70</w:t>
      </w:r>
      <w:r w:rsidRPr="00396840">
        <w:tab/>
      </w:r>
    </w:p>
    <w:p w:rsidR="008F5315" w:rsidRPr="00396840" w:rsidRDefault="008F5315" w:rsidP="008F5315">
      <w:pPr>
        <w:pStyle w:val="PlaceEven"/>
      </w:pPr>
      <w:r w:rsidRPr="00396840">
        <w:t>19.</w:t>
      </w:r>
      <w:r w:rsidRPr="00396840">
        <w:tab/>
        <w:t>Hollie Kinnair</w:t>
      </w:r>
      <w:r w:rsidRPr="00396840">
        <w:tab/>
        <w:t>11</w:t>
      </w:r>
      <w:r w:rsidRPr="00396840">
        <w:tab/>
        <w:t>Co Sund'land</w:t>
      </w:r>
      <w:r w:rsidRPr="00396840">
        <w:tab/>
      </w:r>
      <w:r w:rsidRPr="00396840">
        <w:tab/>
        <w:t xml:space="preserve"> 1:06.74</w:t>
      </w:r>
      <w:r w:rsidRPr="00396840">
        <w:tab/>
      </w:r>
      <w:r w:rsidRPr="00396840">
        <w:tab/>
      </w:r>
      <w:r w:rsidRPr="00396840">
        <w:tab/>
        <w:t>56</w:t>
      </w:r>
      <w:r w:rsidRPr="00396840">
        <w:tab/>
      </w:r>
    </w:p>
    <w:p w:rsidR="008F5315" w:rsidRDefault="008F5315" w:rsidP="008F5315">
      <w:pPr>
        <w:pStyle w:val="PlaceEven"/>
      </w:pPr>
      <w:r w:rsidRPr="00396840">
        <w:t>20.</w:t>
      </w:r>
      <w:r w:rsidRPr="00396840">
        <w:tab/>
        <w:t>Ella Ewin</w:t>
      </w:r>
      <w:r w:rsidRPr="00396840">
        <w:tab/>
        <w:t>11</w:t>
      </w:r>
      <w:r w:rsidRPr="00396840">
        <w:tab/>
        <w:t>Co Sund'land</w:t>
      </w:r>
      <w:r w:rsidRPr="00396840">
        <w:tab/>
      </w:r>
      <w:r w:rsidRPr="00396840">
        <w:tab/>
        <w:t xml:space="preserve"> 1:08.71</w:t>
      </w:r>
      <w:r w:rsidRPr="00396840">
        <w:tab/>
      </w:r>
      <w:r w:rsidRPr="00396840">
        <w:tab/>
      </w:r>
      <w:r w:rsidRPr="00396840">
        <w:tab/>
        <w:t>52</w:t>
      </w:r>
      <w:r w:rsidRPr="00396840">
        <w:tab/>
      </w:r>
    </w:p>
    <w:p w:rsidR="00377215" w:rsidRDefault="00377215" w:rsidP="008F5315">
      <w:pPr>
        <w:pStyle w:val="SplitLong"/>
      </w:pPr>
    </w:p>
    <w:p w:rsidR="00377215" w:rsidRDefault="00377215">
      <w:pPr>
        <w:tabs>
          <w:tab w:val="clear" w:pos="426"/>
          <w:tab w:val="clear" w:pos="2127"/>
          <w:tab w:val="clear" w:pos="3402"/>
          <w:tab w:val="clear" w:pos="4111"/>
          <w:tab w:val="clear" w:pos="4678"/>
          <w:tab w:val="clear" w:pos="5245"/>
          <w:tab w:val="clear" w:pos="5671"/>
          <w:tab w:val="clear" w:pos="7230"/>
          <w:tab w:val="clear" w:pos="8506"/>
          <w:tab w:val="clear" w:pos="9073"/>
          <w:tab w:val="clear" w:pos="9781"/>
        </w:tabs>
        <w:jc w:val="left"/>
        <w:rPr>
          <w:rFonts w:ascii="Arial Narrow" w:hAnsi="Arial Narrow" w:cs="Courier New"/>
          <w:sz w:val="14"/>
          <w:szCs w:val="14"/>
        </w:rPr>
      </w:pPr>
      <w:r>
        <w:br w:type="page"/>
      </w:r>
    </w:p>
    <w:p w:rsidR="00377215" w:rsidRDefault="00377215" w:rsidP="008F5315">
      <w:pPr>
        <w:pStyle w:val="SplitLong"/>
      </w:pPr>
    </w:p>
    <w:p w:rsidR="00377215" w:rsidRPr="00963A31" w:rsidRDefault="00377215" w:rsidP="00377215">
      <w:pPr>
        <w:pStyle w:val="EventHeader"/>
      </w:pPr>
      <w:bookmarkStart w:id="0" w:name="start"/>
      <w:bookmarkEnd w:id="0"/>
      <w:r>
        <w:t>EVENT</w:t>
      </w:r>
      <w:r w:rsidRPr="00963A31">
        <w:t xml:space="preserve"> 208 Boy 08/11 Yrs 50m Freestyle        </w:t>
      </w:r>
    </w:p>
    <w:p w:rsidR="00377215" w:rsidRPr="00963A31" w:rsidRDefault="00377215" w:rsidP="00377215">
      <w:pPr>
        <w:pStyle w:val="AgeGroupHeader"/>
      </w:pPr>
      <w:r w:rsidRPr="00963A31">
        <w:t xml:space="preserve">08 Yrs </w:t>
      </w:r>
      <w:r>
        <w:t>Age Group</w:t>
      </w:r>
      <w:r w:rsidRPr="00963A31">
        <w:t xml:space="preserve"> - Full Results</w:t>
      </w:r>
    </w:p>
    <w:p w:rsidR="00377215" w:rsidRPr="00963A31" w:rsidRDefault="00377215" w:rsidP="00377215">
      <w:pPr>
        <w:pStyle w:val="PlaceHeader"/>
      </w:pPr>
      <w:r>
        <w:t>Place</w:t>
      </w:r>
      <w:r w:rsidRPr="00963A31">
        <w:tab/>
        <w:t>Name</w:t>
      </w:r>
      <w:r w:rsidRPr="00963A31">
        <w:tab/>
        <w:t>AaD</w:t>
      </w:r>
      <w:r w:rsidRPr="00963A31">
        <w:tab/>
        <w:t>Club</w:t>
      </w:r>
      <w:r w:rsidRPr="00963A31">
        <w:tab/>
      </w:r>
      <w:r w:rsidRPr="00963A31">
        <w:tab/>
        <w:t>Time</w:t>
      </w:r>
      <w:r w:rsidRPr="00963A31">
        <w:tab/>
      </w:r>
      <w:r w:rsidRPr="00963A31">
        <w:tab/>
      </w:r>
      <w:r w:rsidRPr="00963A31">
        <w:tab/>
        <w:t>FINA Pt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1.</w:t>
      </w:r>
      <w:r w:rsidRPr="00963A31">
        <w:tab/>
        <w:t>Archie McGuire</w:t>
      </w:r>
      <w:r w:rsidRPr="00963A31">
        <w:tab/>
        <w:t>8</w:t>
      </w:r>
      <w:r w:rsidRPr="00963A31">
        <w:tab/>
        <w:t>Chester Le S</w:t>
      </w:r>
      <w:r w:rsidRPr="00963A31">
        <w:tab/>
      </w:r>
      <w:r w:rsidRPr="00963A31">
        <w:tab/>
        <w:t xml:space="preserve">   35.46</w:t>
      </w:r>
      <w:r w:rsidRPr="00963A31">
        <w:tab/>
      </w:r>
      <w:r w:rsidRPr="00963A31">
        <w:tab/>
      </w:r>
      <w:r w:rsidRPr="00963A31">
        <w:tab/>
        <w:t>186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2.</w:t>
      </w:r>
      <w:r w:rsidRPr="00963A31">
        <w:tab/>
        <w:t>Thomas Hill</w:t>
      </w:r>
      <w:r w:rsidRPr="00963A31">
        <w:tab/>
        <w:t>8</w:t>
      </w:r>
      <w:r w:rsidRPr="00963A31">
        <w:tab/>
        <w:t>Newcastle</w:t>
      </w:r>
      <w:r w:rsidRPr="00963A31">
        <w:tab/>
      </w:r>
      <w:r w:rsidRPr="00963A31">
        <w:tab/>
        <w:t xml:space="preserve">   37.52</w:t>
      </w:r>
      <w:r w:rsidRPr="00963A31">
        <w:tab/>
      </w:r>
      <w:r w:rsidRPr="00963A31">
        <w:tab/>
      </w:r>
      <w:r w:rsidRPr="00963A31">
        <w:tab/>
        <w:t>157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3.</w:t>
      </w:r>
      <w:r w:rsidRPr="00963A31">
        <w:tab/>
        <w:t>Ethan Reddivari</w:t>
      </w:r>
      <w:r w:rsidRPr="00963A31">
        <w:tab/>
        <w:t>8</w:t>
      </w:r>
      <w:r w:rsidRPr="00963A31">
        <w:tab/>
        <w:t>Middlesboro</w:t>
      </w:r>
      <w:r w:rsidRPr="00963A31">
        <w:tab/>
      </w:r>
      <w:r w:rsidRPr="00963A31">
        <w:tab/>
        <w:t xml:space="preserve">   43.57</w:t>
      </w:r>
      <w:r w:rsidRPr="00963A31">
        <w:tab/>
      </w:r>
      <w:r w:rsidRPr="00963A31">
        <w:tab/>
      </w:r>
      <w:r w:rsidRPr="00963A31">
        <w:tab/>
        <w:t>100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4.</w:t>
      </w:r>
      <w:r w:rsidRPr="00963A31">
        <w:tab/>
        <w:t>Tom Holt</w:t>
      </w:r>
      <w:r w:rsidRPr="00963A31">
        <w:tab/>
        <w:t>8</w:t>
      </w:r>
      <w:r w:rsidRPr="00963A31">
        <w:tab/>
        <w:t>Co Sund'land</w:t>
      </w:r>
      <w:r w:rsidRPr="00963A31">
        <w:tab/>
      </w:r>
      <w:r w:rsidRPr="00963A31">
        <w:tab/>
        <w:t xml:space="preserve">   44.66</w:t>
      </w:r>
      <w:r w:rsidRPr="00963A31">
        <w:tab/>
      </w:r>
      <w:r w:rsidRPr="00963A31">
        <w:tab/>
      </w:r>
      <w:r w:rsidRPr="00963A31">
        <w:tab/>
        <w:t>93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5.</w:t>
      </w:r>
      <w:r w:rsidRPr="00963A31">
        <w:tab/>
        <w:t>Alex Freeman</w:t>
      </w:r>
      <w:r w:rsidRPr="00963A31">
        <w:tab/>
        <w:t>8</w:t>
      </w:r>
      <w:r w:rsidRPr="00963A31">
        <w:tab/>
        <w:t>Morpeth</w:t>
      </w:r>
      <w:r w:rsidRPr="00963A31">
        <w:tab/>
      </w:r>
      <w:r w:rsidRPr="00963A31">
        <w:tab/>
        <w:t xml:space="preserve">   44.83</w:t>
      </w:r>
      <w:r w:rsidRPr="00963A31">
        <w:tab/>
      </w:r>
      <w:r w:rsidRPr="00963A31">
        <w:tab/>
      </w:r>
      <w:r w:rsidRPr="00963A31">
        <w:tab/>
        <w:t>92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6.</w:t>
      </w:r>
      <w:r w:rsidRPr="00963A31">
        <w:tab/>
        <w:t>Oscar Parnham</w:t>
      </w:r>
      <w:r w:rsidRPr="00963A31">
        <w:tab/>
        <w:t>8</w:t>
      </w:r>
      <w:r w:rsidRPr="00963A31">
        <w:tab/>
        <w:t>Middlesboro</w:t>
      </w:r>
      <w:r w:rsidRPr="00963A31">
        <w:tab/>
      </w:r>
      <w:r w:rsidRPr="00963A31">
        <w:tab/>
        <w:t xml:space="preserve">   44.97</w:t>
      </w:r>
      <w:r w:rsidRPr="00963A31">
        <w:tab/>
      </w:r>
      <w:r w:rsidRPr="00963A31">
        <w:tab/>
      </w:r>
      <w:r w:rsidRPr="00963A31">
        <w:tab/>
        <w:t>91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7.</w:t>
      </w:r>
      <w:r w:rsidRPr="00963A31">
        <w:tab/>
        <w:t>Adrian Reay</w:t>
      </w:r>
      <w:r w:rsidRPr="00963A31">
        <w:tab/>
        <w:t>8</w:t>
      </w:r>
      <w:r w:rsidRPr="00963A31">
        <w:tab/>
        <w:t>Newcastle</w:t>
      </w:r>
      <w:r w:rsidRPr="00963A31">
        <w:tab/>
      </w:r>
      <w:r w:rsidRPr="00963A31">
        <w:tab/>
        <w:t xml:space="preserve">   45.03</w:t>
      </w:r>
      <w:r w:rsidRPr="00963A31">
        <w:tab/>
      </w:r>
      <w:r w:rsidRPr="00963A31">
        <w:tab/>
      </w:r>
      <w:r w:rsidRPr="00963A31">
        <w:tab/>
        <w:t>91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8.</w:t>
      </w:r>
      <w:r w:rsidRPr="00963A31">
        <w:tab/>
        <w:t>Leo Rowntree</w:t>
      </w:r>
      <w:r w:rsidRPr="00963A31">
        <w:tab/>
        <w:t>8</w:t>
      </w:r>
      <w:r w:rsidRPr="00963A31">
        <w:tab/>
        <w:t>Hetton</w:t>
      </w:r>
      <w:r w:rsidRPr="00963A31">
        <w:tab/>
      </w:r>
      <w:r w:rsidRPr="00963A31">
        <w:tab/>
        <w:t xml:space="preserve">   46.85</w:t>
      </w:r>
      <w:r w:rsidRPr="00963A31">
        <w:tab/>
      </w:r>
      <w:r w:rsidRPr="00963A31">
        <w:tab/>
      </w:r>
      <w:r w:rsidRPr="00963A31">
        <w:tab/>
        <w:t>80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9.</w:t>
      </w:r>
      <w:r w:rsidRPr="00963A31">
        <w:tab/>
        <w:t>Claude Davies</w:t>
      </w:r>
      <w:r w:rsidRPr="00963A31">
        <w:tab/>
        <w:t>8</w:t>
      </w:r>
      <w:r w:rsidRPr="00963A31">
        <w:tab/>
        <w:t>Newcastle</w:t>
      </w:r>
      <w:r w:rsidRPr="00963A31">
        <w:tab/>
      </w:r>
      <w:r w:rsidRPr="00963A31">
        <w:tab/>
        <w:t xml:space="preserve">   47.30</w:t>
      </w:r>
      <w:r w:rsidRPr="00963A31">
        <w:tab/>
      </w:r>
      <w:r w:rsidRPr="00963A31">
        <w:tab/>
      </w:r>
      <w:r w:rsidRPr="00963A31">
        <w:tab/>
        <w:t>78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10.</w:t>
      </w:r>
      <w:r w:rsidRPr="00963A31">
        <w:tab/>
        <w:t>Rufus Edwards</w:t>
      </w:r>
      <w:r w:rsidRPr="00963A31">
        <w:tab/>
        <w:t>8</w:t>
      </w:r>
      <w:r w:rsidRPr="00963A31">
        <w:tab/>
        <w:t>Newcastle</w:t>
      </w:r>
      <w:r w:rsidRPr="00963A31">
        <w:tab/>
      </w:r>
      <w:r w:rsidRPr="00963A31">
        <w:tab/>
        <w:t xml:space="preserve">   50.02</w:t>
      </w:r>
      <w:r w:rsidRPr="00963A31">
        <w:tab/>
      </w:r>
      <w:r w:rsidRPr="00963A31">
        <w:tab/>
      </w:r>
      <w:r w:rsidRPr="00963A31">
        <w:tab/>
        <w:t>66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11.</w:t>
      </w:r>
      <w:r w:rsidRPr="00963A31">
        <w:tab/>
        <w:t>Fynn Williams</w:t>
      </w:r>
      <w:r w:rsidRPr="00963A31">
        <w:tab/>
        <w:t>8</w:t>
      </w:r>
      <w:r w:rsidRPr="00963A31">
        <w:tab/>
        <w:t>Hetton</w:t>
      </w:r>
      <w:r w:rsidRPr="00963A31">
        <w:tab/>
      </w:r>
      <w:r w:rsidRPr="00963A31">
        <w:tab/>
        <w:t xml:space="preserve">   50.69</w:t>
      </w:r>
      <w:r w:rsidRPr="00963A31">
        <w:tab/>
      </w:r>
      <w:r w:rsidRPr="00963A31">
        <w:tab/>
      </w:r>
      <w:r w:rsidRPr="00963A31">
        <w:tab/>
        <w:t>63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12.</w:t>
      </w:r>
      <w:r w:rsidRPr="00963A31">
        <w:tab/>
        <w:t>Robbie Naisbett</w:t>
      </w:r>
      <w:r w:rsidRPr="00963A31">
        <w:tab/>
        <w:t>8</w:t>
      </w:r>
      <w:r w:rsidRPr="00963A31">
        <w:tab/>
        <w:t>Co Sund'land</w:t>
      </w:r>
      <w:r w:rsidRPr="00963A31">
        <w:tab/>
      </w:r>
      <w:r w:rsidRPr="00963A31">
        <w:tab/>
        <w:t xml:space="preserve">   50.83</w:t>
      </w:r>
      <w:r w:rsidRPr="00963A31">
        <w:tab/>
      </w:r>
      <w:r w:rsidRPr="00963A31">
        <w:tab/>
      </w:r>
      <w:r w:rsidRPr="00963A31">
        <w:tab/>
        <w:t>63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13.</w:t>
      </w:r>
      <w:r w:rsidRPr="00963A31">
        <w:tab/>
        <w:t>Max Crook</w:t>
      </w:r>
      <w:r w:rsidRPr="00963A31">
        <w:tab/>
        <w:t>8</w:t>
      </w:r>
      <w:r w:rsidRPr="00963A31">
        <w:tab/>
        <w:t>Middlesboro</w:t>
      </w:r>
      <w:r w:rsidRPr="00963A31">
        <w:tab/>
      </w:r>
      <w:r w:rsidRPr="00963A31">
        <w:tab/>
        <w:t xml:space="preserve">   53.90</w:t>
      </w:r>
      <w:r w:rsidRPr="00963A31">
        <w:tab/>
      </w:r>
      <w:r w:rsidRPr="00963A31">
        <w:tab/>
      </w:r>
      <w:r w:rsidRPr="00963A31">
        <w:tab/>
        <w:t>53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14.</w:t>
      </w:r>
      <w:r w:rsidRPr="00963A31">
        <w:tab/>
        <w:t>Layton Bell</w:t>
      </w:r>
      <w:r w:rsidRPr="00963A31">
        <w:tab/>
        <w:t>8</w:t>
      </w:r>
      <w:r w:rsidRPr="00963A31">
        <w:tab/>
        <w:t>Morpeth</w:t>
      </w:r>
      <w:r w:rsidRPr="00963A31">
        <w:tab/>
      </w:r>
      <w:r w:rsidRPr="00963A31">
        <w:tab/>
        <w:t xml:space="preserve">   54.13</w:t>
      </w:r>
      <w:r w:rsidRPr="00963A31">
        <w:tab/>
      </w:r>
      <w:r w:rsidRPr="00963A31">
        <w:tab/>
      </w:r>
      <w:r w:rsidRPr="00963A31">
        <w:tab/>
        <w:t>52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15.</w:t>
      </w:r>
      <w:r w:rsidRPr="00963A31">
        <w:tab/>
        <w:t>Rick Voswinkel</w:t>
      </w:r>
      <w:r w:rsidRPr="00963A31">
        <w:tab/>
        <w:t>8</w:t>
      </w:r>
      <w:r w:rsidRPr="00963A31">
        <w:tab/>
        <w:t>Morpeth</w:t>
      </w:r>
      <w:r w:rsidRPr="00963A31">
        <w:tab/>
      </w:r>
      <w:r w:rsidRPr="00963A31">
        <w:tab/>
        <w:t xml:space="preserve">   54.19</w:t>
      </w:r>
      <w:r w:rsidRPr="00963A31">
        <w:tab/>
      </w:r>
      <w:r w:rsidRPr="00963A31">
        <w:tab/>
      </w:r>
      <w:r w:rsidRPr="00963A31">
        <w:tab/>
        <w:t>52</w:t>
      </w:r>
      <w:r w:rsidRPr="00963A31">
        <w:tab/>
      </w:r>
    </w:p>
    <w:p w:rsidR="00377215" w:rsidRPr="00963A31" w:rsidRDefault="00377215" w:rsidP="00377215">
      <w:pPr>
        <w:pStyle w:val="AgeGroupHeader"/>
      </w:pPr>
      <w:r w:rsidRPr="00963A31">
        <w:t xml:space="preserve">09 Yrs </w:t>
      </w:r>
      <w:r>
        <w:t>Age Group</w:t>
      </w:r>
      <w:r w:rsidRPr="00963A31">
        <w:t xml:space="preserve"> - Full Results</w:t>
      </w:r>
    </w:p>
    <w:p w:rsidR="00377215" w:rsidRPr="00963A31" w:rsidRDefault="00377215" w:rsidP="00377215">
      <w:pPr>
        <w:pStyle w:val="PlaceHeader"/>
      </w:pPr>
      <w:r>
        <w:t>Place</w:t>
      </w:r>
      <w:r w:rsidRPr="00963A31">
        <w:tab/>
        <w:t>Name</w:t>
      </w:r>
      <w:r w:rsidRPr="00963A31">
        <w:tab/>
        <w:t>AaD</w:t>
      </w:r>
      <w:r w:rsidRPr="00963A31">
        <w:tab/>
        <w:t>Club</w:t>
      </w:r>
      <w:r w:rsidRPr="00963A31">
        <w:tab/>
      </w:r>
      <w:r w:rsidRPr="00963A31">
        <w:tab/>
        <w:t>Time</w:t>
      </w:r>
      <w:r w:rsidRPr="00963A31">
        <w:tab/>
      </w:r>
      <w:r w:rsidRPr="00963A31">
        <w:tab/>
      </w:r>
      <w:r w:rsidRPr="00963A31">
        <w:tab/>
        <w:t>FINA Pt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1.</w:t>
      </w:r>
      <w:r w:rsidRPr="00963A31">
        <w:tab/>
        <w:t>Ewan Line</w:t>
      </w:r>
      <w:r w:rsidRPr="00963A31">
        <w:tab/>
        <w:t>9</w:t>
      </w:r>
      <w:r w:rsidRPr="00963A31">
        <w:tab/>
        <w:t>Morpeth</w:t>
      </w:r>
      <w:r w:rsidRPr="00963A31">
        <w:tab/>
      </w:r>
      <w:r w:rsidRPr="00963A31">
        <w:tab/>
        <w:t xml:space="preserve">   39.27</w:t>
      </w:r>
      <w:r w:rsidRPr="00963A31">
        <w:tab/>
      </w:r>
      <w:r w:rsidRPr="00963A31">
        <w:tab/>
      </w:r>
      <w:r w:rsidRPr="00963A31">
        <w:tab/>
        <w:t>137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2.</w:t>
      </w:r>
      <w:r w:rsidRPr="00963A31">
        <w:tab/>
        <w:t>Asher Ding</w:t>
      </w:r>
      <w:r w:rsidRPr="00963A31">
        <w:tab/>
        <w:t>9</w:t>
      </w:r>
      <w:r w:rsidRPr="00963A31">
        <w:tab/>
        <w:t>Gates &amp;Whick</w:t>
      </w:r>
      <w:r w:rsidRPr="00963A31">
        <w:tab/>
      </w:r>
      <w:r w:rsidRPr="00963A31">
        <w:tab/>
        <w:t xml:space="preserve">   40.00</w:t>
      </w:r>
      <w:r w:rsidRPr="00963A31">
        <w:tab/>
      </w:r>
      <w:r w:rsidRPr="00963A31">
        <w:tab/>
      </w:r>
      <w:r w:rsidRPr="00963A31">
        <w:tab/>
        <w:t>129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3.</w:t>
      </w:r>
      <w:r w:rsidRPr="00963A31">
        <w:tab/>
        <w:t>Rohan Gent</w:t>
      </w:r>
      <w:r w:rsidRPr="00963A31">
        <w:tab/>
        <w:t>9</w:t>
      </w:r>
      <w:r w:rsidRPr="00963A31">
        <w:tab/>
        <w:t>Newcastle</w:t>
      </w:r>
      <w:r w:rsidRPr="00963A31">
        <w:tab/>
      </w:r>
      <w:r w:rsidRPr="00963A31">
        <w:tab/>
        <w:t xml:space="preserve">   40.81</w:t>
      </w:r>
      <w:r w:rsidRPr="00963A31">
        <w:tab/>
      </w:r>
      <w:r w:rsidRPr="00963A31">
        <w:tab/>
      </w:r>
      <w:r w:rsidRPr="00963A31">
        <w:tab/>
        <w:t>122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4.</w:t>
      </w:r>
      <w:r w:rsidRPr="00963A31">
        <w:tab/>
        <w:t>Nicolo Paternesi</w:t>
      </w:r>
      <w:r w:rsidRPr="00963A31">
        <w:tab/>
        <w:t>9</w:t>
      </w:r>
      <w:r w:rsidRPr="00963A31">
        <w:tab/>
        <w:t>Newcastle</w:t>
      </w:r>
      <w:r w:rsidRPr="00963A31">
        <w:tab/>
      </w:r>
      <w:r w:rsidRPr="00963A31">
        <w:tab/>
        <w:t xml:space="preserve">   41.32</w:t>
      </w:r>
      <w:r w:rsidRPr="00963A31">
        <w:tab/>
      </w:r>
      <w:r w:rsidRPr="00963A31">
        <w:tab/>
      </w:r>
      <w:r w:rsidRPr="00963A31">
        <w:tab/>
        <w:t>117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5.</w:t>
      </w:r>
      <w:r w:rsidRPr="00963A31">
        <w:tab/>
        <w:t>Christian Cornell</w:t>
      </w:r>
      <w:r w:rsidRPr="00963A31">
        <w:tab/>
        <w:t>9</w:t>
      </w:r>
      <w:r w:rsidRPr="00963A31">
        <w:tab/>
        <w:t>Middlesboro</w:t>
      </w:r>
      <w:r w:rsidRPr="00963A31">
        <w:tab/>
      </w:r>
      <w:r w:rsidRPr="00963A31">
        <w:tab/>
        <w:t xml:space="preserve">   41.34</w:t>
      </w:r>
      <w:r w:rsidRPr="00963A31">
        <w:tab/>
      </w:r>
      <w:r w:rsidRPr="00963A31">
        <w:tab/>
      </w:r>
      <w:r w:rsidRPr="00963A31">
        <w:tab/>
        <w:t>117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6.</w:t>
      </w:r>
      <w:r w:rsidRPr="00963A31">
        <w:tab/>
        <w:t>Charlie Shaw</w:t>
      </w:r>
      <w:r w:rsidRPr="00963A31">
        <w:tab/>
        <w:t>9</w:t>
      </w:r>
      <w:r w:rsidRPr="00963A31">
        <w:tab/>
        <w:t>Gates &amp;Whick</w:t>
      </w:r>
      <w:r w:rsidRPr="00963A31">
        <w:tab/>
      </w:r>
      <w:r w:rsidRPr="00963A31">
        <w:tab/>
        <w:t xml:space="preserve">   41.41</w:t>
      </w:r>
      <w:r w:rsidRPr="00963A31">
        <w:tab/>
      </w:r>
      <w:r w:rsidRPr="00963A31">
        <w:tab/>
      </w:r>
      <w:r w:rsidRPr="00963A31">
        <w:tab/>
        <w:t>117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7.</w:t>
      </w:r>
      <w:r w:rsidRPr="00963A31">
        <w:tab/>
        <w:t>Odhran Cummings</w:t>
      </w:r>
      <w:r w:rsidRPr="00963A31">
        <w:tab/>
        <w:t>9</w:t>
      </w:r>
      <w:r w:rsidRPr="00963A31">
        <w:tab/>
        <w:t>Newcastle</w:t>
      </w:r>
      <w:r w:rsidRPr="00963A31">
        <w:tab/>
      </w:r>
      <w:r w:rsidRPr="00963A31">
        <w:tab/>
        <w:t xml:space="preserve">   42.22</w:t>
      </w:r>
      <w:r w:rsidRPr="00963A31">
        <w:tab/>
      </w:r>
      <w:r w:rsidRPr="00963A31">
        <w:tab/>
      </w:r>
      <w:r w:rsidRPr="00963A31">
        <w:tab/>
        <w:t>110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8.</w:t>
      </w:r>
      <w:r w:rsidRPr="00963A31">
        <w:tab/>
        <w:t>Nathan Harrison</w:t>
      </w:r>
      <w:r w:rsidRPr="00963A31">
        <w:tab/>
        <w:t>9</w:t>
      </w:r>
      <w:r w:rsidRPr="00963A31">
        <w:tab/>
        <w:t>Co Sund'land</w:t>
      </w:r>
      <w:r w:rsidRPr="00963A31">
        <w:tab/>
      </w:r>
      <w:r w:rsidRPr="00963A31">
        <w:tab/>
        <w:t xml:space="preserve">   42.34</w:t>
      </w:r>
      <w:r w:rsidRPr="00963A31">
        <w:tab/>
      </w:r>
      <w:r w:rsidRPr="00963A31">
        <w:tab/>
      </w:r>
      <w:r w:rsidRPr="00963A31">
        <w:tab/>
        <w:t>109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9.</w:t>
      </w:r>
      <w:r w:rsidRPr="00963A31">
        <w:tab/>
        <w:t>Benjamin Wright</w:t>
      </w:r>
      <w:r w:rsidRPr="00963A31">
        <w:tab/>
        <w:t>9</w:t>
      </w:r>
      <w:r w:rsidRPr="00963A31">
        <w:tab/>
        <w:t>Middlesboro</w:t>
      </w:r>
      <w:r w:rsidRPr="00963A31">
        <w:tab/>
      </w:r>
      <w:r w:rsidRPr="00963A31">
        <w:tab/>
        <w:t xml:space="preserve">   42.72</w:t>
      </w:r>
      <w:r w:rsidRPr="00963A31">
        <w:tab/>
      </w:r>
      <w:r w:rsidRPr="00963A31">
        <w:tab/>
      </w:r>
      <w:r w:rsidRPr="00963A31">
        <w:tab/>
        <w:t>106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10.</w:t>
      </w:r>
      <w:r w:rsidRPr="00963A31">
        <w:tab/>
        <w:t>Milo Perkins</w:t>
      </w:r>
      <w:r w:rsidRPr="00963A31">
        <w:tab/>
        <w:t>9</w:t>
      </w:r>
      <w:r w:rsidRPr="00963A31">
        <w:tab/>
        <w:t>Morpeth</w:t>
      </w:r>
      <w:r w:rsidRPr="00963A31">
        <w:tab/>
      </w:r>
      <w:r w:rsidRPr="00963A31">
        <w:tab/>
        <w:t xml:space="preserve">   43.83</w:t>
      </w:r>
      <w:r w:rsidRPr="00963A31">
        <w:tab/>
      </w:r>
      <w:r w:rsidRPr="00963A31">
        <w:tab/>
      </w:r>
      <w:r w:rsidRPr="00963A31">
        <w:tab/>
        <w:t>98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11.</w:t>
      </w:r>
      <w:r w:rsidRPr="00963A31">
        <w:tab/>
        <w:t>Finley Rowntree</w:t>
      </w:r>
      <w:r w:rsidRPr="00963A31">
        <w:tab/>
        <w:t>9</w:t>
      </w:r>
      <w:r w:rsidRPr="00963A31">
        <w:tab/>
        <w:t>Hetton</w:t>
      </w:r>
      <w:r w:rsidRPr="00963A31">
        <w:tab/>
      </w:r>
      <w:r w:rsidRPr="00963A31">
        <w:tab/>
        <w:t xml:space="preserve">   45.58</w:t>
      </w:r>
      <w:r w:rsidRPr="00963A31">
        <w:tab/>
      </w:r>
      <w:r w:rsidRPr="00963A31">
        <w:tab/>
      </w:r>
      <w:r w:rsidRPr="00963A31">
        <w:tab/>
        <w:t>87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12.</w:t>
      </w:r>
      <w:r w:rsidRPr="00963A31">
        <w:tab/>
        <w:t>Matthew Elliott</w:t>
      </w:r>
      <w:r w:rsidRPr="00963A31">
        <w:tab/>
        <w:t>9</w:t>
      </w:r>
      <w:r w:rsidRPr="00963A31">
        <w:tab/>
        <w:t>Co Sund'land</w:t>
      </w:r>
      <w:r w:rsidRPr="00963A31">
        <w:tab/>
      </w:r>
      <w:r w:rsidRPr="00963A31">
        <w:tab/>
        <w:t xml:space="preserve">   46.70</w:t>
      </w:r>
      <w:r w:rsidRPr="00963A31">
        <w:tab/>
      </w:r>
      <w:r w:rsidRPr="00963A31">
        <w:tab/>
      </w:r>
      <w:r w:rsidRPr="00963A31">
        <w:tab/>
        <w:t>81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13.</w:t>
      </w:r>
      <w:r w:rsidRPr="00963A31">
        <w:tab/>
        <w:t>Jacob Redding</w:t>
      </w:r>
      <w:r w:rsidRPr="00963A31">
        <w:tab/>
        <w:t>9</w:t>
      </w:r>
      <w:r w:rsidRPr="00963A31">
        <w:tab/>
        <w:t>Middlesboro</w:t>
      </w:r>
      <w:r w:rsidRPr="00963A31">
        <w:tab/>
      </w:r>
      <w:r w:rsidRPr="00963A31">
        <w:tab/>
        <w:t xml:space="preserve">   48.96</w:t>
      </w:r>
      <w:r w:rsidRPr="00963A31">
        <w:tab/>
      </w:r>
      <w:r w:rsidRPr="00963A31">
        <w:tab/>
      </w:r>
      <w:r w:rsidRPr="00963A31">
        <w:tab/>
        <w:t>70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14.</w:t>
      </w:r>
      <w:r w:rsidRPr="00963A31">
        <w:tab/>
        <w:t>Sebastien Mason</w:t>
      </w:r>
      <w:r w:rsidRPr="00963A31">
        <w:tab/>
        <w:t>9</w:t>
      </w:r>
      <w:r w:rsidRPr="00963A31">
        <w:tab/>
        <w:t>Middlesboro</w:t>
      </w:r>
      <w:r w:rsidRPr="00963A31">
        <w:tab/>
      </w:r>
      <w:r w:rsidRPr="00963A31">
        <w:tab/>
        <w:t xml:space="preserve">   49.39</w:t>
      </w:r>
      <w:r w:rsidRPr="00963A31">
        <w:tab/>
      </w:r>
      <w:r w:rsidRPr="00963A31">
        <w:tab/>
      </w:r>
      <w:r w:rsidRPr="00963A31">
        <w:tab/>
        <w:t>69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15.</w:t>
      </w:r>
      <w:r w:rsidRPr="00963A31">
        <w:tab/>
        <w:t>Ellis Kerry</w:t>
      </w:r>
      <w:r w:rsidRPr="00963A31">
        <w:tab/>
        <w:t>9</w:t>
      </w:r>
      <w:r w:rsidRPr="00963A31">
        <w:tab/>
        <w:t>Co Sund'land</w:t>
      </w:r>
      <w:r w:rsidRPr="00963A31">
        <w:tab/>
      </w:r>
      <w:r w:rsidRPr="00963A31">
        <w:tab/>
        <w:t xml:space="preserve">   49.42</w:t>
      </w:r>
      <w:r w:rsidRPr="00963A31">
        <w:tab/>
      </w:r>
      <w:r w:rsidRPr="00963A31">
        <w:tab/>
      </w:r>
      <w:r w:rsidRPr="00963A31">
        <w:tab/>
        <w:t>68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16.</w:t>
      </w:r>
      <w:r w:rsidRPr="00963A31">
        <w:tab/>
        <w:t>Ewan Smith</w:t>
      </w:r>
      <w:r w:rsidRPr="00963A31">
        <w:tab/>
        <w:t>9</w:t>
      </w:r>
      <w:r w:rsidRPr="00963A31">
        <w:tab/>
        <w:t>Co Sund'land</w:t>
      </w:r>
      <w:r w:rsidRPr="00963A31">
        <w:tab/>
      </w:r>
      <w:r w:rsidRPr="00963A31">
        <w:tab/>
        <w:t xml:space="preserve">   50.00</w:t>
      </w:r>
      <w:r w:rsidRPr="00963A31">
        <w:tab/>
      </w:r>
      <w:r w:rsidRPr="00963A31">
        <w:tab/>
      </w:r>
      <w:r w:rsidRPr="00963A31">
        <w:tab/>
        <w:t>66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17.</w:t>
      </w:r>
      <w:r w:rsidRPr="00963A31">
        <w:tab/>
        <w:t>Brady Christie</w:t>
      </w:r>
      <w:r w:rsidRPr="00963A31">
        <w:tab/>
        <w:t>9</w:t>
      </w:r>
      <w:r w:rsidRPr="00963A31">
        <w:tab/>
        <w:t>Co Sund'land</w:t>
      </w:r>
      <w:r w:rsidRPr="00963A31">
        <w:tab/>
      </w:r>
      <w:r w:rsidRPr="00963A31">
        <w:tab/>
        <w:t xml:space="preserve">   53.08</w:t>
      </w:r>
      <w:r w:rsidRPr="00963A31">
        <w:tab/>
      </w:r>
      <w:r w:rsidRPr="00963A31">
        <w:tab/>
      </w:r>
      <w:r w:rsidRPr="00963A31">
        <w:tab/>
        <w:t>55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18.</w:t>
      </w:r>
      <w:r w:rsidRPr="00963A31">
        <w:tab/>
        <w:t>Jack Nesworthy</w:t>
      </w:r>
      <w:r w:rsidRPr="00963A31">
        <w:tab/>
        <w:t>9</w:t>
      </w:r>
      <w:r w:rsidRPr="00963A31">
        <w:tab/>
        <w:t>Co Sund'land</w:t>
      </w:r>
      <w:r w:rsidRPr="00963A31">
        <w:tab/>
      </w:r>
      <w:r w:rsidRPr="00963A31">
        <w:tab/>
        <w:t xml:space="preserve">   54.44</w:t>
      </w:r>
      <w:r w:rsidRPr="00963A31">
        <w:tab/>
      </w:r>
      <w:r w:rsidRPr="00963A31">
        <w:tab/>
      </w:r>
      <w:r w:rsidRPr="00963A31">
        <w:tab/>
        <w:t>51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19.</w:t>
      </w:r>
      <w:r w:rsidRPr="00963A31">
        <w:tab/>
        <w:t>Tadiwa Kabambe</w:t>
      </w:r>
      <w:r w:rsidRPr="00963A31">
        <w:tab/>
        <w:t>9</w:t>
      </w:r>
      <w:r w:rsidRPr="00963A31">
        <w:tab/>
        <w:t>Chester Le S</w:t>
      </w:r>
      <w:r w:rsidRPr="00963A31">
        <w:tab/>
      </w:r>
      <w:r w:rsidRPr="00963A31">
        <w:tab/>
        <w:t xml:space="preserve">   54.63</w:t>
      </w:r>
      <w:r w:rsidRPr="00963A31">
        <w:tab/>
      </w:r>
      <w:r w:rsidRPr="00963A31">
        <w:tab/>
      </w:r>
      <w:r w:rsidRPr="00963A31">
        <w:tab/>
        <w:t>51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20.</w:t>
      </w:r>
      <w:r w:rsidRPr="00963A31">
        <w:tab/>
        <w:t>Rowan Blas</w:t>
      </w:r>
      <w:r w:rsidRPr="00963A31">
        <w:tab/>
        <w:t>9</w:t>
      </w:r>
      <w:r w:rsidRPr="00963A31">
        <w:tab/>
        <w:t>Co Sund'land</w:t>
      </w:r>
      <w:r w:rsidRPr="00963A31">
        <w:tab/>
      </w:r>
      <w:r w:rsidRPr="00963A31">
        <w:tab/>
        <w:t xml:space="preserve">   59.55</w:t>
      </w:r>
      <w:r w:rsidRPr="00963A31">
        <w:tab/>
      </w:r>
      <w:r w:rsidRPr="00963A31">
        <w:tab/>
      </w:r>
      <w:r w:rsidRPr="00963A31">
        <w:tab/>
        <w:t>39</w:t>
      </w:r>
      <w:r w:rsidRPr="00963A31">
        <w:tab/>
      </w:r>
    </w:p>
    <w:p w:rsidR="00377215" w:rsidRPr="00963A31" w:rsidRDefault="00377215" w:rsidP="00377215">
      <w:pPr>
        <w:pStyle w:val="AgeGroupHeader"/>
      </w:pPr>
      <w:r w:rsidRPr="00963A31">
        <w:t xml:space="preserve">10 Yrs </w:t>
      </w:r>
      <w:r>
        <w:t>Age Group</w:t>
      </w:r>
      <w:r w:rsidRPr="00963A31">
        <w:t xml:space="preserve"> - Full Results</w:t>
      </w:r>
    </w:p>
    <w:p w:rsidR="00377215" w:rsidRPr="00963A31" w:rsidRDefault="00377215" w:rsidP="00377215">
      <w:pPr>
        <w:pStyle w:val="PlaceHeader"/>
      </w:pPr>
      <w:r>
        <w:t>Place</w:t>
      </w:r>
      <w:r w:rsidRPr="00963A31">
        <w:tab/>
        <w:t>Name</w:t>
      </w:r>
      <w:r w:rsidRPr="00963A31">
        <w:tab/>
        <w:t>AaD</w:t>
      </w:r>
      <w:r w:rsidRPr="00963A31">
        <w:tab/>
        <w:t>Club</w:t>
      </w:r>
      <w:r w:rsidRPr="00963A31">
        <w:tab/>
      </w:r>
      <w:r w:rsidRPr="00963A31">
        <w:tab/>
        <w:t>Time</w:t>
      </w:r>
      <w:r w:rsidRPr="00963A31">
        <w:tab/>
      </w:r>
      <w:r w:rsidRPr="00963A31">
        <w:tab/>
      </w:r>
      <w:r w:rsidRPr="00963A31">
        <w:tab/>
        <w:t>FINA Pt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1.</w:t>
      </w:r>
      <w:r w:rsidRPr="00963A31">
        <w:tab/>
        <w:t>Liam Elliott</w:t>
      </w:r>
      <w:r w:rsidRPr="00963A31">
        <w:tab/>
        <w:t>10</w:t>
      </w:r>
      <w:r w:rsidRPr="00963A31">
        <w:tab/>
        <w:t>Newcastle</w:t>
      </w:r>
      <w:r w:rsidRPr="00963A31">
        <w:tab/>
      </w:r>
      <w:r w:rsidRPr="00963A31">
        <w:tab/>
        <w:t xml:space="preserve">   34.53</w:t>
      </w:r>
      <w:r w:rsidRPr="00963A31">
        <w:tab/>
      </w:r>
      <w:r w:rsidRPr="00963A31">
        <w:tab/>
      </w:r>
      <w:r w:rsidRPr="00963A31">
        <w:tab/>
        <w:t>201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2.</w:t>
      </w:r>
      <w:r w:rsidRPr="00963A31">
        <w:tab/>
        <w:t>Harry Douglass</w:t>
      </w:r>
      <w:r w:rsidRPr="00963A31">
        <w:tab/>
        <w:t>10</w:t>
      </w:r>
      <w:r w:rsidRPr="00963A31">
        <w:tab/>
        <w:t>Newcastle</w:t>
      </w:r>
      <w:r w:rsidRPr="00963A31">
        <w:tab/>
      </w:r>
      <w:r w:rsidRPr="00963A31">
        <w:tab/>
        <w:t xml:space="preserve">   34.80</w:t>
      </w:r>
      <w:r w:rsidRPr="00963A31">
        <w:tab/>
      </w:r>
      <w:r w:rsidRPr="00963A31">
        <w:tab/>
      </w:r>
      <w:r w:rsidRPr="00963A31">
        <w:tab/>
        <w:t>197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3.</w:t>
      </w:r>
      <w:r w:rsidRPr="00963A31">
        <w:tab/>
        <w:t>Hayden Watson</w:t>
      </w:r>
      <w:r w:rsidRPr="00963A31">
        <w:tab/>
        <w:t>10</w:t>
      </w:r>
      <w:r w:rsidRPr="00963A31">
        <w:tab/>
        <w:t>Newcastle</w:t>
      </w:r>
      <w:r w:rsidRPr="00963A31">
        <w:tab/>
      </w:r>
      <w:r w:rsidRPr="00963A31">
        <w:tab/>
        <w:t xml:space="preserve">   38.47</w:t>
      </w:r>
      <w:r w:rsidRPr="00963A31">
        <w:tab/>
      </w:r>
      <w:r w:rsidRPr="00963A31">
        <w:tab/>
      </w:r>
      <w:r w:rsidRPr="00963A31">
        <w:tab/>
        <w:t>146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4.</w:t>
      </w:r>
      <w:r w:rsidRPr="00963A31">
        <w:tab/>
        <w:t>Dale Henderson</w:t>
      </w:r>
      <w:r w:rsidRPr="00963A31">
        <w:tab/>
        <w:t>10</w:t>
      </w:r>
      <w:r w:rsidRPr="00963A31">
        <w:tab/>
        <w:t>Morpeth</w:t>
      </w:r>
      <w:r w:rsidRPr="00963A31">
        <w:tab/>
      </w:r>
      <w:r w:rsidRPr="00963A31">
        <w:tab/>
        <w:t xml:space="preserve">   38.50</w:t>
      </w:r>
      <w:r w:rsidRPr="00963A31">
        <w:tab/>
      </w:r>
      <w:r w:rsidRPr="00963A31">
        <w:tab/>
      </w:r>
      <w:r w:rsidRPr="00963A31">
        <w:tab/>
        <w:t>145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5.</w:t>
      </w:r>
      <w:r w:rsidRPr="00963A31">
        <w:tab/>
        <w:t>George Ponton</w:t>
      </w:r>
      <w:r w:rsidRPr="00963A31">
        <w:tab/>
        <w:t>10</w:t>
      </w:r>
      <w:r w:rsidRPr="00963A31">
        <w:tab/>
        <w:t>Newcastle</w:t>
      </w:r>
      <w:r w:rsidRPr="00963A31">
        <w:tab/>
      </w:r>
      <w:r w:rsidRPr="00963A31">
        <w:tab/>
        <w:t xml:space="preserve">   38.99</w:t>
      </w:r>
      <w:r w:rsidRPr="00963A31">
        <w:tab/>
      </w:r>
      <w:r w:rsidRPr="00963A31">
        <w:tab/>
      </w:r>
      <w:r w:rsidRPr="00963A31">
        <w:tab/>
        <w:t>140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6.</w:t>
      </w:r>
      <w:r w:rsidRPr="00963A31">
        <w:tab/>
        <w:t>Harry Newton</w:t>
      </w:r>
      <w:r w:rsidRPr="00963A31">
        <w:tab/>
        <w:t>10</w:t>
      </w:r>
      <w:r w:rsidRPr="00963A31">
        <w:tab/>
        <w:t>Newcastle</w:t>
      </w:r>
      <w:r w:rsidRPr="00963A31">
        <w:tab/>
      </w:r>
      <w:r w:rsidRPr="00963A31">
        <w:tab/>
        <w:t xml:space="preserve">   39.36</w:t>
      </w:r>
      <w:r w:rsidRPr="00963A31">
        <w:tab/>
      </w:r>
      <w:r w:rsidRPr="00963A31">
        <w:tab/>
      </w:r>
      <w:r w:rsidRPr="00963A31">
        <w:tab/>
        <w:t>136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7.</w:t>
      </w:r>
      <w:r w:rsidRPr="00963A31">
        <w:tab/>
        <w:t>Leyton Lavelle</w:t>
      </w:r>
      <w:r w:rsidRPr="00963A31">
        <w:tab/>
        <w:t>10</w:t>
      </w:r>
      <w:r w:rsidRPr="00963A31">
        <w:tab/>
        <w:t>Chester Le S</w:t>
      </w:r>
      <w:r w:rsidRPr="00963A31">
        <w:tab/>
      </w:r>
      <w:r w:rsidRPr="00963A31">
        <w:tab/>
        <w:t xml:space="preserve">   39.74</w:t>
      </w:r>
      <w:r w:rsidRPr="00963A31">
        <w:tab/>
      </w:r>
      <w:r w:rsidRPr="00963A31">
        <w:tab/>
      </w:r>
      <w:r w:rsidRPr="00963A31">
        <w:tab/>
        <w:t>132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8.</w:t>
      </w:r>
      <w:r w:rsidRPr="00963A31">
        <w:tab/>
        <w:t>Peter Poulatov-Houlis</w:t>
      </w:r>
      <w:r w:rsidRPr="00963A31">
        <w:tab/>
        <w:t>10</w:t>
      </w:r>
      <w:r w:rsidRPr="00963A31">
        <w:tab/>
        <w:t>Newcastle</w:t>
      </w:r>
      <w:r w:rsidRPr="00963A31">
        <w:tab/>
      </w:r>
      <w:r w:rsidRPr="00963A31">
        <w:tab/>
        <w:t xml:space="preserve">   41.32</w:t>
      </w:r>
      <w:r w:rsidRPr="00963A31">
        <w:tab/>
      </w:r>
      <w:r w:rsidRPr="00963A31">
        <w:tab/>
      </w:r>
      <w:r w:rsidRPr="00963A31">
        <w:tab/>
        <w:t>117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9.</w:t>
      </w:r>
      <w:r w:rsidRPr="00963A31">
        <w:tab/>
        <w:t>Owen Pritchard</w:t>
      </w:r>
      <w:r w:rsidRPr="00963A31">
        <w:tab/>
        <w:t>10</w:t>
      </w:r>
      <w:r w:rsidRPr="00963A31">
        <w:tab/>
        <w:t>Gates &amp;Whick</w:t>
      </w:r>
      <w:r w:rsidRPr="00963A31">
        <w:tab/>
      </w:r>
      <w:r w:rsidRPr="00963A31">
        <w:tab/>
        <w:t xml:space="preserve">   41.83</w:t>
      </w:r>
      <w:r w:rsidRPr="00963A31">
        <w:tab/>
      </w:r>
      <w:r w:rsidRPr="00963A31">
        <w:tab/>
      </w:r>
      <w:r w:rsidRPr="00963A31">
        <w:tab/>
        <w:t>113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10.</w:t>
      </w:r>
      <w:r w:rsidRPr="00963A31">
        <w:tab/>
        <w:t>Jack Leask</w:t>
      </w:r>
      <w:r w:rsidRPr="00963A31">
        <w:tab/>
        <w:t>10</w:t>
      </w:r>
      <w:r w:rsidRPr="00963A31">
        <w:tab/>
        <w:t>Newcastle</w:t>
      </w:r>
      <w:r w:rsidRPr="00963A31">
        <w:tab/>
      </w:r>
      <w:r w:rsidRPr="00963A31">
        <w:tab/>
        <w:t xml:space="preserve">   42.62</w:t>
      </w:r>
      <w:r w:rsidRPr="00963A31">
        <w:tab/>
      </w:r>
      <w:r w:rsidRPr="00963A31">
        <w:tab/>
      </w:r>
      <w:r w:rsidRPr="00963A31">
        <w:tab/>
        <w:t>107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11.</w:t>
      </w:r>
      <w:r w:rsidRPr="00963A31">
        <w:tab/>
        <w:t>George Toumi</w:t>
      </w:r>
      <w:r w:rsidRPr="00963A31">
        <w:tab/>
        <w:t>10</w:t>
      </w:r>
      <w:r w:rsidRPr="00963A31">
        <w:tab/>
        <w:t>Chester Le S</w:t>
      </w:r>
      <w:r w:rsidRPr="00963A31">
        <w:tab/>
      </w:r>
      <w:r w:rsidRPr="00963A31">
        <w:tab/>
        <w:t xml:space="preserve">   45.57</w:t>
      </w:r>
      <w:r w:rsidRPr="00963A31">
        <w:tab/>
      </w:r>
      <w:r w:rsidRPr="00963A31">
        <w:tab/>
      </w:r>
      <w:r w:rsidRPr="00963A31">
        <w:tab/>
        <w:t>87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12.</w:t>
      </w:r>
      <w:r w:rsidRPr="00963A31">
        <w:tab/>
        <w:t>Benjamin Ghosh</w:t>
      </w:r>
      <w:r w:rsidRPr="00963A31">
        <w:tab/>
        <w:t>10</w:t>
      </w:r>
      <w:r w:rsidRPr="00963A31">
        <w:tab/>
        <w:t>Newcastle</w:t>
      </w:r>
      <w:r w:rsidRPr="00963A31">
        <w:tab/>
      </w:r>
      <w:r w:rsidRPr="00963A31">
        <w:tab/>
        <w:t xml:space="preserve">   46.59</w:t>
      </w:r>
      <w:r w:rsidRPr="00963A31">
        <w:tab/>
      </w:r>
      <w:r w:rsidRPr="00963A31">
        <w:tab/>
      </w:r>
      <w:r w:rsidRPr="00963A31">
        <w:tab/>
        <w:t>82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13.</w:t>
      </w:r>
      <w:r w:rsidRPr="00963A31">
        <w:tab/>
        <w:t>Harry Shaw</w:t>
      </w:r>
      <w:r w:rsidRPr="00963A31">
        <w:tab/>
        <w:t>10</w:t>
      </w:r>
      <w:r w:rsidRPr="00963A31">
        <w:tab/>
        <w:t>Morpeth</w:t>
      </w:r>
      <w:r w:rsidRPr="00963A31">
        <w:tab/>
      </w:r>
      <w:r w:rsidRPr="00963A31">
        <w:tab/>
        <w:t xml:space="preserve">   46.96</w:t>
      </w:r>
      <w:r w:rsidRPr="00963A31">
        <w:tab/>
      </w:r>
      <w:r w:rsidRPr="00963A31">
        <w:tab/>
      </w:r>
      <w:r w:rsidRPr="00963A31">
        <w:tab/>
        <w:t>80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14.</w:t>
      </w:r>
      <w:r w:rsidRPr="00963A31">
        <w:tab/>
        <w:t>Gary Carlos</w:t>
      </w:r>
      <w:r w:rsidRPr="00963A31">
        <w:tab/>
        <w:t>10</w:t>
      </w:r>
      <w:r w:rsidRPr="00963A31">
        <w:tab/>
        <w:t>Co Sund'land</w:t>
      </w:r>
      <w:r w:rsidRPr="00963A31">
        <w:tab/>
      </w:r>
      <w:r w:rsidRPr="00963A31">
        <w:tab/>
        <w:t xml:space="preserve">   46.97</w:t>
      </w:r>
      <w:r w:rsidRPr="00963A31">
        <w:tab/>
      </w:r>
      <w:r w:rsidRPr="00963A31">
        <w:tab/>
      </w:r>
      <w:r w:rsidRPr="00963A31">
        <w:tab/>
        <w:t>80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15.</w:t>
      </w:r>
      <w:r w:rsidRPr="00963A31">
        <w:tab/>
        <w:t>Matthew Tsang</w:t>
      </w:r>
      <w:r w:rsidRPr="00963A31">
        <w:tab/>
        <w:t>10</w:t>
      </w:r>
      <w:r w:rsidRPr="00963A31">
        <w:tab/>
        <w:t>Gates &amp;Whick</w:t>
      </w:r>
      <w:r w:rsidRPr="00963A31">
        <w:tab/>
      </w:r>
      <w:r w:rsidRPr="00963A31">
        <w:tab/>
        <w:t xml:space="preserve">   47.13</w:t>
      </w:r>
      <w:r w:rsidRPr="00963A31">
        <w:tab/>
      </w:r>
      <w:r w:rsidRPr="00963A31">
        <w:tab/>
      </w:r>
      <w:r w:rsidRPr="00963A31">
        <w:tab/>
        <w:t>79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 xml:space="preserve"> </w:t>
      </w:r>
      <w:r w:rsidRPr="00963A31">
        <w:tab/>
        <w:t>Calum Ash</w:t>
      </w:r>
      <w:r w:rsidRPr="00963A31">
        <w:tab/>
        <w:t>10</w:t>
      </w:r>
      <w:r w:rsidRPr="00963A31">
        <w:tab/>
        <w:t>Newcastle</w:t>
      </w:r>
      <w:r w:rsidRPr="00963A31">
        <w:tab/>
      </w:r>
      <w:r w:rsidRPr="00963A31">
        <w:tab/>
        <w:t xml:space="preserve">DQ </w:t>
      </w:r>
      <w:r w:rsidRPr="00963A31">
        <w:pgNum/>
      </w:r>
      <w:r w:rsidRPr="00963A31">
        <w:t xml:space="preserve">     </w:t>
      </w:r>
      <w:r w:rsidRPr="00963A31">
        <w:tab/>
      </w:r>
      <w:r w:rsidRPr="00963A31">
        <w:tab/>
      </w:r>
      <w:r w:rsidRPr="00963A31">
        <w:tab/>
      </w:r>
      <w:r w:rsidRPr="00963A31">
        <w:tab/>
      </w:r>
    </w:p>
    <w:p w:rsidR="00377215" w:rsidRPr="00963A31" w:rsidRDefault="00377215" w:rsidP="00377215">
      <w:pPr>
        <w:pStyle w:val="AgeGroupHeader"/>
      </w:pPr>
      <w:r w:rsidRPr="00963A31">
        <w:t xml:space="preserve">11 Yrs </w:t>
      </w:r>
      <w:r>
        <w:t>Age Group</w:t>
      </w:r>
      <w:r w:rsidRPr="00963A31">
        <w:t xml:space="preserve"> - Full Results</w:t>
      </w:r>
    </w:p>
    <w:p w:rsidR="00377215" w:rsidRPr="00963A31" w:rsidRDefault="00377215" w:rsidP="00377215">
      <w:pPr>
        <w:pStyle w:val="PlaceHeader"/>
      </w:pPr>
      <w:r>
        <w:t>Place</w:t>
      </w:r>
      <w:r w:rsidRPr="00963A31">
        <w:tab/>
        <w:t>Name</w:t>
      </w:r>
      <w:r w:rsidRPr="00963A31">
        <w:tab/>
        <w:t>AaD</w:t>
      </w:r>
      <w:r w:rsidRPr="00963A31">
        <w:tab/>
        <w:t>Club</w:t>
      </w:r>
      <w:r w:rsidRPr="00963A31">
        <w:tab/>
      </w:r>
      <w:r w:rsidRPr="00963A31">
        <w:tab/>
        <w:t>Time</w:t>
      </w:r>
      <w:r w:rsidRPr="00963A31">
        <w:tab/>
      </w:r>
      <w:r w:rsidRPr="00963A31">
        <w:tab/>
      </w:r>
      <w:r w:rsidRPr="00963A31">
        <w:tab/>
        <w:t>FINA Pt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1.</w:t>
      </w:r>
      <w:r w:rsidRPr="00963A31">
        <w:tab/>
        <w:t>Alexander Whittle</w:t>
      </w:r>
      <w:r w:rsidRPr="00963A31">
        <w:tab/>
        <w:t>11</w:t>
      </w:r>
      <w:r w:rsidRPr="00963A31">
        <w:tab/>
        <w:t>Newcastle</w:t>
      </w:r>
      <w:r w:rsidRPr="00963A31">
        <w:tab/>
      </w:r>
      <w:r w:rsidRPr="00963A31">
        <w:tab/>
        <w:t xml:space="preserve">   32.55</w:t>
      </w:r>
      <w:r w:rsidRPr="00963A31">
        <w:tab/>
      </w:r>
      <w:r w:rsidRPr="00963A31">
        <w:tab/>
      </w:r>
      <w:r w:rsidRPr="00963A31">
        <w:tab/>
        <w:t>241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2.</w:t>
      </w:r>
      <w:r w:rsidRPr="00963A31">
        <w:tab/>
        <w:t>Edward Hodgson</w:t>
      </w:r>
      <w:r w:rsidRPr="00963A31">
        <w:tab/>
        <w:t>11</w:t>
      </w:r>
      <w:r w:rsidRPr="00963A31">
        <w:tab/>
        <w:t>Newcastle</w:t>
      </w:r>
      <w:r w:rsidRPr="00963A31">
        <w:tab/>
      </w:r>
      <w:r w:rsidRPr="00963A31">
        <w:tab/>
        <w:t xml:space="preserve">   33.95</w:t>
      </w:r>
      <w:r w:rsidRPr="00963A31">
        <w:tab/>
      </w:r>
      <w:r w:rsidRPr="00963A31">
        <w:tab/>
      </w:r>
      <w:r w:rsidRPr="00963A31">
        <w:tab/>
        <w:t>212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3.</w:t>
      </w:r>
      <w:r w:rsidRPr="00963A31">
        <w:tab/>
        <w:t>Thomas Slater</w:t>
      </w:r>
      <w:r w:rsidRPr="00963A31">
        <w:tab/>
        <w:t>11</w:t>
      </w:r>
      <w:r w:rsidRPr="00963A31">
        <w:tab/>
        <w:t>Newcastle</w:t>
      </w:r>
      <w:r w:rsidRPr="00963A31">
        <w:tab/>
      </w:r>
      <w:r w:rsidRPr="00963A31">
        <w:tab/>
        <w:t xml:space="preserve">   37.41</w:t>
      </w:r>
      <w:r w:rsidRPr="00963A31">
        <w:tab/>
      </w:r>
      <w:r w:rsidRPr="00963A31">
        <w:tab/>
      </w:r>
      <w:r w:rsidRPr="00963A31">
        <w:tab/>
        <w:t>158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4.</w:t>
      </w:r>
      <w:r w:rsidRPr="00963A31">
        <w:tab/>
        <w:t>Harry Ivison</w:t>
      </w:r>
      <w:r w:rsidRPr="00963A31">
        <w:tab/>
        <w:t>11</w:t>
      </w:r>
      <w:r w:rsidRPr="00963A31">
        <w:tab/>
        <w:t>Newcastle</w:t>
      </w:r>
      <w:r w:rsidRPr="00963A31">
        <w:tab/>
      </w:r>
      <w:r w:rsidRPr="00963A31">
        <w:tab/>
        <w:t xml:space="preserve">   38.71</w:t>
      </w:r>
      <w:r w:rsidRPr="00963A31">
        <w:tab/>
      </w:r>
      <w:r w:rsidRPr="00963A31">
        <w:tab/>
      </w:r>
      <w:r w:rsidRPr="00963A31">
        <w:tab/>
        <w:t>143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5.</w:t>
      </w:r>
      <w:r w:rsidRPr="00963A31">
        <w:tab/>
        <w:t>Joseph Dougal</w:t>
      </w:r>
      <w:r w:rsidRPr="00963A31">
        <w:tab/>
        <w:t>11</w:t>
      </w:r>
      <w:r w:rsidRPr="00963A31">
        <w:tab/>
        <w:t>Newcastle</w:t>
      </w:r>
      <w:r w:rsidRPr="00963A31">
        <w:tab/>
      </w:r>
      <w:r w:rsidRPr="00963A31">
        <w:tab/>
        <w:t xml:space="preserve">   39.25</w:t>
      </w:r>
      <w:r w:rsidRPr="00963A31">
        <w:tab/>
      </w:r>
      <w:r w:rsidRPr="00963A31">
        <w:tab/>
      </w:r>
      <w:r w:rsidRPr="00963A31">
        <w:tab/>
        <w:t>137</w:t>
      </w:r>
      <w:r w:rsidRPr="00963A31">
        <w:tab/>
      </w:r>
    </w:p>
    <w:p w:rsidR="00377215" w:rsidRPr="00963A31" w:rsidRDefault="00377215" w:rsidP="00377215">
      <w:pPr>
        <w:pStyle w:val="PlaceEven"/>
      </w:pPr>
      <w:r w:rsidRPr="00963A31">
        <w:t>6.</w:t>
      </w:r>
      <w:r w:rsidRPr="00963A31">
        <w:tab/>
        <w:t>Charlie Hepton</w:t>
      </w:r>
      <w:r w:rsidRPr="00963A31">
        <w:tab/>
        <w:t>11</w:t>
      </w:r>
      <w:r w:rsidRPr="00963A31">
        <w:tab/>
        <w:t>Co Sund'land</w:t>
      </w:r>
      <w:r w:rsidRPr="00963A31">
        <w:tab/>
      </w:r>
      <w:r w:rsidRPr="00963A31">
        <w:tab/>
        <w:t xml:space="preserve">   39.70</w:t>
      </w:r>
      <w:r w:rsidRPr="00963A31">
        <w:tab/>
      </w:r>
      <w:r w:rsidRPr="00963A31">
        <w:tab/>
      </w:r>
      <w:r w:rsidRPr="00963A31">
        <w:tab/>
        <w:t>132</w:t>
      </w:r>
      <w:r w:rsidRPr="00963A31">
        <w:tab/>
      </w:r>
    </w:p>
    <w:p w:rsidR="00377215" w:rsidRDefault="00377215" w:rsidP="00377215">
      <w:pPr>
        <w:pStyle w:val="PlaceEven"/>
      </w:pPr>
      <w:r w:rsidRPr="00963A31">
        <w:t>7.</w:t>
      </w:r>
      <w:r w:rsidRPr="00963A31">
        <w:tab/>
        <w:t>Struan Shaw</w:t>
      </w:r>
      <w:r w:rsidRPr="00963A31">
        <w:tab/>
        <w:t>11</w:t>
      </w:r>
      <w:r w:rsidRPr="00963A31">
        <w:tab/>
        <w:t>Newcastle</w:t>
      </w:r>
      <w:r w:rsidRPr="00963A31">
        <w:tab/>
      </w:r>
      <w:r w:rsidRPr="00963A31">
        <w:tab/>
        <w:t xml:space="preserve">   40.60</w:t>
      </w:r>
      <w:r w:rsidRPr="00963A31">
        <w:tab/>
      </w:r>
      <w:r w:rsidRPr="00963A31">
        <w:tab/>
      </w:r>
      <w:r w:rsidRPr="00963A31">
        <w:tab/>
        <w:t>124</w:t>
      </w:r>
      <w:r w:rsidRPr="00963A31">
        <w:tab/>
      </w:r>
    </w:p>
    <w:p w:rsidR="000524FC" w:rsidRPr="00B4049A" w:rsidRDefault="000524FC" w:rsidP="00377215">
      <w:pPr>
        <w:pStyle w:val="SplitLong"/>
      </w:pPr>
    </w:p>
    <w:sectPr w:rsidR="000524FC" w:rsidRPr="00B4049A" w:rsidSect="005E47C9">
      <w:headerReference w:type="default" r:id="rId8"/>
      <w:footerReference w:type="default" r:id="rId9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64F" w:rsidRDefault="001E064F">
      <w:r>
        <w:separator/>
      </w:r>
    </w:p>
  </w:endnote>
  <w:endnote w:type="continuationSeparator" w:id="0">
    <w:p w:rsidR="001E064F" w:rsidRDefault="001E0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28" w:rsidRPr="00583C04" w:rsidRDefault="007E7328" w:rsidP="00D00437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64F" w:rsidRDefault="001E064F">
      <w:r>
        <w:separator/>
      </w:r>
    </w:p>
  </w:footnote>
  <w:footnote w:type="continuationSeparator" w:id="0">
    <w:p w:rsidR="001E064F" w:rsidRDefault="001E0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28" w:rsidRDefault="007E7328" w:rsidP="00FA6F20">
    <w:pPr>
      <w:pStyle w:val="Heading1"/>
    </w:pPr>
  </w:p>
  <w:p w:rsidR="007E7328" w:rsidRDefault="007E7328" w:rsidP="00FA6F20">
    <w:pPr>
      <w:pStyle w:val="Heading1"/>
    </w:pPr>
    <w:r>
      <w:t xml:space="preserve">Newcastle Swim Team </w:t>
    </w:r>
  </w:p>
  <w:p w:rsidR="007E7328" w:rsidRDefault="007E7328" w:rsidP="00FA6F20">
    <w:pPr>
      <w:pStyle w:val="Heading1"/>
    </w:pPr>
    <w:r>
      <w:t>Shrimp Gala 8</w:t>
    </w:r>
    <w:r w:rsidRPr="00F26288">
      <w:rPr>
        <w:vertAlign w:val="superscript"/>
      </w:rPr>
      <w:t>th</w:t>
    </w:r>
    <w:r>
      <w:t xml:space="preserve"> March 2020</w:t>
    </w:r>
  </w:p>
  <w:p w:rsidR="007E7328" w:rsidRPr="006D1934" w:rsidRDefault="007E7328" w:rsidP="006D193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grammar="clean"/>
  <w:attachedTemplate r:id="rId1"/>
  <w:stylePaneFormatFilter w:val="3F01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2E32D7"/>
    <w:rsid w:val="000000DD"/>
    <w:rsid w:val="00007796"/>
    <w:rsid w:val="000148DC"/>
    <w:rsid w:val="00025D1E"/>
    <w:rsid w:val="000524FC"/>
    <w:rsid w:val="0005384B"/>
    <w:rsid w:val="00064DAD"/>
    <w:rsid w:val="00077A0A"/>
    <w:rsid w:val="00091161"/>
    <w:rsid w:val="00094517"/>
    <w:rsid w:val="000A0BE2"/>
    <w:rsid w:val="000B2469"/>
    <w:rsid w:val="000C159B"/>
    <w:rsid w:val="000C7579"/>
    <w:rsid w:val="000D1B06"/>
    <w:rsid w:val="000E62D8"/>
    <w:rsid w:val="000E7DA1"/>
    <w:rsid w:val="000F0143"/>
    <w:rsid w:val="000F715C"/>
    <w:rsid w:val="000F761B"/>
    <w:rsid w:val="00127E3A"/>
    <w:rsid w:val="00134A2C"/>
    <w:rsid w:val="00140B8A"/>
    <w:rsid w:val="00156EF7"/>
    <w:rsid w:val="001612A1"/>
    <w:rsid w:val="00163B5B"/>
    <w:rsid w:val="0018161F"/>
    <w:rsid w:val="001843D8"/>
    <w:rsid w:val="001903E6"/>
    <w:rsid w:val="001920CA"/>
    <w:rsid w:val="001A09AB"/>
    <w:rsid w:val="001A4378"/>
    <w:rsid w:val="001B200E"/>
    <w:rsid w:val="001B417B"/>
    <w:rsid w:val="001C6625"/>
    <w:rsid w:val="001C7D09"/>
    <w:rsid w:val="001D5821"/>
    <w:rsid w:val="001D6598"/>
    <w:rsid w:val="001D65B9"/>
    <w:rsid w:val="001E064F"/>
    <w:rsid w:val="001E76A6"/>
    <w:rsid w:val="001F42DC"/>
    <w:rsid w:val="00211C89"/>
    <w:rsid w:val="0022219A"/>
    <w:rsid w:val="00227D76"/>
    <w:rsid w:val="00230B95"/>
    <w:rsid w:val="0023135F"/>
    <w:rsid w:val="0023229D"/>
    <w:rsid w:val="0023556B"/>
    <w:rsid w:val="00246B42"/>
    <w:rsid w:val="00261A80"/>
    <w:rsid w:val="002873C7"/>
    <w:rsid w:val="002E32D7"/>
    <w:rsid w:val="002F34AD"/>
    <w:rsid w:val="00304481"/>
    <w:rsid w:val="00306104"/>
    <w:rsid w:val="00306D79"/>
    <w:rsid w:val="00315EA1"/>
    <w:rsid w:val="00377215"/>
    <w:rsid w:val="003A0F58"/>
    <w:rsid w:val="003A23A9"/>
    <w:rsid w:val="003A31A3"/>
    <w:rsid w:val="003A79A4"/>
    <w:rsid w:val="003B3B5B"/>
    <w:rsid w:val="003D06B7"/>
    <w:rsid w:val="003D3E1B"/>
    <w:rsid w:val="003D433E"/>
    <w:rsid w:val="003E1381"/>
    <w:rsid w:val="003E4035"/>
    <w:rsid w:val="00404BD9"/>
    <w:rsid w:val="0041511A"/>
    <w:rsid w:val="00417919"/>
    <w:rsid w:val="00422612"/>
    <w:rsid w:val="00441D6E"/>
    <w:rsid w:val="00447EDF"/>
    <w:rsid w:val="00455A41"/>
    <w:rsid w:val="004744E8"/>
    <w:rsid w:val="00480467"/>
    <w:rsid w:val="00494FFA"/>
    <w:rsid w:val="004A325C"/>
    <w:rsid w:val="004A338B"/>
    <w:rsid w:val="004A65C2"/>
    <w:rsid w:val="004B2B49"/>
    <w:rsid w:val="004B3897"/>
    <w:rsid w:val="004B54C3"/>
    <w:rsid w:val="004C2A4D"/>
    <w:rsid w:val="004D52D5"/>
    <w:rsid w:val="004D57A9"/>
    <w:rsid w:val="004E1DAC"/>
    <w:rsid w:val="005036B9"/>
    <w:rsid w:val="005150F7"/>
    <w:rsid w:val="00516D4D"/>
    <w:rsid w:val="00517819"/>
    <w:rsid w:val="00536C07"/>
    <w:rsid w:val="00546542"/>
    <w:rsid w:val="00583C04"/>
    <w:rsid w:val="00583FCD"/>
    <w:rsid w:val="00593D4C"/>
    <w:rsid w:val="005B696B"/>
    <w:rsid w:val="005C081C"/>
    <w:rsid w:val="005C6337"/>
    <w:rsid w:val="005E47C9"/>
    <w:rsid w:val="005F50B8"/>
    <w:rsid w:val="006032E9"/>
    <w:rsid w:val="00621E04"/>
    <w:rsid w:val="00621ECF"/>
    <w:rsid w:val="0062543F"/>
    <w:rsid w:val="0064315E"/>
    <w:rsid w:val="0067184D"/>
    <w:rsid w:val="00672B8C"/>
    <w:rsid w:val="00672EBB"/>
    <w:rsid w:val="00690B4D"/>
    <w:rsid w:val="00694513"/>
    <w:rsid w:val="006971A7"/>
    <w:rsid w:val="006A5643"/>
    <w:rsid w:val="006D1934"/>
    <w:rsid w:val="006E72BD"/>
    <w:rsid w:val="006F7934"/>
    <w:rsid w:val="007016E1"/>
    <w:rsid w:val="00710DF1"/>
    <w:rsid w:val="0072248B"/>
    <w:rsid w:val="007315D2"/>
    <w:rsid w:val="00753EC6"/>
    <w:rsid w:val="007727D8"/>
    <w:rsid w:val="00773B91"/>
    <w:rsid w:val="00780074"/>
    <w:rsid w:val="007804C8"/>
    <w:rsid w:val="007837F8"/>
    <w:rsid w:val="00795422"/>
    <w:rsid w:val="007E0D59"/>
    <w:rsid w:val="007E3809"/>
    <w:rsid w:val="007E3C38"/>
    <w:rsid w:val="007E7328"/>
    <w:rsid w:val="007F1B9E"/>
    <w:rsid w:val="00803910"/>
    <w:rsid w:val="008213C3"/>
    <w:rsid w:val="00821D43"/>
    <w:rsid w:val="008244E5"/>
    <w:rsid w:val="0082563C"/>
    <w:rsid w:val="00867A2C"/>
    <w:rsid w:val="008748F2"/>
    <w:rsid w:val="008758ED"/>
    <w:rsid w:val="00885144"/>
    <w:rsid w:val="008906D2"/>
    <w:rsid w:val="00895F4C"/>
    <w:rsid w:val="008C1192"/>
    <w:rsid w:val="008C65B0"/>
    <w:rsid w:val="008D5855"/>
    <w:rsid w:val="008E125A"/>
    <w:rsid w:val="008E6060"/>
    <w:rsid w:val="008E6D4C"/>
    <w:rsid w:val="008F5278"/>
    <w:rsid w:val="008F5315"/>
    <w:rsid w:val="00910575"/>
    <w:rsid w:val="00916C27"/>
    <w:rsid w:val="009279CE"/>
    <w:rsid w:val="00935D20"/>
    <w:rsid w:val="00937849"/>
    <w:rsid w:val="00943556"/>
    <w:rsid w:val="009608C6"/>
    <w:rsid w:val="00960BEB"/>
    <w:rsid w:val="00973E0F"/>
    <w:rsid w:val="009907A1"/>
    <w:rsid w:val="00995A3A"/>
    <w:rsid w:val="009B7235"/>
    <w:rsid w:val="009B7E82"/>
    <w:rsid w:val="009D1C8E"/>
    <w:rsid w:val="009D1DB9"/>
    <w:rsid w:val="009F34BA"/>
    <w:rsid w:val="009F42D2"/>
    <w:rsid w:val="00A17F96"/>
    <w:rsid w:val="00A25EF7"/>
    <w:rsid w:val="00A443E6"/>
    <w:rsid w:val="00A51501"/>
    <w:rsid w:val="00A862E6"/>
    <w:rsid w:val="00A87F89"/>
    <w:rsid w:val="00A90AD6"/>
    <w:rsid w:val="00AA23FE"/>
    <w:rsid w:val="00AA2A7A"/>
    <w:rsid w:val="00AB685B"/>
    <w:rsid w:val="00AC7B4F"/>
    <w:rsid w:val="00AE1C4A"/>
    <w:rsid w:val="00AE561C"/>
    <w:rsid w:val="00AE5F3F"/>
    <w:rsid w:val="00AE70DD"/>
    <w:rsid w:val="00AF49E1"/>
    <w:rsid w:val="00B0161A"/>
    <w:rsid w:val="00B07113"/>
    <w:rsid w:val="00B10794"/>
    <w:rsid w:val="00B14D2C"/>
    <w:rsid w:val="00B238F4"/>
    <w:rsid w:val="00B4049A"/>
    <w:rsid w:val="00B52135"/>
    <w:rsid w:val="00B53AAD"/>
    <w:rsid w:val="00B53F99"/>
    <w:rsid w:val="00B541D3"/>
    <w:rsid w:val="00B56A19"/>
    <w:rsid w:val="00B61B1D"/>
    <w:rsid w:val="00B61CD4"/>
    <w:rsid w:val="00B625C9"/>
    <w:rsid w:val="00B634C0"/>
    <w:rsid w:val="00B66698"/>
    <w:rsid w:val="00B93877"/>
    <w:rsid w:val="00B93F3C"/>
    <w:rsid w:val="00BB5831"/>
    <w:rsid w:val="00BD0711"/>
    <w:rsid w:val="00BD3DA9"/>
    <w:rsid w:val="00BE5B04"/>
    <w:rsid w:val="00C031ED"/>
    <w:rsid w:val="00C03618"/>
    <w:rsid w:val="00C4799B"/>
    <w:rsid w:val="00C5466A"/>
    <w:rsid w:val="00C5707B"/>
    <w:rsid w:val="00C61EA1"/>
    <w:rsid w:val="00C63A9B"/>
    <w:rsid w:val="00C702C4"/>
    <w:rsid w:val="00C75F8F"/>
    <w:rsid w:val="00C92A76"/>
    <w:rsid w:val="00CC14E1"/>
    <w:rsid w:val="00CC648E"/>
    <w:rsid w:val="00CD15B7"/>
    <w:rsid w:val="00CE15D5"/>
    <w:rsid w:val="00D00437"/>
    <w:rsid w:val="00D049D9"/>
    <w:rsid w:val="00D115AB"/>
    <w:rsid w:val="00D222B5"/>
    <w:rsid w:val="00D35B19"/>
    <w:rsid w:val="00D35F3C"/>
    <w:rsid w:val="00D41767"/>
    <w:rsid w:val="00D45A29"/>
    <w:rsid w:val="00D57F52"/>
    <w:rsid w:val="00D70842"/>
    <w:rsid w:val="00D807E0"/>
    <w:rsid w:val="00D84A99"/>
    <w:rsid w:val="00D95E6D"/>
    <w:rsid w:val="00D96E9E"/>
    <w:rsid w:val="00DC37FA"/>
    <w:rsid w:val="00DD1F38"/>
    <w:rsid w:val="00DF26A1"/>
    <w:rsid w:val="00DF6EC1"/>
    <w:rsid w:val="00E0357F"/>
    <w:rsid w:val="00E330AC"/>
    <w:rsid w:val="00E3342F"/>
    <w:rsid w:val="00E33722"/>
    <w:rsid w:val="00E36394"/>
    <w:rsid w:val="00E45F7C"/>
    <w:rsid w:val="00E62091"/>
    <w:rsid w:val="00E65C94"/>
    <w:rsid w:val="00E91D42"/>
    <w:rsid w:val="00EA08EE"/>
    <w:rsid w:val="00EC5129"/>
    <w:rsid w:val="00EC5CCB"/>
    <w:rsid w:val="00EC6C02"/>
    <w:rsid w:val="00ED3EB9"/>
    <w:rsid w:val="00ED74A0"/>
    <w:rsid w:val="00EE74EE"/>
    <w:rsid w:val="00EF04BE"/>
    <w:rsid w:val="00EF40F7"/>
    <w:rsid w:val="00F15311"/>
    <w:rsid w:val="00F16043"/>
    <w:rsid w:val="00F26288"/>
    <w:rsid w:val="00F27F7F"/>
    <w:rsid w:val="00F4313D"/>
    <w:rsid w:val="00F537B4"/>
    <w:rsid w:val="00F56725"/>
    <w:rsid w:val="00F57B97"/>
    <w:rsid w:val="00F57C15"/>
    <w:rsid w:val="00F622E5"/>
    <w:rsid w:val="00F6522C"/>
    <w:rsid w:val="00F75BEB"/>
    <w:rsid w:val="00F75FE7"/>
    <w:rsid w:val="00F7775A"/>
    <w:rsid w:val="00F81F44"/>
    <w:rsid w:val="00F842A0"/>
    <w:rsid w:val="00F91A87"/>
    <w:rsid w:val="00F95D25"/>
    <w:rsid w:val="00FA6F20"/>
    <w:rsid w:val="00FA75BC"/>
    <w:rsid w:val="00FB7F51"/>
    <w:rsid w:val="00FC2F7E"/>
    <w:rsid w:val="00FC78C9"/>
    <w:rsid w:val="00FD602D"/>
    <w:rsid w:val="00FD6E87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AD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B53AAD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53AAD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B53AAD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B53AAD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B53AAD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B53AAD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B53AAD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B53AAD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B53AAD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ords">
    <w:name w:val="Records"/>
    <w:basedOn w:val="Normal"/>
    <w:link w:val="RecordsChar"/>
    <w:rsid w:val="0005384B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rsid w:val="004A65C2"/>
    <w:rPr>
      <w:rFonts w:ascii="Arial Rounded MT Bold" w:hAnsi="Arial Rounded MT Bold"/>
      <w:sz w:val="16"/>
      <w:lang w:val="en-GB" w:eastAsia="en-GB" w:bidi="ar-SA"/>
    </w:rPr>
  </w:style>
  <w:style w:type="character" w:customStyle="1" w:styleId="Heading1Char">
    <w:name w:val="Heading 1 Char"/>
    <w:basedOn w:val="DefaultParagraphFont"/>
    <w:link w:val="Heading1"/>
    <w:rsid w:val="00F75BEB"/>
    <w:rPr>
      <w:rFonts w:ascii="Arial Rounded MT Bold" w:hAnsi="Arial Rounded MT Bold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75BEB"/>
    <w:rPr>
      <w:rFonts w:ascii="Arial Rounded MT Bold" w:hAnsi="Arial Rounded MT Bold"/>
      <w:sz w:val="24"/>
      <w:szCs w:val="24"/>
    </w:rPr>
  </w:style>
  <w:style w:type="character" w:styleId="FootnoteReference">
    <w:name w:val="footnote reference"/>
    <w:basedOn w:val="DefaultParagraphFont"/>
    <w:semiHidden/>
    <w:rsid w:val="00B53AAD"/>
    <w:rPr>
      <w:position w:val="6"/>
      <w:sz w:val="16"/>
    </w:rPr>
  </w:style>
  <w:style w:type="paragraph" w:styleId="FootnoteText">
    <w:name w:val="footnote text"/>
    <w:basedOn w:val="Normal"/>
    <w:semiHidden/>
    <w:rsid w:val="00B53AAD"/>
    <w:rPr>
      <w:sz w:val="20"/>
    </w:rPr>
  </w:style>
  <w:style w:type="paragraph" w:customStyle="1" w:styleId="SplitHeader">
    <w:name w:val="SplitHeader"/>
    <w:basedOn w:val="SplitResults"/>
    <w:link w:val="SplitHeaderChar"/>
    <w:rsid w:val="005036B9"/>
    <w:rPr>
      <w:b/>
    </w:rPr>
  </w:style>
  <w:style w:type="character" w:customStyle="1" w:styleId="SplitHeaderChar">
    <w:name w:val="SplitHeader Char"/>
    <w:basedOn w:val="DefaultParagraphFont"/>
    <w:link w:val="SplitHeader"/>
    <w:rsid w:val="005036B9"/>
    <w:rPr>
      <w:rFonts w:ascii="Arial Narrow" w:hAnsi="Arial Narrow" w:cs="Courier New"/>
      <w:b/>
      <w:sz w:val="16"/>
      <w:lang w:val="en-GB" w:eastAsia="en-GB" w:bidi="ar-SA"/>
    </w:rPr>
  </w:style>
  <w:style w:type="paragraph" w:styleId="BalloonText">
    <w:name w:val="Balloon Text"/>
    <w:basedOn w:val="Normal"/>
    <w:semiHidden/>
    <w:rsid w:val="00B53AAD"/>
    <w:rPr>
      <w:rFonts w:ascii="Tahoma" w:hAnsi="Tahoma" w:cs="Tahoma"/>
      <w:sz w:val="16"/>
      <w:szCs w:val="16"/>
    </w:rPr>
  </w:style>
  <w:style w:type="paragraph" w:customStyle="1" w:styleId="SplitResults">
    <w:name w:val="SplitResults"/>
    <w:basedOn w:val="Normal"/>
    <w:rsid w:val="005036B9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AGCAT">
    <w:name w:val="BAGCAT"/>
    <w:basedOn w:val="Normal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4D57A9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right" w:pos="4820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i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75BEB"/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unhideWhenUsed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paragraph" w:customStyle="1" w:styleId="BoldTitles">
    <w:name w:val="BoldTitles"/>
    <w:basedOn w:val="Normal"/>
    <w:rsid w:val="00156EF7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7F1B9E"/>
    <w:rPr>
      <w:rFonts w:ascii="Arial" w:hAnsi="Arial"/>
      <w:sz w:val="18"/>
    </w:rPr>
  </w:style>
  <w:style w:type="paragraph" w:customStyle="1" w:styleId="MD">
    <w:name w:val="MD"/>
    <w:basedOn w:val="Normal"/>
    <w:rsid w:val="00306104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rsid w:val="003D433E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AgeGroupHeader">
    <w:name w:val="AgeGroupHeader"/>
    <w:basedOn w:val="Normal"/>
    <w:qFormat/>
    <w:rsid w:val="00B53AAD"/>
    <w:rPr>
      <w:b/>
      <w:i/>
      <w:sz w:val="20"/>
    </w:rPr>
  </w:style>
  <w:style w:type="paragraph" w:customStyle="1" w:styleId="CBT">
    <w:name w:val="CBT"/>
    <w:basedOn w:val="BAGCAT"/>
    <w:qFormat/>
    <w:rsid w:val="00B53AAD"/>
    <w:rPr>
      <w:i/>
      <w:sz w:val="14"/>
    </w:rPr>
  </w:style>
  <w:style w:type="paragraph" w:customStyle="1" w:styleId="EntriesNames">
    <w:name w:val="EntriesNames"/>
    <w:basedOn w:val="Entries"/>
    <w:qFormat/>
    <w:rsid w:val="004D57A9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  <w:i w:val="0"/>
      <w:sz w:val="20"/>
      <w:szCs w:val="20"/>
    </w:rPr>
  </w:style>
  <w:style w:type="paragraph" w:customStyle="1" w:styleId="EventHeader">
    <w:name w:val="EventHeader"/>
    <w:basedOn w:val="Normal"/>
    <w:rsid w:val="00B53AAD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paragraph" w:customStyle="1" w:styleId="PlaceOdd">
    <w:name w:val="PlaceOdd"/>
    <w:basedOn w:val="Normal"/>
    <w:rsid w:val="00B53AAD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customStyle="1" w:styleId="PlaceEven">
    <w:name w:val="PlaceEven"/>
    <w:basedOn w:val="PlaceOdd"/>
    <w:autoRedefine/>
    <w:rsid w:val="00B53AAD"/>
    <w:pPr>
      <w:shd w:val="clear" w:color="auto" w:fill="auto"/>
    </w:pPr>
  </w:style>
  <w:style w:type="paragraph" w:customStyle="1" w:styleId="PlaceHeader">
    <w:name w:val="PlaceHeader"/>
    <w:basedOn w:val="PlaceOdd"/>
    <w:qFormat/>
    <w:rsid w:val="00B53AAD"/>
    <w:pPr>
      <w:shd w:val="clear" w:color="auto" w:fill="auto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B53AAD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3AAD"/>
    <w:rPr>
      <w:rFonts w:ascii="Courier New" w:hAnsi="Courier New" w:cs="Courier New"/>
      <w:lang w:eastAsia="en-US"/>
    </w:rPr>
  </w:style>
  <w:style w:type="paragraph" w:customStyle="1" w:styleId="ProgramListing">
    <w:name w:val="ProgramListing"/>
    <w:basedOn w:val="Normal"/>
    <w:qFormat/>
    <w:rsid w:val="008213C3"/>
    <w:pPr>
      <w:tabs>
        <w:tab w:val="clear" w:pos="426"/>
        <w:tab w:val="clear" w:pos="2127"/>
        <w:tab w:val="clear" w:pos="3402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right" w:pos="4111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customStyle="1" w:styleId="ProgramListingCompact">
    <w:name w:val="ProgramListingCompact"/>
    <w:basedOn w:val="ProgramListing"/>
    <w:qFormat/>
    <w:rsid w:val="00B53AAD"/>
    <w:pPr>
      <w:spacing w:line="150" w:lineRule="exact"/>
    </w:pPr>
  </w:style>
  <w:style w:type="paragraph" w:customStyle="1" w:styleId="SplitLong">
    <w:name w:val="SplitLong"/>
    <w:basedOn w:val="PlaceOdd"/>
    <w:rsid w:val="00B53AAD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Teams">
    <w:name w:val="Teams"/>
    <w:basedOn w:val="SplitLong"/>
    <w:qFormat/>
    <w:rsid w:val="00672B8C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e\AppData\Roaming\Microsoft\Templates\SS%20Resul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DE0DE-4CD1-45CA-A614-596D1953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 Result Template.dotm</Template>
  <TotalTime>2</TotalTime>
  <Pages>19</Pages>
  <Words>7374</Words>
  <Characters>39953</Characters>
  <Application>Microsoft Office Word</Application>
  <DocSecurity>0</DocSecurity>
  <Lines>332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cp:lastPrinted>2019-12-08T12:23:00Z</cp:lastPrinted>
  <dcterms:created xsi:type="dcterms:W3CDTF">2020-03-09T12:31:00Z</dcterms:created>
  <dcterms:modified xsi:type="dcterms:W3CDTF">2020-03-09T12:31:00Z</dcterms:modified>
</cp:coreProperties>
</file>