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b/>
          <w:kern w:val="0"/>
          <w:sz w:val="56"/>
        </w:rPr>
      </w:sdtEndPr>
      <w:sdtContent>
        <w:p w:rsidR="00910BDD" w:rsidRDefault="00910BDD" w:rsidP="005B4538">
          <w:pPr>
            <w:spacing w:line="276" w:lineRule="auto"/>
            <w:rPr>
              <w:kern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026"/>
            <w:gridCol w:w="5028"/>
          </w:tblGrid>
          <w:tr w:rsidR="00910BDD" w:rsidTr="002C0024">
            <w:trPr>
              <w:trHeight w:val="597"/>
            </w:trPr>
            <w:tc>
              <w:tcPr>
                <w:tcW w:w="50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10BDD" w:rsidRDefault="00966626" w:rsidP="008F23F0">
                <w:pPr>
                  <w:spacing w:line="276" w:lineRule="auto"/>
                  <w:rPr>
                    <w:kern w:val="28"/>
                  </w:rPr>
                </w:pPr>
                <w:bookmarkStart w:id="0" w:name="_GoBack"/>
                <w:bookmarkEnd w:id="0"/>
                <w:r>
                  <w:rPr>
                    <w:b/>
                    <w:kern w:val="28"/>
                    <w:sz w:val="32"/>
                  </w:rPr>
                  <w:t>Name:</w:t>
                </w:r>
              </w:p>
            </w:tc>
            <w:tc>
              <w:tcPr>
                <w:tcW w:w="5028" w:type="dxa"/>
                <w:tcBorders>
                  <w:lef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sdt>
                  <w:sdtPr>
                    <w:rPr>
                      <w:kern w:val="28"/>
                      <w:sz w:val="24"/>
                      <w:szCs w:val="24"/>
                    </w:rPr>
                    <w:id w:val="-1159927686"/>
                    <w:placeholder>
                      <w:docPart w:val="F7CEE68FB3844390BE65656219558CC9"/>
                    </w:placeholder>
                    <w:showingPlcHdr/>
                  </w:sdtPr>
                  <w:sdtContent>
                    <w:r w:rsidRPr="00B20CB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910BDD" w:rsidTr="002C0024">
            <w:trPr>
              <w:trHeight w:val="597"/>
            </w:trPr>
            <w:tc>
              <w:tcPr>
                <w:tcW w:w="50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r w:rsidRPr="009A042D">
                  <w:rPr>
                    <w:b/>
                    <w:kern w:val="28"/>
                    <w:sz w:val="32"/>
                  </w:rPr>
                  <w:t>Country:</w:t>
                </w:r>
              </w:p>
            </w:tc>
            <w:tc>
              <w:tcPr>
                <w:tcW w:w="5028" w:type="dxa"/>
                <w:tcBorders>
                  <w:lef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sdt>
                  <w:sdtPr>
                    <w:rPr>
                      <w:kern w:val="28"/>
                      <w:sz w:val="24"/>
                      <w:szCs w:val="24"/>
                    </w:rPr>
                    <w:id w:val="-2028475613"/>
                    <w:placeholder>
                      <w:docPart w:val="0DAD40C346F74965BFBBD962454C4DB9"/>
                    </w:placeholder>
                    <w:showingPlcHdr/>
                  </w:sdtPr>
                  <w:sdtContent>
                    <w:r w:rsidRPr="00B20CB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910BDD" w:rsidTr="002C0024">
            <w:trPr>
              <w:trHeight w:val="597"/>
            </w:trPr>
            <w:tc>
              <w:tcPr>
                <w:tcW w:w="50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r w:rsidRPr="009A042D">
                  <w:rPr>
                    <w:b/>
                    <w:kern w:val="28"/>
                    <w:sz w:val="32"/>
                  </w:rPr>
                  <w:t>Email:</w:t>
                </w:r>
              </w:p>
            </w:tc>
            <w:tc>
              <w:tcPr>
                <w:tcW w:w="5028" w:type="dxa"/>
                <w:tcBorders>
                  <w:lef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sdt>
                  <w:sdtPr>
                    <w:rPr>
                      <w:kern w:val="28"/>
                      <w:sz w:val="24"/>
                      <w:szCs w:val="24"/>
                    </w:rPr>
                    <w:id w:val="1035771104"/>
                    <w:placeholder>
                      <w:docPart w:val="9F48292F6ECB4225B8C026BFC7FB8586"/>
                    </w:placeholder>
                    <w:showingPlcHdr/>
                  </w:sdtPr>
                  <w:sdtContent>
                    <w:r w:rsidRPr="00B20CB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910BDD" w:rsidTr="002C0024">
            <w:trPr>
              <w:trHeight w:val="597"/>
            </w:trPr>
            <w:tc>
              <w:tcPr>
                <w:tcW w:w="50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r w:rsidRPr="009A042D">
                  <w:rPr>
                    <w:b/>
                    <w:kern w:val="28"/>
                    <w:sz w:val="32"/>
                  </w:rPr>
                  <w:t>Phone No.:</w:t>
                </w:r>
              </w:p>
            </w:tc>
            <w:tc>
              <w:tcPr>
                <w:tcW w:w="5028" w:type="dxa"/>
                <w:tcBorders>
                  <w:lef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sdt>
                  <w:sdtPr>
                    <w:rPr>
                      <w:kern w:val="28"/>
                      <w:sz w:val="24"/>
                      <w:szCs w:val="24"/>
                    </w:rPr>
                    <w:id w:val="88662171"/>
                    <w:placeholder>
                      <w:docPart w:val="04425F0FDD5F4CDEBF857EB5CB18D4D2"/>
                    </w:placeholder>
                    <w:showingPlcHdr/>
                  </w:sdtPr>
                  <w:sdtContent>
                    <w:r w:rsidRPr="00B20CB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910BDD" w:rsidTr="002C0024">
            <w:trPr>
              <w:trHeight w:val="661"/>
            </w:trPr>
            <w:tc>
              <w:tcPr>
                <w:tcW w:w="50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r w:rsidRPr="00F871FD">
                  <w:rPr>
                    <w:b/>
                    <w:kern w:val="28"/>
                    <w:sz w:val="32"/>
                    <w:szCs w:val="32"/>
                  </w:rPr>
                  <w:t>Did you mail a model?:</w:t>
                </w:r>
              </w:p>
            </w:tc>
            <w:tc>
              <w:tcPr>
                <w:tcW w:w="5028" w:type="dxa"/>
                <w:tcBorders>
                  <w:lef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r w:rsidRPr="00F871FD">
                  <w:rPr>
                    <w:b/>
                    <w:kern w:val="28"/>
                    <w:sz w:val="32"/>
                    <w:szCs w:val="32"/>
                  </w:rPr>
                  <w:t>Yes</w:t>
                </w:r>
                <w:sdt>
                  <w:sdtPr>
                    <w:rPr>
                      <w:b/>
                      <w:kern w:val="28"/>
                      <w:sz w:val="32"/>
                      <w:szCs w:val="32"/>
                    </w:rPr>
                    <w:id w:val="-1438065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66626">
                      <w:rPr>
                        <w:rFonts w:ascii="MS Gothic" w:eastAsia="MS Gothic" w:hAnsi="MS Gothic" w:hint="eastAsia"/>
                        <w:b/>
                        <w:kern w:val="28"/>
                        <w:sz w:val="32"/>
                        <w:szCs w:val="32"/>
                      </w:rPr>
                      <w:t>☐</w:t>
                    </w:r>
                  </w:sdtContent>
                </w:sdt>
                <w:r w:rsidRPr="00F871FD">
                  <w:rPr>
                    <w:b/>
                    <w:kern w:val="28"/>
                    <w:sz w:val="32"/>
                    <w:szCs w:val="32"/>
                  </w:rPr>
                  <w:tab/>
                  <w:t xml:space="preserve">No </w:t>
                </w:r>
                <w:sdt>
                  <w:sdtPr>
                    <w:rPr>
                      <w:b/>
                      <w:kern w:val="28"/>
                      <w:sz w:val="32"/>
                      <w:szCs w:val="32"/>
                    </w:rPr>
                    <w:id w:val="-443690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66626">
                      <w:rPr>
                        <w:rFonts w:ascii="MS Gothic" w:eastAsia="MS Gothic" w:hAnsi="MS Gothic" w:hint="eastAsia"/>
                        <w:b/>
                        <w:kern w:val="28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</w:tr>
          <w:tr w:rsidR="00910BDD" w:rsidTr="002C0024">
            <w:trPr>
              <w:trHeight w:val="597"/>
            </w:trPr>
            <w:tc>
              <w:tcPr>
                <w:tcW w:w="50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r w:rsidRPr="009A042D">
                  <w:rPr>
                    <w:b/>
                    <w:kern w:val="28"/>
                    <w:sz w:val="32"/>
                  </w:rPr>
                  <w:t>Title of Submission:</w:t>
                </w:r>
              </w:p>
            </w:tc>
            <w:tc>
              <w:tcPr>
                <w:tcW w:w="502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sdt>
                  <w:sdtPr>
                    <w:rPr>
                      <w:kern w:val="28"/>
                      <w:sz w:val="24"/>
                      <w:szCs w:val="24"/>
                    </w:rPr>
                    <w:id w:val="-1526395834"/>
                    <w:placeholder>
                      <w:docPart w:val="55E0407284C541789DCCDA45DCCF3653"/>
                    </w:placeholder>
                    <w:showingPlcHdr/>
                  </w:sdtPr>
                  <w:sdtContent>
                    <w:r w:rsidRPr="009A042D">
                      <w:rPr>
                        <w:rStyle w:val="PlaceholderText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p>
            </w:tc>
          </w:tr>
          <w:tr w:rsidR="00910BDD" w:rsidTr="002C0024">
            <w:trPr>
              <w:trHeight w:val="597"/>
            </w:trPr>
            <w:tc>
              <w:tcPr>
                <w:tcW w:w="50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  <w:r w:rsidRPr="009A042D">
                  <w:rPr>
                    <w:b/>
                    <w:kern w:val="28"/>
                    <w:sz w:val="32"/>
                  </w:rPr>
                  <w:t>Brief Description:</w:t>
                </w:r>
              </w:p>
            </w:tc>
            <w:tc>
              <w:tcPr>
                <w:tcW w:w="50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910BDD" w:rsidRDefault="00910BDD" w:rsidP="008F23F0">
                <w:pPr>
                  <w:spacing w:line="276" w:lineRule="auto"/>
                  <w:rPr>
                    <w:kern w:val="28"/>
                  </w:rPr>
                </w:pPr>
              </w:p>
            </w:tc>
          </w:tr>
          <w:tr w:rsidR="008F23F0" w:rsidTr="002C0024">
            <w:tblPrEx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Ex>
            <w:trPr>
              <w:trHeight w:val="1559"/>
            </w:trPr>
            <w:tc>
              <w:tcPr>
                <w:tcW w:w="100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3F0" w:rsidRDefault="008F23F0" w:rsidP="008F23F0">
                <w:pPr>
                  <w:spacing w:line="276" w:lineRule="auto"/>
                  <w:rPr>
                    <w:kern w:val="28"/>
                  </w:rPr>
                </w:pPr>
                <w:sdt>
                  <w:sdtPr>
                    <w:rPr>
                      <w:kern w:val="28"/>
                      <w:sz w:val="24"/>
                      <w:szCs w:val="24"/>
                    </w:rPr>
                    <w:id w:val="490597021"/>
                    <w:placeholder>
                      <w:docPart w:val="6EA07F3AF84142A4A880B4D78C916F12"/>
                    </w:placeholder>
                    <w:showingPlcHdr/>
                  </w:sdtPr>
                  <w:sdtContent>
                    <w:r w:rsidRPr="009A042D">
                      <w:rPr>
                        <w:rStyle w:val="PlaceholderText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910BDD" w:rsidRDefault="00910BDD" w:rsidP="005B4538">
          <w:pPr>
            <w:spacing w:line="276" w:lineRule="auto"/>
            <w:rPr>
              <w:kern w:val="28"/>
            </w:rPr>
          </w:pPr>
        </w:p>
        <w:p w:rsidR="005B4538" w:rsidRPr="00F871FD" w:rsidRDefault="007E14CD" w:rsidP="005B4538">
          <w:pPr>
            <w:spacing w:line="276" w:lineRule="auto"/>
            <w:rPr>
              <w:kern w:val="28"/>
              <w:sz w:val="24"/>
              <w:szCs w:val="24"/>
            </w:rPr>
          </w:pPr>
          <w:r w:rsidRPr="009A042D">
            <w:rPr>
              <w:b/>
              <w:noProof/>
              <w:sz w:val="32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5080" b="0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52F4C8FA" id="Rectangle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" fillcolor="red" stroked="f">
                    <w10:wrap anchorx="margin" anchory="margin"/>
                  </v:rect>
                </w:pict>
              </mc:Fallback>
            </mc:AlternateContent>
          </w:r>
          <w:r w:rsidRPr="009A042D">
            <w:rPr>
              <w:b/>
              <w:noProof/>
              <w:sz w:val="32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5080" b="762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18D69BD" id="Rectangle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" fillcolor="#a5a5a5 [2092]" stroked="f">
                    <w10:wrap anchorx="margin" anchory="margin"/>
                  </v:rect>
                </w:pict>
              </mc:Fallback>
            </mc:AlternateContent>
          </w:r>
          <w:r w:rsidRPr="009A042D">
            <w:rPr>
              <w:b/>
              <w:noProof/>
              <w:sz w:val="32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C643DF2" id="Rectangle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    <w10:wrap anchorx="margin" anchory="margin"/>
                  </v:rect>
                </w:pict>
              </mc:Fallback>
            </mc:AlternateContent>
          </w:r>
        </w:p>
      </w:sdtContent>
    </w:sdt>
    <w:p w:rsidR="005B4538" w:rsidRPr="00117C50" w:rsidRDefault="005B4538" w:rsidP="00117C50">
      <w:pPr>
        <w:spacing w:line="276" w:lineRule="auto"/>
        <w:rPr>
          <w:sz w:val="56"/>
        </w:rPr>
      </w:pPr>
      <w:r>
        <w:br/>
      </w:r>
      <w:r w:rsidR="00C20DA5">
        <w:rPr>
          <w:sz w:val="56"/>
        </w:rPr>
        <w:tab/>
      </w:r>
    </w:p>
    <w:p w:rsidR="004057AF" w:rsidRPr="005B4538" w:rsidRDefault="00F871FD" w:rsidP="005B4538">
      <w:pPr>
        <w:spacing w:line="276" w:lineRule="auto"/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56"/>
          <w:szCs w:val="52"/>
        </w:rPr>
      </w:pPr>
      <w:r w:rsidRPr="005B4538">
        <w:rPr>
          <w:noProof/>
          <w:kern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236093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38" w:rsidRPr="005B4538" w:rsidRDefault="005B4538" w:rsidP="005B4538">
                            <w:pPr>
                              <w:jc w:val="center"/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  <w:r w:rsidRPr="005B4538">
                              <w:rPr>
                                <w:b/>
                                <w:sz w:val="28"/>
                                <w:lang w:val="en-AU"/>
                              </w:rPr>
                              <w:t>Insert</w:t>
                            </w:r>
                            <w:r w:rsidR="00406894">
                              <w:rPr>
                                <w:b/>
                                <w:sz w:val="28"/>
                                <w:lang w:val="en-AU"/>
                              </w:rPr>
                              <w:t xml:space="preserve"> optional</w:t>
                            </w:r>
                            <w:r w:rsidRPr="005B4538">
                              <w:rPr>
                                <w:b/>
                                <w:sz w:val="28"/>
                                <w:lang w:val="en-AU"/>
                              </w:rPr>
                              <w:t xml:space="preserve"> drawing/image of model/rendering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3pt;width:185.9pt;height:110.6pt;z-index:2516787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Ajr8VzeAAAABwEAAA8AAAAAAAAAAAAAAAAAewQAAGRycy9kb3ducmV2&#10;LnhtbFBLBQYAAAAABAAEAPMAAACGBQAAAAA=&#10;" stroked="f">
                <v:textbox style="mso-fit-shape-to-text:t">
                  <w:txbxContent>
                    <w:p w:rsidR="005B4538" w:rsidRPr="005B4538" w:rsidRDefault="005B4538" w:rsidP="005B4538">
                      <w:pPr>
                        <w:jc w:val="center"/>
                        <w:rPr>
                          <w:b/>
                          <w:sz w:val="28"/>
                          <w:lang w:val="en-AU"/>
                        </w:rPr>
                      </w:pPr>
                      <w:r w:rsidRPr="005B4538">
                        <w:rPr>
                          <w:b/>
                          <w:sz w:val="28"/>
                          <w:lang w:val="en-AU"/>
                        </w:rPr>
                        <w:t>Insert</w:t>
                      </w:r>
                      <w:r w:rsidR="00406894">
                        <w:rPr>
                          <w:b/>
                          <w:sz w:val="28"/>
                          <w:lang w:val="en-AU"/>
                        </w:rPr>
                        <w:t xml:space="preserve"> optional</w:t>
                      </w:r>
                      <w:r w:rsidRPr="005B4538">
                        <w:rPr>
                          <w:b/>
                          <w:sz w:val="28"/>
                          <w:lang w:val="en-AU"/>
                        </w:rPr>
                        <w:t xml:space="preserve"> drawing/image of model/rendering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AAA">
        <w:rPr>
          <w:b/>
          <w:noProof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80B2E44">
                <wp:simplePos x="0" y="0"/>
                <wp:positionH relativeFrom="margin">
                  <wp:posOffset>-219075</wp:posOffset>
                </wp:positionH>
                <wp:positionV relativeFrom="margin">
                  <wp:posOffset>8244205</wp:posOffset>
                </wp:positionV>
                <wp:extent cx="2628900" cy="657860"/>
                <wp:effectExtent l="0" t="0" r="0" b="889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38" w:rsidRPr="00F871FD" w:rsidRDefault="00F871FD" w:rsidP="005B453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Please send as a PDF with your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17.25pt;margin-top:649.15pt;width:207pt;height:5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" filled="f" stroked="f">
                <v:textbox>
                  <w:txbxContent>
                    <w:p w:rsidR="005B4538" w:rsidRPr="00F871FD" w:rsidRDefault="00F871FD" w:rsidP="005B453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Please send as a PDF with your entry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057AF" w:rsidRPr="005B4538">
      <w:footerReference w:type="default" r:id="rId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1C" w:rsidRDefault="0030441C">
      <w:pPr>
        <w:spacing w:after="0" w:line="240" w:lineRule="auto"/>
      </w:pPr>
      <w:r>
        <w:separator/>
      </w:r>
    </w:p>
  </w:endnote>
  <w:endnote w:type="continuationSeparator" w:id="0">
    <w:p w:rsidR="0030441C" w:rsidRDefault="0030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AF" w:rsidRDefault="007E14CD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AF" w:rsidRDefault="004057AF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4057AF" w:rsidRDefault="004057AF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AF" w:rsidRDefault="007E14CD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F46D5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4057AF" w:rsidRDefault="007E14CD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F46D5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9D9E1C9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2002E1C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829A15F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1C" w:rsidRDefault="0030441C">
      <w:pPr>
        <w:spacing w:after="0" w:line="240" w:lineRule="auto"/>
      </w:pPr>
      <w:r>
        <w:separator/>
      </w:r>
    </w:p>
  </w:footnote>
  <w:footnote w:type="continuationSeparator" w:id="0">
    <w:p w:rsidR="0030441C" w:rsidRDefault="0030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38"/>
    <w:rsid w:val="00117C50"/>
    <w:rsid w:val="002C0024"/>
    <w:rsid w:val="0030441C"/>
    <w:rsid w:val="004057AF"/>
    <w:rsid w:val="00406894"/>
    <w:rsid w:val="005B4538"/>
    <w:rsid w:val="007E14CD"/>
    <w:rsid w:val="007F4AAA"/>
    <w:rsid w:val="008F23F0"/>
    <w:rsid w:val="008F28AA"/>
    <w:rsid w:val="00910BDD"/>
    <w:rsid w:val="00966626"/>
    <w:rsid w:val="00987799"/>
    <w:rsid w:val="009A042D"/>
    <w:rsid w:val="009F46D5"/>
    <w:rsid w:val="00A97541"/>
    <w:rsid w:val="00BE3D2F"/>
    <w:rsid w:val="00C20DA5"/>
    <w:rsid w:val="00CD5450"/>
    <w:rsid w:val="00D46B1C"/>
    <w:rsid w:val="00DA7991"/>
    <w:rsid w:val="00F43038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46C706"/>
  <w15:docId w15:val="{AE63E2B5-1D1C-4ADA-8915-CE3072C5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91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an%20Omori\AppData\Roaming\Microsoft\Templates\Report%20(Essenti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CEE68FB3844390BE6565621955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2BB2-64DD-4375-A37F-7FF648D07DB5}"/>
      </w:docPartPr>
      <w:docPartBody>
        <w:p w:rsidR="004A108F" w:rsidRDefault="00AF416E" w:rsidP="00AF416E">
          <w:pPr>
            <w:pStyle w:val="F7CEE68FB3844390BE65656219558CC9"/>
          </w:pPr>
          <w:r w:rsidRPr="00B20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D40C346F74965BFBBD962454C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E059-9BE9-4DED-940B-C731290B6AB5}"/>
      </w:docPartPr>
      <w:docPartBody>
        <w:p w:rsidR="004A108F" w:rsidRDefault="00AF416E" w:rsidP="00AF416E">
          <w:pPr>
            <w:pStyle w:val="0DAD40C346F74965BFBBD962454C4DB9"/>
          </w:pPr>
          <w:r w:rsidRPr="00B20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8292F6ECB4225B8C026BFC7FB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E64C-F840-4170-8ADF-0AAF0451885D}"/>
      </w:docPartPr>
      <w:docPartBody>
        <w:p w:rsidR="004A108F" w:rsidRDefault="00AF416E" w:rsidP="00AF416E">
          <w:pPr>
            <w:pStyle w:val="9F48292F6ECB4225B8C026BFC7FB8586"/>
          </w:pPr>
          <w:r w:rsidRPr="00B20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25F0FDD5F4CDEBF857EB5CB18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96A0-E2EF-4027-91F0-F8DEA31D029D}"/>
      </w:docPartPr>
      <w:docPartBody>
        <w:p w:rsidR="004A108F" w:rsidRDefault="00AF416E" w:rsidP="00AF416E">
          <w:pPr>
            <w:pStyle w:val="04425F0FDD5F4CDEBF857EB5CB18D4D2"/>
          </w:pPr>
          <w:r w:rsidRPr="00B20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0407284C541789DCCDA45DCCF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A423-A246-4DAC-83E4-94AA7CABB38E}"/>
      </w:docPartPr>
      <w:docPartBody>
        <w:p w:rsidR="004A108F" w:rsidRDefault="00AF416E" w:rsidP="00AF416E">
          <w:pPr>
            <w:pStyle w:val="55E0407284C541789DCCDA45DCCF3653"/>
          </w:pPr>
          <w:r w:rsidRPr="009A042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A07F3AF84142A4A880B4D78C91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CA70-6567-4A12-BF1E-D52A33C4501D}"/>
      </w:docPartPr>
      <w:docPartBody>
        <w:p w:rsidR="00000000" w:rsidRDefault="00000000">
          <w:pPr>
            <w:pStyle w:val="6EA07F3AF84142A4A880B4D78C916F12"/>
          </w:pPr>
          <w:r w:rsidRPr="009A042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8"/>
    <w:rsid w:val="004A108F"/>
    <w:rsid w:val="00691CF8"/>
    <w:rsid w:val="00A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9B28DB9C0D4EE1AFFEDE2A72CBC1A4">
    <w:name w:val="2A9B28DB9C0D4EE1AFFEDE2A72CBC1A4"/>
  </w:style>
  <w:style w:type="paragraph" w:customStyle="1" w:styleId="8CF6E1BD4ECA4C60A9E0125F2171FA42">
    <w:name w:val="8CF6E1BD4ECA4C60A9E0125F2171FA42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829260BB4C454B6E8C00BBE8A827C038">
    <w:name w:val="829260BB4C454B6E8C00BBE8A827C03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4246AD3F3414E4F931F1DB5289CD380">
    <w:name w:val="84246AD3F3414E4F931F1DB5289CD380"/>
    <w:rsid w:val="00691CF8"/>
    <w:pPr>
      <w:spacing w:after="200" w:line="288" w:lineRule="auto"/>
    </w:pPr>
  </w:style>
  <w:style w:type="paragraph" w:customStyle="1" w:styleId="5A3927C0493146E492D4493051202260">
    <w:name w:val="5A3927C0493146E492D4493051202260"/>
    <w:rsid w:val="00691CF8"/>
  </w:style>
  <w:style w:type="paragraph" w:customStyle="1" w:styleId="D968010E469A4FE699BF452994F79D9E">
    <w:name w:val="D968010E469A4FE699BF452994F79D9E"/>
    <w:rsid w:val="00691CF8"/>
  </w:style>
  <w:style w:type="paragraph" w:customStyle="1" w:styleId="5E6C0A7F58E04A8F822BC7B46CBD3639">
    <w:name w:val="5E6C0A7F58E04A8F822BC7B46CBD3639"/>
    <w:rsid w:val="00691CF8"/>
  </w:style>
  <w:style w:type="paragraph" w:customStyle="1" w:styleId="815F2BE441DC449999748BE974A55670">
    <w:name w:val="815F2BE441DC449999748BE974A55670"/>
    <w:rsid w:val="00691CF8"/>
  </w:style>
  <w:style w:type="paragraph" w:customStyle="1" w:styleId="CCE639F04495414D91369778CE943B5B">
    <w:name w:val="CCE639F04495414D91369778CE943B5B"/>
    <w:rsid w:val="00691CF8"/>
  </w:style>
  <w:style w:type="paragraph" w:customStyle="1" w:styleId="E3F23132D7E54C4DB5846E5E1A05054C">
    <w:name w:val="E3F23132D7E54C4DB5846E5E1A05054C"/>
    <w:rsid w:val="00691CF8"/>
  </w:style>
  <w:style w:type="paragraph" w:customStyle="1" w:styleId="84246AD3F3414E4F931F1DB5289CD3801">
    <w:name w:val="84246AD3F3414E4F931F1DB5289CD3801"/>
    <w:rsid w:val="00AF416E"/>
    <w:pPr>
      <w:spacing w:after="200" w:line="288" w:lineRule="auto"/>
    </w:pPr>
  </w:style>
  <w:style w:type="paragraph" w:customStyle="1" w:styleId="D968010E469A4FE699BF452994F79D9E1">
    <w:name w:val="D968010E469A4FE699BF452994F79D9E1"/>
    <w:rsid w:val="00AF416E"/>
    <w:pPr>
      <w:spacing w:after="200" w:line="288" w:lineRule="auto"/>
    </w:pPr>
  </w:style>
  <w:style w:type="paragraph" w:customStyle="1" w:styleId="5E6C0A7F58E04A8F822BC7B46CBD36391">
    <w:name w:val="5E6C0A7F58E04A8F822BC7B46CBD36391"/>
    <w:rsid w:val="00AF416E"/>
    <w:pPr>
      <w:spacing w:after="200" w:line="288" w:lineRule="auto"/>
    </w:pPr>
  </w:style>
  <w:style w:type="paragraph" w:customStyle="1" w:styleId="815F2BE441DC449999748BE974A556701">
    <w:name w:val="815F2BE441DC449999748BE974A556701"/>
    <w:rsid w:val="00AF416E"/>
    <w:pPr>
      <w:spacing w:after="200" w:line="288" w:lineRule="auto"/>
    </w:pPr>
  </w:style>
  <w:style w:type="paragraph" w:customStyle="1" w:styleId="CCE639F04495414D91369778CE943B5B1">
    <w:name w:val="CCE639F04495414D91369778CE943B5B1"/>
    <w:rsid w:val="00AF416E"/>
    <w:pPr>
      <w:spacing w:after="200" w:line="288" w:lineRule="auto"/>
    </w:pPr>
  </w:style>
  <w:style w:type="paragraph" w:customStyle="1" w:styleId="E3F23132D7E54C4DB5846E5E1A05054C1">
    <w:name w:val="E3F23132D7E54C4DB5846E5E1A05054C1"/>
    <w:rsid w:val="00AF416E"/>
    <w:pPr>
      <w:spacing w:after="200" w:line="288" w:lineRule="auto"/>
    </w:pPr>
  </w:style>
  <w:style w:type="paragraph" w:customStyle="1" w:styleId="84246AD3F3414E4F931F1DB5289CD3802">
    <w:name w:val="84246AD3F3414E4F931F1DB5289CD3802"/>
    <w:rsid w:val="00AF416E"/>
    <w:pPr>
      <w:spacing w:after="200" w:line="288" w:lineRule="auto"/>
    </w:pPr>
  </w:style>
  <w:style w:type="paragraph" w:customStyle="1" w:styleId="D968010E469A4FE699BF452994F79D9E2">
    <w:name w:val="D968010E469A4FE699BF452994F79D9E2"/>
    <w:rsid w:val="00AF416E"/>
    <w:pPr>
      <w:spacing w:after="200" w:line="288" w:lineRule="auto"/>
    </w:pPr>
  </w:style>
  <w:style w:type="paragraph" w:customStyle="1" w:styleId="5E6C0A7F58E04A8F822BC7B46CBD36392">
    <w:name w:val="5E6C0A7F58E04A8F822BC7B46CBD36392"/>
    <w:rsid w:val="00AF416E"/>
    <w:pPr>
      <w:spacing w:after="200" w:line="288" w:lineRule="auto"/>
    </w:pPr>
  </w:style>
  <w:style w:type="paragraph" w:customStyle="1" w:styleId="815F2BE441DC449999748BE974A556702">
    <w:name w:val="815F2BE441DC449999748BE974A556702"/>
    <w:rsid w:val="00AF416E"/>
    <w:pPr>
      <w:spacing w:after="200" w:line="288" w:lineRule="auto"/>
    </w:pPr>
  </w:style>
  <w:style w:type="paragraph" w:customStyle="1" w:styleId="CCE639F04495414D91369778CE943B5B2">
    <w:name w:val="CCE639F04495414D91369778CE943B5B2"/>
    <w:rsid w:val="00AF416E"/>
    <w:pPr>
      <w:spacing w:after="200" w:line="288" w:lineRule="auto"/>
    </w:pPr>
  </w:style>
  <w:style w:type="paragraph" w:customStyle="1" w:styleId="E3F23132D7E54C4DB5846E5E1A05054C2">
    <w:name w:val="E3F23132D7E54C4DB5846E5E1A05054C2"/>
    <w:rsid w:val="00AF416E"/>
    <w:pPr>
      <w:spacing w:after="200" w:line="288" w:lineRule="auto"/>
    </w:pPr>
  </w:style>
  <w:style w:type="paragraph" w:customStyle="1" w:styleId="F7CEE68FB3844390BE65656219558CC9">
    <w:name w:val="F7CEE68FB3844390BE65656219558CC9"/>
    <w:rsid w:val="00AF416E"/>
  </w:style>
  <w:style w:type="paragraph" w:customStyle="1" w:styleId="0DAD40C346F74965BFBBD962454C4DB9">
    <w:name w:val="0DAD40C346F74965BFBBD962454C4DB9"/>
    <w:rsid w:val="00AF416E"/>
  </w:style>
  <w:style w:type="paragraph" w:customStyle="1" w:styleId="9F48292F6ECB4225B8C026BFC7FB8586">
    <w:name w:val="9F48292F6ECB4225B8C026BFC7FB8586"/>
    <w:rsid w:val="00AF416E"/>
  </w:style>
  <w:style w:type="paragraph" w:customStyle="1" w:styleId="04425F0FDD5F4CDEBF857EB5CB18D4D2">
    <w:name w:val="04425F0FDD5F4CDEBF857EB5CB18D4D2"/>
    <w:rsid w:val="00AF416E"/>
  </w:style>
  <w:style w:type="paragraph" w:customStyle="1" w:styleId="55E0407284C541789DCCDA45DCCF3653">
    <w:name w:val="55E0407284C541789DCCDA45DCCF3653"/>
    <w:rsid w:val="00AF416E"/>
  </w:style>
  <w:style w:type="paragraph" w:customStyle="1" w:styleId="6E36C6AE65C8466D818CBE3AE0891824">
    <w:name w:val="6E36C6AE65C8466D818CBE3AE0891824"/>
    <w:rsid w:val="00AF416E"/>
  </w:style>
  <w:style w:type="paragraph" w:customStyle="1" w:styleId="6EA07F3AF84142A4A880B4D78C916F12">
    <w:name w:val="6EA07F3AF84142A4A880B4D78C91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(Essential design)</Template>
  <TotalTime>368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Title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Title</dc:title>
  <dc:subject/>
  <dc:creator>Conan Omori</dc:creator>
  <cp:keywords/>
  <dc:description/>
  <cp:lastModifiedBy>Conan Omori</cp:lastModifiedBy>
  <cp:revision>4</cp:revision>
  <cp:lastPrinted>2018-02-28T04:02:00Z</cp:lastPrinted>
  <dcterms:created xsi:type="dcterms:W3CDTF">2018-02-23T01:59:00Z</dcterms:created>
  <dcterms:modified xsi:type="dcterms:W3CDTF">2018-02-28T05:06:00Z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