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BE" w:rsidRDefault="008927CF" w:rsidP="001F3096">
      <w:pPr>
        <w:framePr w:w="10234" w:h="13021" w:hRule="exact" w:hSpace="181" w:wrap="around" w:vAnchor="page" w:hAnchor="page" w:x="848" w:y="2236" w:anchorLock="1"/>
        <w:spacing w:line="276" w:lineRule="auto"/>
        <w:jc w:val="center"/>
        <w:rPr>
          <w:rFonts w:ascii="Candara" w:hAnsi="Candara"/>
          <w:b/>
          <w:sz w:val="36"/>
          <w:szCs w:val="36"/>
          <w:u w:val="thick"/>
        </w:rPr>
      </w:pPr>
      <w:r w:rsidRPr="00E741BE">
        <w:rPr>
          <w:rFonts w:ascii="Candara" w:hAnsi="Candara"/>
          <w:b/>
          <w:sz w:val="36"/>
          <w:szCs w:val="36"/>
          <w:u w:val="thick"/>
        </w:rPr>
        <w:t>Port McNeill &amp; District Chamber</w:t>
      </w:r>
      <w:r w:rsidR="00E741BE">
        <w:rPr>
          <w:rFonts w:ascii="Candara" w:hAnsi="Candara"/>
          <w:b/>
          <w:sz w:val="36"/>
          <w:szCs w:val="36"/>
          <w:u w:val="thick"/>
        </w:rPr>
        <w:t xml:space="preserve"> of Commerce</w:t>
      </w:r>
      <w:r w:rsidR="0061611D" w:rsidRPr="00E741BE">
        <w:rPr>
          <w:rFonts w:ascii="Candara" w:hAnsi="Candara"/>
          <w:b/>
          <w:sz w:val="36"/>
          <w:szCs w:val="36"/>
          <w:u w:val="thick"/>
        </w:rPr>
        <w:t xml:space="preserve"> </w:t>
      </w:r>
    </w:p>
    <w:p w:rsidR="0061611D" w:rsidRPr="00E741BE" w:rsidRDefault="00B70EA2" w:rsidP="001F3096">
      <w:pPr>
        <w:framePr w:w="10234" w:h="13021" w:hRule="exact" w:hSpace="181" w:wrap="around" w:vAnchor="page" w:hAnchor="page" w:x="848" w:y="2236" w:anchorLock="1"/>
        <w:spacing w:line="276" w:lineRule="auto"/>
        <w:jc w:val="center"/>
        <w:rPr>
          <w:rFonts w:ascii="Candara" w:hAnsi="Candara"/>
          <w:b/>
          <w:sz w:val="36"/>
          <w:szCs w:val="36"/>
          <w:u w:val="thick"/>
        </w:rPr>
      </w:pPr>
      <w:r>
        <w:rPr>
          <w:rFonts w:ascii="Candara" w:hAnsi="Candara"/>
          <w:b/>
          <w:sz w:val="36"/>
          <w:szCs w:val="36"/>
          <w:u w:val="thick"/>
        </w:rPr>
        <w:t>2018</w:t>
      </w:r>
      <w:r w:rsidR="00E741BE">
        <w:rPr>
          <w:rFonts w:ascii="Candara" w:hAnsi="Candara"/>
          <w:b/>
          <w:sz w:val="36"/>
          <w:szCs w:val="36"/>
          <w:u w:val="thick"/>
        </w:rPr>
        <w:t xml:space="preserve"> </w:t>
      </w:r>
      <w:r w:rsidR="0061611D" w:rsidRPr="00E741BE">
        <w:rPr>
          <w:rFonts w:ascii="Candara" w:hAnsi="Candara"/>
          <w:b/>
          <w:sz w:val="36"/>
          <w:szCs w:val="36"/>
          <w:u w:val="thick"/>
        </w:rPr>
        <w:t>Golf Tournament</w:t>
      </w:r>
    </w:p>
    <w:p w:rsidR="0061611D" w:rsidRPr="00F36D17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</w:p>
    <w:p w:rsidR="00187C81" w:rsidRPr="00E741BE" w:rsidRDefault="00187C81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</w:rPr>
      </w:pPr>
      <w:r w:rsidRPr="00E741BE">
        <w:rPr>
          <w:rFonts w:ascii="Candara" w:hAnsi="Candara"/>
        </w:rPr>
        <w:t xml:space="preserve">When:  </w:t>
      </w:r>
      <w:r w:rsidR="00E741BE">
        <w:rPr>
          <w:rFonts w:ascii="Candara" w:hAnsi="Candara"/>
        </w:rPr>
        <w:tab/>
      </w:r>
      <w:r w:rsidR="00B70EA2">
        <w:rPr>
          <w:rFonts w:ascii="Candara" w:hAnsi="Candara"/>
        </w:rPr>
        <w:t>Saturday, September 15th, 2018</w:t>
      </w:r>
      <w:r w:rsidRPr="00E741BE">
        <w:rPr>
          <w:rFonts w:ascii="Candara" w:hAnsi="Candara"/>
        </w:rPr>
        <w:t xml:space="preserve"> at Seven Hills Golf &amp; Country Club, Port Alice Highway</w:t>
      </w:r>
    </w:p>
    <w:p w:rsidR="00187C81" w:rsidRPr="00E741BE" w:rsidRDefault="00187C81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</w:rPr>
      </w:pPr>
      <w:r w:rsidRPr="00E741BE">
        <w:rPr>
          <w:rFonts w:ascii="Candara" w:hAnsi="Candara"/>
        </w:rPr>
        <w:t xml:space="preserve">Registration: </w:t>
      </w:r>
      <w:r w:rsidRPr="00E741BE">
        <w:rPr>
          <w:rFonts w:ascii="Candara" w:hAnsi="Candara"/>
        </w:rPr>
        <w:tab/>
        <w:t xml:space="preserve">Starting at </w:t>
      </w:r>
      <w:r w:rsidR="00E741BE">
        <w:rPr>
          <w:rFonts w:ascii="Candara" w:hAnsi="Candara"/>
        </w:rPr>
        <w:t xml:space="preserve">12:00 p.m. </w:t>
      </w:r>
      <w:r w:rsidRPr="00E741BE">
        <w:rPr>
          <w:rFonts w:ascii="Candara" w:hAnsi="Candara"/>
        </w:rPr>
        <w:t xml:space="preserve"> Shotgun Start at 2:00 pm</w:t>
      </w:r>
      <w:r w:rsidR="003E57DC">
        <w:rPr>
          <w:rFonts w:ascii="Candara" w:hAnsi="Candara"/>
        </w:rPr>
        <w:t>.</w:t>
      </w:r>
      <w:r w:rsidRPr="00E741BE">
        <w:rPr>
          <w:rFonts w:ascii="Candara" w:hAnsi="Candara"/>
        </w:rPr>
        <w:t xml:space="preserve"> Please be at your </w:t>
      </w:r>
      <w:r w:rsidR="00E90850" w:rsidRPr="00E741BE">
        <w:rPr>
          <w:rFonts w:ascii="Candara" w:hAnsi="Candara"/>
        </w:rPr>
        <w:t>tee box</w:t>
      </w:r>
      <w:r w:rsidRPr="00E741BE">
        <w:rPr>
          <w:rFonts w:ascii="Candara" w:hAnsi="Candara"/>
        </w:rPr>
        <w:t xml:space="preserve"> ready to go!</w:t>
      </w:r>
    </w:p>
    <w:p w:rsidR="00187C81" w:rsidRDefault="00187C81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</w:p>
    <w:p w:rsidR="00187C81" w:rsidRPr="00F36D17" w:rsidRDefault="00187C81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26433E">
        <w:rPr>
          <w:rFonts w:ascii="Candara" w:hAnsi="Candara"/>
          <w:sz w:val="22"/>
          <w:szCs w:val="22"/>
        </w:rPr>
        <w:tab/>
      </w:r>
      <w:r w:rsidR="00E741BE">
        <w:rPr>
          <w:rFonts w:ascii="Candara" w:hAnsi="Candara"/>
          <w:sz w:val="22"/>
          <w:szCs w:val="22"/>
        </w:rPr>
        <w:t>Di</w:t>
      </w:r>
      <w:r>
        <w:rPr>
          <w:rFonts w:ascii="Candara" w:hAnsi="Candara"/>
          <w:sz w:val="22"/>
          <w:szCs w:val="22"/>
        </w:rPr>
        <w:t>nner at 5:30pm (Extra dinner tickets will be $30 each – space</w:t>
      </w:r>
      <w:r w:rsidR="00E741BE">
        <w:rPr>
          <w:rFonts w:ascii="Candara" w:hAnsi="Candara"/>
          <w:sz w:val="22"/>
          <w:szCs w:val="22"/>
        </w:rPr>
        <w:t xml:space="preserve"> i</w:t>
      </w:r>
      <w:r>
        <w:rPr>
          <w:rFonts w:ascii="Candara" w:hAnsi="Candara"/>
          <w:sz w:val="22"/>
          <w:szCs w:val="22"/>
        </w:rPr>
        <w:t>s limited)</w:t>
      </w:r>
      <w:r>
        <w:rPr>
          <w:rFonts w:ascii="Candara" w:hAnsi="Candara"/>
          <w:sz w:val="22"/>
          <w:szCs w:val="22"/>
        </w:rPr>
        <w:tab/>
      </w:r>
      <w:r w:rsidRPr="00F36D17">
        <w:rPr>
          <w:rFonts w:ascii="Candara" w:hAnsi="Candara"/>
          <w:sz w:val="22"/>
          <w:szCs w:val="22"/>
        </w:rPr>
        <w:t xml:space="preserve"> </w:t>
      </w:r>
    </w:p>
    <w:p w:rsidR="00187C81" w:rsidRDefault="00187C81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</w:p>
    <w:p w:rsidR="00187C81" w:rsidRDefault="008927CF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Event Entry Fee:</w:t>
      </w:r>
      <w:r w:rsidR="00187C81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>$75.00</w:t>
      </w:r>
      <w:r w:rsidR="0061611D" w:rsidRPr="00F36D17">
        <w:rPr>
          <w:rFonts w:ascii="Candara" w:hAnsi="Candara"/>
          <w:sz w:val="22"/>
          <w:szCs w:val="22"/>
        </w:rPr>
        <w:t xml:space="preserve"> per person</w:t>
      </w:r>
      <w:r w:rsidR="00187C81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$300.00</w:t>
      </w:r>
      <w:r w:rsidR="00187C81">
        <w:rPr>
          <w:rFonts w:ascii="Candara" w:hAnsi="Candara"/>
          <w:sz w:val="22"/>
          <w:szCs w:val="22"/>
        </w:rPr>
        <w:t xml:space="preserve"> per foursome.</w:t>
      </w:r>
      <w:r w:rsidR="003E57DC">
        <w:rPr>
          <w:rFonts w:ascii="Candara" w:hAnsi="Candara"/>
          <w:sz w:val="22"/>
          <w:szCs w:val="22"/>
        </w:rPr>
        <w:t xml:space="preserve">  Only 64 total players permitted!</w:t>
      </w:r>
    </w:p>
    <w:p w:rsidR="00187C81" w:rsidRDefault="00187C81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 w:rsidRPr="00F36D17">
        <w:rPr>
          <w:rFonts w:ascii="Candara" w:hAnsi="Candara"/>
          <w:sz w:val="22"/>
          <w:szCs w:val="22"/>
        </w:rPr>
        <w:t>I</w:t>
      </w:r>
      <w:r>
        <w:rPr>
          <w:rFonts w:ascii="Candara" w:hAnsi="Candara"/>
          <w:sz w:val="22"/>
          <w:szCs w:val="22"/>
        </w:rPr>
        <w:t xml:space="preserve">ncludes: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Green fee, small bucket of practice balls, </w:t>
      </w:r>
      <w:r w:rsidR="00094C1D">
        <w:rPr>
          <w:rFonts w:ascii="Candara" w:hAnsi="Candara"/>
          <w:sz w:val="22"/>
          <w:szCs w:val="22"/>
        </w:rPr>
        <w:t xml:space="preserve">registration </w:t>
      </w:r>
      <w:r w:rsidR="0026433E">
        <w:rPr>
          <w:rFonts w:ascii="Candara" w:hAnsi="Candara"/>
          <w:sz w:val="22"/>
          <w:szCs w:val="22"/>
        </w:rPr>
        <w:t xml:space="preserve">gift </w:t>
      </w:r>
      <w:r w:rsidR="00094C1D">
        <w:rPr>
          <w:rFonts w:ascii="Candara" w:hAnsi="Candara"/>
          <w:sz w:val="22"/>
          <w:szCs w:val="22"/>
        </w:rPr>
        <w:t xml:space="preserve">bag, </w:t>
      </w:r>
      <w:r>
        <w:rPr>
          <w:rFonts w:ascii="Candara" w:hAnsi="Candara"/>
          <w:sz w:val="22"/>
          <w:szCs w:val="22"/>
        </w:rPr>
        <w:t>prizes &amp; dinner</w:t>
      </w:r>
      <w:r w:rsidRPr="00F36D17">
        <w:rPr>
          <w:rFonts w:ascii="Candara" w:hAnsi="Candara"/>
          <w:sz w:val="22"/>
          <w:szCs w:val="22"/>
        </w:rPr>
        <w:t>.</w:t>
      </w:r>
    </w:p>
    <w:p w:rsidR="0026433E" w:rsidRDefault="00187C81" w:rsidP="001F3096">
      <w:pPr>
        <w:framePr w:w="10234" w:h="13021" w:hRule="exact" w:hSpace="181" w:wrap="around" w:vAnchor="page" w:hAnchor="page" w:x="848" w:y="2236" w:anchorLock="1"/>
        <w:spacing w:line="276" w:lineRule="auto"/>
        <w:ind w:left="720"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Note:  </w:t>
      </w:r>
      <w:r w:rsidR="0026433E">
        <w:rPr>
          <w:rFonts w:ascii="Candara" w:hAnsi="Candara"/>
          <w:sz w:val="22"/>
          <w:szCs w:val="22"/>
        </w:rPr>
        <w:tab/>
      </w:r>
      <w:r w:rsidR="0026433E">
        <w:rPr>
          <w:rFonts w:ascii="Candara" w:hAnsi="Candara"/>
          <w:sz w:val="22"/>
          <w:szCs w:val="22"/>
        </w:rPr>
        <w:tab/>
      </w:r>
      <w:r w:rsidR="0026433E">
        <w:rPr>
          <w:rFonts w:ascii="Candara" w:hAnsi="Candara"/>
          <w:sz w:val="22"/>
          <w:szCs w:val="22"/>
        </w:rPr>
        <w:tab/>
      </w:r>
      <w:r w:rsidR="003E57DC" w:rsidRPr="003E57DC">
        <w:rPr>
          <w:rFonts w:ascii="Candara" w:hAnsi="Candara"/>
          <w:b/>
          <w:sz w:val="22"/>
          <w:szCs w:val="22"/>
          <w:u w:val="single"/>
        </w:rPr>
        <w:t>NO</w:t>
      </w:r>
      <w:r>
        <w:rPr>
          <w:rFonts w:ascii="Candara" w:hAnsi="Candara"/>
          <w:sz w:val="22"/>
          <w:szCs w:val="22"/>
        </w:rPr>
        <w:t xml:space="preserve"> outside alcohol permitted however alcohol can be purchased from the Golf Club</w:t>
      </w:r>
      <w:r w:rsidR="0026433E">
        <w:rPr>
          <w:rFonts w:ascii="Candara" w:hAnsi="Candara"/>
          <w:sz w:val="22"/>
          <w:szCs w:val="22"/>
        </w:rPr>
        <w:t>.</w:t>
      </w:r>
    </w:p>
    <w:p w:rsidR="0026433E" w:rsidRDefault="0026433E" w:rsidP="001F3096">
      <w:pPr>
        <w:framePr w:w="10234" w:h="13021" w:hRule="exact" w:hSpace="181" w:wrap="around" w:vAnchor="page" w:hAnchor="page" w:x="848" w:y="2236" w:anchorLock="1"/>
        <w:spacing w:line="276" w:lineRule="auto"/>
        <w:ind w:left="720" w:hanging="720"/>
        <w:jc w:val="center"/>
        <w:rPr>
          <w:rFonts w:ascii="Candara" w:hAnsi="Candara"/>
          <w:sz w:val="22"/>
          <w:szCs w:val="22"/>
        </w:rPr>
      </w:pPr>
    </w:p>
    <w:p w:rsidR="00187C81" w:rsidRDefault="00187C81" w:rsidP="001F3096">
      <w:pPr>
        <w:framePr w:w="10234" w:h="13021" w:hRule="exact" w:hSpace="181" w:wrap="around" w:vAnchor="page" w:hAnchor="page" w:x="848" w:y="2236" w:anchorLock="1"/>
        <w:spacing w:line="276" w:lineRule="auto"/>
        <w:ind w:left="720" w:hanging="72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There will also be a beverage cart on the course for purchasing alcohol and non-alcohol beverages.</w:t>
      </w:r>
    </w:p>
    <w:p w:rsidR="0026433E" w:rsidRPr="00F36D17" w:rsidRDefault="0026433E" w:rsidP="001F3096">
      <w:pPr>
        <w:framePr w:w="10234" w:h="13021" w:hRule="exact" w:hSpace="181" w:wrap="around" w:vAnchor="page" w:hAnchor="page" w:x="848" w:y="2236" w:anchorLock="1"/>
        <w:spacing w:line="276" w:lineRule="auto"/>
        <w:ind w:left="720" w:hanging="72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There is a very limited number of golf carts available, please res</w:t>
      </w:r>
      <w:r w:rsidR="005F39A0">
        <w:rPr>
          <w:rFonts w:ascii="Candara" w:hAnsi="Candara"/>
          <w:sz w:val="22"/>
          <w:szCs w:val="22"/>
        </w:rPr>
        <w:t>erve with the pro shop (250) 949-9818.</w:t>
      </w:r>
    </w:p>
    <w:p w:rsidR="00187C81" w:rsidRDefault="00187C81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</w:p>
    <w:p w:rsidR="00187C81" w:rsidRDefault="00D12B4F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 w:rsidRPr="00F36D17">
        <w:rPr>
          <w:rFonts w:ascii="Candara" w:hAnsi="Candara"/>
          <w:sz w:val="22"/>
          <w:szCs w:val="22"/>
        </w:rPr>
        <w:t>Contact</w:t>
      </w:r>
      <w:r w:rsidR="00187C81">
        <w:rPr>
          <w:rFonts w:ascii="Candara" w:hAnsi="Candara"/>
          <w:sz w:val="22"/>
          <w:szCs w:val="22"/>
        </w:rPr>
        <w:t>:</w:t>
      </w:r>
      <w:r w:rsidR="00187C81">
        <w:rPr>
          <w:rFonts w:ascii="Candara" w:hAnsi="Candara"/>
          <w:sz w:val="22"/>
          <w:szCs w:val="22"/>
        </w:rPr>
        <w:tab/>
      </w:r>
      <w:r w:rsidR="00704F65">
        <w:t>Spencer at s</w:t>
      </w:r>
      <w:r w:rsidR="00B70EA2">
        <w:t>pencer</w:t>
      </w:r>
      <w:r w:rsidR="00704F65">
        <w:t>andrews</w:t>
      </w:r>
      <w:r w:rsidR="00B70EA2">
        <w:t>cga</w:t>
      </w:r>
      <w:r w:rsidR="00704F65">
        <w:t>@</w:t>
      </w:r>
      <w:r w:rsidR="00B70EA2">
        <w:t>gmail.com</w:t>
      </w:r>
      <w:r w:rsidR="008927CF">
        <w:rPr>
          <w:rFonts w:ascii="Candara" w:hAnsi="Candara"/>
          <w:sz w:val="22"/>
          <w:szCs w:val="22"/>
        </w:rPr>
        <w:t xml:space="preserve"> or </w:t>
      </w:r>
      <w:r w:rsidR="00E90850">
        <w:rPr>
          <w:rFonts w:ascii="Candara" w:hAnsi="Candara"/>
          <w:sz w:val="22"/>
          <w:szCs w:val="22"/>
        </w:rPr>
        <w:t xml:space="preserve">call </w:t>
      </w:r>
      <w:r w:rsidR="008927CF">
        <w:rPr>
          <w:rFonts w:ascii="Candara" w:hAnsi="Candara"/>
          <w:sz w:val="22"/>
          <w:szCs w:val="22"/>
        </w:rPr>
        <w:t>250-</w:t>
      </w:r>
      <w:r w:rsidR="00704F65">
        <w:rPr>
          <w:rFonts w:ascii="Candara" w:hAnsi="Candara"/>
          <w:sz w:val="22"/>
          <w:szCs w:val="22"/>
        </w:rPr>
        <w:t>470</w:t>
      </w:r>
      <w:r w:rsidR="008927CF">
        <w:rPr>
          <w:rFonts w:ascii="Candara" w:hAnsi="Candara"/>
          <w:sz w:val="22"/>
          <w:szCs w:val="22"/>
        </w:rPr>
        <w:t>-</w:t>
      </w:r>
      <w:r w:rsidR="00704F65">
        <w:rPr>
          <w:rFonts w:ascii="Candara" w:hAnsi="Candara"/>
          <w:sz w:val="22"/>
          <w:szCs w:val="22"/>
        </w:rPr>
        <w:t>8427</w:t>
      </w:r>
    </w:p>
    <w:p w:rsidR="00D12B4F" w:rsidRPr="00F36D17" w:rsidRDefault="00F36D17" w:rsidP="001F3096">
      <w:pPr>
        <w:framePr w:w="10234" w:h="13021" w:hRule="exact" w:hSpace="181" w:wrap="around" w:vAnchor="page" w:hAnchor="page" w:x="848" w:y="2236" w:anchorLock="1"/>
        <w:spacing w:line="276" w:lineRule="auto"/>
        <w:ind w:left="720" w:firstLine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We will </w:t>
      </w:r>
      <w:r w:rsidR="00704F65">
        <w:rPr>
          <w:rFonts w:ascii="Candara" w:hAnsi="Candara"/>
          <w:sz w:val="22"/>
          <w:szCs w:val="22"/>
        </w:rPr>
        <w:t>send</w:t>
      </w:r>
      <w:r>
        <w:rPr>
          <w:rFonts w:ascii="Candara" w:hAnsi="Candara"/>
          <w:sz w:val="22"/>
          <w:szCs w:val="22"/>
        </w:rPr>
        <w:t xml:space="preserve"> you</w:t>
      </w:r>
      <w:r w:rsidR="003E57DC">
        <w:rPr>
          <w:rFonts w:ascii="Candara" w:hAnsi="Candara"/>
          <w:sz w:val="22"/>
          <w:szCs w:val="22"/>
        </w:rPr>
        <w:t xml:space="preserve"> a</w:t>
      </w:r>
      <w:r>
        <w:rPr>
          <w:rFonts w:ascii="Candara" w:hAnsi="Candara"/>
          <w:sz w:val="22"/>
          <w:szCs w:val="22"/>
        </w:rPr>
        <w:t xml:space="preserve"> receipt upon payment.  Thank You!  </w:t>
      </w:r>
    </w:p>
    <w:p w:rsidR="0061611D" w:rsidRPr="00F36D17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</w:p>
    <w:p w:rsidR="0061611D" w:rsidRPr="00F36D17" w:rsidRDefault="00E90850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 w:rsidRPr="00F36D17">
        <w:rPr>
          <w:rFonts w:ascii="Candara" w:hAnsi="Candara"/>
          <w:sz w:val="22"/>
          <w:szCs w:val="22"/>
        </w:rPr>
        <w:t>Format</w:t>
      </w:r>
      <w:r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0B6D74" w:rsidRPr="00F36D17">
        <w:rPr>
          <w:rFonts w:ascii="Candara" w:hAnsi="Candara"/>
          <w:sz w:val="22"/>
          <w:szCs w:val="22"/>
        </w:rPr>
        <w:t>**</w:t>
      </w:r>
      <w:r>
        <w:rPr>
          <w:rFonts w:ascii="Candara" w:hAnsi="Candara"/>
          <w:sz w:val="22"/>
          <w:szCs w:val="22"/>
        </w:rPr>
        <w:t>9 Hole Texas Scramble</w:t>
      </w:r>
      <w:r w:rsidR="000B6D74" w:rsidRPr="00F36D17">
        <w:rPr>
          <w:rFonts w:ascii="Candara" w:hAnsi="Candara"/>
          <w:sz w:val="22"/>
          <w:szCs w:val="22"/>
        </w:rPr>
        <w:t>**</w:t>
      </w:r>
      <w:r w:rsidR="00187C81">
        <w:rPr>
          <w:rFonts w:ascii="Candara" w:hAnsi="Candara"/>
          <w:sz w:val="22"/>
          <w:szCs w:val="22"/>
        </w:rPr>
        <w:t xml:space="preserve"> See attached for rules</w:t>
      </w:r>
    </w:p>
    <w:p w:rsidR="0061611D" w:rsidRPr="00F36D17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</w:p>
    <w:p w:rsidR="00F36D17" w:rsidRPr="00094703" w:rsidRDefault="00F36D17" w:rsidP="001F3096">
      <w:pPr>
        <w:framePr w:w="10234" w:h="13021" w:hRule="exact" w:hSpace="181" w:wrap="around" w:vAnchor="page" w:hAnchor="page" w:x="848" w:y="2236" w:anchorLock="1"/>
        <w:spacing w:line="276" w:lineRule="auto"/>
        <w:jc w:val="center"/>
        <w:rPr>
          <w:rFonts w:ascii="Candara" w:hAnsi="Candara"/>
          <w:b/>
          <w:sz w:val="32"/>
          <w:szCs w:val="22"/>
          <w:u w:val="thick"/>
        </w:rPr>
      </w:pPr>
      <w:r w:rsidRPr="00094703">
        <w:rPr>
          <w:rFonts w:ascii="Candara" w:hAnsi="Candara"/>
          <w:b/>
          <w:sz w:val="32"/>
          <w:szCs w:val="22"/>
          <w:u w:val="thick"/>
        </w:rPr>
        <w:t>Please indicate the players in your group:</w:t>
      </w:r>
    </w:p>
    <w:p w:rsidR="00F36D17" w:rsidRPr="00F36D17" w:rsidRDefault="00F36D17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</w:p>
    <w:p w:rsidR="0061611D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 w:rsidRPr="00F36D17">
        <w:rPr>
          <w:rFonts w:ascii="Candara" w:hAnsi="Candara"/>
          <w:sz w:val="22"/>
          <w:szCs w:val="22"/>
        </w:rPr>
        <w:t>Golfer 1</w:t>
      </w:r>
      <w:r w:rsidR="00E90850">
        <w:rPr>
          <w:rFonts w:ascii="Candara" w:hAnsi="Candara"/>
          <w:sz w:val="22"/>
          <w:szCs w:val="22"/>
        </w:rPr>
        <w:tab/>
      </w:r>
      <w:r w:rsidR="003E57DC">
        <w:rPr>
          <w:rFonts w:ascii="Candara" w:hAnsi="Candara"/>
          <w:sz w:val="22"/>
          <w:szCs w:val="22"/>
        </w:rPr>
        <w:t xml:space="preserve"> </w:t>
      </w:r>
      <w:r w:rsidR="003E57DC" w:rsidRPr="003E57DC">
        <w:rPr>
          <w:rFonts w:ascii="Candara" w:hAnsi="Candara"/>
          <w:sz w:val="22"/>
          <w:szCs w:val="22"/>
          <w:u w:val="single"/>
        </w:rPr>
        <w:t>&amp;</w:t>
      </w:r>
      <w:bookmarkStart w:id="0" w:name="_GoBack"/>
      <w:r w:rsidR="003E57DC" w:rsidRPr="0006415A">
        <w:rPr>
          <w:rFonts w:ascii="Candara" w:hAnsi="Candara"/>
          <w:sz w:val="22"/>
          <w:szCs w:val="22"/>
          <w:u w:val="single"/>
        </w:rPr>
        <w:t xml:space="preserve"> </w:t>
      </w:r>
      <w:bookmarkEnd w:id="0"/>
      <w:r w:rsidR="003E57DC" w:rsidRPr="0006415A">
        <w:rPr>
          <w:rFonts w:ascii="Candara" w:hAnsi="Candara"/>
          <w:sz w:val="22"/>
          <w:szCs w:val="22"/>
          <w:u w:val="single"/>
        </w:rPr>
        <w:t>Team Name</w:t>
      </w:r>
      <w:r w:rsidR="00E90850">
        <w:rPr>
          <w:rFonts w:ascii="Candara" w:hAnsi="Candara"/>
          <w:sz w:val="22"/>
          <w:szCs w:val="22"/>
        </w:rPr>
        <w:tab/>
      </w:r>
      <w:r w:rsidR="00E90850">
        <w:rPr>
          <w:rFonts w:ascii="Candara" w:hAnsi="Candara"/>
          <w:sz w:val="22"/>
          <w:szCs w:val="22"/>
        </w:rPr>
        <w:tab/>
      </w:r>
      <w:r w:rsidRPr="00F36D17">
        <w:rPr>
          <w:rFonts w:ascii="Candara" w:hAnsi="Candara"/>
          <w:sz w:val="22"/>
          <w:szCs w:val="22"/>
        </w:rPr>
        <w:t>____________________________________________________</w:t>
      </w:r>
    </w:p>
    <w:p w:rsidR="00E90850" w:rsidRPr="00E90850" w:rsidRDefault="00E90850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>Email Address/Contact #:</w:t>
      </w:r>
      <w:r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____________________________________________________</w:t>
      </w:r>
    </w:p>
    <w:p w:rsidR="0061611D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 w:rsidRPr="00F36D17">
        <w:rPr>
          <w:rFonts w:ascii="Candara" w:hAnsi="Candara"/>
          <w:sz w:val="22"/>
          <w:szCs w:val="22"/>
        </w:rPr>
        <w:t>Golfer 2</w:t>
      </w:r>
      <w:r w:rsidR="00E90850">
        <w:rPr>
          <w:rFonts w:ascii="Candara" w:hAnsi="Candara"/>
          <w:sz w:val="22"/>
          <w:szCs w:val="22"/>
        </w:rPr>
        <w:tab/>
      </w:r>
      <w:r w:rsidR="00E90850">
        <w:rPr>
          <w:rFonts w:ascii="Candara" w:hAnsi="Candara"/>
          <w:sz w:val="22"/>
          <w:szCs w:val="22"/>
        </w:rPr>
        <w:tab/>
      </w:r>
      <w:r w:rsidR="00E90850">
        <w:rPr>
          <w:rFonts w:ascii="Candara" w:hAnsi="Candara"/>
          <w:sz w:val="22"/>
          <w:szCs w:val="22"/>
        </w:rPr>
        <w:tab/>
      </w:r>
      <w:r w:rsidRPr="00F36D17">
        <w:rPr>
          <w:rFonts w:ascii="Candara" w:hAnsi="Candara"/>
          <w:sz w:val="22"/>
          <w:szCs w:val="22"/>
        </w:rPr>
        <w:t xml:space="preserve"> ____________________________________________________</w:t>
      </w:r>
    </w:p>
    <w:p w:rsidR="00E90850" w:rsidRPr="00E90850" w:rsidRDefault="00E90850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>Email Address/Contact #:</w:t>
      </w:r>
      <w:r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____________________________________________________</w:t>
      </w:r>
    </w:p>
    <w:p w:rsidR="0061611D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 w:rsidRPr="00F36D17">
        <w:rPr>
          <w:rFonts w:ascii="Candara" w:hAnsi="Candara"/>
          <w:sz w:val="22"/>
          <w:szCs w:val="22"/>
        </w:rPr>
        <w:t>Golfer 3</w:t>
      </w:r>
      <w:r w:rsidR="00E90850">
        <w:rPr>
          <w:rFonts w:ascii="Candara" w:hAnsi="Candara"/>
          <w:sz w:val="22"/>
          <w:szCs w:val="22"/>
        </w:rPr>
        <w:tab/>
      </w:r>
      <w:r w:rsidR="00E90850">
        <w:rPr>
          <w:rFonts w:ascii="Candara" w:hAnsi="Candara"/>
          <w:sz w:val="22"/>
          <w:szCs w:val="22"/>
        </w:rPr>
        <w:tab/>
      </w:r>
      <w:r w:rsidR="00E90850">
        <w:rPr>
          <w:rFonts w:ascii="Candara" w:hAnsi="Candara"/>
          <w:sz w:val="22"/>
          <w:szCs w:val="22"/>
        </w:rPr>
        <w:tab/>
      </w:r>
      <w:r w:rsidRPr="00F36D17">
        <w:rPr>
          <w:rFonts w:ascii="Candara" w:hAnsi="Candara"/>
          <w:sz w:val="22"/>
          <w:szCs w:val="22"/>
        </w:rPr>
        <w:t xml:space="preserve"> ____________________________________________________</w:t>
      </w:r>
    </w:p>
    <w:p w:rsidR="00E90850" w:rsidRPr="00E90850" w:rsidRDefault="00E90850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>Email Address/Contact #:</w:t>
      </w:r>
      <w:r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____________________________________________________</w:t>
      </w:r>
    </w:p>
    <w:p w:rsidR="0061611D" w:rsidRPr="00F36D17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 w:rsidRPr="00F36D17">
        <w:rPr>
          <w:rFonts w:ascii="Candara" w:hAnsi="Candara"/>
          <w:sz w:val="22"/>
          <w:szCs w:val="22"/>
        </w:rPr>
        <w:t>Golfer 4</w:t>
      </w:r>
      <w:r w:rsidR="00E90850">
        <w:rPr>
          <w:rFonts w:ascii="Candara" w:hAnsi="Candara"/>
          <w:sz w:val="22"/>
          <w:szCs w:val="22"/>
        </w:rPr>
        <w:tab/>
      </w:r>
      <w:r w:rsidR="00E90850">
        <w:rPr>
          <w:rFonts w:ascii="Candara" w:hAnsi="Candara"/>
          <w:sz w:val="22"/>
          <w:szCs w:val="22"/>
        </w:rPr>
        <w:tab/>
      </w:r>
      <w:r w:rsidR="00E90850">
        <w:rPr>
          <w:rFonts w:ascii="Candara" w:hAnsi="Candara"/>
          <w:sz w:val="22"/>
          <w:szCs w:val="22"/>
        </w:rPr>
        <w:tab/>
      </w:r>
      <w:r w:rsidRPr="00F36D17">
        <w:rPr>
          <w:rFonts w:ascii="Candara" w:hAnsi="Candara"/>
          <w:sz w:val="22"/>
          <w:szCs w:val="22"/>
        </w:rPr>
        <w:t xml:space="preserve"> ____________________________________________________</w:t>
      </w:r>
    </w:p>
    <w:p w:rsidR="00E90850" w:rsidRDefault="00E90850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Email Address/Contact #:</w:t>
      </w:r>
      <w:r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____________________________________________________</w:t>
      </w:r>
    </w:p>
    <w:p w:rsidR="00704F65" w:rsidRPr="00704F65" w:rsidRDefault="00704F65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Dinner Only (how many):</w:t>
      </w:r>
      <w:r>
        <w:rPr>
          <w:rFonts w:ascii="Candara" w:hAnsi="Candara"/>
          <w:sz w:val="22"/>
          <w:szCs w:val="22"/>
        </w:rPr>
        <w:tab/>
      </w:r>
      <w:r w:rsidRPr="00F36D17">
        <w:rPr>
          <w:rFonts w:ascii="Candara" w:hAnsi="Candara"/>
          <w:sz w:val="22"/>
          <w:szCs w:val="22"/>
        </w:rPr>
        <w:t>____________________________________________________</w:t>
      </w:r>
    </w:p>
    <w:p w:rsidR="0061611D" w:rsidRPr="00F36D17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</w:p>
    <w:p w:rsidR="0061611D" w:rsidRPr="00E90850" w:rsidRDefault="00E90850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>Company</w:t>
      </w:r>
      <w:r w:rsidR="0061611D" w:rsidRPr="00F36D17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&amp;/or Main Contact</w:t>
      </w:r>
      <w:r w:rsidR="0061611D" w:rsidRPr="00F36D17"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____________________________________________________</w:t>
      </w:r>
    </w:p>
    <w:p w:rsidR="0061611D" w:rsidRPr="00F36D17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 w:rsidRPr="00F36D17">
        <w:rPr>
          <w:rFonts w:ascii="Candara" w:hAnsi="Candara"/>
          <w:sz w:val="22"/>
          <w:szCs w:val="22"/>
        </w:rPr>
        <w:t>Address:</w:t>
      </w:r>
      <w:r w:rsidR="0026433E"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_________________________________________________________________</w:t>
      </w:r>
    </w:p>
    <w:p w:rsidR="0061611D" w:rsidRPr="00094C1D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  <w:u w:val="single"/>
        </w:rPr>
      </w:pPr>
      <w:r w:rsidRPr="00F36D17">
        <w:rPr>
          <w:rFonts w:ascii="Candara" w:hAnsi="Candara"/>
          <w:sz w:val="22"/>
          <w:szCs w:val="22"/>
        </w:rPr>
        <w:t>City:</w:t>
      </w:r>
      <w:r w:rsidRPr="00F36D17"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</w:t>
      </w:r>
      <w:r w:rsidR="00094C1D">
        <w:rPr>
          <w:rFonts w:ascii="Candara" w:hAnsi="Candara"/>
          <w:sz w:val="22"/>
          <w:szCs w:val="22"/>
        </w:rPr>
        <w:tab/>
      </w:r>
      <w:r w:rsidRPr="00F36D17">
        <w:rPr>
          <w:rFonts w:ascii="Candara" w:hAnsi="Candara"/>
          <w:sz w:val="22"/>
          <w:szCs w:val="22"/>
        </w:rPr>
        <w:t>Province:</w:t>
      </w:r>
      <w:r w:rsidR="00A35AA0">
        <w:rPr>
          <w:rFonts w:ascii="Candara" w:hAnsi="Candara"/>
          <w:sz w:val="22"/>
          <w:szCs w:val="22"/>
        </w:rPr>
        <w:t xml:space="preserve">       </w:t>
      </w:r>
      <w:r w:rsidR="00A35AA0" w:rsidRPr="00F36D17">
        <w:rPr>
          <w:rFonts w:ascii="Candara" w:hAnsi="Candara"/>
          <w:sz w:val="22"/>
          <w:szCs w:val="22"/>
        </w:rPr>
        <w:t>____________</w:t>
      </w:r>
      <w:r w:rsidR="00094C1D">
        <w:rPr>
          <w:rFonts w:ascii="Candara" w:hAnsi="Candara"/>
          <w:sz w:val="22"/>
          <w:szCs w:val="22"/>
        </w:rPr>
        <w:tab/>
      </w:r>
      <w:r w:rsidRPr="00F36D17">
        <w:rPr>
          <w:rFonts w:ascii="Candara" w:hAnsi="Candara"/>
          <w:sz w:val="22"/>
          <w:szCs w:val="22"/>
        </w:rPr>
        <w:t>Postal Code:</w:t>
      </w:r>
      <w:r w:rsidR="00094C1D"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</w:t>
      </w:r>
      <w:r w:rsidR="00A35AA0">
        <w:rPr>
          <w:rFonts w:ascii="Candara" w:hAnsi="Candara"/>
          <w:sz w:val="22"/>
          <w:szCs w:val="22"/>
        </w:rPr>
        <w:t>_</w:t>
      </w:r>
    </w:p>
    <w:p w:rsidR="0061611D" w:rsidRPr="00F36D17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</w:rPr>
      </w:pPr>
      <w:r w:rsidRPr="00F36D17">
        <w:rPr>
          <w:rFonts w:ascii="Candara" w:hAnsi="Candara"/>
          <w:sz w:val="22"/>
          <w:szCs w:val="22"/>
        </w:rPr>
        <w:t>Phone:</w:t>
      </w:r>
      <w:r w:rsidR="00094C1D"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</w:t>
      </w:r>
      <w:r w:rsidR="00094C1D">
        <w:rPr>
          <w:rFonts w:ascii="Candara" w:hAnsi="Candara"/>
          <w:sz w:val="22"/>
          <w:szCs w:val="22"/>
        </w:rPr>
        <w:tab/>
      </w:r>
      <w:r w:rsidRPr="00F36D17">
        <w:rPr>
          <w:rFonts w:ascii="Candara" w:hAnsi="Candara"/>
          <w:sz w:val="22"/>
          <w:szCs w:val="22"/>
        </w:rPr>
        <w:t>Email:</w:t>
      </w:r>
      <w:r w:rsidR="00094C1D"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_____________________________________________</w:t>
      </w:r>
      <w:r w:rsidR="00094C1D">
        <w:rPr>
          <w:rFonts w:ascii="Candara" w:hAnsi="Candara"/>
          <w:sz w:val="22"/>
          <w:szCs w:val="22"/>
        </w:rPr>
        <w:tab/>
      </w:r>
    </w:p>
    <w:p w:rsidR="0061611D" w:rsidRPr="00A35AA0" w:rsidRDefault="0026433E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b/>
          <w:sz w:val="22"/>
          <w:szCs w:val="22"/>
          <w:u w:val="single"/>
        </w:rPr>
      </w:pPr>
      <w:r w:rsidRPr="00F36D17">
        <w:rPr>
          <w:rFonts w:ascii="Candara" w:hAnsi="Candara"/>
          <w:sz w:val="22"/>
          <w:szCs w:val="22"/>
        </w:rPr>
        <w:t>Visa/</w:t>
      </w:r>
      <w:proofErr w:type="spellStart"/>
      <w:r w:rsidRPr="00F36D17">
        <w:rPr>
          <w:rFonts w:ascii="Candara" w:hAnsi="Candara"/>
          <w:sz w:val="22"/>
          <w:szCs w:val="22"/>
        </w:rPr>
        <w:t>Mastercard</w:t>
      </w:r>
      <w:proofErr w:type="spellEnd"/>
      <w:r w:rsidRPr="00F36D17">
        <w:rPr>
          <w:rFonts w:ascii="Candara" w:hAnsi="Candara"/>
          <w:sz w:val="22"/>
          <w:szCs w:val="22"/>
        </w:rPr>
        <w:t xml:space="preserve"> /</w:t>
      </w:r>
      <w:proofErr w:type="spellStart"/>
      <w:r w:rsidRPr="00F36D17">
        <w:rPr>
          <w:rFonts w:ascii="Candara" w:hAnsi="Candara"/>
          <w:sz w:val="22"/>
          <w:szCs w:val="22"/>
        </w:rPr>
        <w:t>Cheque</w:t>
      </w:r>
      <w:proofErr w:type="spellEnd"/>
      <w:r w:rsidRPr="00F36D17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ab/>
        <w:t>Total $:</w:t>
      </w:r>
      <w:r w:rsidR="00A35AA0">
        <w:rPr>
          <w:rFonts w:ascii="Candara" w:hAnsi="Candara"/>
          <w:sz w:val="22"/>
          <w:szCs w:val="22"/>
        </w:rPr>
        <w:tab/>
        <w:t xml:space="preserve">          </w:t>
      </w:r>
      <w:r w:rsidR="00A35AA0" w:rsidRPr="00F36D17">
        <w:rPr>
          <w:rFonts w:ascii="Candara" w:hAnsi="Candara"/>
          <w:sz w:val="22"/>
          <w:szCs w:val="22"/>
        </w:rPr>
        <w:t>____________</w:t>
      </w:r>
    </w:p>
    <w:p w:rsidR="00D12B4F" w:rsidRPr="003E57DC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sz w:val="22"/>
          <w:szCs w:val="22"/>
          <w:u w:val="single"/>
        </w:rPr>
      </w:pPr>
      <w:r w:rsidRPr="00F36D17">
        <w:rPr>
          <w:rFonts w:ascii="Candara" w:hAnsi="Candara"/>
          <w:sz w:val="22"/>
          <w:szCs w:val="22"/>
        </w:rPr>
        <w:t>Credit Card #</w:t>
      </w:r>
      <w:r w:rsidR="00D12B4F" w:rsidRPr="00F36D17">
        <w:rPr>
          <w:rFonts w:ascii="Candara" w:hAnsi="Candara"/>
          <w:sz w:val="22"/>
          <w:szCs w:val="22"/>
        </w:rPr>
        <w:t>:</w:t>
      </w:r>
      <w:r w:rsidRPr="00F36D17">
        <w:rPr>
          <w:rFonts w:ascii="Candara" w:hAnsi="Candara"/>
          <w:sz w:val="22"/>
          <w:szCs w:val="22"/>
        </w:rPr>
        <w:t xml:space="preserve"> </w:t>
      </w:r>
      <w:r w:rsidR="00094C1D"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____________________________________</w:t>
      </w:r>
      <w:r w:rsidR="00094C1D">
        <w:rPr>
          <w:rFonts w:ascii="Candara" w:hAnsi="Candara"/>
          <w:sz w:val="22"/>
          <w:szCs w:val="22"/>
        </w:rPr>
        <w:tab/>
      </w:r>
      <w:r w:rsidRPr="00F36D17">
        <w:rPr>
          <w:rFonts w:ascii="Candara" w:hAnsi="Candara"/>
          <w:sz w:val="22"/>
          <w:szCs w:val="22"/>
        </w:rPr>
        <w:t>Expiry</w:t>
      </w:r>
      <w:r w:rsidR="00D12B4F" w:rsidRPr="00F36D17">
        <w:rPr>
          <w:rFonts w:ascii="Candara" w:hAnsi="Candara"/>
          <w:sz w:val="22"/>
          <w:szCs w:val="22"/>
        </w:rPr>
        <w:t>:</w:t>
      </w:r>
      <w:r w:rsidR="00094C1D">
        <w:rPr>
          <w:rFonts w:ascii="Candara" w:hAnsi="Candara"/>
          <w:sz w:val="22"/>
          <w:szCs w:val="22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__________________</w:t>
      </w:r>
      <w:r w:rsidR="00A35AA0">
        <w:rPr>
          <w:rFonts w:ascii="Candara" w:hAnsi="Candara"/>
          <w:sz w:val="22"/>
          <w:szCs w:val="22"/>
        </w:rPr>
        <w:t>_</w:t>
      </w:r>
    </w:p>
    <w:p w:rsidR="0061611D" w:rsidRPr="00094C1D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  <w:u w:val="single"/>
        </w:rPr>
      </w:pPr>
      <w:r w:rsidRPr="0061611D">
        <w:rPr>
          <w:rFonts w:ascii="Candara" w:hAnsi="Candara"/>
        </w:rPr>
        <w:t>Signature</w:t>
      </w:r>
      <w:r>
        <w:rPr>
          <w:rFonts w:ascii="Candara" w:hAnsi="Candara"/>
        </w:rPr>
        <w:t>:</w:t>
      </w:r>
      <w:r w:rsidR="00094C1D">
        <w:rPr>
          <w:rFonts w:ascii="Candara" w:hAnsi="Candara"/>
        </w:rPr>
        <w:tab/>
      </w:r>
      <w:r w:rsidR="00A35AA0" w:rsidRPr="00F36D17">
        <w:rPr>
          <w:rFonts w:ascii="Candara" w:hAnsi="Candara"/>
          <w:sz w:val="22"/>
          <w:szCs w:val="22"/>
        </w:rPr>
        <w:t>____________________________________</w:t>
      </w:r>
    </w:p>
    <w:p w:rsidR="006A33CA" w:rsidRDefault="0061611D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</w:rPr>
      </w:pPr>
      <w:r w:rsidRPr="0061611D">
        <w:rPr>
          <w:rFonts w:ascii="Candara" w:hAnsi="Candara"/>
        </w:rPr>
        <w:t>Please make cheque</w:t>
      </w:r>
      <w:r>
        <w:rPr>
          <w:rFonts w:ascii="Candara" w:hAnsi="Candara"/>
        </w:rPr>
        <w:t xml:space="preserve">s payable to the </w:t>
      </w:r>
      <w:r w:rsidR="00C90226">
        <w:rPr>
          <w:rFonts w:ascii="Candara" w:hAnsi="Candara"/>
        </w:rPr>
        <w:t>Port McNeill &amp; District Chamber of Commerce</w:t>
      </w:r>
      <w:r>
        <w:rPr>
          <w:rFonts w:ascii="Candara" w:hAnsi="Candara"/>
        </w:rPr>
        <w:t xml:space="preserve"> </w:t>
      </w:r>
    </w:p>
    <w:p w:rsidR="006A33CA" w:rsidRDefault="006A33CA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</w:rPr>
      </w:pPr>
    </w:p>
    <w:p w:rsidR="00A60EF1" w:rsidRDefault="00A60EF1" w:rsidP="001F3096">
      <w:pPr>
        <w:framePr w:w="10234" w:h="13021" w:hRule="exact" w:hSpace="181" w:wrap="around" w:vAnchor="page" w:hAnchor="page" w:x="848" w:y="2236" w:anchorLock="1"/>
        <w:spacing w:line="276" w:lineRule="auto"/>
        <w:rPr>
          <w:rFonts w:ascii="Candara" w:hAnsi="Candara"/>
        </w:rPr>
      </w:pPr>
    </w:p>
    <w:p w:rsidR="006A33CA" w:rsidRPr="00041903" w:rsidRDefault="006A33CA" w:rsidP="001F3096">
      <w:pPr>
        <w:framePr w:w="10234" w:h="13021" w:hRule="exact" w:hSpace="181" w:wrap="around" w:vAnchor="page" w:hAnchor="page" w:x="848" w:y="2236" w:anchorLock="1"/>
        <w:jc w:val="center"/>
        <w:rPr>
          <w:b/>
          <w:sz w:val="40"/>
          <w:szCs w:val="40"/>
        </w:rPr>
      </w:pPr>
    </w:p>
    <w:p w:rsidR="009C4621" w:rsidRPr="00A60EF1" w:rsidRDefault="009C4621" w:rsidP="001F3096">
      <w:pPr>
        <w:framePr w:w="10234" w:h="13021" w:hRule="exact" w:hSpace="181" w:wrap="around" w:vAnchor="page" w:hAnchor="page" w:x="848" w:y="2236" w:anchorLock="1"/>
        <w:spacing w:line="288" w:lineRule="auto"/>
        <w:rPr>
          <w:rFonts w:ascii="Candara" w:hAnsi="Candara"/>
        </w:rPr>
      </w:pPr>
    </w:p>
    <w:sectPr w:rsidR="009C4621" w:rsidRPr="00A60EF1" w:rsidSect="00F1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CC" w:rsidRDefault="008F63CC" w:rsidP="00AA1512">
      <w:r>
        <w:separator/>
      </w:r>
    </w:p>
  </w:endnote>
  <w:endnote w:type="continuationSeparator" w:id="0">
    <w:p w:rsidR="008F63CC" w:rsidRDefault="008F63CC" w:rsidP="00AA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16" w:rsidRDefault="007642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16" w:rsidRDefault="007642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16" w:rsidRDefault="00764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CC" w:rsidRDefault="008F63CC" w:rsidP="00AA1512">
      <w:r>
        <w:separator/>
      </w:r>
    </w:p>
  </w:footnote>
  <w:footnote w:type="continuationSeparator" w:id="0">
    <w:p w:rsidR="008F63CC" w:rsidRDefault="008F63CC" w:rsidP="00AA1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F1" w:rsidRDefault="00F351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11.95pt;height:791.9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WSCC_LH_MSWo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F1" w:rsidRDefault="008927CF" w:rsidP="008927CF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4982845</wp:posOffset>
          </wp:positionH>
          <wp:positionV relativeFrom="paragraph">
            <wp:posOffset>-274320</wp:posOffset>
          </wp:positionV>
          <wp:extent cx="869315" cy="105473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?u=http%3a%2f%2fdifog.files.wordpress.com%2f2012%2f08%2fgolf.jpg&amp;ehk=dIK3o1cO6N60iWYEo0H9Vg&amp;r=0&amp;pid=OfficeInsert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5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-281940</wp:posOffset>
          </wp:positionV>
          <wp:extent cx="990600" cy="11201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0600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Port McNeill &amp; District Chamber of Commerce</w:t>
    </w:r>
  </w:p>
  <w:p w:rsidR="008927CF" w:rsidRDefault="008927CF" w:rsidP="008927CF">
    <w:pPr>
      <w:pStyle w:val="Header"/>
      <w:jc w:val="center"/>
    </w:pPr>
    <w:r>
      <w:t>Box 129, Port McNeill BC, V0N 2R0</w:t>
    </w:r>
  </w:p>
  <w:p w:rsidR="008927CF" w:rsidRDefault="00F35123" w:rsidP="008927CF">
    <w:pPr>
      <w:pStyle w:val="Header"/>
      <w:jc w:val="center"/>
    </w:pPr>
    <w:hyperlink r:id="rId4" w:history="1">
      <w:r w:rsidR="008927CF" w:rsidRPr="0013071B">
        <w:rPr>
          <w:rStyle w:val="Hyperlink"/>
        </w:rPr>
        <w:t>portmcneillchamber@gmail.com</w:t>
      </w:r>
    </w:hyperlink>
  </w:p>
  <w:p w:rsidR="008927CF" w:rsidRDefault="008927CF" w:rsidP="008927CF">
    <w:pPr>
      <w:pStyle w:val="Header"/>
      <w:jc w:val="center"/>
    </w:pPr>
    <w:r>
      <w:t>250 230 9952</w:t>
    </w:r>
  </w:p>
  <w:p w:rsidR="008927CF" w:rsidRDefault="008927CF" w:rsidP="008927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F1" w:rsidRDefault="00F351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11.95pt;height:791.9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WSCC_LH_MSWor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6D15"/>
    <w:rsid w:val="0006415A"/>
    <w:rsid w:val="00094703"/>
    <w:rsid w:val="00094C1D"/>
    <w:rsid w:val="000B6D74"/>
    <w:rsid w:val="000C2DDD"/>
    <w:rsid w:val="001223C2"/>
    <w:rsid w:val="00187C81"/>
    <w:rsid w:val="001F3096"/>
    <w:rsid w:val="0026433E"/>
    <w:rsid w:val="00285FEA"/>
    <w:rsid w:val="0029609D"/>
    <w:rsid w:val="002C6CC2"/>
    <w:rsid w:val="00317F54"/>
    <w:rsid w:val="00322A8D"/>
    <w:rsid w:val="003B5DAA"/>
    <w:rsid w:val="003D76E5"/>
    <w:rsid w:val="003E57DC"/>
    <w:rsid w:val="00406785"/>
    <w:rsid w:val="0042322F"/>
    <w:rsid w:val="00547C61"/>
    <w:rsid w:val="005F39A0"/>
    <w:rsid w:val="00615B2D"/>
    <w:rsid w:val="0061611D"/>
    <w:rsid w:val="006713CB"/>
    <w:rsid w:val="006911F4"/>
    <w:rsid w:val="006A33CA"/>
    <w:rsid w:val="00704F65"/>
    <w:rsid w:val="00764216"/>
    <w:rsid w:val="00782212"/>
    <w:rsid w:val="007D1FB3"/>
    <w:rsid w:val="008515FA"/>
    <w:rsid w:val="0087333B"/>
    <w:rsid w:val="008927CF"/>
    <w:rsid w:val="008967FE"/>
    <w:rsid w:val="008F63CC"/>
    <w:rsid w:val="00903704"/>
    <w:rsid w:val="009713FE"/>
    <w:rsid w:val="009730FD"/>
    <w:rsid w:val="00980213"/>
    <w:rsid w:val="009A6A08"/>
    <w:rsid w:val="009C4621"/>
    <w:rsid w:val="009D29D9"/>
    <w:rsid w:val="00A35AA0"/>
    <w:rsid w:val="00A43769"/>
    <w:rsid w:val="00A60EF1"/>
    <w:rsid w:val="00A70EF6"/>
    <w:rsid w:val="00A82451"/>
    <w:rsid w:val="00AA1512"/>
    <w:rsid w:val="00AA5861"/>
    <w:rsid w:val="00AC55B2"/>
    <w:rsid w:val="00B231F1"/>
    <w:rsid w:val="00B3363E"/>
    <w:rsid w:val="00B50E96"/>
    <w:rsid w:val="00B70EA2"/>
    <w:rsid w:val="00BB6801"/>
    <w:rsid w:val="00BD593A"/>
    <w:rsid w:val="00BF49B7"/>
    <w:rsid w:val="00C418E0"/>
    <w:rsid w:val="00C90226"/>
    <w:rsid w:val="00CC0440"/>
    <w:rsid w:val="00CE6D15"/>
    <w:rsid w:val="00D12B4F"/>
    <w:rsid w:val="00D523C0"/>
    <w:rsid w:val="00D56158"/>
    <w:rsid w:val="00E741BE"/>
    <w:rsid w:val="00E77911"/>
    <w:rsid w:val="00E90850"/>
    <w:rsid w:val="00F16BFF"/>
    <w:rsid w:val="00F35123"/>
    <w:rsid w:val="00F36D17"/>
    <w:rsid w:val="00F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5FEA"/>
    <w:pPr>
      <w:keepNext/>
      <w:outlineLvl w:val="1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512"/>
  </w:style>
  <w:style w:type="paragraph" w:styleId="Footer">
    <w:name w:val="footer"/>
    <w:basedOn w:val="Normal"/>
    <w:link w:val="FooterChar"/>
    <w:uiPriority w:val="99"/>
    <w:unhideWhenUsed/>
    <w:rsid w:val="00AA1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512"/>
  </w:style>
  <w:style w:type="paragraph" w:styleId="BalloonText">
    <w:name w:val="Balloon Text"/>
    <w:basedOn w:val="Normal"/>
    <w:link w:val="BalloonTextChar"/>
    <w:uiPriority w:val="99"/>
    <w:semiHidden/>
    <w:unhideWhenUsed/>
    <w:rsid w:val="009C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85FEA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D12B4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27C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vanessajaye.blogspot.com/2010_08_01_archive.html" TargetMode="External"/><Relationship Id="rId1" Type="http://schemas.openxmlformats.org/officeDocument/2006/relationships/image" Target="media/image2.gif"/><Relationship Id="rId4" Type="http://schemas.openxmlformats.org/officeDocument/2006/relationships/hyperlink" Target="mailto:portmcneillchamber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shore3\AppData\Local\Microsoft\Windows\Temporary%20Internet%20Files\Content.Outlook\CGRJPLJN\WSCC_LH_Templater_with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C0A2E-3EE6-4769-9CEC-2442B098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WSCC_LH_Templater_with_logo</Template>
  <TotalTime>17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Westshore Chamber of Commerce</Company>
  <LinksUpToDate>false</LinksUpToDate>
  <CharactersWithSpaces>2298</CharactersWithSpaces>
  <SharedDoc>false</SharedDoc>
  <HLinks>
    <vt:vector size="18" baseType="variant">
      <vt:variant>
        <vt:i4>5963851</vt:i4>
      </vt:variant>
      <vt:variant>
        <vt:i4>-1</vt:i4>
      </vt:variant>
      <vt:variant>
        <vt:i4>2055</vt:i4>
      </vt:variant>
      <vt:variant>
        <vt:i4>1</vt:i4>
      </vt:variant>
      <vt:variant>
        <vt:lpwstr>WSCC_LH_MSWord</vt:lpwstr>
      </vt:variant>
      <vt:variant>
        <vt:lpwstr/>
      </vt:variant>
      <vt:variant>
        <vt:i4>5963851</vt:i4>
      </vt:variant>
      <vt:variant>
        <vt:i4>-1</vt:i4>
      </vt:variant>
      <vt:variant>
        <vt:i4>2056</vt:i4>
      </vt:variant>
      <vt:variant>
        <vt:i4>1</vt:i4>
      </vt:variant>
      <vt:variant>
        <vt:lpwstr>WSCC_LH_MSWord</vt:lpwstr>
      </vt:variant>
      <vt:variant>
        <vt:lpwstr/>
      </vt:variant>
      <vt:variant>
        <vt:i4>5963851</vt:i4>
      </vt:variant>
      <vt:variant>
        <vt:i4>-1</vt:i4>
      </vt:variant>
      <vt:variant>
        <vt:i4>2057</vt:i4>
      </vt:variant>
      <vt:variant>
        <vt:i4>1</vt:i4>
      </vt:variant>
      <vt:variant>
        <vt:lpwstr>WSCC_LH_MSWord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Wilson</dc:creator>
  <cp:lastModifiedBy>PM Chamber</cp:lastModifiedBy>
  <cp:revision>6</cp:revision>
  <cp:lastPrinted>2017-07-10T18:45:00Z</cp:lastPrinted>
  <dcterms:created xsi:type="dcterms:W3CDTF">2017-08-10T20:05:00Z</dcterms:created>
  <dcterms:modified xsi:type="dcterms:W3CDTF">2018-04-29T17:10:00Z</dcterms:modified>
</cp:coreProperties>
</file>