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C8" w:rsidRPr="00A72BAB" w:rsidRDefault="004406C8" w:rsidP="0074409E">
      <w:pPr>
        <w:rPr>
          <w:b/>
          <w:bCs/>
          <w:sz w:val="32"/>
          <w:szCs w:val="36"/>
        </w:rPr>
      </w:pPr>
      <w:r w:rsidRPr="00A72BAB">
        <w:rPr>
          <w:b/>
          <w:bCs/>
          <w:sz w:val="32"/>
          <w:szCs w:val="36"/>
        </w:rPr>
        <w:t>TIENDA DE LA CASA COMÚN</w:t>
      </w:r>
      <w:r>
        <w:rPr>
          <w:b/>
          <w:bCs/>
          <w:sz w:val="32"/>
          <w:szCs w:val="36"/>
        </w:rPr>
        <w:t xml:space="preserve"> - </w:t>
      </w:r>
      <w:r w:rsidRPr="00A72BAB">
        <w:rPr>
          <w:b/>
          <w:bCs/>
          <w:sz w:val="32"/>
          <w:szCs w:val="36"/>
        </w:rPr>
        <w:t>AMAZON</w:t>
      </w:r>
      <w:r>
        <w:rPr>
          <w:b/>
          <w:bCs/>
          <w:sz w:val="32"/>
          <w:szCs w:val="36"/>
        </w:rPr>
        <w:t>Í</w:t>
      </w:r>
      <w:r w:rsidRPr="00A72BAB">
        <w:rPr>
          <w:b/>
          <w:bCs/>
          <w:sz w:val="32"/>
          <w:szCs w:val="36"/>
        </w:rPr>
        <w:t xml:space="preserve">A. </w:t>
      </w:r>
    </w:p>
    <w:p w:rsidR="004406C8" w:rsidRPr="00A72BAB" w:rsidRDefault="004406C8" w:rsidP="0074409E">
      <w:pPr>
        <w:rPr>
          <w:sz w:val="26"/>
          <w:szCs w:val="26"/>
        </w:rPr>
      </w:pPr>
      <w:r w:rsidRPr="00A72BAB">
        <w:rPr>
          <w:sz w:val="26"/>
          <w:szCs w:val="26"/>
        </w:rPr>
        <w:t>Una iniciativa de la REPAM (Red Eclesial Panamazónica) en sinergia con la Vida consagrada presente en Roma.</w:t>
      </w:r>
    </w:p>
    <w:p w:rsidR="004406C8" w:rsidRPr="00A72BAB" w:rsidRDefault="004406C8" w:rsidP="0074409E">
      <w:pPr>
        <w:rPr>
          <w:sz w:val="26"/>
          <w:szCs w:val="26"/>
        </w:rPr>
      </w:pPr>
      <w:r w:rsidRPr="00A72BAB">
        <w:rPr>
          <w:b/>
          <w:bCs/>
          <w:sz w:val="26"/>
          <w:szCs w:val="26"/>
        </w:rPr>
        <w:t>Dónde.</w:t>
      </w:r>
      <w:r w:rsidRPr="00A72BAB">
        <w:rPr>
          <w:sz w:val="26"/>
          <w:szCs w:val="26"/>
        </w:rPr>
        <w:t xml:space="preserve"> Iglesia </w:t>
      </w:r>
      <w:r w:rsidRPr="00A72BAB">
        <w:rPr>
          <w:i/>
          <w:sz w:val="26"/>
          <w:szCs w:val="26"/>
        </w:rPr>
        <w:t>Santa Maria</w:t>
      </w:r>
      <w:r w:rsidRPr="00A72BAB">
        <w:rPr>
          <w:sz w:val="26"/>
          <w:szCs w:val="26"/>
        </w:rPr>
        <w:t xml:space="preserve"> </w:t>
      </w:r>
      <w:r w:rsidRPr="00A72BAB">
        <w:rPr>
          <w:i/>
          <w:sz w:val="26"/>
          <w:szCs w:val="26"/>
        </w:rPr>
        <w:t>in Traspontina</w:t>
      </w:r>
      <w:r w:rsidRPr="00A72BAB">
        <w:rPr>
          <w:sz w:val="26"/>
          <w:szCs w:val="26"/>
        </w:rPr>
        <w:t xml:space="preserve"> - </w:t>
      </w:r>
      <w:r w:rsidRPr="00A72BAB">
        <w:rPr>
          <w:rStyle w:val="lrzxr"/>
          <w:rFonts w:cs="Cordia New"/>
          <w:sz w:val="26"/>
          <w:szCs w:val="26"/>
        </w:rPr>
        <w:t>Via della Conciliazione, 14c, Roma.</w:t>
      </w:r>
    </w:p>
    <w:p w:rsidR="004406C8" w:rsidRPr="00A72BAB" w:rsidRDefault="004406C8"/>
    <w:p w:rsidR="004406C8" w:rsidRPr="00A72BAB" w:rsidRDefault="004406C8" w:rsidP="0074409E">
      <w:pPr>
        <w:spacing w:line="360" w:lineRule="auto"/>
        <w:rPr>
          <w:sz w:val="26"/>
          <w:szCs w:val="26"/>
        </w:rPr>
      </w:pPr>
      <w:r w:rsidRPr="00A72BAB">
        <w:rPr>
          <w:sz w:val="26"/>
          <w:szCs w:val="26"/>
        </w:rPr>
        <w:t>Estimados hermanos y hermanas</w:t>
      </w:r>
      <w:r>
        <w:rPr>
          <w:sz w:val="26"/>
          <w:szCs w:val="26"/>
        </w:rPr>
        <w:t>:</w:t>
      </w:r>
    </w:p>
    <w:p w:rsidR="004406C8" w:rsidRPr="00A72BAB" w:rsidRDefault="004406C8" w:rsidP="0074409E">
      <w:pPr>
        <w:spacing w:line="360" w:lineRule="auto"/>
        <w:rPr>
          <w:sz w:val="26"/>
          <w:szCs w:val="26"/>
        </w:rPr>
      </w:pPr>
      <w:r w:rsidRPr="00A72BAB">
        <w:rPr>
          <w:sz w:val="26"/>
          <w:szCs w:val="26"/>
        </w:rPr>
        <w:t>La Comisión “AC</w:t>
      </w:r>
      <w:r>
        <w:rPr>
          <w:sz w:val="26"/>
          <w:szCs w:val="26"/>
        </w:rPr>
        <w:t>OGIDA</w:t>
      </w:r>
      <w:r w:rsidRPr="00A72BAB">
        <w:rPr>
          <w:sz w:val="26"/>
          <w:szCs w:val="26"/>
        </w:rPr>
        <w:t xml:space="preserve"> PERMANENTE” de la </w:t>
      </w:r>
      <w:r w:rsidRPr="00A72BAB">
        <w:rPr>
          <w:b/>
          <w:bCs/>
          <w:i/>
          <w:iCs/>
          <w:sz w:val="26"/>
          <w:szCs w:val="26"/>
        </w:rPr>
        <w:t>Tienda de la Casa Común</w:t>
      </w:r>
      <w:r>
        <w:rPr>
          <w:b/>
          <w:bCs/>
          <w:i/>
          <w:iCs/>
          <w:sz w:val="26"/>
          <w:szCs w:val="26"/>
        </w:rPr>
        <w:t xml:space="preserve"> - </w:t>
      </w:r>
      <w:r w:rsidRPr="00A72BAB">
        <w:rPr>
          <w:b/>
          <w:bCs/>
          <w:i/>
          <w:iCs/>
          <w:sz w:val="26"/>
          <w:szCs w:val="26"/>
        </w:rPr>
        <w:t>Amazon</w:t>
      </w:r>
      <w:r>
        <w:rPr>
          <w:b/>
          <w:bCs/>
          <w:i/>
          <w:iCs/>
          <w:sz w:val="26"/>
          <w:szCs w:val="26"/>
        </w:rPr>
        <w:t>í</w:t>
      </w:r>
      <w:r w:rsidRPr="00A72BAB">
        <w:rPr>
          <w:b/>
          <w:bCs/>
          <w:i/>
          <w:iCs/>
          <w:sz w:val="26"/>
          <w:szCs w:val="26"/>
        </w:rPr>
        <w:t xml:space="preserve">a </w:t>
      </w:r>
      <w:r w:rsidRPr="00A72BAB">
        <w:rPr>
          <w:sz w:val="26"/>
          <w:szCs w:val="26"/>
        </w:rPr>
        <w:t xml:space="preserve">pide vuestra disponibilidad para colaborar vuestra presencia y servicio de Voluntariado (Religiosos/as y/o laicos/laicas/jóvenes) en la iglesia </w:t>
      </w:r>
      <w:r w:rsidRPr="00A72BAB">
        <w:rPr>
          <w:i/>
          <w:sz w:val="26"/>
          <w:szCs w:val="26"/>
        </w:rPr>
        <w:t>Santa Maria in Traspontina</w:t>
      </w:r>
      <w:r w:rsidRPr="00A72BAB">
        <w:rPr>
          <w:sz w:val="26"/>
          <w:szCs w:val="26"/>
        </w:rPr>
        <w:t xml:space="preserve">, durante los días del </w:t>
      </w:r>
      <w:r w:rsidRPr="00A72BAB">
        <w:rPr>
          <w:b/>
          <w:bCs/>
          <w:sz w:val="26"/>
          <w:szCs w:val="26"/>
        </w:rPr>
        <w:t>Sínodo Panamazónico (6-27 de octubre de 2019)</w:t>
      </w:r>
      <w:r w:rsidRPr="00A72BAB">
        <w:rPr>
          <w:sz w:val="26"/>
          <w:szCs w:val="26"/>
        </w:rPr>
        <w:t xml:space="preserve">. Pedimos un mínimo de </w:t>
      </w:r>
      <w:r w:rsidRPr="00A72BAB">
        <w:rPr>
          <w:b/>
          <w:bCs/>
          <w:sz w:val="26"/>
          <w:szCs w:val="26"/>
        </w:rPr>
        <w:t xml:space="preserve">2 voluntarios </w:t>
      </w:r>
      <w:r w:rsidRPr="00A72BAB">
        <w:rPr>
          <w:sz w:val="26"/>
          <w:szCs w:val="26"/>
        </w:rPr>
        <w:t xml:space="preserve">y un máximo de </w:t>
      </w:r>
      <w:r w:rsidRPr="00A72BAB">
        <w:rPr>
          <w:b/>
          <w:bCs/>
          <w:sz w:val="26"/>
          <w:szCs w:val="26"/>
        </w:rPr>
        <w:t>5</w:t>
      </w:r>
      <w:r w:rsidRPr="00A72BAB">
        <w:rPr>
          <w:sz w:val="26"/>
          <w:szCs w:val="26"/>
        </w:rPr>
        <w:t>, para cada turno establecido. Los voluntarios de cada Congregación, o sus representantes, están invitados a participar en un encuentro</w:t>
      </w:r>
      <w:r>
        <w:rPr>
          <w:sz w:val="26"/>
          <w:szCs w:val="26"/>
        </w:rPr>
        <w:t xml:space="preserve"> </w:t>
      </w:r>
      <w:r w:rsidRPr="00A72BAB">
        <w:rPr>
          <w:sz w:val="26"/>
          <w:szCs w:val="26"/>
        </w:rPr>
        <w:t xml:space="preserve">que se celebrará el </w:t>
      </w:r>
      <w:r w:rsidRPr="00A72BAB">
        <w:rPr>
          <w:b/>
          <w:bCs/>
          <w:sz w:val="26"/>
          <w:szCs w:val="26"/>
        </w:rPr>
        <w:t>28 de septiembre a las 16.00 horas, en la iglesia Santa Maria in Traspontina</w:t>
      </w:r>
      <w:r w:rsidRPr="00A72BAB">
        <w:rPr>
          <w:sz w:val="26"/>
          <w:szCs w:val="26"/>
        </w:rPr>
        <w:t>, para conocer el ambiente y el servicio que</w:t>
      </w:r>
      <w:r>
        <w:rPr>
          <w:sz w:val="26"/>
          <w:szCs w:val="26"/>
        </w:rPr>
        <w:t xml:space="preserve"> se</w:t>
      </w:r>
      <w:r w:rsidRPr="00A72BAB">
        <w:rPr>
          <w:sz w:val="26"/>
          <w:szCs w:val="26"/>
        </w:rPr>
        <w:t xml:space="preserve"> ha de prestar. La Traspontina quiere ser un espacio de acogida, de encuentro y de oración para sostener fraternalmente los trabajos sinodales. Os agradecemos sinceramente </w:t>
      </w:r>
      <w:r>
        <w:rPr>
          <w:sz w:val="26"/>
          <w:szCs w:val="26"/>
        </w:rPr>
        <w:t xml:space="preserve">y rezamos </w:t>
      </w:r>
      <w:r w:rsidRPr="00A72BAB">
        <w:rPr>
          <w:sz w:val="26"/>
          <w:szCs w:val="26"/>
        </w:rPr>
        <w:t>por vuestras intenciones. Gracias por estar presentes con nosotros.</w:t>
      </w:r>
    </w:p>
    <w:p w:rsidR="004406C8" w:rsidRPr="00A72BAB" w:rsidRDefault="004406C8" w:rsidP="00951750">
      <w:pPr>
        <w:spacing w:line="360" w:lineRule="auto"/>
        <w:rPr>
          <w:b/>
          <w:bCs/>
          <w:sz w:val="26"/>
          <w:szCs w:val="26"/>
        </w:rPr>
      </w:pPr>
      <w:r w:rsidRPr="00A72BAB">
        <w:rPr>
          <w:sz w:val="26"/>
          <w:szCs w:val="26"/>
        </w:rPr>
        <w:t xml:space="preserve">Enviad vuestra inscripción – siguiendo las indicaciones del cuadro – a más tardar el </w:t>
      </w:r>
      <w:r w:rsidRPr="00A72BAB">
        <w:rPr>
          <w:b/>
          <w:bCs/>
          <w:sz w:val="26"/>
          <w:szCs w:val="26"/>
        </w:rPr>
        <w:t>20 de septiembre de 2019</w:t>
      </w:r>
      <w:r w:rsidRPr="00A72BAB">
        <w:rPr>
          <w:sz w:val="26"/>
          <w:szCs w:val="26"/>
        </w:rPr>
        <w:t xml:space="preserve"> a la Hna. Maike Loes, a la dirección </w:t>
      </w:r>
      <w:hyperlink r:id="rId6" w:history="1">
        <w:r w:rsidRPr="00A72BAB">
          <w:rPr>
            <w:rStyle w:val="Hyperlink"/>
            <w:rFonts w:cs="Cordia New"/>
            <w:sz w:val="26"/>
            <w:szCs w:val="26"/>
          </w:rPr>
          <w:t>maike@cgfma.org</w:t>
        </w:r>
      </w:hyperlink>
      <w:r w:rsidRPr="00A72BAB">
        <w:rPr>
          <w:sz w:val="26"/>
          <w:szCs w:val="26"/>
        </w:rPr>
        <w:t xml:space="preserve"> (con el nombre o sigla de la Congregación, la persona de referencia, el teléfono o correo electrónico). Las Congregaciones que se inscriban primero tendrán la precedencia. Muchas gracias.</w:t>
      </w:r>
    </w:p>
    <w:p w:rsidR="004406C8" w:rsidRPr="00A72BAB" w:rsidRDefault="004406C8" w:rsidP="00951750">
      <w:pPr>
        <w:jc w:val="right"/>
        <w:rPr>
          <w:b/>
          <w:bCs/>
          <w:sz w:val="26"/>
          <w:szCs w:val="26"/>
        </w:rPr>
      </w:pPr>
      <w:r w:rsidRPr="00A72BAB">
        <w:rPr>
          <w:b/>
          <w:bCs/>
          <w:sz w:val="26"/>
          <w:szCs w:val="26"/>
        </w:rPr>
        <w:t>Comisión “Ac</w:t>
      </w:r>
      <w:r>
        <w:rPr>
          <w:b/>
          <w:bCs/>
          <w:sz w:val="26"/>
          <w:szCs w:val="26"/>
        </w:rPr>
        <w:t>ogida</w:t>
      </w:r>
      <w:r w:rsidRPr="00A72BAB">
        <w:rPr>
          <w:b/>
          <w:bCs/>
          <w:sz w:val="26"/>
          <w:szCs w:val="26"/>
        </w:rPr>
        <w:t xml:space="preserve"> Permanente”. </w:t>
      </w:r>
    </w:p>
    <w:p w:rsidR="004406C8" w:rsidRPr="00A72BAB" w:rsidRDefault="004406C8" w:rsidP="00951750">
      <w:pPr>
        <w:jc w:val="right"/>
        <w:rPr>
          <w:sz w:val="26"/>
          <w:szCs w:val="26"/>
        </w:rPr>
      </w:pPr>
      <w:r w:rsidRPr="00A72BAB">
        <w:rPr>
          <w:sz w:val="26"/>
          <w:szCs w:val="26"/>
        </w:rPr>
        <w:t xml:space="preserve">Hna. Sheila Kinsey (FCJM), Hna. Rosangela Maria Altoé (Imaculada Conceição de Castres), </w:t>
      </w:r>
    </w:p>
    <w:p w:rsidR="004406C8" w:rsidRPr="00A72BAB" w:rsidRDefault="004406C8" w:rsidP="00951750">
      <w:pPr>
        <w:jc w:val="right"/>
        <w:rPr>
          <w:sz w:val="26"/>
          <w:szCs w:val="26"/>
        </w:rPr>
      </w:pPr>
      <w:r w:rsidRPr="00A72BAB">
        <w:rPr>
          <w:sz w:val="26"/>
          <w:szCs w:val="26"/>
        </w:rPr>
        <w:t>P. Orlando Zanovelli (CSSp), P. Julio Cesar Werlang (</w:t>
      </w:r>
      <w:r w:rsidRPr="00A72BAB">
        <w:t>MSF</w:t>
      </w:r>
      <w:r w:rsidRPr="00A72BAB">
        <w:rPr>
          <w:sz w:val="26"/>
          <w:szCs w:val="26"/>
        </w:rPr>
        <w:t xml:space="preserve">), Hna. Marisa Pereira (PIME), </w:t>
      </w:r>
    </w:p>
    <w:p w:rsidR="004406C8" w:rsidRPr="00A72BAB" w:rsidRDefault="004406C8" w:rsidP="00951750">
      <w:pPr>
        <w:jc w:val="right"/>
        <w:rPr>
          <w:sz w:val="26"/>
          <w:szCs w:val="26"/>
        </w:rPr>
      </w:pPr>
      <w:r w:rsidRPr="00A72BAB">
        <w:rPr>
          <w:sz w:val="26"/>
          <w:szCs w:val="26"/>
        </w:rPr>
        <w:t>Hno. Leandro Santos (S.d.P.), Hna. Maike Loes (FMA).</w:t>
      </w:r>
    </w:p>
    <w:p w:rsidR="004406C8" w:rsidRPr="00A72BAB" w:rsidRDefault="004406C8" w:rsidP="00951750">
      <w:pPr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8"/>
        <w:gridCol w:w="2957"/>
        <w:gridCol w:w="2957"/>
        <w:gridCol w:w="2957"/>
        <w:gridCol w:w="2957"/>
      </w:tblGrid>
      <w:tr w:rsidR="004406C8" w:rsidRPr="00A72BAB" w:rsidTr="00EF268A">
        <w:trPr>
          <w:trHeight w:val="413"/>
        </w:trPr>
        <w:tc>
          <w:tcPr>
            <w:tcW w:w="1000" w:type="pc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ind w:right="48"/>
              <w:jc w:val="right"/>
              <w:rPr>
                <w:b/>
                <w:bCs/>
              </w:rPr>
            </w:pPr>
            <w:r w:rsidRPr="00A72BAB">
              <w:rPr>
                <w:b/>
                <w:bCs/>
              </w:rPr>
              <w:t xml:space="preserve">                           HORARIO 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9.45 – 12.00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13.00 – 16.00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16.00 – 17.30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19.30 – 21.00</w:t>
            </w:r>
          </w:p>
        </w:tc>
      </w:tr>
      <w:tr w:rsidR="004406C8" w:rsidRPr="00A72BAB" w:rsidTr="00EF268A">
        <w:trPr>
          <w:trHeight w:val="412"/>
        </w:trPr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OCTUBRE</w:t>
            </w: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06 – DOMINGO</w:t>
            </w:r>
          </w:p>
        </w:tc>
        <w:tc>
          <w:tcPr>
            <w:tcW w:w="1000" w:type="pct"/>
            <w:shd w:val="clear" w:color="auto" w:fill="C00000"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  <w:r w:rsidRPr="00A72BAB">
              <w:rPr>
                <w:b/>
                <w:bCs/>
              </w:rPr>
              <w:t>Reservado a la Parroquia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</w:pPr>
          </w:p>
        </w:tc>
      </w:tr>
    </w:tbl>
    <w:p w:rsidR="004406C8" w:rsidRPr="00A72BAB" w:rsidRDefault="004406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8"/>
        <w:gridCol w:w="2957"/>
        <w:gridCol w:w="2957"/>
        <w:gridCol w:w="2957"/>
        <w:gridCol w:w="2957"/>
      </w:tblGrid>
      <w:tr w:rsidR="004406C8" w:rsidRPr="00A72BAB" w:rsidTr="00EF268A">
        <w:trPr>
          <w:trHeight w:val="323"/>
        </w:trPr>
        <w:tc>
          <w:tcPr>
            <w:tcW w:w="1000" w:type="pc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ind w:right="48"/>
              <w:jc w:val="right"/>
              <w:rPr>
                <w:b/>
                <w:bCs/>
              </w:rPr>
            </w:pPr>
            <w:r w:rsidRPr="00A72BAB">
              <w:rPr>
                <w:b/>
                <w:bCs/>
              </w:rPr>
              <w:t xml:space="preserve">                           HORARIO 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9.45 – 12.00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12.00 – 16.00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16.00 – 17.30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19.30 – 21.00</w:t>
            </w:r>
          </w:p>
        </w:tc>
      </w:tr>
      <w:tr w:rsidR="004406C8" w:rsidRPr="00A72BAB" w:rsidTr="00EF268A">
        <w:trPr>
          <w:trHeight w:val="322"/>
        </w:trPr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OCTUBRE</w:t>
            </w:r>
          </w:p>
        </w:tc>
        <w:tc>
          <w:tcPr>
            <w:tcW w:w="1000" w:type="pct"/>
            <w:vMerge/>
            <w:shd w:val="clear" w:color="auto" w:fill="FFFFCC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  <w:vMerge/>
            <w:shd w:val="clear" w:color="auto" w:fill="FFFFCC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  <w:vMerge/>
            <w:shd w:val="clear" w:color="auto" w:fill="FFFFCC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  <w:vMerge/>
            <w:shd w:val="clear" w:color="auto" w:fill="FFFFCC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 xml:space="preserve">07 – LUNES 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08 – MARTES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09 –MIÉRCOLES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10 – JUEVES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11 – VIERNES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12 – SÁBADO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</w:tbl>
    <w:p w:rsidR="004406C8" w:rsidRPr="00A72BAB" w:rsidRDefault="004406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8"/>
        <w:gridCol w:w="2957"/>
        <w:gridCol w:w="2957"/>
        <w:gridCol w:w="2957"/>
        <w:gridCol w:w="2957"/>
      </w:tblGrid>
      <w:tr w:rsidR="004406C8" w:rsidRPr="00A72BAB" w:rsidTr="00EF268A">
        <w:trPr>
          <w:trHeight w:val="413"/>
        </w:trPr>
        <w:tc>
          <w:tcPr>
            <w:tcW w:w="1000" w:type="pc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ind w:right="48"/>
              <w:jc w:val="right"/>
              <w:rPr>
                <w:b/>
                <w:bCs/>
              </w:rPr>
            </w:pPr>
            <w:r w:rsidRPr="00A72BAB">
              <w:rPr>
                <w:b/>
                <w:bCs/>
              </w:rPr>
              <w:t xml:space="preserve">                           HORARIO 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9.45 – 12.00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13.00 – 16.00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16.00 – 17.30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19.30 – 21.00</w:t>
            </w:r>
          </w:p>
        </w:tc>
      </w:tr>
      <w:tr w:rsidR="004406C8" w:rsidRPr="00A72BAB" w:rsidTr="00EF268A">
        <w:trPr>
          <w:trHeight w:val="412"/>
        </w:trPr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OCTUBRE</w:t>
            </w: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13 – DOMINGO</w:t>
            </w:r>
          </w:p>
        </w:tc>
        <w:tc>
          <w:tcPr>
            <w:tcW w:w="1000" w:type="pct"/>
            <w:shd w:val="clear" w:color="auto" w:fill="C00000"/>
          </w:tcPr>
          <w:p w:rsidR="004406C8" w:rsidRPr="00A72BAB" w:rsidRDefault="004406C8" w:rsidP="00EF268A">
            <w:pPr>
              <w:spacing w:line="360" w:lineRule="auto"/>
            </w:pPr>
            <w:r w:rsidRPr="00A72BAB">
              <w:rPr>
                <w:b/>
                <w:bCs/>
              </w:rPr>
              <w:t>Reservado a la Parroquia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</w:pPr>
          </w:p>
        </w:tc>
      </w:tr>
    </w:tbl>
    <w:p w:rsidR="004406C8" w:rsidRPr="00A72BAB" w:rsidRDefault="004406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8"/>
        <w:gridCol w:w="2957"/>
        <w:gridCol w:w="2957"/>
        <w:gridCol w:w="2957"/>
        <w:gridCol w:w="2957"/>
      </w:tblGrid>
      <w:tr w:rsidR="004406C8" w:rsidRPr="00A72BAB" w:rsidTr="00EF268A">
        <w:trPr>
          <w:trHeight w:val="413"/>
        </w:trPr>
        <w:tc>
          <w:tcPr>
            <w:tcW w:w="1000" w:type="pc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ind w:right="48"/>
              <w:jc w:val="right"/>
              <w:rPr>
                <w:b/>
                <w:bCs/>
              </w:rPr>
            </w:pPr>
            <w:r w:rsidRPr="00A72BAB">
              <w:rPr>
                <w:b/>
                <w:bCs/>
              </w:rPr>
              <w:t xml:space="preserve">                           HORARIO 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9.45 – 12.00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12.00 – 16.00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16.00 – 17.30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19.30 – 21.00</w:t>
            </w:r>
          </w:p>
        </w:tc>
      </w:tr>
      <w:tr w:rsidR="004406C8" w:rsidRPr="00A72BAB" w:rsidTr="00EF268A">
        <w:trPr>
          <w:trHeight w:val="412"/>
        </w:trPr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 xml:space="preserve">OCTUBRE              </w:t>
            </w: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14 – LUNES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15 – MARTES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16 –MIÉRCOLES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17 – JUEVES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18 – VIERNES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19 – SÁBADO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</w:tbl>
    <w:p w:rsidR="004406C8" w:rsidRPr="00A72BAB" w:rsidRDefault="004406C8"/>
    <w:p w:rsidR="004406C8" w:rsidRPr="00A72BAB" w:rsidRDefault="004406C8"/>
    <w:p w:rsidR="004406C8" w:rsidRPr="00A72BAB" w:rsidRDefault="004406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8"/>
        <w:gridCol w:w="2957"/>
        <w:gridCol w:w="2957"/>
        <w:gridCol w:w="2957"/>
        <w:gridCol w:w="2957"/>
      </w:tblGrid>
      <w:tr w:rsidR="004406C8" w:rsidRPr="00A72BAB" w:rsidTr="00EF268A">
        <w:trPr>
          <w:trHeight w:val="413"/>
        </w:trPr>
        <w:tc>
          <w:tcPr>
            <w:tcW w:w="1000" w:type="pc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ind w:right="48"/>
              <w:jc w:val="right"/>
              <w:rPr>
                <w:b/>
                <w:bCs/>
              </w:rPr>
            </w:pPr>
            <w:r w:rsidRPr="00A72BAB">
              <w:rPr>
                <w:b/>
                <w:bCs/>
              </w:rPr>
              <w:t xml:space="preserve">                           HORARIO 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9.45 – 12.00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13.00 – 16.00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16.00 – 17.30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19.30 – 21.00</w:t>
            </w:r>
          </w:p>
        </w:tc>
      </w:tr>
      <w:tr w:rsidR="004406C8" w:rsidRPr="00A72BAB" w:rsidTr="00EF268A">
        <w:trPr>
          <w:trHeight w:val="412"/>
        </w:trPr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OCTUBRE</w:t>
            </w: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20 – DOMINGO</w:t>
            </w:r>
          </w:p>
        </w:tc>
        <w:tc>
          <w:tcPr>
            <w:tcW w:w="1000" w:type="pct"/>
            <w:shd w:val="clear" w:color="auto" w:fill="C00000"/>
          </w:tcPr>
          <w:p w:rsidR="004406C8" w:rsidRPr="00A72BAB" w:rsidRDefault="004406C8" w:rsidP="00EF268A">
            <w:pPr>
              <w:spacing w:line="360" w:lineRule="auto"/>
            </w:pPr>
            <w:r w:rsidRPr="00A72BAB">
              <w:rPr>
                <w:b/>
                <w:bCs/>
              </w:rPr>
              <w:t>Reservado a la Parroquia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</w:pPr>
          </w:p>
        </w:tc>
      </w:tr>
    </w:tbl>
    <w:p w:rsidR="004406C8" w:rsidRPr="00A72BAB" w:rsidRDefault="004406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8"/>
        <w:gridCol w:w="2957"/>
        <w:gridCol w:w="2957"/>
        <w:gridCol w:w="2957"/>
        <w:gridCol w:w="2957"/>
      </w:tblGrid>
      <w:tr w:rsidR="004406C8" w:rsidRPr="00A72BAB" w:rsidTr="00EF268A">
        <w:trPr>
          <w:trHeight w:val="413"/>
        </w:trPr>
        <w:tc>
          <w:tcPr>
            <w:tcW w:w="1000" w:type="pc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ind w:right="48"/>
              <w:jc w:val="right"/>
              <w:rPr>
                <w:b/>
                <w:bCs/>
              </w:rPr>
            </w:pPr>
            <w:r w:rsidRPr="00A72BAB">
              <w:rPr>
                <w:b/>
                <w:bCs/>
              </w:rPr>
              <w:t xml:space="preserve">                           HORARIO 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9.45 – 12.00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12.00 – 16.00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16.00 – 17.30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19.30 – 21.00</w:t>
            </w:r>
          </w:p>
        </w:tc>
      </w:tr>
      <w:tr w:rsidR="004406C8" w:rsidRPr="00A72BAB" w:rsidTr="00EF268A">
        <w:trPr>
          <w:trHeight w:val="412"/>
        </w:trPr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 xml:space="preserve">OCTUBRE              </w:t>
            </w: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21 – LUNES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22 – MARTES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23 –MIÉRCOLES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24 – JUEVES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25 – VIERNES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26 – SÁBADO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</w:tbl>
    <w:p w:rsidR="004406C8" w:rsidRPr="00A72BAB" w:rsidRDefault="004406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8"/>
        <w:gridCol w:w="2957"/>
        <w:gridCol w:w="2957"/>
        <w:gridCol w:w="2957"/>
        <w:gridCol w:w="2957"/>
      </w:tblGrid>
      <w:tr w:rsidR="004406C8" w:rsidRPr="00A72BAB" w:rsidTr="00EF268A">
        <w:trPr>
          <w:trHeight w:val="413"/>
        </w:trPr>
        <w:tc>
          <w:tcPr>
            <w:tcW w:w="1000" w:type="pc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ind w:right="48"/>
              <w:jc w:val="right"/>
              <w:rPr>
                <w:b/>
                <w:bCs/>
              </w:rPr>
            </w:pPr>
            <w:r w:rsidRPr="00A72BAB">
              <w:rPr>
                <w:b/>
                <w:bCs/>
              </w:rPr>
              <w:t xml:space="preserve">                           HORARIO 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9.45 – 12.00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13.00 – 16.00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16.00 – 17.30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</w:p>
          <w:p w:rsidR="004406C8" w:rsidRPr="00A72BAB" w:rsidRDefault="004406C8" w:rsidP="00EF268A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A72BAB">
              <w:rPr>
                <w:b/>
                <w:bCs/>
                <w:sz w:val="28"/>
                <w:szCs w:val="32"/>
              </w:rPr>
              <w:t>19.30 – 21.00</w:t>
            </w:r>
          </w:p>
        </w:tc>
      </w:tr>
      <w:tr w:rsidR="004406C8" w:rsidRPr="00A72BAB" w:rsidTr="00EF268A">
        <w:trPr>
          <w:trHeight w:val="412"/>
        </w:trPr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OCTUBRE</w:t>
            </w: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:rsidR="004406C8" w:rsidRPr="00A72BAB" w:rsidRDefault="004406C8" w:rsidP="00EF268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406C8" w:rsidRPr="00A72BAB" w:rsidTr="00EF268A">
        <w:tc>
          <w:tcPr>
            <w:tcW w:w="1000" w:type="pct"/>
            <w:shd w:val="clear" w:color="auto" w:fill="BDFFBD"/>
          </w:tcPr>
          <w:p w:rsidR="004406C8" w:rsidRPr="00A72BAB" w:rsidRDefault="004406C8" w:rsidP="00EF268A">
            <w:pPr>
              <w:spacing w:line="360" w:lineRule="auto"/>
              <w:jc w:val="left"/>
              <w:rPr>
                <w:b/>
                <w:bCs/>
              </w:rPr>
            </w:pPr>
            <w:r w:rsidRPr="00A72BAB">
              <w:rPr>
                <w:b/>
                <w:bCs/>
              </w:rPr>
              <w:t>27 – DOMINGO</w:t>
            </w:r>
          </w:p>
        </w:tc>
        <w:tc>
          <w:tcPr>
            <w:tcW w:w="1000" w:type="pct"/>
            <w:shd w:val="clear" w:color="auto" w:fill="C00000"/>
          </w:tcPr>
          <w:p w:rsidR="004406C8" w:rsidRPr="00A72BAB" w:rsidRDefault="004406C8" w:rsidP="00EF268A">
            <w:pPr>
              <w:spacing w:line="360" w:lineRule="auto"/>
            </w:pPr>
            <w:r w:rsidRPr="00A72BAB">
              <w:rPr>
                <w:b/>
                <w:bCs/>
              </w:rPr>
              <w:t>Reservado a la Parroquia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  <w:jc w:val="center"/>
            </w:pPr>
            <w:r w:rsidRPr="00A72BAB">
              <w:t>FMA – Hnas. Salesianas</w:t>
            </w:r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</w:pPr>
            <w:r w:rsidRPr="00A72BAB">
              <w:t>----------------------------------</w:t>
            </w:r>
            <w:bookmarkStart w:id="0" w:name="_GoBack"/>
            <w:bookmarkEnd w:id="0"/>
          </w:p>
        </w:tc>
        <w:tc>
          <w:tcPr>
            <w:tcW w:w="1000" w:type="pct"/>
          </w:tcPr>
          <w:p w:rsidR="004406C8" w:rsidRPr="00A72BAB" w:rsidRDefault="004406C8" w:rsidP="00EF268A">
            <w:pPr>
              <w:spacing w:line="360" w:lineRule="auto"/>
            </w:pPr>
            <w:r w:rsidRPr="00A72BAB">
              <w:t>----------------------------------</w:t>
            </w:r>
          </w:p>
        </w:tc>
      </w:tr>
    </w:tbl>
    <w:p w:rsidR="004406C8" w:rsidRPr="00A72BAB" w:rsidRDefault="004406C8"/>
    <w:p w:rsidR="004406C8" w:rsidRPr="00A72BAB" w:rsidRDefault="004406C8"/>
    <w:p w:rsidR="004406C8" w:rsidRPr="00A72BAB" w:rsidRDefault="004406C8"/>
    <w:sectPr w:rsidR="004406C8" w:rsidRPr="00A72BAB" w:rsidSect="00951750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6C8" w:rsidRDefault="004406C8" w:rsidP="007D3914">
      <w:pPr>
        <w:spacing w:line="240" w:lineRule="auto"/>
      </w:pPr>
      <w:r>
        <w:separator/>
      </w:r>
    </w:p>
  </w:endnote>
  <w:endnote w:type="continuationSeparator" w:id="0">
    <w:p w:rsidR="004406C8" w:rsidRDefault="004406C8" w:rsidP="007D3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6C8" w:rsidRDefault="004406C8" w:rsidP="007D3914">
      <w:pPr>
        <w:spacing w:line="240" w:lineRule="auto"/>
      </w:pPr>
      <w:r>
        <w:separator/>
      </w:r>
    </w:p>
  </w:footnote>
  <w:footnote w:type="continuationSeparator" w:id="0">
    <w:p w:rsidR="004406C8" w:rsidRDefault="004406C8" w:rsidP="007D39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C8" w:rsidRDefault="004406C8">
    <w:pPr>
      <w:pStyle w:val="Header"/>
    </w:pPr>
    <w:r>
      <w:rPr>
        <w:noProof/>
        <w:lang w:val="en-US" w:eastAsia="en-US" w:bidi="ar-SA"/>
      </w:rPr>
      <w:pict>
        <v:oval id="Ovale 20" o:spid="_x0000_s2049" style="position:absolute;left:0;text-align:left;margin-left:794.75pt;margin-top:148.8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3JawIAANo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0sIdyWsCAADaBAAADgAAAAAAAAAAAAAAAAAuAgAAZHJz&#10;L2Uyb0RvYy54bWxQSwECLQAUAAYACAAAACEA7LBIn9gAAAADAQAADwAAAAAAAAAAAAAAAADFBAAA&#10;ZHJzL2Rvd25yZXYueG1sUEsFBgAAAAAEAAQA8wAAAMoFAAAAAA==&#10;" o:allowincell="f" fillcolor="#9dbb61" stroked="f">
          <v:textbox inset="0,,0">
            <w:txbxContent>
              <w:p w:rsidR="004406C8" w:rsidRPr="00EF268A" w:rsidRDefault="004406C8">
                <w:pPr>
                  <w:rPr>
                    <w:rStyle w:val="PageNumber"/>
                    <w:rFonts w:cs="Cordia New"/>
                    <w:color w:val="FFFFFF"/>
                    <w:szCs w:val="24"/>
                  </w:rPr>
                </w:pPr>
                <w:fldSimple w:instr="PAGE    \* MERGEFORMAT">
                  <w:r w:rsidRPr="003211F1">
                    <w:rPr>
                      <w:rStyle w:val="PageNumber"/>
                      <w:rFonts w:cs="Cordia New"/>
                      <w:b/>
                      <w:bCs/>
                      <w:noProof/>
                      <w:color w:val="FFFFFF"/>
                      <w:szCs w:val="24"/>
                    </w:rPr>
                    <w:t>3</w:t>
                  </w:r>
                </w:fldSimple>
              </w:p>
            </w:txbxContent>
          </v:textbox>
          <w10:wrap anchorx="margin" anchory="page"/>
        </v:oval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F7F"/>
    <w:rsid w:val="00022ADF"/>
    <w:rsid w:val="00043055"/>
    <w:rsid w:val="000A2021"/>
    <w:rsid w:val="0011709D"/>
    <w:rsid w:val="00122856"/>
    <w:rsid w:val="001447DE"/>
    <w:rsid w:val="001B20BF"/>
    <w:rsid w:val="001C5F00"/>
    <w:rsid w:val="001D5C55"/>
    <w:rsid w:val="00221646"/>
    <w:rsid w:val="00222833"/>
    <w:rsid w:val="00255872"/>
    <w:rsid w:val="00305FB8"/>
    <w:rsid w:val="003211F1"/>
    <w:rsid w:val="00385D58"/>
    <w:rsid w:val="003C29F3"/>
    <w:rsid w:val="00417229"/>
    <w:rsid w:val="004406C8"/>
    <w:rsid w:val="004A31D2"/>
    <w:rsid w:val="004C685F"/>
    <w:rsid w:val="005D114E"/>
    <w:rsid w:val="00627206"/>
    <w:rsid w:val="00695F7F"/>
    <w:rsid w:val="006C36BD"/>
    <w:rsid w:val="00704DF5"/>
    <w:rsid w:val="00732F6A"/>
    <w:rsid w:val="0074409E"/>
    <w:rsid w:val="007D3914"/>
    <w:rsid w:val="00840FDA"/>
    <w:rsid w:val="00862FBD"/>
    <w:rsid w:val="00951750"/>
    <w:rsid w:val="00A72BAB"/>
    <w:rsid w:val="00A9189F"/>
    <w:rsid w:val="00AB7CAE"/>
    <w:rsid w:val="00AF0E3C"/>
    <w:rsid w:val="00BA730C"/>
    <w:rsid w:val="00BB20DA"/>
    <w:rsid w:val="00C647F8"/>
    <w:rsid w:val="00CF36FD"/>
    <w:rsid w:val="00D04BC4"/>
    <w:rsid w:val="00D244B7"/>
    <w:rsid w:val="00E55AD4"/>
    <w:rsid w:val="00E61074"/>
    <w:rsid w:val="00EF268A"/>
    <w:rsid w:val="00F1717D"/>
    <w:rsid w:val="00F6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Cordia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9E"/>
    <w:pPr>
      <w:spacing w:line="276" w:lineRule="auto"/>
      <w:jc w:val="both"/>
    </w:pPr>
    <w:rPr>
      <w:sz w:val="24"/>
      <w:szCs w:val="28"/>
      <w:lang w:val="es-AR" w:eastAsia="zh-CN" w:bidi="th-T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BB20D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mbria" w:hAnsi="Cambria" w:cs="Angsana New"/>
      <w:sz w:val="28"/>
      <w:szCs w:val="30"/>
    </w:rPr>
  </w:style>
  <w:style w:type="table" w:styleId="TableGrid">
    <w:name w:val="Table Grid"/>
    <w:basedOn w:val="TableNormal"/>
    <w:uiPriority w:val="99"/>
    <w:rsid w:val="00695F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05FB8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uiPriority w:val="99"/>
    <w:rsid w:val="000A2021"/>
    <w:rPr>
      <w:rFonts w:cs="Times New Roman"/>
    </w:rPr>
  </w:style>
  <w:style w:type="character" w:customStyle="1" w:styleId="lrzxr">
    <w:name w:val="lrzxr"/>
    <w:basedOn w:val="DefaultParagraphFont"/>
    <w:uiPriority w:val="99"/>
    <w:rsid w:val="00385D5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D391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39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391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914"/>
    <w:rPr>
      <w:rFonts w:cs="Times New Roman"/>
    </w:rPr>
  </w:style>
  <w:style w:type="character" w:styleId="PageNumber">
    <w:name w:val="page number"/>
    <w:basedOn w:val="DefaultParagraphFont"/>
    <w:uiPriority w:val="99"/>
    <w:rsid w:val="007D39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ke@cgfm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542</Words>
  <Characters>3096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TENDA DELL’AMAZZONIA CASA COMUNE</dc:title>
  <dc:subject/>
  <dc:creator>Maike</dc:creator>
  <cp:keywords/>
  <dc:description/>
  <cp:lastModifiedBy>Eugenio</cp:lastModifiedBy>
  <cp:revision>2</cp:revision>
  <dcterms:created xsi:type="dcterms:W3CDTF">2019-08-02T06:36:00Z</dcterms:created>
  <dcterms:modified xsi:type="dcterms:W3CDTF">2019-08-02T06:36:00Z</dcterms:modified>
</cp:coreProperties>
</file>