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-1163"/>
        <w:tblOverlap w:val="never"/>
        <w:tblW w:w="0" w:type="auto"/>
        <w:tblLook w:val="01E0" w:firstRow="1" w:lastRow="1" w:firstColumn="1" w:lastColumn="1" w:noHBand="0" w:noVBand="0"/>
      </w:tblPr>
      <w:tblGrid>
        <w:gridCol w:w="1659"/>
        <w:gridCol w:w="509"/>
        <w:gridCol w:w="509"/>
        <w:gridCol w:w="627"/>
      </w:tblGrid>
      <w:tr w:rsidR="00C303CB" w:rsidRPr="005454AC">
        <w:trPr>
          <w:trHeight w:val="225"/>
        </w:trPr>
        <w:tc>
          <w:tcPr>
            <w:tcW w:w="1659" w:type="dxa"/>
          </w:tcPr>
          <w:p w:rsidR="00C303CB" w:rsidRPr="005454AC" w:rsidRDefault="00C303CB" w:rsidP="00C303CB">
            <w:pPr>
              <w:tabs>
                <w:tab w:val="left" w:pos="2127"/>
                <w:tab w:val="left" w:pos="4275"/>
              </w:tabs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</w:tcPr>
          <w:p w:rsidR="00C303CB" w:rsidRPr="005454AC" w:rsidRDefault="00C303CB" w:rsidP="00C303CB">
            <w:pPr>
              <w:tabs>
                <w:tab w:val="left" w:pos="2127"/>
                <w:tab w:val="left" w:pos="4275"/>
              </w:tabs>
              <w:rPr>
                <w:sz w:val="20"/>
                <w:szCs w:val="20"/>
              </w:rPr>
            </w:pPr>
            <w:r w:rsidRPr="005454AC">
              <w:rPr>
                <w:sz w:val="20"/>
                <w:szCs w:val="20"/>
              </w:rPr>
              <w:t>D</w:t>
            </w:r>
          </w:p>
        </w:tc>
        <w:tc>
          <w:tcPr>
            <w:tcW w:w="509" w:type="dxa"/>
            <w:shd w:val="clear" w:color="auto" w:fill="auto"/>
          </w:tcPr>
          <w:p w:rsidR="00C303CB" w:rsidRPr="005454AC" w:rsidRDefault="00C303CB" w:rsidP="00C303CB">
            <w:pPr>
              <w:tabs>
                <w:tab w:val="left" w:pos="2127"/>
                <w:tab w:val="left" w:pos="4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27" w:type="dxa"/>
          </w:tcPr>
          <w:p w:rsidR="00C303CB" w:rsidRPr="005454AC" w:rsidRDefault="00C303CB" w:rsidP="00C303CB">
            <w:pPr>
              <w:tabs>
                <w:tab w:val="left" w:pos="2127"/>
                <w:tab w:val="left" w:pos="4275"/>
              </w:tabs>
              <w:rPr>
                <w:sz w:val="20"/>
                <w:szCs w:val="20"/>
              </w:rPr>
            </w:pPr>
          </w:p>
        </w:tc>
      </w:tr>
      <w:tr w:rsidR="00C303CB" w:rsidRPr="005454AC">
        <w:trPr>
          <w:trHeight w:val="225"/>
        </w:trPr>
        <w:tc>
          <w:tcPr>
            <w:tcW w:w="1659" w:type="dxa"/>
          </w:tcPr>
          <w:p w:rsidR="00C303CB" w:rsidRPr="005454AC" w:rsidRDefault="00C303CB" w:rsidP="00C303CB">
            <w:pPr>
              <w:tabs>
                <w:tab w:val="left" w:pos="2127"/>
                <w:tab w:val="left" w:pos="4275"/>
              </w:tabs>
              <w:rPr>
                <w:sz w:val="16"/>
                <w:szCs w:val="16"/>
              </w:rPr>
            </w:pPr>
            <w:r w:rsidRPr="005454AC">
              <w:rPr>
                <w:sz w:val="16"/>
                <w:szCs w:val="16"/>
              </w:rPr>
              <w:t>1. Semester 4. Kl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09" w:type="dxa"/>
            <w:shd w:val="clear" w:color="auto" w:fill="auto"/>
          </w:tcPr>
          <w:p w:rsidR="00C303CB" w:rsidRPr="005454AC" w:rsidRDefault="00C303CB" w:rsidP="00C303CB">
            <w:pPr>
              <w:tabs>
                <w:tab w:val="left" w:pos="2127"/>
                <w:tab w:val="left" w:pos="4275"/>
              </w:tabs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C303CB" w:rsidRPr="005454AC" w:rsidRDefault="00C303CB" w:rsidP="00C303CB">
            <w:pPr>
              <w:tabs>
                <w:tab w:val="left" w:pos="2127"/>
                <w:tab w:val="left" w:pos="4275"/>
              </w:tabs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303CB" w:rsidRPr="005454AC" w:rsidRDefault="00C303CB" w:rsidP="00C303CB">
            <w:pPr>
              <w:tabs>
                <w:tab w:val="left" w:pos="2127"/>
                <w:tab w:val="left" w:pos="4275"/>
              </w:tabs>
              <w:rPr>
                <w:sz w:val="20"/>
                <w:szCs w:val="20"/>
              </w:rPr>
            </w:pPr>
          </w:p>
        </w:tc>
      </w:tr>
      <w:tr w:rsidR="00C303CB" w:rsidRPr="005454AC">
        <w:trPr>
          <w:trHeight w:val="225"/>
        </w:trPr>
        <w:tc>
          <w:tcPr>
            <w:tcW w:w="1659" w:type="dxa"/>
          </w:tcPr>
          <w:p w:rsidR="00C303CB" w:rsidRPr="005454AC" w:rsidRDefault="00C303CB" w:rsidP="00C303CB">
            <w:pPr>
              <w:tabs>
                <w:tab w:val="left" w:pos="2127"/>
                <w:tab w:val="left" w:pos="4275"/>
              </w:tabs>
              <w:rPr>
                <w:sz w:val="16"/>
                <w:szCs w:val="16"/>
              </w:rPr>
            </w:pPr>
            <w:r w:rsidRPr="005454AC">
              <w:rPr>
                <w:sz w:val="16"/>
                <w:szCs w:val="16"/>
              </w:rPr>
              <w:t>Jahreszeugnis 4. Kl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09" w:type="dxa"/>
            <w:shd w:val="clear" w:color="auto" w:fill="auto"/>
          </w:tcPr>
          <w:p w:rsidR="00C303CB" w:rsidRPr="005454AC" w:rsidRDefault="00C303CB" w:rsidP="00C303CB">
            <w:pPr>
              <w:tabs>
                <w:tab w:val="left" w:pos="2127"/>
                <w:tab w:val="left" w:pos="4275"/>
              </w:tabs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C303CB" w:rsidRPr="005454AC" w:rsidRDefault="00C303CB" w:rsidP="00C303CB">
            <w:pPr>
              <w:tabs>
                <w:tab w:val="left" w:pos="2127"/>
                <w:tab w:val="left" w:pos="4275"/>
              </w:tabs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303CB" w:rsidRPr="005454AC" w:rsidRDefault="00C303CB" w:rsidP="00C303CB">
            <w:pPr>
              <w:tabs>
                <w:tab w:val="left" w:pos="2127"/>
                <w:tab w:val="left" w:pos="4275"/>
              </w:tabs>
              <w:rPr>
                <w:sz w:val="20"/>
                <w:szCs w:val="20"/>
              </w:rPr>
            </w:pPr>
          </w:p>
        </w:tc>
      </w:tr>
    </w:tbl>
    <w:p w:rsidR="00611D82" w:rsidRPr="00C303CB" w:rsidRDefault="00611D82">
      <w:pPr>
        <w:rPr>
          <w:sz w:val="12"/>
          <w:szCs w:val="12"/>
        </w:rPr>
      </w:pPr>
    </w:p>
    <w:p w:rsidR="00611D82" w:rsidRDefault="00611D82"/>
    <w:p w:rsidR="00611D82" w:rsidRPr="00D95DA7" w:rsidRDefault="000F1CDA">
      <w:pPr>
        <w:jc w:val="center"/>
        <w:rPr>
          <w:b/>
          <w:sz w:val="28"/>
        </w:rPr>
      </w:pPr>
      <w:r w:rsidRPr="00D95DA7">
        <w:rPr>
          <w:b/>
          <w:sz w:val="36"/>
        </w:rPr>
        <w:t>ANTRAG auf AUFNAHME</w:t>
      </w:r>
    </w:p>
    <w:p w:rsidR="00611D82" w:rsidRPr="007A61EF" w:rsidRDefault="00BF0488">
      <w:pPr>
        <w:jc w:val="center"/>
        <w:rPr>
          <w:b/>
        </w:rPr>
      </w:pPr>
      <w:r w:rsidRPr="007A61EF">
        <w:rPr>
          <w:b/>
        </w:rPr>
        <w:t>in</w:t>
      </w:r>
      <w:r w:rsidR="00611D82" w:rsidRPr="007A61EF">
        <w:rPr>
          <w:b/>
        </w:rPr>
        <w:t xml:space="preserve"> die</w:t>
      </w:r>
    </w:p>
    <w:p w:rsidR="00611D82" w:rsidRDefault="00611D82">
      <w:pPr>
        <w:jc w:val="center"/>
      </w:pPr>
      <w:r>
        <w:rPr>
          <w:b/>
          <w:sz w:val="28"/>
        </w:rPr>
        <w:t>1. Klasse im Schuljahr 20</w:t>
      </w:r>
      <w:r w:rsidR="003F545E">
        <w:rPr>
          <w:b/>
          <w:sz w:val="28"/>
        </w:rPr>
        <w:t>….</w:t>
      </w:r>
      <w:r>
        <w:rPr>
          <w:b/>
          <w:sz w:val="28"/>
        </w:rPr>
        <w:t>/20</w:t>
      </w:r>
      <w:r w:rsidR="003F545E">
        <w:rPr>
          <w:b/>
          <w:sz w:val="28"/>
        </w:rPr>
        <w:t>….</w:t>
      </w:r>
      <w:bookmarkStart w:id="0" w:name="_GoBack"/>
      <w:bookmarkEnd w:id="0"/>
    </w:p>
    <w:p w:rsidR="00611D82" w:rsidRDefault="00611D82">
      <w:pPr>
        <w:jc w:val="center"/>
        <w:rPr>
          <w:sz w:val="20"/>
        </w:rPr>
      </w:pPr>
    </w:p>
    <w:tbl>
      <w:tblPr>
        <w:tblW w:w="10128" w:type="dxa"/>
        <w:tblInd w:w="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6"/>
        <w:gridCol w:w="2194"/>
        <w:gridCol w:w="713"/>
        <w:gridCol w:w="1482"/>
        <w:gridCol w:w="399"/>
        <w:gridCol w:w="339"/>
        <w:gridCol w:w="2835"/>
      </w:tblGrid>
      <w:tr w:rsidR="00611D82" w:rsidTr="00D24C51">
        <w:trPr>
          <w:trHeight w:val="200"/>
        </w:trPr>
        <w:tc>
          <w:tcPr>
            <w:tcW w:w="2166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1D82" w:rsidRDefault="00611D82">
            <w:pPr>
              <w:spacing w:after="58" w:line="339" w:lineRule="exact"/>
              <w:rPr>
                <w:b/>
                <w:bCs/>
              </w:rPr>
            </w:pPr>
            <w:r>
              <w:rPr>
                <w:b/>
                <w:bCs/>
              </w:rPr>
              <w:t>Familienname:</w:t>
            </w:r>
          </w:p>
        </w:tc>
        <w:tc>
          <w:tcPr>
            <w:tcW w:w="7962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611D82" w:rsidRDefault="00611D82">
            <w:pPr>
              <w:spacing w:after="58" w:line="339" w:lineRule="exact"/>
            </w:pPr>
          </w:p>
        </w:tc>
      </w:tr>
      <w:tr w:rsidR="00611D82" w:rsidTr="00D24C51">
        <w:trPr>
          <w:trHeight w:val="200"/>
        </w:trPr>
        <w:tc>
          <w:tcPr>
            <w:tcW w:w="21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82" w:rsidRDefault="00611D82">
            <w:pPr>
              <w:spacing w:after="58" w:line="339" w:lineRule="exact"/>
              <w:rPr>
                <w:b/>
                <w:bCs/>
              </w:rPr>
            </w:pPr>
            <w:r>
              <w:rPr>
                <w:b/>
                <w:bCs/>
              </w:rPr>
              <w:t>Vorname</w:t>
            </w:r>
            <w:r w:rsidR="00BF0488">
              <w:rPr>
                <w:b/>
                <w:bCs/>
              </w:rPr>
              <w:t>(n)</w:t>
            </w:r>
            <w:r>
              <w:rPr>
                <w:b/>
                <w:bCs/>
              </w:rPr>
              <w:t>:</w:t>
            </w:r>
          </w:p>
        </w:tc>
        <w:tc>
          <w:tcPr>
            <w:tcW w:w="7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D82" w:rsidRDefault="00B3592D">
            <w:pPr>
              <w:tabs>
                <w:tab w:val="left" w:pos="-1440"/>
              </w:tabs>
              <w:spacing w:after="58" w:line="339" w:lineRule="exact"/>
              <w:ind w:left="447"/>
              <w:jc w:val="right"/>
            </w:pPr>
            <w:r>
              <w:sym w:font="Wingdings" w:char="F072"/>
            </w:r>
            <w:r>
              <w:t xml:space="preserve"> weiblich     </w:t>
            </w:r>
            <w:r>
              <w:sym w:font="Wingdings" w:char="F072"/>
            </w:r>
            <w:r>
              <w:t xml:space="preserve"> männlich</w:t>
            </w:r>
          </w:p>
        </w:tc>
      </w:tr>
      <w:tr w:rsidR="00B3592D" w:rsidTr="00D24C51">
        <w:trPr>
          <w:cantSplit/>
          <w:trHeight w:val="200"/>
        </w:trPr>
        <w:tc>
          <w:tcPr>
            <w:tcW w:w="21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2D" w:rsidRDefault="00B3592D">
            <w:pPr>
              <w:spacing w:after="58" w:line="339" w:lineRule="exact"/>
              <w:rPr>
                <w:b/>
                <w:bCs/>
              </w:rPr>
            </w:pPr>
            <w:r>
              <w:rPr>
                <w:b/>
                <w:bCs/>
              </w:rPr>
              <w:t>Geburtsdatum: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2D" w:rsidRDefault="00B3592D">
            <w:pPr>
              <w:spacing w:after="58" w:line="339" w:lineRule="exact"/>
              <w:jc w:val="right"/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92D" w:rsidRDefault="00B3592D" w:rsidP="006C3BA6">
            <w:pPr>
              <w:spacing w:after="58" w:line="339" w:lineRule="exac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Soz.Vers</w:t>
            </w:r>
            <w:proofErr w:type="spellEnd"/>
            <w:r>
              <w:rPr>
                <w:b/>
                <w:bCs/>
              </w:rPr>
              <w:t>. Nr.: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3592D" w:rsidRDefault="00B3592D">
            <w:pPr>
              <w:pStyle w:val="Kopfzeile"/>
              <w:tabs>
                <w:tab w:val="clear" w:pos="4536"/>
                <w:tab w:val="clear" w:pos="9072"/>
              </w:tabs>
              <w:spacing w:after="58" w:line="339" w:lineRule="exact"/>
            </w:pPr>
          </w:p>
        </w:tc>
      </w:tr>
      <w:tr w:rsidR="00D24C51" w:rsidRPr="00B3592D" w:rsidTr="005C0441">
        <w:trPr>
          <w:cantSplit/>
          <w:trHeight w:val="200"/>
        </w:trPr>
        <w:tc>
          <w:tcPr>
            <w:tcW w:w="21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51" w:rsidRPr="00B3592D" w:rsidRDefault="00D24C51">
            <w:pPr>
              <w:spacing w:after="58" w:line="339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Geburtsort: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51" w:rsidRPr="00B3592D" w:rsidRDefault="00D24C51">
            <w:pPr>
              <w:spacing w:after="58" w:line="339" w:lineRule="exact"/>
              <w:rPr>
                <w:b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51" w:rsidRPr="00B3592D" w:rsidRDefault="00D24C51">
            <w:pPr>
              <w:spacing w:after="58" w:line="339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Geburtsstaat: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C51" w:rsidRPr="00B3592D" w:rsidRDefault="00D24C51">
            <w:pPr>
              <w:spacing w:after="58" w:line="339" w:lineRule="exac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Erst</w:t>
            </w:r>
            <w:r w:rsidRPr="00B3592D">
              <w:rPr>
                <w:b/>
                <w:sz w:val="22"/>
                <w:szCs w:val="22"/>
              </w:rPr>
              <w:t>spr</w:t>
            </w:r>
            <w:r>
              <w:rPr>
                <w:b/>
                <w:sz w:val="22"/>
                <w:szCs w:val="22"/>
              </w:rPr>
              <w:t>ache</w:t>
            </w:r>
            <w:r w:rsidRPr="00B3592D">
              <w:rPr>
                <w:b/>
                <w:sz w:val="22"/>
                <w:szCs w:val="22"/>
              </w:rPr>
              <w:t>:</w:t>
            </w:r>
          </w:p>
        </w:tc>
      </w:tr>
      <w:tr w:rsidR="00D24C51" w:rsidTr="005C0441">
        <w:trPr>
          <w:trHeight w:val="200"/>
        </w:trPr>
        <w:tc>
          <w:tcPr>
            <w:tcW w:w="216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4C51" w:rsidRPr="004A2A8A" w:rsidRDefault="00D24C51" w:rsidP="00D24C51">
            <w:pPr>
              <w:spacing w:before="80" w:line="200" w:lineRule="exact"/>
              <w:rPr>
                <w:b/>
              </w:rPr>
            </w:pPr>
            <w:r w:rsidRPr="00B3592D">
              <w:rPr>
                <w:b/>
                <w:sz w:val="22"/>
                <w:szCs w:val="22"/>
              </w:rPr>
              <w:t>Staatsbürgersch</w:t>
            </w:r>
            <w:r>
              <w:rPr>
                <w:b/>
                <w:sz w:val="22"/>
                <w:szCs w:val="22"/>
              </w:rPr>
              <w:t>aft</w:t>
            </w:r>
            <w:r w:rsidRPr="00B3592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D24C51" w:rsidRDefault="00D24C51" w:rsidP="00D24C51">
            <w:pPr>
              <w:spacing w:after="58"/>
            </w:pP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D24C51" w:rsidRPr="00B3592D" w:rsidRDefault="00D24C51" w:rsidP="00D24C51">
            <w:pPr>
              <w:spacing w:after="58" w:line="339" w:lineRule="exact"/>
              <w:rPr>
                <w:b/>
                <w:sz w:val="22"/>
                <w:szCs w:val="22"/>
              </w:rPr>
            </w:pPr>
            <w:r w:rsidRPr="00B3592D">
              <w:rPr>
                <w:b/>
                <w:sz w:val="22"/>
                <w:szCs w:val="22"/>
              </w:rPr>
              <w:t>Religion: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</w:tcPr>
          <w:p w:rsidR="00D24C51" w:rsidRPr="00D24C51" w:rsidRDefault="00D24C51" w:rsidP="00D24C51">
            <w:pPr>
              <w:pStyle w:val="Kopfzeile"/>
              <w:tabs>
                <w:tab w:val="clear" w:pos="4536"/>
                <w:tab w:val="clear" w:pos="9072"/>
              </w:tabs>
              <w:spacing w:before="80" w:line="200" w:lineRule="exact"/>
              <w:rPr>
                <w:sz w:val="22"/>
                <w:szCs w:val="22"/>
              </w:rPr>
            </w:pPr>
            <w:r w:rsidRPr="00D24C51">
              <w:rPr>
                <w:sz w:val="22"/>
                <w:szCs w:val="22"/>
              </w:rPr>
              <w:t>Zweitsprache:</w:t>
            </w:r>
          </w:p>
        </w:tc>
      </w:tr>
      <w:tr w:rsidR="00D24C51" w:rsidTr="00D24C51">
        <w:trPr>
          <w:trHeight w:val="200"/>
        </w:trPr>
        <w:tc>
          <w:tcPr>
            <w:tcW w:w="216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4C51" w:rsidRPr="004A2A8A" w:rsidRDefault="00D24C51" w:rsidP="00D24C51">
            <w:pPr>
              <w:spacing w:before="80" w:line="200" w:lineRule="exact"/>
              <w:rPr>
                <w:b/>
              </w:rPr>
            </w:pPr>
            <w:r w:rsidRPr="004A2A8A">
              <w:rPr>
                <w:b/>
              </w:rPr>
              <w:t>Zuletzt besuchte Schule:</w:t>
            </w:r>
          </w:p>
        </w:tc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24C51" w:rsidRDefault="00D24C51" w:rsidP="00D24C51">
            <w:pPr>
              <w:spacing w:after="58"/>
            </w:pPr>
          </w:p>
        </w:tc>
        <w:tc>
          <w:tcPr>
            <w:tcW w:w="3573" w:type="dxa"/>
            <w:gridSpan w:val="3"/>
            <w:tcBorders>
              <w:top w:val="single" w:sz="4" w:space="0" w:color="000000"/>
              <w:bottom w:val="single" w:sz="12" w:space="0" w:color="000000"/>
            </w:tcBorders>
          </w:tcPr>
          <w:p w:rsidR="00D24C51" w:rsidRPr="00D24C51" w:rsidRDefault="00D24C51" w:rsidP="00D24C51">
            <w:pPr>
              <w:pStyle w:val="Kopfzeile"/>
              <w:tabs>
                <w:tab w:val="clear" w:pos="4536"/>
                <w:tab w:val="clear" w:pos="9072"/>
              </w:tabs>
              <w:spacing w:before="80" w:line="200" w:lineRule="exact"/>
              <w:ind w:left="193" w:firstLine="142"/>
              <w:rPr>
                <w:sz w:val="20"/>
                <w:szCs w:val="20"/>
              </w:rPr>
            </w:pPr>
            <w:r w:rsidRPr="00D24C51">
              <w:rPr>
                <w:sz w:val="20"/>
                <w:szCs w:val="20"/>
              </w:rPr>
              <w:t>Schulkennzahl:</w:t>
            </w:r>
          </w:p>
        </w:tc>
      </w:tr>
    </w:tbl>
    <w:p w:rsidR="00611D82" w:rsidRPr="007A61EF" w:rsidRDefault="00611D82">
      <w:pPr>
        <w:jc w:val="center"/>
        <w:rPr>
          <w:sz w:val="12"/>
          <w:szCs w:val="12"/>
        </w:rPr>
      </w:pPr>
    </w:p>
    <w:tbl>
      <w:tblPr>
        <w:tblW w:w="5128" w:type="pct"/>
        <w:tblInd w:w="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567"/>
        <w:gridCol w:w="851"/>
        <w:gridCol w:w="105"/>
        <w:gridCol w:w="888"/>
        <w:gridCol w:w="676"/>
        <w:gridCol w:w="1312"/>
        <w:gridCol w:w="4390"/>
      </w:tblGrid>
      <w:tr w:rsidR="00DB2EA1" w:rsidTr="005C0441">
        <w:trPr>
          <w:trHeight w:val="548"/>
        </w:trPr>
        <w:tc>
          <w:tcPr>
            <w:tcW w:w="2758" w:type="dxa"/>
            <w:gridSpan w:val="3"/>
            <w:tcBorders>
              <w:top w:val="single" w:sz="12" w:space="0" w:color="000000"/>
              <w:bottom w:val="nil"/>
              <w:right w:val="single" w:sz="2" w:space="0" w:color="000000"/>
            </w:tcBorders>
          </w:tcPr>
          <w:p w:rsidR="00DB2EA1" w:rsidRDefault="00DB2EA1" w:rsidP="00AE68A4">
            <w:pPr>
              <w:spacing w:line="240" w:lineRule="atLeast"/>
              <w:rPr>
                <w:sz w:val="20"/>
              </w:rPr>
            </w:pPr>
            <w:r>
              <w:rPr>
                <w:b/>
                <w:bCs/>
              </w:rPr>
              <w:t>Erziehungsberechtigte</w:t>
            </w:r>
            <w:r w:rsidR="002D7019">
              <w:rPr>
                <w:b/>
                <w:bCs/>
              </w:rPr>
              <w:t>:</w:t>
            </w:r>
          </w:p>
          <w:p w:rsidR="00DB2EA1" w:rsidRDefault="00DB2EA1" w:rsidP="00C50993">
            <w:pPr>
              <w:spacing w:before="80" w:line="240" w:lineRule="atLeast"/>
            </w:pPr>
            <w:r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Eltern        </w:t>
            </w:r>
            <w:r>
              <w:rPr>
                <w:sz w:val="20"/>
              </w:rPr>
              <w:sym w:font="Wingdings" w:char="F072"/>
            </w:r>
            <w:r>
              <w:rPr>
                <w:sz w:val="20"/>
              </w:rPr>
              <w:t>Mutter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DB2EA1" w:rsidRDefault="00DB2EA1" w:rsidP="00AE68A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Mutter:</w:t>
            </w:r>
          </w:p>
        </w:tc>
        <w:tc>
          <w:tcPr>
            <w:tcW w:w="6378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:rsidR="00DB2EA1" w:rsidRDefault="00DB2EA1" w:rsidP="00AE68A4">
            <w:pPr>
              <w:spacing w:line="240" w:lineRule="atLeast"/>
              <w:rPr>
                <w:sz w:val="20"/>
              </w:rPr>
            </w:pPr>
          </w:p>
        </w:tc>
      </w:tr>
      <w:tr w:rsidR="00DB2EA1" w:rsidTr="005C0441">
        <w:trPr>
          <w:trHeight w:val="365"/>
        </w:trPr>
        <w:tc>
          <w:tcPr>
            <w:tcW w:w="2758" w:type="dxa"/>
            <w:gridSpan w:val="3"/>
            <w:tcBorders>
              <w:top w:val="nil"/>
              <w:bottom w:val="single" w:sz="12" w:space="0" w:color="000000"/>
              <w:right w:val="single" w:sz="2" w:space="0" w:color="000000"/>
            </w:tcBorders>
          </w:tcPr>
          <w:p w:rsidR="00DB2EA1" w:rsidRDefault="00DB2EA1" w:rsidP="00C50993">
            <w:pPr>
              <w:spacing w:before="80" w:line="240" w:lineRule="atLeast"/>
            </w:pPr>
            <w:r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Sonstige    </w:t>
            </w:r>
            <w:r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Vater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12" w:space="0" w:color="000000"/>
              <w:right w:val="nil"/>
            </w:tcBorders>
          </w:tcPr>
          <w:p w:rsidR="00DB2EA1" w:rsidRPr="00C50993" w:rsidRDefault="00DB2EA1" w:rsidP="00C50993">
            <w:pPr>
              <w:spacing w:line="240" w:lineRule="atLeast"/>
              <w:rPr>
                <w:sz w:val="20"/>
                <w:szCs w:val="20"/>
              </w:rPr>
            </w:pPr>
            <w:r w:rsidRPr="00C50993">
              <w:rPr>
                <w:sz w:val="20"/>
                <w:szCs w:val="20"/>
              </w:rPr>
              <w:t>Vater: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</w:tcBorders>
          </w:tcPr>
          <w:p w:rsidR="00DB2EA1" w:rsidRPr="00C50993" w:rsidRDefault="00DB2EA1" w:rsidP="00C5099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DB2EA1" w:rsidTr="00EE6A2B">
        <w:tc>
          <w:tcPr>
            <w:tcW w:w="1340" w:type="dxa"/>
            <w:tcBorders>
              <w:top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DB2EA1" w:rsidRPr="00DB2EA1" w:rsidRDefault="00EE6A2B" w:rsidP="00611D82">
            <w:pPr>
              <w:spacing w:after="58" w:line="339" w:lineRule="exact"/>
              <w:rPr>
                <w:b/>
              </w:rPr>
            </w:pPr>
            <w:r>
              <w:rPr>
                <w:b/>
              </w:rPr>
              <w:t>A</w:t>
            </w:r>
            <w:r w:rsidR="00DB2EA1" w:rsidRPr="00DB2EA1">
              <w:rPr>
                <w:b/>
              </w:rPr>
              <w:t>dresse:</w:t>
            </w:r>
          </w:p>
        </w:tc>
        <w:tc>
          <w:tcPr>
            <w:tcW w:w="3087" w:type="dxa"/>
            <w:gridSpan w:val="5"/>
            <w:tcBorders>
              <w:top w:val="single" w:sz="12" w:space="0" w:color="000000"/>
              <w:bottom w:val="single" w:sz="4" w:space="0" w:color="000000"/>
              <w:right w:val="nil"/>
            </w:tcBorders>
          </w:tcPr>
          <w:p w:rsidR="00DB2EA1" w:rsidRDefault="00DB2EA1">
            <w:pPr>
              <w:spacing w:after="58" w:line="339" w:lineRule="exact"/>
            </w:pPr>
            <w:r>
              <w:t>Name:</w:t>
            </w:r>
          </w:p>
        </w:tc>
        <w:tc>
          <w:tcPr>
            <w:tcW w:w="570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</w:tcBorders>
          </w:tcPr>
          <w:p w:rsidR="00DB2EA1" w:rsidRDefault="00DB2EA1">
            <w:pPr>
              <w:spacing w:after="58" w:line="339" w:lineRule="exact"/>
            </w:pPr>
          </w:p>
        </w:tc>
      </w:tr>
      <w:tr w:rsidR="00DB2EA1" w:rsidTr="00EE6A2B"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2EA1" w:rsidRDefault="00DB2EA1" w:rsidP="00611D82">
            <w:pPr>
              <w:spacing w:after="58" w:line="339" w:lineRule="exact"/>
            </w:pPr>
          </w:p>
        </w:tc>
        <w:tc>
          <w:tcPr>
            <w:tcW w:w="3087" w:type="dxa"/>
            <w:gridSpan w:val="5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B2EA1" w:rsidRDefault="00DB2EA1">
            <w:pPr>
              <w:spacing w:after="58" w:line="339" w:lineRule="exact"/>
            </w:pPr>
            <w:r>
              <w:t>PLZ-Ort:</w:t>
            </w:r>
          </w:p>
        </w:tc>
        <w:tc>
          <w:tcPr>
            <w:tcW w:w="5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B2EA1" w:rsidRDefault="00DB2EA1">
            <w:pPr>
              <w:spacing w:after="58" w:line="339" w:lineRule="exact"/>
            </w:pPr>
          </w:p>
        </w:tc>
      </w:tr>
      <w:tr w:rsidR="00DB2EA1" w:rsidTr="00EE6A2B">
        <w:tc>
          <w:tcPr>
            <w:tcW w:w="1340" w:type="dxa"/>
            <w:tcBorders>
              <w:top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DB2EA1" w:rsidRDefault="00DB2EA1" w:rsidP="00611D82">
            <w:pPr>
              <w:spacing w:after="58" w:line="339" w:lineRule="exact"/>
            </w:pPr>
          </w:p>
        </w:tc>
        <w:tc>
          <w:tcPr>
            <w:tcW w:w="3087" w:type="dxa"/>
            <w:gridSpan w:val="5"/>
            <w:tcBorders>
              <w:top w:val="single" w:sz="4" w:space="0" w:color="000000"/>
              <w:bottom w:val="single" w:sz="4" w:space="0" w:color="auto"/>
              <w:right w:val="nil"/>
            </w:tcBorders>
          </w:tcPr>
          <w:p w:rsidR="00DB2EA1" w:rsidRDefault="00DB2EA1" w:rsidP="00D24C51">
            <w:pPr>
              <w:spacing w:after="58" w:line="339" w:lineRule="exact"/>
            </w:pPr>
            <w:r>
              <w:t>Straße</w:t>
            </w:r>
            <w:r w:rsidR="00D24C51">
              <w:t>:</w:t>
            </w:r>
          </w:p>
        </w:tc>
        <w:tc>
          <w:tcPr>
            <w:tcW w:w="57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DB2EA1" w:rsidRDefault="00D24C51" w:rsidP="00D24C51">
            <w:pPr>
              <w:spacing w:after="58" w:line="339" w:lineRule="exact"/>
              <w:ind w:left="2179"/>
            </w:pPr>
            <w:r>
              <w:t>Hausnummer:</w:t>
            </w:r>
          </w:p>
        </w:tc>
      </w:tr>
      <w:tr w:rsidR="00D24C51" w:rsidTr="00EE6A2B">
        <w:tc>
          <w:tcPr>
            <w:tcW w:w="1340" w:type="dxa"/>
            <w:tcBorders>
              <w:top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D24C51" w:rsidRDefault="00D24C51" w:rsidP="00611D82">
            <w:pPr>
              <w:spacing w:after="58" w:line="339" w:lineRule="exact"/>
            </w:pPr>
          </w:p>
        </w:tc>
        <w:tc>
          <w:tcPr>
            <w:tcW w:w="3087" w:type="dxa"/>
            <w:gridSpan w:val="5"/>
            <w:tcBorders>
              <w:top w:val="single" w:sz="4" w:space="0" w:color="auto"/>
              <w:bottom w:val="single" w:sz="12" w:space="0" w:color="000000"/>
              <w:right w:val="nil"/>
            </w:tcBorders>
          </w:tcPr>
          <w:p w:rsidR="00D24C51" w:rsidRDefault="00D24C51">
            <w:pPr>
              <w:spacing w:after="58" w:line="339" w:lineRule="exact"/>
            </w:pPr>
            <w:r>
              <w:t>Staat: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</w:tcBorders>
          </w:tcPr>
          <w:p w:rsidR="00D24C51" w:rsidRDefault="00D24C51">
            <w:pPr>
              <w:spacing w:after="58" w:line="339" w:lineRule="exact"/>
            </w:pPr>
            <w:r>
              <w:t>Gemeinde:</w:t>
            </w:r>
          </w:p>
        </w:tc>
      </w:tr>
      <w:tr w:rsidR="00DB2EA1" w:rsidTr="00EE6A2B">
        <w:tc>
          <w:tcPr>
            <w:tcW w:w="1907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DB2EA1" w:rsidRDefault="00DB2EA1" w:rsidP="00611D82">
            <w:pPr>
              <w:spacing w:after="58" w:line="339" w:lineRule="exact"/>
            </w:pPr>
            <w:r>
              <w:t>Telefonnummer:</w:t>
            </w:r>
          </w:p>
        </w:tc>
        <w:tc>
          <w:tcPr>
            <w:tcW w:w="3832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A1" w:rsidRPr="00E517C1" w:rsidRDefault="00DB2EA1">
            <w:pPr>
              <w:spacing w:after="58" w:line="339" w:lineRule="exact"/>
              <w:rPr>
                <w:sz w:val="20"/>
                <w:szCs w:val="20"/>
              </w:rPr>
            </w:pPr>
            <w:r w:rsidRPr="00E517C1">
              <w:rPr>
                <w:sz w:val="20"/>
                <w:szCs w:val="20"/>
              </w:rPr>
              <w:t>Mutter:</w:t>
            </w:r>
          </w:p>
        </w:tc>
        <w:tc>
          <w:tcPr>
            <w:tcW w:w="439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B2EA1" w:rsidRPr="00E517C1" w:rsidRDefault="00DB2EA1">
            <w:pPr>
              <w:spacing w:after="58" w:line="339" w:lineRule="exact"/>
              <w:rPr>
                <w:sz w:val="20"/>
                <w:szCs w:val="20"/>
              </w:rPr>
            </w:pPr>
            <w:r w:rsidRPr="00E517C1">
              <w:rPr>
                <w:sz w:val="20"/>
                <w:szCs w:val="20"/>
              </w:rPr>
              <w:t>Vater:</w:t>
            </w:r>
          </w:p>
        </w:tc>
      </w:tr>
      <w:tr w:rsidR="00DB2EA1" w:rsidTr="00EE6A2B">
        <w:tc>
          <w:tcPr>
            <w:tcW w:w="1907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DB2EA1" w:rsidRDefault="00DB2EA1" w:rsidP="00611D82">
            <w:pPr>
              <w:spacing w:after="58" w:line="339" w:lineRule="exact"/>
            </w:pPr>
            <w:r>
              <w:t>Handynummer: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DB2EA1" w:rsidRPr="00E517C1" w:rsidRDefault="00DB2EA1">
            <w:pPr>
              <w:spacing w:after="58" w:line="339" w:lineRule="exact"/>
              <w:rPr>
                <w:sz w:val="20"/>
                <w:szCs w:val="20"/>
              </w:rPr>
            </w:pPr>
            <w:r w:rsidRPr="00E517C1">
              <w:rPr>
                <w:sz w:val="20"/>
                <w:szCs w:val="20"/>
              </w:rPr>
              <w:t>Mutter: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2EA1" w:rsidRPr="00E517C1" w:rsidRDefault="00DB2EA1">
            <w:pPr>
              <w:spacing w:after="58" w:line="339" w:lineRule="exact"/>
              <w:rPr>
                <w:sz w:val="20"/>
                <w:szCs w:val="20"/>
              </w:rPr>
            </w:pPr>
            <w:r w:rsidRPr="00E517C1">
              <w:rPr>
                <w:sz w:val="20"/>
                <w:szCs w:val="20"/>
              </w:rPr>
              <w:t>Vater:</w:t>
            </w:r>
          </w:p>
        </w:tc>
      </w:tr>
      <w:tr w:rsidR="00DB2EA1" w:rsidTr="007547C1">
        <w:trPr>
          <w:trHeight w:val="569"/>
        </w:trPr>
        <w:tc>
          <w:tcPr>
            <w:tcW w:w="2863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DB2EA1" w:rsidRDefault="00DB2EA1">
            <w:pPr>
              <w:spacing w:before="80" w:after="58"/>
              <w:ind w:right="-119"/>
              <w:rPr>
                <w:sz w:val="20"/>
              </w:rPr>
            </w:pPr>
            <w:r>
              <w:rPr>
                <w:sz w:val="20"/>
              </w:rPr>
              <w:t>Namen und Klasse der Geschwister am BG Tanzenberg</w:t>
            </w:r>
          </w:p>
        </w:tc>
        <w:tc>
          <w:tcPr>
            <w:tcW w:w="726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 w:rsidR="00DB2EA1" w:rsidRDefault="00DB2EA1">
            <w:pPr>
              <w:spacing w:after="58" w:line="339" w:lineRule="exact"/>
            </w:pPr>
          </w:p>
        </w:tc>
      </w:tr>
    </w:tbl>
    <w:p w:rsidR="00611D82" w:rsidRPr="007A61EF" w:rsidRDefault="00611D82">
      <w:pPr>
        <w:jc w:val="center"/>
        <w:rPr>
          <w:sz w:val="12"/>
          <w:szCs w:val="12"/>
        </w:rPr>
      </w:pPr>
    </w:p>
    <w:p w:rsidR="00E517C1" w:rsidRPr="00865556" w:rsidRDefault="00E517C1">
      <w:pPr>
        <w:rPr>
          <w:sz w:val="12"/>
          <w:szCs w:val="12"/>
        </w:rPr>
      </w:pPr>
    </w:p>
    <w:tbl>
      <w:tblPr>
        <w:tblW w:w="10137" w:type="dxa"/>
        <w:tblInd w:w="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84"/>
        <w:gridCol w:w="5253"/>
      </w:tblGrid>
      <w:tr w:rsidR="00E517C1" w:rsidRPr="00E517C1" w:rsidTr="005C0441">
        <w:trPr>
          <w:cantSplit/>
        </w:trPr>
        <w:tc>
          <w:tcPr>
            <w:tcW w:w="4884" w:type="dxa"/>
          </w:tcPr>
          <w:p w:rsidR="00E517C1" w:rsidRPr="00E517C1" w:rsidRDefault="00E517C1" w:rsidP="005C0441">
            <w:pPr>
              <w:tabs>
                <w:tab w:val="left" w:pos="-1440"/>
                <w:tab w:val="left" w:pos="447"/>
                <w:tab w:val="left" w:pos="1864"/>
              </w:tabs>
              <w:spacing w:before="80" w:after="58"/>
              <w:ind w:left="17" w:firstLine="10"/>
              <w:rPr>
                <w:sz w:val="20"/>
                <w:szCs w:val="20"/>
              </w:rPr>
            </w:pPr>
            <w:r w:rsidRPr="00E517C1">
              <w:rPr>
                <w:sz w:val="20"/>
                <w:szCs w:val="20"/>
              </w:rPr>
              <w:t xml:space="preserve">Mein Kind möchte mit folgenden </w:t>
            </w:r>
            <w:proofErr w:type="spellStart"/>
            <w:r w:rsidRPr="00E517C1">
              <w:rPr>
                <w:sz w:val="20"/>
                <w:szCs w:val="20"/>
              </w:rPr>
              <w:t>SchülerInnen</w:t>
            </w:r>
            <w:proofErr w:type="spellEnd"/>
            <w:r w:rsidRPr="00E517C1">
              <w:rPr>
                <w:sz w:val="20"/>
                <w:szCs w:val="20"/>
              </w:rPr>
              <w:t xml:space="preserve"> </w:t>
            </w:r>
            <w:r w:rsidRPr="00E517C1">
              <w:rPr>
                <w:sz w:val="20"/>
                <w:szCs w:val="20"/>
              </w:rPr>
              <w:br/>
              <w:t xml:space="preserve">zusammen in eine Klasse gehen: </w:t>
            </w:r>
            <w:r w:rsidR="005454AC">
              <w:rPr>
                <w:sz w:val="20"/>
                <w:szCs w:val="20"/>
              </w:rPr>
              <w:t>(</w:t>
            </w:r>
            <w:r w:rsidR="005454AC" w:rsidRPr="005454AC">
              <w:rPr>
                <w:sz w:val="16"/>
                <w:szCs w:val="16"/>
              </w:rPr>
              <w:t xml:space="preserve">maximal </w:t>
            </w:r>
            <w:r w:rsidR="00CD192D">
              <w:rPr>
                <w:sz w:val="16"/>
                <w:szCs w:val="16"/>
              </w:rPr>
              <w:t>z</w:t>
            </w:r>
            <w:r w:rsidR="005454AC" w:rsidRPr="005454AC">
              <w:rPr>
                <w:sz w:val="16"/>
                <w:szCs w:val="16"/>
              </w:rPr>
              <w:t>wei</w:t>
            </w:r>
            <w:r w:rsidR="00042B97">
              <w:rPr>
                <w:sz w:val="16"/>
                <w:szCs w:val="16"/>
              </w:rPr>
              <w:t xml:space="preserve"> Namen</w:t>
            </w:r>
            <w:r w:rsidR="00C71762">
              <w:rPr>
                <w:sz w:val="16"/>
                <w:szCs w:val="16"/>
              </w:rPr>
              <w:t>!</w:t>
            </w:r>
            <w:r w:rsidR="005454AC">
              <w:rPr>
                <w:sz w:val="20"/>
                <w:szCs w:val="20"/>
              </w:rPr>
              <w:t>)</w:t>
            </w:r>
          </w:p>
        </w:tc>
        <w:tc>
          <w:tcPr>
            <w:tcW w:w="5253" w:type="dxa"/>
          </w:tcPr>
          <w:p w:rsidR="00E517C1" w:rsidRPr="00E517C1" w:rsidRDefault="00E517C1" w:rsidP="00E517C1">
            <w:pPr>
              <w:tabs>
                <w:tab w:val="left" w:pos="-1440"/>
                <w:tab w:val="left" w:pos="1864"/>
              </w:tabs>
              <w:spacing w:before="80"/>
              <w:ind w:left="108"/>
              <w:rPr>
                <w:sz w:val="20"/>
                <w:szCs w:val="20"/>
              </w:rPr>
            </w:pPr>
            <w:r w:rsidRPr="00E517C1">
              <w:rPr>
                <w:sz w:val="20"/>
                <w:szCs w:val="20"/>
              </w:rPr>
              <w:t>.................</w:t>
            </w:r>
            <w:r w:rsidR="00865556">
              <w:rPr>
                <w:sz w:val="20"/>
                <w:szCs w:val="20"/>
              </w:rPr>
              <w:t>.................</w:t>
            </w:r>
            <w:r w:rsidRPr="00E517C1">
              <w:rPr>
                <w:sz w:val="20"/>
                <w:szCs w:val="20"/>
              </w:rPr>
              <w:t>..........................................................</w:t>
            </w:r>
          </w:p>
          <w:p w:rsidR="00E517C1" w:rsidRPr="00E517C1" w:rsidRDefault="00E517C1" w:rsidP="00E517C1">
            <w:pPr>
              <w:tabs>
                <w:tab w:val="left" w:pos="-1440"/>
                <w:tab w:val="left" w:pos="1864"/>
              </w:tabs>
              <w:spacing w:before="80"/>
              <w:ind w:left="108"/>
              <w:rPr>
                <w:sz w:val="20"/>
                <w:szCs w:val="20"/>
              </w:rPr>
            </w:pPr>
            <w:r w:rsidRPr="00E517C1">
              <w:rPr>
                <w:sz w:val="20"/>
                <w:szCs w:val="20"/>
              </w:rPr>
              <w:t>............................</w:t>
            </w:r>
            <w:r w:rsidR="00865556">
              <w:rPr>
                <w:sz w:val="20"/>
                <w:szCs w:val="20"/>
              </w:rPr>
              <w:t>.................</w:t>
            </w:r>
            <w:r w:rsidRPr="00E517C1">
              <w:rPr>
                <w:sz w:val="20"/>
                <w:szCs w:val="20"/>
              </w:rPr>
              <w:t>...............................................</w:t>
            </w:r>
          </w:p>
        </w:tc>
      </w:tr>
      <w:tr w:rsidR="00DA3C1A" w:rsidRPr="00E517C1">
        <w:trPr>
          <w:cantSplit/>
        </w:trPr>
        <w:tc>
          <w:tcPr>
            <w:tcW w:w="10137" w:type="dxa"/>
            <w:gridSpan w:val="2"/>
          </w:tcPr>
          <w:p w:rsidR="00DA3C1A" w:rsidRPr="00DA3C1A" w:rsidRDefault="00DA3C1A" w:rsidP="00E517C1">
            <w:pPr>
              <w:tabs>
                <w:tab w:val="left" w:pos="-1440"/>
                <w:tab w:val="left" w:pos="1864"/>
              </w:tabs>
              <w:spacing w:before="80"/>
              <w:ind w:left="108"/>
            </w:pPr>
            <w:r w:rsidRPr="00DA3C1A">
              <w:t>Aus organisatorischen Gründen können wir keine Garantie abgeben, dass Ihre Wünsche berücksichtigt werden können</w:t>
            </w:r>
            <w:r>
              <w:t>!</w:t>
            </w:r>
          </w:p>
        </w:tc>
      </w:tr>
    </w:tbl>
    <w:p w:rsidR="00611D82" w:rsidRDefault="00611D82">
      <w:pPr>
        <w:tabs>
          <w:tab w:val="left" w:pos="2127"/>
          <w:tab w:val="left" w:pos="4275"/>
        </w:tabs>
        <w:rPr>
          <w:sz w:val="12"/>
          <w:szCs w:val="12"/>
        </w:rPr>
      </w:pPr>
    </w:p>
    <w:tbl>
      <w:tblPr>
        <w:tblW w:w="10137" w:type="dxa"/>
        <w:tblInd w:w="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37"/>
      </w:tblGrid>
      <w:tr w:rsidR="001D36BE">
        <w:trPr>
          <w:trHeight w:val="390"/>
        </w:trPr>
        <w:tc>
          <w:tcPr>
            <w:tcW w:w="10137" w:type="dxa"/>
            <w:vAlign w:val="center"/>
          </w:tcPr>
          <w:p w:rsidR="00DA3C1A" w:rsidRDefault="001D36BE" w:rsidP="00DA3C1A">
            <w:pPr>
              <w:spacing w:before="120"/>
              <w:ind w:left="3300" w:hanging="3300"/>
              <w:rPr>
                <w:sz w:val="16"/>
                <w:szCs w:val="16"/>
              </w:rPr>
            </w:pPr>
            <w:r>
              <w:sym w:font="Wingdings" w:char="F072"/>
            </w:r>
            <w:r>
              <w:t xml:space="preserve"> </w:t>
            </w:r>
            <w:r w:rsidR="00460C07">
              <w:t>Nachmittagsbetreuung</w:t>
            </w:r>
            <w:r w:rsidR="00DA3C1A">
              <w:t>:</w:t>
            </w:r>
            <w:r w:rsidR="002D7019">
              <w:t xml:space="preserve"> </w:t>
            </w:r>
          </w:p>
          <w:p w:rsidR="00DA3C1A" w:rsidRPr="00DA3C1A" w:rsidRDefault="001D36BE" w:rsidP="00DA3C1A">
            <w:pPr>
              <w:spacing w:before="120"/>
              <w:ind w:left="3300" w:hanging="3300"/>
              <w:rPr>
                <w:sz w:val="16"/>
                <w:szCs w:val="16"/>
              </w:rPr>
            </w:pPr>
            <w:r w:rsidRPr="004A0AB0">
              <w:rPr>
                <w:b/>
              </w:rPr>
              <w:t>Eine gesonderte Anmeldung im Marianum Tanzenberg ist erforderlich!</w:t>
            </w:r>
          </w:p>
        </w:tc>
      </w:tr>
    </w:tbl>
    <w:p w:rsidR="00611D82" w:rsidRPr="00EE6A2B" w:rsidRDefault="00611D82">
      <w:pPr>
        <w:pStyle w:val="Kopfzeile"/>
        <w:tabs>
          <w:tab w:val="clear" w:pos="4536"/>
          <w:tab w:val="clear" w:pos="9072"/>
        </w:tabs>
        <w:rPr>
          <w:sz w:val="12"/>
          <w:szCs w:val="12"/>
        </w:rPr>
      </w:pPr>
    </w:p>
    <w:tbl>
      <w:tblPr>
        <w:tblpPr w:leftFromText="141" w:rightFromText="141" w:vertAnchor="text" w:horzAnchor="margin" w:tblpX="97" w:tblpY="110"/>
        <w:tblW w:w="10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52"/>
      </w:tblGrid>
      <w:tr w:rsidR="00EE6A2B" w:rsidTr="00437B61">
        <w:trPr>
          <w:cantSplit/>
          <w:trHeight w:val="422"/>
        </w:trPr>
        <w:tc>
          <w:tcPr>
            <w:tcW w:w="10152" w:type="dxa"/>
          </w:tcPr>
          <w:p w:rsidR="00EE6A2B" w:rsidRPr="00786486" w:rsidRDefault="00EE6A2B" w:rsidP="00437B61">
            <w:pPr>
              <w:tabs>
                <w:tab w:val="left" w:pos="-1440"/>
                <w:tab w:val="left" w:pos="447"/>
                <w:tab w:val="left" w:pos="18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stimme zu, dass Film- und Foto-Aufnahmen meines Kindes für Veröffentlichungen der Schule (Schulhomepage sowie Printmedien) verwendet werden dürfen</w:t>
            </w:r>
            <w:r w:rsidRPr="00786486">
              <w:rPr>
                <w:sz w:val="20"/>
                <w:szCs w:val="20"/>
              </w:rPr>
              <w:t>.</w:t>
            </w:r>
          </w:p>
        </w:tc>
      </w:tr>
    </w:tbl>
    <w:p w:rsidR="009B72FC" w:rsidRDefault="009B72FC">
      <w:pPr>
        <w:pStyle w:val="Kopfzeile"/>
        <w:tabs>
          <w:tab w:val="clear" w:pos="4536"/>
          <w:tab w:val="clear" w:pos="9072"/>
        </w:tabs>
      </w:pPr>
    </w:p>
    <w:p w:rsidR="00786486" w:rsidRDefault="00786486">
      <w:pPr>
        <w:pStyle w:val="Kopfzeile"/>
        <w:tabs>
          <w:tab w:val="clear" w:pos="4536"/>
          <w:tab w:val="clear" w:pos="9072"/>
        </w:tabs>
      </w:pPr>
    </w:p>
    <w:p w:rsidR="00611D82" w:rsidRPr="007A61EF" w:rsidRDefault="00611D82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611D82" w:rsidRDefault="00611D82">
      <w:pPr>
        <w:tabs>
          <w:tab w:val="left" w:pos="-1440"/>
        </w:tabs>
        <w:ind w:left="4959" w:hanging="4959"/>
      </w:pPr>
      <w:r>
        <w:t xml:space="preserve">Tanzenberg, am . . . . . . . . . . . . . . . . . . </w:t>
      </w:r>
      <w:r>
        <w:tab/>
        <w:t>. . . . . . . . . . . . . . . . . . . . . . . . . . . . . . . . . . . . . .</w:t>
      </w:r>
    </w:p>
    <w:p w:rsidR="00611D82" w:rsidRDefault="00611D82">
      <w:pPr>
        <w:ind w:left="4845"/>
        <w:jc w:val="center"/>
        <w:rPr>
          <w:sz w:val="20"/>
        </w:rPr>
      </w:pPr>
      <w:r>
        <w:rPr>
          <w:sz w:val="20"/>
        </w:rPr>
        <w:t xml:space="preserve">Unterschrift </w:t>
      </w:r>
      <w:r w:rsidR="00D95DA7">
        <w:rPr>
          <w:sz w:val="20"/>
        </w:rPr>
        <w:t>des/</w:t>
      </w:r>
      <w:r>
        <w:rPr>
          <w:sz w:val="20"/>
        </w:rPr>
        <w:t>der Erziehungsberechtigten</w:t>
      </w:r>
    </w:p>
    <w:p w:rsidR="00611D82" w:rsidRDefault="00611D82">
      <w:pPr>
        <w:rPr>
          <w:sz w:val="16"/>
        </w:rPr>
      </w:pPr>
    </w:p>
    <w:p w:rsidR="00611D82" w:rsidRDefault="00611D82">
      <w:pPr>
        <w:pStyle w:val="Textkrper"/>
        <w:rPr>
          <w:sz w:val="16"/>
        </w:rPr>
      </w:pPr>
    </w:p>
    <w:p w:rsidR="00611D82" w:rsidRPr="00C51C38" w:rsidRDefault="00611D82">
      <w:pPr>
        <w:pStyle w:val="Textkrper"/>
        <w:rPr>
          <w:b/>
          <w:bCs/>
          <w:sz w:val="22"/>
          <w:szCs w:val="22"/>
        </w:rPr>
      </w:pPr>
      <w:r w:rsidRPr="00C51C38">
        <w:rPr>
          <w:b/>
          <w:bCs/>
          <w:sz w:val="22"/>
          <w:szCs w:val="22"/>
        </w:rPr>
        <w:t>Die Schulnachricht (Semesterzeugnis) ist zur Anmeldung im ORIGINAL mitzubringen!!!</w:t>
      </w:r>
    </w:p>
    <w:p w:rsidR="00611D82" w:rsidRDefault="00611D82">
      <w:pPr>
        <w:pStyle w:val="Textkrper"/>
        <w:rPr>
          <w:b/>
          <w:bCs/>
          <w:sz w:val="18"/>
        </w:rPr>
      </w:pPr>
    </w:p>
    <w:p w:rsidR="004A2A8A" w:rsidRPr="007A61EF" w:rsidRDefault="004A2A8A">
      <w:pPr>
        <w:pStyle w:val="Textkrper"/>
        <w:rPr>
          <w:sz w:val="16"/>
          <w:szCs w:val="16"/>
        </w:rPr>
      </w:pPr>
      <w:r w:rsidRPr="007A61EF">
        <w:rPr>
          <w:sz w:val="16"/>
          <w:szCs w:val="16"/>
        </w:rPr>
        <w:t xml:space="preserve">Sie werden über eine </w:t>
      </w:r>
      <w:r w:rsidR="0032049B">
        <w:rPr>
          <w:sz w:val="16"/>
          <w:szCs w:val="16"/>
        </w:rPr>
        <w:t>v</w:t>
      </w:r>
      <w:r w:rsidRPr="007A61EF">
        <w:rPr>
          <w:sz w:val="16"/>
          <w:szCs w:val="16"/>
        </w:rPr>
        <w:t xml:space="preserve">orläufige Schulplatzzuweisung spätestens </w:t>
      </w:r>
      <w:r w:rsidR="007A61EF" w:rsidRPr="007A61EF">
        <w:rPr>
          <w:sz w:val="16"/>
          <w:szCs w:val="16"/>
        </w:rPr>
        <w:br/>
      </w:r>
      <w:r w:rsidR="001C0A5C">
        <w:rPr>
          <w:sz w:val="16"/>
          <w:szCs w:val="16"/>
        </w:rPr>
        <w:t>am 7</w:t>
      </w:r>
      <w:r w:rsidRPr="007A61EF">
        <w:rPr>
          <w:sz w:val="16"/>
          <w:szCs w:val="16"/>
        </w:rPr>
        <w:t>. Montag nach den Semesterferien verständigt</w:t>
      </w:r>
      <w:r w:rsidR="001F269E" w:rsidRPr="007A61EF">
        <w:rPr>
          <w:sz w:val="16"/>
          <w:szCs w:val="16"/>
        </w:rPr>
        <w:t>.</w:t>
      </w:r>
    </w:p>
    <w:sectPr w:rsidR="004A2A8A" w:rsidRPr="007A61EF" w:rsidSect="002D7019">
      <w:headerReference w:type="default" r:id="rId7"/>
      <w:pgSz w:w="11906" w:h="16838"/>
      <w:pgMar w:top="1480" w:right="866" w:bottom="68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37D" w:rsidRDefault="00BA337D">
      <w:r>
        <w:separator/>
      </w:r>
    </w:p>
  </w:endnote>
  <w:endnote w:type="continuationSeparator" w:id="0">
    <w:p w:rsidR="00BA337D" w:rsidRDefault="00B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37D" w:rsidRDefault="00BA337D">
      <w:r>
        <w:separator/>
      </w:r>
    </w:p>
  </w:footnote>
  <w:footnote w:type="continuationSeparator" w:id="0">
    <w:p w:rsidR="00BA337D" w:rsidRDefault="00BA3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55A" w:rsidRPr="00C303CB" w:rsidRDefault="005F320D">
    <w:pPr>
      <w:pStyle w:val="Kopfzeile"/>
      <w:rPr>
        <w:sz w:val="12"/>
        <w:szCs w:val="12"/>
      </w:rPr>
    </w:pPr>
    <w:r w:rsidRPr="00C303CB"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-596265</wp:posOffset>
          </wp:positionV>
          <wp:extent cx="7366635" cy="10822305"/>
          <wp:effectExtent l="0" t="0" r="5715" b="0"/>
          <wp:wrapNone/>
          <wp:docPr id="1" name="Bild 3" descr="brief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ef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635" cy="1082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55A">
      <w:rPr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E53F9"/>
    <w:multiLevelType w:val="hybridMultilevel"/>
    <w:tmpl w:val="50C64910"/>
    <w:lvl w:ilvl="0" w:tplc="68CE1E3C">
      <w:numFmt w:val="bullet"/>
      <w:lvlText w:val=""/>
      <w:lvlJc w:val="left"/>
      <w:pPr>
        <w:tabs>
          <w:tab w:val="num" w:pos="960"/>
        </w:tabs>
        <w:ind w:left="960" w:hanging="39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"/>
  <w:drawingGridVerticalSpacing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7D"/>
    <w:rsid w:val="00042B97"/>
    <w:rsid w:val="00080137"/>
    <w:rsid w:val="000B63D6"/>
    <w:rsid w:val="000C7748"/>
    <w:rsid w:val="000F1CDA"/>
    <w:rsid w:val="00107F26"/>
    <w:rsid w:val="00127776"/>
    <w:rsid w:val="00136ED0"/>
    <w:rsid w:val="00151452"/>
    <w:rsid w:val="00163D50"/>
    <w:rsid w:val="001A2A6D"/>
    <w:rsid w:val="001C0A5C"/>
    <w:rsid w:val="001D36BE"/>
    <w:rsid w:val="001E4F54"/>
    <w:rsid w:val="001F269E"/>
    <w:rsid w:val="002167A7"/>
    <w:rsid w:val="002330BB"/>
    <w:rsid w:val="002D7019"/>
    <w:rsid w:val="0032049B"/>
    <w:rsid w:val="003B5E0F"/>
    <w:rsid w:val="003F545E"/>
    <w:rsid w:val="00423DDC"/>
    <w:rsid w:val="004279C9"/>
    <w:rsid w:val="00437B61"/>
    <w:rsid w:val="00445E34"/>
    <w:rsid w:val="00460C07"/>
    <w:rsid w:val="00467B63"/>
    <w:rsid w:val="004A0AB0"/>
    <w:rsid w:val="004A2A8A"/>
    <w:rsid w:val="004E723C"/>
    <w:rsid w:val="004F56E0"/>
    <w:rsid w:val="005454AC"/>
    <w:rsid w:val="00547D7F"/>
    <w:rsid w:val="005C0441"/>
    <w:rsid w:val="005F320D"/>
    <w:rsid w:val="00611D82"/>
    <w:rsid w:val="00613ECF"/>
    <w:rsid w:val="00630D9E"/>
    <w:rsid w:val="0064757A"/>
    <w:rsid w:val="0067116B"/>
    <w:rsid w:val="0068317A"/>
    <w:rsid w:val="006C3BA6"/>
    <w:rsid w:val="007010FB"/>
    <w:rsid w:val="007547C1"/>
    <w:rsid w:val="00786486"/>
    <w:rsid w:val="007A61EF"/>
    <w:rsid w:val="00865556"/>
    <w:rsid w:val="00870143"/>
    <w:rsid w:val="0088741A"/>
    <w:rsid w:val="008B5B85"/>
    <w:rsid w:val="008D228F"/>
    <w:rsid w:val="008F1122"/>
    <w:rsid w:val="009B72FC"/>
    <w:rsid w:val="009D12DD"/>
    <w:rsid w:val="009E4F3E"/>
    <w:rsid w:val="009E627D"/>
    <w:rsid w:val="00AE68A4"/>
    <w:rsid w:val="00B34913"/>
    <w:rsid w:val="00B3592D"/>
    <w:rsid w:val="00B82750"/>
    <w:rsid w:val="00B83631"/>
    <w:rsid w:val="00B875EA"/>
    <w:rsid w:val="00B908AF"/>
    <w:rsid w:val="00B90BE7"/>
    <w:rsid w:val="00BA337D"/>
    <w:rsid w:val="00BF0488"/>
    <w:rsid w:val="00C303CB"/>
    <w:rsid w:val="00C50993"/>
    <w:rsid w:val="00C51C38"/>
    <w:rsid w:val="00C70413"/>
    <w:rsid w:val="00C71762"/>
    <w:rsid w:val="00CD192D"/>
    <w:rsid w:val="00D24C51"/>
    <w:rsid w:val="00D65724"/>
    <w:rsid w:val="00D95DA7"/>
    <w:rsid w:val="00DA3C1A"/>
    <w:rsid w:val="00DB2EA1"/>
    <w:rsid w:val="00DB3EDD"/>
    <w:rsid w:val="00DB794B"/>
    <w:rsid w:val="00DD18B9"/>
    <w:rsid w:val="00E517C1"/>
    <w:rsid w:val="00E64C73"/>
    <w:rsid w:val="00E71EB6"/>
    <w:rsid w:val="00E731ED"/>
    <w:rsid w:val="00EE6A2B"/>
    <w:rsid w:val="00F452FD"/>
    <w:rsid w:val="00F4555A"/>
    <w:rsid w:val="00F4660D"/>
    <w:rsid w:val="00F503FB"/>
    <w:rsid w:val="00FB38C1"/>
    <w:rsid w:val="00FF3279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8540C"/>
  <w15:chartTrackingRefBased/>
  <w15:docId w15:val="{3A63ADCA-7F04-4454-AEA0-B0591A65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480" w:lineRule="atLeast"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widowControl w:val="0"/>
    </w:pPr>
    <w:rPr>
      <w:snapToGrid w:val="0"/>
      <w:sz w:val="20"/>
      <w:szCs w:val="20"/>
    </w:rPr>
  </w:style>
  <w:style w:type="paragraph" w:styleId="Sprechblasentext">
    <w:name w:val="Balloon Text"/>
    <w:basedOn w:val="Standard"/>
    <w:semiHidden/>
    <w:rsid w:val="00BF048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5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ollitsch\Anwendungsdaten\Microsoft\Vorlagen\Tanzenber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Tanzenberg.dot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für die Aufnahme in das Bundesgymnasium Tanzenberg</vt:lpstr>
    </vt:vector>
  </TitlesOfParts>
  <Company>9063 Maria Saal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für die Aufnahme in das Bundesgymnasium Tanzenberg</dc:title>
  <dc:subject/>
  <dc:creator>GROLLITSCH Horst</dc:creator>
  <cp:keywords/>
  <dc:description/>
  <cp:lastModifiedBy>Windows-Benutzer</cp:lastModifiedBy>
  <cp:revision>2</cp:revision>
  <cp:lastPrinted>2017-02-02T09:06:00Z</cp:lastPrinted>
  <dcterms:created xsi:type="dcterms:W3CDTF">2019-01-21T09:35:00Z</dcterms:created>
  <dcterms:modified xsi:type="dcterms:W3CDTF">2019-01-21T09:35:00Z</dcterms:modified>
</cp:coreProperties>
</file>