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65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50"/>
        <w:gridCol w:w="568"/>
        <w:gridCol w:w="1278"/>
        <w:gridCol w:w="419"/>
        <w:gridCol w:w="1566"/>
        <w:gridCol w:w="695"/>
        <w:gridCol w:w="936"/>
        <w:gridCol w:w="1553"/>
      </w:tblGrid>
      <w:tr w:rsidR="00491A66" w:rsidTr="00522690">
        <w:trPr>
          <w:cantSplit/>
          <w:trHeight w:val="530"/>
          <w:jc w:val="center"/>
        </w:trPr>
        <w:tc>
          <w:tcPr>
            <w:tcW w:w="1046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2690" w:rsidRDefault="00522690" w:rsidP="000176EB">
            <w:pPr>
              <w:pStyle w:val="Title"/>
              <w:rPr>
                <w:color w:val="000000" w:themeColor="text1"/>
                <w:sz w:val="36"/>
              </w:rPr>
            </w:pPr>
          </w:p>
          <w:p w:rsidR="00522690" w:rsidRDefault="00522690" w:rsidP="000176EB">
            <w:pPr>
              <w:pStyle w:val="Title"/>
              <w:rPr>
                <w:color w:val="000000" w:themeColor="text1"/>
                <w:sz w:val="36"/>
              </w:rPr>
            </w:pPr>
          </w:p>
          <w:p w:rsidR="001F552E" w:rsidRPr="00522690" w:rsidRDefault="00522690" w:rsidP="000176EB">
            <w:pPr>
              <w:pStyle w:val="Title"/>
              <w:rPr>
                <w:rFonts w:ascii="Lobster 1.4" w:hAnsi="Lobster 1.4"/>
                <w:color w:val="000000" w:themeColor="text1"/>
                <w:sz w:val="36"/>
              </w:rPr>
            </w:pPr>
            <w:r w:rsidRPr="00522690">
              <w:rPr>
                <w:rFonts w:ascii="Lobster 1.4" w:hAnsi="Lobster 1.4"/>
                <w:noProof/>
                <w:color w:val="000000" w:themeColor="text1"/>
                <w:sz w:val="36"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6BA4002E" wp14:editId="0DA7E4B1">
                  <wp:simplePos x="0" y="0"/>
                  <wp:positionH relativeFrom="column">
                    <wp:posOffset>2913380</wp:posOffset>
                  </wp:positionH>
                  <wp:positionV relativeFrom="paragraph">
                    <wp:posOffset>-549910</wp:posOffset>
                  </wp:positionV>
                  <wp:extent cx="676910" cy="486410"/>
                  <wp:effectExtent l="0" t="0" r="8890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AC_logo_main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D30" w:rsidRPr="00522690">
              <w:rPr>
                <w:rFonts w:ascii="Lobster 1.4" w:hAnsi="Lobster 1.4"/>
                <w:color w:val="000000" w:themeColor="text1"/>
                <w:sz w:val="36"/>
              </w:rPr>
              <w:t>3D Arts</w:t>
            </w:r>
            <w:r>
              <w:rPr>
                <w:rFonts w:ascii="Lobster 1.4" w:hAnsi="Lobster 1.4"/>
                <w:color w:val="000000" w:themeColor="text1"/>
                <w:sz w:val="36"/>
              </w:rPr>
              <w:t xml:space="preserve"> - </w:t>
            </w:r>
            <w:r w:rsidR="00EB034A">
              <w:rPr>
                <w:rFonts w:ascii="Lobster 1.4" w:hAnsi="Lobster 1.4"/>
                <w:color w:val="000000" w:themeColor="text1"/>
                <w:sz w:val="36"/>
              </w:rPr>
              <w:t>Student Enrolment Form 2015</w:t>
            </w:r>
          </w:p>
          <w:p w:rsidR="005D0E3F" w:rsidRPr="005D0E3F" w:rsidRDefault="005D0E3F" w:rsidP="000176EB">
            <w:pPr>
              <w:pStyle w:val="Title"/>
              <w:rPr>
                <w:sz w:val="20"/>
                <w:szCs w:val="20"/>
              </w:rPr>
            </w:pPr>
            <w:r w:rsidRPr="00DD038C">
              <w:rPr>
                <w:color w:val="000000" w:themeColor="text1"/>
                <w:sz w:val="18"/>
              </w:rPr>
              <w:t xml:space="preserve">ABN: </w:t>
            </w:r>
            <w:r w:rsidR="00B61E91" w:rsidRPr="00DD038C">
              <w:rPr>
                <w:rFonts w:ascii="Verdana" w:hAnsi="Verdana"/>
                <w:color w:val="000000"/>
                <w:sz w:val="18"/>
                <w:szCs w:val="20"/>
              </w:rPr>
              <w:t>84518227483</w:t>
            </w:r>
          </w:p>
        </w:tc>
      </w:tr>
      <w:tr w:rsidR="00C81188" w:rsidRPr="00DD038C" w:rsidTr="00522690">
        <w:trPr>
          <w:cantSplit/>
          <w:trHeight w:hRule="exact" w:val="317"/>
          <w:jc w:val="center"/>
        </w:trPr>
        <w:tc>
          <w:tcPr>
            <w:tcW w:w="10465" w:type="dxa"/>
            <w:gridSpan w:val="8"/>
            <w:shd w:val="clear" w:color="auto" w:fill="7F7F7F" w:themeFill="text1" w:themeFillTint="80"/>
            <w:vAlign w:val="center"/>
          </w:tcPr>
          <w:p w:rsidR="00C81188" w:rsidRPr="00DD038C" w:rsidRDefault="00F778AC" w:rsidP="003016B6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="00C81188" w:rsidRPr="00DD038C">
              <w:rPr>
                <w:rFonts w:asciiTheme="minorHAnsi" w:hAnsiTheme="minorHAnsi" w:cstheme="minorHAnsi"/>
                <w:sz w:val="22"/>
                <w:szCs w:val="22"/>
              </w:rPr>
              <w:t xml:space="preserve"> Information</w:t>
            </w:r>
          </w:p>
        </w:tc>
      </w:tr>
      <w:tr w:rsidR="0024648C" w:rsidRPr="00DD038C" w:rsidTr="00522690">
        <w:trPr>
          <w:cantSplit/>
          <w:trHeight w:hRule="exact" w:val="469"/>
          <w:jc w:val="center"/>
        </w:trPr>
        <w:tc>
          <w:tcPr>
            <w:tcW w:w="10465" w:type="dxa"/>
            <w:gridSpan w:val="8"/>
            <w:vAlign w:val="center"/>
          </w:tcPr>
          <w:p w:rsidR="00465D30" w:rsidRDefault="00465D30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>Family Name:</w:t>
            </w:r>
            <w:r w:rsidR="00EB3C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B3C94" w:rsidRDefault="00EB3C94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3C94" w:rsidRDefault="00EB3C94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3C94" w:rsidRDefault="00EB3C94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3C94" w:rsidRPr="00DD038C" w:rsidRDefault="00EB3C94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5D30" w:rsidRPr="00DD038C" w:rsidRDefault="00465D30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5D30" w:rsidRPr="00DD038C" w:rsidRDefault="00465D30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552E" w:rsidRPr="00DD038C" w:rsidRDefault="00465D30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</w:p>
          <w:p w:rsidR="001F552E" w:rsidRPr="00DD038C" w:rsidRDefault="001F552E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552E" w:rsidRPr="00DD038C" w:rsidRDefault="001F552E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552E" w:rsidRPr="00DD038C" w:rsidRDefault="001F552E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F552E" w:rsidRPr="00DD038C" w:rsidRDefault="001F552E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038C">
              <w:rPr>
                <w:rFonts w:asciiTheme="minorHAnsi" w:hAnsiTheme="minorHAnsi" w:cstheme="minorHAnsi"/>
                <w:sz w:val="22"/>
                <w:szCs w:val="22"/>
              </w:rPr>
              <w:t>kjhhj</w:t>
            </w:r>
            <w:proofErr w:type="spellEnd"/>
          </w:p>
          <w:p w:rsidR="001F552E" w:rsidRPr="00DD038C" w:rsidRDefault="001F552E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188" w:rsidRPr="00DD038C" w:rsidTr="00522690">
        <w:trPr>
          <w:cantSplit/>
          <w:trHeight w:hRule="exact" w:val="424"/>
          <w:jc w:val="center"/>
        </w:trPr>
        <w:tc>
          <w:tcPr>
            <w:tcW w:w="10465" w:type="dxa"/>
            <w:gridSpan w:val="8"/>
            <w:vAlign w:val="center"/>
          </w:tcPr>
          <w:p w:rsidR="00AE1F72" w:rsidRPr="00DD038C" w:rsidRDefault="00171E13" w:rsidP="00171E13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Home A</w:t>
            </w:r>
            <w:r w:rsidR="00C81188" w:rsidRPr="00DD038C">
              <w:rPr>
                <w:rFonts w:asciiTheme="minorHAnsi" w:hAnsiTheme="minorHAnsi" w:cstheme="minorHAnsi"/>
                <w:sz w:val="22"/>
                <w:szCs w:val="22"/>
              </w:rPr>
              <w:t>ddress</w:t>
            </w:r>
            <w:r w:rsidR="0011649E" w:rsidRPr="00DD038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70E69" w:rsidRPr="00DD038C" w:rsidTr="00522690">
        <w:trPr>
          <w:cantSplit/>
          <w:trHeight w:hRule="exact" w:val="432"/>
          <w:jc w:val="center"/>
        </w:trPr>
        <w:tc>
          <w:tcPr>
            <w:tcW w:w="4018" w:type="dxa"/>
            <w:gridSpan w:val="2"/>
            <w:vAlign w:val="center"/>
          </w:tcPr>
          <w:p w:rsidR="00870E69" w:rsidRPr="00DD038C" w:rsidRDefault="00870E69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>Suburb:</w:t>
            </w:r>
          </w:p>
        </w:tc>
        <w:tc>
          <w:tcPr>
            <w:tcW w:w="3958" w:type="dxa"/>
            <w:gridSpan w:val="4"/>
            <w:vAlign w:val="center"/>
          </w:tcPr>
          <w:p w:rsidR="00870E69" w:rsidRPr="00DD038C" w:rsidRDefault="00870E69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>State:</w:t>
            </w:r>
          </w:p>
        </w:tc>
        <w:tc>
          <w:tcPr>
            <w:tcW w:w="2489" w:type="dxa"/>
            <w:gridSpan w:val="2"/>
            <w:vAlign w:val="center"/>
          </w:tcPr>
          <w:p w:rsidR="00870E69" w:rsidRPr="00DD038C" w:rsidRDefault="00870E69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>Postcode:</w:t>
            </w:r>
          </w:p>
        </w:tc>
      </w:tr>
      <w:tr w:rsidR="00F778AC" w:rsidRPr="00DD038C" w:rsidTr="00522690">
        <w:trPr>
          <w:cantSplit/>
          <w:trHeight w:hRule="exact" w:val="423"/>
          <w:jc w:val="center"/>
        </w:trPr>
        <w:tc>
          <w:tcPr>
            <w:tcW w:w="5296" w:type="dxa"/>
            <w:gridSpan w:val="3"/>
            <w:vAlign w:val="center"/>
          </w:tcPr>
          <w:p w:rsidR="00F778AC" w:rsidRPr="00DD038C" w:rsidRDefault="00F778AC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 xml:space="preserve">Phone (h):                                                                </w:t>
            </w:r>
          </w:p>
        </w:tc>
        <w:tc>
          <w:tcPr>
            <w:tcW w:w="5169" w:type="dxa"/>
            <w:gridSpan w:val="5"/>
            <w:vAlign w:val="center"/>
          </w:tcPr>
          <w:p w:rsidR="00F778AC" w:rsidRPr="00DD038C" w:rsidRDefault="00F778AC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>Phone (m):</w:t>
            </w:r>
          </w:p>
        </w:tc>
      </w:tr>
      <w:tr w:rsidR="00870E69" w:rsidRPr="00DD038C" w:rsidTr="00522690">
        <w:trPr>
          <w:cantSplit/>
          <w:trHeight w:hRule="exact" w:val="777"/>
          <w:jc w:val="center"/>
        </w:trPr>
        <w:tc>
          <w:tcPr>
            <w:tcW w:w="10465" w:type="dxa"/>
            <w:gridSpan w:val="8"/>
            <w:vAlign w:val="center"/>
          </w:tcPr>
          <w:p w:rsidR="00522690" w:rsidRDefault="00522690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="000568C7" w:rsidRPr="00DD03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0E69" w:rsidRPr="00DD038C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  <w:p w:rsidR="00870E69" w:rsidRPr="00DD038C" w:rsidRDefault="00522690" w:rsidP="0052269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22690">
              <w:rPr>
                <w:rFonts w:asciiTheme="minorHAnsi" w:hAnsiTheme="minorHAnsi" w:cstheme="minorHAnsi"/>
                <w:sz w:val="20"/>
                <w:szCs w:val="22"/>
              </w:rPr>
              <w:t xml:space="preserve">(Please note mail from 3dArts should be moved from “Junk” folder to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“</w:t>
            </w:r>
            <w:r w:rsidRPr="00522690">
              <w:rPr>
                <w:rFonts w:asciiTheme="minorHAnsi" w:hAnsiTheme="minorHAnsi" w:cstheme="minorHAnsi"/>
                <w:sz w:val="20"/>
                <w:szCs w:val="22"/>
              </w:rPr>
              <w:t xml:space="preserve"> to ensure all correspondence is received) </w:t>
            </w:r>
          </w:p>
        </w:tc>
      </w:tr>
      <w:tr w:rsidR="00AB7C9C" w:rsidRPr="00DD038C" w:rsidTr="00522690">
        <w:trPr>
          <w:cantSplit/>
          <w:trHeight w:hRule="exact" w:val="421"/>
          <w:jc w:val="center"/>
        </w:trPr>
        <w:tc>
          <w:tcPr>
            <w:tcW w:w="5296" w:type="dxa"/>
            <w:gridSpan w:val="3"/>
            <w:vAlign w:val="center"/>
          </w:tcPr>
          <w:p w:rsidR="00AB7C9C" w:rsidRPr="00DD038C" w:rsidRDefault="00AB7C9C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 xml:space="preserve">Parent </w:t>
            </w:r>
            <w:r w:rsidR="00B61E91" w:rsidRPr="00DD038C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 xml:space="preserve">Guardian Name: </w:t>
            </w:r>
          </w:p>
        </w:tc>
        <w:tc>
          <w:tcPr>
            <w:tcW w:w="5169" w:type="dxa"/>
            <w:gridSpan w:val="5"/>
            <w:vAlign w:val="center"/>
          </w:tcPr>
          <w:p w:rsidR="00AB7C9C" w:rsidRPr="00DD038C" w:rsidRDefault="000568C7" w:rsidP="000568C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>Parent / Guardian Phone</w:t>
            </w:r>
            <w:r w:rsidR="00AB7C9C" w:rsidRPr="00DD038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0568C7" w:rsidRPr="00DD038C" w:rsidTr="00522690">
        <w:trPr>
          <w:cantSplit/>
          <w:trHeight w:hRule="exact" w:val="711"/>
          <w:jc w:val="center"/>
        </w:trPr>
        <w:tc>
          <w:tcPr>
            <w:tcW w:w="10465" w:type="dxa"/>
            <w:gridSpan w:val="8"/>
            <w:vAlign w:val="center"/>
          </w:tcPr>
          <w:p w:rsidR="000568C7" w:rsidRDefault="000568C7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 xml:space="preserve">Parent / Guardian Email: </w:t>
            </w:r>
          </w:p>
          <w:p w:rsidR="00522690" w:rsidRPr="00DD038C" w:rsidRDefault="00522690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22690">
              <w:rPr>
                <w:rFonts w:asciiTheme="minorHAnsi" w:hAnsiTheme="minorHAnsi" w:cstheme="minorHAnsi"/>
                <w:sz w:val="20"/>
                <w:szCs w:val="22"/>
              </w:rPr>
              <w:t xml:space="preserve">(Please note mail from 3dArts should be moved from “Junk” folder to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“</w:t>
            </w:r>
            <w:r w:rsidRPr="00522690">
              <w:rPr>
                <w:rFonts w:asciiTheme="minorHAnsi" w:hAnsiTheme="minorHAnsi" w:cstheme="minorHAnsi"/>
                <w:sz w:val="20"/>
                <w:szCs w:val="22"/>
              </w:rPr>
              <w:t xml:space="preserve"> to ensure all correspondence is received)</w:t>
            </w:r>
          </w:p>
        </w:tc>
      </w:tr>
      <w:tr w:rsidR="00465D30" w:rsidRPr="00DD038C" w:rsidTr="00522690">
        <w:trPr>
          <w:cantSplit/>
          <w:trHeight w:val="260"/>
          <w:jc w:val="center"/>
        </w:trPr>
        <w:tc>
          <w:tcPr>
            <w:tcW w:w="10465" w:type="dxa"/>
            <w:gridSpan w:val="8"/>
          </w:tcPr>
          <w:p w:rsidR="00465D30" w:rsidRPr="00EB034A" w:rsidRDefault="00465D30" w:rsidP="00BE11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en-AU" w:eastAsia="en-AU"/>
              </w:rPr>
            </w:pPr>
            <w:r w:rsidRPr="00EB034A">
              <w:rPr>
                <w:rFonts w:asciiTheme="minorHAnsi" w:hAnsiTheme="minorHAnsi" w:cstheme="minorHAnsi"/>
                <w:b/>
                <w:sz w:val="22"/>
                <w:szCs w:val="22"/>
                <w:lang w:val="en-AU" w:eastAsia="en-AU"/>
              </w:rPr>
              <w:t>STUDENT #1</w:t>
            </w:r>
          </w:p>
        </w:tc>
      </w:tr>
      <w:tr w:rsidR="00465D30" w:rsidRPr="00DD038C" w:rsidTr="00EB034A">
        <w:trPr>
          <w:cantSplit/>
          <w:trHeight w:val="483"/>
          <w:jc w:val="center"/>
        </w:trPr>
        <w:tc>
          <w:tcPr>
            <w:tcW w:w="3450" w:type="dxa"/>
          </w:tcPr>
          <w:p w:rsidR="00465D30" w:rsidRPr="00DD038C" w:rsidRDefault="00465D30" w:rsidP="00BE11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Name:</w:t>
            </w:r>
          </w:p>
        </w:tc>
        <w:tc>
          <w:tcPr>
            <w:tcW w:w="1846" w:type="dxa"/>
            <w:gridSpan w:val="2"/>
          </w:tcPr>
          <w:p w:rsidR="00465D30" w:rsidRPr="00DD038C" w:rsidRDefault="00465D30" w:rsidP="00BE11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D.O.B:</w:t>
            </w:r>
          </w:p>
        </w:tc>
        <w:tc>
          <w:tcPr>
            <w:tcW w:w="1985" w:type="dxa"/>
            <w:gridSpan w:val="2"/>
          </w:tcPr>
          <w:p w:rsidR="00465D30" w:rsidRPr="00DD038C" w:rsidRDefault="00C97195" w:rsidP="00BE11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 xml:space="preserve">AGE &amp; </w:t>
            </w:r>
            <w:r w:rsidR="00EB034A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YEAR LEVEL IN 2015</w:t>
            </w:r>
            <w:r w:rsidR="00465D30" w:rsidRPr="00DD038C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:</w:t>
            </w:r>
          </w:p>
        </w:tc>
        <w:tc>
          <w:tcPr>
            <w:tcW w:w="3184" w:type="dxa"/>
            <w:gridSpan w:val="3"/>
          </w:tcPr>
          <w:p w:rsidR="00465D30" w:rsidRPr="00DD038C" w:rsidRDefault="00465D30" w:rsidP="00BE11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SCHOOL:</w:t>
            </w:r>
          </w:p>
        </w:tc>
      </w:tr>
      <w:tr w:rsidR="00465D30" w:rsidRPr="00DD038C" w:rsidTr="00522690">
        <w:trPr>
          <w:cantSplit/>
          <w:trHeight w:val="232"/>
          <w:jc w:val="center"/>
        </w:trPr>
        <w:tc>
          <w:tcPr>
            <w:tcW w:w="10465" w:type="dxa"/>
            <w:gridSpan w:val="8"/>
          </w:tcPr>
          <w:p w:rsidR="00465D30" w:rsidRPr="00EB034A" w:rsidRDefault="00465D30" w:rsidP="00BE11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en-AU" w:eastAsia="en-AU"/>
              </w:rPr>
            </w:pPr>
            <w:r w:rsidRPr="00EB034A">
              <w:rPr>
                <w:rFonts w:asciiTheme="minorHAnsi" w:hAnsiTheme="minorHAnsi" w:cstheme="minorHAnsi"/>
                <w:b/>
                <w:sz w:val="22"/>
                <w:szCs w:val="22"/>
                <w:lang w:val="en-AU" w:eastAsia="en-AU"/>
              </w:rPr>
              <w:t>STUDENT #2</w:t>
            </w:r>
          </w:p>
        </w:tc>
      </w:tr>
      <w:tr w:rsidR="00465D30" w:rsidRPr="00DD038C" w:rsidTr="00EB034A">
        <w:trPr>
          <w:cantSplit/>
          <w:trHeight w:val="524"/>
          <w:jc w:val="center"/>
        </w:trPr>
        <w:tc>
          <w:tcPr>
            <w:tcW w:w="3450" w:type="dxa"/>
          </w:tcPr>
          <w:p w:rsidR="00465D30" w:rsidRPr="00DD038C" w:rsidRDefault="00465D30" w:rsidP="00832E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Name:</w:t>
            </w:r>
          </w:p>
        </w:tc>
        <w:tc>
          <w:tcPr>
            <w:tcW w:w="1846" w:type="dxa"/>
            <w:gridSpan w:val="2"/>
          </w:tcPr>
          <w:p w:rsidR="00465D30" w:rsidRPr="00DD038C" w:rsidRDefault="00465D30" w:rsidP="00832E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D.O.B:</w:t>
            </w:r>
          </w:p>
        </w:tc>
        <w:tc>
          <w:tcPr>
            <w:tcW w:w="1985" w:type="dxa"/>
            <w:gridSpan w:val="2"/>
          </w:tcPr>
          <w:p w:rsidR="00465D30" w:rsidRPr="00DD038C" w:rsidRDefault="00465D30" w:rsidP="00832E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 xml:space="preserve">AGE </w:t>
            </w:r>
            <w:r w:rsidR="00C97195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 xml:space="preserve">&amp; </w:t>
            </w:r>
            <w:r w:rsidR="00EB034A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YEAR LEVEL IN 2015</w:t>
            </w:r>
            <w:r w:rsidRPr="00DD038C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:</w:t>
            </w:r>
          </w:p>
        </w:tc>
        <w:tc>
          <w:tcPr>
            <w:tcW w:w="3184" w:type="dxa"/>
            <w:gridSpan w:val="3"/>
          </w:tcPr>
          <w:p w:rsidR="00465D30" w:rsidRPr="00DD038C" w:rsidRDefault="00465D30" w:rsidP="00832E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SCHOOL:</w:t>
            </w:r>
          </w:p>
        </w:tc>
      </w:tr>
      <w:tr w:rsidR="00F778AC" w:rsidRPr="00DD038C" w:rsidTr="00522690">
        <w:trPr>
          <w:cantSplit/>
          <w:trHeight w:val="203"/>
          <w:jc w:val="center"/>
        </w:trPr>
        <w:tc>
          <w:tcPr>
            <w:tcW w:w="10465" w:type="dxa"/>
            <w:gridSpan w:val="8"/>
          </w:tcPr>
          <w:p w:rsidR="00F778AC" w:rsidRPr="00EB034A" w:rsidRDefault="00F778AC" w:rsidP="00832E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en-AU" w:eastAsia="en-AU"/>
              </w:rPr>
            </w:pPr>
            <w:r w:rsidRPr="00EB034A">
              <w:rPr>
                <w:rFonts w:asciiTheme="minorHAnsi" w:hAnsiTheme="minorHAnsi" w:cstheme="minorHAnsi"/>
                <w:b/>
                <w:sz w:val="22"/>
                <w:szCs w:val="22"/>
                <w:lang w:val="en-AU" w:eastAsia="en-AU"/>
              </w:rPr>
              <w:t>STUDENT #3</w:t>
            </w:r>
          </w:p>
        </w:tc>
      </w:tr>
      <w:tr w:rsidR="00F778AC" w:rsidRPr="00DD038C" w:rsidTr="00EB034A">
        <w:trPr>
          <w:cantSplit/>
          <w:trHeight w:val="563"/>
          <w:jc w:val="center"/>
        </w:trPr>
        <w:tc>
          <w:tcPr>
            <w:tcW w:w="3450" w:type="dxa"/>
          </w:tcPr>
          <w:p w:rsidR="00F778AC" w:rsidRPr="00DD038C" w:rsidRDefault="00F778AC" w:rsidP="00832E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Name:</w:t>
            </w:r>
          </w:p>
        </w:tc>
        <w:tc>
          <w:tcPr>
            <w:tcW w:w="1846" w:type="dxa"/>
            <w:gridSpan w:val="2"/>
          </w:tcPr>
          <w:p w:rsidR="00F778AC" w:rsidRPr="00DD038C" w:rsidRDefault="00F778AC" w:rsidP="00832E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D.O.B:</w:t>
            </w:r>
          </w:p>
        </w:tc>
        <w:tc>
          <w:tcPr>
            <w:tcW w:w="1985" w:type="dxa"/>
            <w:gridSpan w:val="2"/>
          </w:tcPr>
          <w:p w:rsidR="00F778AC" w:rsidRPr="00DD038C" w:rsidRDefault="00C97195" w:rsidP="00832E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 xml:space="preserve">AGE  &amp; </w:t>
            </w:r>
            <w:r w:rsidR="00EB034A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YEAR LEVEL IN 2015</w:t>
            </w:r>
            <w:r w:rsidR="00F778AC" w:rsidRPr="00DD038C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:</w:t>
            </w:r>
          </w:p>
        </w:tc>
        <w:tc>
          <w:tcPr>
            <w:tcW w:w="3184" w:type="dxa"/>
            <w:gridSpan w:val="3"/>
          </w:tcPr>
          <w:p w:rsidR="00F778AC" w:rsidRPr="00DD038C" w:rsidRDefault="00F778AC" w:rsidP="00832E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SCHOOL:</w:t>
            </w:r>
          </w:p>
        </w:tc>
      </w:tr>
      <w:tr w:rsidR="00B61E91" w:rsidRPr="00DD038C" w:rsidTr="00522690">
        <w:trPr>
          <w:cantSplit/>
          <w:trHeight w:val="919"/>
          <w:jc w:val="center"/>
        </w:trPr>
        <w:tc>
          <w:tcPr>
            <w:tcW w:w="10465" w:type="dxa"/>
            <w:gridSpan w:val="8"/>
          </w:tcPr>
          <w:p w:rsidR="00B61E91" w:rsidRPr="00DD038C" w:rsidRDefault="00F778AC" w:rsidP="00F778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Please list any</w:t>
            </w:r>
            <w:r w:rsidR="00B61E91" w:rsidRPr="00DD038C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 xml:space="preserve"> previous dance/acting experience? (This will help us tailor our classes to meet your needs)</w:t>
            </w:r>
          </w:p>
        </w:tc>
      </w:tr>
      <w:tr w:rsidR="001F552E" w:rsidRPr="00DD038C" w:rsidTr="00171E13">
        <w:trPr>
          <w:cantSplit/>
          <w:trHeight w:val="673"/>
          <w:jc w:val="center"/>
        </w:trPr>
        <w:tc>
          <w:tcPr>
            <w:tcW w:w="10465" w:type="dxa"/>
            <w:gridSpan w:val="8"/>
          </w:tcPr>
          <w:p w:rsidR="00522690" w:rsidRPr="00DD038C" w:rsidRDefault="00F778AC" w:rsidP="00522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Please list any</w:t>
            </w:r>
            <w:r w:rsidR="00BE1106" w:rsidRPr="00DD038C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 xml:space="preserve"> existing medical conditions </w:t>
            </w:r>
            <w:r w:rsidR="00522690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or injuries:</w:t>
            </w:r>
          </w:p>
          <w:p w:rsidR="001F552E" w:rsidRPr="00DD038C" w:rsidRDefault="001F552E" w:rsidP="00DD038C">
            <w:pPr>
              <w:tabs>
                <w:tab w:val="left" w:pos="2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F47" w:rsidRPr="00DD038C" w:rsidTr="00813EA2">
        <w:trPr>
          <w:cantSplit/>
          <w:trHeight w:val="414"/>
          <w:jc w:val="center"/>
        </w:trPr>
        <w:tc>
          <w:tcPr>
            <w:tcW w:w="10465" w:type="dxa"/>
            <w:gridSpan w:val="8"/>
            <w:shd w:val="clear" w:color="auto" w:fill="7F7F7F" w:themeFill="text1" w:themeFillTint="80"/>
          </w:tcPr>
          <w:p w:rsidR="00707F47" w:rsidRPr="00813EA2" w:rsidRDefault="00707F47" w:rsidP="00813EA2">
            <w:pPr>
              <w:pStyle w:val="Heading1"/>
              <w:rPr>
                <w:rFonts w:asciiTheme="minorHAnsi" w:hAnsiTheme="minorHAnsi"/>
                <w:sz w:val="22"/>
                <w:lang w:val="en-AU" w:eastAsia="en-AU"/>
              </w:rPr>
            </w:pPr>
            <w:r w:rsidRPr="00813EA2">
              <w:rPr>
                <w:rFonts w:asciiTheme="minorHAnsi" w:hAnsiTheme="minorHAnsi"/>
                <w:sz w:val="22"/>
                <w:lang w:val="en-AU" w:eastAsia="en-AU"/>
              </w:rPr>
              <w:t>Emergency Contact</w:t>
            </w:r>
          </w:p>
        </w:tc>
      </w:tr>
      <w:tr w:rsidR="00813EA2" w:rsidRPr="00DD038C" w:rsidTr="00813EA2">
        <w:trPr>
          <w:cantSplit/>
          <w:trHeight w:val="419"/>
          <w:jc w:val="center"/>
        </w:trPr>
        <w:tc>
          <w:tcPr>
            <w:tcW w:w="10465" w:type="dxa"/>
            <w:gridSpan w:val="8"/>
          </w:tcPr>
          <w:p w:rsidR="00813EA2" w:rsidRDefault="00813EA2" w:rsidP="00707F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707F47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Relationship</w:t>
            </w:r>
            <w: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 xml:space="preserve"> to Student:</w:t>
            </w:r>
          </w:p>
          <w:p w:rsidR="00813EA2" w:rsidRPr="00707F47" w:rsidRDefault="00813EA2" w:rsidP="00707F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</w:tc>
      </w:tr>
      <w:tr w:rsidR="00707F47" w:rsidRPr="00DD038C" w:rsidTr="00813EA2">
        <w:trPr>
          <w:cantSplit/>
          <w:trHeight w:val="411"/>
          <w:jc w:val="center"/>
        </w:trPr>
        <w:tc>
          <w:tcPr>
            <w:tcW w:w="10465" w:type="dxa"/>
            <w:gridSpan w:val="8"/>
          </w:tcPr>
          <w:p w:rsidR="00707F47" w:rsidRPr="00707F47" w:rsidRDefault="00707F47" w:rsidP="00707F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707F47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Name:</w:t>
            </w:r>
          </w:p>
          <w:p w:rsidR="00707F47" w:rsidRPr="00DD038C" w:rsidRDefault="00707F47" w:rsidP="00522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</w:tc>
      </w:tr>
      <w:tr w:rsidR="00707F47" w:rsidRPr="00DD038C" w:rsidTr="00813EA2">
        <w:trPr>
          <w:cantSplit/>
          <w:trHeight w:val="447"/>
          <w:jc w:val="center"/>
        </w:trPr>
        <w:tc>
          <w:tcPr>
            <w:tcW w:w="10465" w:type="dxa"/>
            <w:gridSpan w:val="8"/>
          </w:tcPr>
          <w:p w:rsidR="00707F47" w:rsidRPr="00707F47" w:rsidRDefault="00707F47" w:rsidP="00707F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 w:rsidRPr="00707F47"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Address:</w:t>
            </w:r>
          </w:p>
          <w:p w:rsidR="00707F47" w:rsidRPr="00DD038C" w:rsidRDefault="00707F47" w:rsidP="00522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</w:tc>
      </w:tr>
      <w:tr w:rsidR="00813EA2" w:rsidRPr="00DD038C" w:rsidTr="00EB034A">
        <w:trPr>
          <w:cantSplit/>
          <w:trHeight w:val="563"/>
          <w:jc w:val="center"/>
        </w:trPr>
        <w:tc>
          <w:tcPr>
            <w:tcW w:w="3450" w:type="dxa"/>
          </w:tcPr>
          <w:p w:rsidR="00813EA2" w:rsidRPr="00DD038C" w:rsidRDefault="00813EA2" w:rsidP="001835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Suburb:</w:t>
            </w:r>
          </w:p>
        </w:tc>
        <w:tc>
          <w:tcPr>
            <w:tcW w:w="1846" w:type="dxa"/>
            <w:gridSpan w:val="2"/>
          </w:tcPr>
          <w:p w:rsidR="00813EA2" w:rsidRPr="00DD038C" w:rsidRDefault="00813EA2" w:rsidP="001835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 xml:space="preserve">State: </w:t>
            </w:r>
          </w:p>
        </w:tc>
        <w:tc>
          <w:tcPr>
            <w:tcW w:w="1985" w:type="dxa"/>
            <w:gridSpan w:val="2"/>
          </w:tcPr>
          <w:p w:rsidR="00813EA2" w:rsidRPr="00DD038C" w:rsidRDefault="00813EA2" w:rsidP="001835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Postcode:</w:t>
            </w:r>
          </w:p>
        </w:tc>
        <w:tc>
          <w:tcPr>
            <w:tcW w:w="3184" w:type="dxa"/>
            <w:gridSpan w:val="3"/>
          </w:tcPr>
          <w:p w:rsidR="00813EA2" w:rsidRPr="00DD038C" w:rsidRDefault="00813EA2" w:rsidP="001835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>Phone: (Mobile &amp; Home)</w:t>
            </w:r>
          </w:p>
        </w:tc>
      </w:tr>
      <w:tr w:rsidR="00813EA2" w:rsidRPr="00DD038C" w:rsidTr="00813EA2">
        <w:trPr>
          <w:cantSplit/>
          <w:trHeight w:val="365"/>
          <w:jc w:val="center"/>
        </w:trPr>
        <w:tc>
          <w:tcPr>
            <w:tcW w:w="10465" w:type="dxa"/>
            <w:gridSpan w:val="8"/>
            <w:shd w:val="clear" w:color="auto" w:fill="7F7F7F" w:themeFill="text1" w:themeFillTint="80"/>
          </w:tcPr>
          <w:p w:rsidR="00813EA2" w:rsidRPr="00813EA2" w:rsidRDefault="00813EA2" w:rsidP="001835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AU" w:eastAsia="en-AU"/>
              </w:rPr>
            </w:pPr>
            <w:r w:rsidRPr="00813EA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AU" w:eastAsia="en-AU"/>
              </w:rPr>
              <w:t xml:space="preserve">Media Permission </w:t>
            </w:r>
          </w:p>
        </w:tc>
      </w:tr>
      <w:tr w:rsidR="00813EA2" w:rsidRPr="00DD038C" w:rsidTr="001A1170">
        <w:trPr>
          <w:cantSplit/>
          <w:trHeight w:val="563"/>
          <w:jc w:val="center"/>
        </w:trPr>
        <w:tc>
          <w:tcPr>
            <w:tcW w:w="10465" w:type="dxa"/>
            <w:gridSpan w:val="8"/>
          </w:tcPr>
          <w:p w:rsidR="00813EA2" w:rsidRPr="00813EA2" w:rsidRDefault="00813EA2" w:rsidP="00813EA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AU" w:eastAsia="en-AU"/>
              </w:rPr>
            </w:pPr>
            <w:r w:rsidRPr="00813EA2">
              <w:rPr>
                <w:rFonts w:asciiTheme="minorHAnsi" w:hAnsiTheme="minorHAnsi" w:cstheme="minorHAnsi"/>
                <w:b/>
                <w:sz w:val="22"/>
                <w:szCs w:val="22"/>
                <w:lang w:val="en-AU" w:eastAsia="en-AU"/>
              </w:rPr>
              <w:t xml:space="preserve">I give permission for my child’s photograph to be used in publicity material including newsletters, social media and website for the purposes of promoting and celebrating student achievement.  (Please tick) Yes </w:t>
            </w:r>
            <w:r w:rsidRPr="00813EA2">
              <w:rPr>
                <w:rFonts w:asciiTheme="minorHAnsi" w:hAnsiTheme="minorHAnsi" w:cstheme="minorHAnsi"/>
                <w:b/>
                <w:sz w:val="22"/>
                <w:szCs w:val="22"/>
                <w:lang w:val="en-AU" w:eastAsia="en-AU"/>
              </w:rPr>
              <w:sym w:font="Wingdings" w:char="F06F"/>
            </w:r>
            <w:r w:rsidRPr="00813EA2">
              <w:rPr>
                <w:rFonts w:asciiTheme="minorHAnsi" w:hAnsiTheme="minorHAnsi" w:cstheme="minorHAnsi"/>
                <w:b/>
                <w:sz w:val="22"/>
                <w:szCs w:val="22"/>
                <w:lang w:val="en-AU" w:eastAsia="en-AU"/>
              </w:rPr>
              <w:t xml:space="preserve"> No </w:t>
            </w:r>
            <w:r w:rsidRPr="00813EA2">
              <w:rPr>
                <w:rFonts w:asciiTheme="minorHAnsi" w:hAnsiTheme="minorHAnsi" w:cstheme="minorHAnsi"/>
                <w:b/>
                <w:sz w:val="22"/>
                <w:szCs w:val="22"/>
                <w:lang w:val="en-AU" w:eastAsia="en-AU"/>
              </w:rPr>
              <w:sym w:font="Wingdings" w:char="F06F"/>
            </w:r>
          </w:p>
          <w:p w:rsidR="00813EA2" w:rsidRPr="001A4242" w:rsidRDefault="001A4242" w:rsidP="001835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  <w:lang w:val="en-AU"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  <w:t xml:space="preserve">Parent Name:                                                                                     Parent Signature: </w:t>
            </w:r>
          </w:p>
          <w:p w:rsidR="00813EA2" w:rsidRDefault="00813EA2" w:rsidP="001835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AU" w:eastAsia="en-AU"/>
              </w:rPr>
            </w:pPr>
          </w:p>
        </w:tc>
      </w:tr>
      <w:tr w:rsidR="00EB52A5" w:rsidRPr="00DD038C" w:rsidTr="00522690">
        <w:trPr>
          <w:cantSplit/>
          <w:trHeight w:hRule="exact" w:val="317"/>
          <w:jc w:val="center"/>
        </w:trPr>
        <w:tc>
          <w:tcPr>
            <w:tcW w:w="10465" w:type="dxa"/>
            <w:gridSpan w:val="8"/>
            <w:shd w:val="clear" w:color="auto" w:fill="7F7F7F" w:themeFill="text1" w:themeFillTint="80"/>
            <w:vAlign w:val="center"/>
          </w:tcPr>
          <w:p w:rsidR="00EB52A5" w:rsidRPr="00DD038C" w:rsidRDefault="00E32920" w:rsidP="00522690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Class </w:t>
            </w:r>
            <w:proofErr w:type="gramStart"/>
            <w:r w:rsidR="00C97195">
              <w:rPr>
                <w:rFonts w:asciiTheme="minorHAnsi" w:hAnsiTheme="minorHAnsi" w:cstheme="minorHAnsi"/>
                <w:sz w:val="22"/>
                <w:szCs w:val="22"/>
              </w:rPr>
              <w:t>Enro</w:t>
            </w:r>
            <w:r w:rsidR="00522690">
              <w:rPr>
                <w:rFonts w:asciiTheme="minorHAnsi" w:hAnsiTheme="minorHAnsi" w:cstheme="minorHAnsi"/>
                <w:sz w:val="22"/>
                <w:szCs w:val="22"/>
              </w:rPr>
              <w:t xml:space="preserve">lment </w:t>
            </w:r>
            <w:r w:rsidR="00FA5BD8" w:rsidRPr="00DD03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1E13" w:rsidRPr="00DD038C">
              <w:rPr>
                <w:rFonts w:asciiTheme="minorHAnsi" w:hAnsiTheme="minorHAnsi" w:cstheme="minorHAnsi"/>
                <w:sz w:val="22"/>
                <w:szCs w:val="22"/>
              </w:rPr>
              <w:t>Please</w:t>
            </w:r>
            <w:proofErr w:type="gramEnd"/>
            <w:r w:rsidR="00171E13" w:rsidRPr="00DD038C">
              <w:rPr>
                <w:rFonts w:asciiTheme="minorHAnsi" w:hAnsiTheme="minorHAnsi" w:cstheme="minorHAnsi"/>
                <w:sz w:val="22"/>
                <w:szCs w:val="22"/>
              </w:rPr>
              <w:t xml:space="preserve"> indicate the class(</w:t>
            </w:r>
            <w:proofErr w:type="spellStart"/>
            <w:r w:rsidR="00171E13" w:rsidRPr="00DD038C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proofErr w:type="spellEnd"/>
            <w:r w:rsidR="00171E13" w:rsidRPr="00DD038C">
              <w:rPr>
                <w:rFonts w:asciiTheme="minorHAnsi" w:hAnsiTheme="minorHAnsi" w:cstheme="minorHAnsi"/>
                <w:sz w:val="22"/>
                <w:szCs w:val="22"/>
              </w:rPr>
              <w:t xml:space="preserve">) you </w:t>
            </w:r>
            <w:r w:rsidR="00171E13">
              <w:rPr>
                <w:rFonts w:asciiTheme="minorHAnsi" w:hAnsiTheme="minorHAnsi" w:cstheme="minorHAnsi"/>
                <w:sz w:val="22"/>
                <w:szCs w:val="22"/>
              </w:rPr>
              <w:t>wish to enroll in:</w:t>
            </w:r>
          </w:p>
        </w:tc>
      </w:tr>
      <w:tr w:rsidR="004B141E" w:rsidRPr="00DD038C" w:rsidTr="00522690">
        <w:trPr>
          <w:cantSplit/>
          <w:trHeight w:hRule="exact" w:val="365"/>
          <w:jc w:val="center"/>
        </w:trPr>
        <w:tc>
          <w:tcPr>
            <w:tcW w:w="3450" w:type="dxa"/>
          </w:tcPr>
          <w:p w:rsidR="000141D1" w:rsidRPr="00DD038C" w:rsidRDefault="004B141E" w:rsidP="000176EB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  <w:p w:rsidR="004B141E" w:rsidRPr="00DD038C" w:rsidRDefault="004B141E" w:rsidP="000176EB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B141E" w:rsidRPr="00DD038C" w:rsidRDefault="004B141E" w:rsidP="000176EB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5" w:type="dxa"/>
            <w:gridSpan w:val="3"/>
          </w:tcPr>
          <w:p w:rsidR="000141D1" w:rsidRPr="00DD038C" w:rsidRDefault="006826B8" w:rsidP="00E32920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Day and </w:t>
            </w:r>
            <w:r w:rsidR="000141D1" w:rsidRPr="00DD038C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2261" w:type="dxa"/>
            <w:gridSpan w:val="2"/>
          </w:tcPr>
          <w:p w:rsidR="000141D1" w:rsidRPr="00DD038C" w:rsidRDefault="000141D1" w:rsidP="001A4242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b/>
                <w:sz w:val="22"/>
                <w:szCs w:val="22"/>
              </w:rPr>
              <w:t>Venue</w:t>
            </w:r>
            <w:r w:rsidR="00112B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36" w:type="dxa"/>
          </w:tcPr>
          <w:p w:rsidR="000141D1" w:rsidRPr="00DD038C" w:rsidRDefault="004B141E" w:rsidP="000176EB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Weekly </w:t>
            </w:r>
            <w:r w:rsidR="000141D1" w:rsidRPr="00DD038C">
              <w:rPr>
                <w:rFonts w:asciiTheme="minorHAnsi" w:hAnsiTheme="minorHAnsi" w:cstheme="minorHAnsi"/>
                <w:b/>
                <w:sz w:val="22"/>
                <w:szCs w:val="22"/>
              </w:rPr>
              <w:t>Cost</w:t>
            </w:r>
          </w:p>
        </w:tc>
        <w:tc>
          <w:tcPr>
            <w:tcW w:w="1553" w:type="dxa"/>
          </w:tcPr>
          <w:p w:rsidR="000141D1" w:rsidRPr="00DD038C" w:rsidRDefault="000568C7" w:rsidP="00F778AC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b/>
                <w:sz w:val="22"/>
                <w:szCs w:val="22"/>
              </w:rPr>
              <w:t>Please Tick</w:t>
            </w:r>
          </w:p>
        </w:tc>
      </w:tr>
      <w:tr w:rsidR="00C97195" w:rsidRPr="00DD038C" w:rsidTr="00A368F4">
        <w:trPr>
          <w:cantSplit/>
          <w:trHeight w:hRule="exact" w:val="306"/>
          <w:jc w:val="center"/>
        </w:trPr>
        <w:tc>
          <w:tcPr>
            <w:tcW w:w="10465" w:type="dxa"/>
            <w:gridSpan w:val="8"/>
          </w:tcPr>
          <w:p w:rsidR="00C97195" w:rsidRPr="00C97195" w:rsidRDefault="00C97195" w:rsidP="000141D1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195">
              <w:rPr>
                <w:rFonts w:asciiTheme="minorHAnsi" w:hAnsiTheme="minorHAnsi" w:cstheme="minorHAnsi"/>
                <w:b/>
                <w:sz w:val="22"/>
                <w:szCs w:val="22"/>
              </w:rPr>
              <w:t>BURWOOD</w:t>
            </w:r>
            <w:r w:rsidR="001A42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Crossway Centre, 2 Vision Drive Burwood East</w:t>
            </w:r>
          </w:p>
        </w:tc>
      </w:tr>
      <w:tr w:rsidR="00465D30" w:rsidRPr="00DD038C" w:rsidTr="00522690">
        <w:trPr>
          <w:cantSplit/>
          <w:trHeight w:hRule="exact" w:val="306"/>
          <w:jc w:val="center"/>
        </w:trPr>
        <w:tc>
          <w:tcPr>
            <w:tcW w:w="3450" w:type="dxa"/>
          </w:tcPr>
          <w:p w:rsidR="00465D30" w:rsidRPr="00707F47" w:rsidRDefault="00EB3C94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>ACTIVATE</w:t>
            </w:r>
            <w:r w:rsidR="00F778AC" w:rsidRPr="00707F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>(Ages 4 – 6)</w:t>
            </w:r>
          </w:p>
        </w:tc>
        <w:tc>
          <w:tcPr>
            <w:tcW w:w="2265" w:type="dxa"/>
            <w:gridSpan w:val="3"/>
          </w:tcPr>
          <w:p w:rsidR="00465D30" w:rsidRPr="00EB034A" w:rsidRDefault="00F778AC" w:rsidP="000141D1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EB034A">
              <w:rPr>
                <w:rFonts w:asciiTheme="minorHAnsi" w:hAnsiTheme="minorHAnsi" w:cstheme="minorHAnsi"/>
                <w:szCs w:val="22"/>
              </w:rPr>
              <w:t>Thursday 4:00pm – 4:30pm</w:t>
            </w:r>
          </w:p>
        </w:tc>
        <w:tc>
          <w:tcPr>
            <w:tcW w:w="2261" w:type="dxa"/>
            <w:gridSpan w:val="2"/>
          </w:tcPr>
          <w:p w:rsidR="00465D30" w:rsidRPr="00707F47" w:rsidRDefault="00F778AC" w:rsidP="00C9719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>BURWOOD</w:t>
            </w:r>
          </w:p>
        </w:tc>
        <w:tc>
          <w:tcPr>
            <w:tcW w:w="936" w:type="dxa"/>
          </w:tcPr>
          <w:p w:rsidR="00465D30" w:rsidRPr="00707F47" w:rsidRDefault="00F778AC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>$5</w:t>
            </w:r>
          </w:p>
        </w:tc>
        <w:tc>
          <w:tcPr>
            <w:tcW w:w="1553" w:type="dxa"/>
          </w:tcPr>
          <w:p w:rsidR="00465D30" w:rsidRPr="00707F47" w:rsidRDefault="00465D30" w:rsidP="000141D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41E" w:rsidRPr="00DD038C" w:rsidTr="00522690">
        <w:trPr>
          <w:cantSplit/>
          <w:trHeight w:hRule="exact" w:val="306"/>
          <w:jc w:val="center"/>
        </w:trPr>
        <w:tc>
          <w:tcPr>
            <w:tcW w:w="3450" w:type="dxa"/>
          </w:tcPr>
          <w:p w:rsidR="000141D1" w:rsidRPr="00707F47" w:rsidRDefault="00C97195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SQUARE ONE Dance (ages 6 – 8</w:t>
            </w:r>
            <w:r w:rsidR="00EB3C94" w:rsidRPr="00707F4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5" w:type="dxa"/>
            <w:gridSpan w:val="3"/>
          </w:tcPr>
          <w:p w:rsidR="000141D1" w:rsidRPr="00EB034A" w:rsidRDefault="00465D30" w:rsidP="000141D1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EB034A">
              <w:rPr>
                <w:rFonts w:asciiTheme="minorHAnsi" w:hAnsiTheme="minorHAnsi" w:cstheme="minorHAnsi"/>
                <w:szCs w:val="22"/>
              </w:rPr>
              <w:t>Thursday 4:30</w:t>
            </w:r>
            <w:r w:rsidR="00F778AC" w:rsidRPr="00EB034A">
              <w:rPr>
                <w:rFonts w:asciiTheme="minorHAnsi" w:hAnsiTheme="minorHAnsi" w:cstheme="minorHAnsi"/>
                <w:szCs w:val="22"/>
              </w:rPr>
              <w:t xml:space="preserve"> – 5:15pm</w:t>
            </w:r>
          </w:p>
        </w:tc>
        <w:tc>
          <w:tcPr>
            <w:tcW w:w="2261" w:type="dxa"/>
            <w:gridSpan w:val="2"/>
          </w:tcPr>
          <w:p w:rsidR="000141D1" w:rsidRPr="00707F47" w:rsidRDefault="00112BE9" w:rsidP="00C9719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>BURWOOD</w:t>
            </w:r>
          </w:p>
        </w:tc>
        <w:tc>
          <w:tcPr>
            <w:tcW w:w="936" w:type="dxa"/>
          </w:tcPr>
          <w:p w:rsidR="000141D1" w:rsidRPr="00707F47" w:rsidRDefault="000141D1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>$5</w:t>
            </w:r>
          </w:p>
        </w:tc>
        <w:tc>
          <w:tcPr>
            <w:tcW w:w="1553" w:type="dxa"/>
          </w:tcPr>
          <w:p w:rsidR="000141D1" w:rsidRPr="00707F47" w:rsidRDefault="000141D1" w:rsidP="000141D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690" w:rsidRPr="00DD038C" w:rsidTr="00522690">
        <w:trPr>
          <w:cantSplit/>
          <w:trHeight w:hRule="exact" w:val="306"/>
          <w:jc w:val="center"/>
        </w:trPr>
        <w:tc>
          <w:tcPr>
            <w:tcW w:w="3450" w:type="dxa"/>
          </w:tcPr>
          <w:p w:rsidR="00522690" w:rsidRPr="00707F47" w:rsidRDefault="00C97195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SQUARE ONE Drama (ages 6 – 8</w:t>
            </w:r>
            <w:r w:rsidR="00522690" w:rsidRPr="00707F4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5" w:type="dxa"/>
            <w:gridSpan w:val="3"/>
          </w:tcPr>
          <w:p w:rsidR="00522690" w:rsidRPr="00EB034A" w:rsidRDefault="00522690" w:rsidP="00F778AC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EB034A">
              <w:rPr>
                <w:rFonts w:asciiTheme="minorHAnsi" w:hAnsiTheme="minorHAnsi" w:cstheme="minorHAnsi"/>
                <w:szCs w:val="22"/>
              </w:rPr>
              <w:t>Thursday, 5:15 – 6:00pm</w:t>
            </w:r>
          </w:p>
        </w:tc>
        <w:tc>
          <w:tcPr>
            <w:tcW w:w="2261" w:type="dxa"/>
            <w:gridSpan w:val="2"/>
          </w:tcPr>
          <w:p w:rsidR="00522690" w:rsidRPr="00707F47" w:rsidRDefault="00522690" w:rsidP="00C97195">
            <w:pPr>
              <w:rPr>
                <w:rFonts w:asciiTheme="minorHAnsi" w:hAnsiTheme="minorHAnsi"/>
                <w:sz w:val="22"/>
              </w:rPr>
            </w:pPr>
            <w:r w:rsidRPr="00707F47">
              <w:rPr>
                <w:rFonts w:asciiTheme="minorHAnsi" w:hAnsiTheme="minorHAnsi"/>
                <w:sz w:val="22"/>
              </w:rPr>
              <w:t>BURWOOD</w:t>
            </w:r>
          </w:p>
        </w:tc>
        <w:tc>
          <w:tcPr>
            <w:tcW w:w="936" w:type="dxa"/>
          </w:tcPr>
          <w:p w:rsidR="00522690" w:rsidRPr="00707F47" w:rsidRDefault="00522690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>$5</w:t>
            </w:r>
          </w:p>
        </w:tc>
        <w:tc>
          <w:tcPr>
            <w:tcW w:w="1553" w:type="dxa"/>
          </w:tcPr>
          <w:p w:rsidR="00522690" w:rsidRPr="00707F47" w:rsidRDefault="00522690" w:rsidP="000141D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195" w:rsidRPr="00DD038C" w:rsidTr="00522690">
        <w:trPr>
          <w:cantSplit/>
          <w:trHeight w:hRule="exact" w:val="306"/>
          <w:jc w:val="center"/>
        </w:trPr>
        <w:tc>
          <w:tcPr>
            <w:tcW w:w="3450" w:type="dxa"/>
          </w:tcPr>
          <w:p w:rsidR="00C97195" w:rsidRPr="00707F47" w:rsidRDefault="00C97195" w:rsidP="00CA597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SPARK Dance (ages 8 – 10)</w:t>
            </w:r>
          </w:p>
        </w:tc>
        <w:tc>
          <w:tcPr>
            <w:tcW w:w="2265" w:type="dxa"/>
            <w:gridSpan w:val="3"/>
          </w:tcPr>
          <w:p w:rsidR="00C97195" w:rsidRPr="00EB034A" w:rsidRDefault="00C97195" w:rsidP="00A3251C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Thursdays, 4:30 – 5:15pm</w:t>
            </w:r>
          </w:p>
        </w:tc>
        <w:tc>
          <w:tcPr>
            <w:tcW w:w="2261" w:type="dxa"/>
            <w:gridSpan w:val="2"/>
          </w:tcPr>
          <w:p w:rsidR="00C97195" w:rsidRPr="00707F47" w:rsidRDefault="00C97195" w:rsidP="00C9719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BURWOOD</w:t>
            </w:r>
          </w:p>
        </w:tc>
        <w:tc>
          <w:tcPr>
            <w:tcW w:w="936" w:type="dxa"/>
          </w:tcPr>
          <w:p w:rsidR="00C97195" w:rsidRDefault="00C97195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>$5</w:t>
            </w:r>
          </w:p>
        </w:tc>
        <w:tc>
          <w:tcPr>
            <w:tcW w:w="1553" w:type="dxa"/>
          </w:tcPr>
          <w:p w:rsidR="00C97195" w:rsidRPr="00707F47" w:rsidRDefault="00C97195" w:rsidP="000141D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195" w:rsidRPr="00DD038C" w:rsidTr="00522690">
        <w:trPr>
          <w:cantSplit/>
          <w:trHeight w:hRule="exact" w:val="306"/>
          <w:jc w:val="center"/>
        </w:trPr>
        <w:tc>
          <w:tcPr>
            <w:tcW w:w="3450" w:type="dxa"/>
          </w:tcPr>
          <w:p w:rsidR="00C97195" w:rsidRPr="00707F47" w:rsidRDefault="00C97195" w:rsidP="00CA597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SPARK Drama (Ages 8 – 10)</w:t>
            </w:r>
          </w:p>
        </w:tc>
        <w:tc>
          <w:tcPr>
            <w:tcW w:w="2265" w:type="dxa"/>
            <w:gridSpan w:val="3"/>
          </w:tcPr>
          <w:p w:rsidR="00C97195" w:rsidRPr="00EB034A" w:rsidRDefault="00C97195" w:rsidP="00A3251C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Thursdays, 5:15 – 6:00pm</w:t>
            </w:r>
          </w:p>
        </w:tc>
        <w:tc>
          <w:tcPr>
            <w:tcW w:w="2261" w:type="dxa"/>
            <w:gridSpan w:val="2"/>
          </w:tcPr>
          <w:p w:rsidR="00C97195" w:rsidRPr="00707F47" w:rsidRDefault="00C97195" w:rsidP="00C9719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BURWOOD</w:t>
            </w:r>
          </w:p>
        </w:tc>
        <w:tc>
          <w:tcPr>
            <w:tcW w:w="936" w:type="dxa"/>
          </w:tcPr>
          <w:p w:rsidR="00C97195" w:rsidRDefault="00C97195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>$5</w:t>
            </w:r>
          </w:p>
        </w:tc>
        <w:tc>
          <w:tcPr>
            <w:tcW w:w="1553" w:type="dxa"/>
          </w:tcPr>
          <w:p w:rsidR="00C97195" w:rsidRPr="00707F47" w:rsidRDefault="00C97195" w:rsidP="000141D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195" w:rsidRPr="00DD038C" w:rsidTr="00522690">
        <w:trPr>
          <w:cantSplit/>
          <w:trHeight w:hRule="exact" w:val="306"/>
          <w:jc w:val="center"/>
        </w:trPr>
        <w:tc>
          <w:tcPr>
            <w:tcW w:w="3450" w:type="dxa"/>
          </w:tcPr>
          <w:p w:rsidR="00C97195" w:rsidRPr="00707F47" w:rsidRDefault="00C97195" w:rsidP="00CA597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ELEVATE Drama (ages 10</w:t>
            </w: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 xml:space="preserve"> – 12)</w:t>
            </w:r>
          </w:p>
        </w:tc>
        <w:tc>
          <w:tcPr>
            <w:tcW w:w="2265" w:type="dxa"/>
            <w:gridSpan w:val="3"/>
          </w:tcPr>
          <w:p w:rsidR="00C97195" w:rsidRPr="00EB034A" w:rsidRDefault="00C97195" w:rsidP="00A3251C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EB034A">
              <w:rPr>
                <w:rFonts w:asciiTheme="minorHAnsi" w:hAnsiTheme="minorHAnsi" w:cstheme="minorHAnsi"/>
                <w:szCs w:val="22"/>
              </w:rPr>
              <w:t xml:space="preserve">Thursday, 4:30pm – 5:15pm </w:t>
            </w:r>
          </w:p>
        </w:tc>
        <w:tc>
          <w:tcPr>
            <w:tcW w:w="2261" w:type="dxa"/>
            <w:gridSpan w:val="2"/>
          </w:tcPr>
          <w:p w:rsidR="00C97195" w:rsidRPr="00707F47" w:rsidRDefault="00C97195" w:rsidP="00C97195">
            <w:pPr>
              <w:rPr>
                <w:rFonts w:asciiTheme="minorHAnsi" w:hAnsiTheme="minorHAnsi"/>
                <w:sz w:val="22"/>
              </w:rPr>
            </w:pPr>
            <w:r w:rsidRPr="00707F47">
              <w:rPr>
                <w:rFonts w:asciiTheme="minorHAnsi" w:hAnsiTheme="minorHAnsi"/>
                <w:sz w:val="22"/>
              </w:rPr>
              <w:t>BURWOOD</w:t>
            </w:r>
          </w:p>
        </w:tc>
        <w:tc>
          <w:tcPr>
            <w:tcW w:w="936" w:type="dxa"/>
          </w:tcPr>
          <w:p w:rsidR="00C97195" w:rsidRPr="00707F47" w:rsidRDefault="00C97195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</w:t>
            </w:r>
          </w:p>
        </w:tc>
        <w:tc>
          <w:tcPr>
            <w:tcW w:w="1553" w:type="dxa"/>
          </w:tcPr>
          <w:p w:rsidR="00C97195" w:rsidRPr="00707F47" w:rsidRDefault="00C97195" w:rsidP="000141D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195" w:rsidRPr="00DD038C" w:rsidTr="00522690">
        <w:trPr>
          <w:cantSplit/>
          <w:trHeight w:hRule="exact" w:val="306"/>
          <w:jc w:val="center"/>
        </w:trPr>
        <w:tc>
          <w:tcPr>
            <w:tcW w:w="3450" w:type="dxa"/>
          </w:tcPr>
          <w:p w:rsidR="00C97195" w:rsidRPr="00707F47" w:rsidRDefault="00C97195" w:rsidP="00CA597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ELEVATE Dance (ages 10</w:t>
            </w: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 xml:space="preserve"> – 12)</w:t>
            </w:r>
          </w:p>
        </w:tc>
        <w:tc>
          <w:tcPr>
            <w:tcW w:w="2265" w:type="dxa"/>
            <w:gridSpan w:val="3"/>
          </w:tcPr>
          <w:p w:rsidR="00C97195" w:rsidRPr="00EB034A" w:rsidRDefault="00C97195" w:rsidP="00A3251C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EB034A">
              <w:rPr>
                <w:rFonts w:asciiTheme="minorHAnsi" w:hAnsiTheme="minorHAnsi" w:cstheme="minorHAnsi"/>
                <w:szCs w:val="22"/>
              </w:rPr>
              <w:t>Thursday, 5:15 – 6:00pm</w:t>
            </w:r>
          </w:p>
        </w:tc>
        <w:tc>
          <w:tcPr>
            <w:tcW w:w="2261" w:type="dxa"/>
            <w:gridSpan w:val="2"/>
          </w:tcPr>
          <w:p w:rsidR="00C97195" w:rsidRPr="00707F47" w:rsidRDefault="00C97195" w:rsidP="00C97195">
            <w:pPr>
              <w:rPr>
                <w:rFonts w:asciiTheme="minorHAnsi" w:hAnsiTheme="minorHAnsi"/>
                <w:sz w:val="22"/>
              </w:rPr>
            </w:pPr>
            <w:r w:rsidRPr="00707F47">
              <w:rPr>
                <w:rFonts w:asciiTheme="minorHAnsi" w:hAnsiTheme="minorHAnsi"/>
                <w:sz w:val="22"/>
              </w:rPr>
              <w:t>BURWOOD</w:t>
            </w:r>
          </w:p>
        </w:tc>
        <w:tc>
          <w:tcPr>
            <w:tcW w:w="936" w:type="dxa"/>
          </w:tcPr>
          <w:p w:rsidR="00C97195" w:rsidRPr="00707F47" w:rsidRDefault="00C97195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</w:t>
            </w:r>
          </w:p>
        </w:tc>
        <w:tc>
          <w:tcPr>
            <w:tcW w:w="1553" w:type="dxa"/>
          </w:tcPr>
          <w:p w:rsidR="00C97195" w:rsidRPr="00707F47" w:rsidRDefault="00C97195" w:rsidP="000141D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195" w:rsidRPr="00DD038C" w:rsidTr="00522690">
        <w:trPr>
          <w:cantSplit/>
          <w:trHeight w:hRule="exact" w:val="306"/>
          <w:jc w:val="center"/>
        </w:trPr>
        <w:tc>
          <w:tcPr>
            <w:tcW w:w="3450" w:type="dxa"/>
          </w:tcPr>
          <w:p w:rsidR="00C97195" w:rsidRPr="00707F47" w:rsidRDefault="00C97195" w:rsidP="00CA597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>3DYT (Youth Theatre 13+)</w:t>
            </w:r>
          </w:p>
        </w:tc>
        <w:tc>
          <w:tcPr>
            <w:tcW w:w="2265" w:type="dxa"/>
            <w:gridSpan w:val="3"/>
          </w:tcPr>
          <w:p w:rsidR="00C97195" w:rsidRPr="00EB034A" w:rsidRDefault="001A4242" w:rsidP="00A3251C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Thursday, 6:00pm – 7:15</w:t>
            </w:r>
            <w:r w:rsidR="00C97195" w:rsidRPr="00EB034A">
              <w:rPr>
                <w:rFonts w:asciiTheme="minorHAnsi" w:hAnsiTheme="minorHAnsi" w:cstheme="minorHAnsi"/>
                <w:szCs w:val="22"/>
              </w:rPr>
              <w:t>pm</w:t>
            </w:r>
          </w:p>
        </w:tc>
        <w:tc>
          <w:tcPr>
            <w:tcW w:w="2261" w:type="dxa"/>
            <w:gridSpan w:val="2"/>
          </w:tcPr>
          <w:p w:rsidR="00C97195" w:rsidRPr="00707F47" w:rsidRDefault="00C97195" w:rsidP="00E95C3D">
            <w:pPr>
              <w:rPr>
                <w:rFonts w:asciiTheme="minorHAnsi" w:hAnsiTheme="minorHAnsi"/>
                <w:sz w:val="22"/>
              </w:rPr>
            </w:pPr>
            <w:r w:rsidRPr="00707F47">
              <w:rPr>
                <w:rFonts w:asciiTheme="minorHAnsi" w:hAnsiTheme="minorHAnsi"/>
                <w:sz w:val="22"/>
              </w:rPr>
              <w:t>BURWOOD</w:t>
            </w:r>
          </w:p>
        </w:tc>
        <w:tc>
          <w:tcPr>
            <w:tcW w:w="936" w:type="dxa"/>
          </w:tcPr>
          <w:p w:rsidR="00C97195" w:rsidRPr="00707F47" w:rsidRDefault="00C97195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>$5</w:t>
            </w:r>
          </w:p>
        </w:tc>
        <w:tc>
          <w:tcPr>
            <w:tcW w:w="1553" w:type="dxa"/>
          </w:tcPr>
          <w:p w:rsidR="00C97195" w:rsidRPr="00707F47" w:rsidRDefault="00C97195" w:rsidP="000141D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7195" w:rsidRPr="00DD038C" w:rsidTr="00522690">
        <w:trPr>
          <w:cantSplit/>
          <w:trHeight w:hRule="exact" w:val="306"/>
          <w:jc w:val="center"/>
        </w:trPr>
        <w:tc>
          <w:tcPr>
            <w:tcW w:w="3450" w:type="dxa"/>
          </w:tcPr>
          <w:p w:rsidR="00C97195" w:rsidRPr="00707F47" w:rsidRDefault="00C97195" w:rsidP="00CA597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>OPEN BALLET (13+)</w:t>
            </w:r>
          </w:p>
        </w:tc>
        <w:tc>
          <w:tcPr>
            <w:tcW w:w="2265" w:type="dxa"/>
            <w:gridSpan w:val="3"/>
          </w:tcPr>
          <w:p w:rsidR="00C97195" w:rsidRPr="00EB034A" w:rsidRDefault="00C97195" w:rsidP="00A3251C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EB034A">
              <w:rPr>
                <w:rFonts w:asciiTheme="minorHAnsi" w:hAnsiTheme="minorHAnsi" w:cstheme="minorHAnsi"/>
                <w:szCs w:val="22"/>
              </w:rPr>
              <w:t>Thursday, 6:15 – 7:00pm</w:t>
            </w:r>
          </w:p>
        </w:tc>
        <w:tc>
          <w:tcPr>
            <w:tcW w:w="2261" w:type="dxa"/>
            <w:gridSpan w:val="2"/>
          </w:tcPr>
          <w:p w:rsidR="00C97195" w:rsidRPr="00707F47" w:rsidRDefault="00C97195" w:rsidP="00E95C3D">
            <w:pPr>
              <w:rPr>
                <w:rFonts w:asciiTheme="minorHAnsi" w:hAnsiTheme="minorHAnsi"/>
                <w:sz w:val="22"/>
              </w:rPr>
            </w:pPr>
            <w:r w:rsidRPr="00707F47">
              <w:rPr>
                <w:rFonts w:asciiTheme="minorHAnsi" w:hAnsiTheme="minorHAnsi"/>
                <w:sz w:val="22"/>
              </w:rPr>
              <w:t>BURWOOD</w:t>
            </w:r>
          </w:p>
        </w:tc>
        <w:tc>
          <w:tcPr>
            <w:tcW w:w="936" w:type="dxa"/>
          </w:tcPr>
          <w:p w:rsidR="00C97195" w:rsidRPr="00707F47" w:rsidRDefault="00C97195" w:rsidP="000176E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>$5</w:t>
            </w:r>
          </w:p>
        </w:tc>
        <w:tc>
          <w:tcPr>
            <w:tcW w:w="1553" w:type="dxa"/>
          </w:tcPr>
          <w:p w:rsidR="00C97195" w:rsidRPr="00707F47" w:rsidRDefault="00C97195" w:rsidP="000141D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242" w:rsidRPr="00DD038C" w:rsidTr="002E0899">
        <w:trPr>
          <w:cantSplit/>
          <w:trHeight w:hRule="exact" w:val="306"/>
          <w:jc w:val="center"/>
        </w:trPr>
        <w:tc>
          <w:tcPr>
            <w:tcW w:w="10465" w:type="dxa"/>
            <w:gridSpan w:val="8"/>
          </w:tcPr>
          <w:p w:rsidR="001A4242" w:rsidRPr="001A4242" w:rsidRDefault="001A4242" w:rsidP="00522690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4242">
              <w:rPr>
                <w:rFonts w:asciiTheme="minorHAnsi" w:hAnsiTheme="minorHAnsi" w:cstheme="minorHAnsi"/>
                <w:b/>
                <w:sz w:val="22"/>
                <w:szCs w:val="22"/>
              </w:rPr>
              <w:t>CROYDON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Ruskin Park Primary School, Ruskin Avenue Croydon </w:t>
            </w:r>
          </w:p>
          <w:p w:rsidR="001A4242" w:rsidRPr="001A4242" w:rsidRDefault="001A4242" w:rsidP="000141D1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4242">
              <w:rPr>
                <w:rFonts w:asciiTheme="minorHAnsi" w:hAnsiTheme="minorHAnsi" w:cstheme="minorHAnsi"/>
                <w:b/>
                <w:sz w:val="22"/>
                <w:szCs w:val="22"/>
              </w:rPr>
              <w:t>$5</w:t>
            </w:r>
          </w:p>
        </w:tc>
      </w:tr>
      <w:tr w:rsidR="001A4242" w:rsidRPr="00DD038C" w:rsidTr="00522690">
        <w:trPr>
          <w:cantSplit/>
          <w:trHeight w:hRule="exact" w:val="306"/>
          <w:jc w:val="center"/>
        </w:trPr>
        <w:tc>
          <w:tcPr>
            <w:tcW w:w="3450" w:type="dxa"/>
          </w:tcPr>
          <w:p w:rsidR="001A4242" w:rsidRPr="00707F47" w:rsidRDefault="001A4242" w:rsidP="002A351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>ACTIVATE (Ages 4 – 6)</w:t>
            </w:r>
          </w:p>
        </w:tc>
        <w:tc>
          <w:tcPr>
            <w:tcW w:w="2265" w:type="dxa"/>
            <w:gridSpan w:val="3"/>
          </w:tcPr>
          <w:p w:rsidR="001A4242" w:rsidRPr="00EB034A" w:rsidRDefault="001A4242" w:rsidP="001A424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 w:rsidRPr="00EB034A">
              <w:rPr>
                <w:rFonts w:asciiTheme="minorHAnsi" w:hAnsiTheme="minorHAnsi" w:cstheme="minorHAnsi"/>
                <w:szCs w:val="22"/>
              </w:rPr>
              <w:t>T</w:t>
            </w:r>
            <w:r>
              <w:rPr>
                <w:rFonts w:asciiTheme="minorHAnsi" w:hAnsiTheme="minorHAnsi" w:cstheme="minorHAnsi"/>
                <w:szCs w:val="22"/>
              </w:rPr>
              <w:t xml:space="preserve">uesday </w:t>
            </w:r>
            <w:r w:rsidRPr="00EB034A">
              <w:rPr>
                <w:rFonts w:asciiTheme="minorHAnsi" w:hAnsiTheme="minorHAnsi" w:cstheme="minorHAnsi"/>
                <w:szCs w:val="22"/>
              </w:rPr>
              <w:t xml:space="preserve"> 4:00pm – 4:30pm</w:t>
            </w:r>
          </w:p>
        </w:tc>
        <w:tc>
          <w:tcPr>
            <w:tcW w:w="2261" w:type="dxa"/>
            <w:gridSpan w:val="2"/>
          </w:tcPr>
          <w:p w:rsidR="001A4242" w:rsidRPr="00707F47" w:rsidRDefault="001A4242" w:rsidP="002A351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CROYDON</w:t>
            </w:r>
          </w:p>
        </w:tc>
        <w:tc>
          <w:tcPr>
            <w:tcW w:w="936" w:type="dxa"/>
          </w:tcPr>
          <w:p w:rsidR="001A4242" w:rsidRPr="00707F47" w:rsidRDefault="001A4242" w:rsidP="002A351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>$5</w:t>
            </w:r>
          </w:p>
        </w:tc>
        <w:tc>
          <w:tcPr>
            <w:tcW w:w="1553" w:type="dxa"/>
          </w:tcPr>
          <w:p w:rsidR="001A4242" w:rsidRPr="00707F47" w:rsidRDefault="001A4242" w:rsidP="000141D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242" w:rsidRPr="00DD038C" w:rsidTr="00522690">
        <w:trPr>
          <w:cantSplit/>
          <w:trHeight w:hRule="exact" w:val="306"/>
          <w:jc w:val="center"/>
        </w:trPr>
        <w:tc>
          <w:tcPr>
            <w:tcW w:w="3450" w:type="dxa"/>
          </w:tcPr>
          <w:p w:rsidR="001A4242" w:rsidRPr="00707F47" w:rsidRDefault="001A4242" w:rsidP="002A351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SQUARE ONE Dance (ages 6 – 9</w:t>
            </w: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5" w:type="dxa"/>
            <w:gridSpan w:val="3"/>
          </w:tcPr>
          <w:p w:rsidR="001A4242" w:rsidRPr="00EB034A" w:rsidRDefault="001A4242" w:rsidP="001A4242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Tuesday</w:t>
            </w:r>
            <w:r w:rsidRPr="00EB034A">
              <w:rPr>
                <w:rFonts w:asciiTheme="minorHAnsi" w:hAnsiTheme="minorHAnsi" w:cstheme="minorHAnsi"/>
                <w:szCs w:val="22"/>
              </w:rPr>
              <w:t xml:space="preserve"> 4:30 – 5:15pm</w:t>
            </w:r>
          </w:p>
        </w:tc>
        <w:tc>
          <w:tcPr>
            <w:tcW w:w="2261" w:type="dxa"/>
            <w:gridSpan w:val="2"/>
          </w:tcPr>
          <w:p w:rsidR="001A4242" w:rsidRPr="00707F47" w:rsidRDefault="001A4242" w:rsidP="002A351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CROYDON</w:t>
            </w:r>
          </w:p>
        </w:tc>
        <w:tc>
          <w:tcPr>
            <w:tcW w:w="936" w:type="dxa"/>
          </w:tcPr>
          <w:p w:rsidR="001A4242" w:rsidRPr="00707F47" w:rsidRDefault="001A4242" w:rsidP="002A351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>$5</w:t>
            </w:r>
          </w:p>
        </w:tc>
        <w:tc>
          <w:tcPr>
            <w:tcW w:w="1553" w:type="dxa"/>
          </w:tcPr>
          <w:p w:rsidR="001A4242" w:rsidRPr="00707F47" w:rsidRDefault="001A4242" w:rsidP="000141D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242" w:rsidRPr="00DD038C" w:rsidTr="00522690">
        <w:trPr>
          <w:cantSplit/>
          <w:trHeight w:hRule="exact" w:val="306"/>
          <w:jc w:val="center"/>
        </w:trPr>
        <w:tc>
          <w:tcPr>
            <w:tcW w:w="3450" w:type="dxa"/>
          </w:tcPr>
          <w:p w:rsidR="001A4242" w:rsidRPr="00707F47" w:rsidRDefault="001A4242" w:rsidP="002A351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SQUARE ONE Drama (ages 6 – 9</w:t>
            </w: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5" w:type="dxa"/>
            <w:gridSpan w:val="3"/>
          </w:tcPr>
          <w:p w:rsidR="001A4242" w:rsidRPr="00EB034A" w:rsidRDefault="001A4242" w:rsidP="002A3516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Tuesday</w:t>
            </w:r>
            <w:r w:rsidRPr="00EB034A">
              <w:rPr>
                <w:rFonts w:asciiTheme="minorHAnsi" w:hAnsiTheme="minorHAnsi" w:cstheme="minorHAnsi"/>
                <w:szCs w:val="22"/>
              </w:rPr>
              <w:t>, 5:15 – 6:00pm</w:t>
            </w:r>
          </w:p>
        </w:tc>
        <w:tc>
          <w:tcPr>
            <w:tcW w:w="2261" w:type="dxa"/>
            <w:gridSpan w:val="2"/>
          </w:tcPr>
          <w:p w:rsidR="001A4242" w:rsidRPr="00707F47" w:rsidRDefault="001A4242" w:rsidP="002A351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CROYDON</w:t>
            </w:r>
          </w:p>
        </w:tc>
        <w:tc>
          <w:tcPr>
            <w:tcW w:w="936" w:type="dxa"/>
          </w:tcPr>
          <w:p w:rsidR="001A4242" w:rsidRPr="00707F47" w:rsidRDefault="001A4242" w:rsidP="002A351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>$5</w:t>
            </w:r>
          </w:p>
        </w:tc>
        <w:tc>
          <w:tcPr>
            <w:tcW w:w="1553" w:type="dxa"/>
          </w:tcPr>
          <w:p w:rsidR="001A4242" w:rsidRPr="00707F47" w:rsidRDefault="001A4242" w:rsidP="000141D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242" w:rsidRPr="00DD038C" w:rsidTr="00522690">
        <w:trPr>
          <w:cantSplit/>
          <w:trHeight w:hRule="exact" w:val="306"/>
          <w:jc w:val="center"/>
        </w:trPr>
        <w:tc>
          <w:tcPr>
            <w:tcW w:w="3450" w:type="dxa"/>
          </w:tcPr>
          <w:p w:rsidR="001A4242" w:rsidRPr="00707F47" w:rsidRDefault="001A4242" w:rsidP="002A351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ELEVATE Drama (ages 9</w:t>
            </w: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 xml:space="preserve"> – 12)</w:t>
            </w:r>
          </w:p>
        </w:tc>
        <w:tc>
          <w:tcPr>
            <w:tcW w:w="2265" w:type="dxa"/>
            <w:gridSpan w:val="3"/>
          </w:tcPr>
          <w:p w:rsidR="001A4242" w:rsidRPr="00EB034A" w:rsidRDefault="001A4242" w:rsidP="002A3516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Tuesday</w:t>
            </w:r>
            <w:r w:rsidRPr="00EB034A">
              <w:rPr>
                <w:rFonts w:asciiTheme="minorHAnsi" w:hAnsiTheme="minorHAnsi" w:cstheme="minorHAnsi"/>
                <w:szCs w:val="22"/>
              </w:rPr>
              <w:t xml:space="preserve">, 4:30pm – 5:15pm </w:t>
            </w:r>
          </w:p>
        </w:tc>
        <w:tc>
          <w:tcPr>
            <w:tcW w:w="2261" w:type="dxa"/>
            <w:gridSpan w:val="2"/>
          </w:tcPr>
          <w:p w:rsidR="001A4242" w:rsidRPr="00707F47" w:rsidRDefault="001A4242" w:rsidP="002A351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CROYDON</w:t>
            </w:r>
          </w:p>
        </w:tc>
        <w:tc>
          <w:tcPr>
            <w:tcW w:w="936" w:type="dxa"/>
          </w:tcPr>
          <w:p w:rsidR="001A4242" w:rsidRPr="00707F47" w:rsidRDefault="001A4242" w:rsidP="002A351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</w:t>
            </w:r>
          </w:p>
        </w:tc>
        <w:tc>
          <w:tcPr>
            <w:tcW w:w="1553" w:type="dxa"/>
          </w:tcPr>
          <w:p w:rsidR="001A4242" w:rsidRPr="00707F47" w:rsidRDefault="001A4242" w:rsidP="000141D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242" w:rsidRPr="00DD038C" w:rsidTr="00522690">
        <w:trPr>
          <w:cantSplit/>
          <w:trHeight w:hRule="exact" w:val="306"/>
          <w:jc w:val="center"/>
        </w:trPr>
        <w:tc>
          <w:tcPr>
            <w:tcW w:w="3450" w:type="dxa"/>
          </w:tcPr>
          <w:p w:rsidR="001A4242" w:rsidRPr="00707F47" w:rsidRDefault="001A4242" w:rsidP="002A351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ELEVATE Dance (ages 9</w:t>
            </w:r>
            <w:r w:rsidRPr="00707F47">
              <w:rPr>
                <w:rFonts w:asciiTheme="minorHAnsi" w:hAnsiTheme="minorHAnsi" w:cstheme="minorHAnsi"/>
                <w:sz w:val="22"/>
                <w:szCs w:val="22"/>
              </w:rPr>
              <w:t xml:space="preserve"> – 12)</w:t>
            </w:r>
          </w:p>
        </w:tc>
        <w:tc>
          <w:tcPr>
            <w:tcW w:w="2265" w:type="dxa"/>
            <w:gridSpan w:val="3"/>
          </w:tcPr>
          <w:p w:rsidR="001A4242" w:rsidRPr="00EB034A" w:rsidRDefault="001A4242" w:rsidP="002A3516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Tuesday</w:t>
            </w:r>
            <w:r w:rsidRPr="00EB034A">
              <w:rPr>
                <w:rFonts w:asciiTheme="minorHAnsi" w:hAnsiTheme="minorHAnsi" w:cstheme="minorHAnsi"/>
                <w:szCs w:val="22"/>
              </w:rPr>
              <w:t>, 5:15 – 6:00pm</w:t>
            </w:r>
          </w:p>
        </w:tc>
        <w:tc>
          <w:tcPr>
            <w:tcW w:w="2261" w:type="dxa"/>
            <w:gridSpan w:val="2"/>
          </w:tcPr>
          <w:p w:rsidR="001A4242" w:rsidRPr="00707F47" w:rsidRDefault="001A4242" w:rsidP="002A351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CROYDON</w:t>
            </w:r>
          </w:p>
        </w:tc>
        <w:tc>
          <w:tcPr>
            <w:tcW w:w="936" w:type="dxa"/>
          </w:tcPr>
          <w:p w:rsidR="001A4242" w:rsidRPr="00707F47" w:rsidRDefault="001A4242" w:rsidP="002A351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</w:t>
            </w:r>
          </w:p>
        </w:tc>
        <w:tc>
          <w:tcPr>
            <w:tcW w:w="1553" w:type="dxa"/>
          </w:tcPr>
          <w:p w:rsidR="001A4242" w:rsidRPr="00707F47" w:rsidRDefault="001A4242" w:rsidP="000141D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242" w:rsidRPr="00DD038C" w:rsidTr="00522690">
        <w:trPr>
          <w:cantSplit/>
          <w:trHeight w:hRule="exact" w:val="388"/>
          <w:jc w:val="center"/>
        </w:trPr>
        <w:tc>
          <w:tcPr>
            <w:tcW w:w="8912" w:type="dxa"/>
            <w:gridSpan w:val="7"/>
          </w:tcPr>
          <w:p w:rsidR="001A4242" w:rsidRPr="00DD038C" w:rsidRDefault="001A4242" w:rsidP="00707F47">
            <w:pPr>
              <w:pStyle w:val="BodyText"/>
              <w:jc w:val="right"/>
              <w:rPr>
                <w:sz w:val="20"/>
                <w:szCs w:val="22"/>
              </w:rPr>
            </w:pPr>
            <w:r w:rsidRPr="00DD038C">
              <w:rPr>
                <w:sz w:val="20"/>
                <w:szCs w:val="22"/>
              </w:rPr>
              <w:t>TOTAL COST PER WEEK:</w:t>
            </w:r>
          </w:p>
        </w:tc>
        <w:tc>
          <w:tcPr>
            <w:tcW w:w="1553" w:type="dxa"/>
          </w:tcPr>
          <w:p w:rsidR="001A4242" w:rsidRPr="00DD038C" w:rsidRDefault="001A4242" w:rsidP="008F6319">
            <w:pPr>
              <w:pStyle w:val="BodyText"/>
              <w:rPr>
                <w:sz w:val="20"/>
                <w:szCs w:val="22"/>
              </w:rPr>
            </w:pPr>
            <w:r w:rsidRPr="00DD038C">
              <w:rPr>
                <w:sz w:val="20"/>
                <w:szCs w:val="22"/>
              </w:rPr>
              <w:t>$</w:t>
            </w:r>
          </w:p>
        </w:tc>
      </w:tr>
      <w:tr w:rsidR="001A4242" w:rsidRPr="00DD038C" w:rsidTr="00EB034A">
        <w:trPr>
          <w:cantSplit/>
          <w:trHeight w:hRule="exact" w:val="469"/>
          <w:jc w:val="center"/>
        </w:trPr>
        <w:tc>
          <w:tcPr>
            <w:tcW w:w="8912" w:type="dxa"/>
            <w:gridSpan w:val="7"/>
          </w:tcPr>
          <w:p w:rsidR="001A4242" w:rsidRPr="00DD038C" w:rsidRDefault="001A4242" w:rsidP="00EB034A">
            <w:pPr>
              <w:pStyle w:val="BodyText"/>
              <w:jc w:val="right"/>
              <w:rPr>
                <w:sz w:val="20"/>
                <w:szCs w:val="22"/>
              </w:rPr>
            </w:pPr>
            <w:r w:rsidRPr="00DD038C">
              <w:rPr>
                <w:sz w:val="20"/>
                <w:szCs w:val="22"/>
              </w:rPr>
              <w:t xml:space="preserve">TOTAL COST PER TERM FOR </w:t>
            </w:r>
            <w:r>
              <w:rPr>
                <w:sz w:val="20"/>
                <w:szCs w:val="22"/>
              </w:rPr>
              <w:t xml:space="preserve"># </w:t>
            </w:r>
            <w:r w:rsidRPr="00DD038C">
              <w:rPr>
                <w:sz w:val="20"/>
                <w:szCs w:val="22"/>
              </w:rPr>
              <w:t>CLASS</w:t>
            </w:r>
            <w:r>
              <w:rPr>
                <w:sz w:val="20"/>
                <w:szCs w:val="22"/>
              </w:rPr>
              <w:t xml:space="preserve">ES _ </w:t>
            </w:r>
            <w:r w:rsidRPr="00DD038C">
              <w:rPr>
                <w:sz w:val="20"/>
                <w:szCs w:val="22"/>
              </w:rPr>
              <w:t xml:space="preserve">  x _ WEEKS</w:t>
            </w:r>
          </w:p>
        </w:tc>
        <w:tc>
          <w:tcPr>
            <w:tcW w:w="1553" w:type="dxa"/>
          </w:tcPr>
          <w:p w:rsidR="001A4242" w:rsidRDefault="001A4242" w:rsidP="008F6319">
            <w:pPr>
              <w:pStyle w:val="BodyText"/>
              <w:rPr>
                <w:sz w:val="20"/>
                <w:szCs w:val="22"/>
              </w:rPr>
            </w:pPr>
            <w:r w:rsidRPr="00DD038C">
              <w:rPr>
                <w:sz w:val="20"/>
                <w:szCs w:val="22"/>
              </w:rPr>
              <w:t xml:space="preserve">$ </w:t>
            </w:r>
          </w:p>
          <w:p w:rsidR="001A4242" w:rsidRDefault="001A4242" w:rsidP="008F6319">
            <w:pPr>
              <w:pStyle w:val="BodyText"/>
              <w:rPr>
                <w:sz w:val="20"/>
                <w:szCs w:val="22"/>
              </w:rPr>
            </w:pPr>
          </w:p>
          <w:p w:rsidR="001A4242" w:rsidRDefault="001A4242" w:rsidP="008F6319">
            <w:pPr>
              <w:pStyle w:val="BodyText"/>
              <w:rPr>
                <w:sz w:val="20"/>
                <w:szCs w:val="22"/>
              </w:rPr>
            </w:pPr>
          </w:p>
          <w:p w:rsidR="001A4242" w:rsidRPr="00DD038C" w:rsidRDefault="001A4242" w:rsidP="008F6319">
            <w:pPr>
              <w:pStyle w:val="BodyText"/>
              <w:rPr>
                <w:sz w:val="20"/>
                <w:szCs w:val="22"/>
              </w:rPr>
            </w:pPr>
          </w:p>
        </w:tc>
      </w:tr>
      <w:tr w:rsidR="001A4242" w:rsidRPr="00DD038C" w:rsidTr="00522690">
        <w:trPr>
          <w:cantSplit/>
          <w:trHeight w:hRule="exact" w:val="442"/>
          <w:jc w:val="center"/>
        </w:trPr>
        <w:tc>
          <w:tcPr>
            <w:tcW w:w="10465" w:type="dxa"/>
            <w:gridSpan w:val="8"/>
            <w:shd w:val="clear" w:color="auto" w:fill="7F7F7F" w:themeFill="text1" w:themeFillTint="80"/>
          </w:tcPr>
          <w:p w:rsidR="001A4242" w:rsidRPr="00522690" w:rsidRDefault="001A4242" w:rsidP="00522690">
            <w:pPr>
              <w:pStyle w:val="BodyText"/>
              <w:rPr>
                <w:rFonts w:asciiTheme="minorHAnsi" w:hAnsiTheme="minorHAnsi"/>
                <w:b/>
                <w:sz w:val="32"/>
                <w:szCs w:val="22"/>
              </w:rPr>
            </w:pPr>
            <w:r w:rsidRPr="0052269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Class Fees &amp; Payment</w:t>
            </w:r>
          </w:p>
        </w:tc>
      </w:tr>
      <w:tr w:rsidR="001A4242" w:rsidRPr="00DD038C" w:rsidTr="00F11D93">
        <w:trPr>
          <w:cantSplit/>
          <w:trHeight w:hRule="exact" w:val="987"/>
          <w:jc w:val="center"/>
        </w:trPr>
        <w:tc>
          <w:tcPr>
            <w:tcW w:w="10465" w:type="dxa"/>
            <w:gridSpan w:val="8"/>
          </w:tcPr>
          <w:p w:rsidR="001A4242" w:rsidRDefault="001A4242" w:rsidP="008F63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 xml:space="preserve">Please indicate your preferred method of weekly payment. </w:t>
            </w:r>
          </w:p>
          <w:p w:rsidR="001A4242" w:rsidRDefault="001A4242" w:rsidP="008F63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 xml:space="preserve">Payment can be made casually or by term. </w:t>
            </w:r>
          </w:p>
          <w:p w:rsidR="001A4242" w:rsidRPr="00DD038C" w:rsidRDefault="001A4242" w:rsidP="008F63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>If paying by direct debit please use your child’s surname as the reference.</w:t>
            </w:r>
          </w:p>
          <w:p w:rsidR="001A4242" w:rsidRPr="00DD038C" w:rsidRDefault="001A4242" w:rsidP="008F63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242" w:rsidRPr="00DD038C" w:rsidTr="00522690">
        <w:trPr>
          <w:cantSplit/>
          <w:trHeight w:hRule="exact" w:val="335"/>
          <w:jc w:val="center"/>
        </w:trPr>
        <w:tc>
          <w:tcPr>
            <w:tcW w:w="10465" w:type="dxa"/>
            <w:gridSpan w:val="8"/>
          </w:tcPr>
          <w:p w:rsidR="001A4242" w:rsidRPr="00DD038C" w:rsidRDefault="001A4242" w:rsidP="008F63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 xml:space="preserve">Direct Debit Transfer (weekly) </w:t>
            </w:r>
            <w:r w:rsidRPr="00DD038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Cash (weekly)</w:t>
            </w: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38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>Direct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posit (term total)</w:t>
            </w: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038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Pr="00DD038C">
              <w:rPr>
                <w:rFonts w:asciiTheme="minorHAnsi" w:hAnsiTheme="minorHAnsi" w:cstheme="minorHAnsi"/>
                <w:sz w:val="22"/>
                <w:szCs w:val="22"/>
              </w:rPr>
              <w:t>Cash (term total)</w:t>
            </w:r>
            <w:r w:rsidRPr="00DD038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  <w:p w:rsidR="001A4242" w:rsidRPr="00DD038C" w:rsidRDefault="001A4242" w:rsidP="008F631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242" w:rsidRPr="00DD038C" w:rsidTr="00522690">
        <w:trPr>
          <w:cantSplit/>
          <w:trHeight w:hRule="exact" w:val="288"/>
          <w:jc w:val="center"/>
        </w:trPr>
        <w:tc>
          <w:tcPr>
            <w:tcW w:w="4018" w:type="dxa"/>
            <w:gridSpan w:val="2"/>
            <w:vMerge w:val="restart"/>
          </w:tcPr>
          <w:p w:rsidR="001A4242" w:rsidRDefault="001A4242" w:rsidP="00DD0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 xml:space="preserve">Direct Debit Details: </w:t>
            </w:r>
          </w:p>
          <w:p w:rsidR="001A4242" w:rsidRPr="00DD038C" w:rsidRDefault="001A4242" w:rsidP="00DD0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>Please enter workshop participants name as a reference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447" w:type="dxa"/>
            <w:gridSpan w:val="6"/>
            <w:vAlign w:val="center"/>
          </w:tcPr>
          <w:p w:rsidR="001A4242" w:rsidRPr="00DD038C" w:rsidRDefault="001A4242" w:rsidP="00112BE9">
            <w:pPr>
              <w:rPr>
                <w:b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3d Arts Company</w:t>
            </w:r>
          </w:p>
        </w:tc>
      </w:tr>
      <w:tr w:rsidR="001A4242" w:rsidRPr="00DD038C" w:rsidTr="00522690">
        <w:trPr>
          <w:cantSplit/>
          <w:trHeight w:hRule="exact" w:val="288"/>
          <w:jc w:val="center"/>
        </w:trPr>
        <w:tc>
          <w:tcPr>
            <w:tcW w:w="4018" w:type="dxa"/>
            <w:gridSpan w:val="2"/>
            <w:vMerge/>
          </w:tcPr>
          <w:p w:rsidR="001A4242" w:rsidRPr="00DD038C" w:rsidRDefault="001A4242" w:rsidP="008F6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7" w:type="dxa"/>
            <w:gridSpan w:val="6"/>
          </w:tcPr>
          <w:p w:rsidR="001A4242" w:rsidRPr="00DD038C" w:rsidRDefault="001A4242" w:rsidP="008F6319">
            <w:pPr>
              <w:rPr>
                <w:b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b/>
                <w:sz w:val="22"/>
                <w:szCs w:val="22"/>
              </w:rPr>
              <w:t>BSB: 06 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124 </w:t>
            </w:r>
          </w:p>
        </w:tc>
      </w:tr>
      <w:tr w:rsidR="001A4242" w:rsidRPr="00DD038C" w:rsidTr="00522690">
        <w:trPr>
          <w:cantSplit/>
          <w:trHeight w:hRule="exact" w:val="276"/>
          <w:jc w:val="center"/>
        </w:trPr>
        <w:tc>
          <w:tcPr>
            <w:tcW w:w="4018" w:type="dxa"/>
            <w:gridSpan w:val="2"/>
            <w:vMerge/>
          </w:tcPr>
          <w:p w:rsidR="001A4242" w:rsidRPr="00DD038C" w:rsidRDefault="001A4242" w:rsidP="008F6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7" w:type="dxa"/>
            <w:gridSpan w:val="6"/>
          </w:tcPr>
          <w:p w:rsidR="001A4242" w:rsidRPr="00DD038C" w:rsidRDefault="001A4242" w:rsidP="008F63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b/>
                <w:sz w:val="22"/>
                <w:szCs w:val="22"/>
              </w:rPr>
              <w:t>Account: 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70 4011</w:t>
            </w:r>
          </w:p>
        </w:tc>
      </w:tr>
      <w:tr w:rsidR="001A4242" w:rsidRPr="00DD038C" w:rsidTr="00813EA2">
        <w:trPr>
          <w:cantSplit/>
          <w:trHeight w:hRule="exact" w:val="1096"/>
          <w:jc w:val="center"/>
        </w:trPr>
        <w:tc>
          <w:tcPr>
            <w:tcW w:w="10465" w:type="dxa"/>
            <w:gridSpan w:val="8"/>
          </w:tcPr>
          <w:p w:rsidR="001A4242" w:rsidRPr="00813EA2" w:rsidRDefault="001A4242" w:rsidP="00813EA2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813EA2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Office Use Only</w:t>
            </w:r>
          </w:p>
          <w:p w:rsidR="001A4242" w:rsidRPr="00DD038C" w:rsidRDefault="001A4242" w:rsidP="00813E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>Form received:</w:t>
            </w:r>
          </w:p>
          <w:p w:rsidR="001A4242" w:rsidRDefault="001A4242" w:rsidP="00813E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038C">
              <w:rPr>
                <w:rFonts w:asciiTheme="minorHAnsi" w:hAnsiTheme="minorHAnsi" w:cstheme="minorHAnsi"/>
                <w:sz w:val="22"/>
                <w:szCs w:val="22"/>
              </w:rPr>
              <w:t>Payment received:</w:t>
            </w:r>
          </w:p>
          <w:p w:rsidR="001A4242" w:rsidRPr="00DD038C" w:rsidRDefault="001A4242" w:rsidP="008F63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64C1A" w:rsidRDefault="00A64C1A" w:rsidP="00A64C1A">
      <w:pPr>
        <w:rPr>
          <w:sz w:val="22"/>
          <w:szCs w:val="22"/>
        </w:rPr>
      </w:pPr>
    </w:p>
    <w:p w:rsidR="00DD038C" w:rsidRDefault="00DD038C" w:rsidP="00B61E91"/>
    <w:sectPr w:rsidR="00DD038C" w:rsidSect="00B61E91">
      <w:headerReference w:type="default" r:id="rId9"/>
      <w:footerReference w:type="default" r:id="rId10"/>
      <w:pgSz w:w="12240" w:h="15840"/>
      <w:pgMar w:top="567" w:right="1080" w:bottom="28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E4" w:rsidRDefault="00875FE4">
      <w:r>
        <w:separator/>
      </w:r>
    </w:p>
  </w:endnote>
  <w:endnote w:type="continuationSeparator" w:id="0">
    <w:p w:rsidR="00875FE4" w:rsidRDefault="0087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13" w:rsidRPr="00171E13" w:rsidRDefault="00171E13" w:rsidP="00171E13">
    <w:pPr>
      <w:pStyle w:val="Footer"/>
      <w:jc w:val="center"/>
      <w:rPr>
        <w:rFonts w:asciiTheme="minorHAnsi" w:hAnsiTheme="minorHAnsi"/>
      </w:rPr>
    </w:pPr>
    <w:r w:rsidRPr="00171E13">
      <w:rPr>
        <w:rFonts w:asciiTheme="minorHAnsi" w:hAnsiTheme="minorHAnsi"/>
        <w:b/>
        <w:sz w:val="32"/>
        <w:szCs w:val="22"/>
      </w:rPr>
      <w:t>PLE</w:t>
    </w:r>
    <w:r w:rsidR="00C97195">
      <w:rPr>
        <w:rFonts w:asciiTheme="minorHAnsi" w:hAnsiTheme="minorHAnsi"/>
        <w:b/>
        <w:sz w:val="32"/>
        <w:szCs w:val="22"/>
      </w:rPr>
      <w:t>ASE TURN OVER TO COMPLETE ENROL</w:t>
    </w:r>
    <w:r w:rsidRPr="00171E13">
      <w:rPr>
        <w:rFonts w:asciiTheme="minorHAnsi" w:hAnsiTheme="minorHAnsi"/>
        <w:b/>
        <w:sz w:val="32"/>
        <w:szCs w:val="22"/>
      </w:rPr>
      <w:t>MENT FORM</w:t>
    </w:r>
  </w:p>
  <w:p w:rsidR="00171E13" w:rsidRDefault="00171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E4" w:rsidRDefault="00875FE4">
      <w:r>
        <w:separator/>
      </w:r>
    </w:p>
  </w:footnote>
  <w:footnote w:type="continuationSeparator" w:id="0">
    <w:p w:rsidR="00875FE4" w:rsidRDefault="00875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8060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1E13" w:rsidRDefault="00171E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2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E13" w:rsidRDefault="00171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2E"/>
    <w:rsid w:val="000077BD"/>
    <w:rsid w:val="0001128D"/>
    <w:rsid w:val="000141D1"/>
    <w:rsid w:val="000176EB"/>
    <w:rsid w:val="00017DD1"/>
    <w:rsid w:val="000332AD"/>
    <w:rsid w:val="000568C7"/>
    <w:rsid w:val="000C0676"/>
    <w:rsid w:val="000C3395"/>
    <w:rsid w:val="000E13C6"/>
    <w:rsid w:val="000F59F0"/>
    <w:rsid w:val="00112BE9"/>
    <w:rsid w:val="0011649E"/>
    <w:rsid w:val="001352B9"/>
    <w:rsid w:val="001474F4"/>
    <w:rsid w:val="00152052"/>
    <w:rsid w:val="0016303A"/>
    <w:rsid w:val="00171E13"/>
    <w:rsid w:val="00190F40"/>
    <w:rsid w:val="001A4242"/>
    <w:rsid w:val="001B08D0"/>
    <w:rsid w:val="001C37A4"/>
    <w:rsid w:val="001E1C14"/>
    <w:rsid w:val="001F552E"/>
    <w:rsid w:val="001F7A95"/>
    <w:rsid w:val="00240AF1"/>
    <w:rsid w:val="0024312B"/>
    <w:rsid w:val="0024648C"/>
    <w:rsid w:val="002602F0"/>
    <w:rsid w:val="00295FE7"/>
    <w:rsid w:val="002966BD"/>
    <w:rsid w:val="002A527B"/>
    <w:rsid w:val="002C0936"/>
    <w:rsid w:val="003016B6"/>
    <w:rsid w:val="003122BD"/>
    <w:rsid w:val="0034172A"/>
    <w:rsid w:val="00366037"/>
    <w:rsid w:val="00384215"/>
    <w:rsid w:val="003E0E46"/>
    <w:rsid w:val="003F2693"/>
    <w:rsid w:val="00415F5F"/>
    <w:rsid w:val="0042038C"/>
    <w:rsid w:val="00461DCB"/>
    <w:rsid w:val="00465D30"/>
    <w:rsid w:val="00490411"/>
    <w:rsid w:val="00491A66"/>
    <w:rsid w:val="004B141E"/>
    <w:rsid w:val="004D0F20"/>
    <w:rsid w:val="004D64E0"/>
    <w:rsid w:val="00522690"/>
    <w:rsid w:val="00532E88"/>
    <w:rsid w:val="005360D4"/>
    <w:rsid w:val="00544F9C"/>
    <w:rsid w:val="0054754E"/>
    <w:rsid w:val="0056338C"/>
    <w:rsid w:val="00580B81"/>
    <w:rsid w:val="005D0E3F"/>
    <w:rsid w:val="005D4280"/>
    <w:rsid w:val="005E6B1B"/>
    <w:rsid w:val="006039E6"/>
    <w:rsid w:val="00636202"/>
    <w:rsid w:val="006638AD"/>
    <w:rsid w:val="00671993"/>
    <w:rsid w:val="0067562B"/>
    <w:rsid w:val="006826B8"/>
    <w:rsid w:val="00682713"/>
    <w:rsid w:val="00695A10"/>
    <w:rsid w:val="006A78C9"/>
    <w:rsid w:val="00707F47"/>
    <w:rsid w:val="00722DE8"/>
    <w:rsid w:val="00733AC6"/>
    <w:rsid w:val="007344B3"/>
    <w:rsid w:val="007637C0"/>
    <w:rsid w:val="0076738D"/>
    <w:rsid w:val="00770EEA"/>
    <w:rsid w:val="00776D79"/>
    <w:rsid w:val="007B50A8"/>
    <w:rsid w:val="007E3D81"/>
    <w:rsid w:val="007E5644"/>
    <w:rsid w:val="00810C0E"/>
    <w:rsid w:val="00813EA2"/>
    <w:rsid w:val="00825B92"/>
    <w:rsid w:val="0084170E"/>
    <w:rsid w:val="008658E6"/>
    <w:rsid w:val="00870E69"/>
    <w:rsid w:val="00872FB6"/>
    <w:rsid w:val="00875FE4"/>
    <w:rsid w:val="00884CA6"/>
    <w:rsid w:val="00884E5C"/>
    <w:rsid w:val="00887861"/>
    <w:rsid w:val="0089300D"/>
    <w:rsid w:val="008D298C"/>
    <w:rsid w:val="00932D09"/>
    <w:rsid w:val="009622B2"/>
    <w:rsid w:val="009A7556"/>
    <w:rsid w:val="009E7422"/>
    <w:rsid w:val="009F58BB"/>
    <w:rsid w:val="00A16163"/>
    <w:rsid w:val="00A40315"/>
    <w:rsid w:val="00A41E64"/>
    <w:rsid w:val="00A4373B"/>
    <w:rsid w:val="00A64C1A"/>
    <w:rsid w:val="00A94608"/>
    <w:rsid w:val="00AB7C9C"/>
    <w:rsid w:val="00AC3075"/>
    <w:rsid w:val="00AE1F72"/>
    <w:rsid w:val="00B04903"/>
    <w:rsid w:val="00B12708"/>
    <w:rsid w:val="00B41C69"/>
    <w:rsid w:val="00B531C4"/>
    <w:rsid w:val="00B61E91"/>
    <w:rsid w:val="00B96D9F"/>
    <w:rsid w:val="00BE09D6"/>
    <w:rsid w:val="00BE1106"/>
    <w:rsid w:val="00BE6DB9"/>
    <w:rsid w:val="00C10FF1"/>
    <w:rsid w:val="00C30E55"/>
    <w:rsid w:val="00C5090B"/>
    <w:rsid w:val="00C63324"/>
    <w:rsid w:val="00C75510"/>
    <w:rsid w:val="00C81188"/>
    <w:rsid w:val="00C97195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2386"/>
    <w:rsid w:val="00D461ED"/>
    <w:rsid w:val="00D53D61"/>
    <w:rsid w:val="00D66A94"/>
    <w:rsid w:val="00D8155B"/>
    <w:rsid w:val="00D93DDF"/>
    <w:rsid w:val="00DA3D20"/>
    <w:rsid w:val="00DA5F94"/>
    <w:rsid w:val="00DD038C"/>
    <w:rsid w:val="00DF1BA0"/>
    <w:rsid w:val="00E112B4"/>
    <w:rsid w:val="00E30FC9"/>
    <w:rsid w:val="00E32920"/>
    <w:rsid w:val="00E33DC8"/>
    <w:rsid w:val="00E630EB"/>
    <w:rsid w:val="00E75AE6"/>
    <w:rsid w:val="00E80215"/>
    <w:rsid w:val="00E83451"/>
    <w:rsid w:val="00EB034A"/>
    <w:rsid w:val="00EB3C94"/>
    <w:rsid w:val="00EB52A5"/>
    <w:rsid w:val="00EC655E"/>
    <w:rsid w:val="00ED7E6C"/>
    <w:rsid w:val="00EE33CA"/>
    <w:rsid w:val="00F04B9B"/>
    <w:rsid w:val="00F0626A"/>
    <w:rsid w:val="00F11D93"/>
    <w:rsid w:val="00F149CC"/>
    <w:rsid w:val="00F46364"/>
    <w:rsid w:val="00F74AAD"/>
    <w:rsid w:val="00F778AC"/>
    <w:rsid w:val="00FA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spacing w:before="40" w:after="40"/>
    </w:pPr>
    <w:rPr>
      <w:rFonts w:ascii="Tahoma" w:hAnsi="Tahoma" w:cs="Arial"/>
      <w:spacing w:val="2"/>
      <w:sz w:val="16"/>
      <w:szCs w:val="16"/>
    </w:rPr>
  </w:style>
  <w:style w:type="character" w:styleId="Hyperlink">
    <w:name w:val="Hyperlink"/>
    <w:basedOn w:val="DefaultParagraphFont"/>
    <w:rsid w:val="005D0E3F"/>
    <w:rPr>
      <w:color w:val="0000FF" w:themeColor="hyperlink"/>
      <w:u w:val="single"/>
    </w:r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A64C1A"/>
    <w:rPr>
      <w:color w:val="808080"/>
    </w:rPr>
  </w:style>
  <w:style w:type="paragraph" w:styleId="BalloonText">
    <w:name w:val="Balloon Text"/>
    <w:basedOn w:val="Normal"/>
    <w:link w:val="BalloonTextChar"/>
    <w:rsid w:val="00A6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C1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171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E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71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E13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07F4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spacing w:before="40" w:after="40"/>
    </w:pPr>
    <w:rPr>
      <w:rFonts w:ascii="Tahoma" w:hAnsi="Tahoma" w:cs="Arial"/>
      <w:spacing w:val="2"/>
      <w:sz w:val="16"/>
      <w:szCs w:val="16"/>
    </w:rPr>
  </w:style>
  <w:style w:type="character" w:styleId="Hyperlink">
    <w:name w:val="Hyperlink"/>
    <w:basedOn w:val="DefaultParagraphFont"/>
    <w:rsid w:val="005D0E3F"/>
    <w:rPr>
      <w:color w:val="0000FF" w:themeColor="hyperlink"/>
      <w:u w:val="single"/>
    </w:r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A64C1A"/>
    <w:rPr>
      <w:color w:val="808080"/>
    </w:rPr>
  </w:style>
  <w:style w:type="paragraph" w:styleId="BalloonText">
    <w:name w:val="Balloon Text"/>
    <w:basedOn w:val="Normal"/>
    <w:link w:val="BalloonTextChar"/>
    <w:rsid w:val="00A6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C1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171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E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71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E13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07F4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563091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 Maclaren</dc:creator>
  <cp:lastModifiedBy>Owner</cp:lastModifiedBy>
  <cp:revision>3</cp:revision>
  <cp:lastPrinted>2013-11-27T11:32:00Z</cp:lastPrinted>
  <dcterms:created xsi:type="dcterms:W3CDTF">2014-11-24T22:09:00Z</dcterms:created>
  <dcterms:modified xsi:type="dcterms:W3CDTF">2014-11-24T22:25:00Z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