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E7" w:rsidRPr="004E301E" w:rsidRDefault="002A20E7" w:rsidP="002A20E7">
      <w:pPr>
        <w:tabs>
          <w:tab w:val="left" w:pos="832"/>
        </w:tabs>
        <w:spacing w:line="276" w:lineRule="auto"/>
        <w:ind w:right="841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Food Recovery</w:t>
      </w:r>
      <w:r w:rsidRPr="004E301E">
        <w:rPr>
          <w:rFonts w:ascii="Cambria" w:hAnsi="Cambria"/>
          <w:b/>
          <w:sz w:val="28"/>
        </w:rPr>
        <w:t xml:space="preserve"> Shift Leader</w:t>
      </w:r>
    </w:p>
    <w:p w:rsidR="002A20E7" w:rsidRDefault="002A20E7" w:rsidP="002A20E7">
      <w:pPr>
        <w:tabs>
          <w:tab w:val="left" w:pos="832"/>
        </w:tabs>
        <w:spacing w:line="276" w:lineRule="auto"/>
        <w:ind w:right="841"/>
        <w:rPr>
          <w:rFonts w:cstheme="minorHAnsi"/>
        </w:rPr>
      </w:pPr>
      <w:r w:rsidRPr="001E099C">
        <w:rPr>
          <w:rFonts w:cstheme="minorHAnsi"/>
          <w:b/>
        </w:rPr>
        <w:t>About:</w:t>
      </w:r>
      <w:r>
        <w:rPr>
          <w:rFonts w:cstheme="minorHAnsi"/>
        </w:rPr>
        <w:t xml:space="preserve"> Campus Kitchen</w:t>
      </w:r>
      <w:r w:rsidRPr="00676A0D">
        <w:rPr>
          <w:rFonts w:cstheme="minorHAnsi"/>
        </w:rPr>
        <w:t xml:space="preserve"> </w:t>
      </w:r>
      <w:r>
        <w:rPr>
          <w:rFonts w:cstheme="minorHAnsi"/>
        </w:rPr>
        <w:t>is</w:t>
      </w:r>
      <w:r w:rsidRPr="00676A0D">
        <w:rPr>
          <w:rFonts w:cstheme="minorHAnsi"/>
        </w:rPr>
        <w:t xml:space="preserve"> a food recovery and redistribution enterprise led by UGA student volunteers that transforms unused food into meals and groceries for delivery to older adults and human service agencies in Athens.</w:t>
      </w:r>
      <w:r>
        <w:rPr>
          <w:rFonts w:cstheme="minorHAnsi"/>
        </w:rPr>
        <w:t xml:space="preserve"> To see our work in action, enjoy this video: </w:t>
      </w:r>
      <w:hyperlink r:id="rId7" w:history="1">
        <w:r w:rsidRPr="00912424">
          <w:rPr>
            <w:rStyle w:val="Hyperlink"/>
            <w:rFonts w:cstheme="minorHAnsi"/>
          </w:rPr>
          <w:t>https://www.youtube.com/watch?v=3nehtgbrqrc</w:t>
        </w:r>
      </w:hyperlink>
      <w:r>
        <w:rPr>
          <w:rFonts w:cstheme="minorHAnsi"/>
        </w:rPr>
        <w:t xml:space="preserve">. </w:t>
      </w:r>
    </w:p>
    <w:p w:rsidR="001118B0" w:rsidRPr="00B95766" w:rsidRDefault="00DA59FE" w:rsidP="001118B0">
      <w:pPr>
        <w:tabs>
          <w:tab w:val="left" w:pos="832"/>
        </w:tabs>
        <w:spacing w:line="276" w:lineRule="auto"/>
        <w:ind w:right="841"/>
      </w:pPr>
      <w:r>
        <w:t>Food Recovery</w:t>
      </w:r>
      <w:r w:rsidR="001118B0" w:rsidRPr="00B95766">
        <w:t xml:space="preserve"> Shift Leaders</w:t>
      </w:r>
      <w:r w:rsidR="000F76A6" w:rsidRPr="00B95766">
        <w:t xml:space="preserve"> </w:t>
      </w:r>
      <w:r w:rsidR="00363FA0">
        <w:t xml:space="preserve">lead volunteers to </w:t>
      </w:r>
      <w:r w:rsidR="00924D61">
        <w:t>transport and sort surplus food donations from Trader Joe’s</w:t>
      </w:r>
      <w:r w:rsidR="00F43695">
        <w:t xml:space="preserve"> and Collective Harvest CSA</w:t>
      </w:r>
      <w:r w:rsidR="000F76A6" w:rsidRPr="00B95766">
        <w:t xml:space="preserve">. </w:t>
      </w:r>
      <w:r w:rsidR="00F43695">
        <w:t xml:space="preserve">Shift Leaders drive </w:t>
      </w:r>
      <w:r w:rsidR="00F43695" w:rsidRPr="00F43695">
        <w:t xml:space="preserve">to </w:t>
      </w:r>
      <w:r w:rsidR="00F43695">
        <w:t>donors, transport</w:t>
      </w:r>
      <w:r w:rsidR="00F43695" w:rsidRPr="00F43695">
        <w:t xml:space="preserve"> donat</w:t>
      </w:r>
      <w:r w:rsidR="00F43695">
        <w:t>ions to Talmage Terrace, unload</w:t>
      </w:r>
      <w:r w:rsidR="00F43695" w:rsidRPr="00F43695">
        <w:t xml:space="preserve"> food in a timely manner, monitors time a</w:t>
      </w:r>
      <w:r w:rsidR="00F43695">
        <w:t>nd temperature of donated foods, and inventory</w:t>
      </w:r>
      <w:r w:rsidR="00F43695" w:rsidRPr="00F43695">
        <w:t xml:space="preserve"> food </w:t>
      </w:r>
      <w:r w:rsidR="00F43695">
        <w:t xml:space="preserve">for </w:t>
      </w:r>
      <w:r w:rsidR="002D6B1B">
        <w:t xml:space="preserve">future shifts. </w:t>
      </w:r>
      <w:bookmarkStart w:id="0" w:name="_GoBack"/>
      <w:bookmarkEnd w:id="0"/>
    </w:p>
    <w:p w:rsidR="000F76A6" w:rsidRPr="00B95766" w:rsidRDefault="000F76A6" w:rsidP="001118B0">
      <w:pPr>
        <w:tabs>
          <w:tab w:val="left" w:pos="832"/>
        </w:tabs>
        <w:spacing w:line="276" w:lineRule="auto"/>
        <w:ind w:right="841"/>
      </w:pPr>
      <w:r w:rsidRPr="00B95766">
        <w:rPr>
          <w:b/>
        </w:rPr>
        <w:t xml:space="preserve">Location: </w:t>
      </w:r>
      <w:r w:rsidR="002A3ECA" w:rsidRPr="002A3ECA">
        <w:t>Shift</w:t>
      </w:r>
      <w:r w:rsidR="002A3ECA">
        <w:rPr>
          <w:b/>
        </w:rPr>
        <w:t xml:space="preserve"> </w:t>
      </w:r>
      <w:r w:rsidR="00924D61">
        <w:t>end</w:t>
      </w:r>
      <w:r w:rsidR="00363FA0">
        <w:t>s</w:t>
      </w:r>
      <w:r w:rsidRPr="00B95766">
        <w:t xml:space="preserve"> at Talmage Terrace-Lanier Gardens, 801 </w:t>
      </w:r>
      <w:proofErr w:type="spellStart"/>
      <w:r w:rsidRPr="00B95766">
        <w:t>Riverhill</w:t>
      </w:r>
      <w:proofErr w:type="spellEnd"/>
      <w:r w:rsidRPr="00B95766">
        <w:t xml:space="preserve"> Drive, Athens, GA, 30606</w:t>
      </w:r>
      <w:r w:rsidR="0094111E" w:rsidRPr="00B95766">
        <w:t xml:space="preserve"> </w:t>
      </w:r>
    </w:p>
    <w:p w:rsidR="00E74D48" w:rsidRDefault="00E74D48" w:rsidP="00E74D48">
      <w:pPr>
        <w:tabs>
          <w:tab w:val="left" w:pos="832"/>
        </w:tabs>
        <w:spacing w:after="0" w:line="276" w:lineRule="auto"/>
        <w:ind w:right="841"/>
      </w:pPr>
      <w:r>
        <w:rPr>
          <w:b/>
        </w:rPr>
        <w:t xml:space="preserve">Training Date: </w:t>
      </w:r>
      <w:r>
        <w:t>Friday, June 7</w:t>
      </w:r>
      <w:r>
        <w:rPr>
          <w:vertAlign w:val="superscript"/>
        </w:rPr>
        <w:t>th</w:t>
      </w:r>
      <w:r>
        <w:t>, 3-7pm (mandatory for new shift leaders)</w:t>
      </w:r>
    </w:p>
    <w:p w:rsidR="00E74D48" w:rsidRDefault="00E74D48" w:rsidP="00E74D48">
      <w:pPr>
        <w:tabs>
          <w:tab w:val="left" w:pos="832"/>
        </w:tabs>
        <w:spacing w:after="0" w:line="276" w:lineRule="auto"/>
        <w:ind w:right="841"/>
      </w:pPr>
      <w:r>
        <w:rPr>
          <w:b/>
        </w:rPr>
        <w:t xml:space="preserve">Start Date: </w:t>
      </w:r>
      <w:r>
        <w:t>Week of June 9</w:t>
      </w:r>
      <w:r>
        <w:rPr>
          <w:vertAlign w:val="superscript"/>
        </w:rPr>
        <w:t xml:space="preserve">th </w:t>
      </w:r>
      <w:r>
        <w:t>(exact date dependent on shift)</w:t>
      </w:r>
    </w:p>
    <w:p w:rsidR="00DA5833" w:rsidRDefault="00E74D48" w:rsidP="00E74D48">
      <w:pPr>
        <w:tabs>
          <w:tab w:val="left" w:pos="832"/>
        </w:tabs>
        <w:spacing w:line="276" w:lineRule="auto"/>
        <w:ind w:right="841"/>
      </w:pPr>
      <w:r>
        <w:rPr>
          <w:b/>
        </w:rPr>
        <w:t xml:space="preserve">End Date: </w:t>
      </w:r>
      <w:r w:rsidR="00DA5833">
        <w:t>Week of August 8</w:t>
      </w:r>
      <w:r w:rsidR="00DA5833" w:rsidRPr="00DA5833">
        <w:rPr>
          <w:vertAlign w:val="superscript"/>
        </w:rPr>
        <w:t>th</w:t>
      </w:r>
      <w:r w:rsidR="00DA5833">
        <w:t xml:space="preserve"> </w:t>
      </w:r>
      <w:r>
        <w:t>(exact date dependent on shift)</w:t>
      </w:r>
    </w:p>
    <w:p w:rsidR="00E95BA7" w:rsidRPr="002A20E7" w:rsidRDefault="001118B0" w:rsidP="00E74D48">
      <w:pPr>
        <w:tabs>
          <w:tab w:val="left" w:pos="832"/>
        </w:tabs>
        <w:spacing w:line="276" w:lineRule="auto"/>
        <w:ind w:right="841"/>
      </w:pPr>
      <w:r w:rsidRPr="00B95766">
        <w:rPr>
          <w:b/>
        </w:rPr>
        <w:t xml:space="preserve">Schedule: </w:t>
      </w:r>
      <w:r w:rsidR="00DA5833" w:rsidRPr="00B95766">
        <w:t xml:space="preserve">This position is a </w:t>
      </w:r>
      <w:r w:rsidR="00DA5833">
        <w:t xml:space="preserve">weekly commitment to a </w:t>
      </w:r>
      <w:r w:rsidR="00DA5833">
        <w:t>food recovery</w:t>
      </w:r>
      <w:r w:rsidR="00DA5833">
        <w:t xml:space="preserve"> shift for 9 weeks. We can accommodate up to 4 weeks of absences. </w:t>
      </w:r>
      <w:r w:rsidR="00DA5833" w:rsidRPr="00D961F1">
        <w:rPr>
          <w:u w:val="single"/>
        </w:rPr>
        <w:t xml:space="preserve">This </w:t>
      </w:r>
      <w:r w:rsidR="00DA5833">
        <w:rPr>
          <w:u w:val="single"/>
        </w:rPr>
        <w:t>is a</w:t>
      </w:r>
      <w:r w:rsidR="00DA5833" w:rsidRPr="00D961F1">
        <w:rPr>
          <w:u w:val="single"/>
        </w:rPr>
        <w:t xml:space="preserve"> time commitment of </w:t>
      </w:r>
      <w:r w:rsidR="00DA5833">
        <w:rPr>
          <w:u w:val="single"/>
        </w:rPr>
        <w:t>2.5</w:t>
      </w:r>
      <w:r w:rsidR="00DA5833" w:rsidRPr="00D961F1">
        <w:rPr>
          <w:u w:val="single"/>
        </w:rPr>
        <w:t xml:space="preserve"> hours/week</w:t>
      </w:r>
      <w:r w:rsidR="00DA5833">
        <w:rPr>
          <w:u w:val="single"/>
        </w:rPr>
        <w:t xml:space="preserve"> including commute to Talmage Terrace. </w:t>
      </w:r>
      <w:r w:rsidR="00DA5833">
        <w:t>You will be asked to list known or tentative absences on the application.</w:t>
      </w:r>
      <w:r w:rsidR="00DA5833">
        <w:t xml:space="preserve"> </w:t>
      </w:r>
      <w:r w:rsidR="002A20E7">
        <w:t xml:space="preserve">Sunday Collection works on a rotating schedule to accommodate weeks off. </w:t>
      </w:r>
    </w:p>
    <w:p w:rsidR="00F43695" w:rsidRPr="00B95766" w:rsidRDefault="00DA5833" w:rsidP="00363FA0">
      <w:pPr>
        <w:tabs>
          <w:tab w:val="left" w:pos="832"/>
        </w:tabs>
        <w:spacing w:line="276" w:lineRule="auto"/>
        <w:ind w:right="841"/>
      </w:pPr>
      <w:r>
        <w:rPr>
          <w:b/>
        </w:rPr>
        <w:t xml:space="preserve">Specific </w:t>
      </w:r>
      <w:r w:rsidR="00F43695" w:rsidRPr="00F43695">
        <w:rPr>
          <w:b/>
        </w:rPr>
        <w:t>Shifts Available:</w:t>
      </w:r>
      <w:r w:rsidR="00F43695">
        <w:t xml:space="preserve"> </w:t>
      </w:r>
      <w:r w:rsidR="00363FA0">
        <w:t>Y</w:t>
      </w:r>
      <w:r w:rsidR="00F43695">
        <w:t>ou will be asked to select your preferences on the applicatio</w:t>
      </w:r>
      <w:r w:rsidR="00363FA0">
        <w:t>n</w:t>
      </w:r>
    </w:p>
    <w:p w:rsidR="00576071" w:rsidRPr="00576071" w:rsidRDefault="00F43695" w:rsidP="002A3ECA">
      <w:pPr>
        <w:pStyle w:val="ListParagraph"/>
        <w:numPr>
          <w:ilvl w:val="0"/>
          <w:numId w:val="3"/>
        </w:numPr>
        <w:tabs>
          <w:tab w:val="left" w:pos="832"/>
        </w:tabs>
        <w:spacing w:line="276" w:lineRule="auto"/>
        <w:ind w:left="810" w:right="288" w:hanging="180"/>
        <w:rPr>
          <w:szCs w:val="23"/>
        </w:rPr>
      </w:pPr>
      <w:r w:rsidRPr="002A3ECA">
        <w:rPr>
          <w:b/>
          <w:i/>
          <w:szCs w:val="23"/>
        </w:rPr>
        <w:t>Sunday Trader Joe’s Collection:</w:t>
      </w:r>
      <w:r>
        <w:rPr>
          <w:szCs w:val="23"/>
        </w:rPr>
        <w:t xml:space="preserve"> 10am start at </w:t>
      </w:r>
      <w:r w:rsidR="00301C95">
        <w:rPr>
          <w:szCs w:val="23"/>
        </w:rPr>
        <w:t>Office of Service-Learning</w:t>
      </w:r>
      <w:r>
        <w:rPr>
          <w:szCs w:val="23"/>
        </w:rPr>
        <w:t>, 12:30pm end</w:t>
      </w:r>
      <w:r w:rsidR="002D6B1B">
        <w:rPr>
          <w:szCs w:val="23"/>
        </w:rPr>
        <w:t xml:space="preserve">. </w:t>
      </w:r>
    </w:p>
    <w:p w:rsidR="00F43695" w:rsidRPr="00576071" w:rsidRDefault="00F43695" w:rsidP="002A3ECA">
      <w:pPr>
        <w:pStyle w:val="ListParagraph"/>
        <w:numPr>
          <w:ilvl w:val="0"/>
          <w:numId w:val="3"/>
        </w:numPr>
        <w:tabs>
          <w:tab w:val="left" w:pos="832"/>
        </w:tabs>
        <w:spacing w:line="276" w:lineRule="auto"/>
        <w:ind w:right="288"/>
        <w:rPr>
          <w:szCs w:val="23"/>
        </w:rPr>
      </w:pPr>
      <w:r w:rsidRPr="002A3ECA">
        <w:rPr>
          <w:b/>
          <w:i/>
          <w:szCs w:val="23"/>
        </w:rPr>
        <w:t>Tuesday Trader Joe’s Collection:</w:t>
      </w:r>
      <w:r>
        <w:rPr>
          <w:szCs w:val="23"/>
        </w:rPr>
        <w:t xml:space="preserve"> 10am start</w:t>
      </w:r>
      <w:r w:rsidR="002D6B1B">
        <w:rPr>
          <w:szCs w:val="23"/>
        </w:rPr>
        <w:t xml:space="preserve"> at Trader Joe’s, 12pm end.</w:t>
      </w:r>
    </w:p>
    <w:p w:rsidR="00576071" w:rsidRPr="00576071" w:rsidRDefault="00F43695" w:rsidP="002A3ECA">
      <w:pPr>
        <w:pStyle w:val="ListParagraph"/>
        <w:numPr>
          <w:ilvl w:val="0"/>
          <w:numId w:val="2"/>
        </w:numPr>
        <w:tabs>
          <w:tab w:val="left" w:pos="832"/>
        </w:tabs>
        <w:spacing w:after="240" w:line="276" w:lineRule="auto"/>
        <w:ind w:right="288"/>
        <w:rPr>
          <w:szCs w:val="23"/>
        </w:rPr>
      </w:pPr>
      <w:r w:rsidRPr="002A3ECA">
        <w:rPr>
          <w:b/>
          <w:i/>
          <w:szCs w:val="23"/>
        </w:rPr>
        <w:t>Friday Collective Harvest:</w:t>
      </w:r>
      <w:r>
        <w:rPr>
          <w:szCs w:val="23"/>
        </w:rPr>
        <w:t xml:space="preserve"> </w:t>
      </w:r>
      <w:r w:rsidR="00301C95">
        <w:rPr>
          <w:szCs w:val="23"/>
        </w:rPr>
        <w:t>Flexible pickup on Fridays before 3pm</w:t>
      </w:r>
      <w:r w:rsidR="002A3ECA">
        <w:rPr>
          <w:szCs w:val="23"/>
        </w:rPr>
        <w:t>, lasting 1 hour</w:t>
      </w:r>
      <w:r w:rsidR="002D6B1B">
        <w:rPr>
          <w:szCs w:val="23"/>
        </w:rPr>
        <w:t xml:space="preserve">. </w:t>
      </w:r>
      <w:r w:rsidR="00301C95">
        <w:rPr>
          <w:szCs w:val="23"/>
        </w:rPr>
        <w:t xml:space="preserve"> </w:t>
      </w:r>
    </w:p>
    <w:p w:rsidR="00767A3C" w:rsidRPr="00B95766" w:rsidRDefault="00767A3C" w:rsidP="000F76A6">
      <w:pPr>
        <w:tabs>
          <w:tab w:val="left" w:pos="832"/>
        </w:tabs>
        <w:spacing w:line="276" w:lineRule="auto"/>
        <w:ind w:right="841"/>
      </w:pPr>
      <w:r w:rsidRPr="00B95766">
        <w:rPr>
          <w:b/>
        </w:rPr>
        <w:t>Position Requirements:</w:t>
      </w:r>
      <w:r w:rsidR="002A20E7">
        <w:t xml:space="preserve"> Ability to lift up to 3</w:t>
      </w:r>
      <w:r w:rsidRPr="00B95766">
        <w:t xml:space="preserve">0 pounds; reliable access to a personal vehicle; </w:t>
      </w:r>
      <w:r w:rsidR="000F76A6" w:rsidRPr="00B95766">
        <w:t xml:space="preserve">good driving record; </w:t>
      </w:r>
      <w:r w:rsidRPr="00B95766">
        <w:t xml:space="preserve">reliable access to smartphone with data plan. </w:t>
      </w:r>
      <w:r w:rsidR="002A20E7">
        <w:t xml:space="preserve">Some shift time will be spent in a </w:t>
      </w:r>
      <w:r w:rsidR="00F43695" w:rsidRPr="00F43695">
        <w:t>walk-in cooler/freezer.</w:t>
      </w:r>
    </w:p>
    <w:p w:rsidR="00767A3C" w:rsidRPr="00B95766" w:rsidRDefault="00767A3C" w:rsidP="00767A3C">
      <w:pPr>
        <w:tabs>
          <w:tab w:val="left" w:pos="832"/>
        </w:tabs>
        <w:spacing w:line="276" w:lineRule="auto"/>
        <w:ind w:right="841"/>
      </w:pPr>
      <w:r w:rsidRPr="00B95766">
        <w:rPr>
          <w:b/>
        </w:rPr>
        <w:t xml:space="preserve">Preferred Qualities and Experiences: </w:t>
      </w:r>
      <w:r w:rsidRPr="00B95766">
        <w:t>Experience working independently</w:t>
      </w:r>
      <w:r w:rsidR="00F43695">
        <w:t xml:space="preserve"> and in teams, experience managing volunteers</w:t>
      </w:r>
      <w:r w:rsidRPr="00B95766">
        <w:t xml:space="preserve">, taking initiative, attention to detail, desire for team success, </w:t>
      </w:r>
      <w:r w:rsidR="00B95766" w:rsidRPr="00B95766">
        <w:t xml:space="preserve">desire to grow interpersonal skills, </w:t>
      </w:r>
      <w:r w:rsidRPr="00B95766">
        <w:t xml:space="preserve">passion for food systems and/or older adult issues. </w:t>
      </w:r>
    </w:p>
    <w:p w:rsidR="001118B0" w:rsidRPr="00B95766" w:rsidRDefault="001566FD" w:rsidP="001118B0">
      <w:pPr>
        <w:spacing w:line="276" w:lineRule="auto"/>
        <w:rPr>
          <w:b/>
        </w:rPr>
      </w:pPr>
      <w:r w:rsidRPr="00B95766">
        <w:rPr>
          <w:b/>
        </w:rPr>
        <w:t xml:space="preserve">Responsibilities: </w:t>
      </w:r>
    </w:p>
    <w:p w:rsidR="001566FD" w:rsidRPr="00B95766" w:rsidRDefault="001566FD" w:rsidP="001566FD">
      <w:pPr>
        <w:pStyle w:val="ListParagraph"/>
        <w:numPr>
          <w:ilvl w:val="0"/>
          <w:numId w:val="4"/>
        </w:numPr>
        <w:spacing w:line="276" w:lineRule="auto"/>
      </w:pPr>
      <w:r w:rsidRPr="00B95766">
        <w:t xml:space="preserve">Follow </w:t>
      </w:r>
      <w:r w:rsidR="00363FA0">
        <w:t>food collection</w:t>
      </w:r>
      <w:r w:rsidR="0032049B">
        <w:t xml:space="preserve"> </w:t>
      </w:r>
      <w:r w:rsidRPr="00B95766">
        <w:t>shift Standard Operating Procedures (SOPs)</w:t>
      </w:r>
    </w:p>
    <w:p w:rsidR="0094111E" w:rsidRDefault="0094111E" w:rsidP="001566FD">
      <w:pPr>
        <w:pStyle w:val="ListParagraph"/>
        <w:numPr>
          <w:ilvl w:val="1"/>
          <w:numId w:val="4"/>
        </w:numPr>
        <w:spacing w:line="276" w:lineRule="auto"/>
      </w:pPr>
      <w:r w:rsidRPr="00B95766">
        <w:t xml:space="preserve">Follow food safety SOPs for </w:t>
      </w:r>
      <w:r w:rsidR="00363FA0">
        <w:t>food collection, including HACCP documentation</w:t>
      </w:r>
    </w:p>
    <w:p w:rsidR="00363FA0" w:rsidRPr="00B95766" w:rsidRDefault="00363FA0" w:rsidP="00363FA0">
      <w:pPr>
        <w:pStyle w:val="ListParagraph"/>
        <w:numPr>
          <w:ilvl w:val="1"/>
          <w:numId w:val="4"/>
        </w:numPr>
        <w:spacing w:line="276" w:lineRule="auto"/>
      </w:pPr>
      <w:r>
        <w:t>Follow food inventory SOPs for cooler and freezer storage</w:t>
      </w:r>
    </w:p>
    <w:p w:rsidR="0094111E" w:rsidRDefault="0094111E" w:rsidP="001566FD">
      <w:pPr>
        <w:pStyle w:val="ListParagraph"/>
        <w:numPr>
          <w:ilvl w:val="1"/>
          <w:numId w:val="4"/>
        </w:numPr>
        <w:spacing w:line="276" w:lineRule="auto"/>
      </w:pPr>
      <w:r w:rsidRPr="00B95766">
        <w:t xml:space="preserve">Maintain cleanliness of </w:t>
      </w:r>
      <w:r w:rsidR="0013082D">
        <w:t>Campus Kitchen</w:t>
      </w:r>
      <w:r w:rsidRPr="00B95766">
        <w:t xml:space="preserve"> equ</w:t>
      </w:r>
      <w:r w:rsidR="008110DF">
        <w:t>ipment used for shift</w:t>
      </w:r>
    </w:p>
    <w:p w:rsidR="00363FA0" w:rsidRDefault="00363FA0" w:rsidP="00363FA0">
      <w:pPr>
        <w:pStyle w:val="ListParagraph"/>
        <w:numPr>
          <w:ilvl w:val="1"/>
          <w:numId w:val="4"/>
        </w:numPr>
        <w:spacing w:line="276" w:lineRule="auto"/>
      </w:pPr>
      <w:r>
        <w:t xml:space="preserve">Record food collection data on </w:t>
      </w:r>
      <w:r w:rsidR="0013082D">
        <w:t>Campus Kitchen</w:t>
      </w:r>
      <w:r>
        <w:t xml:space="preserve"> iPad</w:t>
      </w:r>
    </w:p>
    <w:p w:rsidR="0094111E" w:rsidRPr="00B95766" w:rsidRDefault="00363FA0" w:rsidP="0094111E">
      <w:pPr>
        <w:pStyle w:val="ListParagraph"/>
        <w:numPr>
          <w:ilvl w:val="0"/>
          <w:numId w:val="4"/>
        </w:numPr>
        <w:spacing w:line="276" w:lineRule="auto"/>
      </w:pPr>
      <w:r>
        <w:t>Lead</w:t>
      </w:r>
      <w:r w:rsidR="0094111E" w:rsidRPr="00B95766">
        <w:t xml:space="preserve"> </w:t>
      </w:r>
      <w:r w:rsidR="0013082D">
        <w:t>Campus Kitchen</w:t>
      </w:r>
      <w:r w:rsidR="0094111E" w:rsidRPr="00B95766">
        <w:t xml:space="preserve"> </w:t>
      </w:r>
      <w:r>
        <w:t>volunteers at food collection shifts</w:t>
      </w:r>
    </w:p>
    <w:p w:rsidR="00363FA0" w:rsidRDefault="00363FA0" w:rsidP="00363FA0">
      <w:pPr>
        <w:pStyle w:val="ListParagraph"/>
        <w:numPr>
          <w:ilvl w:val="1"/>
          <w:numId w:val="4"/>
        </w:numPr>
        <w:spacing w:line="276" w:lineRule="auto"/>
      </w:pPr>
      <w:r>
        <w:t xml:space="preserve">Orient volunteers to </w:t>
      </w:r>
      <w:r w:rsidR="0013082D">
        <w:t>Campus Kitchen</w:t>
      </w:r>
      <w:r>
        <w:t xml:space="preserve"> mission and shift context</w:t>
      </w:r>
    </w:p>
    <w:p w:rsidR="0094111E" w:rsidRDefault="00363FA0" w:rsidP="0094111E">
      <w:pPr>
        <w:pStyle w:val="ListParagraph"/>
        <w:numPr>
          <w:ilvl w:val="1"/>
          <w:numId w:val="4"/>
        </w:numPr>
        <w:spacing w:line="276" w:lineRule="auto"/>
      </w:pPr>
      <w:r>
        <w:t>Verify volunteer attendance at shifts via Engage Georgia</w:t>
      </w:r>
    </w:p>
    <w:p w:rsidR="000B3595" w:rsidRDefault="000B3595" w:rsidP="000B3595">
      <w:pPr>
        <w:pStyle w:val="ListParagraph"/>
        <w:numPr>
          <w:ilvl w:val="0"/>
          <w:numId w:val="4"/>
        </w:numPr>
        <w:spacing w:line="276" w:lineRule="auto"/>
      </w:pPr>
      <w:r>
        <w:t xml:space="preserve">Support fellow </w:t>
      </w:r>
      <w:r w:rsidR="0013082D">
        <w:t>Campus Kitchen</w:t>
      </w:r>
      <w:r>
        <w:t xml:space="preserve"> shift leaders and interns</w:t>
      </w:r>
    </w:p>
    <w:p w:rsidR="000B3595" w:rsidRDefault="00E74D48" w:rsidP="000B3595">
      <w:pPr>
        <w:pStyle w:val="ListParagraph"/>
        <w:numPr>
          <w:ilvl w:val="1"/>
          <w:numId w:val="4"/>
        </w:numPr>
        <w:spacing w:line="276" w:lineRule="auto"/>
      </w:pPr>
      <w:r>
        <w:t xml:space="preserve">Attend training on Friday, June </w:t>
      </w:r>
      <w:r w:rsidR="002E0007">
        <w:t>7</w:t>
      </w:r>
      <w:r>
        <w:t>th</w:t>
      </w:r>
      <w:r w:rsidR="000B3595">
        <w:t>, from 3-7pm</w:t>
      </w:r>
      <w:r w:rsidR="002A3ECA">
        <w:t xml:space="preserve"> (new shift leaders only)</w:t>
      </w:r>
    </w:p>
    <w:p w:rsidR="000B3595" w:rsidRPr="00B95766" w:rsidRDefault="000B3595" w:rsidP="000B3595">
      <w:pPr>
        <w:pStyle w:val="ListParagraph"/>
        <w:numPr>
          <w:ilvl w:val="1"/>
          <w:numId w:val="4"/>
        </w:numPr>
        <w:spacing w:line="276" w:lineRule="auto"/>
      </w:pPr>
      <w:r w:rsidRPr="00B95766">
        <w:t>Follow shift leader scheduling SOP for occasional absences and personal emergencies</w:t>
      </w:r>
    </w:p>
    <w:p w:rsidR="00767A3C" w:rsidRPr="002A20E7" w:rsidRDefault="000B3595" w:rsidP="002A20E7">
      <w:pPr>
        <w:pStyle w:val="ListParagraph"/>
        <w:numPr>
          <w:ilvl w:val="1"/>
          <w:numId w:val="4"/>
        </w:numPr>
        <w:spacing w:line="276" w:lineRule="auto"/>
      </w:pPr>
      <w:r>
        <w:t>Participate in mid-semester feedback meetings (1 to 2 meetings per semester)</w:t>
      </w:r>
    </w:p>
    <w:sectPr w:rsidR="00767A3C" w:rsidRPr="002A20E7" w:rsidSect="002A20E7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82D" w:rsidRDefault="0013082D" w:rsidP="00767A3C">
      <w:pPr>
        <w:spacing w:after="0" w:line="240" w:lineRule="auto"/>
      </w:pPr>
      <w:r>
        <w:separator/>
      </w:r>
    </w:p>
  </w:endnote>
  <w:endnote w:type="continuationSeparator" w:id="0">
    <w:p w:rsidR="0013082D" w:rsidRDefault="0013082D" w:rsidP="0076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82D" w:rsidRDefault="0013082D" w:rsidP="000F76A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82D" w:rsidRPr="002A20E7" w:rsidRDefault="002A20E7" w:rsidP="002A20E7">
    <w:pPr>
      <w:tabs>
        <w:tab w:val="left" w:pos="832"/>
      </w:tabs>
      <w:spacing w:line="276" w:lineRule="auto"/>
      <w:ind w:right="841"/>
      <w:jc w:val="center"/>
    </w:pPr>
    <w:r w:rsidRPr="004E1ACE">
      <w:rPr>
        <w:i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44B68FA9" wp14:editId="2AB2300C">
          <wp:simplePos x="0" y="0"/>
          <wp:positionH relativeFrom="margin">
            <wp:posOffset>1533525</wp:posOffset>
          </wp:positionH>
          <wp:positionV relativeFrom="paragraph">
            <wp:posOffset>169545</wp:posOffset>
          </wp:positionV>
          <wp:extent cx="3101975" cy="527050"/>
          <wp:effectExtent l="0" t="0" r="317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Branded CKUGA OSL - For Print - 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97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1ACE">
      <w:rPr>
        <w:i/>
        <w:sz w:val="20"/>
        <w:szCs w:val="21"/>
      </w:rPr>
      <w:t>Campus Kitchen is a student program of the UGA Office of Service-Learning.</w:t>
    </w:r>
    <w:r w:rsidRPr="004E1ACE">
      <w:rPr>
        <w:i/>
        <w:sz w:val="21"/>
        <w:szCs w:val="21"/>
      </w:rPr>
      <w:br w:type="textWrapping" w:clear="all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82D" w:rsidRDefault="0013082D" w:rsidP="00767A3C">
      <w:pPr>
        <w:spacing w:after="0" w:line="240" w:lineRule="auto"/>
      </w:pPr>
      <w:r>
        <w:separator/>
      </w:r>
    </w:p>
  </w:footnote>
  <w:footnote w:type="continuationSeparator" w:id="0">
    <w:p w:rsidR="0013082D" w:rsidRDefault="0013082D" w:rsidP="00767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82D" w:rsidRDefault="0013082D" w:rsidP="000F76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5D4F"/>
    <w:multiLevelType w:val="hybridMultilevel"/>
    <w:tmpl w:val="E99E0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56741"/>
    <w:multiLevelType w:val="hybridMultilevel"/>
    <w:tmpl w:val="167CEB06"/>
    <w:lvl w:ilvl="0" w:tplc="FA4CEF42">
      <w:start w:val="1"/>
      <w:numFmt w:val="decimal"/>
      <w:lvlText w:val="%1."/>
      <w:lvlJc w:val="left"/>
      <w:pPr>
        <w:ind w:left="831" w:hanging="361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5A2A9AEC">
      <w:start w:val="1"/>
      <w:numFmt w:val="lowerLetter"/>
      <w:lvlText w:val="%2."/>
      <w:lvlJc w:val="left"/>
      <w:pPr>
        <w:ind w:left="1550" w:hanging="361"/>
      </w:pPr>
      <w:rPr>
        <w:rFonts w:ascii="Calibri" w:eastAsia="Calibri" w:hAnsi="Calibri" w:cs="Calibri" w:hint="default"/>
        <w:w w:val="102"/>
        <w:sz w:val="21"/>
        <w:szCs w:val="21"/>
      </w:rPr>
    </w:lvl>
    <w:lvl w:ilvl="2" w:tplc="E2B84144">
      <w:numFmt w:val="bullet"/>
      <w:lvlText w:val="•"/>
      <w:lvlJc w:val="left"/>
      <w:pPr>
        <w:ind w:left="2604" w:hanging="361"/>
      </w:pPr>
      <w:rPr>
        <w:rFonts w:hint="default"/>
      </w:rPr>
    </w:lvl>
    <w:lvl w:ilvl="3" w:tplc="1794E372">
      <w:numFmt w:val="bullet"/>
      <w:lvlText w:val="•"/>
      <w:lvlJc w:val="left"/>
      <w:pPr>
        <w:ind w:left="3648" w:hanging="361"/>
      </w:pPr>
      <w:rPr>
        <w:rFonts w:hint="default"/>
      </w:rPr>
    </w:lvl>
    <w:lvl w:ilvl="4" w:tplc="12BE8B70">
      <w:numFmt w:val="bullet"/>
      <w:lvlText w:val="•"/>
      <w:lvlJc w:val="left"/>
      <w:pPr>
        <w:ind w:left="4693" w:hanging="361"/>
      </w:pPr>
      <w:rPr>
        <w:rFonts w:hint="default"/>
      </w:rPr>
    </w:lvl>
    <w:lvl w:ilvl="5" w:tplc="CBB0DD1C">
      <w:numFmt w:val="bullet"/>
      <w:lvlText w:val="•"/>
      <w:lvlJc w:val="left"/>
      <w:pPr>
        <w:ind w:left="5737" w:hanging="361"/>
      </w:pPr>
      <w:rPr>
        <w:rFonts w:hint="default"/>
      </w:rPr>
    </w:lvl>
    <w:lvl w:ilvl="6" w:tplc="13480D70">
      <w:numFmt w:val="bullet"/>
      <w:lvlText w:val="•"/>
      <w:lvlJc w:val="left"/>
      <w:pPr>
        <w:ind w:left="6782" w:hanging="361"/>
      </w:pPr>
      <w:rPr>
        <w:rFonts w:hint="default"/>
      </w:rPr>
    </w:lvl>
    <w:lvl w:ilvl="7" w:tplc="DF80C9D2">
      <w:numFmt w:val="bullet"/>
      <w:lvlText w:val="•"/>
      <w:lvlJc w:val="left"/>
      <w:pPr>
        <w:ind w:left="7826" w:hanging="361"/>
      </w:pPr>
      <w:rPr>
        <w:rFonts w:hint="default"/>
      </w:rPr>
    </w:lvl>
    <w:lvl w:ilvl="8" w:tplc="16AC1A8C">
      <w:numFmt w:val="bullet"/>
      <w:lvlText w:val="•"/>
      <w:lvlJc w:val="left"/>
      <w:pPr>
        <w:ind w:left="8871" w:hanging="361"/>
      </w:pPr>
      <w:rPr>
        <w:rFonts w:hint="default"/>
      </w:rPr>
    </w:lvl>
  </w:abstractNum>
  <w:abstractNum w:abstractNumId="2" w15:restartNumberingAfterBreak="0">
    <w:nsid w:val="4FE7252C"/>
    <w:multiLevelType w:val="hybridMultilevel"/>
    <w:tmpl w:val="A058DE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50A509CC"/>
    <w:multiLevelType w:val="hybridMultilevel"/>
    <w:tmpl w:val="3626E18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B0"/>
    <w:rsid w:val="000B3595"/>
    <w:rsid w:val="000F76A6"/>
    <w:rsid w:val="001118B0"/>
    <w:rsid w:val="0013082D"/>
    <w:rsid w:val="001566FD"/>
    <w:rsid w:val="002A20E7"/>
    <w:rsid w:val="002A3ECA"/>
    <w:rsid w:val="002D6B1B"/>
    <w:rsid w:val="002E0007"/>
    <w:rsid w:val="00301C95"/>
    <w:rsid w:val="0032049B"/>
    <w:rsid w:val="00363FA0"/>
    <w:rsid w:val="00371520"/>
    <w:rsid w:val="004E1ACE"/>
    <w:rsid w:val="00522F34"/>
    <w:rsid w:val="005645A9"/>
    <w:rsid w:val="00576071"/>
    <w:rsid w:val="006A7E4D"/>
    <w:rsid w:val="00767A3C"/>
    <w:rsid w:val="007D6644"/>
    <w:rsid w:val="007D6CC4"/>
    <w:rsid w:val="0080221E"/>
    <w:rsid w:val="008110DF"/>
    <w:rsid w:val="00924D61"/>
    <w:rsid w:val="0094111E"/>
    <w:rsid w:val="009D71F7"/>
    <w:rsid w:val="00B95766"/>
    <w:rsid w:val="00C876CB"/>
    <w:rsid w:val="00D926A2"/>
    <w:rsid w:val="00DA5833"/>
    <w:rsid w:val="00DA59FE"/>
    <w:rsid w:val="00E74D48"/>
    <w:rsid w:val="00E95BA7"/>
    <w:rsid w:val="00F4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B0FD5"/>
  <w15:chartTrackingRefBased/>
  <w15:docId w15:val="{E60098A2-957F-4787-8EC2-989B2775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118B0"/>
    <w:pPr>
      <w:widowControl w:val="0"/>
      <w:autoSpaceDE w:val="0"/>
      <w:autoSpaceDN w:val="0"/>
      <w:spacing w:before="32" w:after="0" w:line="240" w:lineRule="auto"/>
      <w:ind w:left="831" w:hanging="36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118B0"/>
    <w:rPr>
      <w:color w:val="0563C1" w:themeColor="hyperlink"/>
      <w:u w:val="single"/>
    </w:rPr>
  </w:style>
  <w:style w:type="paragraph" w:customStyle="1" w:styleId="Default">
    <w:name w:val="Default"/>
    <w:rsid w:val="00E95B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7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A3C"/>
  </w:style>
  <w:style w:type="paragraph" w:styleId="Footer">
    <w:name w:val="footer"/>
    <w:basedOn w:val="Normal"/>
    <w:link w:val="FooterChar"/>
    <w:uiPriority w:val="99"/>
    <w:unhideWhenUsed/>
    <w:rsid w:val="00767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A3C"/>
  </w:style>
  <w:style w:type="paragraph" w:styleId="BalloonText">
    <w:name w:val="Balloon Text"/>
    <w:basedOn w:val="Normal"/>
    <w:link w:val="BalloonTextChar"/>
    <w:uiPriority w:val="99"/>
    <w:semiHidden/>
    <w:unhideWhenUsed/>
    <w:rsid w:val="004E1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nehtgbrqr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9B9B5C45</Template>
  <TotalTime>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Turner</dc:creator>
  <cp:keywords/>
  <dc:description/>
  <cp:lastModifiedBy>Brad Turner</cp:lastModifiedBy>
  <cp:revision>3</cp:revision>
  <cp:lastPrinted>2018-11-01T15:04:00Z</cp:lastPrinted>
  <dcterms:created xsi:type="dcterms:W3CDTF">2019-03-29T16:04:00Z</dcterms:created>
  <dcterms:modified xsi:type="dcterms:W3CDTF">2019-03-29T16:05:00Z</dcterms:modified>
</cp:coreProperties>
</file>