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1396" w14:textId="77777777" w:rsidR="00307DBA" w:rsidRDefault="00307DBA" w:rsidP="00537EA5">
      <w:pPr>
        <w:rPr>
          <w:rFonts w:ascii="Bookman Old Style" w:hAnsi="Bookman Old Style"/>
          <w:b/>
          <w:i/>
          <w:color w:val="0070C0"/>
          <w:sz w:val="20"/>
          <w:szCs w:val="20"/>
        </w:rPr>
      </w:pPr>
      <w:bookmarkStart w:id="0" w:name="_GoBack"/>
      <w:bookmarkEnd w:id="0"/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3"/>
      </w:tblGrid>
      <w:tr w:rsidR="00FF3CBD" w14:paraId="2B0E8C7F" w14:textId="77777777" w:rsidTr="008A6F0D">
        <w:trPr>
          <w:trHeight w:val="822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2E52023" w14:textId="63C4A978" w:rsidR="00FF3CBD" w:rsidRPr="001D2B3A" w:rsidRDefault="00FF3CBD" w:rsidP="00537EA5">
            <w:pPr>
              <w:spacing w:before="120" w:after="0" w:line="240" w:lineRule="auto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  <w:r w:rsidRPr="00CA0B48">
              <w:rPr>
                <w:rFonts w:ascii="Bookman Old Style" w:hAnsi="Bookman Old Style"/>
                <w:b/>
                <w:i/>
                <w:sz w:val="40"/>
                <w:szCs w:val="40"/>
              </w:rPr>
              <w:t>Name</w:t>
            </w:r>
            <w:r w:rsidR="00C55E02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0F1C82">
              <w:rPr>
                <w:rFonts w:ascii="Bookman Old Style" w:hAnsi="Bookman Old Style"/>
                <w:b/>
                <w:i/>
                <w:sz w:val="28"/>
                <w:szCs w:val="28"/>
              </w:rPr>
              <w:object w:dxaOrig="1440" w:dyaOrig="1440" w14:anchorId="0B6D5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5" type="#_x0000_t75" style="width:39.75pt;height:22.5pt" o:ole="">
                  <v:imagedata r:id="rId8" o:title=""/>
                </v:shape>
                <w:control r:id="rId9" w:name="TextBox5" w:shapeid="_x0000_i1285"/>
              </w:object>
            </w:r>
            <w:r w:rsidR="007C0077" w:rsidRPr="00CA0B48">
              <w:rPr>
                <w:rFonts w:ascii="Bookman Old Style" w:hAnsi="Bookman Old Style"/>
                <w:b/>
                <w:i/>
                <w:sz w:val="40"/>
                <w:szCs w:val="40"/>
              </w:rPr>
              <w:t>Class</w:t>
            </w:r>
            <w:r w:rsidR="007C0077" w:rsidRPr="003234BC">
              <w:rPr>
                <w:rFonts w:ascii="Bookman Old Style" w:hAnsi="Bookman Old Style"/>
                <w:b/>
                <w:i/>
                <w:sz w:val="48"/>
                <w:szCs w:val="48"/>
              </w:rPr>
              <w:t xml:space="preserve"> </w:t>
            </w:r>
            <w:r w:rsidR="000F1C82">
              <w:rPr>
                <w:rFonts w:ascii="Bookman Old Style" w:hAnsi="Bookman Old Style"/>
                <w:b/>
                <w:i/>
                <w:sz w:val="28"/>
                <w:szCs w:val="28"/>
              </w:rPr>
              <w:object w:dxaOrig="1440" w:dyaOrig="1440" w14:anchorId="7DEC64C7">
                <v:shape id="_x0000_i1287" type="#_x0000_t75" style="width:369.75pt;height:22.5pt" o:ole="">
                  <v:imagedata r:id="rId10" o:title=""/>
                </v:shape>
                <w:control r:id="rId11" w:name="TextBox1" w:shapeid="_x0000_i1287"/>
              </w:object>
            </w:r>
          </w:p>
        </w:tc>
      </w:tr>
    </w:tbl>
    <w:p w14:paraId="6830BD4D" w14:textId="4DEE162E" w:rsidR="00535916" w:rsidRPr="00535916" w:rsidRDefault="00535916" w:rsidP="0002526A">
      <w:pPr>
        <w:spacing w:before="240" w:after="0"/>
        <w:rPr>
          <w:rFonts w:ascii="Bookman Old Style" w:hAnsi="Bookman Old Style"/>
          <w:b/>
          <w:i/>
          <w:sz w:val="28"/>
          <w:szCs w:val="28"/>
        </w:rPr>
      </w:pPr>
      <w:r w:rsidRPr="00535916">
        <w:rPr>
          <w:rFonts w:ascii="Bookman Old Style" w:hAnsi="Bookman Old Style"/>
          <w:b/>
          <w:i/>
          <w:sz w:val="28"/>
          <w:szCs w:val="28"/>
        </w:rPr>
        <w:t xml:space="preserve">Height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70E32585">
          <v:shape id="_x0000_i1289" type="#_x0000_t75" style="width:18pt;height:18pt" o:ole="">
            <v:imagedata r:id="rId12" o:title=""/>
          </v:shape>
          <w:control r:id="rId13" w:name="TextBox106" w:shapeid="_x0000_i1289"/>
        </w:object>
      </w:r>
      <w:r w:rsidR="004223E6">
        <w:rPr>
          <w:rFonts w:ascii="Bookman Old Style" w:hAnsi="Bookman Old Style"/>
          <w:b/>
          <w:i/>
          <w:sz w:val="28"/>
          <w:szCs w:val="28"/>
        </w:rPr>
        <w:tab/>
        <w:t xml:space="preserve">  </w:t>
      </w:r>
      <w:r w:rsidRPr="00535916">
        <w:rPr>
          <w:rFonts w:ascii="Bookman Old Style" w:hAnsi="Bookman Old Style"/>
          <w:b/>
          <w:i/>
          <w:sz w:val="28"/>
          <w:szCs w:val="28"/>
        </w:rPr>
        <w:t xml:space="preserve">Weight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552349A4">
          <v:shape id="_x0000_i1291" type="#_x0000_t75" style="width:17.25pt;height:18pt" o:ole="">
            <v:imagedata r:id="rId14" o:title=""/>
          </v:shape>
          <w:control r:id="rId15" w:name="TextBox107" w:shapeid="_x0000_i1291"/>
        </w:object>
      </w:r>
      <w:r w:rsidR="004223E6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Pr="00535916">
        <w:rPr>
          <w:rFonts w:ascii="Bookman Old Style" w:hAnsi="Bookman Old Style"/>
          <w:b/>
          <w:i/>
          <w:sz w:val="28"/>
          <w:szCs w:val="28"/>
        </w:rPr>
        <w:t xml:space="preserve">Eyes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45CCE8D4">
          <v:shape id="_x0000_i1293" type="#_x0000_t75" style="width:30.75pt;height:18pt" o:ole="">
            <v:imagedata r:id="rId16" o:title=""/>
          </v:shape>
          <w:control r:id="rId17" w:name="TextBox108" w:shapeid="_x0000_i1293"/>
        </w:object>
      </w:r>
      <w:r w:rsidR="004223E6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Pr="00535916">
        <w:rPr>
          <w:rFonts w:ascii="Bookman Old Style" w:hAnsi="Bookman Old Style"/>
          <w:b/>
          <w:i/>
          <w:sz w:val="28"/>
          <w:szCs w:val="28"/>
        </w:rPr>
        <w:t xml:space="preserve">Appearance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610CD518">
          <v:shape id="_x0000_i1295" type="#_x0000_t75" style="width:17.25pt;height:18pt" o:ole="">
            <v:imagedata r:id="rId18" o:title=""/>
          </v:shape>
          <w:control r:id="rId19" w:name="TextBox1010" w:shapeid="_x0000_i1295"/>
        </w:object>
      </w:r>
    </w:p>
    <w:p w14:paraId="30DB29A9" w14:textId="1BC7744F" w:rsidR="00962450" w:rsidRDefault="00CE7B22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Level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457EFE1">
          <v:shape id="_x0000_i1297" type="#_x0000_t75" style="width:20.25pt;height:18pt" o:ole="">
            <v:imagedata r:id="rId20" o:title=""/>
          </v:shape>
          <w:control r:id="rId21" w:name="TextBox1014" w:shapeid="_x0000_i1297"/>
        </w:object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9B4AF3" w:rsidRPr="00B33A1A">
        <w:rPr>
          <w:rFonts w:ascii="Bookman Old Style" w:hAnsi="Bookman Old Style"/>
          <w:b/>
          <w:i/>
          <w:sz w:val="28"/>
          <w:szCs w:val="28"/>
        </w:rPr>
        <w:t>X</w:t>
      </w:r>
      <w:r>
        <w:rPr>
          <w:rFonts w:ascii="Bookman Old Style" w:hAnsi="Bookman Old Style"/>
          <w:b/>
          <w:i/>
          <w:sz w:val="28"/>
          <w:szCs w:val="28"/>
        </w:rPr>
        <w:t>P</w:t>
      </w:r>
      <w:r w:rsidR="00B33A1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C9A75BC">
          <v:shape id="_x0000_i1299" type="#_x0000_t75" style="width:17.25pt;height:18pt" o:ole="">
            <v:imagedata r:id="rId22" o:title=""/>
          </v:shape>
          <w:control r:id="rId23" w:name="TextBox10" w:shapeid="_x0000_i1299"/>
        </w:object>
      </w:r>
    </w:p>
    <w:p w14:paraId="62DA0771" w14:textId="7FE8164E" w:rsidR="00E4303A" w:rsidRDefault="00962450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962450">
        <w:rPr>
          <w:rFonts w:ascii="Bookman Old Style" w:hAnsi="Bookman Old Style"/>
          <w:b/>
          <w:i/>
          <w:sz w:val="28"/>
          <w:szCs w:val="28"/>
        </w:rPr>
        <w:t>Race</w:t>
      </w:r>
      <w:r w:rsidR="00E4303A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CA395D2">
          <v:shape id="_x0000_i1301" type="#_x0000_t75" style="width:27pt;height:18pt" o:ole="">
            <v:imagedata r:id="rId24" o:title=""/>
          </v:shape>
          <w:control r:id="rId25" w:name="TextBox14" w:shapeid="_x0000_i1301"/>
        </w:object>
      </w:r>
      <w:r w:rsidR="00E4303A">
        <w:rPr>
          <w:rFonts w:ascii="Bookman Old Style" w:hAnsi="Bookman Old Style"/>
          <w:b/>
          <w:i/>
          <w:sz w:val="20"/>
          <w:szCs w:val="20"/>
        </w:rPr>
        <w:t xml:space="preserve">          </w:t>
      </w:r>
      <w:r w:rsidRPr="000174B3">
        <w:rPr>
          <w:rFonts w:ascii="Bookman Old Style" w:hAnsi="Bookman Old Style"/>
          <w:b/>
          <w:i/>
          <w:sz w:val="28"/>
          <w:szCs w:val="28"/>
        </w:rPr>
        <w:t>Size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AB7821D">
          <v:shape id="_x0000_i1303" type="#_x0000_t75" style="width:36.75pt;height:18pt" o:ole="">
            <v:imagedata r:id="rId26" o:title=""/>
          </v:shape>
          <w:control r:id="rId27" w:name="TextBox15" w:shapeid="_x0000_i1303"/>
        </w:object>
      </w:r>
      <w:r w:rsidR="00E4303A">
        <w:rPr>
          <w:rFonts w:ascii="Bookman Old Style" w:hAnsi="Bookman Old Style"/>
          <w:b/>
          <w:i/>
          <w:sz w:val="20"/>
          <w:szCs w:val="20"/>
        </w:rPr>
        <w:t xml:space="preserve">          </w:t>
      </w:r>
      <w:r w:rsidRPr="000174B3">
        <w:rPr>
          <w:rFonts w:ascii="Bookman Old Style" w:hAnsi="Bookman Old Style"/>
          <w:b/>
          <w:i/>
          <w:sz w:val="28"/>
          <w:szCs w:val="28"/>
        </w:rPr>
        <w:t>Alignment</w:t>
      </w:r>
      <w:r w:rsidR="000174B3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D0770CC">
          <v:shape id="_x0000_i1305" type="#_x0000_t75" style="width:21pt;height:18pt" o:ole="">
            <v:imagedata r:id="rId28" o:title=""/>
          </v:shape>
          <w:control r:id="rId29" w:name="TextBox16" w:shapeid="_x0000_i1305"/>
        </w:object>
      </w:r>
    </w:p>
    <w:p w14:paraId="615C6C17" w14:textId="19D1F346" w:rsidR="00FE4528" w:rsidRDefault="00E4303A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C73512">
        <w:rPr>
          <w:rFonts w:ascii="Bookman Old Style" w:hAnsi="Bookman Old Style"/>
          <w:b/>
          <w:i/>
          <w:sz w:val="28"/>
          <w:szCs w:val="28"/>
        </w:rPr>
        <w:t>Initiative 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17F08EB">
          <v:shape id="_x0000_i1307" type="#_x0000_t75" style="width:20.25pt;height:18pt" o:ole="">
            <v:imagedata r:id="rId30" o:title=""/>
          </v:shape>
          <w:control r:id="rId31" w:name="TextBox17" w:shapeid="_x0000_i1307"/>
        </w:object>
      </w:r>
      <w:r w:rsidR="0046079A">
        <w:rPr>
          <w:rFonts w:ascii="Bookman Old Style" w:hAnsi="Bookman Old Style"/>
          <w:b/>
          <w:i/>
          <w:sz w:val="20"/>
          <w:szCs w:val="20"/>
        </w:rPr>
        <w:t xml:space="preserve">    </w:t>
      </w:r>
      <w:r w:rsidR="00DD67EA" w:rsidRPr="00DD67EA">
        <w:rPr>
          <w:rFonts w:ascii="Bookman Old Style" w:hAnsi="Bookman Old Style"/>
          <w:b/>
          <w:i/>
          <w:sz w:val="28"/>
          <w:szCs w:val="28"/>
        </w:rPr>
        <w:t>Senses;</w:t>
      </w:r>
      <w:r w:rsidR="00DD67EA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DD67EA" w:rsidRPr="00DD67EA">
        <w:rPr>
          <w:rFonts w:ascii="Bookman Old Style" w:hAnsi="Bookman Old Style"/>
          <w:b/>
          <w:i/>
          <w:sz w:val="28"/>
          <w:szCs w:val="28"/>
        </w:rPr>
        <w:t>Perception</w:t>
      </w:r>
      <w:r w:rsidR="00DD67E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185EBCC">
          <v:shape id="_x0000_i1309" type="#_x0000_t75" style="width:20.25pt;height:18pt" o:ole="">
            <v:imagedata r:id="rId32" o:title=""/>
          </v:shape>
          <w:control r:id="rId33" w:name="TextBox21" w:shapeid="_x0000_i1309"/>
        </w:object>
      </w:r>
      <w:r w:rsidR="00DD67EA">
        <w:rPr>
          <w:rFonts w:ascii="Bookman Old Style" w:hAnsi="Bookman Old Style"/>
          <w:b/>
          <w:i/>
          <w:sz w:val="20"/>
          <w:szCs w:val="20"/>
        </w:rPr>
        <w:t xml:space="preserve">   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9B3D571">
          <v:shape id="_x0000_i1311" type="#_x0000_t75" style="width:133.5pt;height:18pt" o:ole="">
            <v:imagedata r:id="rId34" o:title=""/>
          </v:shape>
          <w:control r:id="rId35" w:name="TextBox25" w:shapeid="_x0000_i1311"/>
        </w:object>
      </w:r>
    </w:p>
    <w:p w14:paraId="31AB99BB" w14:textId="77777777" w:rsidR="00FE4528" w:rsidRDefault="00A4415C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1F355993" w14:textId="1CDA9501" w:rsidR="00DF6264" w:rsidRPr="00E83D5C" w:rsidRDefault="00903A59" w:rsidP="0002526A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903A59">
        <w:rPr>
          <w:rFonts w:ascii="Bookman Old Style" w:hAnsi="Bookman Old Style"/>
          <w:b/>
          <w:i/>
          <w:sz w:val="28"/>
          <w:szCs w:val="28"/>
        </w:rPr>
        <w:t>Aura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3100BD8">
          <v:shape id="_x0000_i1313" type="#_x0000_t75" style="width:63.75pt;height:18pt" o:ole="">
            <v:imagedata r:id="rId36" o:title=""/>
          </v:shape>
          <w:control r:id="rId37" w:name="TextBox26" w:shapeid="_x0000_i1313"/>
        </w:object>
      </w:r>
      <w:r w:rsidR="00E83D5C">
        <w:rPr>
          <w:rFonts w:ascii="Bookman Old Style" w:hAnsi="Bookman Old Style"/>
          <w:b/>
          <w:i/>
          <w:sz w:val="20"/>
          <w:szCs w:val="20"/>
        </w:rPr>
        <w:tab/>
      </w:r>
      <w:r w:rsidR="00E83D5C">
        <w:rPr>
          <w:rFonts w:ascii="Bookman Old Style" w:hAnsi="Bookman Old Style"/>
          <w:b/>
          <w:i/>
          <w:sz w:val="20"/>
          <w:szCs w:val="20"/>
        </w:rPr>
        <w:tab/>
      </w:r>
      <w:r w:rsidR="00E83D5C">
        <w:rPr>
          <w:rFonts w:ascii="Bookman Old Style" w:hAnsi="Bookman Old Style"/>
          <w:b/>
          <w:i/>
          <w:sz w:val="20"/>
          <w:szCs w:val="20"/>
        </w:rPr>
        <w:tab/>
      </w:r>
      <w:r w:rsidR="00E83D5C" w:rsidRPr="00E83D5C">
        <w:rPr>
          <w:rFonts w:ascii="Bookman Old Style" w:hAnsi="Bookman Old Style"/>
          <w:b/>
          <w:i/>
          <w:sz w:val="28"/>
          <w:szCs w:val="28"/>
        </w:rPr>
        <w:t xml:space="preserve">Deity </w:t>
      </w:r>
      <w:r w:rsidR="000F1C82" w:rsidRPr="00E83D5C">
        <w:rPr>
          <w:rFonts w:ascii="Bookman Old Style" w:hAnsi="Bookman Old Style"/>
          <w:b/>
          <w:i/>
          <w:sz w:val="28"/>
          <w:szCs w:val="28"/>
        </w:rPr>
        <w:object w:dxaOrig="1440" w:dyaOrig="1440" w14:anchorId="39A3355C">
          <v:shape id="_x0000_i1315" type="#_x0000_t75" style="width:17.25pt;height:18pt" o:ole="">
            <v:imagedata r:id="rId38" o:title=""/>
          </v:shape>
          <w:control r:id="rId39" w:name="TextBox261" w:shapeid="_x0000_i1315"/>
        </w:object>
      </w:r>
    </w:p>
    <w:p w14:paraId="5CBA308C" w14:textId="77777777" w:rsidR="00903A59" w:rsidRDefault="00903A59" w:rsidP="0002526A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Defense</w:t>
      </w:r>
    </w:p>
    <w:p w14:paraId="6DE54406" w14:textId="0C91F5CC" w:rsidR="00903A59" w:rsidRDefault="00903A59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903A59">
        <w:rPr>
          <w:rFonts w:ascii="Bookman Old Style" w:hAnsi="Bookman Old Style"/>
          <w:b/>
          <w:i/>
          <w:sz w:val="28"/>
          <w:szCs w:val="28"/>
        </w:rPr>
        <w:t>AC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542E6BC">
          <v:shape id="_x0000_i1317" type="#_x0000_t75" style="width:27pt;height:18pt" o:ole="">
            <v:imagedata r:id="rId40" o:title=""/>
          </v:shape>
          <w:control r:id="rId41" w:name="TextBox27" w:shapeid="_x0000_i1317"/>
        </w:object>
      </w:r>
      <w:r w:rsidR="00E47F89">
        <w:rPr>
          <w:rFonts w:ascii="Bookman Old Style" w:hAnsi="Bookman Old Style"/>
          <w:b/>
          <w:i/>
          <w:sz w:val="20"/>
          <w:szCs w:val="20"/>
        </w:rPr>
        <w:t xml:space="preserve">        </w:t>
      </w:r>
      <w:hyperlink w:anchor="TouchAC" w:tooltip="10 + Deflection + Dex Modifier+Dodge +  Size" w:history="1">
        <w:r w:rsidR="00E47F89" w:rsidRPr="008C50D2">
          <w:rPr>
            <w:rStyle w:val="Hyperlink"/>
            <w:rFonts w:ascii="Bookman Old Style" w:hAnsi="Bookman Old Style"/>
            <w:b/>
            <w:i/>
            <w:sz w:val="28"/>
            <w:szCs w:val="28"/>
          </w:rPr>
          <w:t>Touch</w:t>
        </w:r>
      </w:hyperlink>
      <w:r w:rsidR="00E47F89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E47F89">
        <w:rPr>
          <w:rFonts w:ascii="Bookman Old Style" w:hAnsi="Bookman Old Style"/>
          <w:b/>
          <w:i/>
          <w:sz w:val="20"/>
          <w:szCs w:val="20"/>
        </w:rPr>
        <w:t xml:space="preserve"> </w:t>
      </w:r>
      <w:bookmarkStart w:id="1" w:name="TouchAC"/>
      <w:r w:rsidR="000F1C82" w:rsidRPr="008C50D2">
        <w:rPr>
          <w:rFonts w:ascii="Bookman Old Style" w:hAnsi="Bookman Old Style"/>
          <w:b/>
          <w:i/>
          <w:sz w:val="20"/>
          <w:szCs w:val="20"/>
        </w:rPr>
        <w:object w:dxaOrig="1440" w:dyaOrig="1440" w14:anchorId="329A8BBF">
          <v:shape id="_x0000_i1319" type="#_x0000_t75" style="width:20.25pt;height:18pt" o:ole="">
            <v:imagedata r:id="rId42" o:title=""/>
          </v:shape>
          <w:control r:id="rId43" w:name="TextBox31" w:shapeid="_x0000_i1319"/>
        </w:object>
      </w:r>
      <w:bookmarkEnd w:id="1"/>
      <w:r w:rsidR="00E47F89">
        <w:rPr>
          <w:rFonts w:ascii="Bookman Old Style" w:hAnsi="Bookman Old Style"/>
          <w:b/>
          <w:i/>
          <w:sz w:val="20"/>
          <w:szCs w:val="20"/>
        </w:rPr>
        <w:t xml:space="preserve">     </w:t>
      </w:r>
      <w:hyperlink w:anchor="FlatFootedAC" w:tooltip="10 + Armor Bonus + Shield Bonus + Natural Armor + Deflection + Size" w:history="1">
        <w:r w:rsidR="00E47F89" w:rsidRPr="008C50D2">
          <w:rPr>
            <w:rStyle w:val="Hyperlink"/>
            <w:rFonts w:ascii="Bookman Old Style" w:hAnsi="Bookman Old Style"/>
            <w:b/>
            <w:i/>
            <w:sz w:val="28"/>
            <w:szCs w:val="28"/>
          </w:rPr>
          <w:t>Flatfooted</w:t>
        </w:r>
      </w:hyperlink>
      <w:r w:rsidR="00E47F89">
        <w:rPr>
          <w:rFonts w:ascii="Bookman Old Style" w:hAnsi="Bookman Old Style"/>
          <w:b/>
          <w:i/>
          <w:sz w:val="20"/>
          <w:szCs w:val="20"/>
        </w:rPr>
        <w:t xml:space="preserve"> </w:t>
      </w:r>
      <w:bookmarkStart w:id="2" w:name="FlatFootedAC"/>
      <w:r w:rsidR="000F1C82" w:rsidRPr="00232B41">
        <w:rPr>
          <w:rFonts w:ascii="Bookman Old Style" w:hAnsi="Bookman Old Style"/>
          <w:b/>
          <w:i/>
          <w:sz w:val="20"/>
          <w:szCs w:val="20"/>
        </w:rPr>
        <w:object w:dxaOrig="1440" w:dyaOrig="1440" w14:anchorId="6DEFE2DE">
          <v:shape id="_x0000_i1321" type="#_x0000_t75" style="width:20.25pt;height:18pt" o:ole="">
            <v:imagedata r:id="rId44" o:title=""/>
          </v:shape>
          <w:control r:id="rId45" w:name="TextBox35" w:shapeid="_x0000_i1321"/>
        </w:object>
      </w:r>
      <w:bookmarkEnd w:id="2"/>
    </w:p>
    <w:p w14:paraId="0F6F79DE" w14:textId="4946B8A2" w:rsidR="0002526A" w:rsidRDefault="0002526A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32B41">
        <w:rPr>
          <w:rFonts w:ascii="Bookman Old Style" w:hAnsi="Bookman Old Style"/>
          <w:b/>
          <w:i/>
          <w:sz w:val="28"/>
          <w:szCs w:val="28"/>
        </w:rPr>
        <w:t>HP</w:t>
      </w:r>
      <w:r w:rsidRPr="00232B41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 w:rsidRPr="00232B41">
        <w:rPr>
          <w:rFonts w:ascii="Bookman Old Style" w:hAnsi="Bookman Old Style"/>
          <w:b/>
          <w:i/>
          <w:sz w:val="20"/>
          <w:szCs w:val="20"/>
        </w:rPr>
        <w:object w:dxaOrig="1440" w:dyaOrig="1440" w14:anchorId="26DF5F9A">
          <v:shape id="_x0000_i1378" type="#_x0000_t75" style="width:33.75pt;height:18pt" o:ole="">
            <v:imagedata r:id="rId46" o:title=""/>
          </v:shape>
          <w:control r:id="rId47" w:name="TextBox39" w:shapeid="_x0000_i1378"/>
        </w:object>
      </w:r>
      <w:r w:rsidR="008C50D2" w:rsidRPr="00232B4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8C50D2" w:rsidRPr="00232B41">
        <w:rPr>
          <w:rFonts w:ascii="Bookman Old Style" w:hAnsi="Bookman Old Style"/>
          <w:b/>
          <w:i/>
          <w:sz w:val="28"/>
          <w:szCs w:val="28"/>
        </w:rPr>
        <w:t xml:space="preserve">(HD  </w:t>
      </w:r>
      <w:r w:rsidR="000F1C82" w:rsidRPr="00232B41">
        <w:rPr>
          <w:rFonts w:ascii="Bookman Old Style" w:hAnsi="Bookman Old Style"/>
          <w:b/>
          <w:i/>
          <w:sz w:val="28"/>
          <w:szCs w:val="28"/>
        </w:rPr>
        <w:object w:dxaOrig="1440" w:dyaOrig="1440" w14:anchorId="626361A6">
          <v:shape id="_x0000_i1438" type="#_x0000_t75" style="width:44.25pt;height:18pt" o:ole="">
            <v:imagedata r:id="rId48" o:title=""/>
          </v:shape>
          <w:control r:id="rId49" w:name="TextBox43" w:shapeid="_x0000_i1438"/>
        </w:object>
      </w:r>
      <w:r w:rsidR="008C50D2" w:rsidRPr="00232B41">
        <w:rPr>
          <w:rFonts w:ascii="Bookman Old Style" w:hAnsi="Bookman Old Style"/>
          <w:b/>
          <w:i/>
          <w:sz w:val="28"/>
          <w:szCs w:val="28"/>
        </w:rPr>
        <w:t>)</w:t>
      </w:r>
    </w:p>
    <w:p w14:paraId="42A2EB7A" w14:textId="084BE627" w:rsidR="00215801" w:rsidRDefault="00215801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Fort </w:t>
      </w:r>
      <w:r w:rsidR="0002526A" w:rsidRPr="0002526A">
        <w:rPr>
          <w:rFonts w:ascii="Bookman Old Style" w:hAnsi="Bookman Old Style"/>
          <w:b/>
          <w:i/>
          <w:sz w:val="28"/>
          <w:szCs w:val="28"/>
        </w:rPr>
        <w:t>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9A5FAD1">
          <v:shape id="_x0000_i1440" type="#_x0000_t75" style="width:20.25pt;height:18pt" o:ole="">
            <v:imagedata r:id="rId50" o:title=""/>
          </v:shape>
          <w:control r:id="rId51" w:name="TextBox44" w:shapeid="_x0000_i1440"/>
        </w:object>
      </w:r>
      <w:r>
        <w:rPr>
          <w:rFonts w:ascii="Bookman Old Style" w:hAnsi="Bookman Old Style"/>
          <w:b/>
          <w:i/>
          <w:sz w:val="20"/>
          <w:szCs w:val="20"/>
        </w:rPr>
        <w:t xml:space="preserve">       </w:t>
      </w:r>
      <w:r>
        <w:rPr>
          <w:rFonts w:ascii="Bookman Old Style" w:hAnsi="Bookman Old Style"/>
          <w:b/>
          <w:i/>
          <w:sz w:val="28"/>
          <w:szCs w:val="28"/>
        </w:rPr>
        <w:t xml:space="preserve">Ref </w:t>
      </w:r>
      <w:r w:rsidRPr="00215801">
        <w:rPr>
          <w:rFonts w:ascii="Bookman Old Style" w:hAnsi="Bookman Old Style"/>
          <w:b/>
          <w:i/>
          <w:sz w:val="28"/>
          <w:szCs w:val="28"/>
        </w:rPr>
        <w:t>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F93F1C8">
          <v:shape id="_x0000_i1442" type="#_x0000_t75" style="width:20.25pt;height:18pt" o:ole="">
            <v:imagedata r:id="rId52" o:title=""/>
          </v:shape>
          <w:control r:id="rId53" w:name="TextBox48" w:shapeid="_x0000_i1442"/>
        </w:object>
      </w:r>
      <w:r>
        <w:rPr>
          <w:rFonts w:ascii="Bookman Old Style" w:hAnsi="Bookman Old Style"/>
          <w:b/>
          <w:i/>
          <w:sz w:val="20"/>
          <w:szCs w:val="20"/>
        </w:rPr>
        <w:t xml:space="preserve">       </w:t>
      </w:r>
      <w:r w:rsidRPr="00215801">
        <w:rPr>
          <w:rFonts w:ascii="Bookman Old Style" w:hAnsi="Bookman Old Style"/>
          <w:b/>
          <w:i/>
          <w:sz w:val="28"/>
          <w:szCs w:val="28"/>
        </w:rPr>
        <w:t>Will 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9AF2E91">
          <v:shape id="_x0000_i1444" type="#_x0000_t75" style="width:20.25pt;height:18pt" o:ole="">
            <v:imagedata r:id="rId54" o:title=""/>
          </v:shape>
          <w:control r:id="rId55" w:name="TextBox52" w:shapeid="_x0000_i1444"/>
        </w:object>
      </w:r>
      <w:r w:rsidR="00537EA5">
        <w:rPr>
          <w:rFonts w:ascii="Bookman Old Style" w:hAnsi="Bookman Old Style"/>
          <w:b/>
          <w:i/>
          <w:sz w:val="20"/>
          <w:szCs w:val="20"/>
        </w:rPr>
        <w:tab/>
      </w:r>
      <w:r w:rsidRPr="003C1359">
        <w:rPr>
          <w:rFonts w:ascii="Bookman Old Style" w:hAnsi="Bookman Old Style"/>
          <w:b/>
          <w:i/>
          <w:sz w:val="28"/>
          <w:szCs w:val="28"/>
        </w:rPr>
        <w:t>DR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09A5143">
          <v:shape id="_x0000_i1446" type="#_x0000_t75" style="width:46.5pt;height:18pt" o:ole="">
            <v:imagedata r:id="rId56" o:title=""/>
          </v:shape>
          <w:control r:id="rId57" w:name="TextBox56" w:shapeid="_x0000_i1446"/>
        </w:object>
      </w:r>
      <w:r w:rsidR="00C23E15">
        <w:rPr>
          <w:rFonts w:ascii="Bookman Old Style" w:hAnsi="Bookman Old Style"/>
          <w:b/>
          <w:i/>
          <w:sz w:val="20"/>
          <w:szCs w:val="20"/>
        </w:rPr>
        <w:t xml:space="preserve">         </w:t>
      </w:r>
      <w:r w:rsidR="00C23E15" w:rsidRPr="00C23E15">
        <w:rPr>
          <w:rFonts w:ascii="Bookman Old Style" w:hAnsi="Bookman Old Style"/>
          <w:b/>
          <w:i/>
          <w:sz w:val="28"/>
          <w:szCs w:val="28"/>
        </w:rPr>
        <w:t>SR</w:t>
      </w:r>
      <w:r w:rsidR="00C23E15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B2C2FFD">
          <v:shape id="_x0000_i1448" type="#_x0000_t75" style="width:20.25pt;height:18pt" o:ole="">
            <v:imagedata r:id="rId58" o:title=""/>
          </v:shape>
          <w:control r:id="rId59" w:name="TextBox60" w:shapeid="_x0000_i1448"/>
        </w:object>
      </w:r>
    </w:p>
    <w:p w14:paraId="7F307923" w14:textId="747A7C44" w:rsidR="00C23E15" w:rsidRDefault="00C23E15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C23E15">
        <w:rPr>
          <w:rFonts w:ascii="Bookman Old Style" w:hAnsi="Bookman Old Style"/>
          <w:b/>
          <w:i/>
          <w:sz w:val="28"/>
          <w:szCs w:val="28"/>
        </w:rPr>
        <w:t>Immunit</w:t>
      </w:r>
      <w:r>
        <w:rPr>
          <w:rFonts w:ascii="Bookman Old Style" w:hAnsi="Bookman Old Style"/>
          <w:b/>
          <w:i/>
          <w:sz w:val="28"/>
          <w:szCs w:val="28"/>
        </w:rPr>
        <w:t>ies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939BCAD">
          <v:shape id="_x0000_i1450" type="#_x0000_t75" style="width:165pt;height:18pt" o:ole="">
            <v:imagedata r:id="rId60" o:title=""/>
          </v:shape>
          <w:control r:id="rId61" w:name="TextBox64" w:shapeid="_x0000_i1450"/>
        </w:object>
      </w:r>
    </w:p>
    <w:p w14:paraId="01A44169" w14:textId="77777777" w:rsidR="00C23E15" w:rsidRPr="00C23E15" w:rsidRDefault="00C23E15" w:rsidP="00C23E15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Offense</w:t>
      </w:r>
    </w:p>
    <w:p w14:paraId="156DF8D8" w14:textId="33F5AC8D" w:rsidR="00C23E15" w:rsidRPr="008C05C7" w:rsidRDefault="00C23E15" w:rsidP="00C23E15">
      <w:pPr>
        <w:spacing w:before="240" w:after="0"/>
        <w:rPr>
          <w:rFonts w:ascii="Bookman Old Style" w:hAnsi="Bookman Old Style"/>
          <w:b/>
          <w:i/>
          <w:sz w:val="28"/>
          <w:szCs w:val="28"/>
        </w:rPr>
      </w:pPr>
      <w:r w:rsidRPr="00C23E15">
        <w:rPr>
          <w:rFonts w:ascii="Bookman Old Style" w:hAnsi="Bookman Old Style"/>
          <w:b/>
          <w:i/>
          <w:sz w:val="28"/>
          <w:szCs w:val="28"/>
        </w:rPr>
        <w:t xml:space="preserve">Land Speed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708026D">
          <v:shape id="_x0000_i1452" type="#_x0000_t75" style="width:20.25pt;height:18pt" o:ole="">
            <v:imagedata r:id="rId62" o:title=""/>
          </v:shape>
          <w:control r:id="rId63" w:name="TextBox68" w:shapeid="_x0000_i1452"/>
        </w:object>
      </w:r>
      <w:r w:rsidR="008C05C7" w:rsidRPr="008C05C7">
        <w:rPr>
          <w:rFonts w:ascii="Bookman Old Style" w:hAnsi="Bookman Old Style"/>
          <w:b/>
          <w:i/>
          <w:sz w:val="28"/>
          <w:szCs w:val="28"/>
        </w:rPr>
        <w:t>ft</w:t>
      </w:r>
      <w:r w:rsidRPr="008C05C7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hyperlink w:anchor="AlternateSpeeds" w:tooltip="Default: Half of Land Speed" w:history="1">
        <w:r w:rsidR="00974D4C" w:rsidRPr="00974D4C">
          <w:rPr>
            <w:rStyle w:val="Hyperlink"/>
            <w:rFonts w:ascii="Bookman Old Style" w:hAnsi="Bookman Old Style"/>
            <w:b/>
            <w:i/>
            <w:sz w:val="28"/>
            <w:szCs w:val="28"/>
          </w:rPr>
          <w:t>Swim Sp</w:t>
        </w:r>
      </w:hyperlink>
      <w:r w:rsidRPr="00C23E15">
        <w:rPr>
          <w:rFonts w:ascii="Bookman Old Style" w:hAnsi="Bookman Old Style"/>
          <w:b/>
          <w:i/>
          <w:sz w:val="28"/>
          <w:szCs w:val="28"/>
        </w:rPr>
        <w:t xml:space="preserve"> </w:t>
      </w:r>
      <w:bookmarkStart w:id="3" w:name="AlternateSpeeds"/>
      <w:r w:rsidR="000F1C82" w:rsidRPr="00B7061C">
        <w:rPr>
          <w:rFonts w:ascii="Bookman Old Style" w:hAnsi="Bookman Old Style"/>
          <w:b/>
          <w:i/>
          <w:sz w:val="20"/>
          <w:szCs w:val="20"/>
        </w:rPr>
        <w:object w:dxaOrig="1440" w:dyaOrig="1440" w14:anchorId="0951F7AD">
          <v:shape id="_x0000_i1454" type="#_x0000_t75" style="width:20.25pt;height:18pt" o:ole="">
            <v:imagedata r:id="rId64" o:title=""/>
          </v:shape>
          <w:control r:id="rId65" w:name="TextBox72" w:shapeid="_x0000_i1454"/>
        </w:object>
      </w:r>
      <w:bookmarkEnd w:id="3"/>
      <w:r w:rsidR="008C05C7">
        <w:rPr>
          <w:rFonts w:ascii="Bookman Old Style" w:hAnsi="Bookman Old Style"/>
          <w:b/>
          <w:i/>
          <w:sz w:val="28"/>
          <w:szCs w:val="28"/>
        </w:rPr>
        <w:t>ft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hyperlink w:anchor="AlternateSpeeds" w:tooltip="Default: Half of Land Speed" w:history="1">
        <w:r w:rsidRPr="00974D4C">
          <w:rPr>
            <w:rStyle w:val="Hyperlink"/>
            <w:rFonts w:ascii="Bookman Old Style" w:hAnsi="Bookman Old Style"/>
            <w:b/>
            <w:i/>
            <w:sz w:val="28"/>
            <w:szCs w:val="28"/>
          </w:rPr>
          <w:t>Climb Sp</w:t>
        </w:r>
      </w:hyperlink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 w:rsidRPr="008C50D2">
        <w:rPr>
          <w:rFonts w:ascii="Bookman Old Style" w:hAnsi="Bookman Old Style"/>
          <w:b/>
          <w:i/>
          <w:sz w:val="20"/>
          <w:szCs w:val="20"/>
        </w:rPr>
        <w:object w:dxaOrig="1440" w:dyaOrig="1440" w14:anchorId="289766DD">
          <v:shape id="_x0000_i1456" type="#_x0000_t75" style="width:20.25pt;height:18pt" o:ole="">
            <v:imagedata r:id="rId66" o:title=""/>
          </v:shape>
          <w:control r:id="rId67" w:name="TextBox76" w:shapeid="_x0000_i1456"/>
        </w:object>
      </w:r>
      <w:r w:rsidR="008C05C7">
        <w:rPr>
          <w:rFonts w:ascii="Bookman Old Style" w:hAnsi="Bookman Old Style"/>
          <w:b/>
          <w:i/>
          <w:sz w:val="28"/>
          <w:szCs w:val="28"/>
        </w:rPr>
        <w:t>ft</w:t>
      </w:r>
    </w:p>
    <w:p w14:paraId="36F02394" w14:textId="76900080" w:rsidR="00EE14EC" w:rsidRDefault="00EE14EC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8C05C7">
        <w:rPr>
          <w:rFonts w:ascii="Bookman Old Style" w:hAnsi="Bookman Old Style"/>
          <w:b/>
          <w:i/>
          <w:sz w:val="28"/>
          <w:szCs w:val="28"/>
        </w:rPr>
        <w:t xml:space="preserve">Melee </w:t>
      </w:r>
      <w:r w:rsidR="008C05C7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9442CC">
        <w:rPr>
          <w:rFonts w:ascii="Bookman Old Style" w:hAnsi="Bookman Old Style"/>
          <w:b/>
          <w:i/>
          <w:sz w:val="20"/>
          <w:szCs w:val="20"/>
        </w:rPr>
        <w:object w:dxaOrig="1440" w:dyaOrig="1440" w14:anchorId="12D9675E">
          <v:shape id="_x0000_i1546" type="#_x0000_t75" style="width:354.75pt;height:18pt" o:ole="">
            <v:imagedata r:id="rId68" o:title=""/>
          </v:shape>
          <w:control r:id="rId69" w:name="TextBox299" w:shapeid="_x0000_i1546"/>
        </w:object>
      </w:r>
      <w:r w:rsidR="00163AAF">
        <w:rPr>
          <w:rFonts w:ascii="Bookman Old Style" w:hAnsi="Bookman Old Style"/>
          <w:b/>
          <w:i/>
          <w:sz w:val="20"/>
          <w:szCs w:val="20"/>
        </w:rPr>
        <w:object w:dxaOrig="1440" w:dyaOrig="1440" w14:anchorId="3F0D34EC">
          <v:shape id="_x0000_i1548" type="#_x0000_t75" style="width:226.5pt;height:18pt" o:ole="">
            <v:imagedata r:id="rId70" o:title=""/>
          </v:shape>
          <w:control r:id="rId71" w:name="TextBox8011" w:shapeid="_x0000_i1548"/>
        </w:object>
      </w:r>
      <w:r w:rsidR="00163AAF">
        <w:rPr>
          <w:rFonts w:ascii="Bookman Old Style" w:hAnsi="Bookman Old Style"/>
          <w:b/>
          <w:i/>
          <w:sz w:val="20"/>
          <w:szCs w:val="20"/>
        </w:rPr>
        <w:object w:dxaOrig="1440" w:dyaOrig="1440" w14:anchorId="322E5BCE">
          <v:shape id="_x0000_i1550" type="#_x0000_t75" style="width:144.75pt;height:18pt" o:ole="">
            <v:imagedata r:id="rId72" o:title=""/>
          </v:shape>
          <w:control r:id="rId73" w:name="TextBox80" w:shapeid="_x0000_i1550"/>
        </w:object>
      </w:r>
    </w:p>
    <w:p w14:paraId="3591B115" w14:textId="1578D21F" w:rsidR="008C05C7" w:rsidRDefault="008C05C7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8C05C7">
        <w:rPr>
          <w:rFonts w:ascii="Bookman Old Style" w:hAnsi="Bookman Old Style"/>
          <w:b/>
          <w:i/>
          <w:sz w:val="28"/>
          <w:szCs w:val="28"/>
        </w:rPr>
        <w:t>Ranged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B603B35">
          <v:shape id="_x0000_i1552" type="#_x0000_t75" style="width:84.75pt;height:18pt" o:ole="">
            <v:imagedata r:id="rId74" o:title=""/>
          </v:shape>
          <w:control r:id="rId75" w:name="TextBox300" w:shapeid="_x0000_i1552"/>
        </w:object>
      </w:r>
    </w:p>
    <w:p w14:paraId="3143395D" w14:textId="0D4D87B2" w:rsidR="008C05C7" w:rsidRDefault="008C05C7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C05C7">
        <w:rPr>
          <w:rFonts w:ascii="Bookman Old Style" w:hAnsi="Bookman Old Style"/>
          <w:b/>
          <w:i/>
          <w:sz w:val="28"/>
          <w:szCs w:val="28"/>
        </w:rPr>
        <w:t xml:space="preserve">Space </w:t>
      </w:r>
      <w:r w:rsidR="000F1C82" w:rsidRPr="008C05C7">
        <w:rPr>
          <w:rFonts w:ascii="Bookman Old Style" w:hAnsi="Bookman Old Style"/>
          <w:b/>
          <w:i/>
          <w:sz w:val="28"/>
          <w:szCs w:val="28"/>
        </w:rPr>
        <w:object w:dxaOrig="1440" w:dyaOrig="1440" w14:anchorId="05CC1B73">
          <v:shape id="_x0000_i1554" type="#_x0000_t75" style="width:20.25pt;height:18pt" o:ole="">
            <v:imagedata r:id="rId76" o:title=""/>
          </v:shape>
          <w:control r:id="rId77" w:name="TextBox304" w:shapeid="_x0000_i1554"/>
        </w:object>
      </w:r>
      <w:r w:rsidRPr="008C05C7">
        <w:rPr>
          <w:rFonts w:ascii="Bookman Old Style" w:hAnsi="Bookman Old Style"/>
          <w:b/>
          <w:i/>
          <w:sz w:val="28"/>
          <w:szCs w:val="28"/>
        </w:rPr>
        <w:t xml:space="preserve">ft          Reach </w:t>
      </w:r>
      <w:r w:rsidR="000F1C82" w:rsidRPr="008C05C7">
        <w:rPr>
          <w:rFonts w:ascii="Bookman Old Style" w:hAnsi="Bookman Old Style"/>
          <w:b/>
          <w:i/>
          <w:sz w:val="28"/>
          <w:szCs w:val="28"/>
        </w:rPr>
        <w:object w:dxaOrig="1440" w:dyaOrig="1440" w14:anchorId="0245D14A">
          <v:shape id="_x0000_i1556" type="#_x0000_t75" style="width:20.25pt;height:18pt" o:ole="">
            <v:imagedata r:id="rId78" o:title=""/>
          </v:shape>
          <w:control r:id="rId79" w:name="TextBox308" w:shapeid="_x0000_i1556"/>
        </w:object>
      </w:r>
      <w:r w:rsidRPr="008C05C7">
        <w:rPr>
          <w:rFonts w:ascii="Bookman Old Style" w:hAnsi="Bookman Old Style"/>
          <w:b/>
          <w:i/>
          <w:sz w:val="28"/>
          <w:szCs w:val="28"/>
        </w:rPr>
        <w:t>ft</w:t>
      </w:r>
    </w:p>
    <w:p w14:paraId="7AFC6A3E" w14:textId="24026A4C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Special Attacks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B7AB470">
          <v:shape id="_x0000_i1558" type="#_x0000_t75" style="width:113.25pt;height:18pt" o:ole="">
            <v:imagedata r:id="rId80" o:title=""/>
          </v:shape>
          <w:control r:id="rId81" w:name="TextBox312" w:shapeid="_x0000_i1558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D68FB24">
          <v:shape id="_x0000_i1560" type="#_x0000_t75" style="width:78pt;height:18pt" o:ole="">
            <v:imagedata r:id="rId82" o:title=""/>
          </v:shape>
          <w:control r:id="rId83" w:name="TextBox316" w:shapeid="_x0000_i1560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F77655F">
          <v:shape id="_x0000_i1562" type="#_x0000_t75" style="width:78pt;height:18pt" o:ole="">
            <v:imagedata r:id="rId84" o:title=""/>
          </v:shape>
          <w:control r:id="rId85" w:name="TextBox320" w:shapeid="_x0000_i1562"/>
        </w:object>
      </w:r>
    </w:p>
    <w:p w14:paraId="4084B4F9" w14:textId="3BC35CD2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Spell-Like Abilities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278F0CA">
          <v:shape id="_x0000_i1564" type="#_x0000_t75" style="width:20.25pt;height:18pt" o:ole="">
            <v:imagedata r:id="rId86" o:title=""/>
          </v:shape>
          <w:control r:id="rId87" w:name="TextBox324" w:shapeid="_x0000_i1564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4BA31DA">
          <v:shape id="_x0000_i1566" type="#_x0000_t75" style="width:81pt;height:18pt" o:ole="">
            <v:imagedata r:id="rId88" o:title=""/>
          </v:shape>
          <w:control r:id="rId89" w:name="TextBox328" w:shapeid="_x0000_i1566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6174213">
          <v:shape id="_x0000_i1568" type="#_x0000_t75" style="width:81pt;height:18pt" o:ole="">
            <v:imagedata r:id="rId90" o:title=""/>
          </v:shape>
          <w:control r:id="rId91" w:name="TextBox332" w:shapeid="_x0000_i1568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54EB07E">
          <v:shape id="_x0000_i1570" type="#_x0000_t75" style="width:81pt;height:18pt" o:ole="">
            <v:imagedata r:id="rId92" o:title=""/>
          </v:shape>
          <w:control r:id="rId93" w:name="TextBox336" w:shapeid="_x0000_i1570"/>
        </w:object>
      </w:r>
    </w:p>
    <w:p w14:paraId="3E1F9664" w14:textId="77777777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5CD93D50" w14:textId="5C93AD3D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Static Abilities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6D5803B">
          <v:shape id="_x0000_i1572" type="#_x0000_t75" style="width:20.25pt;height:18pt" o:ole="">
            <v:imagedata r:id="rId94" o:title=""/>
          </v:shape>
          <w:control r:id="rId95" w:name="TextBox337" w:shapeid="_x0000_i1572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7A52296">
          <v:shape id="_x0000_i1574" type="#_x0000_t75" style="width:84pt;height:18pt" o:ole="">
            <v:imagedata r:id="rId96" o:title=""/>
          </v:shape>
          <w:control r:id="rId97" w:name="TextBox338" w:shapeid="_x0000_i1574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52CB573">
          <v:shape id="_x0000_i1576" type="#_x0000_t75" style="width:84pt;height:18pt" o:ole="">
            <v:imagedata r:id="rId98" o:title=""/>
          </v:shape>
          <w:control r:id="rId99" w:name="TextBox339" w:shapeid="_x0000_i1576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F39D844">
          <v:shape id="_x0000_i1578" type="#_x0000_t75" style="width:84pt;height:18pt" o:ole="">
            <v:imagedata r:id="rId100" o:title=""/>
          </v:shape>
          <w:control r:id="rId101" w:name="TextBox340" w:shapeid="_x0000_i1578"/>
        </w:object>
      </w:r>
    </w:p>
    <w:p w14:paraId="15120EBE" w14:textId="212E2821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At Will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92A7A39">
          <v:shape id="_x0000_i1580" type="#_x0000_t75" style="width:20.25pt;height:18pt" o:ole="">
            <v:imagedata r:id="rId102" o:title=""/>
          </v:shape>
          <w:control r:id="rId103" w:name="TextBox341" w:shapeid="_x0000_i1580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D9FCE86">
          <v:shape id="_x0000_i1582" type="#_x0000_t75" style="width:81pt;height:18pt" o:ole="">
            <v:imagedata r:id="rId104" o:title=""/>
          </v:shape>
          <w:control r:id="rId105" w:name="TextBox342" w:shapeid="_x0000_i1582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6C2C127">
          <v:shape id="_x0000_i1584" type="#_x0000_t75" style="width:81pt;height:18pt" o:ole="">
            <v:imagedata r:id="rId106" o:title=""/>
          </v:shape>
          <w:control r:id="rId107" w:name="TextBox343" w:shapeid="_x0000_i1584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87899CE">
          <v:shape id="_x0000_i1586" type="#_x0000_t75" style="width:81pt;height:18pt" o:ole="">
            <v:imagedata r:id="rId108" o:title=""/>
          </v:shape>
          <w:control r:id="rId109" w:name="TextBox344" w:shapeid="_x0000_i1586"/>
        </w:object>
      </w:r>
    </w:p>
    <w:p w14:paraId="70CC38FB" w14:textId="386A281B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3/day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5B16D38">
          <v:shape id="_x0000_i1588" type="#_x0000_t75" style="width:20.25pt;height:18pt" o:ole="">
            <v:imagedata r:id="rId110" o:title=""/>
          </v:shape>
          <w:control r:id="rId111" w:name="TextBox345" w:shapeid="_x0000_i1588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2B7E113">
          <v:shape id="_x0000_i1590" type="#_x0000_t75" style="width:81pt;height:18pt" o:ole="">
            <v:imagedata r:id="rId112" o:title=""/>
          </v:shape>
          <w:control r:id="rId113" w:name="TextBox346" w:shapeid="_x0000_i1590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34266AD">
          <v:shape id="_x0000_i1592" type="#_x0000_t75" style="width:81pt;height:18pt" o:ole="">
            <v:imagedata r:id="rId114" o:title=""/>
          </v:shape>
          <w:control r:id="rId115" w:name="TextBox347" w:shapeid="_x0000_i1592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569CD58">
          <v:shape id="_x0000_i1594" type="#_x0000_t75" style="width:81pt;height:18pt" o:ole="">
            <v:imagedata r:id="rId116" o:title=""/>
          </v:shape>
          <w:control r:id="rId117" w:name="TextBox348" w:shapeid="_x0000_i1594"/>
        </w:object>
      </w:r>
    </w:p>
    <w:p w14:paraId="65B2EA98" w14:textId="06EA4931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1/day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6F78249">
          <v:shape id="_x0000_i1596" type="#_x0000_t75" style="width:20.25pt;height:18pt" o:ole="">
            <v:imagedata r:id="rId118" o:title=""/>
          </v:shape>
          <w:control r:id="rId119" w:name="TextBox349" w:shapeid="_x0000_i1596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04DF1C6">
          <v:shape id="_x0000_i1598" type="#_x0000_t75" style="width:81pt;height:18pt" o:ole="">
            <v:imagedata r:id="rId120" o:title=""/>
          </v:shape>
          <w:control r:id="rId121" w:name="TextBox350" w:shapeid="_x0000_i1598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9412F2B">
          <v:shape id="_x0000_i1600" type="#_x0000_t75" style="width:81pt;height:18pt" o:ole="">
            <v:imagedata r:id="rId122" o:title=""/>
          </v:shape>
          <w:control r:id="rId123" w:name="TextBox351" w:shapeid="_x0000_i1600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4BB5039">
          <v:shape id="_x0000_i1602" type="#_x0000_t75" style="width:81pt;height:18pt" o:ole="">
            <v:imagedata r:id="rId124" o:title=""/>
          </v:shape>
          <w:control r:id="rId125" w:name="TextBox352" w:shapeid="_x0000_i1602"/>
        </w:object>
      </w:r>
    </w:p>
    <w:p w14:paraId="1BDEBB56" w14:textId="77777777" w:rsidR="00502011" w:rsidRDefault="00502011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4AC59E38" w14:textId="77777777" w:rsidR="00502011" w:rsidRDefault="00502011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1A53AB3B" w14:textId="77777777" w:rsidR="009622CE" w:rsidRDefault="009622CE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16DCA498" w14:textId="77777777" w:rsidR="009622CE" w:rsidRDefault="009622CE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29A30A80" w14:textId="77777777" w:rsidR="00502011" w:rsidRDefault="00502011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6ED69B93" w14:textId="730CB277" w:rsidR="00502011" w:rsidRDefault="00502011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502011">
        <w:rPr>
          <w:rFonts w:ascii="Bookman Old Style" w:hAnsi="Bookman Old Style"/>
          <w:b/>
          <w:i/>
          <w:sz w:val="28"/>
          <w:szCs w:val="28"/>
          <w:u w:val="single"/>
        </w:rPr>
        <w:t xml:space="preserve">Spells Prepared </w:t>
      </w:r>
      <w:r w:rsidRPr="00502011">
        <w:rPr>
          <w:rFonts w:ascii="Bookman Old Style" w:hAnsi="Bookman Old Style"/>
          <w:b/>
          <w:i/>
          <w:sz w:val="28"/>
          <w:szCs w:val="28"/>
        </w:rPr>
        <w:t xml:space="preserve"> CL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 w:rsidRPr="008C05C7">
        <w:rPr>
          <w:rFonts w:ascii="Bookman Old Style" w:hAnsi="Bookman Old Style"/>
          <w:b/>
          <w:i/>
          <w:sz w:val="28"/>
          <w:szCs w:val="28"/>
        </w:rPr>
        <w:object w:dxaOrig="1440" w:dyaOrig="1440" w14:anchorId="61017F1C">
          <v:shape id="_x0000_i1604" type="#_x0000_t75" style="width:20.25pt;height:18pt" o:ole="">
            <v:imagedata r:id="rId126" o:title=""/>
          </v:shape>
          <w:control r:id="rId127" w:name="TextBox353" w:shapeid="_x0000_i1604"/>
        </w:object>
      </w:r>
    </w:p>
    <w:p w14:paraId="32174DB6" w14:textId="25C31999" w:rsidR="00754A10" w:rsidRDefault="00754A10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>21</w:t>
      </w:r>
      <w:r w:rsidRPr="00754A10">
        <w:rPr>
          <w:rFonts w:ascii="Bookman Old Style" w:hAnsi="Bookman Old Style"/>
          <w:b/>
          <w:i/>
          <w:sz w:val="28"/>
          <w:szCs w:val="28"/>
          <w:vertAlign w:val="superscript"/>
        </w:rPr>
        <w:t>st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ab/>
      </w:r>
      <w:r>
        <w:rPr>
          <w:rFonts w:ascii="Bookman Old Style" w:hAnsi="Bookman Old Style"/>
          <w:b/>
          <w:i/>
          <w:sz w:val="20"/>
          <w:szCs w:val="20"/>
        </w:rPr>
        <w:object w:dxaOrig="1440" w:dyaOrig="1440" w14:anchorId="6631D67D">
          <v:shape id="_x0000_i1606" type="#_x0000_t75" style="width:336pt;height:18pt" o:ole="">
            <v:imagedata r:id="rId128" o:title=""/>
          </v:shape>
          <w:control r:id="rId129" w:name="TextBox1091" w:shapeid="_x0000_i1606"/>
        </w:object>
      </w:r>
      <w:r w:rsidR="00F372FE"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01E9033B">
          <v:shape id="_x0000_i1608" type="#_x0000_t75" style="width:302.25pt;height:18pt" o:ole="">
            <v:imagedata r:id="rId130" o:title=""/>
          </v:shape>
          <w:control r:id="rId131" w:name="TextBox10978" w:shapeid="_x0000_i1608"/>
        </w:object>
      </w:r>
    </w:p>
    <w:p w14:paraId="63330AD7" w14:textId="735C1208" w:rsidR="00754A10" w:rsidRPr="008553AF" w:rsidRDefault="008553AF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553AF">
        <w:rPr>
          <w:rFonts w:ascii="Bookman Old Style" w:hAnsi="Bookman Old Style"/>
          <w:b/>
          <w:i/>
          <w:sz w:val="28"/>
          <w:szCs w:val="28"/>
        </w:rPr>
        <w:t>20</w:t>
      </w:r>
      <w:r w:rsidRPr="008553AF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Pr="008553A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6DCE79EA">
          <v:shape id="_x0000_i1610" type="#_x0000_t75" style="width:336pt;height:18pt" o:ole="">
            <v:imagedata r:id="rId132" o:title=""/>
          </v:shape>
          <w:control r:id="rId133" w:name="TextBox1092" w:shapeid="_x0000_i1610"/>
        </w:object>
      </w:r>
      <w:r w:rsidR="00F372FE"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063281EC">
          <v:shape id="_x0000_i1612" type="#_x0000_t75" style="width:302.25pt;height:18pt" o:ole="">
            <v:imagedata r:id="rId134" o:title=""/>
          </v:shape>
          <w:control r:id="rId135" w:name="TextBox10977" w:shapeid="_x0000_i1612"/>
        </w:object>
      </w:r>
    </w:p>
    <w:p w14:paraId="0F51AB37" w14:textId="14AA7C3F" w:rsidR="008553AF" w:rsidRPr="008553AF" w:rsidRDefault="008553AF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553AF">
        <w:rPr>
          <w:rFonts w:ascii="Bookman Old Style" w:hAnsi="Bookman Old Style"/>
          <w:b/>
          <w:i/>
          <w:sz w:val="28"/>
          <w:szCs w:val="28"/>
        </w:rPr>
        <w:t>19</w:t>
      </w:r>
      <w:r w:rsidRPr="008553AF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Pr="008553A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02B96C51">
          <v:shape id="_x0000_i1614" type="#_x0000_t75" style="width:336pt;height:18pt" o:ole="">
            <v:imagedata r:id="rId136" o:title=""/>
          </v:shape>
          <w:control r:id="rId137" w:name="TextBox1093" w:shapeid="_x0000_i1614"/>
        </w:object>
      </w:r>
      <w:r w:rsidR="00F372FE"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57BAE6A5">
          <v:shape id="_x0000_i1616" type="#_x0000_t75" style="width:302.25pt;height:18pt" o:ole="">
            <v:imagedata r:id="rId138" o:title=""/>
          </v:shape>
          <w:control r:id="rId139" w:name="TextBox10976" w:shapeid="_x0000_i1616"/>
        </w:object>
      </w:r>
    </w:p>
    <w:p w14:paraId="594EFD2C" w14:textId="13864491" w:rsidR="008553AF" w:rsidRPr="008553AF" w:rsidRDefault="008553AF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553AF">
        <w:rPr>
          <w:rFonts w:ascii="Bookman Old Style" w:hAnsi="Bookman Old Style"/>
          <w:b/>
          <w:i/>
          <w:sz w:val="28"/>
          <w:szCs w:val="28"/>
        </w:rPr>
        <w:t>18</w:t>
      </w:r>
      <w:r w:rsidRPr="008553AF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75BF8ABA">
          <v:shape id="_x0000_i1618" type="#_x0000_t75" style="width:336pt;height:18pt" o:ole="">
            <v:imagedata r:id="rId140" o:title=""/>
          </v:shape>
          <w:control r:id="rId141" w:name="TextBox1094" w:shapeid="_x0000_i1618"/>
        </w:object>
      </w:r>
      <w:r w:rsidR="00F372FE"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0DEDE451">
          <v:shape id="_x0000_i1620" type="#_x0000_t75" style="width:302.25pt;height:18pt" o:ole="">
            <v:imagedata r:id="rId142" o:title=""/>
          </v:shape>
          <w:control r:id="rId143" w:name="TextBox10975" w:shapeid="_x0000_i1620"/>
        </w:object>
      </w:r>
    </w:p>
    <w:p w14:paraId="18315DCF" w14:textId="7F308FF2" w:rsidR="008553AF" w:rsidRPr="008553AF" w:rsidRDefault="008553AF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553AF">
        <w:rPr>
          <w:rFonts w:ascii="Bookman Old Style" w:hAnsi="Bookman Old Style"/>
          <w:b/>
          <w:i/>
          <w:sz w:val="28"/>
          <w:szCs w:val="28"/>
        </w:rPr>
        <w:t>17</w:t>
      </w:r>
      <w:r w:rsidRPr="008553AF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34FD00E2">
          <v:shape id="_x0000_i1622" type="#_x0000_t75" style="width:336pt;height:18pt" o:ole="">
            <v:imagedata r:id="rId144" o:title=""/>
          </v:shape>
          <w:control r:id="rId145" w:name="TextBox1095" w:shapeid="_x0000_i1622"/>
        </w:object>
      </w:r>
      <w:r w:rsidR="00F372FE"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4D34C7EB">
          <v:shape id="_x0000_i1624" type="#_x0000_t75" style="width:302.25pt;height:18pt" o:ole="">
            <v:imagedata r:id="rId146" o:title=""/>
          </v:shape>
          <w:control r:id="rId147" w:name="TextBox10974" w:shapeid="_x0000_i1624"/>
        </w:object>
      </w:r>
    </w:p>
    <w:p w14:paraId="1444E3F1" w14:textId="7048AD87" w:rsidR="008553AF" w:rsidRPr="008553AF" w:rsidRDefault="008553AF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553AF">
        <w:rPr>
          <w:rFonts w:ascii="Bookman Old Style" w:hAnsi="Bookman Old Style"/>
          <w:b/>
          <w:i/>
          <w:sz w:val="28"/>
          <w:szCs w:val="28"/>
        </w:rPr>
        <w:t>16</w:t>
      </w:r>
      <w:r w:rsidRPr="008553AF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Pr="008553AF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51AE634B">
          <v:shape id="_x0000_i1626" type="#_x0000_t75" style="width:336pt;height:18pt" o:ole="">
            <v:imagedata r:id="rId148" o:title=""/>
          </v:shape>
          <w:control r:id="rId149" w:name="TextBox1096" w:shapeid="_x0000_i1626"/>
        </w:object>
      </w:r>
      <w:r w:rsidR="00F372FE"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18DA25E4">
          <v:shape id="_x0000_i1628" type="#_x0000_t75" style="width:302.25pt;height:18pt" o:ole="">
            <v:imagedata r:id="rId150" o:title=""/>
          </v:shape>
          <w:control r:id="rId151" w:name="TextBox10973" w:shapeid="_x0000_i1628"/>
        </w:object>
      </w:r>
    </w:p>
    <w:p w14:paraId="4F48A612" w14:textId="38EF2FFD" w:rsidR="008553AF" w:rsidRPr="008553AF" w:rsidRDefault="008553AF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553AF">
        <w:rPr>
          <w:rFonts w:ascii="Bookman Old Style" w:hAnsi="Bookman Old Style"/>
          <w:b/>
          <w:i/>
          <w:sz w:val="28"/>
          <w:szCs w:val="28"/>
        </w:rPr>
        <w:t>15</w:t>
      </w:r>
      <w:r w:rsidRPr="008553AF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315A2F83">
          <v:shape id="_x0000_i1630" type="#_x0000_t75" style="width:336pt;height:18pt" o:ole="">
            <v:imagedata r:id="rId152" o:title=""/>
          </v:shape>
          <w:control r:id="rId153" w:name="TextBox1097" w:shapeid="_x0000_i1630"/>
        </w:object>
      </w:r>
      <w:r w:rsidR="00F372FE"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468B4E26">
          <v:shape id="_x0000_i1632" type="#_x0000_t75" style="width:302.25pt;height:18pt" o:ole="">
            <v:imagedata r:id="rId154" o:title=""/>
          </v:shape>
          <w:control r:id="rId155" w:name="TextBox10972" w:shapeid="_x0000_i1632"/>
        </w:object>
      </w:r>
    </w:p>
    <w:p w14:paraId="37359929" w14:textId="07F26594" w:rsidR="008553AF" w:rsidRPr="008553AF" w:rsidRDefault="008553AF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553AF">
        <w:rPr>
          <w:rFonts w:ascii="Bookman Old Style" w:hAnsi="Bookman Old Style"/>
          <w:b/>
          <w:i/>
          <w:sz w:val="28"/>
          <w:szCs w:val="28"/>
        </w:rPr>
        <w:t>14</w:t>
      </w:r>
      <w:r w:rsidRPr="008553AF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50668AAA">
          <v:shape id="_x0000_i1634" type="#_x0000_t75" style="width:292.5pt;height:18pt" o:ole="">
            <v:imagedata r:id="rId156" o:title=""/>
          </v:shape>
          <w:control r:id="rId157" w:name="TextBox1098" w:shapeid="_x0000_i1634"/>
        </w:object>
      </w:r>
      <w:r w:rsidR="00F372FE"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5A4C4186">
          <v:shape id="_x0000_i1636" type="#_x0000_t75" style="width:302.25pt;height:18pt" o:ole="">
            <v:imagedata r:id="rId158" o:title=""/>
          </v:shape>
          <w:control r:id="rId159" w:name="TextBox10971" w:shapeid="_x0000_i1636"/>
        </w:object>
      </w:r>
    </w:p>
    <w:p w14:paraId="2F03D6D5" w14:textId="466CE271" w:rsidR="008553AF" w:rsidRPr="008553AF" w:rsidRDefault="008553AF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553AF">
        <w:rPr>
          <w:rFonts w:ascii="Bookman Old Style" w:hAnsi="Bookman Old Style"/>
          <w:b/>
          <w:i/>
          <w:sz w:val="28"/>
          <w:szCs w:val="28"/>
        </w:rPr>
        <w:t>13</w:t>
      </w:r>
      <w:r w:rsidRPr="008553AF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667C2FF0">
          <v:shape id="_x0000_i1638" type="#_x0000_t75" style="width:363pt;height:18pt" o:ole="">
            <v:imagedata r:id="rId160" o:title=""/>
          </v:shape>
          <w:control r:id="rId161" w:name="TextBox1099" w:shapeid="_x0000_i1638"/>
        </w:object>
      </w:r>
    </w:p>
    <w:p w14:paraId="64003569" w14:textId="45AAC576" w:rsidR="008553AF" w:rsidRPr="008553AF" w:rsidRDefault="008553AF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553AF">
        <w:rPr>
          <w:rFonts w:ascii="Bookman Old Style" w:hAnsi="Bookman Old Style"/>
          <w:b/>
          <w:i/>
          <w:sz w:val="28"/>
          <w:szCs w:val="28"/>
        </w:rPr>
        <w:t>12</w:t>
      </w:r>
      <w:r w:rsidRPr="008553AF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7A20EB31">
          <v:shape id="_x0000_i1640" type="#_x0000_t75" style="width:378.75pt;height:18pt" o:ole="">
            <v:imagedata r:id="rId162" o:title=""/>
          </v:shape>
          <w:control r:id="rId163" w:name="TextBox10910" w:shapeid="_x0000_i1640"/>
        </w:object>
      </w:r>
    </w:p>
    <w:p w14:paraId="06DE819D" w14:textId="7D4DE18B" w:rsidR="008553AF" w:rsidRPr="008553AF" w:rsidRDefault="008553AF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553AF">
        <w:rPr>
          <w:rFonts w:ascii="Bookman Old Style" w:hAnsi="Bookman Old Style"/>
          <w:b/>
          <w:i/>
          <w:sz w:val="28"/>
          <w:szCs w:val="28"/>
        </w:rPr>
        <w:t>11</w:t>
      </w:r>
      <w:r w:rsidRPr="008553AF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tab/>
      </w:r>
      <w:r w:rsidRPr="008553AF">
        <w:rPr>
          <w:rFonts w:ascii="Bookman Old Style" w:hAnsi="Bookman Old Style"/>
          <w:b/>
          <w:i/>
          <w:sz w:val="28"/>
          <w:szCs w:val="28"/>
        </w:rPr>
        <w:object w:dxaOrig="1440" w:dyaOrig="1440" w14:anchorId="76C8326D">
          <v:shape id="_x0000_i1642" type="#_x0000_t75" style="width:416.25pt;height:18pt" o:ole="">
            <v:imagedata r:id="rId164" o:title=""/>
          </v:shape>
          <w:control r:id="rId165" w:name="TextBox10911" w:shapeid="_x0000_i1642"/>
        </w:object>
      </w:r>
    </w:p>
    <w:p w14:paraId="64114505" w14:textId="49668A16" w:rsidR="008553AF" w:rsidRDefault="008553AF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553AF">
        <w:rPr>
          <w:rFonts w:ascii="Bookman Old Style" w:hAnsi="Bookman Old Style"/>
          <w:b/>
          <w:i/>
          <w:sz w:val="28"/>
          <w:szCs w:val="28"/>
        </w:rPr>
        <w:t>10</w:t>
      </w:r>
      <w:r w:rsidRPr="008553AF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0"/>
          <w:szCs w:val="20"/>
        </w:rPr>
        <w:object w:dxaOrig="1440" w:dyaOrig="1440" w14:anchorId="3584BA2B">
          <v:shape id="_x0000_i1644" type="#_x0000_t75" style="width:354pt;height:18pt" o:ole="">
            <v:imagedata r:id="rId166" o:title=""/>
          </v:shape>
          <w:control r:id="rId167" w:name="TextBox10912" w:shapeid="_x0000_i1644"/>
        </w:object>
      </w:r>
    </w:p>
    <w:p w14:paraId="3A1B56C1" w14:textId="1D715986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>9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E7004">
        <w:rPr>
          <w:rFonts w:ascii="Bookman Old Style" w:hAnsi="Bookman Old Style"/>
          <w:b/>
          <w:i/>
          <w:sz w:val="28"/>
          <w:szCs w:val="28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1763E4D">
          <v:shape id="_x0000_i1646" type="#_x0000_t75" style="width:311.25pt;height:18pt" o:ole="">
            <v:imagedata r:id="rId168" o:title=""/>
          </v:shape>
          <w:control r:id="rId169" w:name="TextBox354" w:shapeid="_x0000_i1646"/>
        </w:object>
      </w:r>
    </w:p>
    <w:p w14:paraId="45DC09CC" w14:textId="4B4BFBC4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8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  <w:vertAlign w:val="superscript"/>
        </w:rPr>
        <w:t xml:space="preserve"> 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AE7004"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040BD62">
          <v:shape id="_x0000_i1648" type="#_x0000_t75" style="width:319.5pt;height:18pt" o:ole="">
            <v:imagedata r:id="rId170" o:title=""/>
          </v:shape>
          <w:control r:id="rId171" w:name="TextBox355" w:shapeid="_x0000_i1648"/>
        </w:object>
      </w:r>
    </w:p>
    <w:p w14:paraId="2570AF3A" w14:textId="4FC4D1D0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7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  <w:vertAlign w:val="superscript"/>
        </w:rPr>
        <w:t xml:space="preserve">   </w:t>
      </w:r>
      <w:r w:rsidR="00AE7004">
        <w:rPr>
          <w:rFonts w:ascii="Bookman Old Style" w:hAnsi="Bookman Old Style"/>
          <w:b/>
          <w:i/>
          <w:sz w:val="28"/>
          <w:szCs w:val="28"/>
          <w:vertAlign w:val="superscript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EAE0EED">
          <v:shape id="_x0000_i1650" type="#_x0000_t75" style="width:302.25pt;height:18pt" o:ole="">
            <v:imagedata r:id="rId172" o:title=""/>
          </v:shape>
          <w:control r:id="rId173" w:name="TextBox356" w:shapeid="_x0000_i1650"/>
        </w:object>
      </w:r>
    </w:p>
    <w:p w14:paraId="6EFF0EEC" w14:textId="2383237F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6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AE7004">
        <w:rPr>
          <w:rFonts w:ascii="Bookman Old Style" w:hAnsi="Bookman Old Style"/>
          <w:b/>
          <w:i/>
          <w:sz w:val="28"/>
          <w:szCs w:val="28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67F6807">
          <v:shape id="_x0000_i1652" type="#_x0000_t75" style="width:444pt;height:18pt" o:ole="">
            <v:imagedata r:id="rId174" o:title=""/>
          </v:shape>
          <w:control r:id="rId175" w:name="TextBox357" w:shapeid="_x0000_i1652"/>
        </w:object>
      </w:r>
      <w:r w:rsidR="00030124">
        <w:rPr>
          <w:rFonts w:ascii="Bookman Old Style" w:hAnsi="Bookman Old Style"/>
          <w:b/>
          <w:i/>
          <w:sz w:val="20"/>
          <w:szCs w:val="20"/>
        </w:rPr>
        <w:object w:dxaOrig="1440" w:dyaOrig="1440" w14:anchorId="54E5C523">
          <v:shape id="_x0000_i1654" type="#_x0000_t75" style="width:255.75pt;height:18pt" o:ole="">
            <v:imagedata r:id="rId176" o:title=""/>
          </v:shape>
          <w:control r:id="rId177" w:name="TextBox1375" w:shapeid="_x0000_i1654"/>
        </w:object>
      </w:r>
      <w:r w:rsidR="001A10A6">
        <w:rPr>
          <w:rFonts w:ascii="Bookman Old Style" w:hAnsi="Bookman Old Style"/>
          <w:b/>
          <w:i/>
          <w:sz w:val="20"/>
          <w:szCs w:val="20"/>
        </w:rPr>
        <w:t>x2 each</w:t>
      </w:r>
    </w:p>
    <w:p w14:paraId="49EC5F2E" w14:textId="41B74986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5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="00AE7004">
        <w:rPr>
          <w:rFonts w:ascii="Bookman Old Style" w:hAnsi="Bookman Old Style"/>
          <w:b/>
          <w:i/>
          <w:sz w:val="28"/>
          <w:szCs w:val="28"/>
          <w:vertAlign w:val="superscript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0C692CF">
          <v:shape id="_x0000_i1656" type="#_x0000_t75" style="width:410.25pt;height:18pt" o:ole="">
            <v:imagedata r:id="rId178" o:title=""/>
          </v:shape>
          <w:control r:id="rId179" w:name="TextBox358" w:shapeid="_x0000_i1656"/>
        </w:object>
      </w:r>
      <w:r w:rsidR="00030124">
        <w:rPr>
          <w:rFonts w:ascii="Bookman Old Style" w:hAnsi="Bookman Old Style"/>
          <w:b/>
          <w:i/>
          <w:sz w:val="20"/>
          <w:szCs w:val="20"/>
        </w:rPr>
        <w:object w:dxaOrig="1440" w:dyaOrig="1440" w14:anchorId="5F4C67EB">
          <v:shape id="_x0000_i1658" type="#_x0000_t75" style="width:174pt;height:18pt" o:ole="">
            <v:imagedata r:id="rId180" o:title=""/>
          </v:shape>
          <w:control r:id="rId181" w:name="TextBox1374" w:shapeid="_x0000_i1658"/>
        </w:object>
      </w:r>
      <w:r w:rsidR="00030124">
        <w:rPr>
          <w:rFonts w:ascii="Bookman Old Style" w:hAnsi="Bookman Old Style"/>
          <w:b/>
          <w:i/>
          <w:sz w:val="20"/>
          <w:szCs w:val="20"/>
        </w:rPr>
        <w:t>x2 each</w:t>
      </w:r>
    </w:p>
    <w:p w14:paraId="0C0C53D6" w14:textId="3FF4741C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4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 w:rsidR="00AE7004"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CFAE6DE">
          <v:shape id="_x0000_i1660" type="#_x0000_t75" style="width:414.75pt;height:18pt" o:ole="">
            <v:imagedata r:id="rId182" o:title=""/>
          </v:shape>
          <w:control r:id="rId183" w:name="TextBox3581" w:shapeid="_x0000_i1660"/>
        </w:object>
      </w:r>
      <w:r w:rsidR="00030124">
        <w:rPr>
          <w:rFonts w:ascii="Bookman Old Style" w:hAnsi="Bookman Old Style"/>
          <w:b/>
          <w:i/>
          <w:sz w:val="20"/>
          <w:szCs w:val="20"/>
        </w:rPr>
        <w:object w:dxaOrig="1440" w:dyaOrig="1440" w14:anchorId="6675F8D3">
          <v:shape id="_x0000_i1662" type="#_x0000_t75" style="width:505.5pt;height:18pt" o:ole="">
            <v:imagedata r:id="rId184" o:title=""/>
          </v:shape>
          <w:control r:id="rId185" w:name="TextBox1373" w:shapeid="_x0000_i1662"/>
        </w:object>
      </w:r>
    </w:p>
    <w:p w14:paraId="4FF8F057" w14:textId="4BB90833" w:rsidR="00AE7004" w:rsidRDefault="00AE7004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lastRenderedPageBreak/>
        <w:t>3</w:t>
      </w:r>
      <w:r w:rsidRPr="00AE7004">
        <w:rPr>
          <w:rFonts w:ascii="Bookman Old Style" w:hAnsi="Bookman Old Style"/>
          <w:b/>
          <w:i/>
          <w:sz w:val="28"/>
          <w:szCs w:val="28"/>
          <w:vertAlign w:val="superscript"/>
        </w:rPr>
        <w:t>rd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0779A0F">
          <v:shape id="_x0000_i1664" type="#_x0000_t75" style="width:445.5pt;height:18pt" o:ole="">
            <v:imagedata r:id="rId186" o:title=""/>
          </v:shape>
          <w:control r:id="rId187" w:name="TextBox3582" w:shapeid="_x0000_i1664"/>
        </w:object>
      </w:r>
      <w:r w:rsidR="00030124">
        <w:rPr>
          <w:rFonts w:ascii="Bookman Old Style" w:hAnsi="Bookman Old Style"/>
          <w:b/>
          <w:i/>
          <w:sz w:val="20"/>
          <w:szCs w:val="20"/>
        </w:rPr>
        <w:object w:dxaOrig="1440" w:dyaOrig="1440" w14:anchorId="5FA55C25">
          <v:shape id="_x0000_i1666" type="#_x0000_t75" style="width:256.5pt;height:18pt" o:ole="">
            <v:imagedata r:id="rId188" o:title=""/>
          </v:shape>
          <w:control r:id="rId189" w:name="TextBox1372" w:shapeid="_x0000_i1666"/>
        </w:object>
      </w:r>
    </w:p>
    <w:p w14:paraId="1C290AE8" w14:textId="18D11E4B" w:rsidR="00AE7004" w:rsidRDefault="00AE7004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2</w:t>
      </w:r>
      <w:r w:rsidRPr="00AE7004">
        <w:rPr>
          <w:rFonts w:ascii="Bookman Old Style" w:hAnsi="Bookman Old Style"/>
          <w:b/>
          <w:i/>
          <w:sz w:val="28"/>
          <w:szCs w:val="28"/>
          <w:vertAlign w:val="superscript"/>
        </w:rPr>
        <w:t>nd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75DE8E6">
          <v:shape id="_x0000_i1668" type="#_x0000_t75" style="width:430.5pt;height:18pt" o:ole="">
            <v:imagedata r:id="rId190" o:title=""/>
          </v:shape>
          <w:control r:id="rId191" w:name="TextBox3583" w:shapeid="_x0000_i1668"/>
        </w:object>
      </w:r>
      <w:r w:rsidR="00030124">
        <w:rPr>
          <w:rFonts w:ascii="Bookman Old Style" w:hAnsi="Bookman Old Style"/>
          <w:b/>
          <w:i/>
          <w:sz w:val="20"/>
          <w:szCs w:val="20"/>
        </w:rPr>
        <w:object w:dxaOrig="1440" w:dyaOrig="1440" w14:anchorId="35ECA048">
          <v:shape id="_x0000_i1670" type="#_x0000_t75" style="width:364.5pt;height:18pt" o:ole="">
            <v:imagedata r:id="rId192" o:title=""/>
          </v:shape>
          <w:control r:id="rId193" w:name="TextBox1371" w:shapeid="_x0000_i1670"/>
        </w:object>
      </w:r>
    </w:p>
    <w:p w14:paraId="6D941CD4" w14:textId="7C793C2C" w:rsidR="00AE7004" w:rsidRDefault="00AE7004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1</w:t>
      </w:r>
      <w:r w:rsidRPr="00AE7004">
        <w:rPr>
          <w:rFonts w:ascii="Bookman Old Style" w:hAnsi="Bookman Old Style"/>
          <w:b/>
          <w:i/>
          <w:sz w:val="28"/>
          <w:szCs w:val="28"/>
          <w:vertAlign w:val="superscript"/>
        </w:rPr>
        <w:t>st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8BC82EB">
          <v:shape id="_x0000_i1672" type="#_x0000_t75" style="width:428.25pt;height:18pt" o:ole="">
            <v:imagedata r:id="rId194" o:title=""/>
          </v:shape>
          <w:control r:id="rId195" w:name="TextBox3584" w:shapeid="_x0000_i1672"/>
        </w:object>
      </w:r>
      <w:r w:rsidR="00030124">
        <w:rPr>
          <w:rFonts w:ascii="Bookman Old Style" w:hAnsi="Bookman Old Style"/>
          <w:b/>
          <w:i/>
          <w:sz w:val="20"/>
          <w:szCs w:val="20"/>
        </w:rPr>
        <w:object w:dxaOrig="1440" w:dyaOrig="1440" w14:anchorId="38E0999F">
          <v:shape id="_x0000_i1674" type="#_x0000_t75" style="width:494.25pt;height:18pt" o:ole="">
            <v:imagedata r:id="rId196" o:title=""/>
          </v:shape>
          <w:control r:id="rId197" w:name="TextBox1411" w:shapeid="_x0000_i1674"/>
        </w:object>
      </w:r>
    </w:p>
    <w:p w14:paraId="6622D3D8" w14:textId="4AB6EEB0" w:rsidR="00AE7004" w:rsidRDefault="00AE7004" w:rsidP="00AE7004">
      <w:pPr>
        <w:tabs>
          <w:tab w:val="left" w:pos="1440"/>
        </w:tabs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Orisons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2F73BAA">
          <v:shape id="_x0000_i1676" type="#_x0000_t75" style="width:371.25pt;height:18pt" o:ole="">
            <v:imagedata r:id="rId198" o:title=""/>
          </v:shape>
          <w:control r:id="rId199" w:name="TextBox3585" w:shapeid="_x0000_i1676"/>
        </w:object>
      </w:r>
    </w:p>
    <w:p w14:paraId="6125F5C9" w14:textId="77777777" w:rsidR="00AE7004" w:rsidRPr="00AE7004" w:rsidRDefault="00AE7004" w:rsidP="00AE7004">
      <w:pPr>
        <w:pBdr>
          <w:top w:val="single" w:sz="4" w:space="1" w:color="auto"/>
          <w:bottom w:val="single" w:sz="4" w:space="1" w:color="auto"/>
        </w:pBdr>
        <w:tabs>
          <w:tab w:val="left" w:pos="1440"/>
        </w:tabs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Statistics</w:t>
      </w:r>
    </w:p>
    <w:p w14:paraId="08530494" w14:textId="77777777" w:rsidR="00F36703" w:rsidRDefault="00F36703" w:rsidP="001752CA">
      <w:pPr>
        <w:tabs>
          <w:tab w:val="left" w:pos="720"/>
        </w:tabs>
        <w:spacing w:after="0"/>
        <w:rPr>
          <w:rFonts w:ascii="Bookman Old Style" w:hAnsi="Bookman Old Style"/>
          <w:b/>
          <w:i/>
          <w:sz w:val="28"/>
          <w:szCs w:val="28"/>
        </w:rPr>
        <w:sectPr w:rsidR="00F36703" w:rsidSect="00307D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E34C19" w14:textId="2E9C0114" w:rsidR="00F36703" w:rsidRDefault="00AE7004" w:rsidP="00836C8A">
      <w:pPr>
        <w:tabs>
          <w:tab w:val="left" w:pos="720"/>
        </w:tabs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Str</w:t>
      </w:r>
      <w:r w:rsidR="001752CA">
        <w:rPr>
          <w:rFonts w:ascii="Bookman Old Style" w:hAnsi="Bookman Old Style"/>
          <w:b/>
          <w:i/>
          <w:sz w:val="28"/>
          <w:szCs w:val="28"/>
        </w:rPr>
        <w:tab/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51B8B316">
          <v:shape id="_x0000_i1678" type="#_x0000_t75" style="width:20.25pt;height:18pt" o:ole="">
            <v:imagedata r:id="rId200" o:title=""/>
          </v:shape>
          <w:control r:id="rId201" w:name="TextBox362" w:shapeid="_x0000_i1678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71EB4CF8" w14:textId="717A4F64" w:rsidR="00F36703" w:rsidRDefault="00AE7004" w:rsidP="00836C8A">
      <w:pPr>
        <w:tabs>
          <w:tab w:val="left" w:pos="720"/>
        </w:tabs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Dex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35BB3406">
          <v:shape id="_x0000_i1680" type="#_x0000_t75" style="width:20.25pt;height:18pt" o:ole="">
            <v:imagedata r:id="rId202" o:title=""/>
          </v:shape>
          <w:control r:id="rId203" w:name="TextBox801" w:shapeid="_x0000_i1680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14:paraId="6AF4C9E4" w14:textId="64762BC3" w:rsidR="001752CA" w:rsidRDefault="00AE7004" w:rsidP="00836C8A">
      <w:pPr>
        <w:tabs>
          <w:tab w:val="left" w:pos="720"/>
        </w:tabs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 xml:space="preserve">Con 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69C7ACA2">
          <v:shape id="_x0000_i1682" type="#_x0000_t75" style="width:20.25pt;height:18pt" o:ole="">
            <v:imagedata r:id="rId204" o:title=""/>
          </v:shape>
          <w:control r:id="rId205" w:name="TextBox84" w:shapeid="_x0000_i1682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4BF21D26" w14:textId="2EFEF318" w:rsidR="00F36703" w:rsidRDefault="00AE7004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Int</w:t>
      </w:r>
      <w:r w:rsidR="001752CA">
        <w:rPr>
          <w:rFonts w:ascii="Bookman Old Style" w:hAnsi="Bookman Old Style"/>
          <w:b/>
          <w:i/>
          <w:sz w:val="28"/>
          <w:szCs w:val="28"/>
        </w:rPr>
        <w:tab/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2C36B69E">
          <v:shape id="_x0000_i1684" type="#_x0000_t75" style="width:20.25pt;height:18pt" o:ole="">
            <v:imagedata r:id="rId206" o:title=""/>
          </v:shape>
          <w:control r:id="rId207" w:name="TextBox88" w:shapeid="_x0000_i1684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14:paraId="2255153F" w14:textId="74C5888F" w:rsidR="00F36703" w:rsidRDefault="00AE7004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 xml:space="preserve">Wis 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4A08973A">
          <v:shape id="_x0000_i1686" type="#_x0000_t75" style="width:20.25pt;height:18pt" o:ole="">
            <v:imagedata r:id="rId208" o:title=""/>
          </v:shape>
          <w:control r:id="rId209" w:name="TextBox92" w:shapeid="_x0000_i1686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14:paraId="351CCE94" w14:textId="5B0B38A0" w:rsidR="00F36703" w:rsidRPr="00836C8A" w:rsidRDefault="00AE7004" w:rsidP="00836C8A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Cha</w:t>
      </w:r>
      <w:r w:rsidR="001752CA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469E5F04">
          <v:shape id="_x0000_i1688" type="#_x0000_t75" style="width:20.25pt;height:18pt" o:ole="">
            <v:imagedata r:id="rId210" o:title=""/>
          </v:shape>
          <w:control r:id="rId211" w:name="TextBox96" w:shapeid="_x0000_i1688"/>
        </w:object>
      </w:r>
    </w:p>
    <w:p w14:paraId="2D2DE28D" w14:textId="364270F9" w:rsidR="00F36703" w:rsidRDefault="001752CA" w:rsidP="00836C8A">
      <w:pPr>
        <w:spacing w:before="240"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1752CA">
        <w:rPr>
          <w:rFonts w:ascii="Bookman Old Style" w:hAnsi="Bookman Old Style"/>
          <w:b/>
          <w:i/>
          <w:sz w:val="28"/>
          <w:szCs w:val="28"/>
        </w:rPr>
        <w:t>B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AB  </w:t>
      </w:r>
      <w:r w:rsidR="000F1C82" w:rsidRPr="001752CA">
        <w:rPr>
          <w:rFonts w:ascii="Bookman Old Style" w:hAnsi="Bookman Old Style"/>
          <w:b/>
          <w:i/>
          <w:sz w:val="28"/>
          <w:szCs w:val="28"/>
        </w:rPr>
        <w:object w:dxaOrig="1440" w:dyaOrig="1440" w14:anchorId="44AFF937">
          <v:shape id="_x0000_i1690" type="#_x0000_t75" style="width:20.25pt;height:18pt" o:ole="">
            <v:imagedata r:id="rId212" o:title=""/>
          </v:shape>
          <w:control r:id="rId213" w:name="TextBox961" w:shapeid="_x0000_i1690"/>
        </w:object>
      </w:r>
      <w:r w:rsidRPr="001752CA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bookmarkStart w:id="4" w:name="CMB"/>
    <w:p w14:paraId="54590C72" w14:textId="3C3E5752" w:rsidR="00F36703" w:rsidRDefault="000F1C82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fldChar w:fldCharType="begin"/>
      </w:r>
      <w:r w:rsidR="00D9362A">
        <w:rPr>
          <w:rFonts w:ascii="Bookman Old Style" w:hAnsi="Bookman Old Style"/>
          <w:b/>
          <w:i/>
          <w:sz w:val="28"/>
          <w:szCs w:val="28"/>
        </w:rPr>
        <w:instrText xml:space="preserve"> HYPERLINK  \l "CMB" \o "Base Attack Bonus + Str Mod" </w:instrText>
      </w:r>
      <w:r>
        <w:rPr>
          <w:rFonts w:ascii="Bookman Old Style" w:hAnsi="Bookman Old Style"/>
          <w:b/>
          <w:i/>
          <w:sz w:val="28"/>
          <w:szCs w:val="28"/>
        </w:rPr>
        <w:fldChar w:fldCharType="separate"/>
      </w:r>
      <w:r w:rsidR="001752CA" w:rsidRPr="00D9362A">
        <w:rPr>
          <w:rStyle w:val="Hyperlink"/>
          <w:rFonts w:ascii="Bookman Old Style" w:hAnsi="Bookman Old Style"/>
          <w:b/>
          <w:i/>
          <w:sz w:val="28"/>
          <w:szCs w:val="28"/>
        </w:rPr>
        <w:t>CMB</w:t>
      </w:r>
      <w:bookmarkEnd w:id="4"/>
      <w:r>
        <w:rPr>
          <w:rFonts w:ascii="Bookman Old Style" w:hAnsi="Bookman Old Style"/>
          <w:b/>
          <w:i/>
          <w:sz w:val="28"/>
          <w:szCs w:val="28"/>
        </w:rPr>
        <w:fldChar w:fldCharType="end"/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D9362A">
        <w:rPr>
          <w:rFonts w:ascii="Bookman Old Style" w:hAnsi="Bookman Old Style"/>
          <w:b/>
          <w:i/>
          <w:sz w:val="28"/>
          <w:szCs w:val="28"/>
        </w:rPr>
        <w:object w:dxaOrig="1440" w:dyaOrig="1440" w14:anchorId="2DF887E0">
          <v:shape id="_x0000_i1692" type="#_x0000_t75" style="width:20.25pt;height:18pt" o:ole="">
            <v:imagedata r:id="rId214" o:title=""/>
          </v:shape>
          <w:control r:id="rId215" w:name="TextBox962" w:shapeid="_x0000_i1692"/>
        </w:object>
      </w:r>
      <w:r w:rsidR="001752CA" w:rsidRPr="001752CA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bookmarkStart w:id="5" w:name="CMD"/>
    <w:p w14:paraId="773F475B" w14:textId="14215E26" w:rsidR="00F36703" w:rsidRDefault="000F1C82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fldChar w:fldCharType="begin"/>
      </w:r>
      <w:r w:rsidR="00D9362A">
        <w:rPr>
          <w:rFonts w:ascii="Bookman Old Style" w:hAnsi="Bookman Old Style"/>
          <w:b/>
          <w:i/>
          <w:sz w:val="28"/>
          <w:szCs w:val="28"/>
        </w:rPr>
        <w:instrText xml:space="preserve"> HYPERLINK  \l "CMD" \o "10 + Base Attack Bonus + Str Mod + Dex Mod" </w:instrText>
      </w:r>
      <w:r>
        <w:rPr>
          <w:rFonts w:ascii="Bookman Old Style" w:hAnsi="Bookman Old Style"/>
          <w:b/>
          <w:i/>
          <w:sz w:val="28"/>
          <w:szCs w:val="28"/>
        </w:rPr>
        <w:fldChar w:fldCharType="separate"/>
      </w:r>
      <w:r w:rsidR="001752CA" w:rsidRPr="00D9362A">
        <w:rPr>
          <w:rStyle w:val="Hyperlink"/>
          <w:rFonts w:ascii="Bookman Old Style" w:hAnsi="Bookman Old Style"/>
          <w:b/>
          <w:i/>
          <w:sz w:val="28"/>
          <w:szCs w:val="28"/>
        </w:rPr>
        <w:t>CMD</w:t>
      </w:r>
      <w:bookmarkEnd w:id="5"/>
      <w:r>
        <w:rPr>
          <w:rFonts w:ascii="Bookman Old Style" w:hAnsi="Bookman Old Style"/>
          <w:b/>
          <w:i/>
          <w:sz w:val="28"/>
          <w:szCs w:val="28"/>
        </w:rPr>
        <w:fldChar w:fldCharType="end"/>
      </w:r>
      <w:r w:rsidR="001752CA" w:rsidRPr="001752CA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D9362A">
        <w:rPr>
          <w:rFonts w:ascii="Bookman Old Style" w:hAnsi="Bookman Old Style"/>
          <w:b/>
          <w:i/>
          <w:sz w:val="28"/>
          <w:szCs w:val="28"/>
        </w:rPr>
        <w:object w:dxaOrig="1440" w:dyaOrig="1440" w14:anchorId="32816E7F">
          <v:shape id="_x0000_i1694" type="#_x0000_t75" style="width:27pt;height:18pt" o:ole="">
            <v:imagedata r:id="rId216" o:title=""/>
          </v:shape>
          <w:control r:id="rId217" w:name="TextBox100" w:shapeid="_x0000_i1694"/>
        </w:object>
      </w:r>
      <w:r w:rsidR="001752CA" w:rsidRPr="001752CA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51A15502" w14:textId="67CD4641" w:rsidR="00836C8A" w:rsidRDefault="001752CA" w:rsidP="00836C8A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1752CA">
        <w:rPr>
          <w:rFonts w:ascii="Bookman Old Style" w:hAnsi="Bookman Old Style"/>
          <w:b/>
          <w:i/>
          <w:sz w:val="28"/>
          <w:szCs w:val="28"/>
        </w:rPr>
        <w:t xml:space="preserve">Mis </w:t>
      </w:r>
      <w:r w:rsidR="000F1C82" w:rsidRPr="001752CA">
        <w:rPr>
          <w:rFonts w:ascii="Bookman Old Style" w:hAnsi="Bookman Old Style"/>
          <w:b/>
          <w:i/>
          <w:sz w:val="28"/>
          <w:szCs w:val="28"/>
        </w:rPr>
        <w:object w:dxaOrig="1440" w:dyaOrig="1440" w14:anchorId="2A78DAF9">
          <v:shape id="_x0000_i1696" type="#_x0000_t75" style="width:17.25pt;height:18pt" o:ole="">
            <v:imagedata r:id="rId218" o:title=""/>
          </v:shape>
          <w:control r:id="rId219" w:name="TextBox1001" w:shapeid="_x0000_i1696"/>
        </w:object>
      </w:r>
    </w:p>
    <w:p w14:paraId="35471DBF" w14:textId="77777777" w:rsidR="00537EA5" w:rsidRDefault="00537EA5" w:rsidP="00836C8A">
      <w:pPr>
        <w:spacing w:before="240" w:after="0"/>
        <w:jc w:val="right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044CF112" w14:textId="77777777" w:rsidR="00537EA5" w:rsidRDefault="00537EA5" w:rsidP="00836C8A">
      <w:pPr>
        <w:spacing w:before="240" w:after="0"/>
        <w:jc w:val="right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16C8FA5C" w14:textId="77777777" w:rsidR="00537EA5" w:rsidRDefault="00537EA5" w:rsidP="00836C8A">
      <w:pPr>
        <w:spacing w:before="240" w:after="0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</w:p>
    <w:p w14:paraId="37396574" w14:textId="77777777" w:rsidR="00F36703" w:rsidRPr="00537EA5" w:rsidRDefault="00BB49AD" w:rsidP="00836C8A">
      <w:pPr>
        <w:spacing w:before="240" w:after="0"/>
        <w:jc w:val="right"/>
        <w:rPr>
          <w:rFonts w:ascii="Bookman Old Style" w:hAnsi="Bookman Old Style"/>
          <w:i/>
          <w:sz w:val="28"/>
          <w:szCs w:val="28"/>
          <w:u w:val="single"/>
        </w:rPr>
      </w:pPr>
      <w:r w:rsidRPr="00537EA5">
        <w:rPr>
          <w:rFonts w:ascii="Bookman Old Style" w:hAnsi="Bookman Old Style"/>
          <w:i/>
          <w:sz w:val="28"/>
          <w:szCs w:val="28"/>
          <w:u w:val="single"/>
        </w:rPr>
        <w:t>Skills</w:t>
      </w:r>
      <w:r w:rsidR="00D578B5" w:rsidRPr="00537EA5">
        <w:rPr>
          <w:rFonts w:ascii="Bookman Old Style" w:hAnsi="Bookman Old Style"/>
          <w:i/>
          <w:sz w:val="28"/>
          <w:szCs w:val="28"/>
          <w:u w:val="single"/>
        </w:rPr>
        <w:t xml:space="preserve">  </w:t>
      </w:r>
    </w:p>
    <w:bookmarkStart w:id="6" w:name="Dex"/>
    <w:p w14:paraId="2FF5D84D" w14:textId="19557BDA" w:rsidR="00C25250" w:rsidRPr="00BC3372" w:rsidRDefault="000F1C82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fldChar w:fldCharType="begin"/>
      </w:r>
      <w:r w:rsidR="00C25250" w:rsidRPr="001E5CD2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instrText xml:space="preserve"> HYPERLINK  \l "Dex" \o "Dexterity" </w:instrText>
      </w:r>
      <w:r w:rsidRPr="001E5CD2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fldChar w:fldCharType="separate"/>
      </w:r>
      <w:r w:rsidR="00D578B5" w:rsidRPr="001E5CD2">
        <w:rPr>
          <w:rStyle w:val="Hyperlink"/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t>Acrobatics</w:t>
      </w:r>
      <w:bookmarkEnd w:id="6"/>
      <w:r w:rsidRPr="001E5CD2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fldChar w:fldCharType="end"/>
      </w:r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79755E51">
          <v:shape id="_x0000_i1698" type="#_x0000_t75" style="width:20.25pt;height:18pt" o:ole="">
            <v:imagedata r:id="rId220" o:title=""/>
          </v:shape>
          <w:control r:id="rId221" w:name="TextBox1002" w:shapeid="_x0000_i1698"/>
        </w:object>
      </w:r>
    </w:p>
    <w:bookmarkStart w:id="7" w:name="Int"/>
    <w:p w14:paraId="0577CE8E" w14:textId="23B66EDE" w:rsidR="00F36703" w:rsidRPr="00BC3372" w:rsidRDefault="000F1C82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begin"/>
      </w:r>
      <w:r w:rsidR="00C25250"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instrText xml:space="preserve"> HYPERLINK  \l "Int" \o "Intelligence" </w:instrText>
      </w: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separate"/>
      </w:r>
      <w:r w:rsidR="00D578B5" w:rsidRPr="001E5CD2">
        <w:rPr>
          <w:rStyle w:val="Hyperlink"/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t>Appraise</w:t>
      </w:r>
      <w:bookmarkEnd w:id="7"/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end"/>
      </w:r>
      <w:r w:rsidR="00D578B5" w:rsidRPr="00BC3372">
        <w:rPr>
          <w:rFonts w:ascii="Bookman Old Style" w:hAnsi="Bookman Old Style"/>
          <w:i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26B03DCB">
          <v:shape id="_x0000_i1700" type="#_x0000_t75" style="width:20.25pt;height:18pt" o:ole="">
            <v:imagedata r:id="rId222" o:title=""/>
          </v:shape>
          <w:control r:id="rId223" w:name="TextBox1003" w:shapeid="_x0000_i1700"/>
        </w:object>
      </w:r>
    </w:p>
    <w:bookmarkStart w:id="8" w:name="Cha"/>
    <w:p w14:paraId="603BC320" w14:textId="0D992965" w:rsidR="00F36703" w:rsidRPr="00BC3372" w:rsidRDefault="000F1C82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begin"/>
      </w:r>
      <w:r w:rsidR="00B7061C"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instrText xml:space="preserve"> HYPERLINK  \l "Cha" \o "Charisma" </w:instrText>
      </w: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separate"/>
      </w:r>
      <w:r w:rsidR="00D578B5" w:rsidRPr="001E5CD2">
        <w:rPr>
          <w:rStyle w:val="Hyperlink"/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t>Bluff</w:t>
      </w:r>
      <w:bookmarkEnd w:id="8"/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end"/>
      </w:r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523F4BAB">
          <v:shape id="_x0000_i1702" type="#_x0000_t75" style="width:20.25pt;height:18pt" o:ole="">
            <v:imagedata r:id="rId224" o:title=""/>
          </v:shape>
          <w:control r:id="rId225" w:name="TextBox101" w:shapeid="_x0000_i1702"/>
        </w:object>
      </w:r>
    </w:p>
    <w:bookmarkStart w:id="9" w:name="Str"/>
    <w:p w14:paraId="6FB97C89" w14:textId="56521C88" w:rsidR="00F36703" w:rsidRPr="00BC3372" w:rsidRDefault="000F1C82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F372F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begin"/>
      </w:r>
      <w:r w:rsidR="00B7061C" w:rsidRPr="00F372F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instrText xml:space="preserve"> HYPERLINK  \l "Str" \o "Strength" </w:instrText>
      </w:r>
      <w:r w:rsidRPr="00F372F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separate"/>
      </w:r>
      <w:r w:rsidR="00D578B5" w:rsidRPr="00F372FE">
        <w:rPr>
          <w:rStyle w:val="Hyperlink"/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t>Climb</w:t>
      </w:r>
      <w:bookmarkEnd w:id="9"/>
      <w:r w:rsidRPr="00F372F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end"/>
      </w:r>
      <w:r w:rsidR="00B7061C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6146BE6E">
          <v:shape id="_x0000_i1704" type="#_x0000_t75" style="width:20.25pt;height:18pt" o:ole="">
            <v:imagedata r:id="rId226" o:title=""/>
          </v:shape>
          <w:control r:id="rId227" w:name="TextBox1011" w:shapeid="_x0000_i1704"/>
        </w:object>
      </w:r>
    </w:p>
    <w:p w14:paraId="39EB92C6" w14:textId="09B5301B" w:rsidR="00F36703" w:rsidRPr="00BC3372" w:rsidRDefault="00B64CCC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Craft</w:t>
        </w:r>
      </w:hyperlink>
      <w:r w:rsidR="00E43727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72045D98">
          <v:shape id="_x0000_i1706" type="#_x0000_t75" style="width:65.25pt;height:18pt" o:ole="">
            <v:imagedata r:id="rId228" o:title=""/>
          </v:shape>
          <w:control r:id="rId229" w:name="TextBox1012" w:shapeid="_x0000_i1706"/>
        </w:objec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C87960B">
          <v:shape id="_x0000_i1708" type="#_x0000_t75" style="width:17.25pt;height:18pt" o:ole="">
            <v:imagedata r:id="rId230" o:title=""/>
          </v:shape>
          <w:control r:id="rId231" w:name="TextBox1013" w:shapeid="_x0000_i1708"/>
        </w:object>
      </w:r>
    </w:p>
    <w:p w14:paraId="1D6A8B47" w14:textId="4279CB61" w:rsidR="00F36703" w:rsidRPr="00BC3372" w:rsidRDefault="00B64CCC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Craft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893E75B">
          <v:shape id="_x0000_i1710" type="#_x0000_t75" style="width:65.25pt;height:18pt" o:ole="">
            <v:imagedata r:id="rId232" o:title=""/>
          </v:shape>
          <w:control r:id="rId233" w:name="TextBox102" w:shapeid="_x0000_i1710"/>
        </w:objec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D1F7337">
          <v:shape id="_x0000_i1712" type="#_x0000_t75" style="width:17.25pt;height:18pt" o:ole="">
            <v:imagedata r:id="rId234" o:title=""/>
          </v:shape>
          <w:control r:id="rId235" w:name="TextBox1021" w:shapeid="_x0000_i1712"/>
        </w:object>
      </w:r>
    </w:p>
    <w:p w14:paraId="1B6DD200" w14:textId="2003244F" w:rsidR="00E43727" w:rsidRPr="00BC3372" w:rsidRDefault="00B64CCC" w:rsidP="00CD1149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Cha" w:tooltip="Charisma" w:history="1">
        <w:r w:rsidR="00D578B5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Diplomacy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A93C0B4">
          <v:shape id="_x0000_i1714" type="#_x0000_t75" style="width:20.25pt;height:18pt" o:ole="">
            <v:imagedata r:id="rId236" o:title=""/>
          </v:shape>
          <w:control r:id="rId237" w:name="TextBox1022" w:shapeid="_x0000_i1714"/>
        </w:object>
      </w:r>
    </w:p>
    <w:p w14:paraId="5F1E0E1C" w14:textId="73301C86" w:rsidR="00E43727" w:rsidRPr="00BC3372" w:rsidRDefault="00B64CCC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Dex" w:tooltip="Dexterity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Disable Device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15463F3">
          <v:shape id="_x0000_i1716" type="#_x0000_t75" style="width:20.25pt;height:18pt" o:ole="">
            <v:imagedata r:id="rId238" o:title=""/>
          </v:shape>
          <w:control r:id="rId239" w:name="TextBox1023" w:shapeid="_x0000_i1716"/>
        </w:object>
      </w:r>
    </w:p>
    <w:p w14:paraId="1F102649" w14:textId="46EDDDA9" w:rsidR="00E43727" w:rsidRPr="00BC3372" w:rsidRDefault="00D578B5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hyperlink w:anchor="Cha" w:tooltip="Charisma" w:history="1">
        <w:r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Disguise</w:t>
        </w:r>
      </w:hyperlink>
      <w:r w:rsidR="009508C8" w:rsidRPr="00BC3372">
        <w:rPr>
          <w:rFonts w:ascii="Bookman Old Style" w:hAnsi="Bookman Old Style"/>
          <w:i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7D8B41B5">
          <v:shape id="_x0000_i1718" type="#_x0000_t75" style="width:20.25pt;height:18pt" o:ole="">
            <v:imagedata r:id="rId240" o:title=""/>
          </v:shape>
          <w:control r:id="rId241" w:name="TextBox103" w:shapeid="_x0000_i1718"/>
        </w:object>
      </w:r>
    </w:p>
    <w:p w14:paraId="49997764" w14:textId="2DD8DE02" w:rsidR="00E43727" w:rsidRPr="00BC3372" w:rsidRDefault="00B64CCC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tooltip="Dexterity" w:history="1">
        <w:r w:rsidR="00D578B5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Escape Artist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264B430">
          <v:shape id="_x0000_i1720" type="#_x0000_t75" style="width:20.25pt;height:18pt" o:ole="">
            <v:imagedata r:id="rId242" o:title=""/>
          </v:shape>
          <w:control r:id="rId243" w:name="TextBox1031" w:shapeid="_x0000_i1720"/>
        </w:object>
      </w:r>
    </w:p>
    <w:p w14:paraId="1F860C00" w14:textId="5017A70B" w:rsidR="00F36703" w:rsidRPr="00BC3372" w:rsidRDefault="00B64CCC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history="1">
        <w:r w:rsidR="00D578B5" w:rsidRPr="00F372F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Fly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C6183F5">
          <v:shape id="_x0000_i1722" type="#_x0000_t75" style="width:20.25pt;height:18pt" o:ole="">
            <v:imagedata r:id="rId244" o:title=""/>
          </v:shape>
          <w:control r:id="rId245" w:name="TextBox1032" w:shapeid="_x0000_i1722"/>
        </w:object>
      </w:r>
    </w:p>
    <w:p w14:paraId="74871937" w14:textId="54BE3D42" w:rsidR="00E43727" w:rsidRPr="00BC3372" w:rsidRDefault="00B64CCC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D578B5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Handle Animal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41024C5">
          <v:shape id="_x0000_i1724" type="#_x0000_t75" style="width:20.25pt;height:18pt" o:ole="">
            <v:imagedata r:id="rId246" o:title=""/>
          </v:shape>
          <w:control r:id="rId247" w:name="TextBox1033" w:shapeid="_x0000_i1724"/>
        </w:object>
      </w:r>
      <w:bookmarkStart w:id="10" w:name="Wis"/>
    </w:p>
    <w:p w14:paraId="7DDF3C2D" w14:textId="1ABE9284" w:rsidR="00836C8A" w:rsidRPr="00BC3372" w:rsidRDefault="00B64CCC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Wis" w:tooltip="Wisdom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Heal</w:t>
        </w:r>
        <w:bookmarkEnd w:id="10"/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A5F8072">
          <v:shape id="_x0000_i1726" type="#_x0000_t75" style="width:20.25pt;height:18pt" o:ole="">
            <v:imagedata r:id="rId248" o:title=""/>
          </v:shape>
          <w:control r:id="rId249" w:name="TextBox104" w:shapeid="_x0000_i1726"/>
        </w:object>
      </w:r>
    </w:p>
    <w:p w14:paraId="78148B72" w14:textId="42E91E49" w:rsidR="00537EA5" w:rsidRPr="00BC3372" w:rsidRDefault="00B64CCC" w:rsidP="00537EA5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D578B5" w:rsidRPr="00F372F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Intimidate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CCF57F4">
          <v:shape id="_x0000_i1728" type="#_x0000_t75" style="width:20.25pt;height:18pt" o:ole="">
            <v:imagedata r:id="rId250" o:title=""/>
          </v:shape>
          <w:control r:id="rId251" w:name="TextBox1041" w:shapeid="_x0000_i1728"/>
        </w:object>
      </w:r>
    </w:p>
    <w:p w14:paraId="4736936B" w14:textId="77777777" w:rsidR="00836C8A" w:rsidRPr="00BC3372" w:rsidRDefault="00B64CCC" w:rsidP="00F3133F">
      <w:pPr>
        <w:spacing w:before="240" w:after="0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u w:val="none"/>
          </w:rPr>
          <w:t>Knowledge</w:t>
        </w:r>
      </w:hyperlink>
    </w:p>
    <w:p w14:paraId="13C24538" w14:textId="0E3BD837" w:rsidR="00E43727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Arcana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96DEA82">
          <v:shape id="_x0000_i1730" type="#_x0000_t75" style="width:20.25pt;height:18pt" o:ole="">
            <v:imagedata r:id="rId252" o:title=""/>
          </v:shape>
          <w:control r:id="rId253" w:name="TextBox1042" w:shapeid="_x0000_i1730"/>
        </w:object>
      </w:r>
    </w:p>
    <w:p w14:paraId="1EE6248D" w14:textId="219DEFA1" w:rsidR="00D9362A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Dungeoneering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8CA3FE9">
          <v:shape id="_x0000_i1732" type="#_x0000_t75" style="width:20.25pt;height:18pt" o:ole="">
            <v:imagedata r:id="rId254" o:title=""/>
          </v:shape>
          <w:control r:id="rId255" w:name="TextBox1043" w:shapeid="_x0000_i1732"/>
        </w:object>
      </w:r>
    </w:p>
    <w:p w14:paraId="7E14F954" w14:textId="4903BA94" w:rsidR="00E43727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Engineering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202C0CF">
          <v:shape id="_x0000_i1734" type="#_x0000_t75" style="width:20.25pt;height:18pt" o:ole="">
            <v:imagedata r:id="rId256" o:title=""/>
          </v:shape>
          <w:control r:id="rId257" w:name="TextBox105" w:shapeid="_x0000_i1734"/>
        </w:object>
      </w:r>
    </w:p>
    <w:p w14:paraId="05AE0FFE" w14:textId="2D82DF23" w:rsidR="00836C8A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Geography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1EABA602">
          <v:shape id="_x0000_i1736" type="#_x0000_t75" style="width:20.25pt;height:18pt" o:ole="">
            <v:imagedata r:id="rId258" o:title=""/>
          </v:shape>
          <w:control r:id="rId259" w:name="TextBox109" w:shapeid="_x0000_i1736"/>
        </w:object>
      </w:r>
    </w:p>
    <w:p w14:paraId="01A83C26" w14:textId="7E572C33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History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A0C6847">
          <v:shape id="_x0000_i1738" type="#_x0000_t75" style="width:20.25pt;height:18pt" o:ole="">
            <v:imagedata r:id="rId260" o:title=""/>
          </v:shape>
          <w:control r:id="rId261" w:name="TextBox113" w:shapeid="_x0000_i1738"/>
        </w:object>
      </w:r>
    </w:p>
    <w:p w14:paraId="2E182C1D" w14:textId="09EF75AC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Local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9094590">
          <v:shape id="_x0000_i1740" type="#_x0000_t75" style="width:20.25pt;height:18pt" o:ole="">
            <v:imagedata r:id="rId262" o:title=""/>
          </v:shape>
          <w:control r:id="rId263" w:name="TextBox117" w:shapeid="_x0000_i1740"/>
        </w:object>
      </w:r>
    </w:p>
    <w:p w14:paraId="706111C0" w14:textId="0CA96CFE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Nature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3BE49A7">
          <v:shape id="_x0000_i1742" type="#_x0000_t75" style="width:20.25pt;height:18pt" o:ole="">
            <v:imagedata r:id="rId264" o:title=""/>
          </v:shape>
          <w:control r:id="rId265" w:name="TextBox121" w:shapeid="_x0000_i1742"/>
        </w:object>
      </w:r>
    </w:p>
    <w:p w14:paraId="56F2E773" w14:textId="09FF8FCA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Nobility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761C692D">
          <v:shape id="_x0000_i1744" type="#_x0000_t75" style="width:20.25pt;height:18pt" o:ole="">
            <v:imagedata r:id="rId266" o:title=""/>
          </v:shape>
          <w:control r:id="rId267" w:name="TextBox125" w:shapeid="_x0000_i1744"/>
        </w:object>
      </w:r>
    </w:p>
    <w:p w14:paraId="3FA61034" w14:textId="0FDCD7B5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Planes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AFBD790">
          <v:shape id="_x0000_i1746" type="#_x0000_t75" style="width:20.25pt;height:18pt" o:ole="">
            <v:imagedata r:id="rId268" o:title=""/>
          </v:shape>
          <w:control r:id="rId269" w:name="TextBox129" w:shapeid="_x0000_i1746"/>
        </w:object>
      </w:r>
    </w:p>
    <w:p w14:paraId="60C8642B" w14:textId="42CA8A9B" w:rsidR="00836C8A" w:rsidRPr="00BC3372" w:rsidRDefault="00D578B5" w:rsidP="00CD1149">
      <w:pPr>
        <w:pBdr>
          <w:bottom w:val="single" w:sz="4" w:space="1" w:color="auto"/>
        </w:pBdr>
        <w:shd w:val="clear" w:color="auto" w:fill="D9D9D9" w:themeFill="background1" w:themeFillShade="D9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1E5CD2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Religion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A897EA9">
          <v:shape id="_x0000_i1748" type="#_x0000_t75" style="width:20.25pt;height:18pt" o:ole="">
            <v:imagedata r:id="rId270" o:title=""/>
          </v:shape>
          <w:control r:id="rId271" w:name="TextBox133" w:shapeid="_x0000_i1748"/>
        </w:object>
      </w:r>
    </w:p>
    <w:p w14:paraId="02B7B831" w14:textId="5840791E" w:rsidR="00E43727" w:rsidRPr="00BC3372" w:rsidRDefault="00B64CCC" w:rsidP="00F3133F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Linguistics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7CD00F2">
          <v:shape id="_x0000_i1750" type="#_x0000_t75" style="width:20.25pt;height:18pt" o:ole="">
            <v:imagedata r:id="rId272" o:title=""/>
          </v:shape>
          <w:control r:id="rId273" w:name="TextBox137" w:shapeid="_x0000_i1750"/>
        </w:object>
      </w:r>
    </w:p>
    <w:p w14:paraId="5D21D8DC" w14:textId="6DF7CD80" w:rsidR="00E43727" w:rsidRPr="00BC3372" w:rsidRDefault="00B64CCC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Wis" w:tooltip="Wisdom" w:history="1">
        <w:r w:rsidR="00D578B5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Perception</w:t>
        </w:r>
      </w:hyperlink>
      <w:r w:rsidR="00E43727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EAA1ECD">
          <v:shape id="_x0000_i1752" type="#_x0000_t75" style="width:20.25pt;height:18pt" o:ole="">
            <v:imagedata r:id="rId274" o:title=""/>
          </v:shape>
          <w:control r:id="rId275" w:name="TextBox141" w:shapeid="_x0000_i1752"/>
        </w:object>
      </w:r>
    </w:p>
    <w:p w14:paraId="76895E71" w14:textId="354362D7" w:rsidR="00E43727" w:rsidRPr="00BC3372" w:rsidRDefault="00B64CCC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Perform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F6C84F9">
          <v:shape id="_x0000_i1754" type="#_x0000_t75" style="width:20.25pt;height:18pt" o:ole="">
            <v:imagedata r:id="rId276" o:title=""/>
          </v:shape>
          <w:control r:id="rId277" w:name="TextBox145" w:shapeid="_x0000_i1754"/>
        </w:object>
      </w:r>
    </w:p>
    <w:p w14:paraId="0EF902D3" w14:textId="77777777" w:rsidR="00BC3372" w:rsidRDefault="00B64CCC" w:rsidP="00BC3372">
      <w:pPr>
        <w:spacing w:after="0"/>
        <w:jc w:val="right"/>
        <w:rPr>
          <w:i/>
          <w:sz w:val="24"/>
          <w:szCs w:val="24"/>
        </w:rPr>
      </w:pPr>
      <w:hyperlink w:anchor="Wis" w:tooltip="Wisdom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Profession</w:t>
        </w:r>
      </w:hyperlink>
      <w:r w:rsidR="00537EA5" w:rsidRPr="00BC3372">
        <w:rPr>
          <w:i/>
          <w:sz w:val="24"/>
          <w:szCs w:val="24"/>
        </w:rPr>
        <w:t xml:space="preserve"> </w:t>
      </w:r>
      <w:r w:rsidR="00BC0A8B" w:rsidRPr="00BC3372">
        <w:rPr>
          <w:i/>
          <w:sz w:val="24"/>
          <w:szCs w:val="24"/>
        </w:rPr>
        <w:t xml:space="preserve"> </w:t>
      </w:r>
    </w:p>
    <w:p w14:paraId="01EE102E" w14:textId="0E2B916C" w:rsidR="00836C8A" w:rsidRPr="00BC3372" w:rsidRDefault="00537EA5" w:rsidP="00BC3372">
      <w:pPr>
        <w:spacing w:after="0"/>
        <w:jc w:val="right"/>
        <w:rPr>
          <w:i/>
          <w:sz w:val="24"/>
          <w:szCs w:val="24"/>
        </w:rPr>
      </w:pPr>
      <w:r w:rsidRPr="00BC3372">
        <w:rPr>
          <w:i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13630E1">
          <v:shape id="_x0000_i1756" type="#_x0000_t75" style="width:60.75pt;height:18pt" o:ole="">
            <v:imagedata r:id="rId278" o:title=""/>
          </v:shape>
          <w:control r:id="rId279" w:name="TextBox149" w:shapeid="_x0000_i1756"/>
        </w:objec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6FDFB4A">
          <v:shape id="_x0000_i1758" type="#_x0000_t75" style="width:17.25pt;height:18pt" o:ole="">
            <v:imagedata r:id="rId280" o:title=""/>
          </v:shape>
          <w:control r:id="rId281" w:name="TextBox153" w:shapeid="_x0000_i1758"/>
        </w:object>
      </w:r>
    </w:p>
    <w:p w14:paraId="24EF58AE" w14:textId="5FA2C7BF" w:rsidR="00836C8A" w:rsidRPr="00BC3372" w:rsidRDefault="00B64CCC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history="1">
        <w:r w:rsidR="00D578B5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Ride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89DE74D">
          <v:shape id="_x0000_i1760" type="#_x0000_t75" style="width:20.25pt;height:18pt" o:ole="">
            <v:imagedata r:id="rId282" o:title=""/>
          </v:shape>
          <w:control r:id="rId283" w:name="TextBox157" w:shapeid="_x0000_i1760"/>
        </w:object>
      </w:r>
    </w:p>
    <w:p w14:paraId="0D29C5E3" w14:textId="0A3279F8" w:rsidR="00E43727" w:rsidRPr="00BC3372" w:rsidRDefault="00B64CCC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Wis" w:tooltip="Wisdom" w:history="1">
        <w:r w:rsidR="00D578B5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Sense Motive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CBF4F43">
          <v:shape id="_x0000_i1762" type="#_x0000_t75" style="width:20.25pt;height:18pt" o:ole="">
            <v:imagedata r:id="rId284" o:title=""/>
          </v:shape>
          <w:control r:id="rId285" w:name="TextBox1761" w:shapeid="_x0000_i1762"/>
        </w:object>
      </w:r>
    </w:p>
    <w:p w14:paraId="16994233" w14:textId="43693F8F" w:rsidR="00E43727" w:rsidRPr="00BC3372" w:rsidRDefault="00B64CCC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Dex" w:tooltip="Dexterity" w:history="1">
        <w:r w:rsidR="00D578B5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Sleight of Hand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12509276">
          <v:shape id="_x0000_i1764" type="#_x0000_t75" style="width:20.25pt;height:18pt" o:ole="">
            <v:imagedata r:id="rId286" o:title=""/>
          </v:shape>
          <w:control r:id="rId287" w:name="TextBox165" w:shapeid="_x0000_i1764"/>
        </w:object>
      </w:r>
    </w:p>
    <w:p w14:paraId="108D62DD" w14:textId="63167F9F" w:rsidR="00E43727" w:rsidRPr="00BC3372" w:rsidRDefault="00B64CCC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Spellcraft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80F7988">
          <v:shape id="_x0000_i1766" type="#_x0000_t75" style="width:20.25pt;height:18pt" o:ole="">
            <v:imagedata r:id="rId288" o:title=""/>
          </v:shape>
          <w:control r:id="rId289" w:name="TextBox169" w:shapeid="_x0000_i1766"/>
        </w:object>
      </w:r>
    </w:p>
    <w:p w14:paraId="1B1684F0" w14:textId="4DF15657" w:rsidR="00E43727" w:rsidRPr="00BC3372" w:rsidRDefault="00B64CCC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tooltip="Dexterity" w:history="1">
        <w:r w:rsidR="00D578B5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Stealth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4B626E1">
          <v:shape id="_x0000_i1768" type="#_x0000_t75" style="width:20.25pt;height:18pt" o:ole="">
            <v:imagedata r:id="rId290" o:title=""/>
          </v:shape>
          <w:control r:id="rId291" w:name="TextBox173" w:shapeid="_x0000_i1768"/>
        </w:object>
      </w:r>
    </w:p>
    <w:p w14:paraId="49F6BE0F" w14:textId="1D1F1FAA" w:rsidR="00836C8A" w:rsidRPr="00BC3372" w:rsidRDefault="00B64CCC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Wis" w:tooltip="Wisdom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Survival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1AFE62BA">
          <v:shape id="_x0000_i1770" type="#_x0000_t75" style="width:20.25pt;height:18pt" o:ole="">
            <v:imagedata r:id="rId292" o:title=""/>
          </v:shape>
          <w:control r:id="rId293" w:name="TextBox177" w:shapeid="_x0000_i1770"/>
        </w:object>
      </w:r>
    </w:p>
    <w:p w14:paraId="19E61B3F" w14:textId="113CAABC" w:rsidR="00E43727" w:rsidRPr="00BC3372" w:rsidRDefault="00B64CCC" w:rsidP="00836C8A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Str" w:tooltip="Strength" w:history="1">
        <w:r w:rsidR="00D578B5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Swim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C1E3D02">
          <v:shape id="_x0000_i1772" type="#_x0000_t75" style="width:20.25pt;height:18pt" o:ole="">
            <v:imagedata r:id="rId294" o:title=""/>
          </v:shape>
          <w:control r:id="rId295" w:name="TextBox181" w:shapeid="_x0000_i1772"/>
        </w:object>
      </w:r>
    </w:p>
    <w:p w14:paraId="2BAFF28A" w14:textId="4C12BB38" w:rsidR="00836C8A" w:rsidRPr="00BC3372" w:rsidRDefault="00B64CCC" w:rsidP="00836C8A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836C8A" w:rsidRPr="001E5CD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Use Magic Dev</w:t>
        </w:r>
      </w:hyperlink>
      <w:r w:rsidR="00836C8A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1F173B7D">
          <v:shape id="_x0000_i1774" type="#_x0000_t75" style="width:20.25pt;height:18pt" o:ole="">
            <v:imagedata r:id="rId296" o:title=""/>
          </v:shape>
          <w:control r:id="rId297" w:name="TextBox185" w:shapeid="_x0000_i1774"/>
        </w:object>
      </w:r>
    </w:p>
    <w:p w14:paraId="17F869E2" w14:textId="77777777" w:rsidR="00836C8A" w:rsidRPr="00BC3372" w:rsidRDefault="00836C8A" w:rsidP="00F3133F">
      <w:pPr>
        <w:spacing w:before="240" w:after="0"/>
        <w:jc w:val="right"/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u w:val="single"/>
        </w:rPr>
      </w:pPr>
      <w:r w:rsidRPr="00BC3372">
        <w:rPr>
          <w:rFonts w:ascii="Bookman Old Style" w:hAnsi="Bookman Old Style"/>
          <w:i/>
          <w:sz w:val="24"/>
          <w:szCs w:val="24"/>
          <w:u w:val="single"/>
        </w:rPr>
        <w:t>Racial Modifiers</w:t>
      </w:r>
    </w:p>
    <w:p w14:paraId="3002BD19" w14:textId="7A1448FF" w:rsidR="00F36703" w:rsidRPr="00BC3372" w:rsidRDefault="000F1C82" w:rsidP="00F3133F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5951E201">
          <v:shape id="_x0000_i1776" type="#_x0000_t75" style="width:108.75pt;height:18pt" o:ole="">
            <v:imagedata r:id="rId298" o:title=""/>
          </v:shape>
          <w:control r:id="rId299" w:name="TextBox189" w:shapeid="_x0000_i1776"/>
        </w:object>
      </w:r>
    </w:p>
    <w:p w14:paraId="741D322F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  <w:sectPr w:rsidR="00537EA5" w:rsidSect="00537EA5">
          <w:type w:val="continuous"/>
          <w:pgSz w:w="12240" w:h="15840"/>
          <w:pgMar w:top="720" w:right="540" w:bottom="720" w:left="540" w:header="720" w:footer="720" w:gutter="0"/>
          <w:cols w:num="4" w:space="274"/>
          <w:docGrid w:linePitch="360"/>
        </w:sectPr>
      </w:pPr>
    </w:p>
    <w:p w14:paraId="1F1B2791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6FC9AE21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272A1AA1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154C6909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2F6629E1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7D616BA2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1D6B3052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3429870B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382E6EE3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6860D5A7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65F143AE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73BE4625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6595F4C5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4DC292B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D243D46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024F7A6E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3E1872D3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AF9F094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718F4C22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2168A38C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656FA9D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11D94130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56A69458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F95DFDD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3BA10B4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541FA70D" w14:textId="77777777" w:rsidR="00F3133F" w:rsidRPr="00F3133F" w:rsidRDefault="00F3133F" w:rsidP="00F3133F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0"/>
          <w:szCs w:val="20"/>
        </w:rPr>
        <w:sectPr w:rsidR="00F3133F" w:rsidRPr="00F3133F" w:rsidSect="00D9362A">
          <w:type w:val="continuous"/>
          <w:pgSz w:w="12240" w:h="15840"/>
          <w:pgMar w:top="720" w:right="540" w:bottom="720" w:left="540" w:header="720" w:footer="720" w:gutter="0"/>
          <w:cols w:num="3" w:space="270"/>
          <w:docGrid w:linePitch="360"/>
        </w:sectPr>
      </w:pPr>
    </w:p>
    <w:p w14:paraId="5D587982" w14:textId="77777777" w:rsidR="00BB49AD" w:rsidRDefault="00BB49AD" w:rsidP="00F3133F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Feats</w:t>
      </w:r>
    </w:p>
    <w:p w14:paraId="263A5DA0" w14:textId="276C87F7" w:rsidR="00F3133F" w:rsidRPr="009F3A28" w:rsidRDefault="000F1C82" w:rsidP="009F3A28">
      <w:pPr>
        <w:spacing w:before="240"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lastRenderedPageBreak/>
        <w:object w:dxaOrig="1440" w:dyaOrig="1440" w14:anchorId="35583806">
          <v:shape id="_x0000_i1778" type="#_x0000_t75" style="width:90.75pt;height:18pt" o:ole="">
            <v:imagedata r:id="rId300" o:title=""/>
          </v:shape>
          <w:control r:id="rId301" w:name="TextBox193" w:shapeid="_x0000_i177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46A1B18">
          <v:shape id="_x0000_i1780" type="#_x0000_t75" style="width:63.75pt;height:18pt" o:ole="">
            <v:imagedata r:id="rId302" o:title=""/>
          </v:shape>
          <w:control r:id="rId303" w:name="TextBox197" w:shapeid="_x0000_i178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59E2430">
          <v:shape id="_x0000_i1782" type="#_x0000_t75" style="width:189pt;height:18pt" o:ole="">
            <v:imagedata r:id="rId304" o:title=""/>
          </v:shape>
          <w:control r:id="rId305" w:name="TextBox201" w:shapeid="_x0000_i178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EDF0F51">
          <v:shape id="_x0000_i1784" type="#_x0000_t75" style="width:120pt;height:18pt" o:ole="">
            <v:imagedata r:id="rId306" o:title=""/>
          </v:shape>
          <w:control r:id="rId307" w:name="TextBox205" w:shapeid="_x0000_i178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E5B7403">
          <v:shape id="_x0000_i1786" type="#_x0000_t75" style="width:171pt;height:18pt" o:ole="">
            <v:imagedata r:id="rId308" o:title=""/>
          </v:shape>
          <w:control r:id="rId309" w:name="TextBox206" w:shapeid="_x0000_i178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57E6BEA">
          <v:shape id="_x0000_i1788" type="#_x0000_t75" style="width:162.75pt;height:18pt" o:ole="">
            <v:imagedata r:id="rId310" o:title=""/>
          </v:shape>
          <w:control r:id="rId311" w:name="TextBox210" w:shapeid="_x0000_i1788"/>
        </w:object>
      </w:r>
    </w:p>
    <w:p w14:paraId="28267E18" w14:textId="6A00A157" w:rsidR="009F3A28" w:rsidRPr="009F3A28" w:rsidRDefault="000F1C82" w:rsidP="009F3A28">
      <w:pPr>
        <w:spacing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DFE94CC">
          <v:shape id="_x0000_i1790" type="#_x0000_t75" style="width:80.25pt;height:18pt" o:ole="">
            <v:imagedata r:id="rId312" o:title=""/>
          </v:shape>
          <w:control r:id="rId313" w:name="TextBox211" w:shapeid="_x0000_i179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A9F3712">
          <v:shape id="_x0000_i1792" type="#_x0000_t75" style="width:1in;height:18pt" o:ole="">
            <v:imagedata r:id="rId314" o:title=""/>
          </v:shape>
          <w:control r:id="rId315" w:name="TextBox215" w:shapeid="_x0000_i179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91062AA">
          <v:shape id="_x0000_i1794" type="#_x0000_t75" style="width:95.25pt;height:18pt" o:ole="">
            <v:imagedata r:id="rId316" o:title=""/>
          </v:shape>
          <w:control r:id="rId317" w:name="TextBox219" w:shapeid="_x0000_i179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4A5E548">
          <v:shape id="_x0000_i1796" type="#_x0000_t75" style="width:87pt;height:18pt" o:ole="">
            <v:imagedata r:id="rId318" o:title=""/>
          </v:shape>
          <w:control r:id="rId319" w:name="TextBox223" w:shapeid="_x0000_i179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B59C69D">
          <v:shape id="_x0000_i1798" type="#_x0000_t75" style="width:99.75pt;height:18pt" o:ole="">
            <v:imagedata r:id="rId320" o:title=""/>
          </v:shape>
          <w:control r:id="rId321" w:name="TextBox227" w:shapeid="_x0000_i1798"/>
        </w:object>
      </w:r>
    </w:p>
    <w:p w14:paraId="67C036AF" w14:textId="05E0A71A" w:rsidR="009F3A28" w:rsidRPr="009F3A28" w:rsidRDefault="000F1C82" w:rsidP="009F3A28">
      <w:pPr>
        <w:spacing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E252524">
          <v:shape id="_x0000_i1800" type="#_x0000_t75" style="width:91.5pt;height:18pt" o:ole="">
            <v:imagedata r:id="rId322" o:title=""/>
          </v:shape>
          <w:control r:id="rId323" w:name="TextBox231" w:shapeid="_x0000_i180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20EA115">
          <v:shape id="_x0000_i1802" type="#_x0000_t75" style="width:108.75pt;height:18pt" o:ole="">
            <v:imagedata r:id="rId324" o:title=""/>
          </v:shape>
          <w:control r:id="rId325" w:name="TextBox235" w:shapeid="_x0000_i180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64675A6">
          <v:shape id="_x0000_i1804" type="#_x0000_t75" style="width:86.25pt;height:18pt" o:ole="">
            <v:imagedata r:id="rId326" o:title=""/>
          </v:shape>
          <w:control r:id="rId327" w:name="TextBox239" w:shapeid="_x0000_i180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81C4509">
          <v:shape id="_x0000_i1806" type="#_x0000_t75" style="width:99.75pt;height:18pt" o:ole="">
            <v:imagedata r:id="rId328" o:title=""/>
          </v:shape>
          <w:control r:id="rId329" w:name="TextBox243" w:shapeid="_x0000_i180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F913B0C">
          <v:shape id="_x0000_i1808" type="#_x0000_t75" style="width:89.25pt;height:18pt" o:ole="">
            <v:imagedata r:id="rId330" o:title=""/>
          </v:shape>
          <w:control r:id="rId331" w:name="TextBox247" w:shapeid="_x0000_i1808"/>
        </w:object>
      </w:r>
    </w:p>
    <w:p w14:paraId="53FEBADA" w14:textId="4A19F0C1" w:rsidR="00974D4C" w:rsidRDefault="000F1C82" w:rsidP="009F3A28">
      <w:pPr>
        <w:spacing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192E77E">
          <v:shape id="_x0000_i1810" type="#_x0000_t75" style="width:97.5pt;height:18pt" o:ole="">
            <v:imagedata r:id="rId332" o:title=""/>
          </v:shape>
          <w:control r:id="rId333" w:name="TextBox251" w:shapeid="_x0000_i181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BC7A617">
          <v:shape id="_x0000_i1812" type="#_x0000_t75" style="width:87pt;height:18pt" o:ole="">
            <v:imagedata r:id="rId334" o:title=""/>
          </v:shape>
          <w:control r:id="rId335" w:name="TextBox255" w:shapeid="_x0000_i181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53B879E">
          <v:shape id="_x0000_i1814" type="#_x0000_t75" style="width:81pt;height:18pt" o:ole="">
            <v:imagedata r:id="rId336" o:title=""/>
          </v:shape>
          <w:control r:id="rId337" w:name="TextBox259" w:shapeid="_x0000_i181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7CE61E8">
          <v:shape id="_x0000_i1816" type="#_x0000_t75" style="width:84.75pt;height:18pt" o:ole="">
            <v:imagedata r:id="rId338" o:title=""/>
          </v:shape>
          <w:control r:id="rId339" w:name="TextBox263" w:shapeid="_x0000_i1816"/>
        </w:object>
      </w:r>
      <w:r w:rsidR="00163AAF" w:rsidRPr="009F3A28">
        <w:rPr>
          <w:rFonts w:ascii="Bookman Old Style" w:hAnsi="Bookman Old Style"/>
          <w:i/>
          <w:sz w:val="28"/>
          <w:szCs w:val="28"/>
        </w:rPr>
        <w:object w:dxaOrig="1440" w:dyaOrig="1440" w14:anchorId="407865E7">
          <v:shape id="_x0000_i1818" type="#_x0000_t75" style="width:76.5pt;height:18pt" o:ole="">
            <v:imagedata r:id="rId340" o:title=""/>
          </v:shape>
          <w:control r:id="rId341" w:name="TextBox3563" w:shapeid="_x0000_i1818"/>
        </w:object>
      </w:r>
      <w:r w:rsidR="00163AAF" w:rsidRPr="009F3A28">
        <w:rPr>
          <w:rFonts w:ascii="Bookman Old Style" w:hAnsi="Bookman Old Style"/>
          <w:i/>
          <w:sz w:val="28"/>
          <w:szCs w:val="28"/>
        </w:rPr>
        <w:object w:dxaOrig="1440" w:dyaOrig="1440" w14:anchorId="7A506628">
          <v:shape id="_x0000_i1820" type="#_x0000_t75" style="width:196.5pt;height:18pt" o:ole="">
            <v:imagedata r:id="rId342" o:title=""/>
          </v:shape>
          <w:control r:id="rId343" w:name="TextBox3562" w:shapeid="_x0000_i1820"/>
        </w:object>
      </w:r>
      <w:r w:rsidR="00163AAF" w:rsidRPr="009F3A28">
        <w:rPr>
          <w:rFonts w:ascii="Bookman Old Style" w:hAnsi="Bookman Old Style"/>
          <w:i/>
          <w:sz w:val="28"/>
          <w:szCs w:val="28"/>
        </w:rPr>
        <w:object w:dxaOrig="1440" w:dyaOrig="1440" w14:anchorId="069CB0A6">
          <v:shape id="_x0000_i1822" type="#_x0000_t75" style="width:429.75pt;height:18pt" o:ole="">
            <v:imagedata r:id="rId344" o:title=""/>
          </v:shape>
          <w:control r:id="rId345" w:name="TextBox3561" w:shapeid="_x0000_i1822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77E8A4DC">
          <v:shape id="_x0000_i1824" type="#_x0000_t75" style="width:411pt;height:18pt" o:ole="">
            <v:imagedata r:id="rId346" o:title=""/>
          </v:shape>
          <w:control r:id="rId347" w:name="TextBox35623" w:shapeid="_x0000_i1824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026F7B5A">
          <v:shape id="_x0000_i1826" type="#_x0000_t75" style="width:294pt;height:18pt" o:ole="">
            <v:imagedata r:id="rId348" o:title=""/>
          </v:shape>
          <w:control r:id="rId349" w:name="TextBox35622" w:shapeid="_x0000_i1826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14491902">
          <v:shape id="_x0000_i1828" type="#_x0000_t75" style="width:67.5pt;height:18pt" o:ole="">
            <v:imagedata r:id="rId350" o:title=""/>
          </v:shape>
          <w:control r:id="rId351" w:name="TextBox35621" w:shapeid="_x0000_i1828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7C398E6C">
          <v:shape id="_x0000_i1830" type="#_x0000_t75" style="width:118.5pt;height:18pt" o:ole="">
            <v:imagedata r:id="rId352" o:title=""/>
          </v:shape>
          <w:control r:id="rId353" w:name="TextBox35620" w:shapeid="_x0000_i1830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4FA30526">
          <v:shape id="_x0000_i1832" type="#_x0000_t75" style="width:110.25pt;height:18pt" o:ole="">
            <v:imagedata r:id="rId354" o:title=""/>
          </v:shape>
          <w:control r:id="rId355" w:name="TextBox35619" w:shapeid="_x0000_i1832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5CFA2B63">
          <v:shape id="_x0000_i1834" type="#_x0000_t75" style="width:213.75pt;height:18pt" o:ole="">
            <v:imagedata r:id="rId356" o:title=""/>
          </v:shape>
          <w:control r:id="rId357" w:name="TextBox35618" w:shapeid="_x0000_i1834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290BA26B">
          <v:shape id="_x0000_i1836" type="#_x0000_t75" style="width:179.25pt;height:18pt" o:ole="">
            <v:imagedata r:id="rId358" o:title=""/>
          </v:shape>
          <w:control r:id="rId359" w:name="TextBox35617" w:shapeid="_x0000_i1836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0533E32E">
          <v:shape id="_x0000_i1838" type="#_x0000_t75" style="width:112.5pt;height:18pt" o:ole="">
            <v:imagedata r:id="rId360" o:title=""/>
          </v:shape>
          <w:control r:id="rId361" w:name="TextBox35616" w:shapeid="_x0000_i1838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12EE8C1A">
          <v:shape id="_x0000_i1840" type="#_x0000_t75" style="width:155.25pt;height:18pt" o:ole="">
            <v:imagedata r:id="rId362" o:title=""/>
          </v:shape>
          <w:control r:id="rId363" w:name="TextBox35615" w:shapeid="_x0000_i1840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403ABCBE">
          <v:shape id="_x0000_i1842" type="#_x0000_t75" style="width:76.5pt;height:18pt" o:ole="">
            <v:imagedata r:id="rId364" o:title=""/>
          </v:shape>
          <w:control r:id="rId365" w:name="TextBox35614" w:shapeid="_x0000_i1842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154C3DB5">
          <v:shape id="_x0000_i1844" type="#_x0000_t75" style="width:95.25pt;height:18pt" o:ole="">
            <v:imagedata r:id="rId366" o:title=""/>
          </v:shape>
          <w:control r:id="rId367" w:name="TextBox35613" w:shapeid="_x0000_i1844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70FD784C">
          <v:shape id="_x0000_i1846" type="#_x0000_t75" style="width:90pt;height:18pt" o:ole="">
            <v:imagedata r:id="rId368" o:title=""/>
          </v:shape>
          <w:control r:id="rId369" w:name="TextBox35612" w:shapeid="_x0000_i1846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7E25DA22">
          <v:shape id="_x0000_i1848" type="#_x0000_t75" style="width:123pt;height:18pt" o:ole="">
            <v:imagedata r:id="rId370" o:title=""/>
          </v:shape>
          <w:control r:id="rId371" w:name="TextBox35611" w:shapeid="_x0000_i1848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0296F850">
          <v:shape id="_x0000_i1850" type="#_x0000_t75" style="width:165.75pt;height:18pt" o:ole="">
            <v:imagedata r:id="rId372" o:title=""/>
          </v:shape>
          <w:control r:id="rId373" w:name="TextBox35610" w:shapeid="_x0000_i1850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39E54DD1">
          <v:shape id="_x0000_i1852" type="#_x0000_t75" style="width:111.75pt;height:18pt" o:ole="">
            <v:imagedata r:id="rId374" o:title=""/>
          </v:shape>
          <w:control r:id="rId375" w:name="TextBox3569" w:shapeid="_x0000_i1852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50C96799">
          <v:shape id="_x0000_i1854" type="#_x0000_t75" style="width:154.5pt;height:18pt" o:ole="">
            <v:imagedata r:id="rId376" o:title=""/>
          </v:shape>
          <w:control r:id="rId377" w:name="TextBox3568" w:shapeid="_x0000_i1854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758239AE">
          <v:shape id="_x0000_i1856" type="#_x0000_t75" style="width:187.5pt;height:18pt" o:ole="">
            <v:imagedata r:id="rId378" o:title=""/>
          </v:shape>
          <w:control r:id="rId379" w:name="TextBox3567" w:shapeid="_x0000_i1856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259B7017">
          <v:shape id="_x0000_i1858" type="#_x0000_t75" style="width:158.25pt;height:18pt" o:ole="">
            <v:imagedata r:id="rId380" o:title=""/>
          </v:shape>
          <w:control r:id="rId381" w:name="TextBox3566" w:shapeid="_x0000_i1858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7E88330E">
          <v:shape id="_x0000_i1860" type="#_x0000_t75" style="width:153.75pt;height:18pt" o:ole="">
            <v:imagedata r:id="rId382" o:title=""/>
          </v:shape>
          <w:control r:id="rId383" w:name="TextBox3565" w:shapeid="_x0000_i1860"/>
        </w:object>
      </w:r>
      <w:r w:rsidR="00754A10" w:rsidRPr="009F3A28">
        <w:rPr>
          <w:rFonts w:ascii="Bookman Old Style" w:hAnsi="Bookman Old Style"/>
          <w:i/>
          <w:sz w:val="28"/>
          <w:szCs w:val="28"/>
        </w:rPr>
        <w:object w:dxaOrig="1440" w:dyaOrig="1440" w14:anchorId="09B7D047">
          <v:shape id="_x0000_i1862" type="#_x0000_t75" style="width:90.75pt;height:18pt" o:ole="">
            <v:imagedata r:id="rId384" o:title=""/>
          </v:shape>
          <w:control r:id="rId385" w:name="TextBox3564" w:shapeid="_x0000_i186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38EF340">
          <v:shape id="_x0000_i1864" type="#_x0000_t75" style="width:136.5pt;height:18pt" o:ole="">
            <v:imagedata r:id="rId386" o:title=""/>
          </v:shape>
          <w:control r:id="rId387" w:name="TextBox267" w:shapeid="_x0000_i1864"/>
        </w:object>
      </w:r>
    </w:p>
    <w:p w14:paraId="6E5330E2" w14:textId="77777777" w:rsidR="00974D4C" w:rsidRPr="00974D4C" w:rsidRDefault="00974D4C" w:rsidP="00974D4C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Special Qualities</w:t>
      </w:r>
    </w:p>
    <w:p w14:paraId="22CDDFA5" w14:textId="1EC7725A" w:rsidR="009442CC" w:rsidRDefault="00C55E02" w:rsidP="009622CE">
      <w:pPr>
        <w:spacing w:before="240"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Kensai</w:t>
      </w:r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3E169C4B">
          <v:shape id="_x0000_i1866" type="#_x0000_t75" style="width:251.25pt;height:18pt" o:ole="">
            <v:imagedata r:id="rId388" o:title=""/>
          </v:shape>
          <w:control r:id="rId389" w:name="TextBox271" w:shapeid="_x0000_i1866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0476AC03">
          <v:shape id="_x0000_i1868" type="#_x0000_t75" style="width:202.5pt;height:18pt" o:ole="">
            <v:imagedata r:id="rId390" o:title=""/>
          </v:shape>
          <w:control r:id="rId391" w:name="TextBox275" w:shapeid="_x0000_i1868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57B19C7F">
          <v:shape id="_x0000_i1870" type="#_x0000_t75" style="width:189pt;height:18pt" o:ole="">
            <v:imagedata r:id="rId392" o:title=""/>
          </v:shape>
          <w:control r:id="rId393" w:name="TextBox279" w:shapeid="_x0000_i1870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53CD90D2">
          <v:shape id="_x0000_i1872" type="#_x0000_t75" style="width:460.5pt;height:18pt" o:ole="">
            <v:imagedata r:id="rId394" o:title=""/>
          </v:shape>
          <w:control r:id="rId395" w:name="TextBox283" w:shapeid="_x0000_i1872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1039BC95">
          <v:shape id="_x0000_i1874" type="#_x0000_t75" style="width:263.25pt;height:18pt" o:ole="">
            <v:imagedata r:id="rId396" o:title=""/>
          </v:shape>
          <w:control r:id="rId397" w:name="TextBox287" w:shapeid="_x0000_i1874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12045003">
          <v:shape id="_x0000_i1876" type="#_x0000_t75" style="width:152.25pt;height:18pt" o:ole="">
            <v:imagedata r:id="rId398" o:title=""/>
          </v:shape>
          <w:control r:id="rId399" w:name="TextBox291" w:shapeid="_x0000_i187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78D3AEC">
          <v:shape id="_x0000_i1878" type="#_x0000_t75" style="width:251.25pt;height:18pt" o:ole="">
            <v:imagedata r:id="rId400" o:title=""/>
          </v:shape>
          <w:control r:id="rId401" w:name="TextBox3621" w:shapeid="_x0000_i187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44AA471">
          <v:shape id="_x0000_i1880" type="#_x0000_t75" style="width:404.25pt;height:18pt" o:ole="">
            <v:imagedata r:id="rId402" o:title=""/>
          </v:shape>
          <w:control r:id="rId403" w:name="TextBox3622" w:shapeid="_x0000_i188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49013CC">
          <v:shape id="_x0000_i1882" type="#_x0000_t75" style="width:532.5pt;height:18pt" o:ole="">
            <v:imagedata r:id="rId404" o:title=""/>
          </v:shape>
          <w:control r:id="rId405" w:name="TextBox3623" w:shapeid="_x0000_i188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7D62DF1">
          <v:shape id="_x0000_i1884" type="#_x0000_t75" style="width:199.5pt;height:18pt" o:ole="">
            <v:imagedata r:id="rId406" o:title=""/>
          </v:shape>
          <w:control r:id="rId407" w:name="TextBox3624" w:shapeid="_x0000_i188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5B38236">
          <v:shape id="_x0000_i1886" type="#_x0000_t75" style="width:348.75pt;height:18pt" o:ole="">
            <v:imagedata r:id="rId408" o:title=""/>
          </v:shape>
          <w:control r:id="rId409" w:name="TextBox3625" w:shapeid="_x0000_i188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89F8C9B">
          <v:shape id="_x0000_i1888" type="#_x0000_t75" style="width:149.25pt;height:18pt" o:ole="">
            <v:imagedata r:id="rId410" o:title=""/>
          </v:shape>
          <w:control r:id="rId411" w:name="TextBox3626" w:shapeid="_x0000_i188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EBC3CBB">
          <v:shape id="_x0000_i1890" type="#_x0000_t75" style="width:495.75pt;height:18pt" o:ole="">
            <v:imagedata r:id="rId412" o:title=""/>
          </v:shape>
          <w:control r:id="rId413" w:name="TextBox3627" w:shapeid="_x0000_i1890"/>
        </w:object>
      </w:r>
      <w:r>
        <w:rPr>
          <w:rFonts w:ascii="Bookman Old Style" w:hAnsi="Bookman Old Style"/>
          <w:i/>
          <w:sz w:val="28"/>
          <w:szCs w:val="28"/>
        </w:rPr>
        <w:tab/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3F3C2FB">
          <v:shape id="_x0000_i1892" type="#_x0000_t75" style="width:215.25pt;height:18pt" o:ole="">
            <v:imagedata r:id="rId414" o:title=""/>
          </v:shape>
          <w:control r:id="rId415" w:name="TextBox35849" w:shapeid="_x0000_i189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4021DF9">
          <v:shape id="_x0000_i1894" type="#_x0000_t75" style="width:558pt;height:18pt" o:ole="">
            <v:imagedata r:id="rId416" o:title=""/>
          </v:shape>
          <w:control r:id="rId417" w:name="TextBox35848" w:shapeid="_x0000_i189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DFD6B0A">
          <v:shape id="_x0000_i1896" type="#_x0000_t75" style="width:373.5pt;height:18pt" o:ole="">
            <v:imagedata r:id="rId418" o:title=""/>
          </v:shape>
          <w:control r:id="rId419" w:name="TextBox35847" w:shapeid="_x0000_i189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A917487">
          <v:shape id="_x0000_i1898" type="#_x0000_t75" style="width:258.75pt;height:18pt" o:ole="">
            <v:imagedata r:id="rId420" o:title=""/>
          </v:shape>
          <w:control r:id="rId421" w:name="TextBox35846" w:shapeid="_x0000_i189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0E26007">
          <v:shape id="_x0000_i1900" type="#_x0000_t75" style="width:413.25pt;height:18pt" o:ole="">
            <v:imagedata r:id="rId422" o:title=""/>
          </v:shape>
          <w:control r:id="rId423" w:name="TextBox35845" w:shapeid="_x0000_i1900"/>
        </w:object>
      </w:r>
      <w:r w:rsidR="009442CC">
        <w:rPr>
          <w:rFonts w:ascii="Bookman Old Style" w:hAnsi="Bookman Old Style"/>
          <w:i/>
          <w:sz w:val="28"/>
          <w:szCs w:val="28"/>
        </w:rPr>
        <w:br/>
      </w:r>
      <w:r w:rsidR="009442CC">
        <w:rPr>
          <w:rFonts w:ascii="Bookman Old Style" w:hAnsi="Bookman Old Style"/>
          <w:b/>
          <w:bCs/>
          <w:i/>
          <w:sz w:val="28"/>
          <w:szCs w:val="28"/>
        </w:rPr>
        <w:t>Arcana</w:t>
      </w:r>
      <w:r w:rsidR="009442CC">
        <w:rPr>
          <w:rFonts w:ascii="Bookman Old Style" w:hAnsi="Bookman Old Style"/>
          <w:b/>
          <w:bCs/>
          <w:i/>
          <w:sz w:val="28"/>
          <w:szCs w:val="28"/>
        </w:rPr>
        <w:br/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D0FA2E5">
          <v:shape id="_x0000_i1902" type="#_x0000_t75" style="width:414.75pt;height:18pt" o:ole="">
            <v:imagedata r:id="rId424" o:title=""/>
          </v:shape>
          <w:control r:id="rId425" w:name="TextBox35844" w:shapeid="_x0000_i190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DAC07E2">
          <v:shape id="_x0000_i1904" type="#_x0000_t75" style="width:421.5pt;height:18pt" o:ole="">
            <v:imagedata r:id="rId426" o:title=""/>
          </v:shape>
          <w:control r:id="rId427" w:name="TextBox35843" w:shapeid="_x0000_i190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BA5E62B">
          <v:shape id="_x0000_i1906" type="#_x0000_t75" style="width:480.75pt;height:18pt" o:ole="">
            <v:imagedata r:id="rId428" o:title=""/>
          </v:shape>
          <w:control r:id="rId429" w:name="TextBox35842" w:shapeid="_x0000_i190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9B034CF">
          <v:shape id="_x0000_i1908" type="#_x0000_t75" style="width:438.75pt;height:18pt" o:ole="">
            <v:imagedata r:id="rId430" o:title=""/>
          </v:shape>
          <w:control r:id="rId431" w:name="TextBox35841" w:shapeid="_x0000_i190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D4D9951">
          <v:shape id="_x0000_i1910" type="#_x0000_t75" style="width:280.5pt;height:18pt" o:ole="">
            <v:imagedata r:id="rId432" o:title=""/>
          </v:shape>
          <w:control r:id="rId433" w:name="TextBox35840" w:shapeid="_x0000_i191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69BABFF">
          <v:shape id="_x0000_i1912" type="#_x0000_t75" style="width:255.75pt;height:18pt" o:ole="">
            <v:imagedata r:id="rId434" o:title=""/>
          </v:shape>
          <w:control r:id="rId435" w:name="TextBox35839" w:shapeid="_x0000_i191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9590264">
          <v:shape id="_x0000_i1914" type="#_x0000_t75" style="width:284.25pt;height:18pt" o:ole="">
            <v:imagedata r:id="rId436" o:title=""/>
          </v:shape>
          <w:control r:id="rId437" w:name="TextBox35838" w:shapeid="_x0000_i191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6855166">
          <v:shape id="_x0000_i1916" type="#_x0000_t75" style="width:449.25pt;height:18pt" o:ole="">
            <v:imagedata r:id="rId438" o:title=""/>
          </v:shape>
          <w:control r:id="rId439" w:name="TextBox35837" w:shapeid="_x0000_i191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48238D2">
          <v:shape id="_x0000_i1918" type="#_x0000_t75" style="width:90pt;height:18pt" o:ole="">
            <v:imagedata r:id="rId440" o:title=""/>
          </v:shape>
          <w:control r:id="rId441" w:name="TextBox35836" w:shapeid="_x0000_i191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3645C44">
          <v:shape id="_x0000_i1920" type="#_x0000_t75" style="width:215.25pt;height:18pt" o:ole="">
            <v:imagedata r:id="rId442" o:title=""/>
          </v:shape>
          <w:control r:id="rId443" w:name="TextBox35835" w:shapeid="_x0000_i192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046D598">
          <v:shape id="_x0000_i1922" type="#_x0000_t75" style="width:94.5pt;height:18pt" o:ole="">
            <v:imagedata r:id="rId444" o:title=""/>
          </v:shape>
          <w:control r:id="rId445" w:name="TextBox35834" w:shapeid="_x0000_i192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E2E3A77">
          <v:shape id="_x0000_i1924" type="#_x0000_t75" style="width:1in;height:18pt" o:ole="">
            <v:imagedata r:id="rId446" o:title=""/>
          </v:shape>
          <w:control r:id="rId447" w:name="TextBox35833" w:shapeid="_x0000_i192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8A3273F">
          <v:shape id="_x0000_i1926" type="#_x0000_t75" style="width:62.25pt;height:18pt" o:ole="">
            <v:imagedata r:id="rId448" o:title=""/>
          </v:shape>
          <w:control r:id="rId449" w:name="TextBox35832" w:shapeid="_x0000_i192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E75B361">
          <v:shape id="_x0000_i1928" type="#_x0000_t75" style="width:93.75pt;height:18pt" o:ole="">
            <v:imagedata r:id="rId450" o:title=""/>
          </v:shape>
          <w:control r:id="rId451" w:name="TextBox35831" w:shapeid="_x0000_i1928"/>
        </w:object>
      </w:r>
    </w:p>
    <w:p w14:paraId="79E91255" w14:textId="66FCD678" w:rsidR="00D90B61" w:rsidRDefault="009442CC" w:rsidP="009622CE">
      <w:pPr>
        <w:spacing w:before="240"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Snakebite</w:t>
      </w:r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6EB2B6F3">
          <v:shape id="_x0000_i1930" type="#_x0000_t75" style="width:523.5pt;height:18pt" o:ole="">
            <v:imagedata r:id="rId452" o:title=""/>
          </v:shape>
          <w:control r:id="rId453" w:name="TextBox35830" w:shapeid="_x0000_i1930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227DD784">
          <v:shape id="_x0000_i1932" type="#_x0000_t75" style="width:409.5pt;height:18pt" o:ole="">
            <v:imagedata r:id="rId454" o:title=""/>
          </v:shape>
          <w:control r:id="rId455" w:name="TextBox35829" w:shapeid="_x0000_i1932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558C8BB8">
          <v:shape id="_x0000_i1934" type="#_x0000_t75" style="width:460.5pt;height:18pt" o:ole="">
            <v:imagedata r:id="rId456" o:title=""/>
          </v:shape>
          <w:control r:id="rId457" w:name="TextBox35828" w:shapeid="_x0000_i1934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2CEDF232">
          <v:shape id="_x0000_i1936" type="#_x0000_t75" style="width:379.5pt;height:18pt" o:ole="">
            <v:imagedata r:id="rId458" o:title=""/>
          </v:shape>
          <w:control r:id="rId459" w:name="TextBox35827" w:shapeid="_x0000_i1936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29233773">
          <v:shape id="_x0000_i1938" type="#_x0000_t75" style="width:487.5pt;height:18pt" o:ole="">
            <v:imagedata r:id="rId460" o:title=""/>
          </v:shape>
          <w:control r:id="rId461" w:name="TextBox35826" w:shapeid="_x0000_i1938"/>
        </w:object>
      </w:r>
      <w:r>
        <w:rPr>
          <w:rFonts w:ascii="Bookman Old Style" w:hAnsi="Bookman Old Style"/>
          <w:i/>
          <w:sz w:val="28"/>
          <w:szCs w:val="28"/>
        </w:rPr>
        <w:tab/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7335F022">
          <v:shape id="_x0000_i1940" type="#_x0000_t75" style="width:343.5pt;height:18pt" o:ole="">
            <v:imagedata r:id="rId462" o:title=""/>
          </v:shape>
          <w:control r:id="rId463" w:name="TextBox35825" w:shapeid="_x0000_i1940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129CF646">
          <v:shape id="_x0000_i1942" type="#_x0000_t75" style="width:507pt;height:18pt" o:ole="">
            <v:imagedata r:id="rId464" o:title=""/>
          </v:shape>
          <w:control r:id="rId465" w:name="TextBox35824" w:shapeid="_x0000_i1942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6B8D967A">
          <v:shape id="_x0000_i1944" type="#_x0000_t75" style="width:338.25pt;height:18pt" o:ole="">
            <v:imagedata r:id="rId466" o:title=""/>
          </v:shape>
          <w:control r:id="rId467" w:name="TextBox35823" w:shapeid="_x0000_i1944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1315DC7D">
          <v:shape id="_x0000_i1946" type="#_x0000_t75" style="width:364.5pt;height:18pt" o:ole="">
            <v:imagedata r:id="rId468" o:title=""/>
          </v:shape>
          <w:control r:id="rId469" w:name="TextBox35822" w:shapeid="_x0000_i1946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37436E35">
          <v:shape id="_x0000_i1948" type="#_x0000_t75" style="width:531.75pt;height:18pt" o:ole="">
            <v:imagedata r:id="rId470" o:title=""/>
          </v:shape>
          <w:control r:id="rId471" w:name="TextBox35821" w:shapeid="_x0000_i1948"/>
        </w:object>
      </w:r>
    </w:p>
    <w:p w14:paraId="6BEEA404" w14:textId="1C899B7E" w:rsidR="00D90B61" w:rsidRDefault="00D90B61" w:rsidP="009622CE">
      <w:pPr>
        <w:spacing w:before="240"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Arcane Trickster</w:t>
      </w:r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6C7DA581">
          <v:shape id="_x0000_i1950" type="#_x0000_t75" style="width:510.75pt;height:18pt" o:ole="">
            <v:imagedata r:id="rId472" o:title=""/>
          </v:shape>
          <w:control r:id="rId473" w:name="TextBox35820" w:shapeid="_x0000_i1950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2268C72C">
          <v:shape id="_x0000_i1952" type="#_x0000_t75" style="width:505.5pt;height:18pt" o:ole="">
            <v:imagedata r:id="rId474" o:title=""/>
          </v:shape>
          <w:control r:id="rId475" w:name="TextBox35819" w:shapeid="_x0000_i1952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7F7F71A7">
          <v:shape id="_x0000_i1954" type="#_x0000_t75" style="width:326.25pt;height:18pt" o:ole="">
            <v:imagedata r:id="rId476" o:title=""/>
          </v:shape>
          <w:control r:id="rId477" w:name="TextBox35818" w:shapeid="_x0000_i1954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0F841742">
          <v:shape id="_x0000_i1956" type="#_x0000_t75" style="width:529.5pt;height:18pt" o:ole="">
            <v:imagedata r:id="rId478" o:title=""/>
          </v:shape>
          <w:control r:id="rId479" w:name="TextBox35817" w:shapeid="_x0000_i1956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2DEF98A3">
          <v:shape id="_x0000_i1958" type="#_x0000_t75" style="width:253.5pt;height:18pt" o:ole="">
            <v:imagedata r:id="rId480" o:title=""/>
          </v:shape>
          <w:control r:id="rId481" w:name="TextBox35816" w:shapeid="_x0000_i1958"/>
        </w:object>
      </w:r>
    </w:p>
    <w:p w14:paraId="2F19A6D8" w14:textId="403D02F9" w:rsidR="00163AAF" w:rsidRDefault="00163AAF" w:rsidP="009622CE">
      <w:pPr>
        <w:spacing w:before="240"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Eldritch Knight</w:t>
      </w:r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029DAB9B">
          <v:shape id="_x0000_i1960" type="#_x0000_t75" style="width:307.5pt;height:18pt" o:ole="">
            <v:imagedata r:id="rId482" o:title=""/>
          </v:shape>
          <w:control r:id="rId483" w:name="TextBox35815" w:shapeid="_x0000_i1960"/>
        </w:object>
      </w:r>
    </w:p>
    <w:p w14:paraId="08873954" w14:textId="4A3E8FBD" w:rsidR="00974D4C" w:rsidRDefault="00163AAF" w:rsidP="009622CE">
      <w:pPr>
        <w:spacing w:before="240"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Personal</w:t>
      </w:r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53C45049">
          <v:shape id="_x0000_i1962" type="#_x0000_t75" style="width:149.25pt;height:18pt" o:ole="">
            <v:imagedata r:id="rId484" o:title=""/>
          </v:shape>
          <w:control r:id="rId485" w:name="TextBox35814" w:shapeid="_x0000_i1962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18204930">
          <v:shape id="_x0000_i1964" type="#_x0000_t75" style="width:149.25pt;height:18pt" o:ole="">
            <v:imagedata r:id="rId486" o:title=""/>
          </v:shape>
          <w:control r:id="rId487" w:name="TextBox35813" w:shapeid="_x0000_i1964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735B90F9">
          <v:shape id="_x0000_i1966" type="#_x0000_t75" style="width:149.25pt;height:18pt" o:ole="">
            <v:imagedata r:id="rId488" o:title=""/>
          </v:shape>
          <w:control r:id="rId489" w:name="TextBox35812" w:shapeid="_x0000_i1966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42A17C6F">
          <v:shape id="_x0000_i1968" type="#_x0000_t75" style="width:149.25pt;height:18pt" o:ole="">
            <v:imagedata r:id="rId490" o:title=""/>
          </v:shape>
          <w:control r:id="rId491" w:name="TextBox35811" w:shapeid="_x0000_i1968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173561A2">
          <v:shape id="_x0000_i1970" type="#_x0000_t75" style="width:149.25pt;height:18pt" o:ole="">
            <v:imagedata r:id="rId492" o:title=""/>
          </v:shape>
          <w:control r:id="rId493" w:name="TextBox35810" w:shapeid="_x0000_i1970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2AAAA0D8">
          <v:shape id="_x0000_i1972" type="#_x0000_t75" style="width:149.25pt;height:18pt" o:ole="">
            <v:imagedata r:id="rId494" o:title=""/>
          </v:shape>
          <w:control r:id="rId495" w:name="TextBox3589" w:shapeid="_x0000_i1972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49B518BA">
          <v:shape id="_x0000_i1974" type="#_x0000_t75" style="width:149.25pt;height:18pt" o:ole="">
            <v:imagedata r:id="rId496" o:title=""/>
          </v:shape>
          <w:control r:id="rId497" w:name="TextBox3588" w:shapeid="_x0000_i1974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27167215">
          <v:shape id="_x0000_i1976" type="#_x0000_t75" style="width:149.25pt;height:18pt" o:ole="">
            <v:imagedata r:id="rId498" o:title=""/>
          </v:shape>
          <w:control r:id="rId499" w:name="TextBox3587" w:shapeid="_x0000_i1976"/>
        </w:object>
      </w:r>
      <w:r w:rsidR="00C55E02" w:rsidRPr="009F3A28">
        <w:rPr>
          <w:rFonts w:ascii="Bookman Old Style" w:hAnsi="Bookman Old Style"/>
          <w:i/>
          <w:sz w:val="28"/>
          <w:szCs w:val="28"/>
        </w:rPr>
        <w:object w:dxaOrig="1440" w:dyaOrig="1440" w14:anchorId="2F1939C4">
          <v:shape id="_x0000_i1978" type="#_x0000_t75" style="width:149.25pt;height:18pt" o:ole="">
            <v:imagedata r:id="rId500" o:title=""/>
          </v:shape>
          <w:control r:id="rId501" w:name="TextBox3586" w:shapeid="_x0000_i1978"/>
        </w:object>
      </w:r>
    </w:p>
    <w:p w14:paraId="46AEFC4B" w14:textId="77777777" w:rsidR="00974D4C" w:rsidRPr="00974D4C" w:rsidRDefault="00974D4C" w:rsidP="00974D4C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 w:rsidRPr="00974D4C">
        <w:rPr>
          <w:rFonts w:ascii="Bookman Old Style" w:hAnsi="Bookman Old Style"/>
          <w:b/>
          <w:i/>
          <w:sz w:val="28"/>
          <w:szCs w:val="28"/>
        </w:rPr>
        <w:t>Gear</w:t>
      </w:r>
    </w:p>
    <w:p w14:paraId="4211AC9A" w14:textId="34718C7F" w:rsidR="00974D4C" w:rsidRPr="009F3A28" w:rsidRDefault="000F1C82" w:rsidP="00974D4C">
      <w:pPr>
        <w:spacing w:before="240"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A7E3930">
          <v:shape id="_x0000_i1980" type="#_x0000_t75" style="width:75pt;height:18pt" o:ole="">
            <v:imagedata r:id="rId502" o:title=""/>
          </v:shape>
          <w:control r:id="rId503" w:name="TextBox295" w:shapeid="_x0000_i198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764C5D2">
          <v:shape id="_x0000_i1982" type="#_x0000_t75" style="width:45pt;height:18pt" o:ole="">
            <v:imagedata r:id="rId504" o:title=""/>
          </v:shape>
          <w:control r:id="rId505" w:name="TextBox35856" w:shapeid="_x0000_i198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005EBE6">
          <v:shape id="_x0000_i1984" type="#_x0000_t75" style="width:163.5pt;height:18pt" o:ole="">
            <v:imagedata r:id="rId506" o:title=""/>
          </v:shape>
          <w:control r:id="rId507" w:name="TextBox35855" w:shapeid="_x0000_i1984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E378B88">
          <v:shape id="_x0000_i1986" type="#_x0000_t75" style="width:157.5pt;height:18pt" o:ole="">
            <v:imagedata r:id="rId508" o:title=""/>
          </v:shape>
          <w:control r:id="rId509" w:name="TextBox35854" w:shapeid="_x0000_i1986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3F0A3FE">
          <v:shape id="_x0000_i1988" type="#_x0000_t75" style="width:233.25pt;height:18pt" o:ole="">
            <v:imagedata r:id="rId510" o:title=""/>
          </v:shape>
          <w:control r:id="rId511" w:name="TextBox35853" w:shapeid="_x0000_i1988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1D01AF8">
          <v:shape id="_x0000_i1990" type="#_x0000_t75" style="width:85.5pt;height:18pt" o:ole="">
            <v:imagedata r:id="rId512" o:title=""/>
          </v:shape>
          <w:control r:id="rId513" w:name="TextBox35852" w:shapeid="_x0000_i1990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7A771D0">
          <v:shape id="_x0000_i1992" type="#_x0000_t75" style="width:165.75pt;height:18pt" o:ole="">
            <v:imagedata r:id="rId514" o:title=""/>
          </v:shape>
          <w:control r:id="rId515" w:name="TextBox35851" w:shapeid="_x0000_i1992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DC60A9C">
          <v:shape id="_x0000_i1994" type="#_x0000_t75" style="width:150pt;height:18pt" o:ole="">
            <v:imagedata r:id="rId516" o:title=""/>
          </v:shape>
          <w:control r:id="rId517" w:name="TextBox35850" w:shapeid="_x0000_i1994"/>
        </w:object>
      </w:r>
    </w:p>
    <w:p w14:paraId="3B17643E" w14:textId="77777777" w:rsidR="00974D4C" w:rsidRPr="00974D4C" w:rsidRDefault="00974D4C" w:rsidP="00974D4C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sectPr w:rsidR="00974D4C" w:rsidRPr="00974D4C" w:rsidSect="00F367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57416" w14:textId="77777777" w:rsidR="00F372FE" w:rsidRDefault="00F372FE" w:rsidP="00CD1149">
      <w:pPr>
        <w:spacing w:after="0" w:line="240" w:lineRule="auto"/>
      </w:pPr>
      <w:r>
        <w:separator/>
      </w:r>
    </w:p>
  </w:endnote>
  <w:endnote w:type="continuationSeparator" w:id="0">
    <w:p w14:paraId="6EFF38ED" w14:textId="77777777" w:rsidR="00F372FE" w:rsidRDefault="00F372FE" w:rsidP="00CD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D88B" w14:textId="77777777" w:rsidR="00F372FE" w:rsidRDefault="00F372FE" w:rsidP="00CD1149">
      <w:pPr>
        <w:spacing w:after="0" w:line="240" w:lineRule="auto"/>
      </w:pPr>
      <w:r>
        <w:separator/>
      </w:r>
    </w:p>
  </w:footnote>
  <w:footnote w:type="continuationSeparator" w:id="0">
    <w:p w14:paraId="21507A87" w14:textId="77777777" w:rsidR="00F372FE" w:rsidRDefault="00F372FE" w:rsidP="00CD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E8F7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EE8A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D0F8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04CD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AA5F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468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6C0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06E2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0CD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16DC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ocumentProtection w:edit="forms" w:enforcement="0"/>
  <w:defaultTabStop w:val="720"/>
  <w:characterSpacingControl w:val="doNotCompress"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5E02"/>
    <w:rsid w:val="000174B3"/>
    <w:rsid w:val="0002526A"/>
    <w:rsid w:val="00030124"/>
    <w:rsid w:val="00047B5D"/>
    <w:rsid w:val="0007168E"/>
    <w:rsid w:val="000E42F7"/>
    <w:rsid w:val="000F1C82"/>
    <w:rsid w:val="00156160"/>
    <w:rsid w:val="00163AAF"/>
    <w:rsid w:val="001752CA"/>
    <w:rsid w:val="001A10A6"/>
    <w:rsid w:val="001D2B3A"/>
    <w:rsid w:val="001E5CD2"/>
    <w:rsid w:val="001F4E5B"/>
    <w:rsid w:val="00215801"/>
    <w:rsid w:val="00222145"/>
    <w:rsid w:val="00232B41"/>
    <w:rsid w:val="00236AF1"/>
    <w:rsid w:val="00266607"/>
    <w:rsid w:val="002D19B3"/>
    <w:rsid w:val="00307DBA"/>
    <w:rsid w:val="0032311F"/>
    <w:rsid w:val="003234BC"/>
    <w:rsid w:val="003724A6"/>
    <w:rsid w:val="00376B52"/>
    <w:rsid w:val="003C1359"/>
    <w:rsid w:val="00411E9E"/>
    <w:rsid w:val="004223E6"/>
    <w:rsid w:val="00425F9D"/>
    <w:rsid w:val="0046079A"/>
    <w:rsid w:val="00464500"/>
    <w:rsid w:val="004B50CA"/>
    <w:rsid w:val="004E2DCF"/>
    <w:rsid w:val="00502011"/>
    <w:rsid w:val="00535916"/>
    <w:rsid w:val="00537EA5"/>
    <w:rsid w:val="005520E9"/>
    <w:rsid w:val="005A3DF2"/>
    <w:rsid w:val="005F6712"/>
    <w:rsid w:val="00623442"/>
    <w:rsid w:val="0066008B"/>
    <w:rsid w:val="006A14A5"/>
    <w:rsid w:val="006A2EED"/>
    <w:rsid w:val="006D7955"/>
    <w:rsid w:val="006F3402"/>
    <w:rsid w:val="0070778D"/>
    <w:rsid w:val="00754A10"/>
    <w:rsid w:val="007A5FFF"/>
    <w:rsid w:val="007C0077"/>
    <w:rsid w:val="007D3700"/>
    <w:rsid w:val="007E165D"/>
    <w:rsid w:val="007F379D"/>
    <w:rsid w:val="008274AF"/>
    <w:rsid w:val="00836C8A"/>
    <w:rsid w:val="008553AF"/>
    <w:rsid w:val="00863714"/>
    <w:rsid w:val="00876A70"/>
    <w:rsid w:val="008A6F0D"/>
    <w:rsid w:val="008B489C"/>
    <w:rsid w:val="008C05C7"/>
    <w:rsid w:val="008C50D2"/>
    <w:rsid w:val="008D69E2"/>
    <w:rsid w:val="008E4AC6"/>
    <w:rsid w:val="00903A59"/>
    <w:rsid w:val="009442CC"/>
    <w:rsid w:val="009508C8"/>
    <w:rsid w:val="009622CE"/>
    <w:rsid w:val="00962450"/>
    <w:rsid w:val="00974D4C"/>
    <w:rsid w:val="009B4AF3"/>
    <w:rsid w:val="009B501D"/>
    <w:rsid w:val="009E54CB"/>
    <w:rsid w:val="009F1FCB"/>
    <w:rsid w:val="009F3A28"/>
    <w:rsid w:val="00A04AC4"/>
    <w:rsid w:val="00A12E48"/>
    <w:rsid w:val="00A4415C"/>
    <w:rsid w:val="00AB2C1D"/>
    <w:rsid w:val="00AE5A19"/>
    <w:rsid w:val="00AE7004"/>
    <w:rsid w:val="00AF6445"/>
    <w:rsid w:val="00B0330C"/>
    <w:rsid w:val="00B0423E"/>
    <w:rsid w:val="00B33A1A"/>
    <w:rsid w:val="00B64CCC"/>
    <w:rsid w:val="00B7061C"/>
    <w:rsid w:val="00BA1DB9"/>
    <w:rsid w:val="00BB49AD"/>
    <w:rsid w:val="00BC0A8B"/>
    <w:rsid w:val="00BC3372"/>
    <w:rsid w:val="00BD23E2"/>
    <w:rsid w:val="00C03AAC"/>
    <w:rsid w:val="00C1496D"/>
    <w:rsid w:val="00C22F1C"/>
    <w:rsid w:val="00C23E15"/>
    <w:rsid w:val="00C25250"/>
    <w:rsid w:val="00C55E02"/>
    <w:rsid w:val="00C73512"/>
    <w:rsid w:val="00CA0B48"/>
    <w:rsid w:val="00CD1149"/>
    <w:rsid w:val="00CE7B22"/>
    <w:rsid w:val="00CF2DEF"/>
    <w:rsid w:val="00CF4946"/>
    <w:rsid w:val="00D42CA5"/>
    <w:rsid w:val="00D53F38"/>
    <w:rsid w:val="00D55411"/>
    <w:rsid w:val="00D578B5"/>
    <w:rsid w:val="00D90131"/>
    <w:rsid w:val="00D90B61"/>
    <w:rsid w:val="00D9362A"/>
    <w:rsid w:val="00DD567B"/>
    <w:rsid w:val="00DD67EA"/>
    <w:rsid w:val="00DF6264"/>
    <w:rsid w:val="00E4303A"/>
    <w:rsid w:val="00E43727"/>
    <w:rsid w:val="00E47F89"/>
    <w:rsid w:val="00E553D5"/>
    <w:rsid w:val="00E64EFB"/>
    <w:rsid w:val="00E83D5C"/>
    <w:rsid w:val="00EE14EC"/>
    <w:rsid w:val="00F3133F"/>
    <w:rsid w:val="00F36703"/>
    <w:rsid w:val="00F372FE"/>
    <w:rsid w:val="00F4084B"/>
    <w:rsid w:val="00F62DAF"/>
    <w:rsid w:val="00F852D6"/>
    <w:rsid w:val="00FC197B"/>
    <w:rsid w:val="00FD566C"/>
    <w:rsid w:val="00FE32E4"/>
    <w:rsid w:val="00FE4528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/>
    <o:shapelayout v:ext="edit">
      <o:idmap v:ext="edit" data="1"/>
    </o:shapelayout>
  </w:shapeDefaults>
  <w:decimalSymbol w:val="."/>
  <w:listSeparator w:val=","/>
  <w14:docId w14:val="118E7F9D"/>
  <w15:docId w15:val="{9FB4EA87-29BB-45CE-B32B-B47F7A0E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00"/>
  </w:style>
  <w:style w:type="paragraph" w:styleId="Heading1">
    <w:name w:val="heading 1"/>
    <w:basedOn w:val="Normal"/>
    <w:next w:val="Normal"/>
    <w:link w:val="Heading1Char"/>
    <w:uiPriority w:val="9"/>
    <w:qFormat/>
    <w:rsid w:val="00B03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3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1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7F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149"/>
  </w:style>
  <w:style w:type="paragraph" w:styleId="Footer">
    <w:name w:val="footer"/>
    <w:basedOn w:val="Normal"/>
    <w:link w:val="FooterChar"/>
    <w:uiPriority w:val="99"/>
    <w:semiHidden/>
    <w:unhideWhenUsed/>
    <w:rsid w:val="00CD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149"/>
  </w:style>
  <w:style w:type="paragraph" w:styleId="Bibliography">
    <w:name w:val="Bibliography"/>
    <w:basedOn w:val="Normal"/>
    <w:next w:val="Normal"/>
    <w:uiPriority w:val="37"/>
    <w:semiHidden/>
    <w:unhideWhenUsed/>
    <w:rsid w:val="00B0330C"/>
  </w:style>
  <w:style w:type="paragraph" w:styleId="BlockText">
    <w:name w:val="Block Text"/>
    <w:basedOn w:val="Normal"/>
    <w:uiPriority w:val="99"/>
    <w:semiHidden/>
    <w:unhideWhenUsed/>
    <w:rsid w:val="00B033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0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30C"/>
  </w:style>
  <w:style w:type="paragraph" w:styleId="BodyText2">
    <w:name w:val="Body Text 2"/>
    <w:basedOn w:val="Normal"/>
    <w:link w:val="BodyText2Char"/>
    <w:uiPriority w:val="99"/>
    <w:semiHidden/>
    <w:unhideWhenUsed/>
    <w:rsid w:val="00B033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330C"/>
  </w:style>
  <w:style w:type="paragraph" w:styleId="BodyText3">
    <w:name w:val="Body Text 3"/>
    <w:basedOn w:val="Normal"/>
    <w:link w:val="BodyText3Char"/>
    <w:uiPriority w:val="99"/>
    <w:semiHidden/>
    <w:unhideWhenUsed/>
    <w:rsid w:val="00B033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330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330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33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33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330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330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330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33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330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33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330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3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0330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0330C"/>
  </w:style>
  <w:style w:type="paragraph" w:styleId="CommentText">
    <w:name w:val="annotation text"/>
    <w:basedOn w:val="Normal"/>
    <w:link w:val="CommentTextChar"/>
    <w:uiPriority w:val="99"/>
    <w:semiHidden/>
    <w:unhideWhenUsed/>
    <w:rsid w:val="00B03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0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330C"/>
  </w:style>
  <w:style w:type="character" w:customStyle="1" w:styleId="DateChar">
    <w:name w:val="Date Char"/>
    <w:basedOn w:val="DefaultParagraphFont"/>
    <w:link w:val="Date"/>
    <w:uiPriority w:val="99"/>
    <w:semiHidden/>
    <w:rsid w:val="00B0330C"/>
  </w:style>
  <w:style w:type="paragraph" w:styleId="DocumentMap">
    <w:name w:val="Document Map"/>
    <w:basedOn w:val="Normal"/>
    <w:link w:val="DocumentMapChar"/>
    <w:uiPriority w:val="99"/>
    <w:semiHidden/>
    <w:unhideWhenUsed/>
    <w:rsid w:val="00B0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33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330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330C"/>
  </w:style>
  <w:style w:type="paragraph" w:styleId="EndnoteText">
    <w:name w:val="endnote text"/>
    <w:basedOn w:val="Normal"/>
    <w:link w:val="EndnoteTextChar"/>
    <w:uiPriority w:val="99"/>
    <w:semiHidden/>
    <w:unhideWhenUsed/>
    <w:rsid w:val="00B033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30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33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0330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30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3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3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3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3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3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33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330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30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330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3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30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0330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0330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0330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0330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0330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0330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0330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0330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0330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0330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0330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330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330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330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0330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0330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0330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0330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0330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0330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0330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033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330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3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33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0330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33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033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330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330C"/>
  </w:style>
  <w:style w:type="paragraph" w:styleId="PlainText">
    <w:name w:val="Plain Text"/>
    <w:basedOn w:val="Normal"/>
    <w:link w:val="PlainTextChar"/>
    <w:uiPriority w:val="99"/>
    <w:semiHidden/>
    <w:unhideWhenUsed/>
    <w:rsid w:val="00B033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330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033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30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33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330C"/>
  </w:style>
  <w:style w:type="paragraph" w:styleId="Signature">
    <w:name w:val="Signature"/>
    <w:basedOn w:val="Normal"/>
    <w:link w:val="SignatureChar"/>
    <w:uiPriority w:val="99"/>
    <w:semiHidden/>
    <w:unhideWhenUsed/>
    <w:rsid w:val="00B0330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330C"/>
  </w:style>
  <w:style w:type="paragraph" w:styleId="Subtitle">
    <w:name w:val="Subtitle"/>
    <w:basedOn w:val="Normal"/>
    <w:next w:val="Normal"/>
    <w:link w:val="SubtitleChar"/>
    <w:uiPriority w:val="11"/>
    <w:qFormat/>
    <w:rsid w:val="00B033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33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330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330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03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033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330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033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0330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0330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0330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0330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0330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0330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0330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3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324" Type="http://schemas.openxmlformats.org/officeDocument/2006/relationships/image" Target="media/image159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control" Target="activeX/activeX213.xml"/><Relationship Id="rId268" Type="http://schemas.openxmlformats.org/officeDocument/2006/relationships/image" Target="media/image131.wmf"/><Relationship Id="rId475" Type="http://schemas.openxmlformats.org/officeDocument/2006/relationships/control" Target="activeX/activeX234.xml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control" Target="activeX/activeX164.xml"/><Relationship Id="rId377" Type="http://schemas.openxmlformats.org/officeDocument/2006/relationships/control" Target="activeX/activeX185.xml"/><Relationship Id="rId500" Type="http://schemas.openxmlformats.org/officeDocument/2006/relationships/image" Target="media/image247.wmf"/><Relationship Id="rId5" Type="http://schemas.openxmlformats.org/officeDocument/2006/relationships/webSettings" Target="webSettings.xml"/><Relationship Id="rId181" Type="http://schemas.openxmlformats.org/officeDocument/2006/relationships/control" Target="activeX/activeX87.xml"/><Relationship Id="rId237" Type="http://schemas.openxmlformats.org/officeDocument/2006/relationships/control" Target="activeX/activeX115.xml"/><Relationship Id="rId402" Type="http://schemas.openxmlformats.org/officeDocument/2006/relationships/image" Target="media/image198.wmf"/><Relationship Id="rId279" Type="http://schemas.openxmlformats.org/officeDocument/2006/relationships/control" Target="activeX/activeX136.xml"/><Relationship Id="rId444" Type="http://schemas.openxmlformats.org/officeDocument/2006/relationships/image" Target="media/image219.wmf"/><Relationship Id="rId486" Type="http://schemas.openxmlformats.org/officeDocument/2006/relationships/image" Target="media/image240.wmf"/><Relationship Id="rId43" Type="http://schemas.openxmlformats.org/officeDocument/2006/relationships/control" Target="activeX/activeX18.xml"/><Relationship Id="rId139" Type="http://schemas.openxmlformats.org/officeDocument/2006/relationships/control" Target="activeX/activeX66.xml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control" Target="activeX/activeX252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control" Target="activeX/activeX203.xml"/><Relationship Id="rId248" Type="http://schemas.openxmlformats.org/officeDocument/2006/relationships/image" Target="media/image121.wmf"/><Relationship Id="rId455" Type="http://schemas.openxmlformats.org/officeDocument/2006/relationships/control" Target="activeX/activeX224.xml"/><Relationship Id="rId497" Type="http://schemas.openxmlformats.org/officeDocument/2006/relationships/control" Target="activeX/activeX245.xml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control" Target="activeX/activeX154.xml"/><Relationship Id="rId357" Type="http://schemas.openxmlformats.org/officeDocument/2006/relationships/control" Target="activeX/activeX175.xml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control" Target="activeX/activeX77.xml"/><Relationship Id="rId217" Type="http://schemas.openxmlformats.org/officeDocument/2006/relationships/control" Target="activeX/activeX105.xml"/><Relationship Id="rId399" Type="http://schemas.openxmlformats.org/officeDocument/2006/relationships/control" Target="activeX/activeX196.xml"/><Relationship Id="rId259" Type="http://schemas.openxmlformats.org/officeDocument/2006/relationships/control" Target="activeX/activeX126.xml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control" Target="activeX/activeX29.xml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control" Target="activeX/activeX214.xml"/><Relationship Id="rId477" Type="http://schemas.openxmlformats.org/officeDocument/2006/relationships/control" Target="activeX/activeX235.xml"/><Relationship Id="rId281" Type="http://schemas.openxmlformats.org/officeDocument/2006/relationships/control" Target="activeX/activeX137.xml"/><Relationship Id="rId337" Type="http://schemas.openxmlformats.org/officeDocument/2006/relationships/control" Target="activeX/activeX165.xml"/><Relationship Id="rId502" Type="http://schemas.openxmlformats.org/officeDocument/2006/relationships/image" Target="media/image248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control" Target="activeX/activeX67.xml"/><Relationship Id="rId379" Type="http://schemas.openxmlformats.org/officeDocument/2006/relationships/control" Target="activeX/activeX186.xml"/><Relationship Id="rId7" Type="http://schemas.openxmlformats.org/officeDocument/2006/relationships/endnotes" Target="endnotes.xml"/><Relationship Id="rId183" Type="http://schemas.openxmlformats.org/officeDocument/2006/relationships/control" Target="activeX/activeX88.xml"/><Relationship Id="rId239" Type="http://schemas.openxmlformats.org/officeDocument/2006/relationships/control" Target="activeX/activeX116.xml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41.wmf"/><Relationship Id="rId45" Type="http://schemas.openxmlformats.org/officeDocument/2006/relationships/control" Target="activeX/activeX19.xml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13" Type="http://schemas.openxmlformats.org/officeDocument/2006/relationships/control" Target="activeX/activeX253.xml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control" Target="activeX/activeX204.xml"/><Relationship Id="rId457" Type="http://schemas.openxmlformats.org/officeDocument/2006/relationships/control" Target="activeX/activeX225.xml"/><Relationship Id="rId261" Type="http://schemas.openxmlformats.org/officeDocument/2006/relationships/control" Target="activeX/activeX127.xml"/><Relationship Id="rId499" Type="http://schemas.openxmlformats.org/officeDocument/2006/relationships/control" Target="activeX/activeX246.xml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control" Target="activeX/activeX155.xml"/><Relationship Id="rId359" Type="http://schemas.openxmlformats.org/officeDocument/2006/relationships/control" Target="activeX/activeX176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63" Type="http://schemas.openxmlformats.org/officeDocument/2006/relationships/control" Target="activeX/activeX78.xml"/><Relationship Id="rId219" Type="http://schemas.openxmlformats.org/officeDocument/2006/relationships/control" Target="activeX/activeX106.xml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25" Type="http://schemas.openxmlformats.org/officeDocument/2006/relationships/control" Target="activeX/activeX9.xml"/><Relationship Id="rId67" Type="http://schemas.openxmlformats.org/officeDocument/2006/relationships/control" Target="activeX/activeX30.xml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control" Target="activeX/activeX187.xml"/><Relationship Id="rId241" Type="http://schemas.openxmlformats.org/officeDocument/2006/relationships/control" Target="activeX/activeX117.xml"/><Relationship Id="rId437" Type="http://schemas.openxmlformats.org/officeDocument/2006/relationships/control" Target="activeX/activeX215.xml"/><Relationship Id="rId479" Type="http://schemas.openxmlformats.org/officeDocument/2006/relationships/control" Target="activeX/activeX236.xml"/><Relationship Id="rId36" Type="http://schemas.openxmlformats.org/officeDocument/2006/relationships/image" Target="media/image15.wmf"/><Relationship Id="rId283" Type="http://schemas.openxmlformats.org/officeDocument/2006/relationships/control" Target="activeX/activeX138.xml"/><Relationship Id="rId339" Type="http://schemas.openxmlformats.org/officeDocument/2006/relationships/control" Target="activeX/activeX166.xml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8" Type="http://schemas.openxmlformats.org/officeDocument/2006/relationships/image" Target="media/image36.wmf"/><Relationship Id="rId101" Type="http://schemas.openxmlformats.org/officeDocument/2006/relationships/control" Target="activeX/activeX47.xml"/><Relationship Id="rId143" Type="http://schemas.openxmlformats.org/officeDocument/2006/relationships/control" Target="activeX/activeX68.xml"/><Relationship Id="rId185" Type="http://schemas.openxmlformats.org/officeDocument/2006/relationships/control" Target="activeX/activeX89.xml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9" Type="http://schemas.openxmlformats.org/officeDocument/2006/relationships/control" Target="activeX/activeX1.xml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control" Target="activeX/activeX254.xml"/><Relationship Id="rId47" Type="http://schemas.openxmlformats.org/officeDocument/2006/relationships/control" Target="activeX/activeX20.xml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control" Target="activeX/activeX177.xml"/><Relationship Id="rId196" Type="http://schemas.openxmlformats.org/officeDocument/2006/relationships/image" Target="media/image95.wmf"/><Relationship Id="rId417" Type="http://schemas.openxmlformats.org/officeDocument/2006/relationships/control" Target="activeX/activeX205.xml"/><Relationship Id="rId459" Type="http://schemas.openxmlformats.org/officeDocument/2006/relationships/control" Target="activeX/activeX226.xml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263" Type="http://schemas.openxmlformats.org/officeDocument/2006/relationships/control" Target="activeX/activeX128.xml"/><Relationship Id="rId319" Type="http://schemas.openxmlformats.org/officeDocument/2006/relationships/control" Target="activeX/activeX156.xml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control" Target="activeX/activeX58.xml"/><Relationship Id="rId330" Type="http://schemas.openxmlformats.org/officeDocument/2006/relationships/image" Target="media/image162.wmf"/><Relationship Id="rId165" Type="http://schemas.openxmlformats.org/officeDocument/2006/relationships/control" Target="activeX/activeX79.xml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control" Target="activeX/activeX237.xml"/><Relationship Id="rId27" Type="http://schemas.openxmlformats.org/officeDocument/2006/relationships/control" Target="activeX/activeX10.xml"/><Relationship Id="rId69" Type="http://schemas.openxmlformats.org/officeDocument/2006/relationships/control" Target="activeX/activeX31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control" Target="activeX/activeX167.xml"/><Relationship Id="rId383" Type="http://schemas.openxmlformats.org/officeDocument/2006/relationships/control" Target="activeX/activeX188.xml"/><Relationship Id="rId439" Type="http://schemas.openxmlformats.org/officeDocument/2006/relationships/control" Target="activeX/activeX216.xml"/><Relationship Id="rId201" Type="http://schemas.openxmlformats.org/officeDocument/2006/relationships/control" Target="activeX/activeX97.xml"/><Relationship Id="rId243" Type="http://schemas.openxmlformats.org/officeDocument/2006/relationships/control" Target="activeX/activeX118.xml"/><Relationship Id="rId285" Type="http://schemas.openxmlformats.org/officeDocument/2006/relationships/control" Target="activeX/activeX139.xml"/><Relationship Id="rId450" Type="http://schemas.openxmlformats.org/officeDocument/2006/relationships/image" Target="media/image222.wmf"/><Relationship Id="rId506" Type="http://schemas.openxmlformats.org/officeDocument/2006/relationships/image" Target="media/image250.wmf"/><Relationship Id="rId38" Type="http://schemas.openxmlformats.org/officeDocument/2006/relationships/image" Target="media/image16.wmf"/><Relationship Id="rId103" Type="http://schemas.openxmlformats.org/officeDocument/2006/relationships/control" Target="activeX/activeX48.xml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87" Type="http://schemas.openxmlformats.org/officeDocument/2006/relationships/control" Target="activeX/activeX90.xml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control" Target="activeX/activeX227.xml"/><Relationship Id="rId517" Type="http://schemas.openxmlformats.org/officeDocument/2006/relationships/control" Target="activeX/activeX255.xml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control" Target="activeX/activeX157.xml"/><Relationship Id="rId363" Type="http://schemas.openxmlformats.org/officeDocument/2006/relationships/control" Target="activeX/activeX178.xml"/><Relationship Id="rId419" Type="http://schemas.openxmlformats.org/officeDocument/2006/relationships/control" Target="activeX/activeX206.xml"/><Relationship Id="rId223" Type="http://schemas.openxmlformats.org/officeDocument/2006/relationships/control" Target="activeX/activeX108.xml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265" Type="http://schemas.openxmlformats.org/officeDocument/2006/relationships/control" Target="activeX/activeX129.xml"/><Relationship Id="rId472" Type="http://schemas.openxmlformats.org/officeDocument/2006/relationships/image" Target="media/image233.wmf"/><Relationship Id="rId125" Type="http://schemas.openxmlformats.org/officeDocument/2006/relationships/control" Target="activeX/activeX59.xml"/><Relationship Id="rId167" Type="http://schemas.openxmlformats.org/officeDocument/2006/relationships/control" Target="activeX/activeX80.xml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71" Type="http://schemas.openxmlformats.org/officeDocument/2006/relationships/control" Target="activeX/activeX32.xml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76" Type="http://schemas.openxmlformats.org/officeDocument/2006/relationships/image" Target="media/image135.wmf"/><Relationship Id="rId441" Type="http://schemas.openxmlformats.org/officeDocument/2006/relationships/control" Target="activeX/activeX217.xml"/><Relationship Id="rId483" Type="http://schemas.openxmlformats.org/officeDocument/2006/relationships/control" Target="activeX/activeX238.xml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control" Target="activeX/activeX147.xml"/><Relationship Id="rId343" Type="http://schemas.openxmlformats.org/officeDocument/2006/relationships/control" Target="activeX/activeX168.xml"/><Relationship Id="rId82" Type="http://schemas.openxmlformats.org/officeDocument/2006/relationships/image" Target="media/image38.wmf"/><Relationship Id="rId203" Type="http://schemas.openxmlformats.org/officeDocument/2006/relationships/control" Target="activeX/activeX98.xml"/><Relationship Id="rId385" Type="http://schemas.openxmlformats.org/officeDocument/2006/relationships/control" Target="activeX/activeX189.xml"/><Relationship Id="rId245" Type="http://schemas.openxmlformats.org/officeDocument/2006/relationships/control" Target="activeX/activeX119.xml"/><Relationship Id="rId287" Type="http://schemas.openxmlformats.org/officeDocument/2006/relationships/control" Target="activeX/activeX140.xml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105" Type="http://schemas.openxmlformats.org/officeDocument/2006/relationships/control" Target="activeX/activeX49.xml"/><Relationship Id="rId147" Type="http://schemas.openxmlformats.org/officeDocument/2006/relationships/control" Target="activeX/activeX70.xml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51" Type="http://schemas.openxmlformats.org/officeDocument/2006/relationships/control" Target="activeX/activeX22.xml"/><Relationship Id="rId93" Type="http://schemas.openxmlformats.org/officeDocument/2006/relationships/control" Target="activeX/activeX43.xml"/><Relationship Id="rId189" Type="http://schemas.openxmlformats.org/officeDocument/2006/relationships/control" Target="activeX/activeX91.xml"/><Relationship Id="rId396" Type="http://schemas.openxmlformats.org/officeDocument/2006/relationships/image" Target="media/image195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control" Target="activeX/activeX207.xml"/><Relationship Id="rId463" Type="http://schemas.openxmlformats.org/officeDocument/2006/relationships/control" Target="activeX/activeX228.xml"/><Relationship Id="rId519" Type="http://schemas.openxmlformats.org/officeDocument/2006/relationships/theme" Target="theme/theme1.xml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control" Target="activeX/activeX158.xml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control" Target="activeX/activeX179.xml"/><Relationship Id="rId225" Type="http://schemas.openxmlformats.org/officeDocument/2006/relationships/control" Target="activeX/activeX109.xml"/><Relationship Id="rId267" Type="http://schemas.openxmlformats.org/officeDocument/2006/relationships/control" Target="activeX/activeX130.xml"/><Relationship Id="rId432" Type="http://schemas.openxmlformats.org/officeDocument/2006/relationships/image" Target="media/image213.wmf"/><Relationship Id="rId474" Type="http://schemas.openxmlformats.org/officeDocument/2006/relationships/image" Target="media/image234.wmf"/><Relationship Id="rId127" Type="http://schemas.openxmlformats.org/officeDocument/2006/relationships/control" Target="activeX/activeX60.xml"/><Relationship Id="rId31" Type="http://schemas.openxmlformats.org/officeDocument/2006/relationships/control" Target="activeX/activeX12.xml"/><Relationship Id="rId73" Type="http://schemas.openxmlformats.org/officeDocument/2006/relationships/control" Target="activeX/activeX33.xml"/><Relationship Id="rId169" Type="http://schemas.openxmlformats.org/officeDocument/2006/relationships/control" Target="activeX/activeX81.xml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control" Target="activeX/activeX197.xml"/><Relationship Id="rId443" Type="http://schemas.openxmlformats.org/officeDocument/2006/relationships/control" Target="activeX/activeX218.xml"/><Relationship Id="rId303" Type="http://schemas.openxmlformats.org/officeDocument/2006/relationships/control" Target="activeX/activeX148.xml"/><Relationship Id="rId485" Type="http://schemas.openxmlformats.org/officeDocument/2006/relationships/control" Target="activeX/activeX239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control" Target="activeX/activeX169.xml"/><Relationship Id="rId387" Type="http://schemas.openxmlformats.org/officeDocument/2006/relationships/control" Target="activeX/activeX190.xml"/><Relationship Id="rId510" Type="http://schemas.openxmlformats.org/officeDocument/2006/relationships/image" Target="media/image25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47" Type="http://schemas.openxmlformats.org/officeDocument/2006/relationships/control" Target="activeX/activeX120.xml"/><Relationship Id="rId412" Type="http://schemas.openxmlformats.org/officeDocument/2006/relationships/image" Target="media/image203.wmf"/><Relationship Id="rId107" Type="http://schemas.openxmlformats.org/officeDocument/2006/relationships/control" Target="activeX/activeX50.xml"/><Relationship Id="rId289" Type="http://schemas.openxmlformats.org/officeDocument/2006/relationships/control" Target="activeX/activeX141.xml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control" Target="activeX/activeX2.xml"/><Relationship Id="rId53" Type="http://schemas.openxmlformats.org/officeDocument/2006/relationships/control" Target="activeX/activeX23.xml"/><Relationship Id="rId149" Type="http://schemas.openxmlformats.org/officeDocument/2006/relationships/control" Target="activeX/activeX71.xml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control" Target="activeX/activeX208.xml"/><Relationship Id="rId258" Type="http://schemas.openxmlformats.org/officeDocument/2006/relationships/image" Target="media/image126.wmf"/><Relationship Id="rId465" Type="http://schemas.openxmlformats.org/officeDocument/2006/relationships/control" Target="activeX/activeX229.xml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control" Target="activeX/activeX159.xml"/><Relationship Id="rId367" Type="http://schemas.openxmlformats.org/officeDocument/2006/relationships/control" Target="activeX/activeX180.xml"/><Relationship Id="rId171" Type="http://schemas.openxmlformats.org/officeDocument/2006/relationships/control" Target="activeX/activeX82.xml"/><Relationship Id="rId227" Type="http://schemas.openxmlformats.org/officeDocument/2006/relationships/control" Target="activeX/activeX110.xml"/><Relationship Id="rId269" Type="http://schemas.openxmlformats.org/officeDocument/2006/relationships/control" Target="activeX/activeX131.xml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33" Type="http://schemas.openxmlformats.org/officeDocument/2006/relationships/control" Target="activeX/activeX13.xml"/><Relationship Id="rId129" Type="http://schemas.openxmlformats.org/officeDocument/2006/relationships/control" Target="activeX/activeX61.xml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control" Target="activeX/activeX247.xml"/><Relationship Id="rId75" Type="http://schemas.openxmlformats.org/officeDocument/2006/relationships/control" Target="activeX/activeX34.xml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control" Target="activeX/activeX198.xml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control" Target="activeX/activeX219.xml"/><Relationship Id="rId487" Type="http://schemas.openxmlformats.org/officeDocument/2006/relationships/control" Target="activeX/activeX240.xml"/><Relationship Id="rId291" Type="http://schemas.openxmlformats.org/officeDocument/2006/relationships/control" Target="activeX/activeX142.xml"/><Relationship Id="rId305" Type="http://schemas.openxmlformats.org/officeDocument/2006/relationships/control" Target="activeX/activeX149.xml"/><Relationship Id="rId347" Type="http://schemas.openxmlformats.org/officeDocument/2006/relationships/control" Target="activeX/activeX170.xml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control" Target="activeX/activeX72.xml"/><Relationship Id="rId389" Type="http://schemas.openxmlformats.org/officeDocument/2006/relationships/control" Target="activeX/activeX191.xml"/><Relationship Id="rId193" Type="http://schemas.openxmlformats.org/officeDocument/2006/relationships/control" Target="activeX/activeX93.xml"/><Relationship Id="rId207" Type="http://schemas.openxmlformats.org/officeDocument/2006/relationships/control" Target="activeX/activeX100.xml"/><Relationship Id="rId249" Type="http://schemas.openxmlformats.org/officeDocument/2006/relationships/control" Target="activeX/activeX121.xml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13" Type="http://schemas.openxmlformats.org/officeDocument/2006/relationships/control" Target="activeX/activeX3.xml"/><Relationship Id="rId109" Type="http://schemas.openxmlformats.org/officeDocument/2006/relationships/control" Target="activeX/activeX51.xml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control" Target="activeX/activeX24.xml"/><Relationship Id="rId97" Type="http://schemas.openxmlformats.org/officeDocument/2006/relationships/control" Target="activeX/activeX45.xml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control" Target="activeX/activeX209.xml"/><Relationship Id="rId467" Type="http://schemas.openxmlformats.org/officeDocument/2006/relationships/control" Target="activeX/activeX230.xml"/><Relationship Id="rId271" Type="http://schemas.openxmlformats.org/officeDocument/2006/relationships/control" Target="activeX/activeX132.xml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control" Target="activeX/activeX62.xml"/><Relationship Id="rId327" Type="http://schemas.openxmlformats.org/officeDocument/2006/relationships/control" Target="activeX/activeX160.xml"/><Relationship Id="rId369" Type="http://schemas.openxmlformats.org/officeDocument/2006/relationships/control" Target="activeX/activeX181.xml"/><Relationship Id="rId173" Type="http://schemas.openxmlformats.org/officeDocument/2006/relationships/control" Target="activeX/activeX83.xml"/><Relationship Id="rId229" Type="http://schemas.openxmlformats.org/officeDocument/2006/relationships/control" Target="activeX/activeX111.xml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35" Type="http://schemas.openxmlformats.org/officeDocument/2006/relationships/control" Target="activeX/activeX14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control" Target="activeX/activeX248.xml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control" Target="activeX/activeX192.xml"/><Relationship Id="rId405" Type="http://schemas.openxmlformats.org/officeDocument/2006/relationships/control" Target="activeX/activeX199.xml"/><Relationship Id="rId447" Type="http://schemas.openxmlformats.org/officeDocument/2006/relationships/control" Target="activeX/activeX220.xml"/><Relationship Id="rId251" Type="http://schemas.openxmlformats.org/officeDocument/2006/relationships/control" Target="activeX/activeX122.xml"/><Relationship Id="rId489" Type="http://schemas.openxmlformats.org/officeDocument/2006/relationships/control" Target="activeX/activeX241.xml"/><Relationship Id="rId46" Type="http://schemas.openxmlformats.org/officeDocument/2006/relationships/image" Target="media/image20.wmf"/><Relationship Id="rId293" Type="http://schemas.openxmlformats.org/officeDocument/2006/relationships/control" Target="activeX/activeX143.xml"/><Relationship Id="rId307" Type="http://schemas.openxmlformats.org/officeDocument/2006/relationships/control" Target="activeX/activeX150.xml"/><Relationship Id="rId349" Type="http://schemas.openxmlformats.org/officeDocument/2006/relationships/control" Target="activeX/activeX171.xml"/><Relationship Id="rId514" Type="http://schemas.openxmlformats.org/officeDocument/2006/relationships/image" Target="media/image254.wmf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53" Type="http://schemas.openxmlformats.org/officeDocument/2006/relationships/control" Target="activeX/activeX73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15" Type="http://schemas.openxmlformats.org/officeDocument/2006/relationships/control" Target="activeX/activeX4.xml"/><Relationship Id="rId57" Type="http://schemas.openxmlformats.org/officeDocument/2006/relationships/control" Target="activeX/activeX25.xml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control" Target="activeX/activeX46.xml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control" Target="activeX/activeX182.xml"/><Relationship Id="rId427" Type="http://schemas.openxmlformats.org/officeDocument/2006/relationships/control" Target="activeX/activeX210.xml"/><Relationship Id="rId469" Type="http://schemas.openxmlformats.org/officeDocument/2006/relationships/control" Target="activeX/activeX231.xml"/><Relationship Id="rId26" Type="http://schemas.openxmlformats.org/officeDocument/2006/relationships/image" Target="media/image10.wmf"/><Relationship Id="rId231" Type="http://schemas.openxmlformats.org/officeDocument/2006/relationships/control" Target="activeX/activeX112.xml"/><Relationship Id="rId273" Type="http://schemas.openxmlformats.org/officeDocument/2006/relationships/control" Target="activeX/activeX133.xml"/><Relationship Id="rId329" Type="http://schemas.openxmlformats.org/officeDocument/2006/relationships/control" Target="activeX/activeX161.xml"/><Relationship Id="rId480" Type="http://schemas.openxmlformats.org/officeDocument/2006/relationships/image" Target="media/image237.wmf"/><Relationship Id="rId68" Type="http://schemas.openxmlformats.org/officeDocument/2006/relationships/image" Target="media/image31.wmf"/><Relationship Id="rId133" Type="http://schemas.openxmlformats.org/officeDocument/2006/relationships/control" Target="activeX/activeX63.xml"/><Relationship Id="rId175" Type="http://schemas.openxmlformats.org/officeDocument/2006/relationships/control" Target="activeX/activeX84.xml"/><Relationship Id="rId340" Type="http://schemas.openxmlformats.org/officeDocument/2006/relationships/image" Target="media/image167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control" Target="activeX/activeX242.xml"/><Relationship Id="rId505" Type="http://schemas.openxmlformats.org/officeDocument/2006/relationships/control" Target="activeX/activeX249.xml"/><Relationship Id="rId37" Type="http://schemas.openxmlformats.org/officeDocument/2006/relationships/control" Target="activeX/activeX15.xml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control" Target="activeX/activeX172.xml"/><Relationship Id="rId393" Type="http://schemas.openxmlformats.org/officeDocument/2006/relationships/control" Target="activeX/activeX193.xml"/><Relationship Id="rId407" Type="http://schemas.openxmlformats.org/officeDocument/2006/relationships/control" Target="activeX/activeX200.xml"/><Relationship Id="rId449" Type="http://schemas.openxmlformats.org/officeDocument/2006/relationships/control" Target="activeX/activeX221.xml"/><Relationship Id="rId211" Type="http://schemas.openxmlformats.org/officeDocument/2006/relationships/control" Target="activeX/activeX102.xml"/><Relationship Id="rId253" Type="http://schemas.openxmlformats.org/officeDocument/2006/relationships/control" Target="activeX/activeX123.xml"/><Relationship Id="rId295" Type="http://schemas.openxmlformats.org/officeDocument/2006/relationships/control" Target="activeX/activeX144.xml"/><Relationship Id="rId309" Type="http://schemas.openxmlformats.org/officeDocument/2006/relationships/control" Target="activeX/activeX151.xml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48" Type="http://schemas.openxmlformats.org/officeDocument/2006/relationships/image" Target="media/image21.wmf"/><Relationship Id="rId113" Type="http://schemas.openxmlformats.org/officeDocument/2006/relationships/control" Target="activeX/activeX53.xml"/><Relationship Id="rId320" Type="http://schemas.openxmlformats.org/officeDocument/2006/relationships/image" Target="media/image157.wmf"/><Relationship Id="rId155" Type="http://schemas.openxmlformats.org/officeDocument/2006/relationships/control" Target="activeX/activeX74.xml"/><Relationship Id="rId197" Type="http://schemas.openxmlformats.org/officeDocument/2006/relationships/control" Target="activeX/activeX95.xml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control" Target="activeX/activeX232.xml"/><Relationship Id="rId17" Type="http://schemas.openxmlformats.org/officeDocument/2006/relationships/control" Target="activeX/activeX5.xml"/><Relationship Id="rId59" Type="http://schemas.openxmlformats.org/officeDocument/2006/relationships/control" Target="activeX/activeX26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control" Target="activeX/activeX162.xml"/><Relationship Id="rId373" Type="http://schemas.openxmlformats.org/officeDocument/2006/relationships/control" Target="activeX/activeX183.xml"/><Relationship Id="rId429" Type="http://schemas.openxmlformats.org/officeDocument/2006/relationships/control" Target="activeX/activeX211.xml"/><Relationship Id="rId1" Type="http://schemas.openxmlformats.org/officeDocument/2006/relationships/customXml" Target="../customXml/item1.xml"/><Relationship Id="rId233" Type="http://schemas.openxmlformats.org/officeDocument/2006/relationships/control" Target="activeX/activeX113.xml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275" Type="http://schemas.openxmlformats.org/officeDocument/2006/relationships/control" Target="activeX/activeX134.xml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4.xml"/><Relationship Id="rId177" Type="http://schemas.openxmlformats.org/officeDocument/2006/relationships/control" Target="activeX/activeX85.xml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39" Type="http://schemas.openxmlformats.org/officeDocument/2006/relationships/control" Target="activeX/activeX16.xml"/><Relationship Id="rId286" Type="http://schemas.openxmlformats.org/officeDocument/2006/relationships/image" Target="media/image140.wmf"/><Relationship Id="rId451" Type="http://schemas.openxmlformats.org/officeDocument/2006/relationships/control" Target="activeX/activeX222.xml"/><Relationship Id="rId493" Type="http://schemas.openxmlformats.org/officeDocument/2006/relationships/control" Target="activeX/activeX243.xml"/><Relationship Id="rId507" Type="http://schemas.openxmlformats.org/officeDocument/2006/relationships/control" Target="activeX/activeX250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control" Target="activeX/activeX152.xml"/><Relationship Id="rId353" Type="http://schemas.openxmlformats.org/officeDocument/2006/relationships/control" Target="activeX/activeX173.xml"/><Relationship Id="rId395" Type="http://schemas.openxmlformats.org/officeDocument/2006/relationships/control" Target="activeX/activeX194.xml"/><Relationship Id="rId409" Type="http://schemas.openxmlformats.org/officeDocument/2006/relationships/control" Target="activeX/activeX201.xml"/><Relationship Id="rId92" Type="http://schemas.openxmlformats.org/officeDocument/2006/relationships/image" Target="media/image43.wmf"/><Relationship Id="rId213" Type="http://schemas.openxmlformats.org/officeDocument/2006/relationships/control" Target="activeX/activeX103.xml"/><Relationship Id="rId420" Type="http://schemas.openxmlformats.org/officeDocument/2006/relationships/image" Target="media/image207.wmf"/><Relationship Id="rId255" Type="http://schemas.openxmlformats.org/officeDocument/2006/relationships/control" Target="activeX/activeX124.xml"/><Relationship Id="rId297" Type="http://schemas.openxmlformats.org/officeDocument/2006/relationships/control" Target="activeX/activeX145.xml"/><Relationship Id="rId462" Type="http://schemas.openxmlformats.org/officeDocument/2006/relationships/image" Target="media/image228.wmf"/><Relationship Id="rId518" Type="http://schemas.openxmlformats.org/officeDocument/2006/relationships/fontTable" Target="fontTable.xml"/><Relationship Id="rId115" Type="http://schemas.openxmlformats.org/officeDocument/2006/relationships/control" Target="activeX/activeX54.xml"/><Relationship Id="rId157" Type="http://schemas.openxmlformats.org/officeDocument/2006/relationships/control" Target="activeX/activeX75.xml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61" Type="http://schemas.openxmlformats.org/officeDocument/2006/relationships/control" Target="activeX/activeX27.xml"/><Relationship Id="rId199" Type="http://schemas.openxmlformats.org/officeDocument/2006/relationships/control" Target="activeX/activeX96.xml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control" Target="activeX/activeX212.xml"/><Relationship Id="rId473" Type="http://schemas.openxmlformats.org/officeDocument/2006/relationships/control" Target="activeX/activeX233.xml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control" Target="activeX/activeX163.xml"/><Relationship Id="rId72" Type="http://schemas.openxmlformats.org/officeDocument/2006/relationships/image" Target="media/image33.wmf"/><Relationship Id="rId375" Type="http://schemas.openxmlformats.org/officeDocument/2006/relationships/control" Target="activeX/activeX184.xml"/><Relationship Id="rId3" Type="http://schemas.openxmlformats.org/officeDocument/2006/relationships/styles" Target="styles.xml"/><Relationship Id="rId235" Type="http://schemas.openxmlformats.org/officeDocument/2006/relationships/control" Target="activeX/activeX114.xml"/><Relationship Id="rId277" Type="http://schemas.openxmlformats.org/officeDocument/2006/relationships/control" Target="activeX/activeX135.xml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137" Type="http://schemas.openxmlformats.org/officeDocument/2006/relationships/control" Target="activeX/activeX65.xml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41" Type="http://schemas.openxmlformats.org/officeDocument/2006/relationships/control" Target="activeX/activeX17.xml"/><Relationship Id="rId83" Type="http://schemas.openxmlformats.org/officeDocument/2006/relationships/control" Target="activeX/activeX38.xml"/><Relationship Id="rId179" Type="http://schemas.openxmlformats.org/officeDocument/2006/relationships/control" Target="activeX/activeX86.xml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control" Target="activeX/activeX202.xml"/><Relationship Id="rId453" Type="http://schemas.openxmlformats.org/officeDocument/2006/relationships/control" Target="activeX/activeX223.xml"/><Relationship Id="rId509" Type="http://schemas.openxmlformats.org/officeDocument/2006/relationships/control" Target="activeX/activeX251.xml"/><Relationship Id="rId106" Type="http://schemas.openxmlformats.org/officeDocument/2006/relationships/image" Target="media/image50.wmf"/><Relationship Id="rId313" Type="http://schemas.openxmlformats.org/officeDocument/2006/relationships/control" Target="activeX/activeX153.xml"/><Relationship Id="rId495" Type="http://schemas.openxmlformats.org/officeDocument/2006/relationships/control" Target="activeX/activeX244.xml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control" Target="activeX/activeX174.xml"/><Relationship Id="rId397" Type="http://schemas.openxmlformats.org/officeDocument/2006/relationships/control" Target="activeX/activeX195.xml"/><Relationship Id="rId215" Type="http://schemas.openxmlformats.org/officeDocument/2006/relationships/control" Target="activeX/activeX104.xml"/><Relationship Id="rId257" Type="http://schemas.openxmlformats.org/officeDocument/2006/relationships/control" Target="activeX/activeX125.xml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control" Target="activeX/activeX146.xml"/><Relationship Id="rId63" Type="http://schemas.openxmlformats.org/officeDocument/2006/relationships/control" Target="activeX/activeX28.xml"/><Relationship Id="rId159" Type="http://schemas.openxmlformats.org/officeDocument/2006/relationships/control" Target="activeX/activeX76.xml"/><Relationship Id="rId366" Type="http://schemas.openxmlformats.org/officeDocument/2006/relationships/image" Target="media/image18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%20Thompson\Documents\Custom%20Office%20Templates\PC%20Stat%20Block%20Templa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F899-0F0D-4FF1-A831-D6994185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Stat Block Template.dotm</Template>
  <TotalTime>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Thompson</dc:creator>
  <cp:lastModifiedBy>Brandon Thompson</cp:lastModifiedBy>
  <cp:revision>2</cp:revision>
  <cp:lastPrinted>2017-03-10T10:41:00Z</cp:lastPrinted>
  <dcterms:created xsi:type="dcterms:W3CDTF">2019-06-24T18:05:00Z</dcterms:created>
  <dcterms:modified xsi:type="dcterms:W3CDTF">2019-06-24T18:05:00Z</dcterms:modified>
</cp:coreProperties>
</file>