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21D1C" w14:textId="77777777" w:rsidR="00307DBA" w:rsidRDefault="00307DBA" w:rsidP="00537EA5">
      <w:pPr>
        <w:rPr>
          <w:rFonts w:ascii="Bookman Old Style" w:hAnsi="Bookman Old Style"/>
          <w:b/>
          <w:i/>
          <w:color w:val="0070C0"/>
          <w:sz w:val="20"/>
          <w:szCs w:val="20"/>
        </w:rPr>
      </w:pPr>
      <w:bookmarkStart w:id="0" w:name="_GoBack"/>
      <w:bookmarkEnd w:id="0"/>
    </w:p>
    <w:tbl>
      <w:tblPr>
        <w:tblW w:w="1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3"/>
      </w:tblGrid>
      <w:tr w:rsidR="00FF3CBD" w14:paraId="51DB45A2" w14:textId="77777777" w:rsidTr="008A6F0D">
        <w:trPr>
          <w:trHeight w:val="822"/>
        </w:trPr>
        <w:tc>
          <w:tcPr>
            <w:tcW w:w="1111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4CE39516" w14:textId="3C448F83" w:rsidR="00FF3CBD" w:rsidRPr="001D2B3A" w:rsidRDefault="00FF3CBD" w:rsidP="00537EA5">
            <w:pPr>
              <w:spacing w:before="120" w:after="0" w:line="240" w:lineRule="auto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  <w:r w:rsidRPr="00CA0B48">
              <w:rPr>
                <w:rFonts w:ascii="Bookman Old Style" w:hAnsi="Bookman Old Style"/>
                <w:b/>
                <w:i/>
                <w:sz w:val="40"/>
                <w:szCs w:val="40"/>
              </w:rPr>
              <w:t>Name</w:t>
            </w:r>
            <w:r w:rsidRPr="00FF3CBD">
              <w:rPr>
                <w:rFonts w:ascii="Bookman Old Style" w:hAnsi="Bookman Old Style"/>
                <w:b/>
                <w:i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</w:t>
            </w:r>
            <w:r w:rsidR="000F1C82">
              <w:rPr>
                <w:rFonts w:ascii="Bookman Old Style" w:hAnsi="Bookman Old Style"/>
                <w:b/>
                <w:i/>
                <w:sz w:val="28"/>
                <w:szCs w:val="28"/>
              </w:rPr>
              <w:object w:dxaOrig="1440" w:dyaOrig="1440" w14:anchorId="1CF5FF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7" type="#_x0000_t75" style="width:60pt;height:22.5pt" o:ole="">
                  <v:imagedata r:id="rId8" o:title=""/>
                </v:shape>
                <w:control r:id="rId9" w:name="TextBox5" w:shapeid="_x0000_i1257"/>
              </w:object>
            </w:r>
            <w:r w:rsidR="007C0077" w:rsidRPr="00CA0B48">
              <w:rPr>
                <w:rFonts w:ascii="Bookman Old Style" w:hAnsi="Bookman Old Style"/>
                <w:b/>
                <w:i/>
                <w:sz w:val="40"/>
                <w:szCs w:val="40"/>
              </w:rPr>
              <w:t>Clas</w:t>
            </w:r>
            <w:r w:rsidR="00D72F36"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s </w:t>
            </w:r>
            <w:r w:rsidR="000F1C82">
              <w:rPr>
                <w:rFonts w:ascii="Bookman Old Style" w:hAnsi="Bookman Old Style"/>
                <w:b/>
                <w:i/>
                <w:sz w:val="28"/>
                <w:szCs w:val="28"/>
              </w:rPr>
              <w:object w:dxaOrig="1440" w:dyaOrig="1440" w14:anchorId="2462AC0C">
                <v:shape id="_x0000_i1259" type="#_x0000_t75" style="width:349.5pt;height:22.5pt" o:ole="">
                  <v:imagedata r:id="rId10" o:title=""/>
                </v:shape>
                <w:control r:id="rId11" w:name="TextBox1" w:shapeid="_x0000_i1259"/>
              </w:object>
            </w:r>
          </w:p>
        </w:tc>
      </w:tr>
    </w:tbl>
    <w:p w14:paraId="640B2D1E" w14:textId="3799B79A" w:rsidR="00535916" w:rsidRPr="00535916" w:rsidRDefault="00535916" w:rsidP="0002526A">
      <w:pPr>
        <w:spacing w:before="240" w:after="0"/>
        <w:rPr>
          <w:rFonts w:ascii="Bookman Old Style" w:hAnsi="Bookman Old Style"/>
          <w:b/>
          <w:i/>
          <w:sz w:val="28"/>
          <w:szCs w:val="28"/>
        </w:rPr>
      </w:pPr>
      <w:r w:rsidRPr="00535916">
        <w:rPr>
          <w:rFonts w:ascii="Bookman Old Style" w:hAnsi="Bookman Old Style"/>
          <w:b/>
          <w:i/>
          <w:sz w:val="28"/>
          <w:szCs w:val="28"/>
        </w:rPr>
        <w:t xml:space="preserve">Height </w:t>
      </w:r>
      <w:r w:rsidR="000F1C82" w:rsidRPr="00535916">
        <w:rPr>
          <w:rFonts w:ascii="Bookman Old Style" w:hAnsi="Bookman Old Style"/>
          <w:b/>
          <w:i/>
          <w:sz w:val="28"/>
          <w:szCs w:val="28"/>
        </w:rPr>
        <w:object w:dxaOrig="1440" w:dyaOrig="1440" w14:anchorId="786EFCA8">
          <v:shape id="_x0000_i1261" type="#_x0000_t75" style="width:15.75pt;height:18pt" o:ole="">
            <v:imagedata r:id="rId12" o:title=""/>
          </v:shape>
          <w:control r:id="rId13" w:name="TextBox106" w:shapeid="_x0000_i1261"/>
        </w:object>
      </w:r>
      <w:r w:rsidR="004223E6">
        <w:rPr>
          <w:rFonts w:ascii="Bookman Old Style" w:hAnsi="Bookman Old Style"/>
          <w:b/>
          <w:i/>
          <w:sz w:val="28"/>
          <w:szCs w:val="28"/>
        </w:rPr>
        <w:tab/>
        <w:t xml:space="preserve">  </w:t>
      </w:r>
      <w:r w:rsidRPr="00535916">
        <w:rPr>
          <w:rFonts w:ascii="Bookman Old Style" w:hAnsi="Bookman Old Style"/>
          <w:b/>
          <w:i/>
          <w:sz w:val="28"/>
          <w:szCs w:val="28"/>
        </w:rPr>
        <w:t xml:space="preserve">Weight </w:t>
      </w:r>
      <w:r w:rsidR="000F1C82" w:rsidRPr="00535916">
        <w:rPr>
          <w:rFonts w:ascii="Bookman Old Style" w:hAnsi="Bookman Old Style"/>
          <w:b/>
          <w:i/>
          <w:sz w:val="28"/>
          <w:szCs w:val="28"/>
        </w:rPr>
        <w:object w:dxaOrig="1440" w:dyaOrig="1440" w14:anchorId="54DFB0FE">
          <v:shape id="_x0000_i1263" type="#_x0000_t75" style="width:17.25pt;height:18pt" o:ole="">
            <v:imagedata r:id="rId14" o:title=""/>
          </v:shape>
          <w:control r:id="rId15" w:name="TextBox107" w:shapeid="_x0000_i1263"/>
        </w:object>
      </w:r>
      <w:r w:rsidR="004223E6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Pr="00535916">
        <w:rPr>
          <w:rFonts w:ascii="Bookman Old Style" w:hAnsi="Bookman Old Style"/>
          <w:b/>
          <w:i/>
          <w:sz w:val="28"/>
          <w:szCs w:val="28"/>
        </w:rPr>
        <w:t xml:space="preserve">Eyes </w:t>
      </w:r>
      <w:r w:rsidR="000F1C82" w:rsidRPr="00535916">
        <w:rPr>
          <w:rFonts w:ascii="Bookman Old Style" w:hAnsi="Bookman Old Style"/>
          <w:b/>
          <w:i/>
          <w:sz w:val="28"/>
          <w:szCs w:val="28"/>
        </w:rPr>
        <w:object w:dxaOrig="1440" w:dyaOrig="1440" w14:anchorId="2495D2C6">
          <v:shape id="_x0000_i1265" type="#_x0000_t75" style="width:36.75pt;height:18pt" o:ole="">
            <v:imagedata r:id="rId16" o:title=""/>
          </v:shape>
          <w:control r:id="rId17" w:name="TextBox108" w:shapeid="_x0000_i1265"/>
        </w:object>
      </w:r>
      <w:r w:rsidR="004223E6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Pr="00535916">
        <w:rPr>
          <w:rFonts w:ascii="Bookman Old Style" w:hAnsi="Bookman Old Style"/>
          <w:b/>
          <w:i/>
          <w:sz w:val="28"/>
          <w:szCs w:val="28"/>
        </w:rPr>
        <w:t xml:space="preserve">Appearance </w:t>
      </w:r>
      <w:r w:rsidR="000F1C82" w:rsidRPr="00535916">
        <w:rPr>
          <w:rFonts w:ascii="Bookman Old Style" w:hAnsi="Bookman Old Style"/>
          <w:b/>
          <w:i/>
          <w:sz w:val="28"/>
          <w:szCs w:val="28"/>
        </w:rPr>
        <w:object w:dxaOrig="1440" w:dyaOrig="1440" w14:anchorId="22C3A8E2">
          <v:shape id="_x0000_i1267" type="#_x0000_t75" style="width:17.25pt;height:18pt" o:ole="">
            <v:imagedata r:id="rId18" o:title=""/>
          </v:shape>
          <w:control r:id="rId19" w:name="TextBox1010" w:shapeid="_x0000_i1267"/>
        </w:object>
      </w:r>
    </w:p>
    <w:p w14:paraId="1BCECCDD" w14:textId="011A771E" w:rsidR="00962450" w:rsidRDefault="00CE7B22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Level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4732AD5C">
          <v:shape id="_x0000_i1269" type="#_x0000_t75" style="width:20.25pt;height:18pt" o:ole="">
            <v:imagedata r:id="rId20" o:title=""/>
          </v:shape>
          <w:control r:id="rId21" w:name="TextBox1014" w:shapeid="_x0000_i1269"/>
        </w:object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9B4AF3" w:rsidRPr="00B33A1A">
        <w:rPr>
          <w:rFonts w:ascii="Bookman Old Style" w:hAnsi="Bookman Old Style"/>
          <w:b/>
          <w:i/>
          <w:sz w:val="28"/>
          <w:szCs w:val="28"/>
        </w:rPr>
        <w:t>X</w:t>
      </w:r>
      <w:r>
        <w:rPr>
          <w:rFonts w:ascii="Bookman Old Style" w:hAnsi="Bookman Old Style"/>
          <w:b/>
          <w:i/>
          <w:sz w:val="28"/>
          <w:szCs w:val="28"/>
        </w:rPr>
        <w:t>P</w:t>
      </w:r>
      <w:r w:rsidR="00B33A1A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7E31724B">
          <v:shape id="_x0000_i1271" type="#_x0000_t75" style="width:17.25pt;height:18pt" o:ole="">
            <v:imagedata r:id="rId22" o:title=""/>
          </v:shape>
          <w:control r:id="rId23" w:name="TextBox10" w:shapeid="_x0000_i1271"/>
        </w:object>
      </w:r>
    </w:p>
    <w:p w14:paraId="67960284" w14:textId="454B8F10" w:rsidR="00E4303A" w:rsidRDefault="00962450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962450">
        <w:rPr>
          <w:rFonts w:ascii="Bookman Old Style" w:hAnsi="Bookman Old Style"/>
          <w:b/>
          <w:i/>
          <w:sz w:val="28"/>
          <w:szCs w:val="28"/>
        </w:rPr>
        <w:t>Race</w:t>
      </w:r>
      <w:r w:rsidR="00E4303A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49FA9936">
          <v:shape id="_x0000_i1273" type="#_x0000_t75" style="width:73.5pt;height:18pt" o:ole="">
            <v:imagedata r:id="rId24" o:title=""/>
          </v:shape>
          <w:control r:id="rId25" w:name="TextBox14" w:shapeid="_x0000_i1273"/>
        </w:object>
      </w:r>
      <w:r w:rsidR="00E4303A">
        <w:rPr>
          <w:rFonts w:ascii="Bookman Old Style" w:hAnsi="Bookman Old Style"/>
          <w:b/>
          <w:i/>
          <w:sz w:val="20"/>
          <w:szCs w:val="20"/>
        </w:rPr>
        <w:t xml:space="preserve">          </w:t>
      </w:r>
      <w:r w:rsidRPr="000174B3">
        <w:rPr>
          <w:rFonts w:ascii="Bookman Old Style" w:hAnsi="Bookman Old Style"/>
          <w:b/>
          <w:i/>
          <w:sz w:val="28"/>
          <w:szCs w:val="28"/>
        </w:rPr>
        <w:t>Size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DD49119">
          <v:shape id="_x0000_i1275" type="#_x0000_t75" style="width:46.5pt;height:18pt" o:ole="">
            <v:imagedata r:id="rId26" o:title=""/>
          </v:shape>
          <w:control r:id="rId27" w:name="TextBox15" w:shapeid="_x0000_i1275"/>
        </w:object>
      </w:r>
      <w:r w:rsidR="00E4303A">
        <w:rPr>
          <w:rFonts w:ascii="Bookman Old Style" w:hAnsi="Bookman Old Style"/>
          <w:b/>
          <w:i/>
          <w:sz w:val="20"/>
          <w:szCs w:val="20"/>
        </w:rPr>
        <w:t xml:space="preserve">          </w:t>
      </w:r>
      <w:r w:rsidRPr="000174B3">
        <w:rPr>
          <w:rFonts w:ascii="Bookman Old Style" w:hAnsi="Bookman Old Style"/>
          <w:b/>
          <w:i/>
          <w:sz w:val="28"/>
          <w:szCs w:val="28"/>
        </w:rPr>
        <w:t>Alignment</w:t>
      </w:r>
      <w:r w:rsidR="000174B3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4ECF35D0">
          <v:shape id="_x0000_i1277" type="#_x0000_t75" style="width:20.25pt;height:18pt" o:ole="">
            <v:imagedata r:id="rId28" o:title=""/>
          </v:shape>
          <w:control r:id="rId29" w:name="TextBox16" w:shapeid="_x0000_i1277"/>
        </w:object>
      </w:r>
    </w:p>
    <w:p w14:paraId="00EB5FB1" w14:textId="58851808" w:rsidR="00FE4528" w:rsidRDefault="00E4303A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C73512">
        <w:rPr>
          <w:rFonts w:ascii="Bookman Old Style" w:hAnsi="Bookman Old Style"/>
          <w:b/>
          <w:i/>
          <w:sz w:val="28"/>
          <w:szCs w:val="28"/>
        </w:rPr>
        <w:t>Initiative +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7E503C35">
          <v:shape id="_x0000_i1279" type="#_x0000_t75" style="width:20.25pt;height:18pt" o:ole="">
            <v:imagedata r:id="rId30" o:title=""/>
          </v:shape>
          <w:control r:id="rId31" w:name="TextBox17" w:shapeid="_x0000_i1279"/>
        </w:object>
      </w:r>
      <w:r w:rsidR="0046079A">
        <w:rPr>
          <w:rFonts w:ascii="Bookman Old Style" w:hAnsi="Bookman Old Style"/>
          <w:b/>
          <w:i/>
          <w:sz w:val="20"/>
          <w:szCs w:val="20"/>
        </w:rPr>
        <w:t xml:space="preserve">    </w:t>
      </w:r>
      <w:r w:rsidR="00DD67EA" w:rsidRPr="00DD67EA">
        <w:rPr>
          <w:rFonts w:ascii="Bookman Old Style" w:hAnsi="Bookman Old Style"/>
          <w:b/>
          <w:i/>
          <w:sz w:val="28"/>
          <w:szCs w:val="28"/>
        </w:rPr>
        <w:t>Senses;</w:t>
      </w:r>
      <w:r w:rsidR="00DD67EA"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DD67EA" w:rsidRPr="00DD67EA">
        <w:rPr>
          <w:rFonts w:ascii="Bookman Old Style" w:hAnsi="Bookman Old Style"/>
          <w:b/>
          <w:i/>
          <w:sz w:val="28"/>
          <w:szCs w:val="28"/>
        </w:rPr>
        <w:t>Perception</w:t>
      </w:r>
      <w:r w:rsidR="00DD67EA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6722C0AD">
          <v:shape id="_x0000_i1281" type="#_x0000_t75" style="width:20.25pt;height:18pt" o:ole="">
            <v:imagedata r:id="rId32" o:title=""/>
          </v:shape>
          <w:control r:id="rId33" w:name="TextBox21" w:shapeid="_x0000_i1281"/>
        </w:object>
      </w:r>
      <w:r w:rsidR="00DD67EA">
        <w:rPr>
          <w:rFonts w:ascii="Bookman Old Style" w:hAnsi="Bookman Old Style"/>
          <w:b/>
          <w:i/>
          <w:sz w:val="20"/>
          <w:szCs w:val="20"/>
        </w:rPr>
        <w:t xml:space="preserve">   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3B469DC4">
          <v:shape id="_x0000_i1283" type="#_x0000_t75" style="width:89.25pt;height:18pt" o:ole="">
            <v:imagedata r:id="rId34" o:title=""/>
          </v:shape>
          <w:control r:id="rId35" w:name="TextBox25" w:shapeid="_x0000_i1283"/>
        </w:object>
      </w:r>
    </w:p>
    <w:p w14:paraId="60C2C5B1" w14:textId="77777777" w:rsidR="00FE4528" w:rsidRDefault="00A4415C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</w:t>
      </w:r>
    </w:p>
    <w:p w14:paraId="2B270094" w14:textId="7678B455" w:rsidR="00DF6264" w:rsidRPr="00E83D5C" w:rsidRDefault="00903A59" w:rsidP="0002526A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903A59">
        <w:rPr>
          <w:rFonts w:ascii="Bookman Old Style" w:hAnsi="Bookman Old Style"/>
          <w:b/>
          <w:i/>
          <w:sz w:val="28"/>
          <w:szCs w:val="28"/>
        </w:rPr>
        <w:t>Aura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1F1F37C8">
          <v:shape id="_x0000_i1285" type="#_x0000_t75" style="width:63.75pt;height:18pt" o:ole="">
            <v:imagedata r:id="rId36" o:title=""/>
          </v:shape>
          <w:control r:id="rId37" w:name="TextBox26" w:shapeid="_x0000_i1285"/>
        </w:object>
      </w:r>
      <w:r w:rsidR="00E83D5C">
        <w:rPr>
          <w:rFonts w:ascii="Bookman Old Style" w:hAnsi="Bookman Old Style"/>
          <w:b/>
          <w:i/>
          <w:sz w:val="20"/>
          <w:szCs w:val="20"/>
        </w:rPr>
        <w:tab/>
      </w:r>
      <w:r w:rsidR="00E83D5C">
        <w:rPr>
          <w:rFonts w:ascii="Bookman Old Style" w:hAnsi="Bookman Old Style"/>
          <w:b/>
          <w:i/>
          <w:sz w:val="20"/>
          <w:szCs w:val="20"/>
        </w:rPr>
        <w:tab/>
      </w:r>
      <w:r w:rsidR="00E83D5C">
        <w:rPr>
          <w:rFonts w:ascii="Bookman Old Style" w:hAnsi="Bookman Old Style"/>
          <w:b/>
          <w:i/>
          <w:sz w:val="20"/>
          <w:szCs w:val="20"/>
        </w:rPr>
        <w:tab/>
      </w:r>
      <w:r w:rsidR="00E83D5C" w:rsidRPr="00E83D5C">
        <w:rPr>
          <w:rFonts w:ascii="Bookman Old Style" w:hAnsi="Bookman Old Style"/>
          <w:b/>
          <w:i/>
          <w:sz w:val="28"/>
          <w:szCs w:val="28"/>
        </w:rPr>
        <w:t xml:space="preserve">Deity </w:t>
      </w:r>
      <w:r w:rsidR="000F1C82" w:rsidRPr="00E83D5C">
        <w:rPr>
          <w:rFonts w:ascii="Bookman Old Style" w:hAnsi="Bookman Old Style"/>
          <w:b/>
          <w:i/>
          <w:sz w:val="28"/>
          <w:szCs w:val="28"/>
        </w:rPr>
        <w:object w:dxaOrig="1440" w:dyaOrig="1440" w14:anchorId="0BABA364">
          <v:shape id="_x0000_i1287" type="#_x0000_t75" style="width:17.25pt;height:18pt" o:ole="">
            <v:imagedata r:id="rId38" o:title=""/>
          </v:shape>
          <w:control r:id="rId39" w:name="TextBox261" w:shapeid="_x0000_i1287"/>
        </w:object>
      </w:r>
    </w:p>
    <w:p w14:paraId="124DF493" w14:textId="77777777" w:rsidR="00903A59" w:rsidRDefault="00903A59" w:rsidP="0002526A">
      <w:pPr>
        <w:pBdr>
          <w:top w:val="single" w:sz="4" w:space="1" w:color="auto"/>
          <w:bottom w:val="single" w:sz="4" w:space="1" w:color="auto"/>
        </w:pBdr>
        <w:spacing w:before="24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Defense</w:t>
      </w:r>
    </w:p>
    <w:p w14:paraId="53AC77D4" w14:textId="47820E55" w:rsidR="00903A59" w:rsidRDefault="00903A59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903A59">
        <w:rPr>
          <w:rFonts w:ascii="Bookman Old Style" w:hAnsi="Bookman Old Style"/>
          <w:b/>
          <w:i/>
          <w:sz w:val="28"/>
          <w:szCs w:val="28"/>
        </w:rPr>
        <w:t>AC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52A7DB7D">
          <v:shape id="_x0000_i1289" type="#_x0000_t75" style="width:20.25pt;height:18pt" o:ole="">
            <v:imagedata r:id="rId40" o:title=""/>
          </v:shape>
          <w:control r:id="rId41" w:name="TextBox27" w:shapeid="_x0000_i1289"/>
        </w:object>
      </w:r>
      <w:r w:rsidR="00E47F89">
        <w:rPr>
          <w:rFonts w:ascii="Bookman Old Style" w:hAnsi="Bookman Old Style"/>
          <w:b/>
          <w:i/>
          <w:sz w:val="20"/>
          <w:szCs w:val="20"/>
        </w:rPr>
        <w:t xml:space="preserve">        </w:t>
      </w:r>
      <w:hyperlink w:anchor="TouchAC" w:tooltip="10 + Deflection + Dex Modifier+Dodge +  Size" w:history="1">
        <w:r w:rsidR="00E47F89" w:rsidRPr="008C50D2">
          <w:rPr>
            <w:rStyle w:val="Hyperlink"/>
            <w:rFonts w:ascii="Bookman Old Style" w:hAnsi="Bookman Old Style"/>
            <w:b/>
            <w:i/>
            <w:sz w:val="28"/>
            <w:szCs w:val="28"/>
          </w:rPr>
          <w:t>Touch</w:t>
        </w:r>
      </w:hyperlink>
      <w:r w:rsidR="00E47F89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E47F89">
        <w:rPr>
          <w:rFonts w:ascii="Bookman Old Style" w:hAnsi="Bookman Old Style"/>
          <w:b/>
          <w:i/>
          <w:sz w:val="20"/>
          <w:szCs w:val="20"/>
        </w:rPr>
        <w:t xml:space="preserve"> </w:t>
      </w:r>
      <w:bookmarkStart w:id="1" w:name="TouchAC"/>
      <w:r w:rsidR="000F1C82" w:rsidRPr="008C50D2">
        <w:rPr>
          <w:rFonts w:ascii="Bookman Old Style" w:hAnsi="Bookman Old Style"/>
          <w:b/>
          <w:i/>
          <w:sz w:val="20"/>
          <w:szCs w:val="20"/>
        </w:rPr>
        <w:object w:dxaOrig="1440" w:dyaOrig="1440" w14:anchorId="0C9C320A">
          <v:shape id="_x0000_i1291" type="#_x0000_t75" style="width:20.25pt;height:18pt" o:ole="">
            <v:imagedata r:id="rId42" o:title=""/>
          </v:shape>
          <w:control r:id="rId43" w:name="TextBox31" w:shapeid="_x0000_i1291"/>
        </w:object>
      </w:r>
      <w:bookmarkEnd w:id="1"/>
      <w:r w:rsidR="00E47F89">
        <w:rPr>
          <w:rFonts w:ascii="Bookman Old Style" w:hAnsi="Bookman Old Style"/>
          <w:b/>
          <w:i/>
          <w:sz w:val="20"/>
          <w:szCs w:val="20"/>
        </w:rPr>
        <w:t xml:space="preserve">     </w:t>
      </w:r>
      <w:hyperlink w:anchor="FlatFootedAC" w:tooltip="10 + Armor Bonus + Shield Bonus + Natural Armor + Deflection + Size" w:history="1">
        <w:r w:rsidR="00E47F89" w:rsidRPr="008C50D2">
          <w:rPr>
            <w:rStyle w:val="Hyperlink"/>
            <w:rFonts w:ascii="Bookman Old Style" w:hAnsi="Bookman Old Style"/>
            <w:b/>
            <w:i/>
            <w:sz w:val="28"/>
            <w:szCs w:val="28"/>
          </w:rPr>
          <w:t>Flatfooted</w:t>
        </w:r>
      </w:hyperlink>
      <w:r w:rsidR="00E47F89">
        <w:rPr>
          <w:rFonts w:ascii="Bookman Old Style" w:hAnsi="Bookman Old Style"/>
          <w:b/>
          <w:i/>
          <w:sz w:val="20"/>
          <w:szCs w:val="20"/>
        </w:rPr>
        <w:t xml:space="preserve"> </w:t>
      </w:r>
      <w:bookmarkStart w:id="2" w:name="FlatFootedAC"/>
      <w:r w:rsidR="000F1C82" w:rsidRPr="00232B41">
        <w:rPr>
          <w:rFonts w:ascii="Bookman Old Style" w:hAnsi="Bookman Old Style"/>
          <w:b/>
          <w:i/>
          <w:sz w:val="20"/>
          <w:szCs w:val="20"/>
        </w:rPr>
        <w:object w:dxaOrig="1440" w:dyaOrig="1440" w14:anchorId="5F386520">
          <v:shape id="_x0000_i1293" type="#_x0000_t75" style="width:20.25pt;height:18pt" o:ole="">
            <v:imagedata r:id="rId44" o:title=""/>
          </v:shape>
          <w:control r:id="rId45" w:name="TextBox35" w:shapeid="_x0000_i1293"/>
        </w:object>
      </w:r>
      <w:bookmarkEnd w:id="2"/>
    </w:p>
    <w:p w14:paraId="1A7DE459" w14:textId="3A1BD4C4" w:rsidR="0002526A" w:rsidRDefault="0002526A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232B41">
        <w:rPr>
          <w:rFonts w:ascii="Bookman Old Style" w:hAnsi="Bookman Old Style"/>
          <w:b/>
          <w:i/>
          <w:sz w:val="28"/>
          <w:szCs w:val="28"/>
        </w:rPr>
        <w:t>HP</w:t>
      </w:r>
      <w:r w:rsidRPr="00232B41"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 w:rsidRPr="00232B41">
        <w:rPr>
          <w:rFonts w:ascii="Bookman Old Style" w:hAnsi="Bookman Old Style"/>
          <w:b/>
          <w:i/>
          <w:sz w:val="20"/>
          <w:szCs w:val="20"/>
        </w:rPr>
        <w:object w:dxaOrig="1440" w:dyaOrig="1440" w14:anchorId="118C5F02">
          <v:shape id="_x0000_i1350" type="#_x0000_t75" style="width:27pt;height:18pt" o:ole="">
            <v:imagedata r:id="rId46" o:title=""/>
          </v:shape>
          <w:control r:id="rId47" w:name="TextBox39" w:shapeid="_x0000_i1350"/>
        </w:object>
      </w:r>
      <w:r w:rsidR="008C50D2" w:rsidRPr="00232B4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8C50D2" w:rsidRPr="00232B41">
        <w:rPr>
          <w:rFonts w:ascii="Bookman Old Style" w:hAnsi="Bookman Old Style"/>
          <w:b/>
          <w:i/>
          <w:sz w:val="28"/>
          <w:szCs w:val="28"/>
        </w:rPr>
        <w:t xml:space="preserve">(HD  </w:t>
      </w:r>
      <w:r w:rsidR="000F1C82" w:rsidRPr="00232B41">
        <w:rPr>
          <w:rFonts w:ascii="Bookman Old Style" w:hAnsi="Bookman Old Style"/>
          <w:b/>
          <w:i/>
          <w:sz w:val="28"/>
          <w:szCs w:val="28"/>
        </w:rPr>
        <w:object w:dxaOrig="1440" w:dyaOrig="1440" w14:anchorId="51259629">
          <v:shape id="_x0000_i1410" type="#_x0000_t75" style="width:44.25pt;height:18pt" o:ole="">
            <v:imagedata r:id="rId48" o:title=""/>
          </v:shape>
          <w:control r:id="rId49" w:name="TextBox43" w:shapeid="_x0000_i1410"/>
        </w:object>
      </w:r>
      <w:r w:rsidR="008C50D2" w:rsidRPr="00232B41">
        <w:rPr>
          <w:rFonts w:ascii="Bookman Old Style" w:hAnsi="Bookman Old Style"/>
          <w:b/>
          <w:i/>
          <w:sz w:val="28"/>
          <w:szCs w:val="28"/>
        </w:rPr>
        <w:t>)</w:t>
      </w:r>
    </w:p>
    <w:p w14:paraId="6AADE61F" w14:textId="7EB86428" w:rsidR="00215801" w:rsidRDefault="00215801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Fort </w:t>
      </w:r>
      <w:r w:rsidR="0002526A" w:rsidRPr="0002526A">
        <w:rPr>
          <w:rFonts w:ascii="Bookman Old Style" w:hAnsi="Bookman Old Style"/>
          <w:b/>
          <w:i/>
          <w:sz w:val="28"/>
          <w:szCs w:val="28"/>
        </w:rPr>
        <w:t>+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9FE72D8">
          <v:shape id="_x0000_i1412" type="#_x0000_t75" style="width:20.25pt;height:18pt" o:ole="">
            <v:imagedata r:id="rId50" o:title=""/>
          </v:shape>
          <w:control r:id="rId51" w:name="TextBox44" w:shapeid="_x0000_i1412"/>
        </w:object>
      </w:r>
      <w:r>
        <w:rPr>
          <w:rFonts w:ascii="Bookman Old Style" w:hAnsi="Bookman Old Style"/>
          <w:b/>
          <w:i/>
          <w:sz w:val="20"/>
          <w:szCs w:val="20"/>
        </w:rPr>
        <w:t xml:space="preserve">       </w:t>
      </w:r>
      <w:r>
        <w:rPr>
          <w:rFonts w:ascii="Bookman Old Style" w:hAnsi="Bookman Old Style"/>
          <w:b/>
          <w:i/>
          <w:sz w:val="28"/>
          <w:szCs w:val="28"/>
        </w:rPr>
        <w:t xml:space="preserve">Ref </w:t>
      </w:r>
      <w:r w:rsidRPr="00215801">
        <w:rPr>
          <w:rFonts w:ascii="Bookman Old Style" w:hAnsi="Bookman Old Style"/>
          <w:b/>
          <w:i/>
          <w:sz w:val="28"/>
          <w:szCs w:val="28"/>
        </w:rPr>
        <w:t>+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1889B0B">
          <v:shape id="_x0000_i1414" type="#_x0000_t75" style="width:20.25pt;height:18pt" o:ole="">
            <v:imagedata r:id="rId52" o:title=""/>
          </v:shape>
          <w:control r:id="rId53" w:name="TextBox48" w:shapeid="_x0000_i1414"/>
        </w:object>
      </w:r>
      <w:r>
        <w:rPr>
          <w:rFonts w:ascii="Bookman Old Style" w:hAnsi="Bookman Old Style"/>
          <w:b/>
          <w:i/>
          <w:sz w:val="20"/>
          <w:szCs w:val="20"/>
        </w:rPr>
        <w:t xml:space="preserve">       </w:t>
      </w:r>
      <w:r w:rsidRPr="00215801">
        <w:rPr>
          <w:rFonts w:ascii="Bookman Old Style" w:hAnsi="Bookman Old Style"/>
          <w:b/>
          <w:i/>
          <w:sz w:val="28"/>
          <w:szCs w:val="28"/>
        </w:rPr>
        <w:t>Will +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10B0AEEB">
          <v:shape id="_x0000_i1416" type="#_x0000_t75" style="width:20.25pt;height:18pt" o:ole="">
            <v:imagedata r:id="rId54" o:title=""/>
          </v:shape>
          <w:control r:id="rId55" w:name="TextBox52" w:shapeid="_x0000_i1416"/>
        </w:object>
      </w:r>
      <w:r w:rsidR="00537EA5">
        <w:rPr>
          <w:rFonts w:ascii="Bookman Old Style" w:hAnsi="Bookman Old Style"/>
          <w:b/>
          <w:i/>
          <w:sz w:val="20"/>
          <w:szCs w:val="20"/>
        </w:rPr>
        <w:tab/>
      </w:r>
      <w:r w:rsidRPr="003C1359">
        <w:rPr>
          <w:rFonts w:ascii="Bookman Old Style" w:hAnsi="Bookman Old Style"/>
          <w:b/>
          <w:i/>
          <w:sz w:val="28"/>
          <w:szCs w:val="28"/>
        </w:rPr>
        <w:t>DR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65333081">
          <v:shape id="_x0000_i1418" type="#_x0000_t75" style="width:45pt;height:18pt" o:ole="">
            <v:imagedata r:id="rId56" o:title=""/>
          </v:shape>
          <w:control r:id="rId57" w:name="TextBox56" w:shapeid="_x0000_i1418"/>
        </w:object>
      </w:r>
      <w:r w:rsidR="00C23E15">
        <w:rPr>
          <w:rFonts w:ascii="Bookman Old Style" w:hAnsi="Bookman Old Style"/>
          <w:b/>
          <w:i/>
          <w:sz w:val="20"/>
          <w:szCs w:val="20"/>
        </w:rPr>
        <w:t xml:space="preserve">         </w:t>
      </w:r>
      <w:r w:rsidR="00C23E15" w:rsidRPr="00C23E15">
        <w:rPr>
          <w:rFonts w:ascii="Bookman Old Style" w:hAnsi="Bookman Old Style"/>
          <w:b/>
          <w:i/>
          <w:sz w:val="28"/>
          <w:szCs w:val="28"/>
        </w:rPr>
        <w:t>SR</w:t>
      </w:r>
      <w:r w:rsidR="00C23E15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77D8BB79">
          <v:shape id="_x0000_i1420" type="#_x0000_t75" style="width:20.25pt;height:18pt" o:ole="">
            <v:imagedata r:id="rId58" o:title=""/>
          </v:shape>
          <w:control r:id="rId59" w:name="TextBox60" w:shapeid="_x0000_i1420"/>
        </w:object>
      </w:r>
    </w:p>
    <w:p w14:paraId="2C623184" w14:textId="6CD88FBF" w:rsidR="00C23E15" w:rsidRDefault="00C23E15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C23E15">
        <w:rPr>
          <w:rFonts w:ascii="Bookman Old Style" w:hAnsi="Bookman Old Style"/>
          <w:b/>
          <w:i/>
          <w:sz w:val="28"/>
          <w:szCs w:val="28"/>
        </w:rPr>
        <w:t>Immunit</w:t>
      </w:r>
      <w:r>
        <w:rPr>
          <w:rFonts w:ascii="Bookman Old Style" w:hAnsi="Bookman Old Style"/>
          <w:b/>
          <w:i/>
          <w:sz w:val="28"/>
          <w:szCs w:val="28"/>
        </w:rPr>
        <w:t>ies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509CFF67">
          <v:shape id="_x0000_i1422" type="#_x0000_t75" style="width:289.5pt;height:18pt" o:ole="">
            <v:imagedata r:id="rId60" o:title=""/>
          </v:shape>
          <w:control r:id="rId61" w:name="TextBox64" w:shapeid="_x0000_i1422"/>
        </w:object>
      </w:r>
    </w:p>
    <w:p w14:paraId="4E127144" w14:textId="77777777" w:rsidR="00C23E15" w:rsidRPr="00C23E15" w:rsidRDefault="00C23E15" w:rsidP="00C23E15">
      <w:pPr>
        <w:pBdr>
          <w:top w:val="single" w:sz="4" w:space="1" w:color="auto"/>
          <w:bottom w:val="single" w:sz="4" w:space="1" w:color="auto"/>
        </w:pBdr>
        <w:spacing w:before="24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Offense</w:t>
      </w:r>
    </w:p>
    <w:p w14:paraId="34900F27" w14:textId="0C0AE2FF" w:rsidR="00C23E15" w:rsidRPr="008C05C7" w:rsidRDefault="00C23E15" w:rsidP="00C23E15">
      <w:pPr>
        <w:spacing w:before="240" w:after="0"/>
        <w:rPr>
          <w:rFonts w:ascii="Bookman Old Style" w:hAnsi="Bookman Old Style"/>
          <w:b/>
          <w:i/>
          <w:sz w:val="28"/>
          <w:szCs w:val="28"/>
        </w:rPr>
      </w:pPr>
      <w:r w:rsidRPr="00C23E15">
        <w:rPr>
          <w:rFonts w:ascii="Bookman Old Style" w:hAnsi="Bookman Old Style"/>
          <w:b/>
          <w:i/>
          <w:sz w:val="28"/>
          <w:szCs w:val="28"/>
        </w:rPr>
        <w:t xml:space="preserve">Land Speed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31FEE25E">
          <v:shape id="_x0000_i1424" type="#_x0000_t75" style="width:20.25pt;height:18pt" o:ole="">
            <v:imagedata r:id="rId62" o:title=""/>
          </v:shape>
          <w:control r:id="rId63" w:name="TextBox68" w:shapeid="_x0000_i1424"/>
        </w:object>
      </w:r>
      <w:r w:rsidR="008C05C7" w:rsidRPr="008C05C7">
        <w:rPr>
          <w:rFonts w:ascii="Bookman Old Style" w:hAnsi="Bookman Old Style"/>
          <w:b/>
          <w:i/>
          <w:sz w:val="28"/>
          <w:szCs w:val="28"/>
        </w:rPr>
        <w:t>ft</w:t>
      </w:r>
      <w:r w:rsidRPr="008C05C7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hyperlink w:anchor="AlternateSpeeds" w:tooltip="Default: Half of Land Speed" w:history="1">
        <w:r w:rsidR="00974D4C" w:rsidRPr="00974D4C">
          <w:rPr>
            <w:rStyle w:val="Hyperlink"/>
            <w:rFonts w:ascii="Bookman Old Style" w:hAnsi="Bookman Old Style"/>
            <w:b/>
            <w:i/>
            <w:sz w:val="28"/>
            <w:szCs w:val="28"/>
          </w:rPr>
          <w:t xml:space="preserve">Swim </w:t>
        </w:r>
        <w:proofErr w:type="spellStart"/>
        <w:r w:rsidR="00974D4C" w:rsidRPr="00974D4C">
          <w:rPr>
            <w:rStyle w:val="Hyperlink"/>
            <w:rFonts w:ascii="Bookman Old Style" w:hAnsi="Bookman Old Style"/>
            <w:b/>
            <w:i/>
            <w:sz w:val="28"/>
            <w:szCs w:val="28"/>
          </w:rPr>
          <w:t>Sp</w:t>
        </w:r>
        <w:proofErr w:type="spellEnd"/>
      </w:hyperlink>
      <w:r w:rsidRPr="00C23E15">
        <w:rPr>
          <w:rFonts w:ascii="Bookman Old Style" w:hAnsi="Bookman Old Style"/>
          <w:b/>
          <w:i/>
          <w:sz w:val="28"/>
          <w:szCs w:val="28"/>
        </w:rPr>
        <w:t xml:space="preserve"> </w:t>
      </w:r>
      <w:bookmarkStart w:id="3" w:name="AlternateSpeeds"/>
      <w:r w:rsidR="000F1C82" w:rsidRPr="00B7061C">
        <w:rPr>
          <w:rFonts w:ascii="Bookman Old Style" w:hAnsi="Bookman Old Style"/>
          <w:b/>
          <w:i/>
          <w:sz w:val="20"/>
          <w:szCs w:val="20"/>
        </w:rPr>
        <w:object w:dxaOrig="1440" w:dyaOrig="1440" w14:anchorId="1A3F02B9">
          <v:shape id="_x0000_i1426" type="#_x0000_t75" style="width:20.25pt;height:18pt" o:ole="">
            <v:imagedata r:id="rId64" o:title=""/>
          </v:shape>
          <w:control r:id="rId65" w:name="TextBox72" w:shapeid="_x0000_i1426"/>
        </w:object>
      </w:r>
      <w:bookmarkEnd w:id="3"/>
      <w:r w:rsidR="008C05C7">
        <w:rPr>
          <w:rFonts w:ascii="Bookman Old Style" w:hAnsi="Bookman Old Style"/>
          <w:b/>
          <w:i/>
          <w:sz w:val="28"/>
          <w:szCs w:val="28"/>
        </w:rPr>
        <w:t>ft</w:t>
      </w:r>
      <w:r>
        <w:rPr>
          <w:rFonts w:ascii="Bookman Old Style" w:hAnsi="Bookman Old Style"/>
          <w:b/>
          <w:i/>
          <w:sz w:val="20"/>
          <w:szCs w:val="20"/>
        </w:rPr>
        <w:t xml:space="preserve">   </w:t>
      </w:r>
      <w:hyperlink w:anchor="AlternateSpeeds" w:tooltip="Default: Half of Land Speed" w:history="1">
        <w:r w:rsidR="002D7E16">
          <w:rPr>
            <w:rStyle w:val="Hyperlink"/>
            <w:rFonts w:ascii="Bookman Old Style" w:hAnsi="Bookman Old Style"/>
            <w:b/>
            <w:i/>
            <w:sz w:val="28"/>
            <w:szCs w:val="28"/>
          </w:rPr>
          <w:t>Fly</w:t>
        </w:r>
        <w:r w:rsidRPr="00974D4C">
          <w:rPr>
            <w:rStyle w:val="Hyperlink"/>
            <w:rFonts w:ascii="Bookman Old Style" w:hAnsi="Bookman Old Style"/>
            <w:b/>
            <w:i/>
            <w:sz w:val="28"/>
            <w:szCs w:val="28"/>
          </w:rPr>
          <w:t xml:space="preserve"> </w:t>
        </w:r>
        <w:proofErr w:type="spellStart"/>
        <w:r w:rsidRPr="00974D4C">
          <w:rPr>
            <w:rStyle w:val="Hyperlink"/>
            <w:rFonts w:ascii="Bookman Old Style" w:hAnsi="Bookman Old Style"/>
            <w:b/>
            <w:i/>
            <w:sz w:val="28"/>
            <w:szCs w:val="28"/>
          </w:rPr>
          <w:t>Sp</w:t>
        </w:r>
        <w:proofErr w:type="spellEnd"/>
      </w:hyperlink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0F1C82" w:rsidRPr="008C50D2">
        <w:rPr>
          <w:rFonts w:ascii="Bookman Old Style" w:hAnsi="Bookman Old Style"/>
          <w:b/>
          <w:i/>
          <w:sz w:val="20"/>
          <w:szCs w:val="20"/>
        </w:rPr>
        <w:object w:dxaOrig="1440" w:dyaOrig="1440" w14:anchorId="7E582D20">
          <v:shape id="_x0000_i1428" type="#_x0000_t75" style="width:20.25pt;height:18pt" o:ole="">
            <v:imagedata r:id="rId66" o:title=""/>
          </v:shape>
          <w:control r:id="rId67" w:name="TextBox76" w:shapeid="_x0000_i1428"/>
        </w:object>
      </w:r>
      <w:r w:rsidR="008C05C7">
        <w:rPr>
          <w:rFonts w:ascii="Bookman Old Style" w:hAnsi="Bookman Old Style"/>
          <w:b/>
          <w:i/>
          <w:sz w:val="28"/>
          <w:szCs w:val="28"/>
        </w:rPr>
        <w:t>ft</w:t>
      </w:r>
    </w:p>
    <w:p w14:paraId="15A20FA8" w14:textId="50031FAE" w:rsidR="00EE14EC" w:rsidRDefault="00EE14EC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8C05C7">
        <w:rPr>
          <w:rFonts w:ascii="Bookman Old Style" w:hAnsi="Bookman Old Style"/>
          <w:b/>
          <w:i/>
          <w:sz w:val="28"/>
          <w:szCs w:val="28"/>
        </w:rPr>
        <w:t xml:space="preserve">Melee </w:t>
      </w:r>
      <w:r w:rsidR="008C05C7"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17C80E20">
          <v:shape id="_x0000_i1518" type="#_x0000_t75" style="width:501pt;height:18pt" o:ole="">
            <v:imagedata r:id="rId68" o:title=""/>
          </v:shape>
          <w:control r:id="rId69" w:name="TextBox80" w:shapeid="_x0000_i1518"/>
        </w:object>
      </w:r>
      <w:r w:rsidR="00230640">
        <w:rPr>
          <w:rFonts w:ascii="Bookman Old Style" w:hAnsi="Bookman Old Style"/>
          <w:b/>
          <w:i/>
          <w:sz w:val="20"/>
          <w:szCs w:val="20"/>
        </w:rPr>
        <w:object w:dxaOrig="1440" w:dyaOrig="1440" w14:anchorId="7BDBF6D7">
          <v:shape id="_x0000_i1520" type="#_x0000_t75" style="width:6in;height:18pt" o:ole="">
            <v:imagedata r:id="rId70" o:title=""/>
          </v:shape>
          <w:control r:id="rId71" w:name="TextBox354" w:shapeid="_x0000_i1520"/>
        </w:object>
      </w:r>
    </w:p>
    <w:p w14:paraId="053F5443" w14:textId="48170CE9" w:rsidR="008C05C7" w:rsidRDefault="008C05C7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8C05C7">
        <w:rPr>
          <w:rFonts w:ascii="Bookman Old Style" w:hAnsi="Bookman Old Style"/>
          <w:b/>
          <w:i/>
          <w:sz w:val="28"/>
          <w:szCs w:val="28"/>
        </w:rPr>
        <w:t>Ranged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70D2B1DF">
          <v:shape id="_x0000_i1522" type="#_x0000_t75" style="width:342pt;height:18pt" o:ole="">
            <v:imagedata r:id="rId72" o:title=""/>
          </v:shape>
          <w:control r:id="rId73" w:name="TextBox3582" w:shapeid="_x0000_i1522"/>
        </w:object>
      </w:r>
    </w:p>
    <w:p w14:paraId="6990329A" w14:textId="4D46D139" w:rsidR="008C05C7" w:rsidRDefault="008C05C7" w:rsidP="00C23E15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8C05C7">
        <w:rPr>
          <w:rFonts w:ascii="Bookman Old Style" w:hAnsi="Bookman Old Style"/>
          <w:b/>
          <w:i/>
          <w:sz w:val="28"/>
          <w:szCs w:val="28"/>
        </w:rPr>
        <w:t xml:space="preserve">Space </w:t>
      </w:r>
      <w:r w:rsidR="000F1C82" w:rsidRPr="008C05C7">
        <w:rPr>
          <w:rFonts w:ascii="Bookman Old Style" w:hAnsi="Bookman Old Style"/>
          <w:b/>
          <w:i/>
          <w:sz w:val="28"/>
          <w:szCs w:val="28"/>
        </w:rPr>
        <w:object w:dxaOrig="1440" w:dyaOrig="1440" w14:anchorId="5DFEA674">
          <v:shape id="_x0000_i1524" type="#_x0000_t75" style="width:20.25pt;height:18pt" o:ole="">
            <v:imagedata r:id="rId74" o:title=""/>
          </v:shape>
          <w:control r:id="rId75" w:name="TextBox801" w:shapeid="_x0000_i1524"/>
        </w:object>
      </w:r>
      <w:r w:rsidRPr="008C05C7">
        <w:rPr>
          <w:rFonts w:ascii="Bookman Old Style" w:hAnsi="Bookman Old Style"/>
          <w:b/>
          <w:i/>
          <w:sz w:val="28"/>
          <w:szCs w:val="28"/>
        </w:rPr>
        <w:t xml:space="preserve">ft          Reach </w:t>
      </w:r>
      <w:r w:rsidR="000F1C82" w:rsidRPr="008C05C7">
        <w:rPr>
          <w:rFonts w:ascii="Bookman Old Style" w:hAnsi="Bookman Old Style"/>
          <w:b/>
          <w:i/>
          <w:sz w:val="28"/>
          <w:szCs w:val="28"/>
        </w:rPr>
        <w:object w:dxaOrig="1440" w:dyaOrig="1440" w14:anchorId="0D44A675">
          <v:shape id="_x0000_i1526" type="#_x0000_t75" style="width:20.25pt;height:18pt" o:ole="">
            <v:imagedata r:id="rId76" o:title=""/>
          </v:shape>
          <w:control r:id="rId77" w:name="TextBox84" w:shapeid="_x0000_i1526"/>
        </w:object>
      </w:r>
      <w:r w:rsidRPr="008C05C7">
        <w:rPr>
          <w:rFonts w:ascii="Bookman Old Style" w:hAnsi="Bookman Old Style"/>
          <w:b/>
          <w:i/>
          <w:sz w:val="28"/>
          <w:szCs w:val="28"/>
        </w:rPr>
        <w:t>ft</w:t>
      </w:r>
    </w:p>
    <w:p w14:paraId="5BF23AD9" w14:textId="7E8C7326" w:rsidR="00222145" w:rsidRDefault="00222145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Special Attacks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1DB282B7">
          <v:shape id="_x0000_i1528" type="#_x0000_t75" style="width:78pt;height:18pt" o:ole="">
            <v:imagedata r:id="rId78" o:title=""/>
          </v:shape>
          <w:control r:id="rId79" w:name="TextBox88" w:shapeid="_x0000_i1528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644D6066">
          <v:shape id="_x0000_i1530" type="#_x0000_t75" style="width:78pt;height:18pt" o:ole="">
            <v:imagedata r:id="rId80" o:title=""/>
          </v:shape>
          <w:control r:id="rId81" w:name="TextBox92" w:shapeid="_x0000_i1530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0778128F">
          <v:shape id="_x0000_i1532" type="#_x0000_t75" style="width:78pt;height:18pt" o:ole="">
            <v:imagedata r:id="rId82" o:title=""/>
          </v:shape>
          <w:control r:id="rId83" w:name="TextBox96" w:shapeid="_x0000_i1532"/>
        </w:object>
      </w:r>
    </w:p>
    <w:p w14:paraId="76C88F2A" w14:textId="6727D80B" w:rsidR="00222145" w:rsidRDefault="00222145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222145">
        <w:rPr>
          <w:rFonts w:ascii="Bookman Old Style" w:hAnsi="Bookman Old Style"/>
          <w:b/>
          <w:i/>
          <w:sz w:val="28"/>
          <w:szCs w:val="28"/>
        </w:rPr>
        <w:t>Spell-Like Abilities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46CA1D6">
          <v:shape id="_x0000_i1534" type="#_x0000_t75" style="width:20.25pt;height:18pt" o:ole="">
            <v:imagedata r:id="rId84" o:title=""/>
          </v:shape>
          <w:control r:id="rId85" w:name="TextBox961" w:shapeid="_x0000_i1534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768956D2">
          <v:shape id="_x0000_i1536" type="#_x0000_t75" style="width:81pt;height:18pt" o:ole="">
            <v:imagedata r:id="rId86" o:title=""/>
          </v:shape>
          <w:control r:id="rId87" w:name="TextBox962" w:shapeid="_x0000_i1536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0DD4AC74">
          <v:shape id="_x0000_i1538" type="#_x0000_t75" style="width:81pt;height:18pt" o:ole="">
            <v:imagedata r:id="rId88" o:title=""/>
          </v:shape>
          <w:control r:id="rId89" w:name="TextBox100" w:shapeid="_x0000_i1538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32E8A2DA">
          <v:shape id="_x0000_i1540" type="#_x0000_t75" style="width:81pt;height:18pt" o:ole="">
            <v:imagedata r:id="rId90" o:title=""/>
          </v:shape>
          <w:control r:id="rId91" w:name="TextBox1001" w:shapeid="_x0000_i1540"/>
        </w:object>
      </w:r>
    </w:p>
    <w:p w14:paraId="07293386" w14:textId="77777777" w:rsidR="00222145" w:rsidRDefault="00222145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</w:p>
    <w:p w14:paraId="52AA597F" w14:textId="292790D7" w:rsidR="00222145" w:rsidRDefault="00222145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222145">
        <w:rPr>
          <w:rFonts w:ascii="Bookman Old Style" w:hAnsi="Bookman Old Style"/>
          <w:b/>
          <w:i/>
          <w:sz w:val="28"/>
          <w:szCs w:val="28"/>
        </w:rPr>
        <w:t>Static Abilities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1BC4E54">
          <v:shape id="_x0000_i1542" type="#_x0000_t75" style="width:20.25pt;height:18pt" o:ole="">
            <v:imagedata r:id="rId92" o:title=""/>
          </v:shape>
          <w:control r:id="rId93" w:name="TextBox1002" w:shapeid="_x0000_i1542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5015AAC8">
          <v:shape id="_x0000_i1544" type="#_x0000_t75" style="width:110.25pt;height:18pt" o:ole="">
            <v:imagedata r:id="rId94" o:title=""/>
          </v:shape>
          <w:control r:id="rId95" w:name="TextBox1003" w:shapeid="_x0000_i1544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6A459252">
          <v:shape id="_x0000_i1546" type="#_x0000_t75" style="width:84pt;height:18pt" o:ole="">
            <v:imagedata r:id="rId96" o:title=""/>
          </v:shape>
          <w:control r:id="rId97" w:name="TextBox101" w:shapeid="_x0000_i1546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0A0B4190">
          <v:shape id="_x0000_i1548" type="#_x0000_t75" style="width:84pt;height:18pt" o:ole="">
            <v:imagedata r:id="rId98" o:title=""/>
          </v:shape>
          <w:control r:id="rId99" w:name="TextBox1011" w:shapeid="_x0000_i1548"/>
        </w:object>
      </w:r>
    </w:p>
    <w:p w14:paraId="6C38315B" w14:textId="62F0DF91" w:rsidR="00222145" w:rsidRDefault="00222145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222145">
        <w:rPr>
          <w:rFonts w:ascii="Bookman Old Style" w:hAnsi="Bookman Old Style"/>
          <w:b/>
          <w:i/>
          <w:sz w:val="28"/>
          <w:szCs w:val="28"/>
        </w:rPr>
        <w:t>At Will</w:t>
      </w:r>
      <w:r>
        <w:rPr>
          <w:rFonts w:ascii="Bookman Old Style" w:hAnsi="Bookman Old Style"/>
          <w:b/>
          <w:i/>
          <w:sz w:val="20"/>
          <w:szCs w:val="20"/>
        </w:rPr>
        <w:t xml:space="preserve"> 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6CDEE8C2">
          <v:shape id="_x0000_i1550" type="#_x0000_t75" style="width:20.25pt;height:18pt" o:ole="">
            <v:imagedata r:id="rId100" o:title=""/>
          </v:shape>
          <w:control r:id="rId101" w:name="TextBox1012" w:shapeid="_x0000_i1550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3E944433">
          <v:shape id="_x0000_i1552" type="#_x0000_t75" style="width:236.25pt;height:18pt" o:ole="">
            <v:imagedata r:id="rId102" o:title=""/>
          </v:shape>
          <w:control r:id="rId103" w:name="TextBox1013" w:shapeid="_x0000_i1552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59093DC1">
          <v:shape id="_x0000_i1554" type="#_x0000_t75" style="width:81pt;height:18pt" o:ole="">
            <v:imagedata r:id="rId104" o:title=""/>
          </v:shape>
          <w:control r:id="rId105" w:name="TextBox102" w:shapeid="_x0000_i1554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5292FE29">
          <v:shape id="_x0000_i1556" type="#_x0000_t75" style="width:81pt;height:18pt" o:ole="">
            <v:imagedata r:id="rId106" o:title=""/>
          </v:shape>
          <w:control r:id="rId107" w:name="TextBox1021" w:shapeid="_x0000_i1556"/>
        </w:object>
      </w:r>
    </w:p>
    <w:p w14:paraId="42CA5031" w14:textId="604D3228" w:rsidR="00222145" w:rsidRDefault="00222145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222145">
        <w:rPr>
          <w:rFonts w:ascii="Bookman Old Style" w:hAnsi="Bookman Old Style"/>
          <w:b/>
          <w:i/>
          <w:sz w:val="28"/>
          <w:szCs w:val="28"/>
        </w:rPr>
        <w:t>3/day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6C2D5E0F">
          <v:shape id="_x0000_i1558" type="#_x0000_t75" style="width:20.25pt;height:18pt" o:ole="">
            <v:imagedata r:id="rId108" o:title=""/>
          </v:shape>
          <w:control r:id="rId109" w:name="TextBox1022" w:shapeid="_x0000_i1558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37E4642">
          <v:shape id="_x0000_i1560" type="#_x0000_t75" style="width:55.5pt;height:18pt" o:ole="">
            <v:imagedata r:id="rId110" o:title=""/>
          </v:shape>
          <w:control r:id="rId111" w:name="TextBox1023" w:shapeid="_x0000_i1560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3E5A1F87">
          <v:shape id="_x0000_i1562" type="#_x0000_t75" style="width:41.25pt;height:18pt" o:ole="">
            <v:imagedata r:id="rId112" o:title=""/>
          </v:shape>
          <w:control r:id="rId113" w:name="TextBox103" w:shapeid="_x0000_i1562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27857CF">
          <v:shape id="_x0000_i1564" type="#_x0000_t75" style="width:72.75pt;height:18pt" o:ole="">
            <v:imagedata r:id="rId114" o:title=""/>
          </v:shape>
          <w:control r:id="rId115" w:name="TextBox1031" w:shapeid="_x0000_i1564"/>
        </w:object>
      </w:r>
    </w:p>
    <w:p w14:paraId="66734370" w14:textId="74B025BA" w:rsidR="00222145" w:rsidRDefault="00222145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222145">
        <w:rPr>
          <w:rFonts w:ascii="Bookman Old Style" w:hAnsi="Bookman Old Style"/>
          <w:b/>
          <w:i/>
          <w:sz w:val="28"/>
          <w:szCs w:val="28"/>
        </w:rPr>
        <w:t>1/day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7DCD6AE6">
          <v:shape id="_x0000_i1566" type="#_x0000_t75" style="width:20.25pt;height:18pt" o:ole="">
            <v:imagedata r:id="rId116" o:title=""/>
          </v:shape>
          <w:control r:id="rId117" w:name="TextBox1032" w:shapeid="_x0000_i1566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4C8AFD6E">
          <v:shape id="_x0000_i1568" type="#_x0000_t75" style="width:57pt;height:18pt" o:ole="">
            <v:imagedata r:id="rId118" o:title=""/>
          </v:shape>
          <w:control r:id="rId119" w:name="TextBox1033" w:shapeid="_x0000_i1568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0B2932D1">
          <v:shape id="_x0000_i1570" type="#_x0000_t75" style="width:79.5pt;height:18pt" o:ole="">
            <v:imagedata r:id="rId120" o:title=""/>
          </v:shape>
          <w:control r:id="rId121" w:name="TextBox104" w:shapeid="_x0000_i1570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468F24D6">
          <v:shape id="_x0000_i1572" type="#_x0000_t75" style="width:60pt;height:18pt" o:ole="">
            <v:imagedata r:id="rId122" o:title=""/>
          </v:shape>
          <w:control r:id="rId123" w:name="TextBox1041" w:shapeid="_x0000_i1572"/>
        </w:object>
      </w:r>
      <w:r w:rsidR="00D72F36">
        <w:rPr>
          <w:rFonts w:ascii="Bookman Old Style" w:hAnsi="Bookman Old Style"/>
          <w:b/>
          <w:i/>
          <w:sz w:val="20"/>
          <w:szCs w:val="20"/>
        </w:rPr>
        <w:object w:dxaOrig="1440" w:dyaOrig="1440" w14:anchorId="74A56F2A">
          <v:shape id="_x0000_i1574" type="#_x0000_t75" style="width:63.75pt;height:18pt" o:ole="">
            <v:imagedata r:id="rId124" o:title=""/>
          </v:shape>
          <w:control r:id="rId125" w:name="TextBox355" w:shapeid="_x0000_i1574"/>
        </w:object>
      </w:r>
      <w:r w:rsidR="00D72F36">
        <w:rPr>
          <w:rFonts w:ascii="Bookman Old Style" w:hAnsi="Bookman Old Style"/>
          <w:b/>
          <w:i/>
          <w:sz w:val="20"/>
          <w:szCs w:val="20"/>
        </w:rPr>
        <w:object w:dxaOrig="1440" w:dyaOrig="1440" w14:anchorId="6D019070">
          <v:shape id="_x0000_i1576" type="#_x0000_t75" style="width:57pt;height:18pt" o:ole="">
            <v:imagedata r:id="rId126" o:title=""/>
          </v:shape>
          <w:control r:id="rId127" w:name="TextBox350" w:shapeid="_x0000_i1576"/>
        </w:object>
      </w:r>
      <w:r w:rsidR="00D72F36">
        <w:rPr>
          <w:rFonts w:ascii="Bookman Old Style" w:hAnsi="Bookman Old Style"/>
          <w:b/>
          <w:i/>
          <w:sz w:val="20"/>
          <w:szCs w:val="20"/>
        </w:rPr>
        <w:object w:dxaOrig="1440" w:dyaOrig="1440" w14:anchorId="553B8F39">
          <v:shape id="_x0000_i1578" type="#_x0000_t75" style="width:82.5pt;height:18pt" o:ole="">
            <v:imagedata r:id="rId128" o:title=""/>
          </v:shape>
          <w:control r:id="rId129" w:name="TextBox351" w:shapeid="_x0000_i1578"/>
        </w:object>
      </w:r>
      <w:r w:rsidR="00D72F36">
        <w:rPr>
          <w:rFonts w:ascii="Bookman Old Style" w:hAnsi="Bookman Old Style"/>
          <w:b/>
          <w:i/>
          <w:sz w:val="20"/>
          <w:szCs w:val="20"/>
        </w:rPr>
        <w:object w:dxaOrig="1440" w:dyaOrig="1440" w14:anchorId="438C3E10">
          <v:shape id="_x0000_i1580" type="#_x0000_t75" style="width:105pt;height:18pt" o:ole="">
            <v:imagedata r:id="rId130" o:title=""/>
          </v:shape>
          <w:control r:id="rId131" w:name="TextBox352" w:shapeid="_x0000_i1580"/>
        </w:object>
      </w:r>
      <w:r w:rsidR="00D72F36">
        <w:rPr>
          <w:rFonts w:ascii="Bookman Old Style" w:hAnsi="Bookman Old Style"/>
          <w:b/>
          <w:i/>
          <w:sz w:val="20"/>
          <w:szCs w:val="20"/>
        </w:rPr>
        <w:object w:dxaOrig="1440" w:dyaOrig="1440" w14:anchorId="436D4F12">
          <v:shape id="_x0000_i1582" type="#_x0000_t75" style="width:67.5pt;height:18pt" o:ole="">
            <v:imagedata r:id="rId132" o:title=""/>
          </v:shape>
          <w:control r:id="rId133" w:name="TextBox353" w:shapeid="_x0000_i1582"/>
        </w:object>
      </w:r>
    </w:p>
    <w:p w14:paraId="6EEEFF25" w14:textId="77777777" w:rsidR="00502011" w:rsidRDefault="00502011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</w:p>
    <w:p w14:paraId="61BF1803" w14:textId="77777777" w:rsidR="00502011" w:rsidRDefault="00502011" w:rsidP="00C23E15">
      <w:pPr>
        <w:spacing w:after="0"/>
        <w:rPr>
          <w:rFonts w:ascii="Bookman Old Style" w:hAnsi="Bookman Old Style"/>
          <w:b/>
          <w:i/>
          <w:sz w:val="28"/>
          <w:szCs w:val="28"/>
          <w:u w:val="single"/>
        </w:rPr>
      </w:pPr>
    </w:p>
    <w:p w14:paraId="7B0928BE" w14:textId="77777777" w:rsidR="009622CE" w:rsidRDefault="009622CE" w:rsidP="00C23E15">
      <w:pPr>
        <w:spacing w:after="0"/>
        <w:rPr>
          <w:rFonts w:ascii="Bookman Old Style" w:hAnsi="Bookman Old Style"/>
          <w:b/>
          <w:i/>
          <w:sz w:val="28"/>
          <w:szCs w:val="28"/>
          <w:u w:val="single"/>
        </w:rPr>
      </w:pPr>
    </w:p>
    <w:p w14:paraId="296CF251" w14:textId="77777777" w:rsidR="009622CE" w:rsidRDefault="009622CE" w:rsidP="00C23E15">
      <w:pPr>
        <w:spacing w:after="0"/>
        <w:rPr>
          <w:rFonts w:ascii="Bookman Old Style" w:hAnsi="Bookman Old Style"/>
          <w:b/>
          <w:i/>
          <w:sz w:val="28"/>
          <w:szCs w:val="28"/>
          <w:u w:val="single"/>
        </w:rPr>
      </w:pPr>
    </w:p>
    <w:p w14:paraId="5398D97A" w14:textId="77777777" w:rsidR="00502011" w:rsidRDefault="00502011" w:rsidP="00C23E15">
      <w:pPr>
        <w:spacing w:after="0"/>
        <w:rPr>
          <w:rFonts w:ascii="Bookman Old Style" w:hAnsi="Bookman Old Style"/>
          <w:b/>
          <w:i/>
          <w:sz w:val="28"/>
          <w:szCs w:val="28"/>
          <w:u w:val="single"/>
        </w:rPr>
      </w:pPr>
    </w:p>
    <w:p w14:paraId="5ADFA81F" w14:textId="5842C696" w:rsidR="001D6300" w:rsidRDefault="00502011" w:rsidP="00C23E15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502011">
        <w:rPr>
          <w:rFonts w:ascii="Bookman Old Style" w:hAnsi="Bookman Old Style"/>
          <w:b/>
          <w:i/>
          <w:sz w:val="28"/>
          <w:szCs w:val="28"/>
          <w:u w:val="single"/>
        </w:rPr>
        <w:t xml:space="preserve">Spells </w:t>
      </w:r>
      <w:proofErr w:type="gramStart"/>
      <w:r w:rsidRPr="00502011">
        <w:rPr>
          <w:rFonts w:ascii="Bookman Old Style" w:hAnsi="Bookman Old Style"/>
          <w:b/>
          <w:i/>
          <w:sz w:val="28"/>
          <w:szCs w:val="28"/>
          <w:u w:val="single"/>
        </w:rPr>
        <w:t xml:space="preserve">Prepared </w:t>
      </w:r>
      <w:r w:rsidRPr="00502011">
        <w:rPr>
          <w:rFonts w:ascii="Bookman Old Style" w:hAnsi="Bookman Old Style"/>
          <w:b/>
          <w:i/>
          <w:sz w:val="28"/>
          <w:szCs w:val="28"/>
        </w:rPr>
        <w:t xml:space="preserve"> CL</w:t>
      </w:r>
      <w:proofErr w:type="gramEnd"/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0F1C82" w:rsidRPr="008C05C7">
        <w:rPr>
          <w:rFonts w:ascii="Bookman Old Style" w:hAnsi="Bookman Old Style"/>
          <w:b/>
          <w:i/>
          <w:sz w:val="28"/>
          <w:szCs w:val="28"/>
        </w:rPr>
        <w:object w:dxaOrig="1440" w:dyaOrig="1440" w14:anchorId="7C850652">
          <v:shape id="_x0000_i1584" type="#_x0000_t75" style="width:20.25pt;height:18pt" o:ole="">
            <v:imagedata r:id="rId134" o:title=""/>
          </v:shape>
          <w:control r:id="rId135" w:name="TextBox1042" w:shapeid="_x0000_i1584"/>
        </w:object>
      </w:r>
      <w:r w:rsidR="001D6300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F05BA8">
        <w:rPr>
          <w:rFonts w:ascii="Bookman Old Style" w:hAnsi="Bookman Old Style"/>
          <w:b/>
          <w:i/>
          <w:sz w:val="28"/>
          <w:szCs w:val="28"/>
        </w:rPr>
        <w:tab/>
      </w:r>
      <w:r w:rsidR="00F05BA8">
        <w:rPr>
          <w:rFonts w:ascii="Bookman Old Style" w:hAnsi="Bookman Old Style"/>
          <w:b/>
          <w:i/>
          <w:sz w:val="28"/>
          <w:szCs w:val="28"/>
        </w:rPr>
        <w:tab/>
      </w:r>
      <w:r w:rsidR="007304F8">
        <w:rPr>
          <w:rFonts w:ascii="Bookman Old Style" w:hAnsi="Bookman Old Style"/>
          <w:b/>
          <w:i/>
          <w:sz w:val="28"/>
          <w:szCs w:val="28"/>
        </w:rPr>
        <w:t>DC</w:t>
      </w:r>
      <w:r w:rsidR="00DF78E1">
        <w:rPr>
          <w:rFonts w:ascii="Bookman Old Style" w:hAnsi="Bookman Old Style"/>
          <w:b/>
          <w:i/>
          <w:sz w:val="28"/>
          <w:szCs w:val="28"/>
        </w:rPr>
        <w:t>=28+Spell Level + 4/8(focuses)</w:t>
      </w:r>
    </w:p>
    <w:p w14:paraId="5AA0B9D7" w14:textId="28A0DBC6" w:rsidR="001D6300" w:rsidRDefault="001D6300" w:rsidP="00C23E15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14</w:t>
      </w:r>
      <w:r w:rsidRPr="001D6300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230640">
        <w:rPr>
          <w:rFonts w:ascii="Bookman Old Style" w:hAnsi="Bookman Old Style"/>
          <w:b/>
          <w:i/>
          <w:sz w:val="28"/>
          <w:szCs w:val="28"/>
        </w:rPr>
        <w:tab/>
      </w:r>
      <w:r w:rsidR="00230640">
        <w:rPr>
          <w:rFonts w:ascii="Bookman Old Style" w:hAnsi="Bookman Old Style"/>
          <w:b/>
          <w:i/>
          <w:sz w:val="28"/>
          <w:szCs w:val="28"/>
        </w:rPr>
        <w:tab/>
        <w:t>1</w:t>
      </w:r>
    </w:p>
    <w:p w14:paraId="11E574C8" w14:textId="05811BA0" w:rsidR="001D6300" w:rsidRDefault="001D6300" w:rsidP="00C23E15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13</w:t>
      </w:r>
      <w:r w:rsidRPr="001D6300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 w:rsidR="00230640">
        <w:rPr>
          <w:rFonts w:ascii="Bookman Old Style" w:hAnsi="Bookman Old Style"/>
          <w:b/>
          <w:i/>
          <w:sz w:val="28"/>
          <w:szCs w:val="28"/>
          <w:vertAlign w:val="superscript"/>
        </w:rPr>
        <w:tab/>
        <w:t xml:space="preserve"> </w:t>
      </w:r>
      <w:r w:rsidR="00230640">
        <w:rPr>
          <w:rFonts w:ascii="Bookman Old Style" w:hAnsi="Bookman Old Style"/>
          <w:b/>
          <w:i/>
          <w:sz w:val="28"/>
          <w:szCs w:val="28"/>
        </w:rPr>
        <w:tab/>
        <w:t>1</w:t>
      </w:r>
    </w:p>
    <w:p w14:paraId="0FAA2CE4" w14:textId="07D0ACAC" w:rsidR="001D6300" w:rsidRDefault="001D6300" w:rsidP="00C23E15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12</w:t>
      </w:r>
      <w:r w:rsidRPr="001D6300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 w:rsidR="00230640">
        <w:rPr>
          <w:rFonts w:ascii="Bookman Old Style" w:hAnsi="Bookman Old Style"/>
          <w:b/>
          <w:i/>
          <w:sz w:val="28"/>
          <w:szCs w:val="28"/>
          <w:vertAlign w:val="superscript"/>
        </w:rPr>
        <w:tab/>
        <w:t xml:space="preserve"> </w:t>
      </w:r>
      <w:r w:rsidR="00230640">
        <w:rPr>
          <w:rFonts w:ascii="Bookman Old Style" w:hAnsi="Bookman Old Style"/>
          <w:b/>
          <w:i/>
          <w:sz w:val="28"/>
          <w:szCs w:val="28"/>
        </w:rPr>
        <w:tab/>
        <w:t>1</w:t>
      </w:r>
    </w:p>
    <w:p w14:paraId="48D451B8" w14:textId="6278383B" w:rsidR="001D6300" w:rsidRDefault="001D6300" w:rsidP="00C23E15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11</w:t>
      </w:r>
      <w:r w:rsidRPr="001D6300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 w:rsidR="00230640">
        <w:rPr>
          <w:rFonts w:ascii="Bookman Old Style" w:hAnsi="Bookman Old Style"/>
          <w:b/>
          <w:i/>
          <w:sz w:val="28"/>
          <w:szCs w:val="28"/>
          <w:vertAlign w:val="superscript"/>
        </w:rPr>
        <w:tab/>
        <w:t xml:space="preserve"> </w:t>
      </w:r>
      <w:r w:rsidR="00230640">
        <w:rPr>
          <w:rFonts w:ascii="Bookman Old Style" w:hAnsi="Bookman Old Style"/>
          <w:b/>
          <w:i/>
          <w:sz w:val="28"/>
          <w:szCs w:val="28"/>
        </w:rPr>
        <w:tab/>
        <w:t>2</w:t>
      </w:r>
    </w:p>
    <w:p w14:paraId="29DC052C" w14:textId="2AE91345" w:rsidR="00502011" w:rsidRDefault="001D6300" w:rsidP="00C23E15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10</w:t>
      </w:r>
      <w:r w:rsidRPr="001D6300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230640">
        <w:rPr>
          <w:rFonts w:ascii="Bookman Old Style" w:hAnsi="Bookman Old Style"/>
          <w:b/>
          <w:i/>
          <w:sz w:val="28"/>
          <w:szCs w:val="28"/>
        </w:rPr>
        <w:tab/>
      </w:r>
      <w:r w:rsidR="00230640">
        <w:rPr>
          <w:rFonts w:ascii="Bookman Old Style" w:hAnsi="Bookman Old Style"/>
          <w:b/>
          <w:i/>
          <w:sz w:val="28"/>
          <w:szCs w:val="28"/>
        </w:rPr>
        <w:tab/>
        <w:t>2</w:t>
      </w:r>
    </w:p>
    <w:p w14:paraId="78BF3961" w14:textId="0A587D76" w:rsidR="00502011" w:rsidRDefault="00502011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8"/>
          <w:szCs w:val="28"/>
        </w:rPr>
        <w:t>9</w:t>
      </w:r>
      <w:r w:rsidRPr="00502011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E7004">
        <w:rPr>
          <w:rFonts w:ascii="Bookman Old Style" w:hAnsi="Bookman Old Style"/>
          <w:b/>
          <w:i/>
          <w:sz w:val="28"/>
          <w:szCs w:val="28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16507D2A">
          <v:shape id="_x0000_i1586" type="#_x0000_t75" style="width:16.5pt;height:18pt" o:ole="">
            <v:imagedata r:id="rId136" o:title=""/>
          </v:shape>
          <w:control r:id="rId137" w:name="TextBox3583" w:shapeid="_x0000_i1586"/>
        </w:object>
      </w:r>
    </w:p>
    <w:p w14:paraId="5B093A9E" w14:textId="61FCDB61" w:rsidR="00502011" w:rsidRDefault="00502011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502011">
        <w:rPr>
          <w:rFonts w:ascii="Bookman Old Style" w:hAnsi="Bookman Old Style"/>
          <w:b/>
          <w:i/>
          <w:sz w:val="28"/>
          <w:szCs w:val="28"/>
        </w:rPr>
        <w:t>8</w:t>
      </w:r>
      <w:r w:rsidRPr="00502011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i/>
          <w:sz w:val="28"/>
          <w:szCs w:val="28"/>
          <w:vertAlign w:val="superscript"/>
        </w:rPr>
        <w:t xml:space="preserve">  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AE7004">
        <w:rPr>
          <w:rFonts w:ascii="Bookman Old Style" w:hAnsi="Bookman Old Style"/>
          <w:b/>
          <w:i/>
          <w:sz w:val="20"/>
          <w:szCs w:val="20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8DE7406">
          <v:shape id="_x0000_i1588" type="#_x0000_t75" style="width:16.5pt;height:18pt" o:ole="">
            <v:imagedata r:id="rId138" o:title=""/>
          </v:shape>
          <w:control r:id="rId139" w:name="TextBox356" w:shapeid="_x0000_i1588"/>
        </w:object>
      </w:r>
    </w:p>
    <w:p w14:paraId="0C1AAD52" w14:textId="5EAE6448" w:rsidR="00502011" w:rsidRDefault="00502011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502011">
        <w:rPr>
          <w:rFonts w:ascii="Bookman Old Style" w:hAnsi="Bookman Old Style"/>
          <w:b/>
          <w:i/>
          <w:sz w:val="28"/>
          <w:szCs w:val="28"/>
        </w:rPr>
        <w:t>7</w:t>
      </w:r>
      <w:r w:rsidRPr="00502011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i/>
          <w:sz w:val="28"/>
          <w:szCs w:val="28"/>
          <w:vertAlign w:val="superscript"/>
        </w:rPr>
        <w:t xml:space="preserve">   </w:t>
      </w:r>
      <w:r w:rsidR="00AE7004">
        <w:rPr>
          <w:rFonts w:ascii="Bookman Old Style" w:hAnsi="Bookman Old Style"/>
          <w:b/>
          <w:i/>
          <w:sz w:val="28"/>
          <w:szCs w:val="28"/>
          <w:vertAlign w:val="superscript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7915D3C2">
          <v:shape id="_x0000_i1590" type="#_x0000_t75" style="width:16.5pt;height:18pt" o:ole="">
            <v:imagedata r:id="rId140" o:title=""/>
          </v:shape>
          <w:control r:id="rId141" w:name="TextBox357" w:shapeid="_x0000_i1590"/>
        </w:object>
      </w:r>
    </w:p>
    <w:p w14:paraId="7677E82B" w14:textId="399CC0D7" w:rsidR="00502011" w:rsidRDefault="00502011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502011">
        <w:rPr>
          <w:rFonts w:ascii="Bookman Old Style" w:hAnsi="Bookman Old Style"/>
          <w:b/>
          <w:i/>
          <w:sz w:val="28"/>
          <w:szCs w:val="28"/>
        </w:rPr>
        <w:t>6</w:t>
      </w:r>
      <w:proofErr w:type="gramStart"/>
      <w:r w:rsidRPr="00502011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AE7004">
        <w:rPr>
          <w:rFonts w:ascii="Bookman Old Style" w:hAnsi="Bookman Old Style"/>
          <w:b/>
          <w:i/>
          <w:sz w:val="28"/>
          <w:szCs w:val="28"/>
        </w:rPr>
        <w:tab/>
      </w:r>
      <w:proofErr w:type="gramEnd"/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5569A18D">
          <v:shape id="_x0000_i1592" type="#_x0000_t75" style="width:410.25pt;height:18pt" o:ole="">
            <v:imagedata r:id="rId142" o:title=""/>
          </v:shape>
          <w:control r:id="rId143" w:name="TextBox358" w:shapeid="_x0000_i1592"/>
        </w:object>
      </w:r>
    </w:p>
    <w:p w14:paraId="7112C177" w14:textId="0EFE7CF6" w:rsidR="00502011" w:rsidRDefault="00502011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502011">
        <w:rPr>
          <w:rFonts w:ascii="Bookman Old Style" w:hAnsi="Bookman Old Style"/>
          <w:b/>
          <w:i/>
          <w:sz w:val="28"/>
          <w:szCs w:val="28"/>
        </w:rPr>
        <w:t>5</w:t>
      </w:r>
      <w:r w:rsidRPr="00502011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 w:rsidR="00AE7004">
        <w:rPr>
          <w:rFonts w:ascii="Bookman Old Style" w:hAnsi="Bookman Old Style"/>
          <w:b/>
          <w:i/>
          <w:sz w:val="28"/>
          <w:szCs w:val="28"/>
          <w:vertAlign w:val="superscript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5067839A">
          <v:shape id="_x0000_i1594" type="#_x0000_t75" style="width:413.25pt;height:18pt" o:ole="">
            <v:imagedata r:id="rId144" o:title=""/>
          </v:shape>
          <w:control r:id="rId145" w:name="TextBox3581" w:shapeid="_x0000_i1594"/>
        </w:object>
      </w:r>
    </w:p>
    <w:p w14:paraId="7794D834" w14:textId="2B6F5BF7" w:rsidR="00502011" w:rsidRDefault="00502011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502011">
        <w:rPr>
          <w:rFonts w:ascii="Bookman Old Style" w:hAnsi="Bookman Old Style"/>
          <w:b/>
          <w:i/>
          <w:sz w:val="28"/>
          <w:szCs w:val="28"/>
        </w:rPr>
        <w:t>4</w:t>
      </w:r>
      <w:r w:rsidRPr="00502011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i/>
          <w:sz w:val="20"/>
          <w:szCs w:val="20"/>
        </w:rPr>
        <w:t xml:space="preserve">   </w:t>
      </w:r>
      <w:r w:rsidR="00AE7004">
        <w:rPr>
          <w:rFonts w:ascii="Bookman Old Style" w:hAnsi="Bookman Old Style"/>
          <w:b/>
          <w:i/>
          <w:sz w:val="20"/>
          <w:szCs w:val="20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E307B92">
          <v:shape id="_x0000_i1596" type="#_x0000_t75" style="width:386.25pt;height:18pt" o:ole="">
            <v:imagedata r:id="rId146" o:title=""/>
          </v:shape>
          <w:control r:id="rId147" w:name="TextBox1043" w:shapeid="_x0000_i1596"/>
        </w:object>
      </w:r>
    </w:p>
    <w:p w14:paraId="24374B56" w14:textId="75AF91FF" w:rsidR="00AE7004" w:rsidRDefault="00AE7004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>3</w:t>
      </w:r>
      <w:r w:rsidRPr="00AE7004">
        <w:rPr>
          <w:rFonts w:ascii="Bookman Old Style" w:hAnsi="Bookman Old Style"/>
          <w:b/>
          <w:i/>
          <w:sz w:val="28"/>
          <w:szCs w:val="28"/>
          <w:vertAlign w:val="superscript"/>
        </w:rPr>
        <w:t>rd</w:t>
      </w:r>
      <w:r>
        <w:rPr>
          <w:rFonts w:ascii="Bookman Old Style" w:hAnsi="Bookman Old Style"/>
          <w:b/>
          <w:i/>
          <w:sz w:val="20"/>
          <w:szCs w:val="20"/>
        </w:rPr>
        <w:t xml:space="preserve">   </w:t>
      </w:r>
      <w:r>
        <w:rPr>
          <w:rFonts w:ascii="Bookman Old Style" w:hAnsi="Bookman Old Style"/>
          <w:b/>
          <w:i/>
          <w:sz w:val="20"/>
          <w:szCs w:val="20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1501549A">
          <v:shape id="_x0000_i1598" type="#_x0000_t75" style="width:372.75pt;height:18pt" o:ole="">
            <v:imagedata r:id="rId148" o:title=""/>
          </v:shape>
          <w:control r:id="rId149" w:name="TextBox10435" w:shapeid="_x0000_i1598"/>
        </w:object>
      </w:r>
    </w:p>
    <w:p w14:paraId="7851F33D" w14:textId="686263EF" w:rsidR="00AE7004" w:rsidRDefault="00AE7004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>2</w:t>
      </w:r>
      <w:r w:rsidRPr="00AE7004">
        <w:rPr>
          <w:rFonts w:ascii="Bookman Old Style" w:hAnsi="Bookman Old Style"/>
          <w:b/>
          <w:i/>
          <w:sz w:val="28"/>
          <w:szCs w:val="28"/>
          <w:vertAlign w:val="superscript"/>
        </w:rPr>
        <w:t>nd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6F175323">
          <v:shape id="_x0000_i1600" type="#_x0000_t75" style="width:468pt;height:18pt" o:ole="">
            <v:imagedata r:id="rId150" o:title=""/>
          </v:shape>
          <w:control r:id="rId151" w:name="TextBox10434" w:shapeid="_x0000_i1600"/>
        </w:object>
      </w:r>
    </w:p>
    <w:p w14:paraId="7AED528F" w14:textId="1831EDCE" w:rsidR="00AE7004" w:rsidRDefault="00AE7004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>1</w:t>
      </w:r>
      <w:r w:rsidRPr="00AE7004">
        <w:rPr>
          <w:rFonts w:ascii="Bookman Old Style" w:hAnsi="Bookman Old Style"/>
          <w:b/>
          <w:i/>
          <w:sz w:val="28"/>
          <w:szCs w:val="28"/>
          <w:vertAlign w:val="superscript"/>
        </w:rPr>
        <w:t>st</w:t>
      </w:r>
      <w:r>
        <w:rPr>
          <w:rFonts w:ascii="Bookman Old Style" w:hAnsi="Bookman Old Style"/>
          <w:b/>
          <w:i/>
          <w:sz w:val="20"/>
          <w:szCs w:val="20"/>
        </w:rPr>
        <w:t xml:space="preserve">   </w:t>
      </w:r>
      <w:r>
        <w:rPr>
          <w:rFonts w:ascii="Bookman Old Style" w:hAnsi="Bookman Old Style"/>
          <w:b/>
          <w:i/>
          <w:sz w:val="20"/>
          <w:szCs w:val="20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6CDD5295">
          <v:shape id="_x0000_i1602" type="#_x0000_t75" style="width:438pt;height:18pt" o:ole="">
            <v:imagedata r:id="rId152" o:title=""/>
          </v:shape>
          <w:control r:id="rId153" w:name="TextBox10433" w:shapeid="_x0000_i1602"/>
        </w:object>
      </w:r>
    </w:p>
    <w:p w14:paraId="7D852B43" w14:textId="0C317CE7" w:rsidR="00AE7004" w:rsidRDefault="00AE7004" w:rsidP="00AE7004">
      <w:pPr>
        <w:tabs>
          <w:tab w:val="left" w:pos="1440"/>
        </w:tabs>
        <w:rPr>
          <w:rFonts w:ascii="Bookman Old Style" w:hAnsi="Bookman Old Style"/>
          <w:b/>
          <w:i/>
          <w:sz w:val="20"/>
          <w:szCs w:val="20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>Orisons</w:t>
      </w:r>
      <w:r>
        <w:rPr>
          <w:rFonts w:ascii="Bookman Old Style" w:hAnsi="Bookman Old Style"/>
          <w:b/>
          <w:i/>
          <w:sz w:val="20"/>
          <w:szCs w:val="20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01B61B7D">
          <v:shape id="_x0000_i1604" type="#_x0000_t75" style="width:452.25pt;height:18pt" o:ole="">
            <v:imagedata r:id="rId154" o:title=""/>
          </v:shape>
          <w:control r:id="rId155" w:name="TextBox10432" w:shapeid="_x0000_i1604"/>
        </w:object>
      </w:r>
    </w:p>
    <w:p w14:paraId="78D99828" w14:textId="77777777" w:rsidR="00AE7004" w:rsidRPr="00AE7004" w:rsidRDefault="00AE7004" w:rsidP="00AE7004">
      <w:pPr>
        <w:pBdr>
          <w:top w:val="single" w:sz="4" w:space="1" w:color="auto"/>
          <w:bottom w:val="single" w:sz="4" w:space="1" w:color="auto"/>
        </w:pBdr>
        <w:tabs>
          <w:tab w:val="left" w:pos="1440"/>
        </w:tabs>
        <w:spacing w:before="24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Statistics</w:t>
      </w:r>
    </w:p>
    <w:p w14:paraId="4EAF293F" w14:textId="77777777" w:rsidR="00F36703" w:rsidRDefault="00F36703" w:rsidP="001752CA">
      <w:pPr>
        <w:tabs>
          <w:tab w:val="left" w:pos="720"/>
        </w:tabs>
        <w:spacing w:after="0"/>
        <w:rPr>
          <w:rFonts w:ascii="Bookman Old Style" w:hAnsi="Bookman Old Style"/>
          <w:b/>
          <w:i/>
          <w:sz w:val="28"/>
          <w:szCs w:val="28"/>
        </w:rPr>
        <w:sectPr w:rsidR="00F36703" w:rsidSect="00307DB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CE3353" w14:textId="7040E85D" w:rsidR="00F36703" w:rsidRDefault="00AE7004" w:rsidP="00836C8A">
      <w:pPr>
        <w:tabs>
          <w:tab w:val="left" w:pos="720"/>
        </w:tabs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>Str</w:t>
      </w:r>
      <w:r w:rsidR="001752CA">
        <w:rPr>
          <w:rFonts w:ascii="Bookman Old Style" w:hAnsi="Bookman Old Style"/>
          <w:b/>
          <w:i/>
          <w:sz w:val="28"/>
          <w:szCs w:val="28"/>
        </w:rPr>
        <w:tab/>
      </w:r>
      <w:r w:rsidR="000F1C82" w:rsidRPr="00AE7004">
        <w:rPr>
          <w:rFonts w:ascii="Bookman Old Style" w:hAnsi="Bookman Old Style"/>
          <w:b/>
          <w:i/>
          <w:sz w:val="28"/>
          <w:szCs w:val="28"/>
        </w:rPr>
        <w:object w:dxaOrig="1440" w:dyaOrig="1440" w14:anchorId="4249398A">
          <v:shape id="_x0000_i1606" type="#_x0000_t75" style="width:20.25pt;height:18pt" o:ole="">
            <v:imagedata r:id="rId156" o:title=""/>
          </v:shape>
          <w:control r:id="rId157" w:name="TextBox10431" w:shapeid="_x0000_i1606"/>
        </w:object>
      </w:r>
      <w:r w:rsidRPr="00AE7004">
        <w:rPr>
          <w:rFonts w:ascii="Bookman Old Style" w:hAnsi="Bookman Old Style"/>
          <w:b/>
          <w:i/>
          <w:sz w:val="28"/>
          <w:szCs w:val="28"/>
        </w:rPr>
        <w:t xml:space="preserve">  </w:t>
      </w:r>
    </w:p>
    <w:p w14:paraId="7193BE08" w14:textId="4BF1A2AF" w:rsidR="00F36703" w:rsidRDefault="00AE7004" w:rsidP="00836C8A">
      <w:pPr>
        <w:tabs>
          <w:tab w:val="left" w:pos="720"/>
        </w:tabs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AE7004">
        <w:rPr>
          <w:rFonts w:ascii="Bookman Old Style" w:hAnsi="Bookman Old Style"/>
          <w:b/>
          <w:i/>
          <w:sz w:val="28"/>
          <w:szCs w:val="28"/>
        </w:rPr>
        <w:t>Dex</w:t>
      </w:r>
      <w:proofErr w:type="spellEnd"/>
      <w:r w:rsidR="00F36703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E700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0F1C82" w:rsidRPr="00AE7004">
        <w:rPr>
          <w:rFonts w:ascii="Bookman Old Style" w:hAnsi="Bookman Old Style"/>
          <w:b/>
          <w:i/>
          <w:sz w:val="28"/>
          <w:szCs w:val="28"/>
        </w:rPr>
        <w:object w:dxaOrig="1440" w:dyaOrig="1440" w14:anchorId="0E3146A5">
          <v:shape id="_x0000_i1608" type="#_x0000_t75" style="width:20.25pt;height:18pt" o:ole="">
            <v:imagedata r:id="rId158" o:title=""/>
          </v:shape>
          <w:control r:id="rId159" w:name="TextBox105" w:shapeid="_x0000_i1608"/>
        </w:object>
      </w:r>
      <w:r w:rsidRPr="00AE7004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14:paraId="4BEE32AA" w14:textId="33E1578F" w:rsidR="001752CA" w:rsidRDefault="00AE7004" w:rsidP="00836C8A">
      <w:pPr>
        <w:tabs>
          <w:tab w:val="left" w:pos="720"/>
        </w:tabs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 xml:space="preserve">Con </w:t>
      </w:r>
      <w:r w:rsidR="00F36703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0F1C82" w:rsidRPr="00AE7004">
        <w:rPr>
          <w:rFonts w:ascii="Bookman Old Style" w:hAnsi="Bookman Old Style"/>
          <w:b/>
          <w:i/>
          <w:sz w:val="28"/>
          <w:szCs w:val="28"/>
        </w:rPr>
        <w:object w:dxaOrig="1440" w:dyaOrig="1440" w14:anchorId="136FD474">
          <v:shape id="_x0000_i1610" type="#_x0000_t75" style="width:20.25pt;height:18pt" o:ole="">
            <v:imagedata r:id="rId160" o:title=""/>
          </v:shape>
          <w:control r:id="rId161" w:name="TextBox109" w:shapeid="_x0000_i1610"/>
        </w:object>
      </w:r>
      <w:r w:rsidRPr="00AE7004">
        <w:rPr>
          <w:rFonts w:ascii="Bookman Old Style" w:hAnsi="Bookman Old Style"/>
          <w:b/>
          <w:i/>
          <w:sz w:val="28"/>
          <w:szCs w:val="28"/>
        </w:rPr>
        <w:t xml:space="preserve">  </w:t>
      </w:r>
    </w:p>
    <w:p w14:paraId="0C1A840B" w14:textId="14B1ADEC" w:rsidR="00F36703" w:rsidRDefault="00AE7004" w:rsidP="00836C8A">
      <w:pPr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>Int</w:t>
      </w:r>
      <w:r w:rsidR="001752CA">
        <w:rPr>
          <w:rFonts w:ascii="Bookman Old Style" w:hAnsi="Bookman Old Style"/>
          <w:b/>
          <w:i/>
          <w:sz w:val="28"/>
          <w:szCs w:val="28"/>
        </w:rPr>
        <w:tab/>
      </w:r>
      <w:r w:rsidR="000F1C82" w:rsidRPr="00AE7004">
        <w:rPr>
          <w:rFonts w:ascii="Bookman Old Style" w:hAnsi="Bookman Old Style"/>
          <w:b/>
          <w:i/>
          <w:sz w:val="28"/>
          <w:szCs w:val="28"/>
        </w:rPr>
        <w:object w:dxaOrig="1440" w:dyaOrig="1440" w14:anchorId="44361592">
          <v:shape id="_x0000_i1612" type="#_x0000_t75" style="width:20.25pt;height:18pt" o:ole="">
            <v:imagedata r:id="rId162" o:title=""/>
          </v:shape>
          <w:control r:id="rId163" w:name="TextBox113" w:shapeid="_x0000_i1612"/>
        </w:object>
      </w:r>
      <w:r w:rsidRPr="00AE7004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14:paraId="70485D21" w14:textId="293EB4A5" w:rsidR="00F36703" w:rsidRDefault="00AE7004" w:rsidP="00836C8A">
      <w:pPr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AE7004">
        <w:rPr>
          <w:rFonts w:ascii="Bookman Old Style" w:hAnsi="Bookman Old Style"/>
          <w:b/>
          <w:i/>
          <w:sz w:val="28"/>
          <w:szCs w:val="28"/>
        </w:rPr>
        <w:t>Wis</w:t>
      </w:r>
      <w:proofErr w:type="spellEnd"/>
      <w:r w:rsidRPr="00AE700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F36703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0F1C82" w:rsidRPr="00AE7004">
        <w:rPr>
          <w:rFonts w:ascii="Bookman Old Style" w:hAnsi="Bookman Old Style"/>
          <w:b/>
          <w:i/>
          <w:sz w:val="28"/>
          <w:szCs w:val="28"/>
        </w:rPr>
        <w:object w:dxaOrig="1440" w:dyaOrig="1440" w14:anchorId="69E65B0D">
          <v:shape id="_x0000_i1614" type="#_x0000_t75" style="width:20.25pt;height:18pt" o:ole="">
            <v:imagedata r:id="rId164" o:title=""/>
          </v:shape>
          <w:control r:id="rId165" w:name="TextBox117" w:shapeid="_x0000_i1614"/>
        </w:object>
      </w:r>
      <w:r w:rsidRPr="00AE7004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14:paraId="2329B19A" w14:textId="55D6F255" w:rsidR="00F36703" w:rsidRPr="00836C8A" w:rsidRDefault="00AE7004" w:rsidP="00836C8A">
      <w:pPr>
        <w:jc w:val="right"/>
        <w:rPr>
          <w:rFonts w:ascii="Bookman Old Style" w:hAnsi="Bookman Old Style"/>
          <w:b/>
          <w:i/>
          <w:sz w:val="28"/>
          <w:szCs w:val="28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>Cha</w:t>
      </w:r>
      <w:r w:rsidR="001752CA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F36703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0F1C82" w:rsidRPr="00AE7004">
        <w:rPr>
          <w:rFonts w:ascii="Bookman Old Style" w:hAnsi="Bookman Old Style"/>
          <w:b/>
          <w:i/>
          <w:sz w:val="28"/>
          <w:szCs w:val="28"/>
        </w:rPr>
        <w:object w:dxaOrig="1440" w:dyaOrig="1440" w14:anchorId="453FF9D5">
          <v:shape id="_x0000_i1616" type="#_x0000_t75" style="width:20.25pt;height:18pt" o:ole="">
            <v:imagedata r:id="rId166" o:title=""/>
          </v:shape>
          <w:control r:id="rId167" w:name="TextBox121" w:shapeid="_x0000_i1616"/>
        </w:object>
      </w:r>
    </w:p>
    <w:p w14:paraId="118F291B" w14:textId="4370C628" w:rsidR="00F36703" w:rsidRDefault="001752CA" w:rsidP="00836C8A">
      <w:pPr>
        <w:spacing w:before="240" w:after="0"/>
        <w:jc w:val="right"/>
        <w:rPr>
          <w:rFonts w:ascii="Bookman Old Style" w:hAnsi="Bookman Old Style"/>
          <w:b/>
          <w:i/>
          <w:sz w:val="28"/>
          <w:szCs w:val="28"/>
        </w:rPr>
      </w:pPr>
      <w:r w:rsidRPr="001752CA">
        <w:rPr>
          <w:rFonts w:ascii="Bookman Old Style" w:hAnsi="Bookman Old Style"/>
          <w:b/>
          <w:i/>
          <w:sz w:val="28"/>
          <w:szCs w:val="28"/>
        </w:rPr>
        <w:t>B</w:t>
      </w:r>
      <w:r w:rsidR="00F36703">
        <w:rPr>
          <w:rFonts w:ascii="Bookman Old Style" w:hAnsi="Bookman Old Style"/>
          <w:b/>
          <w:i/>
          <w:sz w:val="28"/>
          <w:szCs w:val="28"/>
        </w:rPr>
        <w:t xml:space="preserve">AB  </w:t>
      </w:r>
      <w:r w:rsidR="000F1C82" w:rsidRPr="001752CA">
        <w:rPr>
          <w:rFonts w:ascii="Bookman Old Style" w:hAnsi="Bookman Old Style"/>
          <w:b/>
          <w:i/>
          <w:sz w:val="28"/>
          <w:szCs w:val="28"/>
        </w:rPr>
        <w:object w:dxaOrig="1440" w:dyaOrig="1440" w14:anchorId="426040BD">
          <v:shape id="_x0000_i1618" type="#_x0000_t75" style="width:20.25pt;height:18pt" o:ole="">
            <v:imagedata r:id="rId168" o:title=""/>
          </v:shape>
          <w:control r:id="rId169" w:name="TextBox125" w:shapeid="_x0000_i1618"/>
        </w:object>
      </w:r>
      <w:r w:rsidRPr="001752CA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bookmarkStart w:id="4" w:name="CMB"/>
    <w:p w14:paraId="3C28A136" w14:textId="62256A86" w:rsidR="00F36703" w:rsidRDefault="000F1C82" w:rsidP="00836C8A">
      <w:pPr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fldChar w:fldCharType="begin"/>
      </w:r>
      <w:r w:rsidR="00D9362A">
        <w:rPr>
          <w:rFonts w:ascii="Bookman Old Style" w:hAnsi="Bookman Old Style"/>
          <w:b/>
          <w:i/>
          <w:sz w:val="28"/>
          <w:szCs w:val="28"/>
        </w:rPr>
        <w:instrText xml:space="preserve"> HYPERLINK  \l "CMB" \o "Base Attack Bonus + Str Mod" </w:instrText>
      </w:r>
      <w:r>
        <w:rPr>
          <w:rFonts w:ascii="Bookman Old Style" w:hAnsi="Bookman Old Style"/>
          <w:b/>
          <w:i/>
          <w:sz w:val="28"/>
          <w:szCs w:val="28"/>
        </w:rPr>
        <w:fldChar w:fldCharType="separate"/>
      </w:r>
      <w:r w:rsidR="001752CA" w:rsidRPr="00D9362A">
        <w:rPr>
          <w:rStyle w:val="Hyperlink"/>
          <w:rFonts w:ascii="Bookman Old Style" w:hAnsi="Bookman Old Style"/>
          <w:b/>
          <w:i/>
          <w:sz w:val="28"/>
          <w:szCs w:val="28"/>
        </w:rPr>
        <w:t>CMB</w:t>
      </w:r>
      <w:bookmarkEnd w:id="4"/>
      <w:r>
        <w:rPr>
          <w:rFonts w:ascii="Bookman Old Style" w:hAnsi="Bookman Old Style"/>
          <w:b/>
          <w:i/>
          <w:sz w:val="28"/>
          <w:szCs w:val="28"/>
        </w:rPr>
        <w:fldChar w:fldCharType="end"/>
      </w:r>
      <w:r w:rsidR="00F36703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D9362A">
        <w:rPr>
          <w:rFonts w:ascii="Bookman Old Style" w:hAnsi="Bookman Old Style"/>
          <w:b/>
          <w:i/>
          <w:sz w:val="28"/>
          <w:szCs w:val="28"/>
        </w:rPr>
        <w:object w:dxaOrig="1440" w:dyaOrig="1440" w14:anchorId="01A05CC5">
          <v:shape id="_x0000_i1620" type="#_x0000_t75" style="width:20.25pt;height:18pt" o:ole="">
            <v:imagedata r:id="rId170" o:title=""/>
          </v:shape>
          <w:control r:id="rId171" w:name="TextBox129" w:shapeid="_x0000_i1620"/>
        </w:object>
      </w:r>
      <w:r w:rsidR="001752CA" w:rsidRPr="001752CA">
        <w:rPr>
          <w:rFonts w:ascii="Bookman Old Style" w:hAnsi="Bookman Old Style"/>
          <w:b/>
          <w:i/>
          <w:sz w:val="28"/>
          <w:szCs w:val="28"/>
        </w:rPr>
        <w:t xml:space="preserve">  </w:t>
      </w:r>
    </w:p>
    <w:bookmarkStart w:id="5" w:name="CMD"/>
    <w:p w14:paraId="7DBD7B7E" w14:textId="78EF4214" w:rsidR="00F36703" w:rsidRDefault="000F1C82" w:rsidP="00836C8A">
      <w:pPr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fldChar w:fldCharType="begin"/>
      </w:r>
      <w:r w:rsidR="00D9362A">
        <w:rPr>
          <w:rFonts w:ascii="Bookman Old Style" w:hAnsi="Bookman Old Style"/>
          <w:b/>
          <w:i/>
          <w:sz w:val="28"/>
          <w:szCs w:val="28"/>
        </w:rPr>
        <w:instrText xml:space="preserve"> HYPERLINK  \l "CMD" \o "10 + Base Attack Bonus + Str Mod + Dex Mod" </w:instrText>
      </w:r>
      <w:r>
        <w:rPr>
          <w:rFonts w:ascii="Bookman Old Style" w:hAnsi="Bookman Old Style"/>
          <w:b/>
          <w:i/>
          <w:sz w:val="28"/>
          <w:szCs w:val="28"/>
        </w:rPr>
        <w:fldChar w:fldCharType="separate"/>
      </w:r>
      <w:r w:rsidR="001752CA" w:rsidRPr="00D9362A">
        <w:rPr>
          <w:rStyle w:val="Hyperlink"/>
          <w:rFonts w:ascii="Bookman Old Style" w:hAnsi="Bookman Old Style"/>
          <w:b/>
          <w:i/>
          <w:sz w:val="28"/>
          <w:szCs w:val="28"/>
        </w:rPr>
        <w:t>CMD</w:t>
      </w:r>
      <w:bookmarkEnd w:id="5"/>
      <w:r>
        <w:rPr>
          <w:rFonts w:ascii="Bookman Old Style" w:hAnsi="Bookman Old Style"/>
          <w:b/>
          <w:i/>
          <w:sz w:val="28"/>
          <w:szCs w:val="28"/>
        </w:rPr>
        <w:fldChar w:fldCharType="end"/>
      </w:r>
      <w:r w:rsidR="001752CA" w:rsidRPr="001752CA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D9362A">
        <w:rPr>
          <w:rFonts w:ascii="Bookman Old Style" w:hAnsi="Bookman Old Style"/>
          <w:b/>
          <w:i/>
          <w:sz w:val="28"/>
          <w:szCs w:val="28"/>
        </w:rPr>
        <w:object w:dxaOrig="1440" w:dyaOrig="1440" w14:anchorId="00139756">
          <v:shape id="_x0000_i1622" type="#_x0000_t75" style="width:27pt;height:18pt" o:ole="">
            <v:imagedata r:id="rId172" o:title=""/>
          </v:shape>
          <w:control r:id="rId173" w:name="TextBox133" w:shapeid="_x0000_i1622"/>
        </w:object>
      </w:r>
      <w:r w:rsidR="001752CA" w:rsidRPr="001752CA">
        <w:rPr>
          <w:rFonts w:ascii="Bookman Old Style" w:hAnsi="Bookman Old Style"/>
          <w:b/>
          <w:i/>
          <w:sz w:val="28"/>
          <w:szCs w:val="28"/>
        </w:rPr>
        <w:t xml:space="preserve">  </w:t>
      </w:r>
    </w:p>
    <w:p w14:paraId="01DEF16D" w14:textId="28D1A9CE" w:rsidR="00537EA5" w:rsidRPr="00C85D52" w:rsidRDefault="001752CA" w:rsidP="00C85D52">
      <w:pPr>
        <w:jc w:val="right"/>
        <w:rPr>
          <w:rFonts w:ascii="Bookman Old Style" w:hAnsi="Bookman Old Style"/>
          <w:b/>
          <w:i/>
          <w:sz w:val="28"/>
          <w:szCs w:val="28"/>
        </w:rPr>
      </w:pPr>
      <w:r w:rsidRPr="001752CA">
        <w:rPr>
          <w:rFonts w:ascii="Bookman Old Style" w:hAnsi="Bookman Old Style"/>
          <w:b/>
          <w:i/>
          <w:sz w:val="28"/>
          <w:szCs w:val="28"/>
        </w:rPr>
        <w:t xml:space="preserve">Mis </w:t>
      </w:r>
      <w:r w:rsidR="000F1C82" w:rsidRPr="001752CA">
        <w:rPr>
          <w:rFonts w:ascii="Bookman Old Style" w:hAnsi="Bookman Old Style"/>
          <w:b/>
          <w:i/>
          <w:sz w:val="28"/>
          <w:szCs w:val="28"/>
        </w:rPr>
        <w:object w:dxaOrig="1440" w:dyaOrig="1440" w14:anchorId="0AA16057">
          <v:shape id="_x0000_i1624" type="#_x0000_t75" style="width:17.25pt;height:18pt" o:ole="">
            <v:imagedata r:id="rId174" o:title=""/>
          </v:shape>
          <w:control r:id="rId175" w:name="TextBox137" w:shapeid="_x0000_i1624"/>
        </w:object>
      </w:r>
    </w:p>
    <w:p w14:paraId="60E09D0A" w14:textId="77777777" w:rsidR="00F36703" w:rsidRPr="00537EA5" w:rsidRDefault="00BB49AD" w:rsidP="00836C8A">
      <w:pPr>
        <w:spacing w:before="240" w:after="0"/>
        <w:jc w:val="right"/>
        <w:rPr>
          <w:rFonts w:ascii="Bookman Old Style" w:hAnsi="Bookman Old Style"/>
          <w:i/>
          <w:sz w:val="28"/>
          <w:szCs w:val="28"/>
          <w:u w:val="single"/>
        </w:rPr>
      </w:pPr>
      <w:r w:rsidRPr="00537EA5">
        <w:rPr>
          <w:rFonts w:ascii="Bookman Old Style" w:hAnsi="Bookman Old Style"/>
          <w:i/>
          <w:sz w:val="28"/>
          <w:szCs w:val="28"/>
          <w:u w:val="single"/>
        </w:rPr>
        <w:t>Skills</w:t>
      </w:r>
      <w:r w:rsidR="00D578B5" w:rsidRPr="00537EA5">
        <w:rPr>
          <w:rFonts w:ascii="Bookman Old Style" w:hAnsi="Bookman Old Style"/>
          <w:i/>
          <w:sz w:val="28"/>
          <w:szCs w:val="28"/>
          <w:u w:val="single"/>
        </w:rPr>
        <w:t xml:space="preserve">  </w:t>
      </w:r>
    </w:p>
    <w:bookmarkStart w:id="6" w:name="Dex"/>
    <w:p w14:paraId="23F57C8D" w14:textId="37093BDF" w:rsidR="00C25250" w:rsidRPr="00BC3372" w:rsidRDefault="000F1C82" w:rsidP="00F36703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r w:rsidRPr="00C85D52">
        <w:rPr>
          <w:rFonts w:ascii="Bookman Old Style" w:eastAsia="Times New Roman" w:hAnsi="Bookman Old Style" w:cs="Arial"/>
          <w:i/>
          <w:sz w:val="24"/>
          <w:szCs w:val="24"/>
          <w:shd w:val="clear" w:color="auto" w:fill="BFBFBF" w:themeFill="background1" w:themeFillShade="BF"/>
        </w:rPr>
        <w:fldChar w:fldCharType="begin"/>
      </w:r>
      <w:r w:rsidR="00C25250" w:rsidRPr="00C85D52">
        <w:rPr>
          <w:rFonts w:ascii="Bookman Old Style" w:eastAsia="Times New Roman" w:hAnsi="Bookman Old Style" w:cs="Arial"/>
          <w:i/>
          <w:sz w:val="24"/>
          <w:szCs w:val="24"/>
          <w:shd w:val="clear" w:color="auto" w:fill="BFBFBF" w:themeFill="background1" w:themeFillShade="BF"/>
        </w:rPr>
        <w:instrText xml:space="preserve"> HYPERLINK  \l "Dex" \o "Dexterity" </w:instrText>
      </w:r>
      <w:r w:rsidRPr="00C85D52">
        <w:rPr>
          <w:rFonts w:ascii="Bookman Old Style" w:eastAsia="Times New Roman" w:hAnsi="Bookman Old Style" w:cs="Arial"/>
          <w:i/>
          <w:sz w:val="24"/>
          <w:szCs w:val="24"/>
          <w:shd w:val="clear" w:color="auto" w:fill="BFBFBF" w:themeFill="background1" w:themeFillShade="BF"/>
        </w:rPr>
        <w:fldChar w:fldCharType="separate"/>
      </w:r>
      <w:r w:rsidR="00D578B5" w:rsidRPr="00C85D52">
        <w:rPr>
          <w:rStyle w:val="Hyperlink"/>
          <w:rFonts w:ascii="Bookman Old Style" w:eastAsia="Times New Roman" w:hAnsi="Bookman Old Style" w:cs="Arial"/>
          <w:i/>
          <w:sz w:val="24"/>
          <w:szCs w:val="24"/>
          <w:shd w:val="clear" w:color="auto" w:fill="BFBFBF" w:themeFill="background1" w:themeFillShade="BF"/>
        </w:rPr>
        <w:t>Acrobatics</w:t>
      </w:r>
      <w:bookmarkEnd w:id="6"/>
      <w:r w:rsidRPr="00C85D52">
        <w:rPr>
          <w:rFonts w:ascii="Bookman Old Style" w:eastAsia="Times New Roman" w:hAnsi="Bookman Old Style" w:cs="Arial"/>
          <w:i/>
          <w:sz w:val="24"/>
          <w:szCs w:val="24"/>
          <w:shd w:val="clear" w:color="auto" w:fill="BFBFBF" w:themeFill="background1" w:themeFillShade="BF"/>
        </w:rPr>
        <w:fldChar w:fldCharType="end"/>
      </w:r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Pr="00BC3372">
        <w:rPr>
          <w:rFonts w:ascii="Bookman Old Style" w:hAnsi="Bookman Old Style"/>
          <w:i/>
          <w:sz w:val="24"/>
          <w:szCs w:val="24"/>
        </w:rPr>
        <w:object w:dxaOrig="1440" w:dyaOrig="1440" w14:anchorId="6BF99B04">
          <v:shape id="_x0000_i1626" type="#_x0000_t75" style="width:20.25pt;height:18pt" o:ole="">
            <v:imagedata r:id="rId176" o:title=""/>
          </v:shape>
          <w:control r:id="rId177" w:name="TextBox141" w:shapeid="_x0000_i1626"/>
        </w:object>
      </w:r>
    </w:p>
    <w:bookmarkStart w:id="7" w:name="Int"/>
    <w:p w14:paraId="1BB7F7A1" w14:textId="6E1BE5D7" w:rsidR="00F36703" w:rsidRPr="00BC3372" w:rsidRDefault="000F1C82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fldChar w:fldCharType="begin"/>
      </w:r>
      <w:r w:rsidR="00C25250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instrText xml:space="preserve"> HYPERLINK  \l "Int" \o "Intelligence" </w:instrText>
      </w:r>
      <w:r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fldChar w:fldCharType="separate"/>
      </w:r>
      <w:r w:rsidR="00D578B5" w:rsidRPr="00BC3372">
        <w:rPr>
          <w:rStyle w:val="Hyperlink"/>
          <w:rFonts w:ascii="Bookman Old Style" w:eastAsia="Times New Roman" w:hAnsi="Bookman Old Style" w:cs="Arial"/>
          <w:i/>
          <w:sz w:val="24"/>
          <w:szCs w:val="24"/>
        </w:rPr>
        <w:t>Appraise</w:t>
      </w:r>
      <w:bookmarkEnd w:id="7"/>
      <w:r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fldChar w:fldCharType="end"/>
      </w:r>
      <w:r w:rsidR="00D578B5" w:rsidRPr="00BC3372">
        <w:rPr>
          <w:rFonts w:ascii="Bookman Old Style" w:hAnsi="Bookman Old Style"/>
          <w:i/>
          <w:sz w:val="24"/>
          <w:szCs w:val="24"/>
        </w:rPr>
        <w:t xml:space="preserve"> </w:t>
      </w:r>
      <w:r w:rsidRPr="00BC3372">
        <w:rPr>
          <w:rFonts w:ascii="Bookman Old Style" w:hAnsi="Bookman Old Style"/>
          <w:i/>
          <w:sz w:val="24"/>
          <w:szCs w:val="24"/>
        </w:rPr>
        <w:object w:dxaOrig="1440" w:dyaOrig="1440" w14:anchorId="61BCDF04">
          <v:shape id="_x0000_i1628" type="#_x0000_t75" style="width:17.25pt;height:18pt" o:ole="">
            <v:imagedata r:id="rId178" o:title=""/>
          </v:shape>
          <w:control r:id="rId179" w:name="TextBox145" w:shapeid="_x0000_i1628"/>
        </w:object>
      </w:r>
    </w:p>
    <w:bookmarkStart w:id="8" w:name="Cha"/>
    <w:p w14:paraId="7BA39D1F" w14:textId="55C8BF31" w:rsidR="00F36703" w:rsidRPr="00BC3372" w:rsidRDefault="000F1C82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C85D5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fldChar w:fldCharType="begin"/>
      </w:r>
      <w:r w:rsidR="00B7061C" w:rsidRPr="00C85D5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instrText xml:space="preserve"> HYPERLINK  \l "Cha" \o "Charisma" </w:instrText>
      </w:r>
      <w:r w:rsidRPr="00C85D5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fldChar w:fldCharType="separate"/>
      </w:r>
      <w:r w:rsidR="00D578B5" w:rsidRPr="00C85D52">
        <w:rPr>
          <w:rStyle w:val="Hyperlink"/>
          <w:rFonts w:ascii="Bookman Old Style" w:eastAsia="Times New Roman" w:hAnsi="Bookman Old Style" w:cs="Arial"/>
          <w:i/>
          <w:sz w:val="24"/>
          <w:szCs w:val="24"/>
          <w:shd w:val="clear" w:color="auto" w:fill="BFBFBF" w:themeFill="background1" w:themeFillShade="BF"/>
        </w:rPr>
        <w:t>Bluff</w:t>
      </w:r>
      <w:bookmarkEnd w:id="8"/>
      <w:r w:rsidRPr="00C85D5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fldChar w:fldCharType="end"/>
      </w:r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Pr="00BC3372">
        <w:rPr>
          <w:rFonts w:ascii="Bookman Old Style" w:hAnsi="Bookman Old Style"/>
          <w:i/>
          <w:sz w:val="24"/>
          <w:szCs w:val="24"/>
        </w:rPr>
        <w:object w:dxaOrig="1440" w:dyaOrig="1440" w14:anchorId="25C48B6D">
          <v:shape id="_x0000_i1630" type="#_x0000_t75" style="width:20.25pt;height:18pt" o:ole="">
            <v:imagedata r:id="rId180" o:title=""/>
          </v:shape>
          <w:control r:id="rId181" w:name="TextBox149" w:shapeid="_x0000_i1630"/>
        </w:object>
      </w:r>
    </w:p>
    <w:bookmarkStart w:id="9" w:name="Str"/>
    <w:p w14:paraId="4ECFB2F6" w14:textId="74886259" w:rsidR="00F36703" w:rsidRPr="00BC3372" w:rsidRDefault="000F1C82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C85D5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fldChar w:fldCharType="begin"/>
      </w:r>
      <w:r w:rsidR="00B7061C" w:rsidRPr="00C85D5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instrText xml:space="preserve"> HYPERLINK  \l "Str" \o "Strength" </w:instrText>
      </w:r>
      <w:r w:rsidRPr="00C85D5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fldChar w:fldCharType="separate"/>
      </w:r>
      <w:r w:rsidR="00D578B5" w:rsidRPr="00C85D52">
        <w:rPr>
          <w:rStyle w:val="Hyperlink"/>
          <w:rFonts w:ascii="Bookman Old Style" w:eastAsia="Times New Roman" w:hAnsi="Bookman Old Style" w:cs="Arial"/>
          <w:i/>
          <w:sz w:val="24"/>
          <w:szCs w:val="24"/>
          <w:shd w:val="clear" w:color="auto" w:fill="BFBFBF" w:themeFill="background1" w:themeFillShade="BF"/>
        </w:rPr>
        <w:t>Climb</w:t>
      </w:r>
      <w:bookmarkEnd w:id="9"/>
      <w:r w:rsidRPr="00C85D5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fldChar w:fldCharType="end"/>
      </w:r>
      <w:r w:rsidR="00B7061C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Pr="00BC3372">
        <w:rPr>
          <w:rFonts w:ascii="Bookman Old Style" w:hAnsi="Bookman Old Style"/>
          <w:i/>
          <w:sz w:val="24"/>
          <w:szCs w:val="24"/>
        </w:rPr>
        <w:object w:dxaOrig="1440" w:dyaOrig="1440" w14:anchorId="00258874">
          <v:shape id="_x0000_i1632" type="#_x0000_t75" style="width:17.25pt;height:18pt" o:ole="">
            <v:imagedata r:id="rId182" o:title=""/>
          </v:shape>
          <w:control r:id="rId183" w:name="TextBox153" w:shapeid="_x0000_i1632"/>
        </w:object>
      </w:r>
    </w:p>
    <w:p w14:paraId="11115539" w14:textId="1BFA125B" w:rsidR="00F36703" w:rsidRPr="00BC3372" w:rsidRDefault="002B6674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Int" w:tooltip="Intelligence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Craft</w:t>
        </w:r>
      </w:hyperlink>
      <w:r w:rsidR="00E43727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3AF071EE">
          <v:shape id="_x0000_i1634" type="#_x0000_t75" style="width:65.25pt;height:18pt" o:ole="">
            <v:imagedata r:id="rId184" o:title=""/>
          </v:shape>
          <w:control r:id="rId185" w:name="TextBox157" w:shapeid="_x0000_i1634"/>
        </w:objec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354F7C3F">
          <v:shape id="_x0000_i1636" type="#_x0000_t75" style="width:17.25pt;height:18pt" o:ole="">
            <v:imagedata r:id="rId186" o:title=""/>
          </v:shape>
          <w:control r:id="rId187" w:name="TextBox1761" w:shapeid="_x0000_i1636"/>
        </w:object>
      </w:r>
    </w:p>
    <w:p w14:paraId="60FF149E" w14:textId="0087E4E0" w:rsidR="00F36703" w:rsidRPr="00BC3372" w:rsidRDefault="002B6674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Int" w:tooltip="Intelligence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Craft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455E5B5F">
          <v:shape id="_x0000_i1638" type="#_x0000_t75" style="width:65.25pt;height:18pt" o:ole="">
            <v:imagedata r:id="rId188" o:title=""/>
          </v:shape>
          <w:control r:id="rId189" w:name="TextBox165" w:shapeid="_x0000_i1638"/>
        </w:objec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4FE42739">
          <v:shape id="_x0000_i1640" type="#_x0000_t75" style="width:17.25pt;height:18pt" o:ole="">
            <v:imagedata r:id="rId190" o:title=""/>
          </v:shape>
          <w:control r:id="rId191" w:name="TextBox169" w:shapeid="_x0000_i1640"/>
        </w:object>
      </w:r>
    </w:p>
    <w:p w14:paraId="34C6D1FB" w14:textId="1232A88E" w:rsidR="00E43727" w:rsidRPr="00BC3372" w:rsidRDefault="002B6674" w:rsidP="00CD1149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Cha" w:tooltip="Charisma" w:history="1">
        <w:r w:rsidR="00D578B5" w:rsidRPr="00C85D5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Diplomacy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7EC19C21">
          <v:shape id="_x0000_i1642" type="#_x0000_t75" style="width:20.25pt;height:18pt" o:ole="">
            <v:imagedata r:id="rId192" o:title=""/>
          </v:shape>
          <w:control r:id="rId193" w:name="TextBox173" w:shapeid="_x0000_i1642"/>
        </w:object>
      </w:r>
    </w:p>
    <w:p w14:paraId="4A726931" w14:textId="77C63E83" w:rsidR="00E43727" w:rsidRPr="00BC3372" w:rsidRDefault="002B6674" w:rsidP="00F36703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Dex" w:tooltip="Dexterity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Disable Device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648FA9CD">
          <v:shape id="_x0000_i1644" type="#_x0000_t75" style="width:17.25pt;height:18pt" o:ole="">
            <v:imagedata r:id="rId194" o:title=""/>
          </v:shape>
          <w:control r:id="rId195" w:name="TextBox177" w:shapeid="_x0000_i1644"/>
        </w:object>
      </w:r>
    </w:p>
    <w:p w14:paraId="223A62EE" w14:textId="3CF1117B" w:rsidR="00E43727" w:rsidRPr="00BC3372" w:rsidRDefault="00D578B5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hyperlink w:anchor="Cha" w:tooltip="Charisma" w:history="1">
        <w:r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Disguise</w:t>
        </w:r>
      </w:hyperlink>
      <w:r w:rsidR="009508C8" w:rsidRPr="00BC3372">
        <w:rPr>
          <w:rFonts w:ascii="Bookman Old Style" w:hAnsi="Bookman Old Style"/>
          <w:i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76721B93">
          <v:shape id="_x0000_i1646" type="#_x0000_t75" style="width:17.25pt;height:18pt" o:ole="">
            <v:imagedata r:id="rId196" o:title=""/>
          </v:shape>
          <w:control r:id="rId197" w:name="TextBox181" w:shapeid="_x0000_i1646"/>
        </w:object>
      </w:r>
    </w:p>
    <w:p w14:paraId="34F20E0B" w14:textId="66489084" w:rsidR="00E43727" w:rsidRPr="00BC3372" w:rsidRDefault="002B6674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Dex" w:tooltip="Dexterity" w:history="1">
        <w:r w:rsidR="00D578B5" w:rsidRPr="00C85D5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Escape Artist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1298CB25">
          <v:shape id="_x0000_i1648" type="#_x0000_t75" style="width:17.25pt;height:18pt" o:ole="">
            <v:imagedata r:id="rId198" o:title=""/>
          </v:shape>
          <w:control r:id="rId199" w:name="TextBox185" w:shapeid="_x0000_i1648"/>
        </w:object>
      </w:r>
    </w:p>
    <w:p w14:paraId="45117DB5" w14:textId="426BB86B" w:rsidR="00F36703" w:rsidRPr="00BC3372" w:rsidRDefault="002B6674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Dex" w:history="1">
        <w:r w:rsidR="00D578B5" w:rsidRPr="00C85D5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Fly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0AB5FDEC">
          <v:shape id="_x0000_i1650" type="#_x0000_t75" style="width:20.25pt;height:18pt" o:ole="">
            <v:imagedata r:id="rId200" o:title=""/>
          </v:shape>
          <w:control r:id="rId201" w:name="TextBox189" w:shapeid="_x0000_i1650"/>
        </w:object>
      </w:r>
    </w:p>
    <w:p w14:paraId="4B106E0E" w14:textId="28C81CBE" w:rsidR="00E43727" w:rsidRPr="00BC3372" w:rsidRDefault="002B6674" w:rsidP="00F36703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Cha" w:tooltip="Charisma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Handle Animal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02DAF20C">
          <v:shape id="_x0000_i1652" type="#_x0000_t75" style="width:17.25pt;height:18pt" o:ole="">
            <v:imagedata r:id="rId202" o:title=""/>
          </v:shape>
          <w:control r:id="rId203" w:name="TextBox193" w:shapeid="_x0000_i1652"/>
        </w:object>
      </w:r>
      <w:bookmarkStart w:id="10" w:name="Wis"/>
    </w:p>
    <w:p w14:paraId="505AFF1A" w14:textId="631E28DC" w:rsidR="00836C8A" w:rsidRPr="00BC3372" w:rsidRDefault="002B6674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Wis" w:tooltip="Wisdom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Heal</w:t>
        </w:r>
        <w:bookmarkEnd w:id="10"/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24846963">
          <v:shape id="_x0000_i1654" type="#_x0000_t75" style="width:17.25pt;height:18pt" o:ole="">
            <v:imagedata r:id="rId204" o:title=""/>
          </v:shape>
          <w:control r:id="rId205" w:name="TextBox197" w:shapeid="_x0000_i1654"/>
        </w:object>
      </w:r>
    </w:p>
    <w:p w14:paraId="4DF9777D" w14:textId="478EBAA3" w:rsidR="00537EA5" w:rsidRPr="00BC3372" w:rsidRDefault="002B6674" w:rsidP="00537EA5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Cha" w:tooltip="Charisma" w:history="1">
        <w:r w:rsidR="00D578B5" w:rsidRPr="00C85D5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Intimidate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06CBC932">
          <v:shape id="_x0000_i1656" type="#_x0000_t75" style="width:20.25pt;height:18pt" o:ole="">
            <v:imagedata r:id="rId206" o:title=""/>
          </v:shape>
          <w:control r:id="rId207" w:name="TextBox201" w:shapeid="_x0000_i1656"/>
        </w:object>
      </w:r>
    </w:p>
    <w:p w14:paraId="7669D797" w14:textId="77777777" w:rsidR="00836C8A" w:rsidRPr="00BC3372" w:rsidRDefault="002B6674" w:rsidP="00F3133F">
      <w:pPr>
        <w:spacing w:before="240" w:after="0"/>
        <w:jc w:val="center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Int" w:tooltip="Intelligence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u w:val="none"/>
          </w:rPr>
          <w:t>Knowledge</w:t>
        </w:r>
      </w:hyperlink>
    </w:p>
    <w:p w14:paraId="5580AC3F" w14:textId="37B889D8" w:rsidR="00E43727" w:rsidRPr="00BC3372" w:rsidRDefault="00D578B5" w:rsidP="00CD1149">
      <w:pPr>
        <w:pBdr>
          <w:top w:val="single" w:sz="4" w:space="1" w:color="auto"/>
        </w:pBdr>
        <w:shd w:val="clear" w:color="auto" w:fill="D9D9D9" w:themeFill="background1" w:themeFillShade="D9"/>
        <w:spacing w:after="0"/>
        <w:jc w:val="right"/>
        <w:rPr>
          <w:rFonts w:ascii="Bookman Old Style" w:hAnsi="Bookman Old Style"/>
          <w:i/>
          <w:sz w:val="24"/>
          <w:szCs w:val="24"/>
        </w:rPr>
      </w:pPr>
      <w:r w:rsidRPr="00C85D5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t>Arcana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52F23F8E">
          <v:shape id="_x0000_i1658" type="#_x0000_t75" style="width:20.25pt;height:18pt" o:ole="">
            <v:imagedata r:id="rId208" o:title=""/>
          </v:shape>
          <w:control r:id="rId209" w:name="TextBox205" w:shapeid="_x0000_i1658"/>
        </w:object>
      </w:r>
    </w:p>
    <w:p w14:paraId="445CD869" w14:textId="0F3D8280" w:rsidR="00D9362A" w:rsidRPr="00BC3372" w:rsidRDefault="00D578B5" w:rsidP="00CD1149">
      <w:pPr>
        <w:pBdr>
          <w:top w:val="single" w:sz="4" w:space="1" w:color="auto"/>
        </w:pBdr>
        <w:shd w:val="clear" w:color="auto" w:fill="D9D9D9" w:themeFill="background1" w:themeFillShade="D9"/>
        <w:spacing w:after="0"/>
        <w:jc w:val="right"/>
        <w:rPr>
          <w:rFonts w:ascii="Bookman Old Style" w:hAnsi="Bookman Old Style"/>
          <w:i/>
          <w:sz w:val="24"/>
          <w:szCs w:val="24"/>
        </w:rPr>
      </w:pPr>
      <w:proofErr w:type="spellStart"/>
      <w:r w:rsidRPr="00C85D5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t>Dungeoneering</w:t>
      </w:r>
      <w:proofErr w:type="spellEnd"/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327D13DD">
          <v:shape id="_x0000_i1660" type="#_x0000_t75" style="width:20.25pt;height:18pt" o:ole="">
            <v:imagedata r:id="rId210" o:title=""/>
          </v:shape>
          <w:control r:id="rId211" w:name="TextBox206" w:shapeid="_x0000_i1660"/>
        </w:object>
      </w:r>
    </w:p>
    <w:p w14:paraId="38E700B9" w14:textId="616E4DA0" w:rsidR="00E43727" w:rsidRPr="00BC3372" w:rsidRDefault="00D578B5" w:rsidP="00CD1149">
      <w:pPr>
        <w:pBdr>
          <w:top w:val="single" w:sz="4" w:space="1" w:color="auto"/>
        </w:pBdr>
        <w:shd w:val="clear" w:color="auto" w:fill="D9D9D9" w:themeFill="background1" w:themeFillShade="D9"/>
        <w:spacing w:after="0"/>
        <w:jc w:val="right"/>
        <w:rPr>
          <w:rFonts w:ascii="Bookman Old Style" w:hAnsi="Bookman Old Style"/>
          <w:i/>
          <w:sz w:val="24"/>
          <w:szCs w:val="24"/>
        </w:rPr>
      </w:pPr>
      <w:r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>Engineering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036FC0A2">
          <v:shape id="_x0000_i1662" type="#_x0000_t75" style="width:20.25pt;height:18pt" o:ole="">
            <v:imagedata r:id="rId212" o:title=""/>
          </v:shape>
          <w:control r:id="rId213" w:name="TextBox210" w:shapeid="_x0000_i1662"/>
        </w:object>
      </w:r>
    </w:p>
    <w:p w14:paraId="1113851D" w14:textId="2545FA20" w:rsidR="00836C8A" w:rsidRPr="00BC3372" w:rsidRDefault="00D578B5" w:rsidP="00CD1149">
      <w:pPr>
        <w:pBdr>
          <w:top w:val="single" w:sz="4" w:space="1" w:color="auto"/>
        </w:pBdr>
        <w:shd w:val="clear" w:color="auto" w:fill="D9D9D9" w:themeFill="background1" w:themeFillShade="D9"/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>Geography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713DB4EE">
          <v:shape id="_x0000_i1664" type="#_x0000_t75" style="width:20.25pt;height:18pt" o:ole="">
            <v:imagedata r:id="rId214" o:title=""/>
          </v:shape>
          <w:control r:id="rId215" w:name="TextBox211" w:shapeid="_x0000_i1664"/>
        </w:object>
      </w:r>
    </w:p>
    <w:p w14:paraId="34E65D16" w14:textId="37624DF9" w:rsidR="00836C8A" w:rsidRPr="00BC3372" w:rsidRDefault="00D578B5" w:rsidP="00CD1149">
      <w:pPr>
        <w:shd w:val="clear" w:color="auto" w:fill="D9D9D9" w:themeFill="background1" w:themeFillShade="D9"/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>History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6753037F">
          <v:shape id="_x0000_i1666" type="#_x0000_t75" style="width:20.25pt;height:18pt" o:ole="">
            <v:imagedata r:id="rId216" o:title=""/>
          </v:shape>
          <w:control r:id="rId217" w:name="TextBox215" w:shapeid="_x0000_i1666"/>
        </w:object>
      </w:r>
    </w:p>
    <w:p w14:paraId="048DEDA3" w14:textId="080436A3" w:rsidR="00836C8A" w:rsidRPr="00BC3372" w:rsidRDefault="00D578B5" w:rsidP="00CD1149">
      <w:pPr>
        <w:shd w:val="clear" w:color="auto" w:fill="D9D9D9" w:themeFill="background1" w:themeFillShade="D9"/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C85D5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t>Local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76BA14D9">
          <v:shape id="_x0000_i1668" type="#_x0000_t75" style="width:20.25pt;height:18pt" o:ole="">
            <v:imagedata r:id="rId218" o:title=""/>
          </v:shape>
          <w:control r:id="rId219" w:name="TextBox219" w:shapeid="_x0000_i1668"/>
        </w:object>
      </w:r>
    </w:p>
    <w:p w14:paraId="53E2351E" w14:textId="127C91AE" w:rsidR="00836C8A" w:rsidRPr="00BC3372" w:rsidRDefault="00D578B5" w:rsidP="00CD1149">
      <w:pPr>
        <w:shd w:val="clear" w:color="auto" w:fill="D9D9D9" w:themeFill="background1" w:themeFillShade="D9"/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>Nature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5BBEB062">
          <v:shape id="_x0000_i1670" type="#_x0000_t75" style="width:20.25pt;height:18pt" o:ole="">
            <v:imagedata r:id="rId220" o:title=""/>
          </v:shape>
          <w:control r:id="rId221" w:name="TextBox223" w:shapeid="_x0000_i1670"/>
        </w:object>
      </w:r>
    </w:p>
    <w:p w14:paraId="281CB4DD" w14:textId="386EBB01" w:rsidR="00836C8A" w:rsidRPr="00BC3372" w:rsidRDefault="00D578B5" w:rsidP="00CD1149">
      <w:pPr>
        <w:shd w:val="clear" w:color="auto" w:fill="D9D9D9" w:themeFill="background1" w:themeFillShade="D9"/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C85D5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t>Nobility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3D817AA4">
          <v:shape id="_x0000_i1672" type="#_x0000_t75" style="width:20.25pt;height:18pt" o:ole="">
            <v:imagedata r:id="rId222" o:title=""/>
          </v:shape>
          <w:control r:id="rId223" w:name="TextBox227" w:shapeid="_x0000_i1672"/>
        </w:object>
      </w:r>
    </w:p>
    <w:p w14:paraId="70534A83" w14:textId="46D4ACD0" w:rsidR="00836C8A" w:rsidRPr="00BC3372" w:rsidRDefault="00D578B5" w:rsidP="00CD1149">
      <w:pPr>
        <w:shd w:val="clear" w:color="auto" w:fill="D9D9D9" w:themeFill="background1" w:themeFillShade="D9"/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C85D5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t>Planes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2B4AB3A8">
          <v:shape id="_x0000_i1674" type="#_x0000_t75" style="width:20.25pt;height:18pt" o:ole="">
            <v:imagedata r:id="rId224" o:title=""/>
          </v:shape>
          <w:control r:id="rId225" w:name="TextBox231" w:shapeid="_x0000_i1674"/>
        </w:object>
      </w:r>
    </w:p>
    <w:p w14:paraId="465E87B0" w14:textId="0ED16D1F" w:rsidR="00836C8A" w:rsidRPr="00BC3372" w:rsidRDefault="00D578B5" w:rsidP="00CD1149">
      <w:pPr>
        <w:pBdr>
          <w:bottom w:val="single" w:sz="4" w:space="1" w:color="auto"/>
        </w:pBdr>
        <w:shd w:val="clear" w:color="auto" w:fill="D9D9D9" w:themeFill="background1" w:themeFillShade="D9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>Religion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6BDAF1D8">
          <v:shape id="_x0000_i1676" type="#_x0000_t75" style="width:20.25pt;height:18pt" o:ole="">
            <v:imagedata r:id="rId226" o:title=""/>
          </v:shape>
          <w:control r:id="rId227" w:name="TextBox235" w:shapeid="_x0000_i1676"/>
        </w:object>
      </w:r>
    </w:p>
    <w:p w14:paraId="33884DC5" w14:textId="268590AE" w:rsidR="00E43727" w:rsidRPr="00BC3372" w:rsidRDefault="002B6674" w:rsidP="00F3133F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Int" w:tooltip="Intelligence" w:history="1">
        <w:r w:rsidR="00D578B5" w:rsidRPr="00C85D5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Linguistics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497CE60D">
          <v:shape id="_x0000_i1678" type="#_x0000_t75" style="width:20.25pt;height:18pt" o:ole="">
            <v:imagedata r:id="rId228" o:title=""/>
          </v:shape>
          <w:control r:id="rId229" w:name="TextBox239" w:shapeid="_x0000_i1678"/>
        </w:object>
      </w:r>
    </w:p>
    <w:p w14:paraId="0F1C4873" w14:textId="582CA1A1" w:rsidR="00E43727" w:rsidRPr="00BC3372" w:rsidRDefault="002B6674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Wis" w:tooltip="Wisdom" w:history="1">
        <w:r w:rsidR="00D578B5" w:rsidRPr="00C85D5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Perception</w:t>
        </w:r>
      </w:hyperlink>
      <w:r w:rsidR="00E43727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579260DB">
          <v:shape id="_x0000_i1680" type="#_x0000_t75" style="width:20.25pt;height:18pt" o:ole="">
            <v:imagedata r:id="rId230" o:title=""/>
          </v:shape>
          <w:control r:id="rId231" w:name="TextBox243" w:shapeid="_x0000_i1680"/>
        </w:object>
      </w:r>
    </w:p>
    <w:p w14:paraId="4B141B00" w14:textId="10D2AF7B" w:rsidR="00E43727" w:rsidRPr="00BC3372" w:rsidRDefault="002B6674" w:rsidP="00F36703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Cha" w:tooltip="Charisma" w:history="1">
        <w:r w:rsidR="00D578B5" w:rsidRPr="00C85D5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Perform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259A8D1F">
          <v:shape id="_x0000_i1682" type="#_x0000_t75" style="width:17.25pt;height:18pt" o:ole="">
            <v:imagedata r:id="rId232" o:title=""/>
          </v:shape>
          <w:control r:id="rId233" w:name="TextBox247" w:shapeid="_x0000_i1682"/>
        </w:object>
      </w:r>
    </w:p>
    <w:p w14:paraId="5D5CA3D1" w14:textId="77777777" w:rsidR="00BC3372" w:rsidRDefault="002B6674" w:rsidP="00BC3372">
      <w:pPr>
        <w:spacing w:after="0"/>
        <w:jc w:val="right"/>
        <w:rPr>
          <w:i/>
          <w:sz w:val="24"/>
          <w:szCs w:val="24"/>
        </w:rPr>
      </w:pPr>
      <w:hyperlink w:anchor="Wis" w:tooltip="Wisdom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Profession</w:t>
        </w:r>
      </w:hyperlink>
      <w:r w:rsidR="00537EA5" w:rsidRPr="00BC3372">
        <w:rPr>
          <w:i/>
          <w:sz w:val="24"/>
          <w:szCs w:val="24"/>
        </w:rPr>
        <w:t xml:space="preserve"> </w:t>
      </w:r>
      <w:r w:rsidR="00BC0A8B" w:rsidRPr="00BC3372">
        <w:rPr>
          <w:i/>
          <w:sz w:val="24"/>
          <w:szCs w:val="24"/>
        </w:rPr>
        <w:t xml:space="preserve"> </w:t>
      </w:r>
    </w:p>
    <w:p w14:paraId="46057A71" w14:textId="60C09D20" w:rsidR="00836C8A" w:rsidRPr="00BC3372" w:rsidRDefault="00537EA5" w:rsidP="00BC3372">
      <w:pPr>
        <w:spacing w:after="0"/>
        <w:jc w:val="right"/>
        <w:rPr>
          <w:i/>
          <w:sz w:val="24"/>
          <w:szCs w:val="24"/>
        </w:rPr>
      </w:pPr>
      <w:r w:rsidRPr="00BC3372">
        <w:rPr>
          <w:i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3524B6C1">
          <v:shape id="_x0000_i1684" type="#_x0000_t75" style="width:60.75pt;height:18pt" o:ole="">
            <v:imagedata r:id="rId234" o:title=""/>
          </v:shape>
          <w:control r:id="rId235" w:name="TextBox251" w:shapeid="_x0000_i1684"/>
        </w:objec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5C83D172">
          <v:shape id="_x0000_i1686" type="#_x0000_t75" style="width:17.25pt;height:18pt" o:ole="">
            <v:imagedata r:id="rId236" o:title=""/>
          </v:shape>
          <w:control r:id="rId237" w:name="TextBox255" w:shapeid="_x0000_i1686"/>
        </w:object>
      </w:r>
    </w:p>
    <w:p w14:paraId="5B372202" w14:textId="0A0C2BE5" w:rsidR="00836C8A" w:rsidRPr="00BC3372" w:rsidRDefault="002B6674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Dex" w:history="1">
        <w:r w:rsidR="00D578B5" w:rsidRPr="00C85D5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Ride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4806D941">
          <v:shape id="_x0000_i1688" type="#_x0000_t75" style="width:17.25pt;height:18pt" o:ole="">
            <v:imagedata r:id="rId238" o:title=""/>
          </v:shape>
          <w:control r:id="rId239" w:name="TextBox259" w:shapeid="_x0000_i1688"/>
        </w:object>
      </w:r>
    </w:p>
    <w:p w14:paraId="6D208236" w14:textId="209079BD" w:rsidR="00E43727" w:rsidRPr="00BC3372" w:rsidRDefault="002B6674" w:rsidP="00F36703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Wis" w:tooltip="Wisdom" w:history="1">
        <w:r w:rsidR="00D578B5" w:rsidRPr="00C85D5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Sense Motive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49C98075">
          <v:shape id="_x0000_i1690" type="#_x0000_t75" style="width:20.25pt;height:18pt" o:ole="">
            <v:imagedata r:id="rId240" o:title=""/>
          </v:shape>
          <w:control r:id="rId241" w:name="TextBox263" w:shapeid="_x0000_i1690"/>
        </w:object>
      </w:r>
    </w:p>
    <w:p w14:paraId="13304981" w14:textId="023F5096" w:rsidR="00E43727" w:rsidRPr="00BC3372" w:rsidRDefault="002B6674" w:rsidP="00F36703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Dex" w:tooltip="Dexterity" w:history="1">
        <w:r w:rsidR="00D578B5" w:rsidRPr="00C85D5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Sleight of Hand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5251ED48">
          <v:shape id="_x0000_i1692" type="#_x0000_t75" style="width:20.25pt;height:18pt" o:ole="">
            <v:imagedata r:id="rId242" o:title=""/>
          </v:shape>
          <w:control r:id="rId243" w:name="TextBox267" w:shapeid="_x0000_i1692"/>
        </w:object>
      </w:r>
    </w:p>
    <w:p w14:paraId="3E80A551" w14:textId="4ABF8E2F" w:rsidR="00E43727" w:rsidRPr="00BC3372" w:rsidRDefault="002B6674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Int" w:tooltip="Intelligence" w:history="1">
        <w:proofErr w:type="spellStart"/>
        <w:r w:rsidR="00D578B5" w:rsidRPr="00C85D5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Spellcraft</w:t>
        </w:r>
        <w:proofErr w:type="spellEnd"/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2C08C8C3">
          <v:shape id="_x0000_i1694" type="#_x0000_t75" style="width:20.25pt;height:18pt" o:ole="">
            <v:imagedata r:id="rId244" o:title=""/>
          </v:shape>
          <w:control r:id="rId245" w:name="TextBox271" w:shapeid="_x0000_i1694"/>
        </w:object>
      </w:r>
    </w:p>
    <w:p w14:paraId="6852EAE4" w14:textId="00FB8D3C" w:rsidR="00E43727" w:rsidRPr="00BC3372" w:rsidRDefault="002B6674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Dex" w:tooltip="Dexterity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Stealth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680AA001">
          <v:shape id="_x0000_i1696" type="#_x0000_t75" style="width:20.25pt;height:18pt" o:ole="">
            <v:imagedata r:id="rId246" o:title=""/>
          </v:shape>
          <w:control r:id="rId247" w:name="TextBox275" w:shapeid="_x0000_i1696"/>
        </w:object>
      </w:r>
    </w:p>
    <w:p w14:paraId="500A1E32" w14:textId="2DD0C091" w:rsidR="00836C8A" w:rsidRPr="00BC3372" w:rsidRDefault="002B6674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Wis" w:tooltip="Wisdom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Survival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7AA924EB">
          <v:shape id="_x0000_i1698" type="#_x0000_t75" style="width:17.25pt;height:18pt" o:ole="">
            <v:imagedata r:id="rId248" o:title=""/>
          </v:shape>
          <w:control r:id="rId249" w:name="TextBox279" w:shapeid="_x0000_i1698"/>
        </w:object>
      </w:r>
    </w:p>
    <w:p w14:paraId="2F353730" w14:textId="78E8A9CB" w:rsidR="00E43727" w:rsidRPr="00BC3372" w:rsidRDefault="002B6674" w:rsidP="00836C8A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Str" w:tooltip="Strength" w:history="1">
        <w:r w:rsidR="00D578B5" w:rsidRPr="00C85D5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Swim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45FA546A">
          <v:shape id="_x0000_i1700" type="#_x0000_t75" style="width:17.25pt;height:18pt" o:ole="">
            <v:imagedata r:id="rId250" o:title=""/>
          </v:shape>
          <w:control r:id="rId251" w:name="TextBox283" w:shapeid="_x0000_i1700"/>
        </w:object>
      </w:r>
    </w:p>
    <w:p w14:paraId="2792E9CE" w14:textId="548884B4" w:rsidR="00836C8A" w:rsidRPr="00BC3372" w:rsidRDefault="002B6674" w:rsidP="00836C8A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Cha" w:tooltip="Charisma" w:history="1">
        <w:r w:rsidR="00836C8A" w:rsidRPr="00C85D5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Use Magic Dev</w:t>
        </w:r>
      </w:hyperlink>
      <w:r w:rsidR="00836C8A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2F8548E4">
          <v:shape id="_x0000_i1702" type="#_x0000_t75" style="width:20.25pt;height:18pt" o:ole="">
            <v:imagedata r:id="rId252" o:title=""/>
          </v:shape>
          <w:control r:id="rId253" w:name="TextBox287" w:shapeid="_x0000_i1702"/>
        </w:object>
      </w:r>
    </w:p>
    <w:p w14:paraId="4A20549C" w14:textId="77777777" w:rsidR="00836C8A" w:rsidRPr="00BC3372" w:rsidRDefault="00836C8A" w:rsidP="00F3133F">
      <w:pPr>
        <w:spacing w:before="240" w:after="0"/>
        <w:jc w:val="right"/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u w:val="single"/>
        </w:rPr>
      </w:pPr>
      <w:r w:rsidRPr="00BC3372">
        <w:rPr>
          <w:rFonts w:ascii="Bookman Old Style" w:hAnsi="Bookman Old Style"/>
          <w:i/>
          <w:sz w:val="24"/>
          <w:szCs w:val="24"/>
          <w:u w:val="single"/>
        </w:rPr>
        <w:t>Racial Modifiers</w:t>
      </w:r>
    </w:p>
    <w:p w14:paraId="555AB72B" w14:textId="38394CEB" w:rsidR="00F36703" w:rsidRPr="00BC3372" w:rsidRDefault="000F1C82" w:rsidP="00F3133F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r w:rsidRPr="00BC3372">
        <w:rPr>
          <w:rFonts w:ascii="Bookman Old Style" w:hAnsi="Bookman Old Style"/>
          <w:i/>
          <w:sz w:val="24"/>
          <w:szCs w:val="24"/>
        </w:rPr>
        <w:object w:dxaOrig="1440" w:dyaOrig="1440" w14:anchorId="274A1943">
          <v:shape id="_x0000_i1704" type="#_x0000_t75" style="width:108.75pt;height:18pt" o:ole="">
            <v:imagedata r:id="rId254" o:title=""/>
          </v:shape>
          <w:control r:id="rId255" w:name="TextBox291" w:shapeid="_x0000_i1704"/>
        </w:object>
      </w:r>
    </w:p>
    <w:p w14:paraId="1431C5F0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  <w:sectPr w:rsidR="00537EA5" w:rsidSect="00537EA5">
          <w:type w:val="continuous"/>
          <w:pgSz w:w="12240" w:h="15840"/>
          <w:pgMar w:top="720" w:right="540" w:bottom="720" w:left="540" w:header="720" w:footer="720" w:gutter="0"/>
          <w:cols w:num="4" w:space="274"/>
          <w:docGrid w:linePitch="360"/>
        </w:sectPr>
      </w:pPr>
    </w:p>
    <w:p w14:paraId="54834F72" w14:textId="77777777" w:rsidR="00F3133F" w:rsidRDefault="00F3133F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4C8B984A" w14:textId="77777777" w:rsidR="00F3133F" w:rsidRDefault="00F3133F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225E1A7D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0F2AEB74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7C9783E6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5BAC08B0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71D624C5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3F4D9BCB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1F5E88E6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08B6A458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61CB6DB4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543C72E6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2E10B999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52ACE677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4E1252CC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2FFF47B5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6F6EBE4C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068757C2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113E618E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21314148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79A21F93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5BA241FD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7ACA5CDA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4058FE26" w14:textId="77777777" w:rsidR="00F3133F" w:rsidRDefault="00F3133F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311AC176" w14:textId="77777777" w:rsidR="00F3133F" w:rsidRDefault="00F3133F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6A7C948C" w14:textId="77777777" w:rsidR="00F3133F" w:rsidRPr="00F3133F" w:rsidRDefault="00F3133F" w:rsidP="00F3133F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0"/>
          <w:szCs w:val="20"/>
        </w:rPr>
        <w:sectPr w:rsidR="00F3133F" w:rsidRPr="00F3133F" w:rsidSect="00D9362A">
          <w:type w:val="continuous"/>
          <w:pgSz w:w="12240" w:h="15840"/>
          <w:pgMar w:top="720" w:right="540" w:bottom="720" w:left="540" w:header="720" w:footer="720" w:gutter="0"/>
          <w:cols w:num="3" w:space="270"/>
          <w:docGrid w:linePitch="360"/>
        </w:sectPr>
      </w:pPr>
    </w:p>
    <w:p w14:paraId="485BA00B" w14:textId="77777777" w:rsidR="00BB49AD" w:rsidRDefault="00BB49AD" w:rsidP="00F3133F">
      <w:pPr>
        <w:pBdr>
          <w:top w:val="single" w:sz="4" w:space="1" w:color="auto"/>
          <w:bottom w:val="single" w:sz="4" w:space="1" w:color="auto"/>
        </w:pBdr>
        <w:spacing w:before="24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Feats</w:t>
      </w:r>
    </w:p>
    <w:p w14:paraId="7E179006" w14:textId="4C11CB37" w:rsidR="00F3133F" w:rsidRPr="009F3A28" w:rsidRDefault="000F1C82" w:rsidP="009F3A28">
      <w:pPr>
        <w:spacing w:before="240" w:after="0"/>
        <w:rPr>
          <w:rFonts w:ascii="Bookman Old Style" w:hAnsi="Bookman Old Style"/>
          <w:i/>
          <w:sz w:val="28"/>
          <w:szCs w:val="28"/>
        </w:rPr>
      </w:pP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60B7EF49">
          <v:shape id="_x0000_i1706" type="#_x0000_t75" style="width:63.75pt;height:18pt" o:ole="">
            <v:imagedata r:id="rId256" o:title=""/>
          </v:shape>
          <w:control r:id="rId257" w:name="TextBox295" w:shapeid="_x0000_i1706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0B63BC75">
          <v:shape id="_x0000_i1708" type="#_x0000_t75" style="width:90.75pt;height:18pt" o:ole="">
            <v:imagedata r:id="rId258" o:title=""/>
          </v:shape>
          <w:control r:id="rId259" w:name="TextBox299" w:shapeid="_x0000_i1708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0C418E6D">
          <v:shape id="_x0000_i1710" type="#_x0000_t75" style="width:184.5pt;height:18pt" o:ole="">
            <v:imagedata r:id="rId260" o:title=""/>
          </v:shape>
          <w:control r:id="rId261" w:name="TextBox300" w:shapeid="_x0000_i1710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4A01AEBC">
          <v:shape id="_x0000_i1712" type="#_x0000_t75" style="width:155.25pt;height:18pt" o:ole="">
            <v:imagedata r:id="rId262" o:title=""/>
          </v:shape>
          <w:control r:id="rId263" w:name="TextBox304" w:shapeid="_x0000_i1712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3D99328C">
          <v:shape id="_x0000_i1714" type="#_x0000_t75" style="width:110.25pt;height:18pt" o:ole="">
            <v:imagedata r:id="rId264" o:title=""/>
          </v:shape>
          <w:control r:id="rId265" w:name="TextBox308" w:shapeid="_x0000_i1714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3934ECF1">
          <v:shape id="_x0000_i1716" type="#_x0000_t75" style="width:157.5pt;height:18pt" o:ole="">
            <v:imagedata r:id="rId266" o:title=""/>
          </v:shape>
          <w:control r:id="rId267" w:name="TextBox312" w:shapeid="_x0000_i1716"/>
        </w:object>
      </w:r>
    </w:p>
    <w:p w14:paraId="68FD21B3" w14:textId="61C5CA16" w:rsidR="009F3A28" w:rsidRPr="009F3A28" w:rsidRDefault="000F1C82" w:rsidP="009F3A28">
      <w:pPr>
        <w:spacing w:after="0"/>
        <w:rPr>
          <w:rFonts w:ascii="Bookman Old Style" w:hAnsi="Bookman Old Style"/>
          <w:i/>
          <w:sz w:val="28"/>
          <w:szCs w:val="28"/>
        </w:rPr>
      </w:pP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3E72A95A">
          <v:shape id="_x0000_i1718" type="#_x0000_t75" style="width:197.25pt;height:18pt" o:ole="">
            <v:imagedata r:id="rId268" o:title=""/>
          </v:shape>
          <w:control r:id="rId269" w:name="TextBox316" w:shapeid="_x0000_i1718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4FD7A654">
          <v:shape id="_x0000_i1720" type="#_x0000_t75" style="width:195pt;height:18pt" o:ole="">
            <v:imagedata r:id="rId270" o:title=""/>
          </v:shape>
          <w:control r:id="rId271" w:name="TextBox320" w:shapeid="_x0000_i1720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1F14CD0B">
          <v:shape id="_x0000_i1722" type="#_x0000_t75" style="width:158.25pt;height:18pt" o:ole="">
            <v:imagedata r:id="rId272" o:title=""/>
          </v:shape>
          <w:control r:id="rId273" w:name="TextBox324" w:shapeid="_x0000_i1722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7C0AE161">
          <v:shape id="_x0000_i1724" type="#_x0000_t75" style="width:243pt;height:18pt" o:ole="">
            <v:imagedata r:id="rId274" o:title=""/>
          </v:shape>
          <w:control r:id="rId275" w:name="TextBox328" w:shapeid="_x0000_i1724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487543E5">
          <v:shape id="_x0000_i1726" type="#_x0000_t75" style="width:203.25pt;height:18pt" o:ole="">
            <v:imagedata r:id="rId276" o:title=""/>
          </v:shape>
          <w:control r:id="rId277" w:name="TextBox332" w:shapeid="_x0000_i1726"/>
        </w:object>
      </w:r>
    </w:p>
    <w:p w14:paraId="5202C30B" w14:textId="56130A1B" w:rsidR="009F3A28" w:rsidRPr="009F3A28" w:rsidRDefault="000F1C82" w:rsidP="009F3A28">
      <w:pPr>
        <w:spacing w:after="0"/>
        <w:rPr>
          <w:rFonts w:ascii="Bookman Old Style" w:hAnsi="Bookman Old Style"/>
          <w:i/>
          <w:sz w:val="28"/>
          <w:szCs w:val="28"/>
        </w:rPr>
      </w:pP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55BA7332">
          <v:shape id="_x0000_i1728" type="#_x0000_t75" style="width:389.25pt;height:18pt" o:ole="">
            <v:imagedata r:id="rId278" o:title=""/>
          </v:shape>
          <w:control r:id="rId279" w:name="TextBox336" w:shapeid="_x0000_i1728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6CE2182F">
          <v:shape id="_x0000_i1730" type="#_x0000_t75" style="width:300.75pt;height:18pt" o:ole="">
            <v:imagedata r:id="rId280" o:title=""/>
          </v:shape>
          <w:control r:id="rId281" w:name="TextBox337" w:shapeid="_x0000_i1730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38C6A6CE">
          <v:shape id="_x0000_i1732" type="#_x0000_t75" style="width:544.5pt;height:18pt" o:ole="">
            <v:imagedata r:id="rId282" o:title=""/>
          </v:shape>
          <w:control r:id="rId283" w:name="TextBox338" w:shapeid="_x0000_i1732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37F9FDAF">
          <v:shape id="_x0000_i1734" type="#_x0000_t75" style="width:220.5pt;height:18pt" o:ole="">
            <v:imagedata r:id="rId284" o:title=""/>
          </v:shape>
          <w:control r:id="rId285" w:name="TextBox339" w:shapeid="_x0000_i1734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0C85FC0B">
          <v:shape id="_x0000_i1736" type="#_x0000_t75" style="width:344.25pt;height:18pt" o:ole="">
            <v:imagedata r:id="rId286" o:title=""/>
          </v:shape>
          <w:control r:id="rId287" w:name="TextBox340" w:shapeid="_x0000_i1736"/>
        </w:object>
      </w:r>
    </w:p>
    <w:p w14:paraId="4F014FDE" w14:textId="5702E471" w:rsidR="00974D4C" w:rsidRDefault="000F1C82" w:rsidP="009F3A28">
      <w:pPr>
        <w:spacing w:after="0"/>
        <w:rPr>
          <w:rFonts w:ascii="Bookman Old Style" w:hAnsi="Bookman Old Style"/>
          <w:i/>
          <w:sz w:val="28"/>
          <w:szCs w:val="28"/>
        </w:rPr>
      </w:pP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0B22E0D4">
          <v:shape id="_x0000_i1738" type="#_x0000_t75" style="width:243.75pt;height:18pt" o:ole="">
            <v:imagedata r:id="rId288" o:title=""/>
          </v:shape>
          <w:control r:id="rId289" w:name="TextBox341" w:shapeid="_x0000_i1738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5417ECA5">
          <v:shape id="_x0000_i1740" type="#_x0000_t75" style="width:299.25pt;height:18pt" o:ole="">
            <v:imagedata r:id="rId290" o:title=""/>
          </v:shape>
          <w:control r:id="rId291" w:name="TextBox342" w:shapeid="_x0000_i1740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34DE68A8">
          <v:shape id="_x0000_i1742" type="#_x0000_t75" style="width:123pt;height:18pt" o:ole="">
            <v:imagedata r:id="rId292" o:title=""/>
          </v:shape>
          <w:control r:id="rId293" w:name="TextBox343" w:shapeid="_x0000_i1742"/>
        </w:object>
      </w:r>
      <w:r w:rsidR="001D6300" w:rsidRPr="009F3A28">
        <w:rPr>
          <w:rFonts w:ascii="Bookman Old Style" w:hAnsi="Bookman Old Style"/>
          <w:i/>
          <w:sz w:val="28"/>
          <w:szCs w:val="28"/>
        </w:rPr>
        <w:object w:dxaOrig="1440" w:dyaOrig="1440" w14:anchorId="4BBF5ACD">
          <v:shape id="_x0000_i1744" type="#_x0000_t75" style="width:165.75pt;height:18pt" o:ole="">
            <v:imagedata r:id="rId294" o:title=""/>
          </v:shape>
          <w:control r:id="rId295" w:name="TextBox35510" w:shapeid="_x0000_i1744"/>
        </w:object>
      </w:r>
      <w:r w:rsidR="001D6300" w:rsidRPr="009F3A28">
        <w:rPr>
          <w:rFonts w:ascii="Bookman Old Style" w:hAnsi="Bookman Old Style"/>
          <w:i/>
          <w:sz w:val="28"/>
          <w:szCs w:val="28"/>
        </w:rPr>
        <w:object w:dxaOrig="1440" w:dyaOrig="1440" w14:anchorId="313804AF">
          <v:shape id="_x0000_i1746" type="#_x0000_t75" style="width:121.5pt;height:18pt" o:ole="">
            <v:imagedata r:id="rId296" o:title=""/>
          </v:shape>
          <w:control r:id="rId297" w:name="TextBox3559" w:shapeid="_x0000_i1746"/>
        </w:object>
      </w:r>
      <w:r w:rsidR="001D6300" w:rsidRPr="009F3A28">
        <w:rPr>
          <w:rFonts w:ascii="Bookman Old Style" w:hAnsi="Bookman Old Style"/>
          <w:i/>
          <w:sz w:val="28"/>
          <w:szCs w:val="28"/>
        </w:rPr>
        <w:object w:dxaOrig="1440" w:dyaOrig="1440" w14:anchorId="61B3689B">
          <v:shape id="_x0000_i1748" type="#_x0000_t75" style="width:169.5pt;height:18pt" o:ole="">
            <v:imagedata r:id="rId298" o:title=""/>
          </v:shape>
          <w:control r:id="rId299" w:name="TextBox3558" w:shapeid="_x0000_i1748"/>
        </w:object>
      </w:r>
      <w:r w:rsidR="001D6300" w:rsidRPr="009F3A28">
        <w:rPr>
          <w:rFonts w:ascii="Bookman Old Style" w:hAnsi="Bookman Old Style"/>
          <w:i/>
          <w:sz w:val="28"/>
          <w:szCs w:val="28"/>
        </w:rPr>
        <w:object w:dxaOrig="1440" w:dyaOrig="1440" w14:anchorId="7CB7CB06">
          <v:shape id="_x0000_i1750" type="#_x0000_t75" style="width:164.25pt;height:18pt" o:ole="">
            <v:imagedata r:id="rId300" o:title=""/>
          </v:shape>
          <w:control r:id="rId301" w:name="TextBox3557" w:shapeid="_x0000_i1750"/>
        </w:object>
      </w:r>
      <w:r w:rsidR="001D6300" w:rsidRPr="009F3A28">
        <w:rPr>
          <w:rFonts w:ascii="Bookman Old Style" w:hAnsi="Bookman Old Style"/>
          <w:i/>
          <w:sz w:val="28"/>
          <w:szCs w:val="28"/>
        </w:rPr>
        <w:object w:dxaOrig="1440" w:dyaOrig="1440" w14:anchorId="1BAD434C">
          <v:shape id="_x0000_i1752" type="#_x0000_t75" style="width:135.75pt;height:18pt" o:ole="">
            <v:imagedata r:id="rId302" o:title=""/>
          </v:shape>
          <w:control r:id="rId303" w:name="TextBox3556" w:shapeid="_x0000_i1752"/>
        </w:object>
      </w:r>
      <w:r w:rsidR="001D6300" w:rsidRPr="009F3A28">
        <w:rPr>
          <w:rFonts w:ascii="Bookman Old Style" w:hAnsi="Bookman Old Style"/>
          <w:i/>
          <w:sz w:val="28"/>
          <w:szCs w:val="28"/>
        </w:rPr>
        <w:object w:dxaOrig="1440" w:dyaOrig="1440" w14:anchorId="310A772B">
          <v:shape id="_x0000_i1754" type="#_x0000_t75" style="width:78pt;height:18pt" o:ole="">
            <v:imagedata r:id="rId304" o:title=""/>
          </v:shape>
          <w:control r:id="rId305" w:name="TextBox3555" w:shapeid="_x0000_i1754"/>
        </w:object>
      </w:r>
      <w:r w:rsidR="001D6300" w:rsidRPr="009F3A28">
        <w:rPr>
          <w:rFonts w:ascii="Bookman Old Style" w:hAnsi="Bookman Old Style"/>
          <w:i/>
          <w:sz w:val="28"/>
          <w:szCs w:val="28"/>
        </w:rPr>
        <w:object w:dxaOrig="1440" w:dyaOrig="1440" w14:anchorId="58812915">
          <v:shape id="_x0000_i1756" type="#_x0000_t75" style="width:156.75pt;height:18pt" o:ole="">
            <v:imagedata r:id="rId306" o:title=""/>
          </v:shape>
          <w:control r:id="rId307" w:name="TextBox3554" w:shapeid="_x0000_i1756"/>
        </w:object>
      </w:r>
      <w:r w:rsidR="001D6300" w:rsidRPr="009F3A28">
        <w:rPr>
          <w:rFonts w:ascii="Bookman Old Style" w:hAnsi="Bookman Old Style"/>
          <w:i/>
          <w:sz w:val="28"/>
          <w:szCs w:val="28"/>
        </w:rPr>
        <w:object w:dxaOrig="1440" w:dyaOrig="1440" w14:anchorId="0AE094B8">
          <v:shape id="_x0000_i1758" type="#_x0000_t75" style="width:156pt;height:18pt" o:ole="">
            <v:imagedata r:id="rId308" o:title=""/>
          </v:shape>
          <w:control r:id="rId309" w:name="TextBox3553" w:shapeid="_x0000_i1758"/>
        </w:object>
      </w:r>
      <w:r w:rsidR="001D6300" w:rsidRPr="009F3A28">
        <w:rPr>
          <w:rFonts w:ascii="Bookman Old Style" w:hAnsi="Bookman Old Style"/>
          <w:i/>
          <w:sz w:val="28"/>
          <w:szCs w:val="28"/>
        </w:rPr>
        <w:object w:dxaOrig="1440" w:dyaOrig="1440" w14:anchorId="263FC75D">
          <v:shape id="_x0000_i1760" type="#_x0000_t75" style="width:156pt;height:18pt" o:ole="">
            <v:imagedata r:id="rId310" o:title=""/>
          </v:shape>
          <w:control r:id="rId311" w:name="TextBox3552" w:shapeid="_x0000_i1760"/>
        </w:object>
      </w:r>
      <w:r w:rsidR="001D6300" w:rsidRPr="009F3A28">
        <w:rPr>
          <w:rFonts w:ascii="Bookman Old Style" w:hAnsi="Bookman Old Style"/>
          <w:i/>
          <w:sz w:val="28"/>
          <w:szCs w:val="28"/>
        </w:rPr>
        <w:object w:dxaOrig="1440" w:dyaOrig="1440" w14:anchorId="511AE787">
          <v:shape id="_x0000_i1762" type="#_x0000_t75" style="width:180.75pt;height:18pt" o:ole="">
            <v:imagedata r:id="rId312" o:title=""/>
          </v:shape>
          <w:control r:id="rId313" w:name="TextBox3551" w:shapeid="_x0000_i1762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5361D264">
          <v:shape id="_x0000_i1764" type="#_x0000_t75" style="width:207.75pt;height:18pt" o:ole="">
            <v:imagedata r:id="rId314" o:title=""/>
          </v:shape>
          <w:control r:id="rId315" w:name="TextBox344" w:shapeid="_x0000_i1764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6AD12C9A">
          <v:shape id="_x0000_i1766" type="#_x0000_t75" style="width:250.5pt;height:18pt" o:ole="">
            <v:imagedata r:id="rId316" o:title=""/>
          </v:shape>
          <w:control r:id="rId317" w:name="TextBox345" w:shapeid="_x0000_i1766"/>
        </w:object>
      </w:r>
    </w:p>
    <w:p w14:paraId="0061CD72" w14:textId="77777777" w:rsidR="00974D4C" w:rsidRPr="00974D4C" w:rsidRDefault="00974D4C" w:rsidP="00974D4C">
      <w:pPr>
        <w:pBdr>
          <w:top w:val="single" w:sz="4" w:space="1" w:color="auto"/>
          <w:bottom w:val="single" w:sz="4" w:space="1" w:color="auto"/>
        </w:pBdr>
        <w:spacing w:before="24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Special Qualities</w:t>
      </w:r>
    </w:p>
    <w:p w14:paraId="6A384566" w14:textId="6578E6A4" w:rsidR="00767D39" w:rsidRDefault="00D72F36" w:rsidP="009622CE">
      <w:pPr>
        <w:spacing w:before="240" w:after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Swashbuckler</w:t>
      </w:r>
      <w:r>
        <w:rPr>
          <w:rFonts w:ascii="Bookman Old Style" w:hAnsi="Bookman Old Style"/>
          <w:b/>
          <w:bCs/>
          <w:i/>
          <w:sz w:val="28"/>
          <w:szCs w:val="28"/>
        </w:rPr>
        <w:br/>
      </w:r>
      <w:r w:rsidR="000F1C82" w:rsidRPr="009F3A28">
        <w:rPr>
          <w:rFonts w:ascii="Bookman Old Style" w:hAnsi="Bookman Old Style"/>
          <w:i/>
          <w:sz w:val="28"/>
          <w:szCs w:val="28"/>
        </w:rPr>
        <w:object w:dxaOrig="1440" w:dyaOrig="1440" w14:anchorId="75A90DD2">
          <v:shape id="_x0000_i1768" type="#_x0000_t75" style="width:315.75pt;height:18pt" o:ole="">
            <v:imagedata r:id="rId318" o:title=""/>
          </v:shape>
          <w:control r:id="rId319" w:name="TextBox346" w:shapeid="_x0000_i1768"/>
        </w:object>
      </w:r>
      <w:r w:rsidR="000F1C82" w:rsidRPr="009F3A28">
        <w:rPr>
          <w:rFonts w:ascii="Bookman Old Style" w:hAnsi="Bookman Old Style"/>
          <w:i/>
          <w:sz w:val="28"/>
          <w:szCs w:val="28"/>
        </w:rPr>
        <w:object w:dxaOrig="1440" w:dyaOrig="1440" w14:anchorId="7184377C">
          <v:shape id="_x0000_i1770" type="#_x0000_t75" style="width:460.5pt;height:18pt" o:ole="">
            <v:imagedata r:id="rId320" o:title=""/>
          </v:shape>
          <w:control r:id="rId321" w:name="TextBox347" w:shapeid="_x0000_i1770"/>
        </w:object>
      </w:r>
      <w:r w:rsidR="000F1C82" w:rsidRPr="009F3A28">
        <w:rPr>
          <w:rFonts w:ascii="Bookman Old Style" w:hAnsi="Bookman Old Style"/>
          <w:i/>
          <w:sz w:val="28"/>
          <w:szCs w:val="28"/>
        </w:rPr>
        <w:object w:dxaOrig="1440" w:dyaOrig="1440" w14:anchorId="7851762C">
          <v:shape id="_x0000_i1772" type="#_x0000_t75" style="width:492.75pt;height:18pt" o:ole="">
            <v:imagedata r:id="rId322" o:title=""/>
          </v:shape>
          <w:control r:id="rId323" w:name="TextBox348" w:shapeid="_x0000_i1772"/>
        </w:object>
      </w:r>
      <w:r w:rsidR="000F1C82" w:rsidRPr="009F3A28">
        <w:rPr>
          <w:rFonts w:ascii="Bookman Old Style" w:hAnsi="Bookman Old Style"/>
          <w:i/>
          <w:sz w:val="28"/>
          <w:szCs w:val="28"/>
        </w:rPr>
        <w:object w:dxaOrig="1440" w:dyaOrig="1440" w14:anchorId="682F6600">
          <v:shape id="_x0000_i1774" type="#_x0000_t75" style="width:408.75pt;height:18pt" o:ole="">
            <v:imagedata r:id="rId324" o:title=""/>
          </v:shape>
          <w:control r:id="rId325" w:name="TextBox349" w:shapeid="_x0000_i1774"/>
        </w:object>
      </w:r>
      <w:r w:rsidR="000F1C82" w:rsidRPr="009F3A28">
        <w:rPr>
          <w:rFonts w:ascii="Bookman Old Style" w:hAnsi="Bookman Old Style"/>
          <w:i/>
          <w:sz w:val="28"/>
          <w:szCs w:val="28"/>
        </w:rPr>
        <w:object w:dxaOrig="1440" w:dyaOrig="1440" w14:anchorId="7D68FD1D">
          <v:shape id="_x0000_i1776" type="#_x0000_t75" style="width:349.5pt;height:18pt" o:ole="">
            <v:imagedata r:id="rId326" o:title=""/>
          </v:shape>
          <w:control r:id="rId327" w:name="TextBox3584" w:shapeid="_x0000_i1776"/>
        </w:object>
      </w:r>
      <w:r w:rsidR="000F1C82" w:rsidRPr="009F3A28">
        <w:rPr>
          <w:rFonts w:ascii="Bookman Old Style" w:hAnsi="Bookman Old Style"/>
          <w:i/>
          <w:sz w:val="28"/>
          <w:szCs w:val="28"/>
        </w:rPr>
        <w:object w:dxaOrig="1440" w:dyaOrig="1440" w14:anchorId="3FC3500D">
          <v:shape id="_x0000_i1778" type="#_x0000_t75" style="width:314.25pt;height:18pt" o:ole="">
            <v:imagedata r:id="rId328" o:title=""/>
          </v:shape>
          <w:control r:id="rId329" w:name="TextBox3585" w:shapeid="_x0000_i1778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2323A38D">
          <v:shape id="_x0000_i1780" type="#_x0000_t75" style="width:345.75pt;height:18pt" o:ole="">
            <v:imagedata r:id="rId330" o:title=""/>
          </v:shape>
          <w:control r:id="rId331" w:name="TextBox358545" w:shapeid="_x0000_i1780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20DF5CB2">
          <v:shape id="_x0000_i1782" type="#_x0000_t75" style="width:418.5pt;height:18pt" o:ole="">
            <v:imagedata r:id="rId332" o:title=""/>
          </v:shape>
          <w:control r:id="rId333" w:name="TextBox358544" w:shapeid="_x0000_i1782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382F9999">
          <v:shape id="_x0000_i1784" type="#_x0000_t75" style="width:429pt;height:18pt" o:ole="">
            <v:imagedata r:id="rId334" o:title=""/>
          </v:shape>
          <w:control r:id="rId335" w:name="TextBox358543" w:shapeid="_x0000_i1784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382C9E06">
          <v:shape id="_x0000_i1786" type="#_x0000_t75" style="width:389.25pt;height:18pt" o:ole="">
            <v:imagedata r:id="rId336" o:title=""/>
          </v:shape>
          <w:control r:id="rId337" w:name="TextBox358542" w:shapeid="_x0000_i1786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30568C2B">
          <v:shape id="_x0000_i1788" type="#_x0000_t75" style="width:147.75pt;height:18pt" o:ole="">
            <v:imagedata r:id="rId338" o:title=""/>
          </v:shape>
          <w:control r:id="rId339" w:name="TextBox358541" w:shapeid="_x0000_i1788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55996A2C">
          <v:shape id="_x0000_i1790" type="#_x0000_t75" style="width:523.5pt;height:18pt" o:ole="">
            <v:imagedata r:id="rId340" o:title=""/>
          </v:shape>
          <w:control r:id="rId341" w:name="TextBox358540" w:shapeid="_x0000_i1790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5DEA171C">
          <v:shape id="_x0000_i1792" type="#_x0000_t75" style="width:368.25pt;height:18pt" o:ole="">
            <v:imagedata r:id="rId342" o:title=""/>
          </v:shape>
          <w:control r:id="rId343" w:name="TextBox358539" w:shapeid="_x0000_i1792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082A482A">
          <v:shape id="_x0000_i1794" type="#_x0000_t75" style="width:396pt;height:18pt" o:ole="">
            <v:imagedata r:id="rId344" o:title=""/>
          </v:shape>
          <w:control r:id="rId345" w:name="TextBox358538" w:shapeid="_x0000_i1794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0211C69E">
          <v:shape id="_x0000_i1796" type="#_x0000_t75" style="width:549pt;height:18pt" o:ole="">
            <v:imagedata r:id="rId346" o:title=""/>
          </v:shape>
          <w:control r:id="rId347" w:name="TextBox358537" w:shapeid="_x0000_i1796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66C606A8">
          <v:shape id="_x0000_i1798" type="#_x0000_t75" style="width:328.5pt;height:18pt" o:ole="">
            <v:imagedata r:id="rId348" o:title=""/>
          </v:shape>
          <w:control r:id="rId349" w:name="TextBox358536" w:shapeid="_x0000_i1798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1BB12FB5">
          <v:shape id="_x0000_i1800" type="#_x0000_t75" style="width:252pt;height:18pt" o:ole="">
            <v:imagedata r:id="rId350" o:title=""/>
          </v:shape>
          <w:control r:id="rId351" w:name="TextBox358535" w:shapeid="_x0000_i1800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7DF14C08">
          <v:shape id="_x0000_i1802" type="#_x0000_t75" style="width:368.25pt;height:18pt" o:ole="">
            <v:imagedata r:id="rId352" o:title=""/>
          </v:shape>
          <w:control r:id="rId353" w:name="TextBox358534" w:shapeid="_x0000_i1802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7260E2DB">
          <v:shape id="_x0000_i1804" type="#_x0000_t75" style="width:302.25pt;height:18pt" o:ole="">
            <v:imagedata r:id="rId354" o:title=""/>
          </v:shape>
          <w:control r:id="rId355" w:name="TextBox358533" w:shapeid="_x0000_i1804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1F1D343A">
          <v:shape id="_x0000_i1806" type="#_x0000_t75" style="width:352.5pt;height:18pt" o:ole="">
            <v:imagedata r:id="rId356" o:title=""/>
          </v:shape>
          <w:control r:id="rId357" w:name="TextBox358532" w:shapeid="_x0000_i1806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4480F44B">
          <v:shape id="_x0000_i1808" type="#_x0000_t75" style="width:412.5pt;height:18pt" o:ole="">
            <v:imagedata r:id="rId358" o:title=""/>
          </v:shape>
          <w:control r:id="rId359" w:name="TextBox358531" w:shapeid="_x0000_i1808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7EA5A060">
          <v:shape id="_x0000_i1810" type="#_x0000_t75" style="width:308.25pt;height:18pt" o:ole="">
            <v:imagedata r:id="rId360" o:title=""/>
          </v:shape>
          <w:control r:id="rId361" w:name="TextBox358530" w:shapeid="_x0000_i1810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0FAD09DA">
          <v:shape id="_x0000_i1812" type="#_x0000_t75" style="width:124.5pt;height:18pt" o:ole="">
            <v:imagedata r:id="rId362" o:title=""/>
          </v:shape>
          <w:control r:id="rId363" w:name="TextBox358529" w:shapeid="_x0000_i1812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64197560">
          <v:shape id="_x0000_i1814" type="#_x0000_t75" style="width:285pt;height:18pt" o:ole="">
            <v:imagedata r:id="rId364" o:title=""/>
          </v:shape>
          <w:control r:id="rId365" w:name="TextBox358528" w:shapeid="_x0000_i1814"/>
        </w:object>
      </w:r>
      <w:r w:rsidR="002D7E16" w:rsidRPr="009F3A28">
        <w:rPr>
          <w:rFonts w:ascii="Bookman Old Style" w:hAnsi="Bookman Old Style"/>
          <w:i/>
          <w:sz w:val="28"/>
          <w:szCs w:val="28"/>
        </w:rPr>
        <w:object w:dxaOrig="1440" w:dyaOrig="1440" w14:anchorId="287BFE8A">
          <v:shape id="_x0000_i1816" type="#_x0000_t75" style="width:296.25pt;height:18pt" o:ole="">
            <v:imagedata r:id="rId366" o:title=""/>
          </v:shape>
          <w:control r:id="rId367" w:name="TextBox3585281" w:shapeid="_x0000_i1816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00EEFDC5">
          <v:shape id="_x0000_i1818" type="#_x0000_t75" style="width:383.25pt;height:18pt" o:ole="">
            <v:imagedata r:id="rId368" o:title=""/>
          </v:shape>
          <w:control r:id="rId369" w:name="TextBox358527" w:shapeid="_x0000_i1818"/>
        </w:object>
      </w:r>
    </w:p>
    <w:p w14:paraId="2C5BA379" w14:textId="536A10B0" w:rsidR="00767D39" w:rsidRDefault="002D7E16" w:rsidP="009622CE">
      <w:pPr>
        <w:spacing w:before="240" w:after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Eldritch Scion</w:t>
      </w:r>
      <w:r>
        <w:rPr>
          <w:rFonts w:ascii="Bookman Old Style" w:hAnsi="Bookman Old Style"/>
          <w:b/>
          <w:bCs/>
          <w:i/>
          <w:sz w:val="28"/>
          <w:szCs w:val="28"/>
        </w:rPr>
        <w:br/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6BFBE72D">
          <v:shape id="_x0000_i1820" type="#_x0000_t75" style="width:550.5pt;height:18pt" o:ole="">
            <v:imagedata r:id="rId370" o:title=""/>
          </v:shape>
          <w:control r:id="rId371" w:name="TextBox358526" w:shapeid="_x0000_i1820"/>
        </w:object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298045A4">
          <v:shape id="_x0000_i1822" type="#_x0000_t75" style="width:464.25pt;height:18pt" o:ole="">
            <v:imagedata r:id="rId372" o:title=""/>
          </v:shape>
          <w:control r:id="rId373" w:name="TextBox358525" w:shapeid="_x0000_i1822"/>
        </w:object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637228A7">
          <v:shape id="_x0000_i1824" type="#_x0000_t75" style="width:559.5pt;height:18pt" o:ole="">
            <v:imagedata r:id="rId374" o:title=""/>
          </v:shape>
          <w:control r:id="rId375" w:name="TextBox358524" w:shapeid="_x0000_i1824"/>
        </w:object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563049E5">
          <v:shape id="_x0000_i1826" type="#_x0000_t75" style="width:375.75pt;height:18pt" o:ole="">
            <v:imagedata r:id="rId376" o:title=""/>
          </v:shape>
          <w:control r:id="rId377" w:name="TextBox358523" w:shapeid="_x0000_i1826"/>
        </w:object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74B15CDA">
          <v:shape id="_x0000_i1828" type="#_x0000_t75" style="width:512.25pt;height:18pt" o:ole="">
            <v:imagedata r:id="rId378" o:title=""/>
          </v:shape>
          <w:control r:id="rId379" w:name="TextBox358522" w:shapeid="_x0000_i1828"/>
        </w:object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13280819">
          <v:shape id="_x0000_i1830" type="#_x0000_t75" style="width:297.75pt;height:18pt" o:ole="">
            <v:imagedata r:id="rId380" o:title=""/>
          </v:shape>
          <w:control r:id="rId381" w:name="TextBox358521" w:shapeid="_x0000_i1830"/>
        </w:object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6A4EEC5E">
          <v:shape id="_x0000_i1832" type="#_x0000_t75" style="width:227.25pt;height:18pt" o:ole="">
            <v:imagedata r:id="rId382" o:title=""/>
          </v:shape>
          <w:control r:id="rId383" w:name="TextBox358520" w:shapeid="_x0000_i1832"/>
        </w:object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1CE18C3F">
          <v:shape id="_x0000_i1834" type="#_x0000_t75" style="width:258.75pt;height:18pt" o:ole="">
            <v:imagedata r:id="rId384" o:title=""/>
          </v:shape>
          <w:control r:id="rId385" w:name="TextBox358519" w:shapeid="_x0000_i1834"/>
        </w:object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783EA693">
          <v:shape id="_x0000_i1836" type="#_x0000_t75" style="width:303pt;height:18pt" o:ole="">
            <v:imagedata r:id="rId386" o:title=""/>
          </v:shape>
          <w:control r:id="rId387" w:name="TextBox358518" w:shapeid="_x0000_i1836"/>
        </w:object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6902AD76">
          <v:shape id="_x0000_i1838" type="#_x0000_t75" style="width:452.25pt;height:18pt" o:ole="">
            <v:imagedata r:id="rId388" o:title=""/>
          </v:shape>
          <w:control r:id="rId389" w:name="TextBox358517" w:shapeid="_x0000_i1838"/>
        </w:object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765F58D1">
          <v:shape id="_x0000_i1840" type="#_x0000_t75" style="width:258pt;height:18pt" o:ole="">
            <v:imagedata r:id="rId390" o:title=""/>
          </v:shape>
          <w:control r:id="rId391" w:name="TextBox358516" w:shapeid="_x0000_i1840"/>
        </w:object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78F87D55">
          <v:shape id="_x0000_i1842" type="#_x0000_t75" style="width:324pt;height:18pt" o:ole="">
            <v:imagedata r:id="rId392" o:title=""/>
          </v:shape>
          <w:control r:id="rId393" w:name="TextBox358515" w:shapeid="_x0000_i1842"/>
        </w:object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517E768C">
          <v:shape id="_x0000_i1844" type="#_x0000_t75" style="width:488.25pt;height:18pt" o:ole="">
            <v:imagedata r:id="rId394" o:title=""/>
          </v:shape>
          <w:control r:id="rId395" w:name="TextBox358514" w:shapeid="_x0000_i1844"/>
        </w:object>
      </w:r>
      <w:r w:rsidR="00767D39">
        <w:rPr>
          <w:rFonts w:ascii="Bookman Old Style" w:hAnsi="Bookman Old Style"/>
          <w:b/>
          <w:bCs/>
          <w:i/>
          <w:sz w:val="28"/>
          <w:szCs w:val="28"/>
        </w:rPr>
        <w:t>Arcana</w:t>
      </w:r>
      <w:r w:rsidR="00767D39">
        <w:rPr>
          <w:rFonts w:ascii="Bookman Old Style" w:hAnsi="Bookman Old Style"/>
          <w:b/>
          <w:bCs/>
          <w:i/>
          <w:sz w:val="28"/>
          <w:szCs w:val="28"/>
        </w:rPr>
        <w:br/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741BC2F1">
          <v:shape id="_x0000_i1846" type="#_x0000_t75" style="width:351pt;height:18pt" o:ole="">
            <v:imagedata r:id="rId396" o:title=""/>
          </v:shape>
          <w:control r:id="rId397" w:name="TextBox358513" w:shapeid="_x0000_i1846"/>
        </w:object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41DA344D">
          <v:shape id="_x0000_i1848" type="#_x0000_t75" style="width:291.75pt;height:18pt" o:ole="">
            <v:imagedata r:id="rId398" o:title=""/>
          </v:shape>
          <w:control r:id="rId399" w:name="TextBox358512" w:shapeid="_x0000_i1848"/>
        </w:object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7CD19898">
          <v:shape id="_x0000_i1850" type="#_x0000_t75" style="width:477pt;height:18pt" o:ole="">
            <v:imagedata r:id="rId400" o:title=""/>
          </v:shape>
          <w:control r:id="rId401" w:name="TextBox358511" w:shapeid="_x0000_i1850"/>
        </w:object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4E0057D8">
          <v:shape id="_x0000_i1852" type="#_x0000_t75" style="width:307.5pt;height:18pt" o:ole="">
            <v:imagedata r:id="rId402" o:title=""/>
          </v:shape>
          <w:control r:id="rId403" w:name="TextBox358510" w:shapeid="_x0000_i1852"/>
        </w:object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2A31F421">
          <v:shape id="_x0000_i1854" type="#_x0000_t75" style="width:111pt;height:18pt" o:ole="">
            <v:imagedata r:id="rId404" o:title=""/>
          </v:shape>
          <w:control r:id="rId405" w:name="TextBox35859" w:shapeid="_x0000_i1854"/>
        </w:object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6F1DFEF1">
          <v:shape id="_x0000_i1856" type="#_x0000_t75" style="width:471.75pt;height:18pt" o:ole="">
            <v:imagedata r:id="rId406" o:title=""/>
          </v:shape>
          <w:control r:id="rId407" w:name="TextBox35858" w:shapeid="_x0000_i1856"/>
        </w:object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6A998AD0">
          <v:shape id="_x0000_i1858" type="#_x0000_t75" style="width:519.75pt;height:18pt" o:ole="">
            <v:imagedata r:id="rId408" o:title=""/>
          </v:shape>
          <w:control r:id="rId409" w:name="TextBox35857" w:shapeid="_x0000_i1858"/>
        </w:object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091B10B8">
          <v:shape id="_x0000_i1860" type="#_x0000_t75" style="width:283.5pt;height:18pt" o:ole="">
            <v:imagedata r:id="rId410" o:title=""/>
          </v:shape>
          <w:control r:id="rId411" w:name="TextBox35856" w:shapeid="_x0000_i1860"/>
        </w:object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630F7804">
          <v:shape id="_x0000_i1862" type="#_x0000_t75" style="width:273.75pt;height:18pt" o:ole="">
            <v:imagedata r:id="rId412" o:title=""/>
          </v:shape>
          <w:control r:id="rId413" w:name="TextBox35855" w:shapeid="_x0000_i1862"/>
        </w:object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60A6A2B0">
          <v:shape id="_x0000_i1864" type="#_x0000_t75" style="width:266.25pt;height:18pt" o:ole="">
            <v:imagedata r:id="rId414" o:title=""/>
          </v:shape>
          <w:control r:id="rId415" w:name="TextBox35854" w:shapeid="_x0000_i1864"/>
        </w:object>
      </w:r>
    </w:p>
    <w:p w14:paraId="627B594E" w14:textId="23B6D1CF" w:rsidR="00767D39" w:rsidRDefault="00767D39" w:rsidP="009622CE">
      <w:pPr>
        <w:spacing w:before="240" w:after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Eldritch Knight</w:t>
      </w:r>
      <w:r>
        <w:rPr>
          <w:rFonts w:ascii="Bookman Old Style" w:hAnsi="Bookman Old Style"/>
          <w:b/>
          <w:bCs/>
          <w:i/>
          <w:sz w:val="28"/>
          <w:szCs w:val="28"/>
        </w:rPr>
        <w:br/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0A566A2A">
          <v:shape id="_x0000_i1866" type="#_x0000_t75" style="width:362.25pt;height:18pt" o:ole="">
            <v:imagedata r:id="rId416" o:title=""/>
          </v:shape>
          <w:control r:id="rId417" w:name="TextBox35853" w:shapeid="_x0000_i1866"/>
        </w:object>
      </w:r>
    </w:p>
    <w:p w14:paraId="43134111" w14:textId="41C1B4C6" w:rsidR="00974D4C" w:rsidRDefault="001D6300" w:rsidP="009622CE">
      <w:pPr>
        <w:spacing w:before="240" w:after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Special</w:t>
      </w:r>
      <w:r>
        <w:rPr>
          <w:rFonts w:ascii="Bookman Old Style" w:hAnsi="Bookman Old Style"/>
          <w:b/>
          <w:bCs/>
          <w:i/>
          <w:sz w:val="28"/>
          <w:szCs w:val="28"/>
        </w:rPr>
        <w:br/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0E0AEAF4">
          <v:shape id="_x0000_i1868" type="#_x0000_t75" style="width:533.25pt;height:18pt" o:ole="">
            <v:imagedata r:id="rId418" o:title=""/>
          </v:shape>
          <w:control r:id="rId419" w:name="TextBox35852" w:shapeid="_x0000_i1868"/>
        </w:object>
      </w:r>
      <w:r w:rsidR="00D72F36" w:rsidRPr="009F3A28">
        <w:rPr>
          <w:rFonts w:ascii="Bookman Old Style" w:hAnsi="Bookman Old Style"/>
          <w:i/>
          <w:sz w:val="28"/>
          <w:szCs w:val="28"/>
        </w:rPr>
        <w:object w:dxaOrig="1440" w:dyaOrig="1440" w14:anchorId="0D4A8910">
          <v:shape id="_x0000_i1870" type="#_x0000_t75" style="width:483.75pt;height:18pt" o:ole="">
            <v:imagedata r:id="rId420" o:title=""/>
          </v:shape>
          <w:control r:id="rId421" w:name="TextBox35851" w:shapeid="_x0000_i1870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7A551AE2">
          <v:shape id="_x0000_i1872" type="#_x0000_t75" style="width:535.5pt;height:18pt" o:ole="">
            <v:imagedata r:id="rId422" o:title=""/>
          </v:shape>
          <w:control r:id="rId423" w:name="TextBox3585110" w:shapeid="_x0000_i1872"/>
        </w:object>
      </w:r>
    </w:p>
    <w:p w14:paraId="54B3FAEC" w14:textId="77777777" w:rsidR="00974D4C" w:rsidRPr="00974D4C" w:rsidRDefault="00974D4C" w:rsidP="00974D4C">
      <w:pPr>
        <w:pBdr>
          <w:top w:val="single" w:sz="4" w:space="1" w:color="auto"/>
          <w:bottom w:val="single" w:sz="4" w:space="1" w:color="auto"/>
        </w:pBdr>
        <w:spacing w:before="240"/>
        <w:rPr>
          <w:rFonts w:ascii="Bookman Old Style" w:hAnsi="Bookman Old Style"/>
          <w:b/>
          <w:i/>
          <w:sz w:val="28"/>
          <w:szCs w:val="28"/>
        </w:rPr>
      </w:pPr>
      <w:r w:rsidRPr="00974D4C">
        <w:rPr>
          <w:rFonts w:ascii="Bookman Old Style" w:hAnsi="Bookman Old Style"/>
          <w:b/>
          <w:i/>
          <w:sz w:val="28"/>
          <w:szCs w:val="28"/>
        </w:rPr>
        <w:t>Gear</w:t>
      </w:r>
    </w:p>
    <w:p w14:paraId="17AE1E7B" w14:textId="79018E7C" w:rsidR="00974D4C" w:rsidRPr="009F3A28" w:rsidRDefault="000F1C82" w:rsidP="00974D4C">
      <w:pPr>
        <w:spacing w:before="240" w:after="0"/>
        <w:rPr>
          <w:rFonts w:ascii="Bookman Old Style" w:hAnsi="Bookman Old Style"/>
          <w:i/>
          <w:sz w:val="28"/>
          <w:szCs w:val="28"/>
        </w:rPr>
      </w:pP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42E2C8C8">
          <v:shape id="_x0000_i1874" type="#_x0000_t75" style="width:108.75pt;height:18pt" o:ole="">
            <v:imagedata r:id="rId424" o:title=""/>
          </v:shape>
          <w:control r:id="rId425" w:name="TextBox362" w:shapeid="_x0000_i1874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113D7421">
          <v:shape id="_x0000_i1876" type="#_x0000_t75" style="width:51pt;height:18pt" o:ole="">
            <v:imagedata r:id="rId426" o:title=""/>
          </v:shape>
          <w:control r:id="rId427" w:name="TextBox3621" w:shapeid="_x0000_i1876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7D9CD6CC">
          <v:shape id="_x0000_i1878" type="#_x0000_t75" style="width:157.5pt;height:18pt" o:ole="">
            <v:imagedata r:id="rId428" o:title=""/>
          </v:shape>
          <w:control r:id="rId429" w:name="TextBox3622" w:shapeid="_x0000_i1878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04E954E3">
          <v:shape id="_x0000_i1880" type="#_x0000_t75" style="width:297pt;height:18pt" o:ole="">
            <v:imagedata r:id="rId430" o:title=""/>
          </v:shape>
          <w:control r:id="rId431" w:name="TextBox3623" w:shapeid="_x0000_i1880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066A36D9">
          <v:shape id="_x0000_i1882" type="#_x0000_t75" style="width:171.75pt;height:18pt" o:ole="">
            <v:imagedata r:id="rId432" o:title=""/>
          </v:shape>
          <w:control r:id="rId433" w:name="TextBox3624" w:shapeid="_x0000_i1882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33C6E705">
          <v:shape id="_x0000_i1884" type="#_x0000_t75" style="width:150pt;height:18pt" o:ole="">
            <v:imagedata r:id="rId434" o:title=""/>
          </v:shape>
          <w:control r:id="rId435" w:name="TextBox3625" w:shapeid="_x0000_i1884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70996987">
          <v:shape id="_x0000_i1886" type="#_x0000_t75" style="width:231.75pt;height:18pt" o:ole="">
            <v:imagedata r:id="rId436" o:title=""/>
          </v:shape>
          <w:control r:id="rId437" w:name="TextBox3626" w:shapeid="_x0000_i1886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48726185">
          <v:shape id="_x0000_i1888" type="#_x0000_t75" style="width:256.5pt;height:18pt" o:ole="">
            <v:imagedata r:id="rId438" o:title=""/>
          </v:shape>
          <w:control r:id="rId439" w:name="TextBox3627" w:shapeid="_x0000_i1888"/>
        </w:object>
      </w:r>
    </w:p>
    <w:p w14:paraId="0DD419FF" w14:textId="77777777" w:rsidR="00974D4C" w:rsidRPr="00974D4C" w:rsidRDefault="00974D4C" w:rsidP="00974D4C">
      <w:pPr>
        <w:spacing w:after="0"/>
        <w:rPr>
          <w:rFonts w:ascii="Bookman Old Style" w:hAnsi="Bookman Old Style"/>
          <w:b/>
          <w:i/>
          <w:sz w:val="20"/>
          <w:szCs w:val="20"/>
        </w:rPr>
      </w:pPr>
    </w:p>
    <w:sectPr w:rsidR="00974D4C" w:rsidRPr="00974D4C" w:rsidSect="00F367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9C4BD" w14:textId="77777777" w:rsidR="00C85D52" w:rsidRDefault="00C85D52" w:rsidP="00CD1149">
      <w:pPr>
        <w:spacing w:after="0" w:line="240" w:lineRule="auto"/>
      </w:pPr>
      <w:r>
        <w:separator/>
      </w:r>
    </w:p>
  </w:endnote>
  <w:endnote w:type="continuationSeparator" w:id="0">
    <w:p w14:paraId="498FFF44" w14:textId="77777777" w:rsidR="00C85D52" w:rsidRDefault="00C85D52" w:rsidP="00CD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4005C" w14:textId="77777777" w:rsidR="00C85D52" w:rsidRDefault="00C85D52" w:rsidP="00CD1149">
      <w:pPr>
        <w:spacing w:after="0" w:line="240" w:lineRule="auto"/>
      </w:pPr>
      <w:r>
        <w:separator/>
      </w:r>
    </w:p>
  </w:footnote>
  <w:footnote w:type="continuationSeparator" w:id="0">
    <w:p w14:paraId="1B98A848" w14:textId="77777777" w:rsidR="00C85D52" w:rsidRDefault="00C85D52" w:rsidP="00CD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E8F7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EE8A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5D0F8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04CD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AA5F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8468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6C0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06E2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0CD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16DC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0"/>
  <w:defaultTabStop w:val="720"/>
  <w:characterSpacingControl w:val="doNotCompress"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72F36"/>
    <w:rsid w:val="000174B3"/>
    <w:rsid w:val="0002526A"/>
    <w:rsid w:val="00047B5D"/>
    <w:rsid w:val="0007168E"/>
    <w:rsid w:val="000E42F7"/>
    <w:rsid w:val="000F1C82"/>
    <w:rsid w:val="00156160"/>
    <w:rsid w:val="001752CA"/>
    <w:rsid w:val="001D2B3A"/>
    <w:rsid w:val="001D6300"/>
    <w:rsid w:val="001F4E5B"/>
    <w:rsid w:val="00215801"/>
    <w:rsid w:val="00222145"/>
    <w:rsid w:val="00230640"/>
    <w:rsid w:val="00232B41"/>
    <w:rsid w:val="00236AF1"/>
    <w:rsid w:val="00266607"/>
    <w:rsid w:val="002B6674"/>
    <w:rsid w:val="002D19B3"/>
    <w:rsid w:val="002D7E16"/>
    <w:rsid w:val="00307DBA"/>
    <w:rsid w:val="0032311F"/>
    <w:rsid w:val="003234BC"/>
    <w:rsid w:val="003724A6"/>
    <w:rsid w:val="00376B52"/>
    <w:rsid w:val="003C1359"/>
    <w:rsid w:val="00411E9E"/>
    <w:rsid w:val="004223E6"/>
    <w:rsid w:val="00425F9D"/>
    <w:rsid w:val="0046079A"/>
    <w:rsid w:val="00464500"/>
    <w:rsid w:val="004B50CA"/>
    <w:rsid w:val="004E2DCF"/>
    <w:rsid w:val="00502011"/>
    <w:rsid w:val="00535916"/>
    <w:rsid w:val="00537EA5"/>
    <w:rsid w:val="005520E9"/>
    <w:rsid w:val="005A3DF2"/>
    <w:rsid w:val="005B2B56"/>
    <w:rsid w:val="005F6712"/>
    <w:rsid w:val="00623442"/>
    <w:rsid w:val="0066008B"/>
    <w:rsid w:val="006A14A5"/>
    <w:rsid w:val="006A2EED"/>
    <w:rsid w:val="006D7955"/>
    <w:rsid w:val="0070778D"/>
    <w:rsid w:val="007304F8"/>
    <w:rsid w:val="00767D39"/>
    <w:rsid w:val="007A5FFF"/>
    <w:rsid w:val="007C0077"/>
    <w:rsid w:val="007D3700"/>
    <w:rsid w:val="007E165D"/>
    <w:rsid w:val="007F379D"/>
    <w:rsid w:val="008274AF"/>
    <w:rsid w:val="00836C8A"/>
    <w:rsid w:val="00863714"/>
    <w:rsid w:val="00876A70"/>
    <w:rsid w:val="008A6F0D"/>
    <w:rsid w:val="008B489C"/>
    <w:rsid w:val="008C05C7"/>
    <w:rsid w:val="008C50D2"/>
    <w:rsid w:val="008D69E2"/>
    <w:rsid w:val="008E4AC6"/>
    <w:rsid w:val="00903A59"/>
    <w:rsid w:val="009508C8"/>
    <w:rsid w:val="009622CE"/>
    <w:rsid w:val="00962450"/>
    <w:rsid w:val="00974D4C"/>
    <w:rsid w:val="009B4AF3"/>
    <w:rsid w:val="009B501D"/>
    <w:rsid w:val="009E54CB"/>
    <w:rsid w:val="009F1FCB"/>
    <w:rsid w:val="009F3A28"/>
    <w:rsid w:val="00A04AC4"/>
    <w:rsid w:val="00A12E48"/>
    <w:rsid w:val="00A4415C"/>
    <w:rsid w:val="00AB2C1D"/>
    <w:rsid w:val="00AE5A19"/>
    <w:rsid w:val="00AE7004"/>
    <w:rsid w:val="00AF6445"/>
    <w:rsid w:val="00B0330C"/>
    <w:rsid w:val="00B0423E"/>
    <w:rsid w:val="00B33A1A"/>
    <w:rsid w:val="00B7061C"/>
    <w:rsid w:val="00BA1DB9"/>
    <w:rsid w:val="00BB49AD"/>
    <w:rsid w:val="00BC0A8B"/>
    <w:rsid w:val="00BC3372"/>
    <w:rsid w:val="00BD23E2"/>
    <w:rsid w:val="00C03AAC"/>
    <w:rsid w:val="00C1496D"/>
    <w:rsid w:val="00C22F1C"/>
    <w:rsid w:val="00C23E15"/>
    <w:rsid w:val="00C25250"/>
    <w:rsid w:val="00C73512"/>
    <w:rsid w:val="00C85D52"/>
    <w:rsid w:val="00CA0B48"/>
    <w:rsid w:val="00CD1149"/>
    <w:rsid w:val="00CE7B22"/>
    <w:rsid w:val="00CF2DEF"/>
    <w:rsid w:val="00CF4946"/>
    <w:rsid w:val="00D53F38"/>
    <w:rsid w:val="00D55411"/>
    <w:rsid w:val="00D578B5"/>
    <w:rsid w:val="00D72F36"/>
    <w:rsid w:val="00D90131"/>
    <w:rsid w:val="00D9362A"/>
    <w:rsid w:val="00DD567B"/>
    <w:rsid w:val="00DD67EA"/>
    <w:rsid w:val="00DF6264"/>
    <w:rsid w:val="00DF78E1"/>
    <w:rsid w:val="00E4303A"/>
    <w:rsid w:val="00E43727"/>
    <w:rsid w:val="00E47F89"/>
    <w:rsid w:val="00E553D5"/>
    <w:rsid w:val="00E64EFB"/>
    <w:rsid w:val="00E83D5C"/>
    <w:rsid w:val="00EE14EC"/>
    <w:rsid w:val="00F05BA8"/>
    <w:rsid w:val="00F3133F"/>
    <w:rsid w:val="00F36703"/>
    <w:rsid w:val="00F4084B"/>
    <w:rsid w:val="00F62DAF"/>
    <w:rsid w:val="00F852D6"/>
    <w:rsid w:val="00FC197B"/>
    <w:rsid w:val="00FD566C"/>
    <w:rsid w:val="00FE4528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2"/>
    <o:shapelayout v:ext="edit">
      <o:idmap v:ext="edit" data="1"/>
    </o:shapelayout>
  </w:shapeDefaults>
  <w:decimalSymbol w:val="."/>
  <w:listSeparator w:val=","/>
  <w14:docId w14:val="7FA81FD9"/>
  <w15:docId w15:val="{E74C6EF8-89F2-4FC0-BF36-305C35A6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00"/>
  </w:style>
  <w:style w:type="paragraph" w:styleId="Heading1">
    <w:name w:val="heading 1"/>
    <w:basedOn w:val="Normal"/>
    <w:next w:val="Normal"/>
    <w:link w:val="Heading1Char"/>
    <w:uiPriority w:val="9"/>
    <w:qFormat/>
    <w:rsid w:val="00B03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3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3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3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3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3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3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3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311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7F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149"/>
  </w:style>
  <w:style w:type="paragraph" w:styleId="Footer">
    <w:name w:val="footer"/>
    <w:basedOn w:val="Normal"/>
    <w:link w:val="FooterChar"/>
    <w:uiPriority w:val="99"/>
    <w:semiHidden/>
    <w:unhideWhenUsed/>
    <w:rsid w:val="00CD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149"/>
  </w:style>
  <w:style w:type="paragraph" w:styleId="Bibliography">
    <w:name w:val="Bibliography"/>
    <w:basedOn w:val="Normal"/>
    <w:next w:val="Normal"/>
    <w:uiPriority w:val="37"/>
    <w:semiHidden/>
    <w:unhideWhenUsed/>
    <w:rsid w:val="00B0330C"/>
  </w:style>
  <w:style w:type="paragraph" w:styleId="BlockText">
    <w:name w:val="Block Text"/>
    <w:basedOn w:val="Normal"/>
    <w:uiPriority w:val="99"/>
    <w:semiHidden/>
    <w:unhideWhenUsed/>
    <w:rsid w:val="00B0330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033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330C"/>
  </w:style>
  <w:style w:type="paragraph" w:styleId="BodyText2">
    <w:name w:val="Body Text 2"/>
    <w:basedOn w:val="Normal"/>
    <w:link w:val="BodyText2Char"/>
    <w:uiPriority w:val="99"/>
    <w:semiHidden/>
    <w:unhideWhenUsed/>
    <w:rsid w:val="00B033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330C"/>
  </w:style>
  <w:style w:type="paragraph" w:styleId="BodyText3">
    <w:name w:val="Body Text 3"/>
    <w:basedOn w:val="Normal"/>
    <w:link w:val="BodyText3Char"/>
    <w:uiPriority w:val="99"/>
    <w:semiHidden/>
    <w:unhideWhenUsed/>
    <w:rsid w:val="00B033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0330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330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33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33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330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330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330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330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330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330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330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3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0330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0330C"/>
  </w:style>
  <w:style w:type="paragraph" w:styleId="CommentText">
    <w:name w:val="annotation text"/>
    <w:basedOn w:val="Normal"/>
    <w:link w:val="CommentTextChar"/>
    <w:uiPriority w:val="99"/>
    <w:semiHidden/>
    <w:unhideWhenUsed/>
    <w:rsid w:val="00B03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30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330C"/>
  </w:style>
  <w:style w:type="character" w:customStyle="1" w:styleId="DateChar">
    <w:name w:val="Date Char"/>
    <w:basedOn w:val="DefaultParagraphFont"/>
    <w:link w:val="Date"/>
    <w:uiPriority w:val="99"/>
    <w:semiHidden/>
    <w:rsid w:val="00B0330C"/>
  </w:style>
  <w:style w:type="paragraph" w:styleId="DocumentMap">
    <w:name w:val="Document Map"/>
    <w:basedOn w:val="Normal"/>
    <w:link w:val="DocumentMapChar"/>
    <w:uiPriority w:val="99"/>
    <w:semiHidden/>
    <w:unhideWhenUsed/>
    <w:rsid w:val="00B0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330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0330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0330C"/>
  </w:style>
  <w:style w:type="paragraph" w:styleId="EndnoteText">
    <w:name w:val="endnote text"/>
    <w:basedOn w:val="Normal"/>
    <w:link w:val="EndnoteTextChar"/>
    <w:uiPriority w:val="99"/>
    <w:semiHidden/>
    <w:unhideWhenUsed/>
    <w:rsid w:val="00B033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330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33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0330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3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30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3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3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3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3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3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33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33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3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0330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330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3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30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330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3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30C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0330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0330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0330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0330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0330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0330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0330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0330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0330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0330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0330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0330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0330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0330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0330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0330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0330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0330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0330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0330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0330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033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0330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033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033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0330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330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0330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330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330C"/>
  </w:style>
  <w:style w:type="paragraph" w:styleId="PlainText">
    <w:name w:val="Plain Text"/>
    <w:basedOn w:val="Normal"/>
    <w:link w:val="PlainTextChar"/>
    <w:uiPriority w:val="99"/>
    <w:semiHidden/>
    <w:unhideWhenUsed/>
    <w:rsid w:val="00B033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330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033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330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033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0330C"/>
  </w:style>
  <w:style w:type="paragraph" w:styleId="Signature">
    <w:name w:val="Signature"/>
    <w:basedOn w:val="Normal"/>
    <w:link w:val="SignatureChar"/>
    <w:uiPriority w:val="99"/>
    <w:semiHidden/>
    <w:unhideWhenUsed/>
    <w:rsid w:val="00B0330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0330C"/>
  </w:style>
  <w:style w:type="paragraph" w:styleId="Subtitle">
    <w:name w:val="Subtitle"/>
    <w:basedOn w:val="Normal"/>
    <w:next w:val="Normal"/>
    <w:link w:val="SubtitleChar"/>
    <w:uiPriority w:val="11"/>
    <w:qFormat/>
    <w:rsid w:val="00B033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33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330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0330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B03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3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033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0330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0330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0330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0330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0330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0330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0330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0330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0330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3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99" Type="http://schemas.openxmlformats.org/officeDocument/2006/relationships/control" Target="activeX/activeX146.xml"/><Relationship Id="rId21" Type="http://schemas.openxmlformats.org/officeDocument/2006/relationships/control" Target="activeX/activeX7.xml"/><Relationship Id="rId63" Type="http://schemas.openxmlformats.org/officeDocument/2006/relationships/control" Target="activeX/activeX28.xml"/><Relationship Id="rId159" Type="http://schemas.openxmlformats.org/officeDocument/2006/relationships/control" Target="activeX/activeX76.xml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control" Target="activeX/activeX213.xml"/><Relationship Id="rId268" Type="http://schemas.openxmlformats.org/officeDocument/2006/relationships/image" Target="media/image131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control" Target="activeX/activeX164.xml"/><Relationship Id="rId377" Type="http://schemas.openxmlformats.org/officeDocument/2006/relationships/control" Target="activeX/activeX185.xml"/><Relationship Id="rId5" Type="http://schemas.openxmlformats.org/officeDocument/2006/relationships/webSettings" Target="webSettings.xml"/><Relationship Id="rId181" Type="http://schemas.openxmlformats.org/officeDocument/2006/relationships/control" Target="activeX/activeX87.xml"/><Relationship Id="rId237" Type="http://schemas.openxmlformats.org/officeDocument/2006/relationships/control" Target="activeX/activeX115.xml"/><Relationship Id="rId402" Type="http://schemas.openxmlformats.org/officeDocument/2006/relationships/image" Target="media/image198.wmf"/><Relationship Id="rId279" Type="http://schemas.openxmlformats.org/officeDocument/2006/relationships/control" Target="activeX/activeX136.xml"/><Relationship Id="rId43" Type="http://schemas.openxmlformats.org/officeDocument/2006/relationships/control" Target="activeX/activeX18.xml"/><Relationship Id="rId139" Type="http://schemas.openxmlformats.org/officeDocument/2006/relationships/control" Target="activeX/activeX66.xml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control" Target="activeX/activeX203.xml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control" Target="activeX/activeX154.xml"/><Relationship Id="rId357" Type="http://schemas.openxmlformats.org/officeDocument/2006/relationships/control" Target="activeX/activeX175.xml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control" Target="activeX/activeX77.xml"/><Relationship Id="rId217" Type="http://schemas.openxmlformats.org/officeDocument/2006/relationships/control" Target="activeX/activeX105.xml"/><Relationship Id="rId399" Type="http://schemas.openxmlformats.org/officeDocument/2006/relationships/control" Target="activeX/activeX196.xml"/><Relationship Id="rId259" Type="http://schemas.openxmlformats.org/officeDocument/2006/relationships/control" Target="activeX/activeX126.xml"/><Relationship Id="rId424" Type="http://schemas.openxmlformats.org/officeDocument/2006/relationships/image" Target="media/image209.wmf"/><Relationship Id="rId23" Type="http://schemas.openxmlformats.org/officeDocument/2006/relationships/control" Target="activeX/activeX8.xml"/><Relationship Id="rId119" Type="http://schemas.openxmlformats.org/officeDocument/2006/relationships/control" Target="activeX/activeX56.xml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65" Type="http://schemas.openxmlformats.org/officeDocument/2006/relationships/control" Target="activeX/activeX29.xml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control" Target="activeX/activeX214.xml"/><Relationship Id="rId281" Type="http://schemas.openxmlformats.org/officeDocument/2006/relationships/control" Target="activeX/activeX137.xml"/><Relationship Id="rId337" Type="http://schemas.openxmlformats.org/officeDocument/2006/relationships/control" Target="activeX/activeX165.xml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control" Target="activeX/activeX67.xml"/><Relationship Id="rId379" Type="http://schemas.openxmlformats.org/officeDocument/2006/relationships/control" Target="activeX/activeX186.xml"/><Relationship Id="rId7" Type="http://schemas.openxmlformats.org/officeDocument/2006/relationships/endnotes" Target="endnotes.xml"/><Relationship Id="rId183" Type="http://schemas.openxmlformats.org/officeDocument/2006/relationships/control" Target="activeX/activeX88.xml"/><Relationship Id="rId239" Type="http://schemas.openxmlformats.org/officeDocument/2006/relationships/control" Target="activeX/activeX116.xml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5" Type="http://schemas.openxmlformats.org/officeDocument/2006/relationships/control" Target="activeX/activeX19.xml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control" Target="activeX/activeX204.xml"/><Relationship Id="rId261" Type="http://schemas.openxmlformats.org/officeDocument/2006/relationships/control" Target="activeX/activeX127.xml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control" Target="activeX/activeX155.xml"/><Relationship Id="rId359" Type="http://schemas.openxmlformats.org/officeDocument/2006/relationships/control" Target="activeX/activeX176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63" Type="http://schemas.openxmlformats.org/officeDocument/2006/relationships/control" Target="activeX/activeX78.xml"/><Relationship Id="rId219" Type="http://schemas.openxmlformats.org/officeDocument/2006/relationships/control" Target="activeX/activeX106.xml"/><Relationship Id="rId370" Type="http://schemas.openxmlformats.org/officeDocument/2006/relationships/image" Target="media/image182.wmf"/><Relationship Id="rId426" Type="http://schemas.openxmlformats.org/officeDocument/2006/relationships/image" Target="media/image210.wmf"/><Relationship Id="rId230" Type="http://schemas.openxmlformats.org/officeDocument/2006/relationships/image" Target="media/image112.wmf"/><Relationship Id="rId25" Type="http://schemas.openxmlformats.org/officeDocument/2006/relationships/control" Target="activeX/activeX9.xml"/><Relationship Id="rId67" Type="http://schemas.openxmlformats.org/officeDocument/2006/relationships/control" Target="activeX/activeX30.xml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control" Target="activeX/activeX187.xml"/><Relationship Id="rId241" Type="http://schemas.openxmlformats.org/officeDocument/2006/relationships/control" Target="activeX/activeX117.xml"/><Relationship Id="rId437" Type="http://schemas.openxmlformats.org/officeDocument/2006/relationships/control" Target="activeX/activeX215.xml"/><Relationship Id="rId36" Type="http://schemas.openxmlformats.org/officeDocument/2006/relationships/image" Target="media/image15.wmf"/><Relationship Id="rId283" Type="http://schemas.openxmlformats.org/officeDocument/2006/relationships/control" Target="activeX/activeX138.xml"/><Relationship Id="rId339" Type="http://schemas.openxmlformats.org/officeDocument/2006/relationships/control" Target="activeX/activeX166.xml"/><Relationship Id="rId78" Type="http://schemas.openxmlformats.org/officeDocument/2006/relationships/image" Target="media/image36.wmf"/><Relationship Id="rId101" Type="http://schemas.openxmlformats.org/officeDocument/2006/relationships/control" Target="activeX/activeX47.xml"/><Relationship Id="rId143" Type="http://schemas.openxmlformats.org/officeDocument/2006/relationships/control" Target="activeX/activeX68.xml"/><Relationship Id="rId185" Type="http://schemas.openxmlformats.org/officeDocument/2006/relationships/control" Target="activeX/activeX89.xml"/><Relationship Id="rId350" Type="http://schemas.openxmlformats.org/officeDocument/2006/relationships/image" Target="media/image172.wmf"/><Relationship Id="rId406" Type="http://schemas.openxmlformats.org/officeDocument/2006/relationships/image" Target="media/image200.wmf"/><Relationship Id="rId9" Type="http://schemas.openxmlformats.org/officeDocument/2006/relationships/control" Target="activeX/activeX1.xml"/><Relationship Id="rId210" Type="http://schemas.openxmlformats.org/officeDocument/2006/relationships/image" Target="media/image102.wmf"/><Relationship Id="rId392" Type="http://schemas.openxmlformats.org/officeDocument/2006/relationships/image" Target="media/image193.wmf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47" Type="http://schemas.openxmlformats.org/officeDocument/2006/relationships/control" Target="activeX/activeX20.xml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control" Target="activeX/activeX177.xml"/><Relationship Id="rId196" Type="http://schemas.openxmlformats.org/officeDocument/2006/relationships/image" Target="media/image95.wmf"/><Relationship Id="rId417" Type="http://schemas.openxmlformats.org/officeDocument/2006/relationships/control" Target="activeX/activeX205.xml"/><Relationship Id="rId16" Type="http://schemas.openxmlformats.org/officeDocument/2006/relationships/image" Target="media/image5.wmf"/><Relationship Id="rId221" Type="http://schemas.openxmlformats.org/officeDocument/2006/relationships/control" Target="activeX/activeX107.xml"/><Relationship Id="rId263" Type="http://schemas.openxmlformats.org/officeDocument/2006/relationships/control" Target="activeX/activeX128.xml"/><Relationship Id="rId319" Type="http://schemas.openxmlformats.org/officeDocument/2006/relationships/control" Target="activeX/activeX156.xml"/><Relationship Id="rId58" Type="http://schemas.openxmlformats.org/officeDocument/2006/relationships/image" Target="media/image26.wmf"/><Relationship Id="rId123" Type="http://schemas.openxmlformats.org/officeDocument/2006/relationships/control" Target="activeX/activeX58.xml"/><Relationship Id="rId330" Type="http://schemas.openxmlformats.org/officeDocument/2006/relationships/image" Target="media/image162.wmf"/><Relationship Id="rId165" Type="http://schemas.openxmlformats.org/officeDocument/2006/relationships/control" Target="activeX/activeX79.xml"/><Relationship Id="rId372" Type="http://schemas.openxmlformats.org/officeDocument/2006/relationships/image" Target="media/image183.wmf"/><Relationship Id="rId428" Type="http://schemas.openxmlformats.org/officeDocument/2006/relationships/image" Target="media/image211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27" Type="http://schemas.openxmlformats.org/officeDocument/2006/relationships/control" Target="activeX/activeX10.xml"/><Relationship Id="rId69" Type="http://schemas.openxmlformats.org/officeDocument/2006/relationships/control" Target="activeX/activeX31.xml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control" Target="activeX/activeX167.xml"/><Relationship Id="rId383" Type="http://schemas.openxmlformats.org/officeDocument/2006/relationships/control" Target="activeX/activeX188.xml"/><Relationship Id="rId439" Type="http://schemas.openxmlformats.org/officeDocument/2006/relationships/control" Target="activeX/activeX216.xml"/><Relationship Id="rId201" Type="http://schemas.openxmlformats.org/officeDocument/2006/relationships/control" Target="activeX/activeX97.xml"/><Relationship Id="rId243" Type="http://schemas.openxmlformats.org/officeDocument/2006/relationships/control" Target="activeX/activeX118.xml"/><Relationship Id="rId285" Type="http://schemas.openxmlformats.org/officeDocument/2006/relationships/control" Target="activeX/activeX139.xml"/><Relationship Id="rId38" Type="http://schemas.openxmlformats.org/officeDocument/2006/relationships/image" Target="media/image16.wmf"/><Relationship Id="rId103" Type="http://schemas.openxmlformats.org/officeDocument/2006/relationships/control" Target="activeX/activeX48.xml"/><Relationship Id="rId310" Type="http://schemas.openxmlformats.org/officeDocument/2006/relationships/image" Target="media/image152.wmf"/><Relationship Id="rId91" Type="http://schemas.openxmlformats.org/officeDocument/2006/relationships/control" Target="activeX/activeX42.xml"/><Relationship Id="rId145" Type="http://schemas.openxmlformats.org/officeDocument/2006/relationships/control" Target="activeX/activeX69.xml"/><Relationship Id="rId187" Type="http://schemas.openxmlformats.org/officeDocument/2006/relationships/control" Target="activeX/activeX90.xml"/><Relationship Id="rId352" Type="http://schemas.openxmlformats.org/officeDocument/2006/relationships/image" Target="media/image173.wmf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296" Type="http://schemas.openxmlformats.org/officeDocument/2006/relationships/image" Target="media/image145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control" Target="activeX/activeX157.xml"/><Relationship Id="rId363" Type="http://schemas.openxmlformats.org/officeDocument/2006/relationships/control" Target="activeX/activeX178.xml"/><Relationship Id="rId419" Type="http://schemas.openxmlformats.org/officeDocument/2006/relationships/control" Target="activeX/activeX206.xml"/><Relationship Id="rId202" Type="http://schemas.openxmlformats.org/officeDocument/2006/relationships/image" Target="media/image98.wmf"/><Relationship Id="rId223" Type="http://schemas.openxmlformats.org/officeDocument/2006/relationships/control" Target="activeX/activeX108.xml"/><Relationship Id="rId244" Type="http://schemas.openxmlformats.org/officeDocument/2006/relationships/image" Target="media/image119.wmf"/><Relationship Id="rId430" Type="http://schemas.openxmlformats.org/officeDocument/2006/relationships/image" Target="media/image212.wmf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265" Type="http://schemas.openxmlformats.org/officeDocument/2006/relationships/control" Target="activeX/activeX129.xml"/><Relationship Id="rId286" Type="http://schemas.openxmlformats.org/officeDocument/2006/relationships/image" Target="media/image140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control" Target="activeX/activeX59.xml"/><Relationship Id="rId146" Type="http://schemas.openxmlformats.org/officeDocument/2006/relationships/image" Target="media/image70.wmf"/><Relationship Id="rId167" Type="http://schemas.openxmlformats.org/officeDocument/2006/relationships/control" Target="activeX/activeX80.xml"/><Relationship Id="rId188" Type="http://schemas.openxmlformats.org/officeDocument/2006/relationships/image" Target="media/image91.wmf"/><Relationship Id="rId311" Type="http://schemas.openxmlformats.org/officeDocument/2006/relationships/control" Target="activeX/activeX152.xml"/><Relationship Id="rId332" Type="http://schemas.openxmlformats.org/officeDocument/2006/relationships/image" Target="media/image163.wmf"/><Relationship Id="rId353" Type="http://schemas.openxmlformats.org/officeDocument/2006/relationships/control" Target="activeX/activeX173.xml"/><Relationship Id="rId374" Type="http://schemas.openxmlformats.org/officeDocument/2006/relationships/image" Target="media/image184.wmf"/><Relationship Id="rId395" Type="http://schemas.openxmlformats.org/officeDocument/2006/relationships/control" Target="activeX/activeX194.xml"/><Relationship Id="rId409" Type="http://schemas.openxmlformats.org/officeDocument/2006/relationships/control" Target="activeX/activeX201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13" Type="http://schemas.openxmlformats.org/officeDocument/2006/relationships/control" Target="activeX/activeX103.xml"/><Relationship Id="rId234" Type="http://schemas.openxmlformats.org/officeDocument/2006/relationships/image" Target="media/image114.wmf"/><Relationship Id="rId420" Type="http://schemas.openxmlformats.org/officeDocument/2006/relationships/image" Target="media/image207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55" Type="http://schemas.openxmlformats.org/officeDocument/2006/relationships/control" Target="activeX/activeX124.xml"/><Relationship Id="rId276" Type="http://schemas.openxmlformats.org/officeDocument/2006/relationships/image" Target="media/image135.wmf"/><Relationship Id="rId297" Type="http://schemas.openxmlformats.org/officeDocument/2006/relationships/control" Target="activeX/activeX145.xml"/><Relationship Id="rId441" Type="http://schemas.openxmlformats.org/officeDocument/2006/relationships/theme" Target="theme/theme1.xml"/><Relationship Id="rId40" Type="http://schemas.openxmlformats.org/officeDocument/2006/relationships/image" Target="media/image17.wmf"/><Relationship Id="rId115" Type="http://schemas.openxmlformats.org/officeDocument/2006/relationships/control" Target="activeX/activeX54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178" Type="http://schemas.openxmlformats.org/officeDocument/2006/relationships/image" Target="media/image86.wmf"/><Relationship Id="rId301" Type="http://schemas.openxmlformats.org/officeDocument/2006/relationships/control" Target="activeX/activeX147.xml"/><Relationship Id="rId322" Type="http://schemas.openxmlformats.org/officeDocument/2006/relationships/image" Target="media/image158.wmf"/><Relationship Id="rId343" Type="http://schemas.openxmlformats.org/officeDocument/2006/relationships/control" Target="activeX/activeX168.xml"/><Relationship Id="rId364" Type="http://schemas.openxmlformats.org/officeDocument/2006/relationships/image" Target="media/image179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9" Type="http://schemas.openxmlformats.org/officeDocument/2006/relationships/control" Target="activeX/activeX96.xml"/><Relationship Id="rId203" Type="http://schemas.openxmlformats.org/officeDocument/2006/relationships/control" Target="activeX/activeX98.xml"/><Relationship Id="rId385" Type="http://schemas.openxmlformats.org/officeDocument/2006/relationships/control" Target="activeX/activeX189.xml"/><Relationship Id="rId19" Type="http://schemas.openxmlformats.org/officeDocument/2006/relationships/control" Target="activeX/activeX6.xml"/><Relationship Id="rId224" Type="http://schemas.openxmlformats.org/officeDocument/2006/relationships/image" Target="media/image109.wmf"/><Relationship Id="rId245" Type="http://schemas.openxmlformats.org/officeDocument/2006/relationships/control" Target="activeX/activeX119.xml"/><Relationship Id="rId266" Type="http://schemas.openxmlformats.org/officeDocument/2006/relationships/image" Target="media/image130.wmf"/><Relationship Id="rId287" Type="http://schemas.openxmlformats.org/officeDocument/2006/relationships/control" Target="activeX/activeX140.xml"/><Relationship Id="rId410" Type="http://schemas.openxmlformats.org/officeDocument/2006/relationships/image" Target="media/image202.wmf"/><Relationship Id="rId431" Type="http://schemas.openxmlformats.org/officeDocument/2006/relationships/control" Target="activeX/activeX212.xml"/><Relationship Id="rId30" Type="http://schemas.openxmlformats.org/officeDocument/2006/relationships/image" Target="media/image12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control" Target="activeX/activeX163.xml"/><Relationship Id="rId354" Type="http://schemas.openxmlformats.org/officeDocument/2006/relationships/image" Target="media/image174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189" Type="http://schemas.openxmlformats.org/officeDocument/2006/relationships/control" Target="activeX/activeX91.xml"/><Relationship Id="rId375" Type="http://schemas.openxmlformats.org/officeDocument/2006/relationships/control" Target="activeX/activeX184.xml"/><Relationship Id="rId396" Type="http://schemas.openxmlformats.org/officeDocument/2006/relationships/image" Target="media/image195.wmf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control" Target="activeX/activeX114.xml"/><Relationship Id="rId256" Type="http://schemas.openxmlformats.org/officeDocument/2006/relationships/image" Target="media/image125.wmf"/><Relationship Id="rId277" Type="http://schemas.openxmlformats.org/officeDocument/2006/relationships/control" Target="activeX/activeX135.xml"/><Relationship Id="rId298" Type="http://schemas.openxmlformats.org/officeDocument/2006/relationships/image" Target="media/image146.wmf"/><Relationship Id="rId400" Type="http://schemas.openxmlformats.org/officeDocument/2006/relationships/image" Target="media/image197.wmf"/><Relationship Id="rId421" Type="http://schemas.openxmlformats.org/officeDocument/2006/relationships/control" Target="activeX/activeX207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control" Target="activeX/activeX158.xml"/><Relationship Id="rId344" Type="http://schemas.openxmlformats.org/officeDocument/2006/relationships/image" Target="media/image169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179" Type="http://schemas.openxmlformats.org/officeDocument/2006/relationships/control" Target="activeX/activeX86.xml"/><Relationship Id="rId365" Type="http://schemas.openxmlformats.org/officeDocument/2006/relationships/control" Target="activeX/activeX179.xml"/><Relationship Id="rId386" Type="http://schemas.openxmlformats.org/officeDocument/2006/relationships/image" Target="media/image190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control" Target="activeX/activeX109.xml"/><Relationship Id="rId246" Type="http://schemas.openxmlformats.org/officeDocument/2006/relationships/image" Target="media/image120.wmf"/><Relationship Id="rId267" Type="http://schemas.openxmlformats.org/officeDocument/2006/relationships/control" Target="activeX/activeX130.xml"/><Relationship Id="rId288" Type="http://schemas.openxmlformats.org/officeDocument/2006/relationships/image" Target="media/image141.wmf"/><Relationship Id="rId411" Type="http://schemas.openxmlformats.org/officeDocument/2006/relationships/control" Target="activeX/activeX202.xml"/><Relationship Id="rId432" Type="http://schemas.openxmlformats.org/officeDocument/2006/relationships/image" Target="media/image213.wmf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Relationship Id="rId313" Type="http://schemas.openxmlformats.org/officeDocument/2006/relationships/control" Target="activeX/activeX153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control" Target="activeX/activeX81.xml"/><Relationship Id="rId334" Type="http://schemas.openxmlformats.org/officeDocument/2006/relationships/image" Target="media/image164.wmf"/><Relationship Id="rId355" Type="http://schemas.openxmlformats.org/officeDocument/2006/relationships/control" Target="activeX/activeX174.xml"/><Relationship Id="rId376" Type="http://schemas.openxmlformats.org/officeDocument/2006/relationships/image" Target="media/image185.wmf"/><Relationship Id="rId397" Type="http://schemas.openxmlformats.org/officeDocument/2006/relationships/control" Target="activeX/activeX195.xml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control" Target="activeX/activeX104.xml"/><Relationship Id="rId236" Type="http://schemas.openxmlformats.org/officeDocument/2006/relationships/image" Target="media/image115.wmf"/><Relationship Id="rId257" Type="http://schemas.openxmlformats.org/officeDocument/2006/relationships/control" Target="activeX/activeX125.xml"/><Relationship Id="rId278" Type="http://schemas.openxmlformats.org/officeDocument/2006/relationships/image" Target="media/image136.wmf"/><Relationship Id="rId401" Type="http://schemas.openxmlformats.org/officeDocument/2006/relationships/control" Target="activeX/activeX197.xml"/><Relationship Id="rId422" Type="http://schemas.openxmlformats.org/officeDocument/2006/relationships/image" Target="media/image208.wmf"/><Relationship Id="rId303" Type="http://schemas.openxmlformats.org/officeDocument/2006/relationships/control" Target="activeX/activeX148.xml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control" Target="activeX/activeX169.xml"/><Relationship Id="rId387" Type="http://schemas.openxmlformats.org/officeDocument/2006/relationships/control" Target="activeX/activeX190.xml"/><Relationship Id="rId191" Type="http://schemas.openxmlformats.org/officeDocument/2006/relationships/control" Target="activeX/activeX92.xml"/><Relationship Id="rId205" Type="http://schemas.openxmlformats.org/officeDocument/2006/relationships/control" Target="activeX/activeX99.xml"/><Relationship Id="rId247" Type="http://schemas.openxmlformats.org/officeDocument/2006/relationships/control" Target="activeX/activeX120.xml"/><Relationship Id="rId412" Type="http://schemas.openxmlformats.org/officeDocument/2006/relationships/image" Target="media/image203.wmf"/><Relationship Id="rId107" Type="http://schemas.openxmlformats.org/officeDocument/2006/relationships/control" Target="activeX/activeX50.xml"/><Relationship Id="rId289" Type="http://schemas.openxmlformats.org/officeDocument/2006/relationships/control" Target="activeX/activeX141.xml"/><Relationship Id="rId11" Type="http://schemas.openxmlformats.org/officeDocument/2006/relationships/control" Target="activeX/activeX2.xml"/><Relationship Id="rId53" Type="http://schemas.openxmlformats.org/officeDocument/2006/relationships/control" Target="activeX/activeX23.xml"/><Relationship Id="rId149" Type="http://schemas.openxmlformats.org/officeDocument/2006/relationships/control" Target="activeX/activeX71.xml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95" Type="http://schemas.openxmlformats.org/officeDocument/2006/relationships/control" Target="activeX/activeX44.xml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control" Target="activeX/activeX208.xml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control" Target="activeX/activeX159.xml"/><Relationship Id="rId367" Type="http://schemas.openxmlformats.org/officeDocument/2006/relationships/control" Target="activeX/activeX180.xml"/><Relationship Id="rId171" Type="http://schemas.openxmlformats.org/officeDocument/2006/relationships/control" Target="activeX/activeX82.xml"/><Relationship Id="rId227" Type="http://schemas.openxmlformats.org/officeDocument/2006/relationships/control" Target="activeX/activeX110.xml"/><Relationship Id="rId269" Type="http://schemas.openxmlformats.org/officeDocument/2006/relationships/control" Target="activeX/activeX131.xml"/><Relationship Id="rId434" Type="http://schemas.openxmlformats.org/officeDocument/2006/relationships/image" Target="media/image214.wmf"/><Relationship Id="rId33" Type="http://schemas.openxmlformats.org/officeDocument/2006/relationships/control" Target="activeX/activeX13.xml"/><Relationship Id="rId129" Type="http://schemas.openxmlformats.org/officeDocument/2006/relationships/control" Target="activeX/activeX61.xml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75" Type="http://schemas.openxmlformats.org/officeDocument/2006/relationships/control" Target="activeX/activeX34.xml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control" Target="activeX/activeX198.xml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91" Type="http://schemas.openxmlformats.org/officeDocument/2006/relationships/control" Target="activeX/activeX142.xml"/><Relationship Id="rId305" Type="http://schemas.openxmlformats.org/officeDocument/2006/relationships/control" Target="activeX/activeX149.xml"/><Relationship Id="rId347" Type="http://schemas.openxmlformats.org/officeDocument/2006/relationships/control" Target="activeX/activeX170.xml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control" Target="activeX/activeX72.xml"/><Relationship Id="rId389" Type="http://schemas.openxmlformats.org/officeDocument/2006/relationships/control" Target="activeX/activeX191.xml"/><Relationship Id="rId193" Type="http://schemas.openxmlformats.org/officeDocument/2006/relationships/control" Target="activeX/activeX93.xml"/><Relationship Id="rId207" Type="http://schemas.openxmlformats.org/officeDocument/2006/relationships/control" Target="activeX/activeX100.xml"/><Relationship Id="rId249" Type="http://schemas.openxmlformats.org/officeDocument/2006/relationships/control" Target="activeX/activeX121.xml"/><Relationship Id="rId414" Type="http://schemas.openxmlformats.org/officeDocument/2006/relationships/image" Target="media/image204.wmf"/><Relationship Id="rId13" Type="http://schemas.openxmlformats.org/officeDocument/2006/relationships/control" Target="activeX/activeX3.xml"/><Relationship Id="rId109" Type="http://schemas.openxmlformats.org/officeDocument/2006/relationships/control" Target="activeX/activeX51.xml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5" Type="http://schemas.openxmlformats.org/officeDocument/2006/relationships/control" Target="activeX/activeX24.xml"/><Relationship Id="rId97" Type="http://schemas.openxmlformats.org/officeDocument/2006/relationships/control" Target="activeX/activeX45.xml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control" Target="activeX/activeX209.xml"/><Relationship Id="rId271" Type="http://schemas.openxmlformats.org/officeDocument/2006/relationships/control" Target="activeX/activeX132.xml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control" Target="activeX/activeX62.xml"/><Relationship Id="rId327" Type="http://schemas.openxmlformats.org/officeDocument/2006/relationships/control" Target="activeX/activeX160.xml"/><Relationship Id="rId369" Type="http://schemas.openxmlformats.org/officeDocument/2006/relationships/control" Target="activeX/activeX181.xml"/><Relationship Id="rId173" Type="http://schemas.openxmlformats.org/officeDocument/2006/relationships/control" Target="activeX/activeX83.xml"/><Relationship Id="rId229" Type="http://schemas.openxmlformats.org/officeDocument/2006/relationships/control" Target="activeX/activeX111.xml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240" Type="http://schemas.openxmlformats.org/officeDocument/2006/relationships/image" Target="media/image117.wmf"/><Relationship Id="rId35" Type="http://schemas.openxmlformats.org/officeDocument/2006/relationships/control" Target="activeX/activeX14.xml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control" Target="activeX/activeX192.xml"/><Relationship Id="rId405" Type="http://schemas.openxmlformats.org/officeDocument/2006/relationships/control" Target="activeX/activeX199.xml"/><Relationship Id="rId251" Type="http://schemas.openxmlformats.org/officeDocument/2006/relationships/control" Target="activeX/activeX122.xml"/><Relationship Id="rId46" Type="http://schemas.openxmlformats.org/officeDocument/2006/relationships/image" Target="media/image20.wmf"/><Relationship Id="rId293" Type="http://schemas.openxmlformats.org/officeDocument/2006/relationships/control" Target="activeX/activeX143.xml"/><Relationship Id="rId307" Type="http://schemas.openxmlformats.org/officeDocument/2006/relationships/control" Target="activeX/activeX150.xml"/><Relationship Id="rId349" Type="http://schemas.openxmlformats.org/officeDocument/2006/relationships/control" Target="activeX/activeX171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53" Type="http://schemas.openxmlformats.org/officeDocument/2006/relationships/control" Target="activeX/activeX73.xml"/><Relationship Id="rId195" Type="http://schemas.openxmlformats.org/officeDocument/2006/relationships/control" Target="activeX/activeX94.xml"/><Relationship Id="rId209" Type="http://schemas.openxmlformats.org/officeDocument/2006/relationships/control" Target="activeX/activeX101.xml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220" Type="http://schemas.openxmlformats.org/officeDocument/2006/relationships/image" Target="media/image107.wmf"/><Relationship Id="rId15" Type="http://schemas.openxmlformats.org/officeDocument/2006/relationships/control" Target="activeX/activeX4.xml"/><Relationship Id="rId57" Type="http://schemas.openxmlformats.org/officeDocument/2006/relationships/control" Target="activeX/activeX25.xml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99" Type="http://schemas.openxmlformats.org/officeDocument/2006/relationships/control" Target="activeX/activeX46.xml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control" Target="activeX/activeX182.xml"/><Relationship Id="rId427" Type="http://schemas.openxmlformats.org/officeDocument/2006/relationships/control" Target="activeX/activeX210.xml"/><Relationship Id="rId26" Type="http://schemas.openxmlformats.org/officeDocument/2006/relationships/image" Target="media/image10.wmf"/><Relationship Id="rId231" Type="http://schemas.openxmlformats.org/officeDocument/2006/relationships/control" Target="activeX/activeX112.xml"/><Relationship Id="rId273" Type="http://schemas.openxmlformats.org/officeDocument/2006/relationships/control" Target="activeX/activeX133.xml"/><Relationship Id="rId329" Type="http://schemas.openxmlformats.org/officeDocument/2006/relationships/control" Target="activeX/activeX161.xml"/><Relationship Id="rId68" Type="http://schemas.openxmlformats.org/officeDocument/2006/relationships/image" Target="media/image31.wmf"/><Relationship Id="rId133" Type="http://schemas.openxmlformats.org/officeDocument/2006/relationships/control" Target="activeX/activeX63.xml"/><Relationship Id="rId175" Type="http://schemas.openxmlformats.org/officeDocument/2006/relationships/control" Target="activeX/activeX84.xml"/><Relationship Id="rId340" Type="http://schemas.openxmlformats.org/officeDocument/2006/relationships/image" Target="media/image167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37" Type="http://schemas.openxmlformats.org/officeDocument/2006/relationships/control" Target="activeX/activeX15.xml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control" Target="activeX/activeX172.xml"/><Relationship Id="rId393" Type="http://schemas.openxmlformats.org/officeDocument/2006/relationships/control" Target="activeX/activeX193.xml"/><Relationship Id="rId407" Type="http://schemas.openxmlformats.org/officeDocument/2006/relationships/control" Target="activeX/activeX200.xml"/><Relationship Id="rId211" Type="http://schemas.openxmlformats.org/officeDocument/2006/relationships/control" Target="activeX/activeX102.xml"/><Relationship Id="rId253" Type="http://schemas.openxmlformats.org/officeDocument/2006/relationships/control" Target="activeX/activeX123.xml"/><Relationship Id="rId295" Type="http://schemas.openxmlformats.org/officeDocument/2006/relationships/control" Target="activeX/activeX144.xml"/><Relationship Id="rId309" Type="http://schemas.openxmlformats.org/officeDocument/2006/relationships/control" Target="activeX/activeX151.xml"/><Relationship Id="rId48" Type="http://schemas.openxmlformats.org/officeDocument/2006/relationships/image" Target="media/image21.wmf"/><Relationship Id="rId113" Type="http://schemas.openxmlformats.org/officeDocument/2006/relationships/control" Target="activeX/activeX53.xml"/><Relationship Id="rId320" Type="http://schemas.openxmlformats.org/officeDocument/2006/relationships/image" Target="media/image157.wmf"/><Relationship Id="rId155" Type="http://schemas.openxmlformats.org/officeDocument/2006/relationships/control" Target="activeX/activeX74.xml"/><Relationship Id="rId197" Type="http://schemas.openxmlformats.org/officeDocument/2006/relationships/control" Target="activeX/activeX95.xml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17" Type="http://schemas.openxmlformats.org/officeDocument/2006/relationships/control" Target="activeX/activeX5.xml"/><Relationship Id="rId59" Type="http://schemas.openxmlformats.org/officeDocument/2006/relationships/control" Target="activeX/activeX26.xml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control" Target="activeX/activeX162.xml"/><Relationship Id="rId373" Type="http://schemas.openxmlformats.org/officeDocument/2006/relationships/control" Target="activeX/activeX183.xml"/><Relationship Id="rId429" Type="http://schemas.openxmlformats.org/officeDocument/2006/relationships/control" Target="activeX/activeX211.xml"/><Relationship Id="rId1" Type="http://schemas.openxmlformats.org/officeDocument/2006/relationships/customXml" Target="../customXml/item1.xml"/><Relationship Id="rId233" Type="http://schemas.openxmlformats.org/officeDocument/2006/relationships/control" Target="activeX/activeX113.xml"/><Relationship Id="rId440" Type="http://schemas.openxmlformats.org/officeDocument/2006/relationships/fontTable" Target="fontTable.xml"/><Relationship Id="rId28" Type="http://schemas.openxmlformats.org/officeDocument/2006/relationships/image" Target="media/image11.wmf"/><Relationship Id="rId275" Type="http://schemas.openxmlformats.org/officeDocument/2006/relationships/control" Target="activeX/activeX134.xml"/><Relationship Id="rId300" Type="http://schemas.openxmlformats.org/officeDocument/2006/relationships/image" Target="media/image147.wmf"/><Relationship Id="rId81" Type="http://schemas.openxmlformats.org/officeDocument/2006/relationships/control" Target="activeX/activeX37.xml"/><Relationship Id="rId135" Type="http://schemas.openxmlformats.org/officeDocument/2006/relationships/control" Target="activeX/activeX64.xml"/><Relationship Id="rId177" Type="http://schemas.openxmlformats.org/officeDocument/2006/relationships/control" Target="activeX/activeX85.xml"/><Relationship Id="rId342" Type="http://schemas.openxmlformats.org/officeDocument/2006/relationships/image" Target="media/image168.wmf"/><Relationship Id="rId384" Type="http://schemas.openxmlformats.org/officeDocument/2006/relationships/image" Target="media/image18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on%20Thompson\Documents\Custom%20Office%20Templates\PC%20Stat%20Block%20Templat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7D839-DA3F-4B7F-86D8-B16A61DA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Stat Block Template.dotm</Template>
  <TotalTime>1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Thompson</dc:creator>
  <cp:lastModifiedBy>Brandon Thompson</cp:lastModifiedBy>
  <cp:revision>2</cp:revision>
  <cp:lastPrinted>2017-03-10T10:41:00Z</cp:lastPrinted>
  <dcterms:created xsi:type="dcterms:W3CDTF">2019-06-24T18:10:00Z</dcterms:created>
  <dcterms:modified xsi:type="dcterms:W3CDTF">2019-06-24T18:10:00Z</dcterms:modified>
</cp:coreProperties>
</file>