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21073" w14:textId="77777777" w:rsidR="00307DBA" w:rsidRDefault="00307DBA" w:rsidP="00537EA5">
      <w:pPr>
        <w:rPr>
          <w:rFonts w:ascii="Bookman Old Style" w:hAnsi="Bookman Old Style"/>
          <w:b/>
          <w:i/>
          <w:color w:val="0070C0"/>
          <w:sz w:val="20"/>
          <w:szCs w:val="20"/>
        </w:rPr>
      </w:pPr>
      <w:bookmarkStart w:id="0" w:name="_GoBack"/>
      <w:bookmarkEnd w:id="0"/>
    </w:p>
    <w:tbl>
      <w:tblPr>
        <w:tblW w:w="1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13"/>
      </w:tblGrid>
      <w:tr w:rsidR="00FF3CBD" w14:paraId="0A5BA071" w14:textId="77777777" w:rsidTr="008A6F0D">
        <w:trPr>
          <w:trHeight w:val="822"/>
        </w:trPr>
        <w:tc>
          <w:tcPr>
            <w:tcW w:w="11113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31EDC998" w14:textId="0D5BB887" w:rsidR="00FF3CBD" w:rsidRPr="001D2B3A" w:rsidRDefault="00CA0B48" w:rsidP="00537EA5">
            <w:pPr>
              <w:spacing w:before="120" w:after="0" w:line="240" w:lineRule="auto"/>
              <w:rPr>
                <w:rFonts w:ascii="Bookman Old Style" w:hAnsi="Bookman Old Style"/>
                <w:b/>
                <w:i/>
                <w:sz w:val="48"/>
                <w:szCs w:val="48"/>
              </w:rPr>
            </w:pPr>
            <w:r>
              <w:rPr>
                <w:rFonts w:ascii="Bookman Old Style" w:hAnsi="Bookman Old Style"/>
                <w:b/>
                <w:i/>
                <w:sz w:val="48"/>
                <w:szCs w:val="48"/>
              </w:rPr>
              <w:t xml:space="preserve"> </w:t>
            </w:r>
            <w:r w:rsidR="00FF3CBD" w:rsidRPr="00CA0B48">
              <w:rPr>
                <w:rFonts w:ascii="Bookman Old Style" w:hAnsi="Bookman Old Style"/>
                <w:b/>
                <w:i/>
                <w:sz w:val="40"/>
                <w:szCs w:val="40"/>
              </w:rPr>
              <w:t>Name</w:t>
            </w:r>
            <w:r w:rsidR="00FF3CBD" w:rsidRPr="00FF3CBD">
              <w:rPr>
                <w:rFonts w:ascii="Bookman Old Style" w:hAnsi="Bookman Old Style"/>
                <w:b/>
                <w:i/>
                <w:sz w:val="48"/>
                <w:szCs w:val="48"/>
              </w:rPr>
              <w:t xml:space="preserve"> </w:t>
            </w:r>
            <w:r w:rsidR="00FF3CBD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 </w:t>
            </w:r>
            <w:r w:rsidR="000F1C82">
              <w:rPr>
                <w:rFonts w:ascii="Bookman Old Style" w:hAnsi="Bookman Old Style"/>
                <w:b/>
                <w:i/>
                <w:sz w:val="28"/>
                <w:szCs w:val="28"/>
              </w:rPr>
              <w:object w:dxaOrig="1440" w:dyaOrig="1440" w14:anchorId="05EA80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9" type="#_x0000_t75" style="width:81.75pt;height:22.5pt" o:ole="">
                  <v:imagedata r:id="rId8" o:title=""/>
                </v:shape>
                <w:control r:id="rId9" w:name="TextBox5" w:shapeid="_x0000_i1249"/>
              </w:object>
            </w:r>
            <w:r w:rsidR="0066008B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     </w:t>
            </w:r>
            <w:r w:rsidR="007C0077" w:rsidRPr="00CA0B48">
              <w:rPr>
                <w:rFonts w:ascii="Bookman Old Style" w:hAnsi="Bookman Old Style"/>
                <w:b/>
                <w:i/>
                <w:sz w:val="40"/>
                <w:szCs w:val="40"/>
              </w:rPr>
              <w:t>Class</w:t>
            </w:r>
            <w:r w:rsidR="007C0077" w:rsidRPr="003234BC">
              <w:rPr>
                <w:rFonts w:ascii="Bookman Old Style" w:hAnsi="Bookman Old Style"/>
                <w:b/>
                <w:i/>
                <w:sz w:val="48"/>
                <w:szCs w:val="48"/>
              </w:rPr>
              <w:t xml:space="preserve"> </w:t>
            </w:r>
            <w:r w:rsidR="000F1C82">
              <w:rPr>
                <w:rFonts w:ascii="Bookman Old Style" w:hAnsi="Bookman Old Style"/>
                <w:b/>
                <w:i/>
                <w:sz w:val="28"/>
                <w:szCs w:val="28"/>
              </w:rPr>
              <w:object w:dxaOrig="1440" w:dyaOrig="1440" w14:anchorId="104D3768">
                <v:shape id="_x0000_i1251" type="#_x0000_t75" style="width:273.75pt;height:22.5pt" o:ole="">
                  <v:imagedata r:id="rId10" o:title=""/>
                </v:shape>
                <w:control r:id="rId11" w:name="TextBox1" w:shapeid="_x0000_i1251"/>
              </w:object>
            </w:r>
          </w:p>
        </w:tc>
      </w:tr>
    </w:tbl>
    <w:p w14:paraId="7826C8D1" w14:textId="777A6A4F" w:rsidR="00535916" w:rsidRPr="00535916" w:rsidRDefault="00535916" w:rsidP="0002526A">
      <w:pPr>
        <w:spacing w:before="240" w:after="0"/>
        <w:rPr>
          <w:rFonts w:ascii="Bookman Old Style" w:hAnsi="Bookman Old Style"/>
          <w:b/>
          <w:i/>
          <w:sz w:val="28"/>
          <w:szCs w:val="28"/>
        </w:rPr>
      </w:pPr>
      <w:r w:rsidRPr="00535916">
        <w:rPr>
          <w:rFonts w:ascii="Bookman Old Style" w:hAnsi="Bookman Old Style"/>
          <w:b/>
          <w:i/>
          <w:sz w:val="28"/>
          <w:szCs w:val="28"/>
        </w:rPr>
        <w:t xml:space="preserve">Height </w:t>
      </w:r>
      <w:r w:rsidR="000F1C82" w:rsidRPr="00535916">
        <w:rPr>
          <w:rFonts w:ascii="Bookman Old Style" w:hAnsi="Bookman Old Style"/>
          <w:b/>
          <w:i/>
          <w:sz w:val="28"/>
          <w:szCs w:val="28"/>
        </w:rPr>
        <w:object w:dxaOrig="1440" w:dyaOrig="1440" w14:anchorId="7D533C89">
          <v:shape id="_x0000_i1253" type="#_x0000_t75" style="width:22.5pt;height:18pt" o:ole="">
            <v:imagedata r:id="rId12" o:title=""/>
          </v:shape>
          <w:control r:id="rId13" w:name="TextBox106" w:shapeid="_x0000_i1253"/>
        </w:object>
      </w:r>
      <w:r w:rsidR="004223E6">
        <w:rPr>
          <w:rFonts w:ascii="Bookman Old Style" w:hAnsi="Bookman Old Style"/>
          <w:b/>
          <w:i/>
          <w:sz w:val="28"/>
          <w:szCs w:val="28"/>
        </w:rPr>
        <w:tab/>
        <w:t xml:space="preserve">  </w:t>
      </w:r>
      <w:r w:rsidRPr="00535916">
        <w:rPr>
          <w:rFonts w:ascii="Bookman Old Style" w:hAnsi="Bookman Old Style"/>
          <w:b/>
          <w:i/>
          <w:sz w:val="28"/>
          <w:szCs w:val="28"/>
        </w:rPr>
        <w:t xml:space="preserve">Weight </w:t>
      </w:r>
      <w:r w:rsidR="000F1C82" w:rsidRPr="00535916">
        <w:rPr>
          <w:rFonts w:ascii="Bookman Old Style" w:hAnsi="Bookman Old Style"/>
          <w:b/>
          <w:i/>
          <w:sz w:val="28"/>
          <w:szCs w:val="28"/>
        </w:rPr>
        <w:object w:dxaOrig="1440" w:dyaOrig="1440" w14:anchorId="7D4656F7">
          <v:shape id="_x0000_i1255" type="#_x0000_t75" style="width:27pt;height:18pt" o:ole="">
            <v:imagedata r:id="rId14" o:title=""/>
          </v:shape>
          <w:control r:id="rId15" w:name="TextBox107" w:shapeid="_x0000_i1255"/>
        </w:object>
      </w:r>
      <w:r w:rsidR="004223E6">
        <w:rPr>
          <w:rFonts w:ascii="Bookman Old Style" w:hAnsi="Bookman Old Style"/>
          <w:b/>
          <w:i/>
          <w:sz w:val="28"/>
          <w:szCs w:val="28"/>
        </w:rPr>
        <w:t xml:space="preserve">  </w:t>
      </w:r>
      <w:r w:rsidRPr="00535916">
        <w:rPr>
          <w:rFonts w:ascii="Bookman Old Style" w:hAnsi="Bookman Old Style"/>
          <w:b/>
          <w:i/>
          <w:sz w:val="28"/>
          <w:szCs w:val="28"/>
        </w:rPr>
        <w:t xml:space="preserve">Eyes </w:t>
      </w:r>
      <w:r w:rsidR="000F1C82" w:rsidRPr="00535916">
        <w:rPr>
          <w:rFonts w:ascii="Bookman Old Style" w:hAnsi="Bookman Old Style"/>
          <w:b/>
          <w:i/>
          <w:sz w:val="28"/>
          <w:szCs w:val="28"/>
        </w:rPr>
        <w:object w:dxaOrig="1440" w:dyaOrig="1440" w14:anchorId="0E834409">
          <v:shape id="_x0000_i1257" type="#_x0000_t75" style="width:29.25pt;height:18pt" o:ole="">
            <v:imagedata r:id="rId16" o:title=""/>
          </v:shape>
          <w:control r:id="rId17" w:name="TextBox108" w:shapeid="_x0000_i1257"/>
        </w:object>
      </w:r>
      <w:r w:rsidR="004223E6">
        <w:rPr>
          <w:rFonts w:ascii="Bookman Old Style" w:hAnsi="Bookman Old Style"/>
          <w:b/>
          <w:i/>
          <w:sz w:val="28"/>
          <w:szCs w:val="28"/>
        </w:rPr>
        <w:t xml:space="preserve">  </w:t>
      </w:r>
      <w:r w:rsidRPr="00535916">
        <w:rPr>
          <w:rFonts w:ascii="Bookman Old Style" w:hAnsi="Bookman Old Style"/>
          <w:b/>
          <w:i/>
          <w:sz w:val="28"/>
          <w:szCs w:val="28"/>
        </w:rPr>
        <w:t xml:space="preserve">Appearance </w:t>
      </w:r>
      <w:r w:rsidR="000F1C82" w:rsidRPr="00535916">
        <w:rPr>
          <w:rFonts w:ascii="Bookman Old Style" w:hAnsi="Bookman Old Style"/>
          <w:b/>
          <w:i/>
          <w:sz w:val="28"/>
          <w:szCs w:val="28"/>
        </w:rPr>
        <w:object w:dxaOrig="1440" w:dyaOrig="1440" w14:anchorId="5CD5BBF3">
          <v:shape id="_x0000_i1259" type="#_x0000_t75" style="width:17.25pt;height:18pt" o:ole="">
            <v:imagedata r:id="rId18" o:title=""/>
          </v:shape>
          <w:control r:id="rId19" w:name="TextBox1010" w:shapeid="_x0000_i1259"/>
        </w:object>
      </w:r>
    </w:p>
    <w:p w14:paraId="02F2FBDB" w14:textId="515624A3" w:rsidR="00962450" w:rsidRDefault="00CE7B22" w:rsidP="0002526A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Level 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0E983957">
          <v:shape id="_x0000_i1261" type="#_x0000_t75" style="width:20.25pt;height:18pt" o:ole="">
            <v:imagedata r:id="rId20" o:title=""/>
          </v:shape>
          <w:control r:id="rId21" w:name="TextBox1014" w:shapeid="_x0000_i1261"/>
        </w:object>
      </w:r>
      <w:r>
        <w:rPr>
          <w:rFonts w:ascii="Bookman Old Style" w:hAnsi="Bookman Old Style"/>
          <w:b/>
          <w:i/>
          <w:sz w:val="20"/>
          <w:szCs w:val="20"/>
        </w:rPr>
        <w:tab/>
      </w:r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9B4AF3" w:rsidRPr="00B33A1A">
        <w:rPr>
          <w:rFonts w:ascii="Bookman Old Style" w:hAnsi="Bookman Old Style"/>
          <w:b/>
          <w:i/>
          <w:sz w:val="28"/>
          <w:szCs w:val="28"/>
        </w:rPr>
        <w:t>X</w:t>
      </w:r>
      <w:r>
        <w:rPr>
          <w:rFonts w:ascii="Bookman Old Style" w:hAnsi="Bookman Old Style"/>
          <w:b/>
          <w:i/>
          <w:sz w:val="28"/>
          <w:szCs w:val="28"/>
        </w:rPr>
        <w:t>P</w:t>
      </w:r>
      <w:r w:rsidR="00B33A1A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00DC6CD7">
          <v:shape id="_x0000_i1263" type="#_x0000_t75" style="width:17.25pt;height:18pt" o:ole="">
            <v:imagedata r:id="rId22" o:title=""/>
          </v:shape>
          <w:control r:id="rId23" w:name="TextBox10" w:shapeid="_x0000_i1263"/>
        </w:object>
      </w:r>
    </w:p>
    <w:p w14:paraId="3EB4B2D6" w14:textId="4EB38330" w:rsidR="00E4303A" w:rsidRDefault="00962450" w:rsidP="0002526A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 w:rsidRPr="00962450">
        <w:rPr>
          <w:rFonts w:ascii="Bookman Old Style" w:hAnsi="Bookman Old Style"/>
          <w:b/>
          <w:i/>
          <w:sz w:val="28"/>
          <w:szCs w:val="28"/>
        </w:rPr>
        <w:t>Race</w:t>
      </w:r>
      <w:r w:rsidR="00E4303A">
        <w:rPr>
          <w:rFonts w:ascii="Bookman Old Style" w:hAnsi="Bookman Old Style"/>
          <w:b/>
          <w:i/>
          <w:sz w:val="28"/>
          <w:szCs w:val="28"/>
        </w:rPr>
        <w:t xml:space="preserve"> </w:t>
      </w:r>
      <w:r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23482A5B">
          <v:shape id="_x0000_i1265" type="#_x0000_t75" style="width:41.25pt;height:18pt" o:ole="">
            <v:imagedata r:id="rId24" o:title=""/>
          </v:shape>
          <w:control r:id="rId25" w:name="TextBox14" w:shapeid="_x0000_i1265"/>
        </w:object>
      </w:r>
      <w:r w:rsidR="00E4303A">
        <w:rPr>
          <w:rFonts w:ascii="Bookman Old Style" w:hAnsi="Bookman Old Style"/>
          <w:b/>
          <w:i/>
          <w:sz w:val="20"/>
          <w:szCs w:val="20"/>
        </w:rPr>
        <w:t xml:space="preserve">          </w:t>
      </w:r>
      <w:r w:rsidRPr="000174B3">
        <w:rPr>
          <w:rFonts w:ascii="Bookman Old Style" w:hAnsi="Bookman Old Style"/>
          <w:b/>
          <w:i/>
          <w:sz w:val="28"/>
          <w:szCs w:val="28"/>
        </w:rPr>
        <w:t>Size</w:t>
      </w:r>
      <w:r>
        <w:rPr>
          <w:rFonts w:ascii="Bookman Old Style" w:hAnsi="Bookman Old Style"/>
          <w:b/>
          <w:i/>
          <w:sz w:val="20"/>
          <w:szCs w:val="20"/>
        </w:rPr>
        <w:t xml:space="preserve">  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228DAC05">
          <v:shape id="_x0000_i1267" type="#_x0000_t75" style="width:36.75pt;height:18pt" o:ole="">
            <v:imagedata r:id="rId26" o:title=""/>
          </v:shape>
          <w:control r:id="rId27" w:name="TextBox15" w:shapeid="_x0000_i1267"/>
        </w:object>
      </w:r>
      <w:r w:rsidR="00E4303A">
        <w:rPr>
          <w:rFonts w:ascii="Bookman Old Style" w:hAnsi="Bookman Old Style"/>
          <w:b/>
          <w:i/>
          <w:sz w:val="20"/>
          <w:szCs w:val="20"/>
        </w:rPr>
        <w:t xml:space="preserve">          </w:t>
      </w:r>
      <w:r w:rsidRPr="000174B3">
        <w:rPr>
          <w:rFonts w:ascii="Bookman Old Style" w:hAnsi="Bookman Old Style"/>
          <w:b/>
          <w:i/>
          <w:sz w:val="28"/>
          <w:szCs w:val="28"/>
        </w:rPr>
        <w:t>Alignment</w:t>
      </w:r>
      <w:r w:rsidR="000174B3">
        <w:rPr>
          <w:rFonts w:ascii="Bookman Old Style" w:hAnsi="Bookman Old Style"/>
          <w:b/>
          <w:i/>
          <w:sz w:val="28"/>
          <w:szCs w:val="28"/>
        </w:rPr>
        <w:t xml:space="preserve">  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300CFB52">
          <v:shape id="_x0000_i1269" type="#_x0000_t75" style="width:20.25pt;height:18pt" o:ole="">
            <v:imagedata r:id="rId28" o:title=""/>
          </v:shape>
          <w:control r:id="rId29" w:name="TextBox16" w:shapeid="_x0000_i1269"/>
        </w:object>
      </w:r>
    </w:p>
    <w:p w14:paraId="353D9104" w14:textId="43E61EE4" w:rsidR="00FE4528" w:rsidRDefault="00E4303A" w:rsidP="0002526A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 w:rsidRPr="00C73512">
        <w:rPr>
          <w:rFonts w:ascii="Bookman Old Style" w:hAnsi="Bookman Old Style"/>
          <w:b/>
          <w:i/>
          <w:sz w:val="28"/>
          <w:szCs w:val="28"/>
        </w:rPr>
        <w:t>Initiative +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7D123D28">
          <v:shape id="_x0000_i1271" type="#_x0000_t75" style="width:20.25pt;height:18pt" o:ole="">
            <v:imagedata r:id="rId30" o:title=""/>
          </v:shape>
          <w:control r:id="rId31" w:name="TextBox17" w:shapeid="_x0000_i1271"/>
        </w:object>
      </w:r>
      <w:r w:rsidR="0046079A">
        <w:rPr>
          <w:rFonts w:ascii="Bookman Old Style" w:hAnsi="Bookman Old Style"/>
          <w:b/>
          <w:i/>
          <w:sz w:val="20"/>
          <w:szCs w:val="20"/>
        </w:rPr>
        <w:t xml:space="preserve">    </w:t>
      </w:r>
      <w:r w:rsidR="00DD67EA" w:rsidRPr="00DD67EA">
        <w:rPr>
          <w:rFonts w:ascii="Bookman Old Style" w:hAnsi="Bookman Old Style"/>
          <w:b/>
          <w:i/>
          <w:sz w:val="28"/>
          <w:szCs w:val="28"/>
        </w:rPr>
        <w:t>Senses;</w:t>
      </w:r>
      <w:r w:rsidR="00DD67EA">
        <w:rPr>
          <w:rFonts w:ascii="Bookman Old Style" w:hAnsi="Bookman Old Style"/>
          <w:b/>
          <w:i/>
          <w:sz w:val="20"/>
          <w:szCs w:val="20"/>
        </w:rPr>
        <w:t xml:space="preserve">  </w:t>
      </w:r>
      <w:r w:rsidR="00DD67EA" w:rsidRPr="00DD67EA">
        <w:rPr>
          <w:rFonts w:ascii="Bookman Old Style" w:hAnsi="Bookman Old Style"/>
          <w:b/>
          <w:i/>
          <w:sz w:val="28"/>
          <w:szCs w:val="28"/>
        </w:rPr>
        <w:t>Perception</w:t>
      </w:r>
      <w:r w:rsidR="00DD67EA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3FC13136">
          <v:shape id="_x0000_i1273" type="#_x0000_t75" style="width:20.25pt;height:18pt" o:ole="">
            <v:imagedata r:id="rId32" o:title=""/>
          </v:shape>
          <w:control r:id="rId33" w:name="TextBox21" w:shapeid="_x0000_i1273"/>
        </w:object>
      </w:r>
      <w:r w:rsidR="00DD67EA">
        <w:rPr>
          <w:rFonts w:ascii="Bookman Old Style" w:hAnsi="Bookman Old Style"/>
          <w:b/>
          <w:i/>
          <w:sz w:val="20"/>
          <w:szCs w:val="20"/>
        </w:rPr>
        <w:t xml:space="preserve">     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7189C8A5">
          <v:shape id="_x0000_i1275" type="#_x0000_t75" style="width:88.5pt;height:18pt" o:ole="">
            <v:imagedata r:id="rId34" o:title=""/>
          </v:shape>
          <w:control r:id="rId35" w:name="TextBox25" w:shapeid="_x0000_i1275"/>
        </w:object>
      </w:r>
    </w:p>
    <w:p w14:paraId="15F105B2" w14:textId="77777777" w:rsidR="00FE4528" w:rsidRDefault="00A4415C" w:rsidP="0002526A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  </w:t>
      </w:r>
    </w:p>
    <w:p w14:paraId="5A743CD4" w14:textId="4502B9A1" w:rsidR="00DF6264" w:rsidRPr="00E83D5C" w:rsidRDefault="00903A59" w:rsidP="0002526A">
      <w:pPr>
        <w:spacing w:after="0"/>
        <w:rPr>
          <w:rFonts w:ascii="Bookman Old Style" w:hAnsi="Bookman Old Style"/>
          <w:b/>
          <w:i/>
          <w:sz w:val="28"/>
          <w:szCs w:val="28"/>
        </w:rPr>
      </w:pPr>
      <w:r w:rsidRPr="00903A59">
        <w:rPr>
          <w:rFonts w:ascii="Bookman Old Style" w:hAnsi="Bookman Old Style"/>
          <w:b/>
          <w:i/>
          <w:sz w:val="28"/>
          <w:szCs w:val="28"/>
        </w:rPr>
        <w:t>Aura</w:t>
      </w:r>
      <w:r>
        <w:rPr>
          <w:rFonts w:ascii="Bookman Old Style" w:hAnsi="Bookman Old Style"/>
          <w:b/>
          <w:i/>
          <w:sz w:val="20"/>
          <w:szCs w:val="20"/>
        </w:rPr>
        <w:t xml:space="preserve">  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4DE34E96">
          <v:shape id="_x0000_i1277" type="#_x0000_t75" style="width:548.25pt;height:18pt" o:ole="">
            <v:imagedata r:id="rId36" o:title=""/>
          </v:shape>
          <w:control r:id="rId37" w:name="TextBox26" w:shapeid="_x0000_i1277"/>
        </w:object>
      </w:r>
      <w:r w:rsidR="00FD4FFC" w:rsidRPr="00E83D5C">
        <w:rPr>
          <w:rFonts w:ascii="Bookman Old Style" w:hAnsi="Bookman Old Style"/>
          <w:b/>
          <w:i/>
          <w:sz w:val="28"/>
          <w:szCs w:val="28"/>
        </w:rPr>
        <w:object w:dxaOrig="1440" w:dyaOrig="1440" w14:anchorId="61839829">
          <v:shape id="_x0000_i1279" type="#_x0000_t75" style="width:185.25pt;height:18pt" o:ole="">
            <v:imagedata r:id="rId38" o:title=""/>
          </v:shape>
          <w:control r:id="rId39" w:name="TextBox2611" w:shapeid="_x0000_i1279"/>
        </w:object>
      </w:r>
      <w:r w:rsidR="00E83D5C">
        <w:rPr>
          <w:rFonts w:ascii="Bookman Old Style" w:hAnsi="Bookman Old Style"/>
          <w:b/>
          <w:i/>
          <w:sz w:val="20"/>
          <w:szCs w:val="20"/>
        </w:rPr>
        <w:tab/>
      </w:r>
      <w:r w:rsidR="00E83D5C">
        <w:rPr>
          <w:rFonts w:ascii="Bookman Old Style" w:hAnsi="Bookman Old Style"/>
          <w:b/>
          <w:i/>
          <w:sz w:val="20"/>
          <w:szCs w:val="20"/>
        </w:rPr>
        <w:tab/>
      </w:r>
      <w:r w:rsidR="00E83D5C">
        <w:rPr>
          <w:rFonts w:ascii="Bookman Old Style" w:hAnsi="Bookman Old Style"/>
          <w:b/>
          <w:i/>
          <w:sz w:val="20"/>
          <w:szCs w:val="20"/>
        </w:rPr>
        <w:tab/>
      </w:r>
      <w:r w:rsidR="00E83D5C" w:rsidRPr="00E83D5C">
        <w:rPr>
          <w:rFonts w:ascii="Bookman Old Style" w:hAnsi="Bookman Old Style"/>
          <w:b/>
          <w:i/>
          <w:sz w:val="28"/>
          <w:szCs w:val="28"/>
        </w:rPr>
        <w:t xml:space="preserve">Deity </w:t>
      </w:r>
      <w:r w:rsidR="000F1C82" w:rsidRPr="00E83D5C">
        <w:rPr>
          <w:rFonts w:ascii="Bookman Old Style" w:hAnsi="Bookman Old Style"/>
          <w:b/>
          <w:i/>
          <w:sz w:val="28"/>
          <w:szCs w:val="28"/>
        </w:rPr>
        <w:object w:dxaOrig="1440" w:dyaOrig="1440" w14:anchorId="244AB905">
          <v:shape id="_x0000_i1281" type="#_x0000_t75" style="width:42.75pt;height:18pt" o:ole="">
            <v:imagedata r:id="rId40" o:title=""/>
          </v:shape>
          <w:control r:id="rId41" w:name="TextBox261" w:shapeid="_x0000_i1281"/>
        </w:object>
      </w:r>
    </w:p>
    <w:p w14:paraId="384E6F93" w14:textId="77777777" w:rsidR="00903A59" w:rsidRDefault="00903A59" w:rsidP="0002526A">
      <w:pPr>
        <w:pBdr>
          <w:top w:val="single" w:sz="4" w:space="1" w:color="auto"/>
          <w:bottom w:val="single" w:sz="4" w:space="1" w:color="auto"/>
        </w:pBdr>
        <w:spacing w:before="240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Defense</w:t>
      </w:r>
    </w:p>
    <w:p w14:paraId="341B3D15" w14:textId="0148023F" w:rsidR="00903A59" w:rsidRDefault="00903A59" w:rsidP="0002526A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 w:rsidRPr="00903A59">
        <w:rPr>
          <w:rFonts w:ascii="Bookman Old Style" w:hAnsi="Bookman Old Style"/>
          <w:b/>
          <w:i/>
          <w:sz w:val="28"/>
          <w:szCs w:val="28"/>
        </w:rPr>
        <w:t>AC</w:t>
      </w:r>
      <w:r>
        <w:rPr>
          <w:rFonts w:ascii="Bookman Old Style" w:hAnsi="Bookman Old Style"/>
          <w:b/>
          <w:i/>
          <w:sz w:val="20"/>
          <w:szCs w:val="20"/>
        </w:rPr>
        <w:t xml:space="preserve">  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61A8B733">
          <v:shape id="_x0000_i1283" type="#_x0000_t75" style="width:20.25pt;height:18pt" o:ole="">
            <v:imagedata r:id="rId42" o:title=""/>
          </v:shape>
          <w:control r:id="rId43" w:name="TextBox27" w:shapeid="_x0000_i1283"/>
        </w:object>
      </w:r>
      <w:r w:rsidR="00E47F89">
        <w:rPr>
          <w:rFonts w:ascii="Bookman Old Style" w:hAnsi="Bookman Old Style"/>
          <w:b/>
          <w:i/>
          <w:sz w:val="20"/>
          <w:szCs w:val="20"/>
        </w:rPr>
        <w:t xml:space="preserve">        </w:t>
      </w:r>
      <w:hyperlink w:anchor="TouchAC" w:tooltip="10 + Deflection + Dex Modifier+Dodge +  Size" w:history="1">
        <w:r w:rsidR="00E47F89" w:rsidRPr="008C50D2">
          <w:rPr>
            <w:rStyle w:val="Hyperlink"/>
            <w:rFonts w:ascii="Bookman Old Style" w:hAnsi="Bookman Old Style"/>
            <w:b/>
            <w:i/>
            <w:sz w:val="28"/>
            <w:szCs w:val="28"/>
          </w:rPr>
          <w:t>Touch</w:t>
        </w:r>
      </w:hyperlink>
      <w:r w:rsidR="00E47F89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E47F89">
        <w:rPr>
          <w:rFonts w:ascii="Bookman Old Style" w:hAnsi="Bookman Old Style"/>
          <w:b/>
          <w:i/>
          <w:sz w:val="20"/>
          <w:szCs w:val="20"/>
        </w:rPr>
        <w:t xml:space="preserve"> </w:t>
      </w:r>
      <w:bookmarkStart w:id="1" w:name="TouchAC"/>
      <w:r w:rsidR="000F1C82" w:rsidRPr="008C50D2">
        <w:rPr>
          <w:rFonts w:ascii="Bookman Old Style" w:hAnsi="Bookman Old Style"/>
          <w:b/>
          <w:i/>
          <w:sz w:val="20"/>
          <w:szCs w:val="20"/>
        </w:rPr>
        <w:object w:dxaOrig="1440" w:dyaOrig="1440" w14:anchorId="20891D2F">
          <v:shape id="_x0000_i1285" type="#_x0000_t75" style="width:20.25pt;height:18pt" o:ole="">
            <v:imagedata r:id="rId44" o:title=""/>
          </v:shape>
          <w:control r:id="rId45" w:name="TextBox31" w:shapeid="_x0000_i1285"/>
        </w:object>
      </w:r>
      <w:bookmarkEnd w:id="1"/>
      <w:r w:rsidR="00E47F89">
        <w:rPr>
          <w:rFonts w:ascii="Bookman Old Style" w:hAnsi="Bookman Old Style"/>
          <w:b/>
          <w:i/>
          <w:sz w:val="20"/>
          <w:szCs w:val="20"/>
        </w:rPr>
        <w:t xml:space="preserve">     </w:t>
      </w:r>
      <w:hyperlink w:anchor="FlatFootedAC" w:tooltip="10 + Armor Bonus + Shield Bonus + Natural Armor + Deflection + Size" w:history="1">
        <w:r w:rsidR="00E47F89" w:rsidRPr="008C50D2">
          <w:rPr>
            <w:rStyle w:val="Hyperlink"/>
            <w:rFonts w:ascii="Bookman Old Style" w:hAnsi="Bookman Old Style"/>
            <w:b/>
            <w:i/>
            <w:sz w:val="28"/>
            <w:szCs w:val="28"/>
          </w:rPr>
          <w:t>Flatfooted</w:t>
        </w:r>
      </w:hyperlink>
      <w:r w:rsidR="00E47F89">
        <w:rPr>
          <w:rFonts w:ascii="Bookman Old Style" w:hAnsi="Bookman Old Style"/>
          <w:b/>
          <w:i/>
          <w:sz w:val="20"/>
          <w:szCs w:val="20"/>
        </w:rPr>
        <w:t xml:space="preserve"> </w:t>
      </w:r>
      <w:bookmarkStart w:id="2" w:name="FlatFootedAC"/>
      <w:r w:rsidR="000F1C82" w:rsidRPr="00232B41">
        <w:rPr>
          <w:rFonts w:ascii="Bookman Old Style" w:hAnsi="Bookman Old Style"/>
          <w:b/>
          <w:i/>
          <w:sz w:val="20"/>
          <w:szCs w:val="20"/>
        </w:rPr>
        <w:object w:dxaOrig="1440" w:dyaOrig="1440" w14:anchorId="47315F01">
          <v:shape id="_x0000_i1287" type="#_x0000_t75" style="width:20.25pt;height:18pt" o:ole="">
            <v:imagedata r:id="rId46" o:title=""/>
          </v:shape>
          <w:control r:id="rId47" w:name="TextBox35" w:shapeid="_x0000_i1287"/>
        </w:object>
      </w:r>
      <w:bookmarkEnd w:id="2"/>
    </w:p>
    <w:p w14:paraId="140330F0" w14:textId="38C7C422" w:rsidR="0002526A" w:rsidRDefault="0002526A" w:rsidP="0002526A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 w:rsidRPr="00232B41">
        <w:rPr>
          <w:rFonts w:ascii="Bookman Old Style" w:hAnsi="Bookman Old Style"/>
          <w:b/>
          <w:i/>
          <w:sz w:val="28"/>
          <w:szCs w:val="28"/>
        </w:rPr>
        <w:t>HP</w:t>
      </w:r>
      <w:r w:rsidRPr="00232B41">
        <w:rPr>
          <w:rFonts w:ascii="Bookman Old Style" w:hAnsi="Bookman Old Style"/>
          <w:b/>
          <w:i/>
          <w:sz w:val="20"/>
          <w:szCs w:val="20"/>
        </w:rPr>
        <w:t xml:space="preserve">  </w:t>
      </w:r>
      <w:r w:rsidR="000F1C82" w:rsidRPr="00232B41">
        <w:rPr>
          <w:rFonts w:ascii="Bookman Old Style" w:hAnsi="Bookman Old Style"/>
          <w:b/>
          <w:i/>
          <w:sz w:val="20"/>
          <w:szCs w:val="20"/>
        </w:rPr>
        <w:object w:dxaOrig="1440" w:dyaOrig="1440" w14:anchorId="4C16756A">
          <v:shape id="_x0000_i1347" type="#_x0000_t75" style="width:27pt;height:18pt" o:ole="">
            <v:imagedata r:id="rId48" o:title=""/>
          </v:shape>
          <w:control r:id="rId49" w:name="TextBox39" w:shapeid="_x0000_i1347"/>
        </w:object>
      </w:r>
      <w:r w:rsidR="008C50D2" w:rsidRPr="00232B41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8C50D2" w:rsidRPr="00232B41">
        <w:rPr>
          <w:rFonts w:ascii="Bookman Old Style" w:hAnsi="Bookman Old Style"/>
          <w:b/>
          <w:i/>
          <w:sz w:val="28"/>
          <w:szCs w:val="28"/>
        </w:rPr>
        <w:t xml:space="preserve">(HD  </w:t>
      </w:r>
      <w:r w:rsidR="000F1C82" w:rsidRPr="00232B41">
        <w:rPr>
          <w:rFonts w:ascii="Bookman Old Style" w:hAnsi="Bookman Old Style"/>
          <w:b/>
          <w:i/>
          <w:sz w:val="28"/>
          <w:szCs w:val="28"/>
        </w:rPr>
        <w:object w:dxaOrig="1440" w:dyaOrig="1440" w14:anchorId="14A34B5D">
          <v:shape id="_x0000_i1410" type="#_x0000_t75" style="width:44.25pt;height:18pt" o:ole="">
            <v:imagedata r:id="rId50" o:title=""/>
          </v:shape>
          <w:control r:id="rId51" w:name="TextBox43" w:shapeid="_x0000_i1410"/>
        </w:object>
      </w:r>
      <w:r w:rsidR="008C50D2" w:rsidRPr="00232B41">
        <w:rPr>
          <w:rFonts w:ascii="Bookman Old Style" w:hAnsi="Bookman Old Style"/>
          <w:b/>
          <w:i/>
          <w:sz w:val="28"/>
          <w:szCs w:val="28"/>
        </w:rPr>
        <w:t>)</w:t>
      </w:r>
    </w:p>
    <w:p w14:paraId="597926A7" w14:textId="0D046926" w:rsidR="00215801" w:rsidRDefault="00215801" w:rsidP="0002526A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Fort </w:t>
      </w:r>
      <w:r w:rsidR="0002526A" w:rsidRPr="0002526A">
        <w:rPr>
          <w:rFonts w:ascii="Bookman Old Style" w:hAnsi="Bookman Old Style"/>
          <w:b/>
          <w:i/>
          <w:sz w:val="28"/>
          <w:szCs w:val="28"/>
        </w:rPr>
        <w:t>+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578ED8D2">
          <v:shape id="_x0000_i1412" type="#_x0000_t75" style="width:20.25pt;height:18pt" o:ole="">
            <v:imagedata r:id="rId52" o:title=""/>
          </v:shape>
          <w:control r:id="rId53" w:name="TextBox44" w:shapeid="_x0000_i1412"/>
        </w:object>
      </w:r>
      <w:r>
        <w:rPr>
          <w:rFonts w:ascii="Bookman Old Style" w:hAnsi="Bookman Old Style"/>
          <w:b/>
          <w:i/>
          <w:sz w:val="20"/>
          <w:szCs w:val="20"/>
        </w:rPr>
        <w:t xml:space="preserve">       </w:t>
      </w:r>
      <w:r>
        <w:rPr>
          <w:rFonts w:ascii="Bookman Old Style" w:hAnsi="Bookman Old Style"/>
          <w:b/>
          <w:i/>
          <w:sz w:val="28"/>
          <w:szCs w:val="28"/>
        </w:rPr>
        <w:t xml:space="preserve">Ref </w:t>
      </w:r>
      <w:r w:rsidRPr="00215801">
        <w:rPr>
          <w:rFonts w:ascii="Bookman Old Style" w:hAnsi="Bookman Old Style"/>
          <w:b/>
          <w:i/>
          <w:sz w:val="28"/>
          <w:szCs w:val="28"/>
        </w:rPr>
        <w:t>+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1E20C64F">
          <v:shape id="_x0000_i1414" type="#_x0000_t75" style="width:20.25pt;height:18pt" o:ole="">
            <v:imagedata r:id="rId54" o:title=""/>
          </v:shape>
          <w:control r:id="rId55" w:name="TextBox48" w:shapeid="_x0000_i1414"/>
        </w:object>
      </w:r>
      <w:r>
        <w:rPr>
          <w:rFonts w:ascii="Bookman Old Style" w:hAnsi="Bookman Old Style"/>
          <w:b/>
          <w:i/>
          <w:sz w:val="20"/>
          <w:szCs w:val="20"/>
        </w:rPr>
        <w:t xml:space="preserve">       </w:t>
      </w:r>
      <w:r w:rsidRPr="00215801">
        <w:rPr>
          <w:rFonts w:ascii="Bookman Old Style" w:hAnsi="Bookman Old Style"/>
          <w:b/>
          <w:i/>
          <w:sz w:val="28"/>
          <w:szCs w:val="28"/>
        </w:rPr>
        <w:t>Will +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6A648C41">
          <v:shape id="_x0000_i1416" type="#_x0000_t75" style="width:20.25pt;height:18pt" o:ole="">
            <v:imagedata r:id="rId56" o:title=""/>
          </v:shape>
          <w:control r:id="rId57" w:name="TextBox52" w:shapeid="_x0000_i1416"/>
        </w:object>
      </w:r>
      <w:r w:rsidR="00537EA5">
        <w:rPr>
          <w:rFonts w:ascii="Bookman Old Style" w:hAnsi="Bookman Old Style"/>
          <w:b/>
          <w:i/>
          <w:sz w:val="20"/>
          <w:szCs w:val="20"/>
        </w:rPr>
        <w:tab/>
      </w:r>
      <w:r w:rsidRPr="003C1359">
        <w:rPr>
          <w:rFonts w:ascii="Bookman Old Style" w:hAnsi="Bookman Old Style"/>
          <w:b/>
          <w:i/>
          <w:sz w:val="28"/>
          <w:szCs w:val="28"/>
        </w:rPr>
        <w:t>DR</w:t>
      </w:r>
      <w:r>
        <w:rPr>
          <w:rFonts w:ascii="Bookman Old Style" w:hAnsi="Bookman Old Style"/>
          <w:b/>
          <w:i/>
          <w:sz w:val="20"/>
          <w:szCs w:val="20"/>
        </w:rPr>
        <w:t xml:space="preserve">  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2E65855D">
          <v:shape id="_x0000_i1418" type="#_x0000_t75" style="width:45pt;height:18pt" o:ole="">
            <v:imagedata r:id="rId58" o:title=""/>
          </v:shape>
          <w:control r:id="rId59" w:name="TextBox56" w:shapeid="_x0000_i1418"/>
        </w:object>
      </w:r>
      <w:r w:rsidR="00C23E15">
        <w:rPr>
          <w:rFonts w:ascii="Bookman Old Style" w:hAnsi="Bookman Old Style"/>
          <w:b/>
          <w:i/>
          <w:sz w:val="20"/>
          <w:szCs w:val="20"/>
        </w:rPr>
        <w:t xml:space="preserve">         </w:t>
      </w:r>
      <w:r w:rsidR="00C23E15" w:rsidRPr="00C23E15">
        <w:rPr>
          <w:rFonts w:ascii="Bookman Old Style" w:hAnsi="Bookman Old Style"/>
          <w:b/>
          <w:i/>
          <w:sz w:val="28"/>
          <w:szCs w:val="28"/>
        </w:rPr>
        <w:t>SR</w:t>
      </w:r>
      <w:r w:rsidR="00C23E15">
        <w:rPr>
          <w:rFonts w:ascii="Bookman Old Style" w:hAnsi="Bookman Old Style"/>
          <w:b/>
          <w:i/>
          <w:sz w:val="28"/>
          <w:szCs w:val="28"/>
        </w:rPr>
        <w:t xml:space="preserve">  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07B9FBE8">
          <v:shape id="_x0000_i1420" type="#_x0000_t75" style="width:20.25pt;height:18pt" o:ole="">
            <v:imagedata r:id="rId60" o:title=""/>
          </v:shape>
          <w:control r:id="rId61" w:name="TextBox60" w:shapeid="_x0000_i1420"/>
        </w:object>
      </w:r>
    </w:p>
    <w:p w14:paraId="17CCA8BE" w14:textId="6B8FD6BB" w:rsidR="00C23E15" w:rsidRDefault="00C23E15" w:rsidP="0002526A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 w:rsidRPr="00C23E15">
        <w:rPr>
          <w:rFonts w:ascii="Bookman Old Style" w:hAnsi="Bookman Old Style"/>
          <w:b/>
          <w:i/>
          <w:sz w:val="28"/>
          <w:szCs w:val="28"/>
        </w:rPr>
        <w:t>Immunit</w:t>
      </w:r>
      <w:r>
        <w:rPr>
          <w:rFonts w:ascii="Bookman Old Style" w:hAnsi="Bookman Old Style"/>
          <w:b/>
          <w:i/>
          <w:sz w:val="28"/>
          <w:szCs w:val="28"/>
        </w:rPr>
        <w:t>ies</w:t>
      </w:r>
      <w:r>
        <w:rPr>
          <w:rFonts w:ascii="Bookman Old Style" w:hAnsi="Bookman Old Style"/>
          <w:b/>
          <w:i/>
          <w:sz w:val="20"/>
          <w:szCs w:val="20"/>
        </w:rPr>
        <w:t xml:space="preserve">  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0501B2D3">
          <v:shape id="_x0000_i1422" type="#_x0000_t75" style="width:237pt;height:18pt" o:ole="">
            <v:imagedata r:id="rId62" o:title=""/>
          </v:shape>
          <w:control r:id="rId63" w:name="TextBox64" w:shapeid="_x0000_i1422"/>
        </w:object>
      </w:r>
    </w:p>
    <w:p w14:paraId="21722CDC" w14:textId="77777777" w:rsidR="00C23E15" w:rsidRPr="00C23E15" w:rsidRDefault="00C23E15" w:rsidP="00C23E15">
      <w:pPr>
        <w:pBdr>
          <w:top w:val="single" w:sz="4" w:space="1" w:color="auto"/>
          <w:bottom w:val="single" w:sz="4" w:space="1" w:color="auto"/>
        </w:pBdr>
        <w:spacing w:before="240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Offense</w:t>
      </w:r>
    </w:p>
    <w:p w14:paraId="342FB15D" w14:textId="591E0066" w:rsidR="00C23E15" w:rsidRPr="008C05C7" w:rsidRDefault="00C23E15" w:rsidP="00C23E15">
      <w:pPr>
        <w:spacing w:before="240" w:after="0"/>
        <w:rPr>
          <w:rFonts w:ascii="Bookman Old Style" w:hAnsi="Bookman Old Style"/>
          <w:b/>
          <w:i/>
          <w:sz w:val="28"/>
          <w:szCs w:val="28"/>
        </w:rPr>
      </w:pPr>
      <w:r w:rsidRPr="00C23E15">
        <w:rPr>
          <w:rFonts w:ascii="Bookman Old Style" w:hAnsi="Bookman Old Style"/>
          <w:b/>
          <w:i/>
          <w:sz w:val="28"/>
          <w:szCs w:val="28"/>
        </w:rPr>
        <w:t xml:space="preserve">Land Speed 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2D35FD54">
          <v:shape id="_x0000_i1424" type="#_x0000_t75" style="width:20.25pt;height:18pt" o:ole="">
            <v:imagedata r:id="rId64" o:title=""/>
          </v:shape>
          <w:control r:id="rId65" w:name="TextBox68" w:shapeid="_x0000_i1424"/>
        </w:object>
      </w:r>
      <w:r w:rsidR="008C05C7" w:rsidRPr="008C05C7">
        <w:rPr>
          <w:rFonts w:ascii="Bookman Old Style" w:hAnsi="Bookman Old Style"/>
          <w:b/>
          <w:i/>
          <w:sz w:val="28"/>
          <w:szCs w:val="28"/>
        </w:rPr>
        <w:t>ft</w:t>
      </w:r>
      <w:r w:rsidRPr="008C05C7">
        <w:rPr>
          <w:rFonts w:ascii="Bookman Old Style" w:hAnsi="Bookman Old Style"/>
          <w:b/>
          <w:i/>
          <w:sz w:val="28"/>
          <w:szCs w:val="28"/>
        </w:rPr>
        <w:t xml:space="preserve"> </w:t>
      </w:r>
      <w:r>
        <w:rPr>
          <w:rFonts w:ascii="Bookman Old Style" w:hAnsi="Bookman Old Style"/>
          <w:b/>
          <w:i/>
          <w:sz w:val="20"/>
          <w:szCs w:val="20"/>
        </w:rPr>
        <w:t xml:space="preserve">  </w:t>
      </w:r>
      <w:hyperlink w:anchor="AlternateSpeeds" w:tooltip="Default: Half of Land Speed" w:history="1">
        <w:r w:rsidR="00974D4C" w:rsidRPr="00974D4C">
          <w:rPr>
            <w:rStyle w:val="Hyperlink"/>
            <w:rFonts w:ascii="Bookman Old Style" w:hAnsi="Bookman Old Style"/>
            <w:b/>
            <w:i/>
            <w:sz w:val="28"/>
            <w:szCs w:val="28"/>
          </w:rPr>
          <w:t xml:space="preserve">Swim </w:t>
        </w:r>
        <w:proofErr w:type="spellStart"/>
        <w:r w:rsidR="00974D4C" w:rsidRPr="00974D4C">
          <w:rPr>
            <w:rStyle w:val="Hyperlink"/>
            <w:rFonts w:ascii="Bookman Old Style" w:hAnsi="Bookman Old Style"/>
            <w:b/>
            <w:i/>
            <w:sz w:val="28"/>
            <w:szCs w:val="28"/>
          </w:rPr>
          <w:t>Sp</w:t>
        </w:r>
        <w:proofErr w:type="spellEnd"/>
      </w:hyperlink>
      <w:r w:rsidRPr="00C23E15">
        <w:rPr>
          <w:rFonts w:ascii="Bookman Old Style" w:hAnsi="Bookman Old Style"/>
          <w:b/>
          <w:i/>
          <w:sz w:val="28"/>
          <w:szCs w:val="28"/>
        </w:rPr>
        <w:t xml:space="preserve"> </w:t>
      </w:r>
      <w:bookmarkStart w:id="3" w:name="AlternateSpeeds"/>
      <w:r w:rsidR="000F1C82" w:rsidRPr="00B7061C">
        <w:rPr>
          <w:rFonts w:ascii="Bookman Old Style" w:hAnsi="Bookman Old Style"/>
          <w:b/>
          <w:i/>
          <w:sz w:val="20"/>
          <w:szCs w:val="20"/>
        </w:rPr>
        <w:object w:dxaOrig="1440" w:dyaOrig="1440" w14:anchorId="0B444D98">
          <v:shape id="_x0000_i1426" type="#_x0000_t75" style="width:20.25pt;height:18pt" o:ole="">
            <v:imagedata r:id="rId66" o:title=""/>
          </v:shape>
          <w:control r:id="rId67" w:name="TextBox72" w:shapeid="_x0000_i1426"/>
        </w:object>
      </w:r>
      <w:bookmarkEnd w:id="3"/>
      <w:r w:rsidR="008C05C7">
        <w:rPr>
          <w:rFonts w:ascii="Bookman Old Style" w:hAnsi="Bookman Old Style"/>
          <w:b/>
          <w:i/>
          <w:sz w:val="28"/>
          <w:szCs w:val="28"/>
        </w:rPr>
        <w:t>ft</w:t>
      </w:r>
      <w:r>
        <w:rPr>
          <w:rFonts w:ascii="Bookman Old Style" w:hAnsi="Bookman Old Style"/>
          <w:b/>
          <w:i/>
          <w:sz w:val="20"/>
          <w:szCs w:val="20"/>
        </w:rPr>
        <w:t xml:space="preserve">   </w:t>
      </w:r>
      <w:hyperlink w:anchor="AlternateSpeeds" w:tooltip="Default: Half of Land Speed" w:history="1">
        <w:r w:rsidRPr="00974D4C">
          <w:rPr>
            <w:rStyle w:val="Hyperlink"/>
            <w:rFonts w:ascii="Bookman Old Style" w:hAnsi="Bookman Old Style"/>
            <w:b/>
            <w:i/>
            <w:sz w:val="28"/>
            <w:szCs w:val="28"/>
          </w:rPr>
          <w:t xml:space="preserve">Climb </w:t>
        </w:r>
        <w:proofErr w:type="spellStart"/>
        <w:r w:rsidRPr="00974D4C">
          <w:rPr>
            <w:rStyle w:val="Hyperlink"/>
            <w:rFonts w:ascii="Bookman Old Style" w:hAnsi="Bookman Old Style"/>
            <w:b/>
            <w:i/>
            <w:sz w:val="28"/>
            <w:szCs w:val="28"/>
          </w:rPr>
          <w:t>Sp</w:t>
        </w:r>
        <w:proofErr w:type="spellEnd"/>
      </w:hyperlink>
      <w:r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0F1C82" w:rsidRPr="008C50D2">
        <w:rPr>
          <w:rFonts w:ascii="Bookman Old Style" w:hAnsi="Bookman Old Style"/>
          <w:b/>
          <w:i/>
          <w:sz w:val="20"/>
          <w:szCs w:val="20"/>
        </w:rPr>
        <w:object w:dxaOrig="1440" w:dyaOrig="1440" w14:anchorId="56617E09">
          <v:shape id="_x0000_i1428" type="#_x0000_t75" style="width:20.25pt;height:18pt" o:ole="">
            <v:imagedata r:id="rId68" o:title=""/>
          </v:shape>
          <w:control r:id="rId69" w:name="TextBox76" w:shapeid="_x0000_i1428"/>
        </w:object>
      </w:r>
      <w:r w:rsidR="008C05C7">
        <w:rPr>
          <w:rFonts w:ascii="Bookman Old Style" w:hAnsi="Bookman Old Style"/>
          <w:b/>
          <w:i/>
          <w:sz w:val="28"/>
          <w:szCs w:val="28"/>
        </w:rPr>
        <w:t>ft</w:t>
      </w:r>
    </w:p>
    <w:p w14:paraId="24B41487" w14:textId="3F7BC791" w:rsidR="00EE14EC" w:rsidRDefault="00EE14EC" w:rsidP="00C23E15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 w:rsidRPr="008C05C7">
        <w:rPr>
          <w:rFonts w:ascii="Bookman Old Style" w:hAnsi="Bookman Old Style"/>
          <w:b/>
          <w:i/>
          <w:sz w:val="28"/>
          <w:szCs w:val="28"/>
        </w:rPr>
        <w:t xml:space="preserve">Melee </w:t>
      </w:r>
      <w:r w:rsidR="008C05C7">
        <w:rPr>
          <w:rFonts w:ascii="Bookman Old Style" w:hAnsi="Bookman Old Style"/>
          <w:b/>
          <w:i/>
          <w:sz w:val="20"/>
          <w:szCs w:val="20"/>
        </w:rPr>
        <w:t xml:space="preserve">  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752CF37C">
          <v:shape id="_x0000_i1521" type="#_x0000_t75" style="width:468.75pt;height:18pt" o:ole="">
            <v:imagedata r:id="rId70" o:title=""/>
          </v:shape>
          <w:control r:id="rId71" w:name="TextBox80" w:shapeid="_x0000_i1521"/>
        </w:object>
      </w:r>
      <w:r w:rsidR="007A77E2">
        <w:rPr>
          <w:rFonts w:ascii="Bookman Old Style" w:hAnsi="Bookman Old Style"/>
          <w:b/>
          <w:i/>
          <w:sz w:val="20"/>
          <w:szCs w:val="20"/>
        </w:rPr>
        <w:object w:dxaOrig="1440" w:dyaOrig="1440" w14:anchorId="266E0153">
          <v:shape id="_x0000_i1523" type="#_x0000_t75" style="width:508.5pt;height:18pt" o:ole="">
            <v:imagedata r:id="rId72" o:title=""/>
          </v:shape>
          <w:control r:id="rId73" w:name="TextBox803" w:shapeid="_x0000_i1523"/>
        </w:object>
      </w:r>
      <w:r w:rsidR="007A77E2">
        <w:rPr>
          <w:rFonts w:ascii="Bookman Old Style" w:hAnsi="Bookman Old Style"/>
          <w:b/>
          <w:i/>
          <w:sz w:val="20"/>
          <w:szCs w:val="20"/>
        </w:rPr>
        <w:object w:dxaOrig="1440" w:dyaOrig="1440" w14:anchorId="2E69A6B6">
          <v:shape id="_x0000_i1525" type="#_x0000_t75" style="width:411.75pt;height:18pt" o:ole="">
            <v:imagedata r:id="rId74" o:title=""/>
          </v:shape>
          <w:control r:id="rId75" w:name="TextBox802" w:shapeid="_x0000_i1525"/>
        </w:object>
      </w:r>
      <w:r w:rsidR="007A77E2">
        <w:rPr>
          <w:rFonts w:ascii="Bookman Old Style" w:hAnsi="Bookman Old Style"/>
          <w:b/>
          <w:i/>
          <w:sz w:val="20"/>
          <w:szCs w:val="20"/>
        </w:rPr>
        <w:object w:dxaOrig="1440" w:dyaOrig="1440" w14:anchorId="28405B2A">
          <v:shape id="_x0000_i1527" type="#_x0000_t75" style="width:521.25pt;height:18pt" o:ole="">
            <v:imagedata r:id="rId76" o:title=""/>
          </v:shape>
          <w:control r:id="rId77" w:name="TextBox801" w:shapeid="_x0000_i1527"/>
        </w:object>
      </w:r>
    </w:p>
    <w:p w14:paraId="2B844D6B" w14:textId="37C629C6" w:rsidR="008C05C7" w:rsidRDefault="008C05C7" w:rsidP="00C23E15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 w:rsidRPr="008C05C7">
        <w:rPr>
          <w:rFonts w:ascii="Bookman Old Style" w:hAnsi="Bookman Old Style"/>
          <w:b/>
          <w:i/>
          <w:sz w:val="28"/>
          <w:szCs w:val="28"/>
        </w:rPr>
        <w:t>Ranged</w:t>
      </w:r>
      <w:r>
        <w:rPr>
          <w:rFonts w:ascii="Bookman Old Style" w:hAnsi="Bookman Old Style"/>
          <w:b/>
          <w:i/>
          <w:sz w:val="20"/>
          <w:szCs w:val="20"/>
        </w:rPr>
        <w:t xml:space="preserve">  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5885E28B">
          <v:shape id="_x0000_i1529" type="#_x0000_t75" style="width:84.75pt;height:18pt" o:ole="">
            <v:imagedata r:id="rId78" o:title=""/>
          </v:shape>
          <w:control r:id="rId79" w:name="TextBox84" w:shapeid="_x0000_i1529"/>
        </w:object>
      </w:r>
    </w:p>
    <w:p w14:paraId="0D9ADB90" w14:textId="356769C7" w:rsidR="008C05C7" w:rsidRDefault="008C05C7" w:rsidP="00C23E15">
      <w:pPr>
        <w:spacing w:after="0"/>
        <w:rPr>
          <w:rFonts w:ascii="Bookman Old Style" w:hAnsi="Bookman Old Style"/>
          <w:b/>
          <w:i/>
          <w:sz w:val="28"/>
          <w:szCs w:val="28"/>
        </w:rPr>
      </w:pPr>
      <w:r w:rsidRPr="008C05C7">
        <w:rPr>
          <w:rFonts w:ascii="Bookman Old Style" w:hAnsi="Bookman Old Style"/>
          <w:b/>
          <w:i/>
          <w:sz w:val="28"/>
          <w:szCs w:val="28"/>
        </w:rPr>
        <w:t xml:space="preserve">Space </w:t>
      </w:r>
      <w:r w:rsidR="000F1C82" w:rsidRPr="008C05C7">
        <w:rPr>
          <w:rFonts w:ascii="Bookman Old Style" w:hAnsi="Bookman Old Style"/>
          <w:b/>
          <w:i/>
          <w:sz w:val="28"/>
          <w:szCs w:val="28"/>
        </w:rPr>
        <w:object w:dxaOrig="1440" w:dyaOrig="1440" w14:anchorId="2350CA23">
          <v:shape id="_x0000_i1531" type="#_x0000_t75" style="width:13.5pt;height:18pt" o:ole="">
            <v:imagedata r:id="rId80" o:title=""/>
          </v:shape>
          <w:control r:id="rId81" w:name="TextBox88" w:shapeid="_x0000_i1531"/>
        </w:object>
      </w:r>
      <w:r w:rsidRPr="008C05C7">
        <w:rPr>
          <w:rFonts w:ascii="Bookman Old Style" w:hAnsi="Bookman Old Style"/>
          <w:b/>
          <w:i/>
          <w:sz w:val="28"/>
          <w:szCs w:val="28"/>
        </w:rPr>
        <w:t xml:space="preserve">ft          Reach </w:t>
      </w:r>
      <w:r w:rsidR="000F1C82" w:rsidRPr="008C05C7">
        <w:rPr>
          <w:rFonts w:ascii="Bookman Old Style" w:hAnsi="Bookman Old Style"/>
          <w:b/>
          <w:i/>
          <w:sz w:val="28"/>
          <w:szCs w:val="28"/>
        </w:rPr>
        <w:object w:dxaOrig="1440" w:dyaOrig="1440" w14:anchorId="6D6759CF">
          <v:shape id="_x0000_i1533" type="#_x0000_t75" style="width:13.5pt;height:18pt" o:ole="">
            <v:imagedata r:id="rId82" o:title=""/>
          </v:shape>
          <w:control r:id="rId83" w:name="TextBox92" w:shapeid="_x0000_i1533"/>
        </w:object>
      </w:r>
      <w:r w:rsidRPr="008C05C7">
        <w:rPr>
          <w:rFonts w:ascii="Bookman Old Style" w:hAnsi="Bookman Old Style"/>
          <w:b/>
          <w:i/>
          <w:sz w:val="28"/>
          <w:szCs w:val="28"/>
        </w:rPr>
        <w:t>ft</w:t>
      </w:r>
    </w:p>
    <w:p w14:paraId="08E5E70D" w14:textId="4E49235B" w:rsidR="00222145" w:rsidRDefault="00222145" w:rsidP="00C23E15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Special Attacks 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30ED43C6">
          <v:shape id="_x0000_i1535" type="#_x0000_t75" style="width:508.5pt;height:18pt" o:ole="">
            <v:imagedata r:id="rId84" o:title=""/>
          </v:shape>
          <w:control r:id="rId85" w:name="TextBox96" w:shapeid="_x0000_i1535"/>
        </w:object>
      </w:r>
      <w:r w:rsidR="00FD4FFC">
        <w:rPr>
          <w:rFonts w:ascii="Bookman Old Style" w:hAnsi="Bookman Old Style"/>
          <w:b/>
          <w:i/>
          <w:sz w:val="20"/>
          <w:szCs w:val="20"/>
        </w:rPr>
        <w:object w:dxaOrig="1440" w:dyaOrig="1440" w14:anchorId="105F4100">
          <v:shape id="_x0000_i1537" type="#_x0000_t75" style="width:332.25pt;height:18pt" o:ole="">
            <v:imagedata r:id="rId86" o:title=""/>
          </v:shape>
          <w:control r:id="rId87" w:name="TextBox962" w:shapeid="_x0000_i1537"/>
        </w:objec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194DDA39">
          <v:shape id="_x0000_i1539" type="#_x0000_t75" style="width:172.5pt;height:18pt" o:ole="">
            <v:imagedata r:id="rId88" o:title=""/>
          </v:shape>
          <w:control r:id="rId89" w:name="TextBox961" w:shapeid="_x0000_i1539"/>
        </w:object>
      </w:r>
      <w:r w:rsidR="00FD4FFC">
        <w:rPr>
          <w:rFonts w:ascii="Bookman Old Style" w:hAnsi="Bookman Old Style"/>
          <w:b/>
          <w:i/>
          <w:sz w:val="20"/>
          <w:szCs w:val="20"/>
        </w:rPr>
        <w:object w:dxaOrig="1440" w:dyaOrig="1440" w14:anchorId="2469D4B6">
          <v:shape id="_x0000_i1541" type="#_x0000_t75" style="width:531.75pt;height:18pt" o:ole="">
            <v:imagedata r:id="rId90" o:title=""/>
          </v:shape>
          <w:control r:id="rId91" w:name="TextBox9611" w:shapeid="_x0000_i1541"/>
        </w:object>
      </w:r>
    </w:p>
    <w:p w14:paraId="76DD98FD" w14:textId="6EA972EE" w:rsidR="00222145" w:rsidRDefault="00222145" w:rsidP="00C23E15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 w:rsidRPr="00222145">
        <w:rPr>
          <w:rFonts w:ascii="Bookman Old Style" w:hAnsi="Bookman Old Style"/>
          <w:b/>
          <w:i/>
          <w:sz w:val="28"/>
          <w:szCs w:val="28"/>
        </w:rPr>
        <w:t>Spell-Like Abilities</w:t>
      </w:r>
      <w:r>
        <w:rPr>
          <w:rFonts w:ascii="Bookman Old Style" w:hAnsi="Bookman Old Style"/>
          <w:b/>
          <w:i/>
          <w:sz w:val="20"/>
          <w:szCs w:val="20"/>
        </w:rPr>
        <w:t xml:space="preserve">  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1A954445">
          <v:shape id="_x0000_i1543" type="#_x0000_t75" style="width:20.25pt;height:18pt" o:ole="">
            <v:imagedata r:id="rId92" o:title=""/>
          </v:shape>
          <w:control r:id="rId93" w:name="TextBox100" w:shapeid="_x0000_i1543"/>
        </w:objec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6B68CC8D">
          <v:shape id="_x0000_i1545" type="#_x0000_t75" style="width:279.75pt;height:18pt" o:ole="">
            <v:imagedata r:id="rId94" o:title=""/>
          </v:shape>
          <w:control r:id="rId95" w:name="TextBox1001" w:shapeid="_x0000_i1545"/>
        </w:objec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2E7C33FC">
          <v:shape id="_x0000_i1547" type="#_x0000_t75" style="width:81pt;height:18pt" o:ole="">
            <v:imagedata r:id="rId96" o:title=""/>
          </v:shape>
          <w:control r:id="rId97" w:name="TextBox1002" w:shapeid="_x0000_i1547"/>
        </w:objec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6DE320A3">
          <v:shape id="_x0000_i1549" type="#_x0000_t75" style="width:81pt;height:18pt" o:ole="">
            <v:imagedata r:id="rId98" o:title=""/>
          </v:shape>
          <w:control r:id="rId99" w:name="TextBox1003" w:shapeid="_x0000_i1549"/>
        </w:object>
      </w:r>
    </w:p>
    <w:p w14:paraId="2E4315C0" w14:textId="77777777" w:rsidR="00222145" w:rsidRDefault="00222145" w:rsidP="00C23E15">
      <w:pPr>
        <w:spacing w:after="0"/>
        <w:rPr>
          <w:rFonts w:ascii="Bookman Old Style" w:hAnsi="Bookman Old Style"/>
          <w:b/>
          <w:i/>
          <w:sz w:val="20"/>
          <w:szCs w:val="20"/>
        </w:rPr>
      </w:pPr>
    </w:p>
    <w:p w14:paraId="5EA639B2" w14:textId="51B43656" w:rsidR="00222145" w:rsidRDefault="00222145" w:rsidP="00C23E15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 w:rsidRPr="00222145">
        <w:rPr>
          <w:rFonts w:ascii="Bookman Old Style" w:hAnsi="Bookman Old Style"/>
          <w:b/>
          <w:i/>
          <w:sz w:val="28"/>
          <w:szCs w:val="28"/>
        </w:rPr>
        <w:lastRenderedPageBreak/>
        <w:t>Static Abilities</w:t>
      </w:r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r>
        <w:rPr>
          <w:rFonts w:ascii="Bookman Old Style" w:hAnsi="Bookman Old Style"/>
          <w:b/>
          <w:i/>
          <w:sz w:val="20"/>
          <w:szCs w:val="20"/>
        </w:rPr>
        <w:t xml:space="preserve">  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3D68021A">
          <v:shape id="_x0000_i1551" type="#_x0000_t75" style="width:20.25pt;height:18pt" o:ole="">
            <v:imagedata r:id="rId100" o:title=""/>
          </v:shape>
          <w:control r:id="rId101" w:name="TextBox101" w:shapeid="_x0000_i1551"/>
        </w:objec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5A258712">
          <v:shape id="_x0000_i1553" type="#_x0000_t75" style="width:84pt;height:18pt" o:ole="">
            <v:imagedata r:id="rId102" o:title=""/>
          </v:shape>
          <w:control r:id="rId103" w:name="TextBox1011" w:shapeid="_x0000_i1553"/>
        </w:objec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6CBB9F65">
          <v:shape id="_x0000_i1555" type="#_x0000_t75" style="width:84pt;height:18pt" o:ole="">
            <v:imagedata r:id="rId104" o:title=""/>
          </v:shape>
          <w:control r:id="rId105" w:name="TextBox1012" w:shapeid="_x0000_i1555"/>
        </w:objec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74DEC812">
          <v:shape id="_x0000_i1557" type="#_x0000_t75" style="width:84pt;height:18pt" o:ole="">
            <v:imagedata r:id="rId106" o:title=""/>
          </v:shape>
          <w:control r:id="rId107" w:name="TextBox1013" w:shapeid="_x0000_i1557"/>
        </w:object>
      </w:r>
    </w:p>
    <w:p w14:paraId="2A003E6D" w14:textId="43B3B0DF" w:rsidR="00222145" w:rsidRDefault="00222145" w:rsidP="00C23E15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 w:rsidRPr="00222145">
        <w:rPr>
          <w:rFonts w:ascii="Bookman Old Style" w:hAnsi="Bookman Old Style"/>
          <w:b/>
          <w:i/>
          <w:sz w:val="28"/>
          <w:szCs w:val="28"/>
        </w:rPr>
        <w:t>At Will</w:t>
      </w:r>
      <w:r>
        <w:rPr>
          <w:rFonts w:ascii="Bookman Old Style" w:hAnsi="Bookman Old Style"/>
          <w:b/>
          <w:i/>
          <w:sz w:val="20"/>
          <w:szCs w:val="20"/>
        </w:rPr>
        <w:t xml:space="preserve">   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21AE4769">
          <v:shape id="_x0000_i1559" type="#_x0000_t75" style="width:20.25pt;height:18pt" o:ole="">
            <v:imagedata r:id="rId108" o:title=""/>
          </v:shape>
          <w:control r:id="rId109" w:name="TextBox102" w:shapeid="_x0000_i1559"/>
        </w:objec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35F65E23">
          <v:shape id="_x0000_i1561" type="#_x0000_t75" style="width:68.25pt;height:18pt" o:ole="">
            <v:imagedata r:id="rId110" o:title=""/>
          </v:shape>
          <w:control r:id="rId111" w:name="TextBox1021" w:shapeid="_x0000_i1561"/>
        </w:objec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47863A22">
          <v:shape id="_x0000_i1563" type="#_x0000_t75" style="width:81pt;height:18pt" o:ole="">
            <v:imagedata r:id="rId112" o:title=""/>
          </v:shape>
          <w:control r:id="rId113" w:name="TextBox1022" w:shapeid="_x0000_i1563"/>
        </w:objec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037106E4">
          <v:shape id="_x0000_i1565" type="#_x0000_t75" style="width:81pt;height:18pt" o:ole="">
            <v:imagedata r:id="rId114" o:title=""/>
          </v:shape>
          <w:control r:id="rId115" w:name="TextBox1023" w:shapeid="_x0000_i1565"/>
        </w:object>
      </w:r>
    </w:p>
    <w:p w14:paraId="6667B07D" w14:textId="6FA10429" w:rsidR="00222145" w:rsidRDefault="00222145" w:rsidP="00C23E15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 w:rsidRPr="00222145">
        <w:rPr>
          <w:rFonts w:ascii="Bookman Old Style" w:hAnsi="Bookman Old Style"/>
          <w:b/>
          <w:i/>
          <w:sz w:val="28"/>
          <w:szCs w:val="28"/>
        </w:rPr>
        <w:t>3/day</w:t>
      </w:r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r>
        <w:rPr>
          <w:rFonts w:ascii="Bookman Old Style" w:hAnsi="Bookman Old Style"/>
          <w:b/>
          <w:i/>
          <w:sz w:val="20"/>
          <w:szCs w:val="20"/>
        </w:rPr>
        <w:t xml:space="preserve">  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222218D2">
          <v:shape id="_x0000_i1567" type="#_x0000_t75" style="width:20.25pt;height:18pt" o:ole="">
            <v:imagedata r:id="rId116" o:title=""/>
          </v:shape>
          <w:control r:id="rId117" w:name="TextBox103" w:shapeid="_x0000_i1567"/>
        </w:objec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111EE86A">
          <v:shape id="_x0000_i1569" type="#_x0000_t75" style="width:55.5pt;height:18pt" o:ole="">
            <v:imagedata r:id="rId118" o:title=""/>
          </v:shape>
          <w:control r:id="rId119" w:name="TextBox1031" w:shapeid="_x0000_i1569"/>
        </w:objec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69C6DFDB">
          <v:shape id="_x0000_i1571" type="#_x0000_t75" style="width:41.25pt;height:18pt" o:ole="">
            <v:imagedata r:id="rId120" o:title=""/>
          </v:shape>
          <w:control r:id="rId121" w:name="TextBox1032" w:shapeid="_x0000_i1571"/>
        </w:objec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0D86BAFD">
          <v:shape id="_x0000_i1573" type="#_x0000_t75" style="width:72.75pt;height:18pt" o:ole="">
            <v:imagedata r:id="rId122" o:title=""/>
          </v:shape>
          <w:control r:id="rId123" w:name="TextBox1033" w:shapeid="_x0000_i1573"/>
        </w:object>
      </w:r>
    </w:p>
    <w:p w14:paraId="32EAA3E5" w14:textId="00453002" w:rsidR="00222145" w:rsidRDefault="00222145" w:rsidP="00C23E15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 w:rsidRPr="00222145">
        <w:rPr>
          <w:rFonts w:ascii="Bookman Old Style" w:hAnsi="Bookman Old Style"/>
          <w:b/>
          <w:i/>
          <w:sz w:val="28"/>
          <w:szCs w:val="28"/>
        </w:rPr>
        <w:t>1/day</w:t>
      </w:r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r>
        <w:rPr>
          <w:rFonts w:ascii="Bookman Old Style" w:hAnsi="Bookman Old Style"/>
          <w:b/>
          <w:i/>
          <w:sz w:val="20"/>
          <w:szCs w:val="20"/>
        </w:rPr>
        <w:t xml:space="preserve">  </w: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04C03B01">
          <v:shape id="_x0000_i1575" type="#_x0000_t75" style="width:20.25pt;height:18pt" o:ole="">
            <v:imagedata r:id="rId124" o:title=""/>
          </v:shape>
          <w:control r:id="rId125" w:name="TextBox104" w:shapeid="_x0000_i1575"/>
        </w:objec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5DA44697">
          <v:shape id="_x0000_i1577" type="#_x0000_t75" style="width:57pt;height:18pt" o:ole="">
            <v:imagedata r:id="rId126" o:title=""/>
          </v:shape>
          <w:control r:id="rId127" w:name="TextBox1041" w:shapeid="_x0000_i1577"/>
        </w:objec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0234F5A9">
          <v:shape id="_x0000_i1579" type="#_x0000_t75" style="width:79.5pt;height:18pt" o:ole="">
            <v:imagedata r:id="rId128" o:title=""/>
          </v:shape>
          <w:control r:id="rId129" w:name="TextBox1042" w:shapeid="_x0000_i1579"/>
        </w:object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44C10FF6">
          <v:shape id="_x0000_i1581" type="#_x0000_t75" style="width:60pt;height:18pt" o:ole="">
            <v:imagedata r:id="rId130" o:title=""/>
          </v:shape>
          <w:control r:id="rId131" w:name="TextBox1043" w:shapeid="_x0000_i1581"/>
        </w:object>
      </w:r>
      <w:r w:rsidR="00821DB3">
        <w:rPr>
          <w:rFonts w:ascii="Bookman Old Style" w:hAnsi="Bookman Old Style"/>
          <w:b/>
          <w:i/>
          <w:sz w:val="20"/>
          <w:szCs w:val="20"/>
        </w:rPr>
        <w:object w:dxaOrig="1440" w:dyaOrig="1440" w14:anchorId="66C0A5B3">
          <v:shape id="_x0000_i1583" type="#_x0000_t75" style="width:63.75pt;height:18pt" o:ole="">
            <v:imagedata r:id="rId132" o:title=""/>
          </v:shape>
          <w:control r:id="rId133" w:name="TextBox10435" w:shapeid="_x0000_i1583"/>
        </w:object>
      </w:r>
      <w:r w:rsidR="00821DB3">
        <w:rPr>
          <w:rFonts w:ascii="Bookman Old Style" w:hAnsi="Bookman Old Style"/>
          <w:b/>
          <w:i/>
          <w:sz w:val="20"/>
          <w:szCs w:val="20"/>
        </w:rPr>
        <w:object w:dxaOrig="1440" w:dyaOrig="1440" w14:anchorId="0F6E8DE6">
          <v:shape id="_x0000_i1585" type="#_x0000_t75" style="width:57pt;height:18pt" o:ole="">
            <v:imagedata r:id="rId134" o:title=""/>
          </v:shape>
          <w:control r:id="rId135" w:name="TextBox10434" w:shapeid="_x0000_i1585"/>
        </w:object>
      </w:r>
      <w:r w:rsidR="00821DB3">
        <w:rPr>
          <w:rFonts w:ascii="Bookman Old Style" w:hAnsi="Bookman Old Style"/>
          <w:b/>
          <w:i/>
          <w:sz w:val="20"/>
          <w:szCs w:val="20"/>
        </w:rPr>
        <w:object w:dxaOrig="1440" w:dyaOrig="1440" w14:anchorId="01569649">
          <v:shape id="_x0000_i1587" type="#_x0000_t75" style="width:77.25pt;height:18pt" o:ole="">
            <v:imagedata r:id="rId136" o:title=""/>
          </v:shape>
          <w:control r:id="rId137" w:name="TextBox10433" w:shapeid="_x0000_i1587"/>
        </w:object>
      </w:r>
      <w:r w:rsidR="00821DB3">
        <w:rPr>
          <w:rFonts w:ascii="Bookman Old Style" w:hAnsi="Bookman Old Style"/>
          <w:b/>
          <w:i/>
          <w:sz w:val="20"/>
          <w:szCs w:val="20"/>
        </w:rPr>
        <w:object w:dxaOrig="1440" w:dyaOrig="1440" w14:anchorId="22F91F03">
          <v:shape id="_x0000_i1589" type="#_x0000_t75" style="width:105pt;height:18pt" o:ole="">
            <v:imagedata r:id="rId138" o:title=""/>
          </v:shape>
          <w:control r:id="rId139" w:name="TextBox10432" w:shapeid="_x0000_i1589"/>
        </w:object>
      </w:r>
      <w:r w:rsidR="00821DB3">
        <w:rPr>
          <w:rFonts w:ascii="Bookman Old Style" w:hAnsi="Bookman Old Style"/>
          <w:b/>
          <w:i/>
          <w:sz w:val="20"/>
          <w:szCs w:val="20"/>
        </w:rPr>
        <w:object w:dxaOrig="1440" w:dyaOrig="1440" w14:anchorId="0440D5F3">
          <v:shape id="_x0000_i1591" type="#_x0000_t75" style="width:67.5pt;height:18pt" o:ole="">
            <v:imagedata r:id="rId140" o:title=""/>
          </v:shape>
          <w:control r:id="rId141" w:name="TextBox10431" w:shapeid="_x0000_i1591"/>
        </w:object>
      </w:r>
    </w:p>
    <w:p w14:paraId="6E9E6506" w14:textId="77777777" w:rsidR="00502011" w:rsidRDefault="00502011" w:rsidP="00C23E15">
      <w:pPr>
        <w:spacing w:after="0"/>
        <w:rPr>
          <w:rFonts w:ascii="Bookman Old Style" w:hAnsi="Bookman Old Style"/>
          <w:b/>
          <w:i/>
          <w:sz w:val="20"/>
          <w:szCs w:val="20"/>
        </w:rPr>
      </w:pPr>
    </w:p>
    <w:p w14:paraId="4D969968" w14:textId="77777777" w:rsidR="00502011" w:rsidRDefault="00502011" w:rsidP="00C23E15">
      <w:pPr>
        <w:spacing w:after="0"/>
        <w:rPr>
          <w:rFonts w:ascii="Bookman Old Style" w:hAnsi="Bookman Old Style"/>
          <w:b/>
          <w:i/>
          <w:sz w:val="28"/>
          <w:szCs w:val="28"/>
          <w:u w:val="single"/>
        </w:rPr>
      </w:pPr>
    </w:p>
    <w:p w14:paraId="2587F8EF" w14:textId="77777777" w:rsidR="009622CE" w:rsidRDefault="009622CE" w:rsidP="00C23E15">
      <w:pPr>
        <w:spacing w:after="0"/>
        <w:rPr>
          <w:rFonts w:ascii="Bookman Old Style" w:hAnsi="Bookman Old Style"/>
          <w:b/>
          <w:i/>
          <w:sz w:val="28"/>
          <w:szCs w:val="28"/>
          <w:u w:val="single"/>
        </w:rPr>
      </w:pPr>
    </w:p>
    <w:p w14:paraId="6C65AD9B" w14:textId="77777777" w:rsidR="009622CE" w:rsidRDefault="009622CE" w:rsidP="00C23E15">
      <w:pPr>
        <w:spacing w:after="0"/>
        <w:rPr>
          <w:rFonts w:ascii="Bookman Old Style" w:hAnsi="Bookman Old Style"/>
          <w:b/>
          <w:i/>
          <w:sz w:val="28"/>
          <w:szCs w:val="28"/>
          <w:u w:val="single"/>
        </w:rPr>
      </w:pPr>
    </w:p>
    <w:p w14:paraId="13C209C6" w14:textId="77777777" w:rsidR="00502011" w:rsidRDefault="00502011" w:rsidP="00C23E15">
      <w:pPr>
        <w:spacing w:after="0"/>
        <w:rPr>
          <w:rFonts w:ascii="Bookman Old Style" w:hAnsi="Bookman Old Style"/>
          <w:b/>
          <w:i/>
          <w:sz w:val="28"/>
          <w:szCs w:val="28"/>
          <w:u w:val="single"/>
        </w:rPr>
      </w:pPr>
    </w:p>
    <w:p w14:paraId="15FDAB27" w14:textId="185F5520" w:rsidR="00502011" w:rsidRDefault="00502011" w:rsidP="00C23E15">
      <w:pPr>
        <w:spacing w:after="0"/>
        <w:rPr>
          <w:rFonts w:ascii="Bookman Old Style" w:hAnsi="Bookman Old Style"/>
          <w:b/>
          <w:i/>
          <w:sz w:val="28"/>
          <w:szCs w:val="28"/>
        </w:rPr>
      </w:pPr>
      <w:r w:rsidRPr="00502011">
        <w:rPr>
          <w:rFonts w:ascii="Bookman Old Style" w:hAnsi="Bookman Old Style"/>
          <w:b/>
          <w:i/>
          <w:sz w:val="28"/>
          <w:szCs w:val="28"/>
          <w:u w:val="single"/>
        </w:rPr>
        <w:t xml:space="preserve">Spells Prepared </w:t>
      </w:r>
      <w:r w:rsidRPr="00502011">
        <w:rPr>
          <w:rFonts w:ascii="Bookman Old Style" w:hAnsi="Bookman Old Style"/>
          <w:b/>
          <w:i/>
          <w:sz w:val="28"/>
          <w:szCs w:val="28"/>
        </w:rPr>
        <w:t xml:space="preserve"> CL</w:t>
      </w:r>
      <w:r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0F1C82" w:rsidRPr="008C05C7">
        <w:rPr>
          <w:rFonts w:ascii="Bookman Old Style" w:hAnsi="Bookman Old Style"/>
          <w:b/>
          <w:i/>
          <w:sz w:val="28"/>
          <w:szCs w:val="28"/>
        </w:rPr>
        <w:object w:dxaOrig="1440" w:dyaOrig="1440" w14:anchorId="3D8E39B8">
          <v:shape id="_x0000_i1593" type="#_x0000_t75" style="width:20.25pt;height:18pt" o:ole="">
            <v:imagedata r:id="rId142" o:title=""/>
          </v:shape>
          <w:control r:id="rId143" w:name="TextBox105" w:shapeid="_x0000_i1593"/>
        </w:object>
      </w:r>
      <w:r w:rsidR="007A77E2">
        <w:rPr>
          <w:rFonts w:ascii="Bookman Old Style" w:hAnsi="Bookman Old Style"/>
          <w:b/>
          <w:i/>
          <w:sz w:val="28"/>
          <w:szCs w:val="28"/>
        </w:rPr>
        <w:t>10th-13th = Miracle</w:t>
      </w:r>
    </w:p>
    <w:p w14:paraId="3F9BAFD0" w14:textId="6EFE9FA8" w:rsidR="00502011" w:rsidRDefault="00502011" w:rsidP="00AE7004">
      <w:pPr>
        <w:tabs>
          <w:tab w:val="left" w:pos="1440"/>
        </w:tabs>
        <w:spacing w:after="0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8"/>
          <w:szCs w:val="28"/>
        </w:rPr>
        <w:t>9</w:t>
      </w:r>
      <w:r w:rsidRPr="00502011">
        <w:rPr>
          <w:rFonts w:ascii="Bookman Old Style" w:hAnsi="Bookman Old Style"/>
          <w:b/>
          <w:i/>
          <w:sz w:val="28"/>
          <w:szCs w:val="28"/>
          <w:vertAlign w:val="superscript"/>
        </w:rPr>
        <w:t>th</w:t>
      </w:r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AE7004">
        <w:rPr>
          <w:rFonts w:ascii="Bookman Old Style" w:hAnsi="Bookman Old Style"/>
          <w:b/>
          <w:i/>
          <w:sz w:val="28"/>
          <w:szCs w:val="28"/>
        </w:rPr>
        <w:tab/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14492129">
          <v:shape id="_x0000_i1595" type="#_x0000_t75" style="width:176.25pt;height:18pt" o:ole="">
            <v:imagedata r:id="rId144" o:title=""/>
          </v:shape>
          <w:control r:id="rId145" w:name="TextBox109" w:shapeid="_x0000_i1595"/>
        </w:object>
      </w:r>
    </w:p>
    <w:p w14:paraId="52B4A4B0" w14:textId="5E936BB0" w:rsidR="00502011" w:rsidRDefault="00502011" w:rsidP="00AE7004">
      <w:pPr>
        <w:tabs>
          <w:tab w:val="left" w:pos="1440"/>
        </w:tabs>
        <w:spacing w:after="0"/>
        <w:rPr>
          <w:rFonts w:ascii="Bookman Old Style" w:hAnsi="Bookman Old Style"/>
          <w:b/>
          <w:i/>
          <w:sz w:val="20"/>
          <w:szCs w:val="20"/>
        </w:rPr>
      </w:pPr>
      <w:r w:rsidRPr="00502011">
        <w:rPr>
          <w:rFonts w:ascii="Bookman Old Style" w:hAnsi="Bookman Old Style"/>
          <w:b/>
          <w:i/>
          <w:sz w:val="28"/>
          <w:szCs w:val="28"/>
        </w:rPr>
        <w:t>8</w:t>
      </w:r>
      <w:r w:rsidRPr="00502011">
        <w:rPr>
          <w:rFonts w:ascii="Bookman Old Style" w:hAnsi="Bookman Old Style"/>
          <w:b/>
          <w:i/>
          <w:sz w:val="28"/>
          <w:szCs w:val="28"/>
          <w:vertAlign w:val="superscript"/>
        </w:rPr>
        <w:t>th</w:t>
      </w:r>
      <w:r>
        <w:rPr>
          <w:rFonts w:ascii="Bookman Old Style" w:hAnsi="Bookman Old Style"/>
          <w:b/>
          <w:i/>
          <w:sz w:val="28"/>
          <w:szCs w:val="28"/>
          <w:vertAlign w:val="superscript"/>
        </w:rPr>
        <w:t xml:space="preserve">  </w:t>
      </w:r>
      <w:r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AE7004">
        <w:rPr>
          <w:rFonts w:ascii="Bookman Old Style" w:hAnsi="Bookman Old Style"/>
          <w:b/>
          <w:i/>
          <w:sz w:val="20"/>
          <w:szCs w:val="20"/>
        </w:rPr>
        <w:tab/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5489E927">
          <v:shape id="_x0000_i1597" type="#_x0000_t75" style="width:226.5pt;height:18pt" o:ole="">
            <v:imagedata r:id="rId146" o:title=""/>
          </v:shape>
          <w:control r:id="rId147" w:name="TextBox113" w:shapeid="_x0000_i1597"/>
        </w:object>
      </w:r>
    </w:p>
    <w:p w14:paraId="771EE3E1" w14:textId="0FCE452A" w:rsidR="00502011" w:rsidRDefault="00502011" w:rsidP="00AE7004">
      <w:pPr>
        <w:tabs>
          <w:tab w:val="left" w:pos="1440"/>
        </w:tabs>
        <w:spacing w:after="0"/>
        <w:rPr>
          <w:rFonts w:ascii="Bookman Old Style" w:hAnsi="Bookman Old Style"/>
          <w:b/>
          <w:i/>
          <w:sz w:val="20"/>
          <w:szCs w:val="20"/>
        </w:rPr>
      </w:pPr>
      <w:r w:rsidRPr="00502011">
        <w:rPr>
          <w:rFonts w:ascii="Bookman Old Style" w:hAnsi="Bookman Old Style"/>
          <w:b/>
          <w:i/>
          <w:sz w:val="28"/>
          <w:szCs w:val="28"/>
        </w:rPr>
        <w:t>7</w:t>
      </w:r>
      <w:r w:rsidRPr="00502011">
        <w:rPr>
          <w:rFonts w:ascii="Bookman Old Style" w:hAnsi="Bookman Old Style"/>
          <w:b/>
          <w:i/>
          <w:sz w:val="28"/>
          <w:szCs w:val="28"/>
          <w:vertAlign w:val="superscript"/>
        </w:rPr>
        <w:t>th</w:t>
      </w:r>
      <w:r>
        <w:rPr>
          <w:rFonts w:ascii="Bookman Old Style" w:hAnsi="Bookman Old Style"/>
          <w:b/>
          <w:i/>
          <w:sz w:val="28"/>
          <w:szCs w:val="28"/>
          <w:vertAlign w:val="superscript"/>
        </w:rPr>
        <w:t xml:space="preserve">   </w:t>
      </w:r>
      <w:r w:rsidR="00AE7004">
        <w:rPr>
          <w:rFonts w:ascii="Bookman Old Style" w:hAnsi="Bookman Old Style"/>
          <w:b/>
          <w:i/>
          <w:sz w:val="28"/>
          <w:szCs w:val="28"/>
          <w:vertAlign w:val="superscript"/>
        </w:rPr>
        <w:tab/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49C24D0B">
          <v:shape id="_x0000_i1599" type="#_x0000_t75" style="width:258.75pt;height:18pt" o:ole="">
            <v:imagedata r:id="rId148" o:title=""/>
          </v:shape>
          <w:control r:id="rId149" w:name="TextBox117" w:shapeid="_x0000_i1599"/>
        </w:object>
      </w:r>
    </w:p>
    <w:p w14:paraId="771916D0" w14:textId="3B59BFA6" w:rsidR="00502011" w:rsidRDefault="00502011" w:rsidP="00AE7004">
      <w:pPr>
        <w:tabs>
          <w:tab w:val="left" w:pos="1440"/>
        </w:tabs>
        <w:spacing w:after="0"/>
        <w:rPr>
          <w:rFonts w:ascii="Bookman Old Style" w:hAnsi="Bookman Old Style"/>
          <w:b/>
          <w:i/>
          <w:sz w:val="20"/>
          <w:szCs w:val="20"/>
        </w:rPr>
      </w:pPr>
      <w:r w:rsidRPr="00502011">
        <w:rPr>
          <w:rFonts w:ascii="Bookman Old Style" w:hAnsi="Bookman Old Style"/>
          <w:b/>
          <w:i/>
          <w:sz w:val="28"/>
          <w:szCs w:val="28"/>
        </w:rPr>
        <w:t>6</w:t>
      </w:r>
      <w:r w:rsidRPr="00502011">
        <w:rPr>
          <w:rFonts w:ascii="Bookman Old Style" w:hAnsi="Bookman Old Style"/>
          <w:b/>
          <w:i/>
          <w:sz w:val="28"/>
          <w:szCs w:val="28"/>
          <w:vertAlign w:val="superscript"/>
        </w:rPr>
        <w:t>th</w:t>
      </w:r>
      <w:r>
        <w:rPr>
          <w:rFonts w:ascii="Bookman Old Style" w:hAnsi="Bookman Old Style"/>
          <w:b/>
          <w:i/>
          <w:sz w:val="28"/>
          <w:szCs w:val="28"/>
        </w:rPr>
        <w:t xml:space="preserve">  </w:t>
      </w:r>
      <w:r w:rsidR="00AE7004">
        <w:rPr>
          <w:rFonts w:ascii="Bookman Old Style" w:hAnsi="Bookman Old Style"/>
          <w:b/>
          <w:i/>
          <w:sz w:val="28"/>
          <w:szCs w:val="28"/>
        </w:rPr>
        <w:tab/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3E126A99">
          <v:shape id="_x0000_i1601" type="#_x0000_t75" style="width:178.5pt;height:18pt" o:ole="">
            <v:imagedata r:id="rId150" o:title=""/>
          </v:shape>
          <w:control r:id="rId151" w:name="TextBox121" w:shapeid="_x0000_i1601"/>
        </w:object>
      </w:r>
    </w:p>
    <w:p w14:paraId="188D0EF1" w14:textId="106314A0" w:rsidR="00502011" w:rsidRDefault="00502011" w:rsidP="00AE7004">
      <w:pPr>
        <w:tabs>
          <w:tab w:val="left" w:pos="1440"/>
        </w:tabs>
        <w:spacing w:after="0"/>
        <w:rPr>
          <w:rFonts w:ascii="Bookman Old Style" w:hAnsi="Bookman Old Style"/>
          <w:b/>
          <w:i/>
          <w:sz w:val="20"/>
          <w:szCs w:val="20"/>
        </w:rPr>
      </w:pPr>
      <w:r w:rsidRPr="00502011">
        <w:rPr>
          <w:rFonts w:ascii="Bookman Old Style" w:hAnsi="Bookman Old Style"/>
          <w:b/>
          <w:i/>
          <w:sz w:val="28"/>
          <w:szCs w:val="28"/>
        </w:rPr>
        <w:t>5</w:t>
      </w:r>
      <w:r w:rsidRPr="00502011">
        <w:rPr>
          <w:rFonts w:ascii="Bookman Old Style" w:hAnsi="Bookman Old Style"/>
          <w:b/>
          <w:i/>
          <w:sz w:val="28"/>
          <w:szCs w:val="28"/>
          <w:vertAlign w:val="superscript"/>
        </w:rPr>
        <w:t>th</w:t>
      </w:r>
      <w:r w:rsidR="00AE7004">
        <w:rPr>
          <w:rFonts w:ascii="Bookman Old Style" w:hAnsi="Bookman Old Style"/>
          <w:b/>
          <w:i/>
          <w:sz w:val="28"/>
          <w:szCs w:val="28"/>
          <w:vertAlign w:val="superscript"/>
        </w:rPr>
        <w:tab/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639053FC">
          <v:shape id="_x0000_i1603" type="#_x0000_t75" style="width:246.75pt;height:18pt" o:ole="">
            <v:imagedata r:id="rId152" o:title=""/>
          </v:shape>
          <w:control r:id="rId153" w:name="TextBox125" w:shapeid="_x0000_i1603"/>
        </w:object>
      </w:r>
    </w:p>
    <w:p w14:paraId="7683043F" w14:textId="4BB9FFB0" w:rsidR="00502011" w:rsidRDefault="00502011" w:rsidP="00AE7004">
      <w:pPr>
        <w:tabs>
          <w:tab w:val="left" w:pos="1440"/>
        </w:tabs>
        <w:spacing w:after="0"/>
        <w:rPr>
          <w:rFonts w:ascii="Bookman Old Style" w:hAnsi="Bookman Old Style"/>
          <w:b/>
          <w:i/>
          <w:sz w:val="20"/>
          <w:szCs w:val="20"/>
        </w:rPr>
      </w:pPr>
      <w:r w:rsidRPr="00502011">
        <w:rPr>
          <w:rFonts w:ascii="Bookman Old Style" w:hAnsi="Bookman Old Style"/>
          <w:b/>
          <w:i/>
          <w:sz w:val="28"/>
          <w:szCs w:val="28"/>
        </w:rPr>
        <w:t>4</w:t>
      </w:r>
      <w:r w:rsidRPr="00502011">
        <w:rPr>
          <w:rFonts w:ascii="Bookman Old Style" w:hAnsi="Bookman Old Style"/>
          <w:b/>
          <w:i/>
          <w:sz w:val="28"/>
          <w:szCs w:val="28"/>
          <w:vertAlign w:val="superscript"/>
        </w:rPr>
        <w:t>th</w:t>
      </w:r>
      <w:r>
        <w:rPr>
          <w:rFonts w:ascii="Bookman Old Style" w:hAnsi="Bookman Old Style"/>
          <w:b/>
          <w:i/>
          <w:sz w:val="20"/>
          <w:szCs w:val="20"/>
        </w:rPr>
        <w:t xml:space="preserve">   </w:t>
      </w:r>
      <w:r w:rsidR="00AE7004">
        <w:rPr>
          <w:rFonts w:ascii="Bookman Old Style" w:hAnsi="Bookman Old Style"/>
          <w:b/>
          <w:i/>
          <w:sz w:val="20"/>
          <w:szCs w:val="20"/>
        </w:rPr>
        <w:tab/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32F2D3AC">
          <v:shape id="_x0000_i1605" type="#_x0000_t75" style="width:375pt;height:18pt" o:ole="">
            <v:imagedata r:id="rId154" o:title=""/>
          </v:shape>
          <w:control r:id="rId155" w:name="TextBox129" w:shapeid="_x0000_i1605"/>
        </w:object>
      </w:r>
    </w:p>
    <w:p w14:paraId="1B46D6C8" w14:textId="601DDABD" w:rsidR="00AE7004" w:rsidRDefault="00AE7004" w:rsidP="00AE7004">
      <w:pPr>
        <w:tabs>
          <w:tab w:val="left" w:pos="1440"/>
        </w:tabs>
        <w:spacing w:after="0"/>
        <w:rPr>
          <w:rFonts w:ascii="Bookman Old Style" w:hAnsi="Bookman Old Style"/>
          <w:b/>
          <w:i/>
          <w:sz w:val="20"/>
          <w:szCs w:val="20"/>
        </w:rPr>
      </w:pPr>
      <w:r w:rsidRPr="00AE7004">
        <w:rPr>
          <w:rFonts w:ascii="Bookman Old Style" w:hAnsi="Bookman Old Style"/>
          <w:b/>
          <w:i/>
          <w:sz w:val="28"/>
          <w:szCs w:val="28"/>
        </w:rPr>
        <w:t>3</w:t>
      </w:r>
      <w:r w:rsidRPr="00AE7004">
        <w:rPr>
          <w:rFonts w:ascii="Bookman Old Style" w:hAnsi="Bookman Old Style"/>
          <w:b/>
          <w:i/>
          <w:sz w:val="28"/>
          <w:szCs w:val="28"/>
          <w:vertAlign w:val="superscript"/>
        </w:rPr>
        <w:t>rd</w:t>
      </w:r>
      <w:r>
        <w:rPr>
          <w:rFonts w:ascii="Bookman Old Style" w:hAnsi="Bookman Old Style"/>
          <w:b/>
          <w:i/>
          <w:sz w:val="20"/>
          <w:szCs w:val="20"/>
        </w:rPr>
        <w:t xml:space="preserve">   </w:t>
      </w:r>
      <w:r>
        <w:rPr>
          <w:rFonts w:ascii="Bookman Old Style" w:hAnsi="Bookman Old Style"/>
          <w:b/>
          <w:i/>
          <w:sz w:val="20"/>
          <w:szCs w:val="20"/>
        </w:rPr>
        <w:tab/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28AF4142">
          <v:shape id="_x0000_i1607" type="#_x0000_t75" style="width:384pt;height:18pt" o:ole="">
            <v:imagedata r:id="rId156" o:title=""/>
          </v:shape>
          <w:control r:id="rId157" w:name="TextBox133" w:shapeid="_x0000_i1607"/>
        </w:object>
      </w:r>
    </w:p>
    <w:p w14:paraId="07AA6DBB" w14:textId="5A910619" w:rsidR="00AE7004" w:rsidRDefault="00AE7004" w:rsidP="00AE7004">
      <w:pPr>
        <w:tabs>
          <w:tab w:val="left" w:pos="1440"/>
        </w:tabs>
        <w:spacing w:after="0"/>
        <w:rPr>
          <w:rFonts w:ascii="Bookman Old Style" w:hAnsi="Bookman Old Style"/>
          <w:b/>
          <w:i/>
          <w:sz w:val="20"/>
          <w:szCs w:val="20"/>
        </w:rPr>
      </w:pPr>
      <w:r w:rsidRPr="00AE7004">
        <w:rPr>
          <w:rFonts w:ascii="Bookman Old Style" w:hAnsi="Bookman Old Style"/>
          <w:b/>
          <w:i/>
          <w:sz w:val="28"/>
          <w:szCs w:val="28"/>
        </w:rPr>
        <w:t>2</w:t>
      </w:r>
      <w:r w:rsidRPr="00AE7004">
        <w:rPr>
          <w:rFonts w:ascii="Bookman Old Style" w:hAnsi="Bookman Old Style"/>
          <w:b/>
          <w:i/>
          <w:sz w:val="28"/>
          <w:szCs w:val="28"/>
          <w:vertAlign w:val="superscript"/>
        </w:rPr>
        <w:t>nd</w:t>
      </w:r>
      <w:r>
        <w:rPr>
          <w:rFonts w:ascii="Bookman Old Style" w:hAnsi="Bookman Old Style"/>
          <w:b/>
          <w:i/>
          <w:sz w:val="20"/>
          <w:szCs w:val="20"/>
        </w:rPr>
        <w:t xml:space="preserve"> </w:t>
      </w:r>
      <w:r>
        <w:rPr>
          <w:rFonts w:ascii="Bookman Old Style" w:hAnsi="Bookman Old Style"/>
          <w:b/>
          <w:i/>
          <w:sz w:val="20"/>
          <w:szCs w:val="20"/>
        </w:rPr>
        <w:tab/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6667374C">
          <v:shape id="_x0000_i1609" type="#_x0000_t75" style="width:406.5pt;height:18pt" o:ole="">
            <v:imagedata r:id="rId158" o:title=""/>
          </v:shape>
          <w:control r:id="rId159" w:name="TextBox137" w:shapeid="_x0000_i1609"/>
        </w:object>
      </w:r>
    </w:p>
    <w:p w14:paraId="304065D1" w14:textId="0AB2B15A" w:rsidR="00AE7004" w:rsidRDefault="00AE7004" w:rsidP="00AE7004">
      <w:pPr>
        <w:tabs>
          <w:tab w:val="left" w:pos="1440"/>
        </w:tabs>
        <w:spacing w:after="0"/>
        <w:rPr>
          <w:rFonts w:ascii="Bookman Old Style" w:hAnsi="Bookman Old Style"/>
          <w:b/>
          <w:i/>
          <w:sz w:val="20"/>
          <w:szCs w:val="20"/>
        </w:rPr>
      </w:pPr>
      <w:r w:rsidRPr="00AE7004">
        <w:rPr>
          <w:rFonts w:ascii="Bookman Old Style" w:hAnsi="Bookman Old Style"/>
          <w:b/>
          <w:i/>
          <w:sz w:val="28"/>
          <w:szCs w:val="28"/>
        </w:rPr>
        <w:t>1</w:t>
      </w:r>
      <w:r w:rsidRPr="00AE7004">
        <w:rPr>
          <w:rFonts w:ascii="Bookman Old Style" w:hAnsi="Bookman Old Style"/>
          <w:b/>
          <w:i/>
          <w:sz w:val="28"/>
          <w:szCs w:val="28"/>
          <w:vertAlign w:val="superscript"/>
        </w:rPr>
        <w:t>st</w:t>
      </w:r>
      <w:r>
        <w:rPr>
          <w:rFonts w:ascii="Bookman Old Style" w:hAnsi="Bookman Old Style"/>
          <w:b/>
          <w:i/>
          <w:sz w:val="20"/>
          <w:szCs w:val="20"/>
        </w:rPr>
        <w:t xml:space="preserve">   </w:t>
      </w:r>
      <w:r>
        <w:rPr>
          <w:rFonts w:ascii="Bookman Old Style" w:hAnsi="Bookman Old Style"/>
          <w:b/>
          <w:i/>
          <w:sz w:val="20"/>
          <w:szCs w:val="20"/>
        </w:rPr>
        <w:tab/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20C152E6">
          <v:shape id="_x0000_i1611" type="#_x0000_t75" style="width:6in;height:18pt" o:ole="">
            <v:imagedata r:id="rId160" o:title=""/>
          </v:shape>
          <w:control r:id="rId161" w:name="TextBox141" w:shapeid="_x0000_i1611"/>
        </w:object>
      </w:r>
    </w:p>
    <w:p w14:paraId="318ED652" w14:textId="21571337" w:rsidR="00AE7004" w:rsidRDefault="00AE7004" w:rsidP="00AE7004">
      <w:pPr>
        <w:tabs>
          <w:tab w:val="left" w:pos="1440"/>
        </w:tabs>
        <w:rPr>
          <w:rFonts w:ascii="Bookman Old Style" w:hAnsi="Bookman Old Style"/>
          <w:b/>
          <w:i/>
          <w:sz w:val="20"/>
          <w:szCs w:val="20"/>
        </w:rPr>
      </w:pPr>
      <w:r w:rsidRPr="00AE7004">
        <w:rPr>
          <w:rFonts w:ascii="Bookman Old Style" w:hAnsi="Bookman Old Style"/>
          <w:b/>
          <w:i/>
          <w:sz w:val="28"/>
          <w:szCs w:val="28"/>
        </w:rPr>
        <w:t>Orisons</w:t>
      </w:r>
      <w:r>
        <w:rPr>
          <w:rFonts w:ascii="Bookman Old Style" w:hAnsi="Bookman Old Style"/>
          <w:b/>
          <w:i/>
          <w:sz w:val="20"/>
          <w:szCs w:val="20"/>
        </w:rPr>
        <w:tab/>
      </w:r>
      <w:r w:rsidR="000F1C82">
        <w:rPr>
          <w:rFonts w:ascii="Bookman Old Style" w:hAnsi="Bookman Old Style"/>
          <w:b/>
          <w:i/>
          <w:sz w:val="20"/>
          <w:szCs w:val="20"/>
        </w:rPr>
        <w:object w:dxaOrig="1440" w:dyaOrig="1440" w14:anchorId="339617CC">
          <v:shape id="_x0000_i1613" type="#_x0000_t75" style="width:339.75pt;height:18pt" o:ole="">
            <v:imagedata r:id="rId162" o:title=""/>
          </v:shape>
          <w:control r:id="rId163" w:name="TextBox145" w:shapeid="_x0000_i1613"/>
        </w:object>
      </w:r>
    </w:p>
    <w:p w14:paraId="4FC0E7FF" w14:textId="77777777" w:rsidR="00AE7004" w:rsidRPr="00AE7004" w:rsidRDefault="00AE7004" w:rsidP="00AE7004">
      <w:pPr>
        <w:pBdr>
          <w:top w:val="single" w:sz="4" w:space="1" w:color="auto"/>
          <w:bottom w:val="single" w:sz="4" w:space="1" w:color="auto"/>
        </w:pBdr>
        <w:tabs>
          <w:tab w:val="left" w:pos="1440"/>
        </w:tabs>
        <w:spacing w:before="240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Statistics</w:t>
      </w:r>
    </w:p>
    <w:p w14:paraId="3691042B" w14:textId="77777777" w:rsidR="00F36703" w:rsidRDefault="00F36703" w:rsidP="001752CA">
      <w:pPr>
        <w:tabs>
          <w:tab w:val="left" w:pos="720"/>
        </w:tabs>
        <w:spacing w:after="0"/>
        <w:rPr>
          <w:rFonts w:ascii="Bookman Old Style" w:hAnsi="Bookman Old Style"/>
          <w:b/>
          <w:i/>
          <w:sz w:val="28"/>
          <w:szCs w:val="28"/>
        </w:rPr>
        <w:sectPr w:rsidR="00F36703" w:rsidSect="00307DB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459B9FD" w14:textId="33065799" w:rsidR="00F36703" w:rsidRDefault="00AE7004" w:rsidP="00836C8A">
      <w:pPr>
        <w:tabs>
          <w:tab w:val="left" w:pos="720"/>
        </w:tabs>
        <w:spacing w:after="0"/>
        <w:jc w:val="right"/>
        <w:rPr>
          <w:rFonts w:ascii="Bookman Old Style" w:hAnsi="Bookman Old Style"/>
          <w:b/>
          <w:i/>
          <w:sz w:val="28"/>
          <w:szCs w:val="28"/>
        </w:rPr>
      </w:pPr>
      <w:r w:rsidRPr="00AE7004">
        <w:rPr>
          <w:rFonts w:ascii="Bookman Old Style" w:hAnsi="Bookman Old Style"/>
          <w:b/>
          <w:i/>
          <w:sz w:val="28"/>
          <w:szCs w:val="28"/>
        </w:rPr>
        <w:t>Str</w:t>
      </w:r>
      <w:r w:rsidR="001752CA">
        <w:rPr>
          <w:rFonts w:ascii="Bookman Old Style" w:hAnsi="Bookman Old Style"/>
          <w:b/>
          <w:i/>
          <w:sz w:val="28"/>
          <w:szCs w:val="28"/>
        </w:rPr>
        <w:tab/>
      </w:r>
      <w:r w:rsidR="000F1C82" w:rsidRPr="00AE7004">
        <w:rPr>
          <w:rFonts w:ascii="Bookman Old Style" w:hAnsi="Bookman Old Style"/>
          <w:b/>
          <w:i/>
          <w:sz w:val="28"/>
          <w:szCs w:val="28"/>
        </w:rPr>
        <w:object w:dxaOrig="1440" w:dyaOrig="1440" w14:anchorId="201BC993">
          <v:shape id="_x0000_i1615" type="#_x0000_t75" style="width:20.25pt;height:18pt" o:ole="">
            <v:imagedata r:id="rId164" o:title=""/>
          </v:shape>
          <w:control r:id="rId165" w:name="TextBox149" w:shapeid="_x0000_i1615"/>
        </w:object>
      </w:r>
      <w:r w:rsidRPr="00AE7004">
        <w:rPr>
          <w:rFonts w:ascii="Bookman Old Style" w:hAnsi="Bookman Old Style"/>
          <w:b/>
          <w:i/>
          <w:sz w:val="28"/>
          <w:szCs w:val="28"/>
        </w:rPr>
        <w:t xml:space="preserve">  </w:t>
      </w:r>
    </w:p>
    <w:p w14:paraId="31410CFB" w14:textId="1287A8E2" w:rsidR="00F36703" w:rsidRDefault="00AE7004" w:rsidP="00836C8A">
      <w:pPr>
        <w:tabs>
          <w:tab w:val="left" w:pos="720"/>
        </w:tabs>
        <w:spacing w:after="0"/>
        <w:jc w:val="right"/>
        <w:rPr>
          <w:rFonts w:ascii="Bookman Old Style" w:hAnsi="Bookman Old Style"/>
          <w:b/>
          <w:i/>
          <w:sz w:val="28"/>
          <w:szCs w:val="28"/>
        </w:rPr>
      </w:pPr>
      <w:proofErr w:type="spellStart"/>
      <w:r w:rsidRPr="00AE7004">
        <w:rPr>
          <w:rFonts w:ascii="Bookman Old Style" w:hAnsi="Bookman Old Style"/>
          <w:b/>
          <w:i/>
          <w:sz w:val="28"/>
          <w:szCs w:val="28"/>
        </w:rPr>
        <w:t>Dex</w:t>
      </w:r>
      <w:proofErr w:type="spellEnd"/>
      <w:r w:rsidR="00F36703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AE7004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0F1C82" w:rsidRPr="00AE7004">
        <w:rPr>
          <w:rFonts w:ascii="Bookman Old Style" w:hAnsi="Bookman Old Style"/>
          <w:b/>
          <w:i/>
          <w:sz w:val="28"/>
          <w:szCs w:val="28"/>
        </w:rPr>
        <w:object w:dxaOrig="1440" w:dyaOrig="1440" w14:anchorId="6510C56C">
          <v:shape id="_x0000_i1617" type="#_x0000_t75" style="width:20.25pt;height:18pt" o:ole="">
            <v:imagedata r:id="rId166" o:title=""/>
          </v:shape>
          <w:control r:id="rId167" w:name="TextBox153" w:shapeid="_x0000_i1617"/>
        </w:object>
      </w:r>
      <w:r w:rsidRPr="00AE7004"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p w14:paraId="279BCC95" w14:textId="3388F03A" w:rsidR="001752CA" w:rsidRDefault="00AE7004" w:rsidP="00836C8A">
      <w:pPr>
        <w:tabs>
          <w:tab w:val="left" w:pos="720"/>
        </w:tabs>
        <w:spacing w:after="0"/>
        <w:jc w:val="right"/>
        <w:rPr>
          <w:rFonts w:ascii="Bookman Old Style" w:hAnsi="Bookman Old Style"/>
          <w:b/>
          <w:i/>
          <w:sz w:val="28"/>
          <w:szCs w:val="28"/>
        </w:rPr>
      </w:pPr>
      <w:r w:rsidRPr="00AE7004">
        <w:rPr>
          <w:rFonts w:ascii="Bookman Old Style" w:hAnsi="Bookman Old Style"/>
          <w:b/>
          <w:i/>
          <w:sz w:val="28"/>
          <w:szCs w:val="28"/>
        </w:rPr>
        <w:t xml:space="preserve">Con </w:t>
      </w:r>
      <w:r w:rsidR="00F36703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0F1C82" w:rsidRPr="00AE7004">
        <w:rPr>
          <w:rFonts w:ascii="Bookman Old Style" w:hAnsi="Bookman Old Style"/>
          <w:b/>
          <w:i/>
          <w:sz w:val="28"/>
          <w:szCs w:val="28"/>
        </w:rPr>
        <w:object w:dxaOrig="1440" w:dyaOrig="1440" w14:anchorId="4F72A2D7">
          <v:shape id="_x0000_i1619" type="#_x0000_t75" style="width:20.25pt;height:18pt" o:ole="">
            <v:imagedata r:id="rId168" o:title=""/>
          </v:shape>
          <w:control r:id="rId169" w:name="TextBox157" w:shapeid="_x0000_i1619"/>
        </w:object>
      </w:r>
      <w:r w:rsidRPr="00AE7004">
        <w:rPr>
          <w:rFonts w:ascii="Bookman Old Style" w:hAnsi="Bookman Old Style"/>
          <w:b/>
          <w:i/>
          <w:sz w:val="28"/>
          <w:szCs w:val="28"/>
        </w:rPr>
        <w:t xml:space="preserve">  </w:t>
      </w:r>
    </w:p>
    <w:p w14:paraId="1F0429FA" w14:textId="1C94EDBA" w:rsidR="00F36703" w:rsidRDefault="00AE7004" w:rsidP="00836C8A">
      <w:pPr>
        <w:spacing w:after="0"/>
        <w:jc w:val="right"/>
        <w:rPr>
          <w:rFonts w:ascii="Bookman Old Style" w:hAnsi="Bookman Old Style"/>
          <w:b/>
          <w:i/>
          <w:sz w:val="28"/>
          <w:szCs w:val="28"/>
        </w:rPr>
      </w:pPr>
      <w:r w:rsidRPr="00AE7004">
        <w:rPr>
          <w:rFonts w:ascii="Bookman Old Style" w:hAnsi="Bookman Old Style"/>
          <w:b/>
          <w:i/>
          <w:sz w:val="28"/>
          <w:szCs w:val="28"/>
        </w:rPr>
        <w:t>Int</w:t>
      </w:r>
      <w:r w:rsidR="001752CA">
        <w:rPr>
          <w:rFonts w:ascii="Bookman Old Style" w:hAnsi="Bookman Old Style"/>
          <w:b/>
          <w:i/>
          <w:sz w:val="28"/>
          <w:szCs w:val="28"/>
        </w:rPr>
        <w:tab/>
      </w:r>
      <w:r w:rsidR="000F1C82" w:rsidRPr="00AE7004">
        <w:rPr>
          <w:rFonts w:ascii="Bookman Old Style" w:hAnsi="Bookman Old Style"/>
          <w:b/>
          <w:i/>
          <w:sz w:val="28"/>
          <w:szCs w:val="28"/>
        </w:rPr>
        <w:object w:dxaOrig="1440" w:dyaOrig="1440" w14:anchorId="7BDDED71">
          <v:shape id="_x0000_i1621" type="#_x0000_t75" style="width:20.25pt;height:18pt" o:ole="">
            <v:imagedata r:id="rId170" o:title=""/>
          </v:shape>
          <w:control r:id="rId171" w:name="TextBox1761" w:shapeid="_x0000_i1621"/>
        </w:object>
      </w:r>
      <w:r w:rsidRPr="00AE7004"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p w14:paraId="7DCB17FC" w14:textId="7137C5DA" w:rsidR="00F36703" w:rsidRDefault="00AE7004" w:rsidP="00836C8A">
      <w:pPr>
        <w:spacing w:after="0"/>
        <w:jc w:val="right"/>
        <w:rPr>
          <w:rFonts w:ascii="Bookman Old Style" w:hAnsi="Bookman Old Style"/>
          <w:b/>
          <w:i/>
          <w:sz w:val="28"/>
          <w:szCs w:val="28"/>
        </w:rPr>
      </w:pPr>
      <w:proofErr w:type="spellStart"/>
      <w:r w:rsidRPr="00AE7004">
        <w:rPr>
          <w:rFonts w:ascii="Bookman Old Style" w:hAnsi="Bookman Old Style"/>
          <w:b/>
          <w:i/>
          <w:sz w:val="28"/>
          <w:szCs w:val="28"/>
        </w:rPr>
        <w:t>Wis</w:t>
      </w:r>
      <w:proofErr w:type="spellEnd"/>
      <w:r w:rsidRPr="00AE7004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F36703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0F1C82" w:rsidRPr="00AE7004">
        <w:rPr>
          <w:rFonts w:ascii="Bookman Old Style" w:hAnsi="Bookman Old Style"/>
          <w:b/>
          <w:i/>
          <w:sz w:val="28"/>
          <w:szCs w:val="28"/>
        </w:rPr>
        <w:object w:dxaOrig="1440" w:dyaOrig="1440" w14:anchorId="0BEAF201">
          <v:shape id="_x0000_i1623" type="#_x0000_t75" style="width:20.25pt;height:18pt" o:ole="">
            <v:imagedata r:id="rId172" o:title=""/>
          </v:shape>
          <w:control r:id="rId173" w:name="TextBox165" w:shapeid="_x0000_i1623"/>
        </w:object>
      </w:r>
      <w:r w:rsidRPr="00AE7004"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p w14:paraId="73641947" w14:textId="4C33C315" w:rsidR="00F36703" w:rsidRPr="00836C8A" w:rsidRDefault="00AE7004" w:rsidP="00836C8A">
      <w:pPr>
        <w:jc w:val="right"/>
        <w:rPr>
          <w:rFonts w:ascii="Bookman Old Style" w:hAnsi="Bookman Old Style"/>
          <w:b/>
          <w:i/>
          <w:sz w:val="28"/>
          <w:szCs w:val="28"/>
        </w:rPr>
      </w:pPr>
      <w:r w:rsidRPr="00AE7004">
        <w:rPr>
          <w:rFonts w:ascii="Bookman Old Style" w:hAnsi="Bookman Old Style"/>
          <w:b/>
          <w:i/>
          <w:sz w:val="28"/>
          <w:szCs w:val="28"/>
        </w:rPr>
        <w:t>Cha</w:t>
      </w:r>
      <w:r w:rsidR="001752CA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F36703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0F1C82" w:rsidRPr="00AE7004">
        <w:rPr>
          <w:rFonts w:ascii="Bookman Old Style" w:hAnsi="Bookman Old Style"/>
          <w:b/>
          <w:i/>
          <w:sz w:val="28"/>
          <w:szCs w:val="28"/>
        </w:rPr>
        <w:object w:dxaOrig="1440" w:dyaOrig="1440" w14:anchorId="4F52BDD8">
          <v:shape id="_x0000_i1625" type="#_x0000_t75" style="width:20.25pt;height:18pt" o:ole="">
            <v:imagedata r:id="rId174" o:title=""/>
          </v:shape>
          <w:control r:id="rId175" w:name="TextBox169" w:shapeid="_x0000_i1625"/>
        </w:object>
      </w:r>
    </w:p>
    <w:p w14:paraId="622AA703" w14:textId="7777CBE1" w:rsidR="00F36703" w:rsidRDefault="001752CA" w:rsidP="00836C8A">
      <w:pPr>
        <w:spacing w:before="240" w:after="0"/>
        <w:jc w:val="right"/>
        <w:rPr>
          <w:rFonts w:ascii="Bookman Old Style" w:hAnsi="Bookman Old Style"/>
          <w:b/>
          <w:i/>
          <w:sz w:val="28"/>
          <w:szCs w:val="28"/>
        </w:rPr>
      </w:pPr>
      <w:r w:rsidRPr="001752CA">
        <w:rPr>
          <w:rFonts w:ascii="Bookman Old Style" w:hAnsi="Bookman Old Style"/>
          <w:b/>
          <w:i/>
          <w:sz w:val="28"/>
          <w:szCs w:val="28"/>
        </w:rPr>
        <w:t>B</w:t>
      </w:r>
      <w:r w:rsidR="00F36703">
        <w:rPr>
          <w:rFonts w:ascii="Bookman Old Style" w:hAnsi="Bookman Old Style"/>
          <w:b/>
          <w:i/>
          <w:sz w:val="28"/>
          <w:szCs w:val="28"/>
        </w:rPr>
        <w:t xml:space="preserve">AB  </w:t>
      </w:r>
      <w:r w:rsidR="000F1C82" w:rsidRPr="001752CA">
        <w:rPr>
          <w:rFonts w:ascii="Bookman Old Style" w:hAnsi="Bookman Old Style"/>
          <w:b/>
          <w:i/>
          <w:sz w:val="28"/>
          <w:szCs w:val="28"/>
        </w:rPr>
        <w:object w:dxaOrig="1440" w:dyaOrig="1440" w14:anchorId="3449EB20">
          <v:shape id="_x0000_i1627" type="#_x0000_t75" style="width:20.25pt;height:18pt" o:ole="">
            <v:imagedata r:id="rId176" o:title=""/>
          </v:shape>
          <w:control r:id="rId177" w:name="TextBox173" w:shapeid="_x0000_i1627"/>
        </w:object>
      </w:r>
      <w:r w:rsidRPr="001752CA"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bookmarkStart w:id="4" w:name="CMB"/>
    <w:p w14:paraId="1955FF6D" w14:textId="17DB15B1" w:rsidR="00F36703" w:rsidRDefault="000F1C82" w:rsidP="00836C8A">
      <w:pPr>
        <w:spacing w:after="0"/>
        <w:jc w:val="right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fldChar w:fldCharType="begin"/>
      </w:r>
      <w:r w:rsidR="00D9362A">
        <w:rPr>
          <w:rFonts w:ascii="Bookman Old Style" w:hAnsi="Bookman Old Style"/>
          <w:b/>
          <w:i/>
          <w:sz w:val="28"/>
          <w:szCs w:val="28"/>
        </w:rPr>
        <w:instrText xml:space="preserve"> HYPERLINK  \l "CMB" \o "Base Attack Bonus + Str Mod" </w:instrText>
      </w:r>
      <w:r>
        <w:rPr>
          <w:rFonts w:ascii="Bookman Old Style" w:hAnsi="Bookman Old Style"/>
          <w:b/>
          <w:i/>
          <w:sz w:val="28"/>
          <w:szCs w:val="28"/>
        </w:rPr>
        <w:fldChar w:fldCharType="separate"/>
      </w:r>
      <w:r w:rsidR="001752CA" w:rsidRPr="00D9362A">
        <w:rPr>
          <w:rStyle w:val="Hyperlink"/>
          <w:rFonts w:ascii="Bookman Old Style" w:hAnsi="Bookman Old Style"/>
          <w:b/>
          <w:i/>
          <w:sz w:val="28"/>
          <w:szCs w:val="28"/>
        </w:rPr>
        <w:t>CMB</w:t>
      </w:r>
      <w:bookmarkEnd w:id="4"/>
      <w:r>
        <w:rPr>
          <w:rFonts w:ascii="Bookman Old Style" w:hAnsi="Bookman Old Style"/>
          <w:b/>
          <w:i/>
          <w:sz w:val="28"/>
          <w:szCs w:val="28"/>
        </w:rPr>
        <w:fldChar w:fldCharType="end"/>
      </w:r>
      <w:r w:rsidR="00F36703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D9362A">
        <w:rPr>
          <w:rFonts w:ascii="Bookman Old Style" w:hAnsi="Bookman Old Style"/>
          <w:b/>
          <w:i/>
          <w:sz w:val="28"/>
          <w:szCs w:val="28"/>
        </w:rPr>
        <w:object w:dxaOrig="1440" w:dyaOrig="1440" w14:anchorId="12CDF46F">
          <v:shape id="_x0000_i1629" type="#_x0000_t75" style="width:20.25pt;height:18pt" o:ole="">
            <v:imagedata r:id="rId178" o:title=""/>
          </v:shape>
          <w:control r:id="rId179" w:name="TextBox177" w:shapeid="_x0000_i1629"/>
        </w:object>
      </w:r>
      <w:r w:rsidR="001752CA" w:rsidRPr="001752CA">
        <w:rPr>
          <w:rFonts w:ascii="Bookman Old Style" w:hAnsi="Bookman Old Style"/>
          <w:b/>
          <w:i/>
          <w:sz w:val="28"/>
          <w:szCs w:val="28"/>
        </w:rPr>
        <w:t xml:space="preserve">  </w:t>
      </w:r>
    </w:p>
    <w:bookmarkStart w:id="5" w:name="CMD"/>
    <w:p w14:paraId="1334AA34" w14:textId="6B7C9CCE" w:rsidR="00F36703" w:rsidRDefault="000F1C82" w:rsidP="00836C8A">
      <w:pPr>
        <w:spacing w:after="0"/>
        <w:jc w:val="right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fldChar w:fldCharType="begin"/>
      </w:r>
      <w:r w:rsidR="00D9362A">
        <w:rPr>
          <w:rFonts w:ascii="Bookman Old Style" w:hAnsi="Bookman Old Style"/>
          <w:b/>
          <w:i/>
          <w:sz w:val="28"/>
          <w:szCs w:val="28"/>
        </w:rPr>
        <w:instrText xml:space="preserve"> HYPERLINK  \l "CMD" \o "10 + Base Attack Bonus + Str Mod + Dex Mod" </w:instrText>
      </w:r>
      <w:r>
        <w:rPr>
          <w:rFonts w:ascii="Bookman Old Style" w:hAnsi="Bookman Old Style"/>
          <w:b/>
          <w:i/>
          <w:sz w:val="28"/>
          <w:szCs w:val="28"/>
        </w:rPr>
        <w:fldChar w:fldCharType="separate"/>
      </w:r>
      <w:r w:rsidR="001752CA" w:rsidRPr="00D9362A">
        <w:rPr>
          <w:rStyle w:val="Hyperlink"/>
          <w:rFonts w:ascii="Bookman Old Style" w:hAnsi="Bookman Old Style"/>
          <w:b/>
          <w:i/>
          <w:sz w:val="28"/>
          <w:szCs w:val="28"/>
        </w:rPr>
        <w:t>CMD</w:t>
      </w:r>
      <w:bookmarkEnd w:id="5"/>
      <w:r>
        <w:rPr>
          <w:rFonts w:ascii="Bookman Old Style" w:hAnsi="Bookman Old Style"/>
          <w:b/>
          <w:i/>
          <w:sz w:val="28"/>
          <w:szCs w:val="28"/>
        </w:rPr>
        <w:fldChar w:fldCharType="end"/>
      </w:r>
      <w:r w:rsidR="001752CA" w:rsidRPr="001752CA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D9362A">
        <w:rPr>
          <w:rFonts w:ascii="Bookman Old Style" w:hAnsi="Bookman Old Style"/>
          <w:b/>
          <w:i/>
          <w:sz w:val="28"/>
          <w:szCs w:val="28"/>
        </w:rPr>
        <w:object w:dxaOrig="1440" w:dyaOrig="1440" w14:anchorId="0226F695">
          <v:shape id="_x0000_i1631" type="#_x0000_t75" style="width:20.25pt;height:18pt" o:ole="">
            <v:imagedata r:id="rId180" o:title=""/>
          </v:shape>
          <w:control r:id="rId181" w:name="TextBox181" w:shapeid="_x0000_i1631"/>
        </w:object>
      </w:r>
      <w:r w:rsidR="001752CA" w:rsidRPr="001752CA">
        <w:rPr>
          <w:rFonts w:ascii="Bookman Old Style" w:hAnsi="Bookman Old Style"/>
          <w:b/>
          <w:i/>
          <w:sz w:val="28"/>
          <w:szCs w:val="28"/>
        </w:rPr>
        <w:t xml:space="preserve">  </w:t>
      </w:r>
    </w:p>
    <w:p w14:paraId="2DBB66FC" w14:textId="191B1195" w:rsidR="00537EA5" w:rsidRPr="00044F1C" w:rsidRDefault="001752CA" w:rsidP="00044F1C">
      <w:pPr>
        <w:jc w:val="right"/>
        <w:rPr>
          <w:rFonts w:ascii="Bookman Old Style" w:hAnsi="Bookman Old Style"/>
          <w:b/>
          <w:i/>
          <w:sz w:val="28"/>
          <w:szCs w:val="28"/>
        </w:rPr>
      </w:pPr>
      <w:r w:rsidRPr="001752CA">
        <w:rPr>
          <w:rFonts w:ascii="Bookman Old Style" w:hAnsi="Bookman Old Style"/>
          <w:b/>
          <w:i/>
          <w:sz w:val="28"/>
          <w:szCs w:val="28"/>
        </w:rPr>
        <w:t xml:space="preserve">Mis </w:t>
      </w:r>
      <w:r w:rsidR="000F1C82" w:rsidRPr="001752CA">
        <w:rPr>
          <w:rFonts w:ascii="Bookman Old Style" w:hAnsi="Bookman Old Style"/>
          <w:b/>
          <w:i/>
          <w:sz w:val="28"/>
          <w:szCs w:val="28"/>
        </w:rPr>
        <w:object w:dxaOrig="1440" w:dyaOrig="1440" w14:anchorId="2BCE64B5">
          <v:shape id="_x0000_i1633" type="#_x0000_t75" style="width:17.25pt;height:18pt" o:ole="">
            <v:imagedata r:id="rId182" o:title=""/>
          </v:shape>
          <w:control r:id="rId183" w:name="TextBox185" w:shapeid="_x0000_i1633"/>
        </w:object>
      </w:r>
    </w:p>
    <w:p w14:paraId="096AADF0" w14:textId="77777777" w:rsidR="00F36703" w:rsidRPr="00537EA5" w:rsidRDefault="00BB49AD" w:rsidP="00836C8A">
      <w:pPr>
        <w:spacing w:before="240" w:after="0"/>
        <w:jc w:val="right"/>
        <w:rPr>
          <w:rFonts w:ascii="Bookman Old Style" w:hAnsi="Bookman Old Style"/>
          <w:i/>
          <w:sz w:val="28"/>
          <w:szCs w:val="28"/>
          <w:u w:val="single"/>
        </w:rPr>
      </w:pPr>
      <w:r w:rsidRPr="00537EA5">
        <w:rPr>
          <w:rFonts w:ascii="Bookman Old Style" w:hAnsi="Bookman Old Style"/>
          <w:i/>
          <w:sz w:val="28"/>
          <w:szCs w:val="28"/>
          <w:u w:val="single"/>
        </w:rPr>
        <w:t>Skills</w:t>
      </w:r>
      <w:r w:rsidR="00D578B5" w:rsidRPr="00537EA5">
        <w:rPr>
          <w:rFonts w:ascii="Bookman Old Style" w:hAnsi="Bookman Old Style"/>
          <w:i/>
          <w:sz w:val="28"/>
          <w:szCs w:val="28"/>
          <w:u w:val="single"/>
        </w:rPr>
        <w:t xml:space="preserve">  </w:t>
      </w:r>
    </w:p>
    <w:bookmarkStart w:id="6" w:name="Dex"/>
    <w:p w14:paraId="5C9F823D" w14:textId="688C8290" w:rsidR="00C25250" w:rsidRPr="00BC3372" w:rsidRDefault="000F1C82" w:rsidP="00F36703">
      <w:pPr>
        <w:spacing w:after="0"/>
        <w:jc w:val="right"/>
        <w:rPr>
          <w:rFonts w:ascii="Bookman Old Style" w:hAnsi="Bookman Old Style"/>
          <w:i/>
          <w:sz w:val="24"/>
          <w:szCs w:val="24"/>
        </w:rPr>
      </w:pPr>
      <w:r w:rsidRPr="00AE581E">
        <w:rPr>
          <w:rFonts w:ascii="Bookman Old Style" w:eastAsia="Times New Roman" w:hAnsi="Bookman Old Style" w:cs="Arial"/>
          <w:i/>
          <w:sz w:val="24"/>
          <w:szCs w:val="24"/>
          <w:shd w:val="clear" w:color="auto" w:fill="BFBFBF" w:themeFill="background1" w:themeFillShade="BF"/>
        </w:rPr>
        <w:fldChar w:fldCharType="begin"/>
      </w:r>
      <w:r w:rsidR="00C25250" w:rsidRPr="00AE581E">
        <w:rPr>
          <w:rFonts w:ascii="Bookman Old Style" w:eastAsia="Times New Roman" w:hAnsi="Bookman Old Style" w:cs="Arial"/>
          <w:i/>
          <w:sz w:val="24"/>
          <w:szCs w:val="24"/>
          <w:shd w:val="clear" w:color="auto" w:fill="BFBFBF" w:themeFill="background1" w:themeFillShade="BF"/>
        </w:rPr>
        <w:instrText xml:space="preserve"> HYPERLINK  \l "Dex" \o "Dexterity" </w:instrText>
      </w:r>
      <w:r w:rsidRPr="00AE581E">
        <w:rPr>
          <w:rFonts w:ascii="Bookman Old Style" w:eastAsia="Times New Roman" w:hAnsi="Bookman Old Style" w:cs="Arial"/>
          <w:i/>
          <w:sz w:val="24"/>
          <w:szCs w:val="24"/>
          <w:shd w:val="clear" w:color="auto" w:fill="BFBFBF" w:themeFill="background1" w:themeFillShade="BF"/>
        </w:rPr>
        <w:fldChar w:fldCharType="separate"/>
      </w:r>
      <w:r w:rsidR="00D578B5" w:rsidRPr="00AE581E">
        <w:rPr>
          <w:rStyle w:val="Hyperlink"/>
          <w:rFonts w:ascii="Bookman Old Style" w:eastAsia="Times New Roman" w:hAnsi="Bookman Old Style" w:cs="Arial"/>
          <w:i/>
          <w:sz w:val="24"/>
          <w:szCs w:val="24"/>
          <w:shd w:val="clear" w:color="auto" w:fill="BFBFBF" w:themeFill="background1" w:themeFillShade="BF"/>
        </w:rPr>
        <w:t>Acrobatics</w:t>
      </w:r>
      <w:bookmarkEnd w:id="6"/>
      <w:r w:rsidRPr="00AE581E">
        <w:rPr>
          <w:rFonts w:ascii="Bookman Old Style" w:eastAsia="Times New Roman" w:hAnsi="Bookman Old Style" w:cs="Arial"/>
          <w:i/>
          <w:sz w:val="24"/>
          <w:szCs w:val="24"/>
          <w:shd w:val="clear" w:color="auto" w:fill="BFBFBF" w:themeFill="background1" w:themeFillShade="BF"/>
        </w:rPr>
        <w:fldChar w:fldCharType="end"/>
      </w:r>
      <w:r w:rsidR="00D578B5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Pr="00BC3372">
        <w:rPr>
          <w:rFonts w:ascii="Bookman Old Style" w:hAnsi="Bookman Old Style"/>
          <w:i/>
          <w:sz w:val="24"/>
          <w:szCs w:val="24"/>
        </w:rPr>
        <w:object w:dxaOrig="1440" w:dyaOrig="1440" w14:anchorId="27FA3E89">
          <v:shape id="_x0000_i1635" type="#_x0000_t75" style="width:20.25pt;height:18pt" o:ole="">
            <v:imagedata r:id="rId184" o:title=""/>
          </v:shape>
          <w:control r:id="rId185" w:name="TextBox189" w:shapeid="_x0000_i1635"/>
        </w:object>
      </w:r>
    </w:p>
    <w:bookmarkStart w:id="7" w:name="Int"/>
    <w:p w14:paraId="6E5444E2" w14:textId="3D72036E" w:rsidR="00F36703" w:rsidRPr="00BC3372" w:rsidRDefault="000F1C82" w:rsidP="00F36703">
      <w:pPr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r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fldChar w:fldCharType="begin"/>
      </w:r>
      <w:r w:rsidR="00C25250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instrText xml:space="preserve"> HYPERLINK  \l "Int" \o "Intelligence" </w:instrText>
      </w:r>
      <w:r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fldChar w:fldCharType="separate"/>
      </w:r>
      <w:r w:rsidR="00D578B5" w:rsidRPr="00BC3372">
        <w:rPr>
          <w:rStyle w:val="Hyperlink"/>
          <w:rFonts w:ascii="Bookman Old Style" w:eastAsia="Times New Roman" w:hAnsi="Bookman Old Style" w:cs="Arial"/>
          <w:i/>
          <w:sz w:val="24"/>
          <w:szCs w:val="24"/>
        </w:rPr>
        <w:t>Appraise</w:t>
      </w:r>
      <w:bookmarkEnd w:id="7"/>
      <w:r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fldChar w:fldCharType="end"/>
      </w:r>
      <w:r w:rsidR="00D578B5" w:rsidRPr="00BC3372">
        <w:rPr>
          <w:rFonts w:ascii="Bookman Old Style" w:hAnsi="Bookman Old Style"/>
          <w:i/>
          <w:sz w:val="24"/>
          <w:szCs w:val="24"/>
        </w:rPr>
        <w:t xml:space="preserve"> </w:t>
      </w:r>
      <w:r w:rsidRPr="00BC3372">
        <w:rPr>
          <w:rFonts w:ascii="Bookman Old Style" w:hAnsi="Bookman Old Style"/>
          <w:i/>
          <w:sz w:val="24"/>
          <w:szCs w:val="24"/>
        </w:rPr>
        <w:object w:dxaOrig="1440" w:dyaOrig="1440" w14:anchorId="463DE2E3">
          <v:shape id="_x0000_i1637" type="#_x0000_t75" style="width:17.25pt;height:18pt" o:ole="">
            <v:imagedata r:id="rId186" o:title=""/>
          </v:shape>
          <w:control r:id="rId187" w:name="TextBox193" w:shapeid="_x0000_i1637"/>
        </w:object>
      </w:r>
    </w:p>
    <w:bookmarkStart w:id="8" w:name="Cha"/>
    <w:p w14:paraId="31E3936E" w14:textId="5B8B58C8" w:rsidR="00F36703" w:rsidRPr="00BC3372" w:rsidRDefault="000F1C82" w:rsidP="00F36703">
      <w:pPr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r w:rsidRPr="0068699E">
        <w:rPr>
          <w:rFonts w:ascii="Bookman Old Style" w:eastAsia="Times New Roman" w:hAnsi="Bookman Old Style" w:cs="Arial"/>
          <w:i/>
          <w:color w:val="000000"/>
          <w:sz w:val="24"/>
          <w:szCs w:val="24"/>
          <w:shd w:val="clear" w:color="auto" w:fill="BFBFBF" w:themeFill="background1" w:themeFillShade="BF"/>
        </w:rPr>
        <w:fldChar w:fldCharType="begin"/>
      </w:r>
      <w:r w:rsidR="00B7061C" w:rsidRPr="0068699E">
        <w:rPr>
          <w:rFonts w:ascii="Bookman Old Style" w:eastAsia="Times New Roman" w:hAnsi="Bookman Old Style" w:cs="Arial"/>
          <w:i/>
          <w:color w:val="000000"/>
          <w:sz w:val="24"/>
          <w:szCs w:val="24"/>
          <w:shd w:val="clear" w:color="auto" w:fill="BFBFBF" w:themeFill="background1" w:themeFillShade="BF"/>
        </w:rPr>
        <w:instrText xml:space="preserve"> HYPERLINK  \l "Cha" \o "Charisma" </w:instrText>
      </w:r>
      <w:r w:rsidRPr="0068699E">
        <w:rPr>
          <w:rFonts w:ascii="Bookman Old Style" w:eastAsia="Times New Roman" w:hAnsi="Bookman Old Style" w:cs="Arial"/>
          <w:i/>
          <w:color w:val="000000"/>
          <w:sz w:val="24"/>
          <w:szCs w:val="24"/>
          <w:shd w:val="clear" w:color="auto" w:fill="BFBFBF" w:themeFill="background1" w:themeFillShade="BF"/>
        </w:rPr>
        <w:fldChar w:fldCharType="separate"/>
      </w:r>
      <w:r w:rsidR="00D578B5" w:rsidRPr="0068699E">
        <w:rPr>
          <w:rStyle w:val="Hyperlink"/>
          <w:rFonts w:ascii="Bookman Old Style" w:eastAsia="Times New Roman" w:hAnsi="Bookman Old Style" w:cs="Arial"/>
          <w:i/>
          <w:sz w:val="24"/>
          <w:szCs w:val="24"/>
          <w:shd w:val="clear" w:color="auto" w:fill="BFBFBF" w:themeFill="background1" w:themeFillShade="BF"/>
        </w:rPr>
        <w:t>Bluff</w:t>
      </w:r>
      <w:bookmarkEnd w:id="8"/>
      <w:r w:rsidRPr="0068699E">
        <w:rPr>
          <w:rFonts w:ascii="Bookman Old Style" w:eastAsia="Times New Roman" w:hAnsi="Bookman Old Style" w:cs="Arial"/>
          <w:i/>
          <w:color w:val="000000"/>
          <w:sz w:val="24"/>
          <w:szCs w:val="24"/>
          <w:shd w:val="clear" w:color="auto" w:fill="BFBFBF" w:themeFill="background1" w:themeFillShade="BF"/>
        </w:rPr>
        <w:fldChar w:fldCharType="end"/>
      </w:r>
      <w:r w:rsidR="00D578B5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Pr="00BC3372">
        <w:rPr>
          <w:rFonts w:ascii="Bookman Old Style" w:hAnsi="Bookman Old Style"/>
          <w:i/>
          <w:sz w:val="24"/>
          <w:szCs w:val="24"/>
        </w:rPr>
        <w:object w:dxaOrig="1440" w:dyaOrig="1440" w14:anchorId="4F36057E">
          <v:shape id="_x0000_i1639" type="#_x0000_t75" style="width:20.25pt;height:18pt" o:ole="">
            <v:imagedata r:id="rId188" o:title=""/>
          </v:shape>
          <w:control r:id="rId189" w:name="TextBox197" w:shapeid="_x0000_i1639"/>
        </w:object>
      </w:r>
    </w:p>
    <w:bookmarkStart w:id="9" w:name="Str"/>
    <w:p w14:paraId="029BAA39" w14:textId="555D3045" w:rsidR="00F36703" w:rsidRPr="00BC3372" w:rsidRDefault="000F1C82" w:rsidP="00F36703">
      <w:pPr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r w:rsidRPr="00AE581E">
        <w:rPr>
          <w:rFonts w:ascii="Bookman Old Style" w:eastAsia="Times New Roman" w:hAnsi="Bookman Old Style" w:cs="Arial"/>
          <w:i/>
          <w:color w:val="000000"/>
          <w:sz w:val="24"/>
          <w:szCs w:val="24"/>
          <w:shd w:val="clear" w:color="auto" w:fill="BFBFBF" w:themeFill="background1" w:themeFillShade="BF"/>
        </w:rPr>
        <w:fldChar w:fldCharType="begin"/>
      </w:r>
      <w:r w:rsidR="00B7061C" w:rsidRPr="00AE581E">
        <w:rPr>
          <w:rFonts w:ascii="Bookman Old Style" w:eastAsia="Times New Roman" w:hAnsi="Bookman Old Style" w:cs="Arial"/>
          <w:i/>
          <w:color w:val="000000"/>
          <w:sz w:val="24"/>
          <w:szCs w:val="24"/>
          <w:shd w:val="clear" w:color="auto" w:fill="BFBFBF" w:themeFill="background1" w:themeFillShade="BF"/>
        </w:rPr>
        <w:instrText xml:space="preserve"> HYPERLINK  \l "Str" \o "Strength" </w:instrText>
      </w:r>
      <w:r w:rsidRPr="00AE581E">
        <w:rPr>
          <w:rFonts w:ascii="Bookman Old Style" w:eastAsia="Times New Roman" w:hAnsi="Bookman Old Style" w:cs="Arial"/>
          <w:i/>
          <w:color w:val="000000"/>
          <w:sz w:val="24"/>
          <w:szCs w:val="24"/>
          <w:shd w:val="clear" w:color="auto" w:fill="BFBFBF" w:themeFill="background1" w:themeFillShade="BF"/>
        </w:rPr>
        <w:fldChar w:fldCharType="separate"/>
      </w:r>
      <w:r w:rsidR="00D578B5" w:rsidRPr="00AE581E">
        <w:rPr>
          <w:rStyle w:val="Hyperlink"/>
          <w:rFonts w:ascii="Bookman Old Style" w:eastAsia="Times New Roman" w:hAnsi="Bookman Old Style" w:cs="Arial"/>
          <w:i/>
          <w:sz w:val="24"/>
          <w:szCs w:val="24"/>
          <w:shd w:val="clear" w:color="auto" w:fill="BFBFBF" w:themeFill="background1" w:themeFillShade="BF"/>
        </w:rPr>
        <w:t>Climb</w:t>
      </w:r>
      <w:bookmarkEnd w:id="9"/>
      <w:r w:rsidRPr="00AE581E">
        <w:rPr>
          <w:rFonts w:ascii="Bookman Old Style" w:eastAsia="Times New Roman" w:hAnsi="Bookman Old Style" w:cs="Arial"/>
          <w:i/>
          <w:color w:val="000000"/>
          <w:sz w:val="24"/>
          <w:szCs w:val="24"/>
          <w:shd w:val="clear" w:color="auto" w:fill="BFBFBF" w:themeFill="background1" w:themeFillShade="BF"/>
        </w:rPr>
        <w:fldChar w:fldCharType="end"/>
      </w:r>
      <w:r w:rsidR="00B7061C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Pr="00BC3372">
        <w:rPr>
          <w:rFonts w:ascii="Bookman Old Style" w:hAnsi="Bookman Old Style"/>
          <w:i/>
          <w:sz w:val="24"/>
          <w:szCs w:val="24"/>
        </w:rPr>
        <w:object w:dxaOrig="1440" w:dyaOrig="1440" w14:anchorId="667D833F">
          <v:shape id="_x0000_i1641" type="#_x0000_t75" style="width:6.75pt;height:18pt" o:ole="">
            <v:imagedata r:id="rId190" o:title=""/>
          </v:shape>
          <w:control r:id="rId191" w:name="TextBox201" w:shapeid="_x0000_i1641"/>
        </w:object>
      </w:r>
    </w:p>
    <w:p w14:paraId="28DDF638" w14:textId="20B8B706" w:rsidR="00F36703" w:rsidRPr="00BC3372" w:rsidRDefault="00321F01" w:rsidP="00F36703">
      <w:pPr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hyperlink w:anchor="Int" w:tooltip="Intelligence" w:history="1">
        <w:r w:rsidR="00D578B5" w:rsidRPr="0068699E">
          <w:rPr>
            <w:rStyle w:val="Hyperlink"/>
            <w:rFonts w:ascii="Bookman Old Style" w:eastAsia="Times New Roman" w:hAnsi="Bookman Old Style" w:cs="Arial"/>
            <w:i/>
            <w:sz w:val="24"/>
            <w:szCs w:val="24"/>
            <w:shd w:val="clear" w:color="auto" w:fill="BFBFBF" w:themeFill="background1" w:themeFillShade="BF"/>
          </w:rPr>
          <w:t>Craft</w:t>
        </w:r>
      </w:hyperlink>
      <w:r w:rsidR="00E43727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7820E4DF">
          <v:shape id="_x0000_i1643" type="#_x0000_t75" style="width:65.25pt;height:18pt" o:ole="">
            <v:imagedata r:id="rId192" o:title=""/>
          </v:shape>
          <w:control r:id="rId193" w:name="TextBox205" w:shapeid="_x0000_i1643"/>
        </w:objec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20F928D0">
          <v:shape id="_x0000_i1645" type="#_x0000_t75" style="width:17.25pt;height:18pt" o:ole="">
            <v:imagedata r:id="rId194" o:title=""/>
          </v:shape>
          <w:control r:id="rId195" w:name="TextBox206" w:shapeid="_x0000_i1645"/>
        </w:object>
      </w:r>
    </w:p>
    <w:p w14:paraId="663B8DF2" w14:textId="54627732" w:rsidR="00F36703" w:rsidRPr="00BC3372" w:rsidRDefault="00321F01" w:rsidP="00F36703">
      <w:pPr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hyperlink w:anchor="Int" w:tooltip="Intelligence" w:history="1">
        <w:r w:rsidR="00D578B5" w:rsidRPr="00BC3372">
          <w:rPr>
            <w:rStyle w:val="Hyperlink"/>
            <w:rFonts w:ascii="Bookman Old Style" w:eastAsia="Times New Roman" w:hAnsi="Bookman Old Style" w:cs="Arial"/>
            <w:i/>
            <w:sz w:val="24"/>
            <w:szCs w:val="24"/>
          </w:rPr>
          <w:t>Craft</w:t>
        </w:r>
      </w:hyperlink>
      <w:r w:rsidR="00D578B5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119F7953">
          <v:shape id="_x0000_i1647" type="#_x0000_t75" style="width:65.25pt;height:18pt" o:ole="">
            <v:imagedata r:id="rId196" o:title=""/>
          </v:shape>
          <w:control r:id="rId197" w:name="TextBox210" w:shapeid="_x0000_i1647"/>
        </w:objec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2DFE1CC0">
          <v:shape id="_x0000_i1649" type="#_x0000_t75" style="width:17.25pt;height:18pt" o:ole="">
            <v:imagedata r:id="rId198" o:title=""/>
          </v:shape>
          <w:control r:id="rId199" w:name="TextBox211" w:shapeid="_x0000_i1649"/>
        </w:object>
      </w:r>
    </w:p>
    <w:p w14:paraId="15C17853" w14:textId="1CB058CB" w:rsidR="00E43727" w:rsidRPr="00BC3372" w:rsidRDefault="00321F01" w:rsidP="00CD1149">
      <w:pPr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hyperlink w:anchor="Cha" w:tooltip="Charisma" w:history="1">
        <w:r w:rsidR="00D578B5" w:rsidRPr="00BC3372">
          <w:rPr>
            <w:rStyle w:val="Hyperlink"/>
            <w:rFonts w:ascii="Bookman Old Style" w:eastAsia="Times New Roman" w:hAnsi="Bookman Old Style" w:cs="Arial"/>
            <w:i/>
            <w:sz w:val="24"/>
            <w:szCs w:val="24"/>
          </w:rPr>
          <w:t>Diplomacy</w:t>
        </w:r>
      </w:hyperlink>
      <w:r w:rsidR="00D578B5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08A1C30D">
          <v:shape id="_x0000_i1651" type="#_x0000_t75" style="width:17.25pt;height:18pt" o:ole="">
            <v:imagedata r:id="rId200" o:title=""/>
          </v:shape>
          <w:control r:id="rId201" w:name="TextBox215" w:shapeid="_x0000_i1651"/>
        </w:object>
      </w:r>
    </w:p>
    <w:p w14:paraId="3A31C1D9" w14:textId="4B97A526" w:rsidR="00E43727" w:rsidRPr="00BC3372" w:rsidRDefault="00321F01" w:rsidP="00F36703">
      <w:pPr>
        <w:spacing w:after="0"/>
        <w:jc w:val="right"/>
        <w:rPr>
          <w:rFonts w:ascii="Bookman Old Style" w:hAnsi="Bookman Old Style"/>
          <w:i/>
          <w:sz w:val="24"/>
          <w:szCs w:val="24"/>
        </w:rPr>
      </w:pPr>
      <w:hyperlink w:anchor="Dex" w:tooltip="Dexterity" w:history="1">
        <w:r w:rsidR="00D578B5" w:rsidRPr="00BC3372">
          <w:rPr>
            <w:rStyle w:val="Hyperlink"/>
            <w:rFonts w:ascii="Bookman Old Style" w:eastAsia="Times New Roman" w:hAnsi="Bookman Old Style" w:cs="Arial"/>
            <w:i/>
            <w:sz w:val="24"/>
            <w:szCs w:val="24"/>
          </w:rPr>
          <w:t>Disable Device</w:t>
        </w:r>
      </w:hyperlink>
      <w:r w:rsidR="00D578B5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40C48045">
          <v:shape id="_x0000_i1653" type="#_x0000_t75" style="width:17.25pt;height:18pt" o:ole="">
            <v:imagedata r:id="rId202" o:title=""/>
          </v:shape>
          <w:control r:id="rId203" w:name="TextBox219" w:shapeid="_x0000_i1653"/>
        </w:object>
      </w:r>
    </w:p>
    <w:p w14:paraId="21E6766E" w14:textId="4ED27826" w:rsidR="00E43727" w:rsidRPr="00BC3372" w:rsidRDefault="00D578B5" w:rsidP="00F36703">
      <w:pPr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r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hyperlink w:anchor="Cha" w:tooltip="Charisma" w:history="1">
        <w:r w:rsidRPr="0068699E">
          <w:rPr>
            <w:rStyle w:val="Hyperlink"/>
            <w:rFonts w:ascii="Bookman Old Style" w:eastAsia="Times New Roman" w:hAnsi="Bookman Old Style" w:cs="Arial"/>
            <w:i/>
            <w:sz w:val="24"/>
            <w:szCs w:val="24"/>
            <w:shd w:val="clear" w:color="auto" w:fill="BFBFBF" w:themeFill="background1" w:themeFillShade="BF"/>
          </w:rPr>
          <w:t>Disguise</w:t>
        </w:r>
      </w:hyperlink>
      <w:r w:rsidR="009508C8" w:rsidRPr="00BC3372">
        <w:rPr>
          <w:rFonts w:ascii="Bookman Old Style" w:hAnsi="Bookman Old Style"/>
          <w:i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4D79B9E5">
          <v:shape id="_x0000_i1655" type="#_x0000_t75" style="width:20.25pt;height:18pt" o:ole="">
            <v:imagedata r:id="rId204" o:title=""/>
          </v:shape>
          <w:control r:id="rId205" w:name="TextBox223" w:shapeid="_x0000_i1655"/>
        </w:object>
      </w:r>
    </w:p>
    <w:p w14:paraId="215A1036" w14:textId="56FB617F" w:rsidR="00E43727" w:rsidRPr="00BC3372" w:rsidRDefault="00321F01" w:rsidP="00F36703">
      <w:pPr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hyperlink w:anchor="Dex" w:tooltip="Dexterity" w:history="1">
        <w:r w:rsidR="00D578B5" w:rsidRPr="00BC3372">
          <w:rPr>
            <w:rStyle w:val="Hyperlink"/>
            <w:rFonts w:ascii="Bookman Old Style" w:eastAsia="Times New Roman" w:hAnsi="Bookman Old Style" w:cs="Arial"/>
            <w:i/>
            <w:sz w:val="24"/>
            <w:szCs w:val="24"/>
          </w:rPr>
          <w:t>Escape Artist</w:t>
        </w:r>
      </w:hyperlink>
      <w:r w:rsidR="00D578B5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51DD766F">
          <v:shape id="_x0000_i1657" type="#_x0000_t75" style="width:17.25pt;height:18pt" o:ole="">
            <v:imagedata r:id="rId206" o:title=""/>
          </v:shape>
          <w:control r:id="rId207" w:name="TextBox227" w:shapeid="_x0000_i1657"/>
        </w:object>
      </w:r>
    </w:p>
    <w:p w14:paraId="172CAE94" w14:textId="0828EF54" w:rsidR="00F36703" w:rsidRPr="00BC3372" w:rsidRDefault="00321F01" w:rsidP="00F36703">
      <w:pPr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hyperlink w:anchor="Dex" w:history="1">
        <w:r w:rsidR="00D578B5" w:rsidRPr="00BC3372">
          <w:rPr>
            <w:rStyle w:val="Hyperlink"/>
            <w:rFonts w:ascii="Bookman Old Style" w:eastAsia="Times New Roman" w:hAnsi="Bookman Old Style" w:cs="Arial"/>
            <w:i/>
            <w:sz w:val="24"/>
            <w:szCs w:val="24"/>
          </w:rPr>
          <w:t>Fly</w:t>
        </w:r>
      </w:hyperlink>
      <w:r w:rsidR="00D578B5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38155DE9">
          <v:shape id="_x0000_i1659" type="#_x0000_t75" style="width:17.25pt;height:18pt" o:ole="">
            <v:imagedata r:id="rId208" o:title=""/>
          </v:shape>
          <w:control r:id="rId209" w:name="TextBox231" w:shapeid="_x0000_i1659"/>
        </w:object>
      </w:r>
    </w:p>
    <w:p w14:paraId="283217C5" w14:textId="4C72F3F8" w:rsidR="00E43727" w:rsidRPr="00BC3372" w:rsidRDefault="00321F01" w:rsidP="00F36703">
      <w:pPr>
        <w:spacing w:after="0"/>
        <w:jc w:val="right"/>
        <w:rPr>
          <w:rFonts w:ascii="Bookman Old Style" w:hAnsi="Bookman Old Style"/>
          <w:i/>
          <w:sz w:val="24"/>
          <w:szCs w:val="24"/>
        </w:rPr>
      </w:pPr>
      <w:hyperlink w:anchor="Cha" w:tooltip="Charisma" w:history="1">
        <w:r w:rsidR="00D578B5" w:rsidRPr="0068699E">
          <w:rPr>
            <w:rStyle w:val="Hyperlink"/>
            <w:rFonts w:ascii="Bookman Old Style" w:eastAsia="Times New Roman" w:hAnsi="Bookman Old Style" w:cs="Arial"/>
            <w:i/>
            <w:sz w:val="24"/>
            <w:szCs w:val="24"/>
            <w:shd w:val="clear" w:color="auto" w:fill="BFBFBF" w:themeFill="background1" w:themeFillShade="BF"/>
          </w:rPr>
          <w:t>Handle Animal</w:t>
        </w:r>
      </w:hyperlink>
      <w:r w:rsidR="00D578B5" w:rsidRPr="0068699E">
        <w:rPr>
          <w:rFonts w:ascii="Bookman Old Style" w:eastAsia="Times New Roman" w:hAnsi="Bookman Old Style" w:cs="Arial"/>
          <w:i/>
          <w:color w:val="000000"/>
          <w:sz w:val="24"/>
          <w:szCs w:val="24"/>
          <w:shd w:val="clear" w:color="auto" w:fill="BFBFBF" w:themeFill="background1" w:themeFillShade="BF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26C08877">
          <v:shape id="_x0000_i1661" type="#_x0000_t75" style="width:20.25pt;height:18pt" o:ole="">
            <v:imagedata r:id="rId210" o:title=""/>
          </v:shape>
          <w:control r:id="rId211" w:name="TextBox235" w:shapeid="_x0000_i1661"/>
        </w:object>
      </w:r>
      <w:bookmarkStart w:id="10" w:name="Wis"/>
    </w:p>
    <w:p w14:paraId="24C6964B" w14:textId="32C27135" w:rsidR="00836C8A" w:rsidRPr="00BC3372" w:rsidRDefault="00321F01" w:rsidP="00F36703">
      <w:pPr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hyperlink w:anchor="Wis" w:tooltip="Wisdom" w:history="1">
        <w:r w:rsidR="00D578B5" w:rsidRPr="00AE581E">
          <w:rPr>
            <w:rStyle w:val="Hyperlink"/>
            <w:rFonts w:ascii="Bookman Old Style" w:eastAsia="Times New Roman" w:hAnsi="Bookman Old Style" w:cs="Arial"/>
            <w:i/>
            <w:sz w:val="24"/>
            <w:szCs w:val="24"/>
            <w:shd w:val="clear" w:color="auto" w:fill="BFBFBF" w:themeFill="background1" w:themeFillShade="BF"/>
          </w:rPr>
          <w:t>Heal</w:t>
        </w:r>
        <w:bookmarkEnd w:id="10"/>
      </w:hyperlink>
      <w:r w:rsidR="00D578B5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43400862">
          <v:shape id="_x0000_i1663" type="#_x0000_t75" style="width:20.25pt;height:18pt" o:ole="">
            <v:imagedata r:id="rId212" o:title=""/>
          </v:shape>
          <w:control r:id="rId213" w:name="TextBox239" w:shapeid="_x0000_i1663"/>
        </w:object>
      </w:r>
    </w:p>
    <w:p w14:paraId="718077C9" w14:textId="2FFE461F" w:rsidR="00537EA5" w:rsidRPr="00BC3372" w:rsidRDefault="00321F01" w:rsidP="00537EA5">
      <w:pPr>
        <w:spacing w:after="0"/>
        <w:jc w:val="right"/>
        <w:rPr>
          <w:rFonts w:ascii="Bookman Old Style" w:hAnsi="Bookman Old Style"/>
          <w:i/>
          <w:sz w:val="24"/>
          <w:szCs w:val="24"/>
        </w:rPr>
      </w:pPr>
      <w:hyperlink w:anchor="Cha" w:tooltip="Charisma" w:history="1">
        <w:r w:rsidR="00D578B5" w:rsidRPr="0068699E">
          <w:rPr>
            <w:rStyle w:val="Hyperlink"/>
            <w:rFonts w:ascii="Bookman Old Style" w:eastAsia="Times New Roman" w:hAnsi="Bookman Old Style" w:cs="Arial"/>
            <w:i/>
            <w:sz w:val="24"/>
            <w:szCs w:val="24"/>
            <w:shd w:val="clear" w:color="auto" w:fill="BFBFBF" w:themeFill="background1" w:themeFillShade="BF"/>
          </w:rPr>
          <w:t>Intimidate</w:t>
        </w:r>
      </w:hyperlink>
      <w:r w:rsidR="00D578B5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0A8E7890">
          <v:shape id="_x0000_i1665" type="#_x0000_t75" style="width:20.25pt;height:18pt" o:ole="">
            <v:imagedata r:id="rId214" o:title=""/>
          </v:shape>
          <w:control r:id="rId215" w:name="TextBox243" w:shapeid="_x0000_i1665"/>
        </w:object>
      </w:r>
    </w:p>
    <w:p w14:paraId="6880513A" w14:textId="77777777" w:rsidR="00836C8A" w:rsidRPr="00BC3372" w:rsidRDefault="00321F01" w:rsidP="00F3133F">
      <w:pPr>
        <w:spacing w:before="240" w:after="0"/>
        <w:jc w:val="center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hyperlink w:anchor="Int" w:tooltip="Intelligence" w:history="1">
        <w:r w:rsidR="00D578B5" w:rsidRPr="00BC3372">
          <w:rPr>
            <w:rStyle w:val="Hyperlink"/>
            <w:rFonts w:ascii="Bookman Old Style" w:eastAsia="Times New Roman" w:hAnsi="Bookman Old Style" w:cs="Arial"/>
            <w:i/>
            <w:sz w:val="24"/>
            <w:szCs w:val="24"/>
            <w:u w:val="none"/>
          </w:rPr>
          <w:t>Knowledge</w:t>
        </w:r>
      </w:hyperlink>
    </w:p>
    <w:p w14:paraId="1DB91DFA" w14:textId="6D0101AC" w:rsidR="00E43727" w:rsidRPr="00BC3372" w:rsidRDefault="00D578B5" w:rsidP="00CD1149">
      <w:pPr>
        <w:pBdr>
          <w:top w:val="single" w:sz="4" w:space="1" w:color="auto"/>
        </w:pBdr>
        <w:shd w:val="clear" w:color="auto" w:fill="D9D9D9" w:themeFill="background1" w:themeFillShade="D9"/>
        <w:spacing w:after="0"/>
        <w:jc w:val="right"/>
        <w:rPr>
          <w:rFonts w:ascii="Bookman Old Style" w:hAnsi="Bookman Old Style"/>
          <w:i/>
          <w:sz w:val="24"/>
          <w:szCs w:val="24"/>
        </w:rPr>
      </w:pPr>
      <w:r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>Arcana</w:t>
      </w:r>
      <w:r w:rsidR="009508C8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16B3E171">
          <v:shape id="_x0000_i1667" type="#_x0000_t75" style="width:20.25pt;height:18pt" o:ole="">
            <v:imagedata r:id="rId216" o:title=""/>
          </v:shape>
          <w:control r:id="rId217" w:name="TextBox247" w:shapeid="_x0000_i1667"/>
        </w:object>
      </w:r>
    </w:p>
    <w:p w14:paraId="61BFB59E" w14:textId="6CCFA08E" w:rsidR="00D9362A" w:rsidRPr="00BC3372" w:rsidRDefault="00D578B5" w:rsidP="00CD1149">
      <w:pPr>
        <w:pBdr>
          <w:top w:val="single" w:sz="4" w:space="1" w:color="auto"/>
        </w:pBdr>
        <w:shd w:val="clear" w:color="auto" w:fill="D9D9D9" w:themeFill="background1" w:themeFillShade="D9"/>
        <w:spacing w:after="0"/>
        <w:jc w:val="right"/>
        <w:rPr>
          <w:rFonts w:ascii="Bookman Old Style" w:hAnsi="Bookman Old Style"/>
          <w:i/>
          <w:sz w:val="24"/>
          <w:szCs w:val="24"/>
        </w:rPr>
      </w:pPr>
      <w:proofErr w:type="spellStart"/>
      <w:r w:rsidRPr="00AE581E">
        <w:rPr>
          <w:rFonts w:ascii="Bookman Old Style" w:eastAsia="Times New Roman" w:hAnsi="Bookman Old Style" w:cs="Arial"/>
          <w:i/>
          <w:color w:val="000000"/>
          <w:sz w:val="24"/>
          <w:szCs w:val="24"/>
          <w:shd w:val="clear" w:color="auto" w:fill="BFBFBF" w:themeFill="background1" w:themeFillShade="BF"/>
        </w:rPr>
        <w:t>Dungeoneering</w:t>
      </w:r>
      <w:proofErr w:type="spellEnd"/>
      <w:r w:rsidR="009508C8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0DDC5736">
          <v:shape id="_x0000_i1669" type="#_x0000_t75" style="width:20.25pt;height:18pt" o:ole="">
            <v:imagedata r:id="rId218" o:title=""/>
          </v:shape>
          <w:control r:id="rId219" w:name="TextBox251" w:shapeid="_x0000_i1669"/>
        </w:object>
      </w:r>
    </w:p>
    <w:p w14:paraId="12A75846" w14:textId="0D43E593" w:rsidR="00E43727" w:rsidRPr="00BC3372" w:rsidRDefault="00D578B5" w:rsidP="00CD1149">
      <w:pPr>
        <w:pBdr>
          <w:top w:val="single" w:sz="4" w:space="1" w:color="auto"/>
        </w:pBdr>
        <w:shd w:val="clear" w:color="auto" w:fill="D9D9D9" w:themeFill="background1" w:themeFillShade="D9"/>
        <w:spacing w:after="0"/>
        <w:jc w:val="right"/>
        <w:rPr>
          <w:rFonts w:ascii="Bookman Old Style" w:hAnsi="Bookman Old Style"/>
          <w:i/>
          <w:sz w:val="24"/>
          <w:szCs w:val="24"/>
        </w:rPr>
      </w:pPr>
      <w:r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>Engineering</w:t>
      </w:r>
      <w:r w:rsidR="009508C8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590A7E12">
          <v:shape id="_x0000_i1671" type="#_x0000_t75" style="width:20.25pt;height:18pt" o:ole="">
            <v:imagedata r:id="rId220" o:title=""/>
          </v:shape>
          <w:control r:id="rId221" w:name="TextBox255" w:shapeid="_x0000_i1671"/>
        </w:object>
      </w:r>
    </w:p>
    <w:p w14:paraId="38F24228" w14:textId="1F34A5B8" w:rsidR="00836C8A" w:rsidRPr="00BC3372" w:rsidRDefault="00D578B5" w:rsidP="00CD1149">
      <w:pPr>
        <w:pBdr>
          <w:top w:val="single" w:sz="4" w:space="1" w:color="auto"/>
        </w:pBdr>
        <w:shd w:val="clear" w:color="auto" w:fill="D9D9D9" w:themeFill="background1" w:themeFillShade="D9"/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r w:rsidRPr="00AE581E">
        <w:rPr>
          <w:rFonts w:ascii="Bookman Old Style" w:eastAsia="Times New Roman" w:hAnsi="Bookman Old Style" w:cs="Arial"/>
          <w:i/>
          <w:color w:val="000000"/>
          <w:sz w:val="24"/>
          <w:szCs w:val="24"/>
          <w:shd w:val="clear" w:color="auto" w:fill="BFBFBF" w:themeFill="background1" w:themeFillShade="BF"/>
        </w:rPr>
        <w:t>Geography</w:t>
      </w:r>
      <w:r w:rsidR="009508C8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02934F03">
          <v:shape id="_x0000_i1673" type="#_x0000_t75" style="width:20.25pt;height:18pt" o:ole="">
            <v:imagedata r:id="rId222" o:title=""/>
          </v:shape>
          <w:control r:id="rId223" w:name="TextBox259" w:shapeid="_x0000_i1673"/>
        </w:object>
      </w:r>
    </w:p>
    <w:p w14:paraId="40E0D25F" w14:textId="3E548DAC" w:rsidR="00836C8A" w:rsidRPr="00BC3372" w:rsidRDefault="00D578B5" w:rsidP="00CD1149">
      <w:pPr>
        <w:shd w:val="clear" w:color="auto" w:fill="D9D9D9" w:themeFill="background1" w:themeFillShade="D9"/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r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>History</w:t>
      </w:r>
      <w:r w:rsidR="009508C8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684ACABA">
          <v:shape id="_x0000_i1675" type="#_x0000_t75" style="width:20.25pt;height:18pt" o:ole="">
            <v:imagedata r:id="rId224" o:title=""/>
          </v:shape>
          <w:control r:id="rId225" w:name="TextBox263" w:shapeid="_x0000_i1675"/>
        </w:object>
      </w:r>
    </w:p>
    <w:p w14:paraId="0BF35830" w14:textId="30C31EF2" w:rsidR="00836C8A" w:rsidRPr="00BC3372" w:rsidRDefault="00D578B5" w:rsidP="00CD1149">
      <w:pPr>
        <w:shd w:val="clear" w:color="auto" w:fill="D9D9D9" w:themeFill="background1" w:themeFillShade="D9"/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r w:rsidRPr="00AE581E">
        <w:rPr>
          <w:rFonts w:ascii="Bookman Old Style" w:eastAsia="Times New Roman" w:hAnsi="Bookman Old Style" w:cs="Arial"/>
          <w:i/>
          <w:color w:val="000000"/>
          <w:sz w:val="24"/>
          <w:szCs w:val="24"/>
          <w:shd w:val="clear" w:color="auto" w:fill="BFBFBF" w:themeFill="background1" w:themeFillShade="BF"/>
        </w:rPr>
        <w:t>Local</w:t>
      </w:r>
      <w:r w:rsidR="009508C8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18503AF6">
          <v:shape id="_x0000_i1677" type="#_x0000_t75" style="width:20.25pt;height:18pt" o:ole="">
            <v:imagedata r:id="rId226" o:title=""/>
          </v:shape>
          <w:control r:id="rId227" w:name="TextBox267" w:shapeid="_x0000_i1677"/>
        </w:object>
      </w:r>
    </w:p>
    <w:p w14:paraId="118ADC78" w14:textId="4A9A991C" w:rsidR="00836C8A" w:rsidRPr="00BC3372" w:rsidRDefault="00D578B5" w:rsidP="00CD1149">
      <w:pPr>
        <w:shd w:val="clear" w:color="auto" w:fill="D9D9D9" w:themeFill="background1" w:themeFillShade="D9"/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r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>Nature</w:t>
      </w:r>
      <w:r w:rsidR="009508C8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58F29D5F">
          <v:shape id="_x0000_i1679" type="#_x0000_t75" style="width:20.25pt;height:18pt" o:ole="">
            <v:imagedata r:id="rId228" o:title=""/>
          </v:shape>
          <w:control r:id="rId229" w:name="TextBox271" w:shapeid="_x0000_i1679"/>
        </w:object>
      </w:r>
    </w:p>
    <w:p w14:paraId="17388F75" w14:textId="2F25EEAD" w:rsidR="00836C8A" w:rsidRPr="00BC3372" w:rsidRDefault="00D578B5" w:rsidP="00CD1149">
      <w:pPr>
        <w:shd w:val="clear" w:color="auto" w:fill="D9D9D9" w:themeFill="background1" w:themeFillShade="D9"/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r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>Nobility</w:t>
      </w:r>
      <w:r w:rsidR="009508C8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6E8C3394">
          <v:shape id="_x0000_i1681" type="#_x0000_t75" style="width:20.25pt;height:18pt" o:ole="">
            <v:imagedata r:id="rId230" o:title=""/>
          </v:shape>
          <w:control r:id="rId231" w:name="TextBox275" w:shapeid="_x0000_i1681"/>
        </w:object>
      </w:r>
    </w:p>
    <w:p w14:paraId="6FE44741" w14:textId="1309714F" w:rsidR="00836C8A" w:rsidRPr="00BC3372" w:rsidRDefault="00D578B5" w:rsidP="00CD1149">
      <w:pPr>
        <w:shd w:val="clear" w:color="auto" w:fill="D9D9D9" w:themeFill="background1" w:themeFillShade="D9"/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r w:rsidRPr="00AE581E">
        <w:rPr>
          <w:rFonts w:ascii="Bookman Old Style" w:eastAsia="Times New Roman" w:hAnsi="Bookman Old Style" w:cs="Arial"/>
          <w:i/>
          <w:color w:val="000000"/>
          <w:sz w:val="24"/>
          <w:szCs w:val="24"/>
          <w:shd w:val="clear" w:color="auto" w:fill="BFBFBF" w:themeFill="background1" w:themeFillShade="BF"/>
        </w:rPr>
        <w:lastRenderedPageBreak/>
        <w:t>Planes</w:t>
      </w:r>
      <w:r w:rsidR="009508C8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13A3AE74">
          <v:shape id="_x0000_i1683" type="#_x0000_t75" style="width:20.25pt;height:18pt" o:ole="">
            <v:imagedata r:id="rId232" o:title=""/>
          </v:shape>
          <w:control r:id="rId233" w:name="TextBox279" w:shapeid="_x0000_i1683"/>
        </w:object>
      </w:r>
    </w:p>
    <w:p w14:paraId="238E7AF5" w14:textId="7DFC5351" w:rsidR="00836C8A" w:rsidRPr="00BC3372" w:rsidRDefault="00D578B5" w:rsidP="00CD1149">
      <w:pPr>
        <w:pBdr>
          <w:bottom w:val="single" w:sz="4" w:space="1" w:color="auto"/>
        </w:pBdr>
        <w:shd w:val="clear" w:color="auto" w:fill="D9D9D9" w:themeFill="background1" w:themeFillShade="D9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r w:rsidRPr="00AE581E">
        <w:rPr>
          <w:rFonts w:ascii="Bookman Old Style" w:eastAsia="Times New Roman" w:hAnsi="Bookman Old Style" w:cs="Arial"/>
          <w:i/>
          <w:color w:val="000000"/>
          <w:sz w:val="24"/>
          <w:szCs w:val="24"/>
          <w:shd w:val="clear" w:color="auto" w:fill="BFBFBF" w:themeFill="background1" w:themeFillShade="BF"/>
        </w:rPr>
        <w:t>Religion</w:t>
      </w:r>
      <w:r w:rsidR="009508C8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09684B05">
          <v:shape id="_x0000_i1685" type="#_x0000_t75" style="width:20.25pt;height:18pt" o:ole="">
            <v:imagedata r:id="rId234" o:title=""/>
          </v:shape>
          <w:control r:id="rId235" w:name="TextBox283" w:shapeid="_x0000_i1685"/>
        </w:object>
      </w:r>
    </w:p>
    <w:p w14:paraId="2C0FC3AD" w14:textId="5A124B30" w:rsidR="00E43727" w:rsidRPr="00BC3372" w:rsidRDefault="00321F01" w:rsidP="00F3133F">
      <w:pPr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hyperlink w:anchor="Int" w:tooltip="Intelligence" w:history="1">
        <w:r w:rsidR="00D578B5" w:rsidRPr="00BC3372">
          <w:rPr>
            <w:rStyle w:val="Hyperlink"/>
            <w:rFonts w:ascii="Bookman Old Style" w:eastAsia="Times New Roman" w:hAnsi="Bookman Old Style" w:cs="Arial"/>
            <w:i/>
            <w:sz w:val="24"/>
            <w:szCs w:val="24"/>
          </w:rPr>
          <w:t>Linguistics</w:t>
        </w:r>
      </w:hyperlink>
      <w:r w:rsidR="00D578B5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0112BF1C">
          <v:shape id="_x0000_i1687" type="#_x0000_t75" style="width:17.25pt;height:18pt" o:ole="">
            <v:imagedata r:id="rId236" o:title=""/>
          </v:shape>
          <w:control r:id="rId237" w:name="TextBox287" w:shapeid="_x0000_i1687"/>
        </w:object>
      </w:r>
    </w:p>
    <w:p w14:paraId="73D27FF0" w14:textId="52F284A6" w:rsidR="00E43727" w:rsidRPr="00BC3372" w:rsidRDefault="00321F01" w:rsidP="00F36703">
      <w:pPr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hyperlink w:anchor="Wis" w:tooltip="Wisdom" w:history="1">
        <w:r w:rsidR="00D578B5" w:rsidRPr="00AE581E">
          <w:rPr>
            <w:rStyle w:val="Hyperlink"/>
            <w:rFonts w:ascii="Bookman Old Style" w:eastAsia="Times New Roman" w:hAnsi="Bookman Old Style" w:cs="Arial"/>
            <w:i/>
            <w:sz w:val="24"/>
            <w:szCs w:val="24"/>
            <w:shd w:val="clear" w:color="auto" w:fill="BFBFBF" w:themeFill="background1" w:themeFillShade="BF"/>
          </w:rPr>
          <w:t>Perception</w:t>
        </w:r>
      </w:hyperlink>
      <w:r w:rsidR="00E43727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473A42CE">
          <v:shape id="_x0000_i1689" type="#_x0000_t75" style="width:20.25pt;height:18pt" o:ole="">
            <v:imagedata r:id="rId238" o:title=""/>
          </v:shape>
          <w:control r:id="rId239" w:name="TextBox291" w:shapeid="_x0000_i1689"/>
        </w:object>
      </w:r>
    </w:p>
    <w:p w14:paraId="6D830DF3" w14:textId="30F60926" w:rsidR="00E43727" w:rsidRPr="00BC3372" w:rsidRDefault="00321F01" w:rsidP="00F36703">
      <w:pPr>
        <w:spacing w:after="0"/>
        <w:jc w:val="right"/>
        <w:rPr>
          <w:rFonts w:ascii="Bookman Old Style" w:hAnsi="Bookman Old Style"/>
          <w:i/>
          <w:sz w:val="24"/>
          <w:szCs w:val="24"/>
        </w:rPr>
      </w:pPr>
      <w:hyperlink w:anchor="Cha" w:tooltip="Charisma" w:history="1">
        <w:r w:rsidR="00D578B5" w:rsidRPr="00BC3372">
          <w:rPr>
            <w:rStyle w:val="Hyperlink"/>
            <w:rFonts w:ascii="Bookman Old Style" w:eastAsia="Times New Roman" w:hAnsi="Bookman Old Style" w:cs="Arial"/>
            <w:i/>
            <w:sz w:val="24"/>
            <w:szCs w:val="24"/>
          </w:rPr>
          <w:t>Perform</w:t>
        </w:r>
      </w:hyperlink>
      <w:r w:rsidR="00D578B5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2121A411">
          <v:shape id="_x0000_i1691" type="#_x0000_t75" style="width:17.25pt;height:18pt" o:ole="">
            <v:imagedata r:id="rId240" o:title=""/>
          </v:shape>
          <w:control r:id="rId241" w:name="TextBox295" w:shapeid="_x0000_i1691"/>
        </w:object>
      </w:r>
    </w:p>
    <w:p w14:paraId="57BB158B" w14:textId="77777777" w:rsidR="00BC3372" w:rsidRDefault="00321F01" w:rsidP="00BC3372">
      <w:pPr>
        <w:spacing w:after="0"/>
        <w:jc w:val="right"/>
        <w:rPr>
          <w:i/>
          <w:sz w:val="24"/>
          <w:szCs w:val="24"/>
        </w:rPr>
      </w:pPr>
      <w:hyperlink w:anchor="Wis" w:tooltip="Wisdom" w:history="1">
        <w:r w:rsidR="00D578B5" w:rsidRPr="00BC3372">
          <w:rPr>
            <w:rStyle w:val="Hyperlink"/>
            <w:rFonts w:ascii="Bookman Old Style" w:eastAsia="Times New Roman" w:hAnsi="Bookman Old Style" w:cs="Arial"/>
            <w:i/>
            <w:sz w:val="24"/>
            <w:szCs w:val="24"/>
          </w:rPr>
          <w:t>Profession</w:t>
        </w:r>
      </w:hyperlink>
      <w:r w:rsidR="00537EA5" w:rsidRPr="00BC3372">
        <w:rPr>
          <w:i/>
          <w:sz w:val="24"/>
          <w:szCs w:val="24"/>
        </w:rPr>
        <w:t xml:space="preserve"> </w:t>
      </w:r>
      <w:r w:rsidR="00BC0A8B" w:rsidRPr="00BC3372">
        <w:rPr>
          <w:i/>
          <w:sz w:val="24"/>
          <w:szCs w:val="24"/>
        </w:rPr>
        <w:t xml:space="preserve"> </w:t>
      </w:r>
    </w:p>
    <w:p w14:paraId="3F364F7C" w14:textId="6BC5CB49" w:rsidR="00836C8A" w:rsidRPr="00BC3372" w:rsidRDefault="00537EA5" w:rsidP="00BC3372">
      <w:pPr>
        <w:spacing w:after="0"/>
        <w:jc w:val="right"/>
        <w:rPr>
          <w:i/>
          <w:sz w:val="24"/>
          <w:szCs w:val="24"/>
        </w:rPr>
      </w:pPr>
      <w:r w:rsidRPr="00BC3372">
        <w:rPr>
          <w:i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229FED34">
          <v:shape id="_x0000_i1693" type="#_x0000_t75" style="width:60.75pt;height:18pt" o:ole="">
            <v:imagedata r:id="rId242" o:title=""/>
          </v:shape>
          <w:control r:id="rId243" w:name="TextBox299" w:shapeid="_x0000_i1693"/>
        </w:objec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6C5BB33D">
          <v:shape id="_x0000_i1695" type="#_x0000_t75" style="width:17.25pt;height:18pt" o:ole="">
            <v:imagedata r:id="rId244" o:title=""/>
          </v:shape>
          <w:control r:id="rId245" w:name="TextBox300" w:shapeid="_x0000_i1695"/>
        </w:object>
      </w:r>
    </w:p>
    <w:p w14:paraId="219427A8" w14:textId="5A889F1E" w:rsidR="00836C8A" w:rsidRPr="00BC3372" w:rsidRDefault="00321F01" w:rsidP="00F36703">
      <w:pPr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hyperlink w:anchor="Dex" w:history="1">
        <w:r w:rsidR="00D578B5" w:rsidRPr="00AE581E">
          <w:rPr>
            <w:rStyle w:val="Hyperlink"/>
            <w:rFonts w:ascii="Bookman Old Style" w:eastAsia="Times New Roman" w:hAnsi="Bookman Old Style" w:cs="Arial"/>
            <w:i/>
            <w:sz w:val="24"/>
            <w:szCs w:val="24"/>
            <w:shd w:val="clear" w:color="auto" w:fill="BFBFBF" w:themeFill="background1" w:themeFillShade="BF"/>
          </w:rPr>
          <w:t>Ride</w:t>
        </w:r>
      </w:hyperlink>
      <w:r w:rsidR="00D578B5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14F812B7">
          <v:shape id="_x0000_i1697" type="#_x0000_t75" style="width:20.25pt;height:18pt" o:ole="">
            <v:imagedata r:id="rId246" o:title=""/>
          </v:shape>
          <w:control r:id="rId247" w:name="TextBox304" w:shapeid="_x0000_i1697"/>
        </w:object>
      </w:r>
    </w:p>
    <w:p w14:paraId="4BC2292E" w14:textId="2D26AEBA" w:rsidR="00E43727" w:rsidRPr="00BC3372" w:rsidRDefault="00321F01" w:rsidP="00F36703">
      <w:pPr>
        <w:spacing w:after="0"/>
        <w:jc w:val="right"/>
        <w:rPr>
          <w:rFonts w:ascii="Bookman Old Style" w:hAnsi="Bookman Old Style"/>
          <w:i/>
          <w:sz w:val="24"/>
          <w:szCs w:val="24"/>
        </w:rPr>
      </w:pPr>
      <w:hyperlink w:anchor="Wis" w:tooltip="Wisdom" w:history="1">
        <w:r w:rsidR="00D578B5" w:rsidRPr="00AE581E">
          <w:rPr>
            <w:rStyle w:val="Hyperlink"/>
            <w:rFonts w:ascii="Bookman Old Style" w:eastAsia="Times New Roman" w:hAnsi="Bookman Old Style" w:cs="Arial"/>
            <w:i/>
            <w:sz w:val="24"/>
            <w:szCs w:val="24"/>
            <w:shd w:val="clear" w:color="auto" w:fill="BFBFBF" w:themeFill="background1" w:themeFillShade="BF"/>
          </w:rPr>
          <w:t>Sense Motive</w:t>
        </w:r>
      </w:hyperlink>
      <w:r w:rsidR="00D578B5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0BF2AB29">
          <v:shape id="_x0000_i1699" type="#_x0000_t75" style="width:20.25pt;height:18pt" o:ole="">
            <v:imagedata r:id="rId248" o:title=""/>
          </v:shape>
          <w:control r:id="rId249" w:name="TextBox308" w:shapeid="_x0000_i1699"/>
        </w:object>
      </w:r>
    </w:p>
    <w:p w14:paraId="72B298AF" w14:textId="78D1D03B" w:rsidR="00E43727" w:rsidRPr="00BC3372" w:rsidRDefault="00321F01" w:rsidP="00F36703">
      <w:pPr>
        <w:spacing w:after="0"/>
        <w:jc w:val="right"/>
        <w:rPr>
          <w:rFonts w:ascii="Bookman Old Style" w:hAnsi="Bookman Old Style"/>
          <w:i/>
          <w:sz w:val="24"/>
          <w:szCs w:val="24"/>
        </w:rPr>
      </w:pPr>
      <w:hyperlink w:anchor="Dex" w:tooltip="Dexterity" w:history="1">
        <w:r w:rsidR="00D578B5" w:rsidRPr="00BC3372">
          <w:rPr>
            <w:rStyle w:val="Hyperlink"/>
            <w:rFonts w:ascii="Bookman Old Style" w:eastAsia="Times New Roman" w:hAnsi="Bookman Old Style" w:cs="Arial"/>
            <w:i/>
            <w:sz w:val="24"/>
            <w:szCs w:val="24"/>
          </w:rPr>
          <w:t>Sleight of Hand</w:t>
        </w:r>
      </w:hyperlink>
      <w:r w:rsidR="00D578B5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779CEB9A">
          <v:shape id="_x0000_i1701" type="#_x0000_t75" style="width:20.25pt;height:18pt" o:ole="">
            <v:imagedata r:id="rId250" o:title=""/>
          </v:shape>
          <w:control r:id="rId251" w:name="TextBox312" w:shapeid="_x0000_i1701"/>
        </w:object>
      </w:r>
    </w:p>
    <w:p w14:paraId="48985CA6" w14:textId="5DF42937" w:rsidR="00E43727" w:rsidRPr="00BC3372" w:rsidRDefault="00321F01" w:rsidP="00F36703">
      <w:pPr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hyperlink w:anchor="Int" w:tooltip="Intelligence" w:history="1">
        <w:proofErr w:type="spellStart"/>
        <w:r w:rsidR="00D578B5" w:rsidRPr="00AE581E">
          <w:rPr>
            <w:rStyle w:val="Hyperlink"/>
            <w:rFonts w:ascii="Bookman Old Style" w:eastAsia="Times New Roman" w:hAnsi="Bookman Old Style" w:cs="Arial"/>
            <w:i/>
            <w:sz w:val="24"/>
            <w:szCs w:val="24"/>
            <w:shd w:val="clear" w:color="auto" w:fill="BFBFBF" w:themeFill="background1" w:themeFillShade="BF"/>
          </w:rPr>
          <w:t>Spellcraft</w:t>
        </w:r>
        <w:proofErr w:type="spellEnd"/>
      </w:hyperlink>
      <w:r w:rsidR="00D578B5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5A077D7D">
          <v:shape id="_x0000_i1703" type="#_x0000_t75" style="width:20.25pt;height:18pt" o:ole="">
            <v:imagedata r:id="rId252" o:title=""/>
          </v:shape>
          <w:control r:id="rId253" w:name="TextBox316" w:shapeid="_x0000_i1703"/>
        </w:object>
      </w:r>
    </w:p>
    <w:p w14:paraId="18271583" w14:textId="3A227DD4" w:rsidR="00E43727" w:rsidRPr="00BC3372" w:rsidRDefault="00321F01" w:rsidP="00F36703">
      <w:pPr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hyperlink w:anchor="Dex" w:tooltip="Dexterity" w:history="1">
        <w:r w:rsidR="00D578B5" w:rsidRPr="00AE581E">
          <w:rPr>
            <w:rStyle w:val="Hyperlink"/>
            <w:rFonts w:ascii="Bookman Old Style" w:eastAsia="Times New Roman" w:hAnsi="Bookman Old Style" w:cs="Arial"/>
            <w:i/>
            <w:sz w:val="24"/>
            <w:szCs w:val="24"/>
            <w:shd w:val="clear" w:color="auto" w:fill="BFBFBF" w:themeFill="background1" w:themeFillShade="BF"/>
          </w:rPr>
          <w:t>Stealth</w:t>
        </w:r>
      </w:hyperlink>
      <w:r w:rsidR="00D578B5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6C65F8B4">
          <v:shape id="_x0000_i1705" type="#_x0000_t75" style="width:20.25pt;height:18pt" o:ole="">
            <v:imagedata r:id="rId254" o:title=""/>
          </v:shape>
          <w:control r:id="rId255" w:name="TextBox320" w:shapeid="_x0000_i1705"/>
        </w:object>
      </w:r>
    </w:p>
    <w:p w14:paraId="2E7107D3" w14:textId="0B07586A" w:rsidR="00836C8A" w:rsidRPr="00BC3372" w:rsidRDefault="00321F01" w:rsidP="00F36703">
      <w:pPr>
        <w:spacing w:after="0"/>
        <w:jc w:val="right"/>
        <w:rPr>
          <w:rFonts w:ascii="Bookman Old Style" w:eastAsia="Times New Roman" w:hAnsi="Bookman Old Style" w:cs="Arial"/>
          <w:i/>
          <w:color w:val="000000"/>
          <w:sz w:val="24"/>
          <w:szCs w:val="24"/>
        </w:rPr>
      </w:pPr>
      <w:hyperlink w:anchor="Wis" w:tooltip="Wisdom" w:history="1">
        <w:r w:rsidR="00D578B5" w:rsidRPr="00AE581E">
          <w:rPr>
            <w:rStyle w:val="Hyperlink"/>
            <w:rFonts w:ascii="Bookman Old Style" w:eastAsia="Times New Roman" w:hAnsi="Bookman Old Style" w:cs="Arial"/>
            <w:i/>
            <w:sz w:val="24"/>
            <w:szCs w:val="24"/>
            <w:shd w:val="clear" w:color="auto" w:fill="BFBFBF" w:themeFill="background1" w:themeFillShade="BF"/>
          </w:rPr>
          <w:t>Survival</w:t>
        </w:r>
      </w:hyperlink>
      <w:r w:rsidR="00D578B5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1F02F87F">
          <v:shape id="_x0000_i1707" type="#_x0000_t75" style="width:20.25pt;height:18pt" o:ole="">
            <v:imagedata r:id="rId256" o:title=""/>
          </v:shape>
          <w:control r:id="rId257" w:name="TextBox324" w:shapeid="_x0000_i1707"/>
        </w:object>
      </w:r>
    </w:p>
    <w:p w14:paraId="4145FD33" w14:textId="0E30EE7B" w:rsidR="00E43727" w:rsidRPr="00BC3372" w:rsidRDefault="00321F01" w:rsidP="00836C8A">
      <w:pPr>
        <w:spacing w:after="0"/>
        <w:jc w:val="right"/>
        <w:rPr>
          <w:rFonts w:ascii="Bookman Old Style" w:hAnsi="Bookman Old Style"/>
          <w:i/>
          <w:sz w:val="24"/>
          <w:szCs w:val="24"/>
        </w:rPr>
      </w:pPr>
      <w:hyperlink w:anchor="Str" w:tooltip="Strength" w:history="1">
        <w:r w:rsidR="00D578B5" w:rsidRPr="00AE581E">
          <w:rPr>
            <w:rStyle w:val="Hyperlink"/>
            <w:rFonts w:ascii="Bookman Old Style" w:eastAsia="Times New Roman" w:hAnsi="Bookman Old Style" w:cs="Arial"/>
            <w:i/>
            <w:sz w:val="24"/>
            <w:szCs w:val="24"/>
            <w:shd w:val="clear" w:color="auto" w:fill="BFBFBF" w:themeFill="background1" w:themeFillShade="BF"/>
          </w:rPr>
          <w:t>Swim</w:t>
        </w:r>
      </w:hyperlink>
      <w:r w:rsidR="00D578B5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5003D137">
          <v:shape id="_x0000_i1709" type="#_x0000_t75" style="width:6.75pt;height:18pt" o:ole="">
            <v:imagedata r:id="rId190" o:title=""/>
          </v:shape>
          <w:control r:id="rId258" w:name="TextBox328" w:shapeid="_x0000_i1709"/>
        </w:object>
      </w:r>
    </w:p>
    <w:p w14:paraId="350F554F" w14:textId="165EE78A" w:rsidR="00836C8A" w:rsidRPr="00BC3372" w:rsidRDefault="00321F01" w:rsidP="00836C8A">
      <w:pPr>
        <w:spacing w:after="0"/>
        <w:jc w:val="right"/>
        <w:rPr>
          <w:rFonts w:ascii="Bookman Old Style" w:hAnsi="Bookman Old Style"/>
          <w:i/>
          <w:sz w:val="24"/>
          <w:szCs w:val="24"/>
        </w:rPr>
      </w:pPr>
      <w:hyperlink w:anchor="Cha" w:tooltip="Charisma" w:history="1">
        <w:r w:rsidR="00836C8A" w:rsidRPr="00BC3372">
          <w:rPr>
            <w:rStyle w:val="Hyperlink"/>
            <w:rFonts w:ascii="Bookman Old Style" w:eastAsia="Times New Roman" w:hAnsi="Bookman Old Style" w:cs="Arial"/>
            <w:i/>
            <w:sz w:val="24"/>
            <w:szCs w:val="24"/>
          </w:rPr>
          <w:t>Use Magic Dev</w:t>
        </w:r>
      </w:hyperlink>
      <w:r w:rsidR="00836C8A" w:rsidRPr="00BC3372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 xml:space="preserve"> </w:t>
      </w:r>
      <w:r w:rsidR="000F1C82" w:rsidRPr="00BC3372">
        <w:rPr>
          <w:rFonts w:ascii="Bookman Old Style" w:hAnsi="Bookman Old Style"/>
          <w:i/>
          <w:sz w:val="24"/>
          <w:szCs w:val="24"/>
        </w:rPr>
        <w:object w:dxaOrig="1440" w:dyaOrig="1440" w14:anchorId="3D7E03D9">
          <v:shape id="_x0000_i1711" type="#_x0000_t75" style="width:20.25pt;height:18pt" o:ole="">
            <v:imagedata r:id="rId259" o:title=""/>
          </v:shape>
          <w:control r:id="rId260" w:name="TextBox332" w:shapeid="_x0000_i1711"/>
        </w:object>
      </w:r>
    </w:p>
    <w:p w14:paraId="284891FD" w14:textId="77777777" w:rsidR="00836C8A" w:rsidRPr="00BC3372" w:rsidRDefault="00836C8A" w:rsidP="00F3133F">
      <w:pPr>
        <w:spacing w:before="240" w:after="0"/>
        <w:jc w:val="right"/>
        <w:rPr>
          <w:rFonts w:ascii="Bookman Old Style" w:eastAsia="Times New Roman" w:hAnsi="Bookman Old Style" w:cs="Arial"/>
          <w:bCs/>
          <w:i/>
          <w:color w:val="000000"/>
          <w:sz w:val="24"/>
          <w:szCs w:val="24"/>
          <w:u w:val="single"/>
        </w:rPr>
      </w:pPr>
      <w:r w:rsidRPr="00BC3372">
        <w:rPr>
          <w:rFonts w:ascii="Bookman Old Style" w:hAnsi="Bookman Old Style"/>
          <w:i/>
          <w:sz w:val="24"/>
          <w:szCs w:val="24"/>
          <w:u w:val="single"/>
        </w:rPr>
        <w:t>Racial Modifiers</w:t>
      </w:r>
    </w:p>
    <w:p w14:paraId="03156C08" w14:textId="555C5CC0" w:rsidR="00F36703" w:rsidRPr="00BC3372" w:rsidRDefault="000F1C82" w:rsidP="00F3133F">
      <w:pPr>
        <w:spacing w:after="0"/>
        <w:jc w:val="right"/>
        <w:rPr>
          <w:rFonts w:ascii="Bookman Old Style" w:hAnsi="Bookman Old Style"/>
          <w:i/>
          <w:sz w:val="24"/>
          <w:szCs w:val="24"/>
        </w:rPr>
      </w:pPr>
      <w:r w:rsidRPr="00BC3372">
        <w:rPr>
          <w:rFonts w:ascii="Bookman Old Style" w:hAnsi="Bookman Old Style"/>
          <w:i/>
          <w:sz w:val="24"/>
          <w:szCs w:val="24"/>
        </w:rPr>
        <w:object w:dxaOrig="1440" w:dyaOrig="1440" w14:anchorId="26665FA5">
          <v:shape id="_x0000_i1713" type="#_x0000_t75" style="width:108.75pt;height:18pt" o:ole="">
            <v:imagedata r:id="rId261" o:title=""/>
          </v:shape>
          <w:control r:id="rId262" w:name="TextBox336" w:shapeid="_x0000_i1713"/>
        </w:object>
      </w:r>
    </w:p>
    <w:p w14:paraId="67DE2F91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  <w:sectPr w:rsidR="00537EA5" w:rsidSect="00537EA5">
          <w:type w:val="continuous"/>
          <w:pgSz w:w="12240" w:h="15840"/>
          <w:pgMar w:top="720" w:right="540" w:bottom="720" w:left="540" w:header="720" w:footer="720" w:gutter="0"/>
          <w:cols w:num="4" w:space="274"/>
          <w:docGrid w:linePitch="360"/>
        </w:sectPr>
      </w:pPr>
    </w:p>
    <w:p w14:paraId="51D3C483" w14:textId="77777777" w:rsidR="00F3133F" w:rsidRDefault="00F3133F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4426C994" w14:textId="77777777" w:rsidR="00F3133F" w:rsidRDefault="00F3133F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1F101380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46C8DC15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22AFEF84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52846548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3C2E5C30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59937FE4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0A9E4199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7447300B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6A0B0F4E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4557002C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35AE73D9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009F19D6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72AEDD96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3977C233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4261E389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4062E3C6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2CC8F713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34BB6D11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155404DD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534B4409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097DFE7D" w14:textId="77777777" w:rsidR="00537EA5" w:rsidRDefault="00537EA5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4198C67F" w14:textId="77777777" w:rsidR="00F3133F" w:rsidRDefault="00F3133F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1D03BBBF" w14:textId="77777777" w:rsidR="00F3133F" w:rsidRDefault="00F3133F" w:rsidP="00F3133F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</w:p>
    <w:p w14:paraId="33465E69" w14:textId="77777777" w:rsidR="00F3133F" w:rsidRPr="00F3133F" w:rsidRDefault="00F3133F" w:rsidP="00F3133F">
      <w:pPr>
        <w:spacing w:after="0"/>
        <w:jc w:val="right"/>
        <w:rPr>
          <w:rFonts w:ascii="Bookman Old Style" w:eastAsia="Times New Roman" w:hAnsi="Bookman Old Style" w:cs="Arial"/>
          <w:i/>
          <w:color w:val="000000"/>
          <w:sz w:val="20"/>
          <w:szCs w:val="20"/>
        </w:rPr>
        <w:sectPr w:rsidR="00F3133F" w:rsidRPr="00F3133F" w:rsidSect="00D9362A">
          <w:type w:val="continuous"/>
          <w:pgSz w:w="12240" w:h="15840"/>
          <w:pgMar w:top="720" w:right="540" w:bottom="720" w:left="540" w:header="720" w:footer="720" w:gutter="0"/>
          <w:cols w:num="3" w:space="270"/>
          <w:docGrid w:linePitch="360"/>
        </w:sectPr>
      </w:pPr>
    </w:p>
    <w:p w14:paraId="2DA0BBAF" w14:textId="77777777" w:rsidR="00BB49AD" w:rsidRDefault="00BB49AD" w:rsidP="00F3133F">
      <w:pPr>
        <w:pBdr>
          <w:top w:val="single" w:sz="4" w:space="1" w:color="auto"/>
          <w:bottom w:val="single" w:sz="4" w:space="1" w:color="auto"/>
        </w:pBdr>
        <w:spacing w:before="240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Feats</w:t>
      </w:r>
    </w:p>
    <w:p w14:paraId="0A4D04BD" w14:textId="297D2B8C" w:rsidR="00F3133F" w:rsidRPr="009F3A28" w:rsidRDefault="000F1C82" w:rsidP="009F3A28">
      <w:pPr>
        <w:spacing w:before="240" w:after="0"/>
        <w:rPr>
          <w:rFonts w:ascii="Bookman Old Style" w:hAnsi="Bookman Old Style"/>
          <w:i/>
          <w:sz w:val="28"/>
          <w:szCs w:val="28"/>
        </w:rPr>
      </w:pP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406FFF2E">
          <v:shape id="_x0000_i1715" type="#_x0000_t75" style="width:270.75pt;height:18pt" o:ole="">
            <v:imagedata r:id="rId263" o:title=""/>
          </v:shape>
          <w:control r:id="rId264" w:name="TextBox337" w:shapeid="_x0000_i1715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239D5111">
          <v:shape id="_x0000_i1717" type="#_x0000_t75" style="width:297pt;height:18pt" o:ole="">
            <v:imagedata r:id="rId265" o:title=""/>
          </v:shape>
          <w:control r:id="rId266" w:name="TextBox338" w:shapeid="_x0000_i1717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653BCC58">
          <v:shape id="_x0000_i1719" type="#_x0000_t75" style="width:201pt;height:18pt" o:ole="">
            <v:imagedata r:id="rId267" o:title=""/>
          </v:shape>
          <w:control r:id="rId268" w:name="TextBox339" w:shapeid="_x0000_i1719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421B3DA3">
          <v:shape id="_x0000_i1721" type="#_x0000_t75" style="width:337.5pt;height:18pt" o:ole="">
            <v:imagedata r:id="rId269" o:title=""/>
          </v:shape>
          <w:control r:id="rId270" w:name="TextBox340" w:shapeid="_x0000_i1721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2A185EBF">
          <v:shape id="_x0000_i1723" type="#_x0000_t75" style="width:285.75pt;height:18pt" o:ole="">
            <v:imagedata r:id="rId271" o:title=""/>
          </v:shape>
          <w:control r:id="rId272" w:name="TextBox341" w:shapeid="_x0000_i1723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03F798A3">
          <v:shape id="_x0000_i1725" type="#_x0000_t75" style="width:270.75pt;height:18pt" o:ole="">
            <v:imagedata r:id="rId273" o:title=""/>
          </v:shape>
          <w:control r:id="rId274" w:name="TextBox342" w:shapeid="_x0000_i1725"/>
        </w:object>
      </w:r>
    </w:p>
    <w:p w14:paraId="47BB8A2C" w14:textId="68485623" w:rsidR="009F3A28" w:rsidRPr="009F3A28" w:rsidRDefault="000F1C82" w:rsidP="009F3A28">
      <w:pPr>
        <w:spacing w:after="0"/>
        <w:rPr>
          <w:rFonts w:ascii="Bookman Old Style" w:hAnsi="Bookman Old Style"/>
          <w:i/>
          <w:sz w:val="28"/>
          <w:szCs w:val="28"/>
        </w:rPr>
      </w:pP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4CA7511F">
          <v:shape id="_x0000_i1727" type="#_x0000_t75" style="width:531.75pt;height:18pt" o:ole="">
            <v:imagedata r:id="rId275" o:title=""/>
          </v:shape>
          <w:control r:id="rId276" w:name="TextBox343" w:shapeid="_x0000_i1727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49DFFD09">
          <v:shape id="_x0000_i1729" type="#_x0000_t75" style="width:409.5pt;height:18pt" o:ole="">
            <v:imagedata r:id="rId277" o:title=""/>
          </v:shape>
          <w:control r:id="rId278" w:name="TextBox344" w:shapeid="_x0000_i1729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30FB15E4">
          <v:shape id="_x0000_i1731" type="#_x0000_t75" style="width:74.25pt;height:18pt" o:ole="">
            <v:imagedata r:id="rId279" o:title=""/>
          </v:shape>
          <w:control r:id="rId280" w:name="TextBox345" w:shapeid="_x0000_i1731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2B839A94">
          <v:shape id="_x0000_i1733" type="#_x0000_t75" style="width:137.25pt;height:18pt" o:ole="">
            <v:imagedata r:id="rId281" o:title=""/>
          </v:shape>
          <w:control r:id="rId282" w:name="TextBox346" w:shapeid="_x0000_i1733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72CDF5EE">
          <v:shape id="_x0000_i1735" type="#_x0000_t75" style="width:114.75pt;height:18pt" o:ole="">
            <v:imagedata r:id="rId283" o:title=""/>
          </v:shape>
          <w:control r:id="rId284" w:name="TextBox347" w:shapeid="_x0000_i1735"/>
        </w:object>
      </w:r>
      <w:r w:rsidR="004F37F9" w:rsidRPr="009F3A28">
        <w:rPr>
          <w:rFonts w:ascii="Bookman Old Style" w:hAnsi="Bookman Old Style"/>
          <w:i/>
          <w:sz w:val="28"/>
          <w:szCs w:val="28"/>
        </w:rPr>
        <w:object w:dxaOrig="1440" w:dyaOrig="1440" w14:anchorId="78E9DB8D">
          <v:shape id="_x0000_i1737" type="#_x0000_t75" style="width:63.75pt;height:18pt" o:ole="">
            <v:imagedata r:id="rId285" o:title=""/>
          </v:shape>
          <w:control r:id="rId286" w:name="TextBox3477" w:shapeid="_x0000_i1737"/>
        </w:object>
      </w:r>
      <w:r w:rsidR="004F37F9" w:rsidRPr="009F3A28">
        <w:rPr>
          <w:rFonts w:ascii="Bookman Old Style" w:hAnsi="Bookman Old Style"/>
          <w:i/>
          <w:sz w:val="28"/>
          <w:szCs w:val="28"/>
        </w:rPr>
        <w:object w:dxaOrig="1440" w:dyaOrig="1440" w14:anchorId="582D00AE">
          <v:shape id="_x0000_i1739" type="#_x0000_t75" style="width:78pt;height:18pt" o:ole="">
            <v:imagedata r:id="rId287" o:title=""/>
          </v:shape>
          <w:control r:id="rId288" w:name="TextBox3476" w:shapeid="_x0000_i1739"/>
        </w:object>
      </w:r>
      <w:r w:rsidR="004F37F9" w:rsidRPr="009F3A28">
        <w:rPr>
          <w:rFonts w:ascii="Bookman Old Style" w:hAnsi="Bookman Old Style"/>
          <w:i/>
          <w:sz w:val="28"/>
          <w:szCs w:val="28"/>
        </w:rPr>
        <w:object w:dxaOrig="1440" w:dyaOrig="1440" w14:anchorId="59F53C9B">
          <v:shape id="_x0000_i1741" type="#_x0000_t75" style="width:87.75pt;height:18pt" o:ole="">
            <v:imagedata r:id="rId289" o:title=""/>
          </v:shape>
          <w:control r:id="rId290" w:name="TextBox3475" w:shapeid="_x0000_i1741"/>
        </w:object>
      </w:r>
      <w:r w:rsidR="004F37F9" w:rsidRPr="009F3A28">
        <w:rPr>
          <w:rFonts w:ascii="Bookman Old Style" w:hAnsi="Bookman Old Style"/>
          <w:i/>
          <w:sz w:val="28"/>
          <w:szCs w:val="28"/>
        </w:rPr>
        <w:object w:dxaOrig="1440" w:dyaOrig="1440" w14:anchorId="6F759E1A">
          <v:shape id="_x0000_i1743" type="#_x0000_t75" style="width:78pt;height:18pt" o:ole="">
            <v:imagedata r:id="rId291" o:title=""/>
          </v:shape>
          <w:control r:id="rId292" w:name="TextBox3474" w:shapeid="_x0000_i1743"/>
        </w:object>
      </w:r>
      <w:r w:rsidR="004F37F9" w:rsidRPr="009F3A28">
        <w:rPr>
          <w:rFonts w:ascii="Bookman Old Style" w:hAnsi="Bookman Old Style"/>
          <w:i/>
          <w:sz w:val="28"/>
          <w:szCs w:val="28"/>
        </w:rPr>
        <w:object w:dxaOrig="1440" w:dyaOrig="1440" w14:anchorId="2E3018CA">
          <v:shape id="_x0000_i1745" type="#_x0000_t75" style="width:82.5pt;height:18pt" o:ole="">
            <v:imagedata r:id="rId293" o:title=""/>
          </v:shape>
          <w:control r:id="rId294" w:name="TextBox3473" w:shapeid="_x0000_i1745"/>
        </w:object>
      </w:r>
      <w:r w:rsidR="004F37F9" w:rsidRPr="009F3A28">
        <w:rPr>
          <w:rFonts w:ascii="Bookman Old Style" w:hAnsi="Bookman Old Style"/>
          <w:i/>
          <w:sz w:val="28"/>
          <w:szCs w:val="28"/>
        </w:rPr>
        <w:object w:dxaOrig="1440" w:dyaOrig="1440" w14:anchorId="6C2664A8">
          <v:shape id="_x0000_i1747" type="#_x0000_t75" style="width:126pt;height:18pt" o:ole="">
            <v:imagedata r:id="rId295" o:title=""/>
          </v:shape>
          <w:control r:id="rId296" w:name="TextBox3472" w:shapeid="_x0000_i1747"/>
        </w:object>
      </w:r>
      <w:r w:rsidR="004F37F9" w:rsidRPr="009F3A28">
        <w:rPr>
          <w:rFonts w:ascii="Bookman Old Style" w:hAnsi="Bookman Old Style"/>
          <w:i/>
          <w:sz w:val="28"/>
          <w:szCs w:val="28"/>
        </w:rPr>
        <w:object w:dxaOrig="1440" w:dyaOrig="1440" w14:anchorId="1839DFF9">
          <v:shape id="_x0000_i1749" type="#_x0000_t75" style="width:161.25pt;height:18pt" o:ole="">
            <v:imagedata r:id="rId297" o:title=""/>
          </v:shape>
          <w:control r:id="rId298" w:name="TextBox3471" w:shapeid="_x0000_i1749"/>
        </w:object>
      </w:r>
      <w:r w:rsidR="004F37F9" w:rsidRPr="009F3A28">
        <w:rPr>
          <w:rFonts w:ascii="Bookman Old Style" w:hAnsi="Bookman Old Style"/>
          <w:i/>
          <w:sz w:val="28"/>
          <w:szCs w:val="28"/>
        </w:rPr>
        <w:object w:dxaOrig="1440" w:dyaOrig="1440" w14:anchorId="117F6E48">
          <v:shape id="_x0000_i1751" type="#_x0000_t75" style="width:152.25pt;height:18pt" o:ole="">
            <v:imagedata r:id="rId299" o:title=""/>
          </v:shape>
          <w:control r:id="rId300" w:name="TextBox34711" w:shapeid="_x0000_i1751"/>
        </w:object>
      </w:r>
      <w:r w:rsidR="004F37F9" w:rsidRPr="009F3A28">
        <w:rPr>
          <w:rFonts w:ascii="Bookman Old Style" w:hAnsi="Bookman Old Style"/>
          <w:i/>
          <w:sz w:val="28"/>
          <w:szCs w:val="28"/>
        </w:rPr>
        <w:object w:dxaOrig="1440" w:dyaOrig="1440" w14:anchorId="756E4EF6">
          <v:shape id="_x0000_i1753" type="#_x0000_t75" style="width:168.75pt;height:18pt" o:ole="">
            <v:imagedata r:id="rId301" o:title=""/>
          </v:shape>
          <w:control r:id="rId302" w:name="TextBox347111" w:shapeid="_x0000_i1753"/>
        </w:object>
      </w:r>
    </w:p>
    <w:p w14:paraId="00B086B7" w14:textId="41595B21" w:rsidR="009F3A28" w:rsidRPr="009F3A28" w:rsidRDefault="000F1C82" w:rsidP="009F3A28">
      <w:pPr>
        <w:spacing w:after="0"/>
        <w:rPr>
          <w:rFonts w:ascii="Bookman Old Style" w:hAnsi="Bookman Old Style"/>
          <w:i/>
          <w:sz w:val="28"/>
          <w:szCs w:val="28"/>
        </w:rPr>
      </w:pP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6260A751">
          <v:shape id="_x0000_i1755" type="#_x0000_t75" style="width:313.5pt;height:18pt" o:ole="">
            <v:imagedata r:id="rId303" o:title=""/>
          </v:shape>
          <w:control r:id="rId304" w:name="TextBox348" w:shapeid="_x0000_i1755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30FFB202">
          <v:shape id="_x0000_i1757" type="#_x0000_t75" style="width:339.75pt;height:18pt" o:ole="">
            <v:imagedata r:id="rId305" o:title=""/>
          </v:shape>
          <w:control r:id="rId306" w:name="TextBox349" w:shapeid="_x0000_i1757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5C5CB990">
          <v:shape id="_x0000_i1759" type="#_x0000_t75" style="width:348.75pt;height:18pt" o:ole="">
            <v:imagedata r:id="rId307" o:title=""/>
          </v:shape>
          <w:control r:id="rId308" w:name="TextBox350" w:shapeid="_x0000_i1759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6C47A40C">
          <v:shape id="_x0000_i1761" type="#_x0000_t75" style="width:320.25pt;height:18pt" o:ole="">
            <v:imagedata r:id="rId309" o:title=""/>
          </v:shape>
          <w:control r:id="rId310" w:name="TextBox351" w:shapeid="_x0000_i1761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136D5F4A">
          <v:shape id="_x0000_i1763" type="#_x0000_t75" style="width:235.5pt;height:18pt" o:ole="">
            <v:imagedata r:id="rId311" o:title=""/>
          </v:shape>
          <w:control r:id="rId312" w:name="TextBox352" w:shapeid="_x0000_i1763"/>
        </w:object>
      </w:r>
    </w:p>
    <w:p w14:paraId="0F2CCDF6" w14:textId="6B1918AC" w:rsidR="00974D4C" w:rsidRDefault="000F1C82" w:rsidP="009F3A28">
      <w:pPr>
        <w:spacing w:after="0"/>
        <w:rPr>
          <w:rFonts w:ascii="Bookman Old Style" w:hAnsi="Bookman Old Style"/>
          <w:i/>
          <w:sz w:val="28"/>
          <w:szCs w:val="28"/>
        </w:rPr>
      </w:pP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65ED6855">
          <v:shape id="_x0000_i1765" type="#_x0000_t75" style="width:120pt;height:18pt" o:ole="">
            <v:imagedata r:id="rId313" o:title=""/>
          </v:shape>
          <w:control r:id="rId314" w:name="TextBox353" w:shapeid="_x0000_i1765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5FC86589">
          <v:shape id="_x0000_i1767" type="#_x0000_t75" style="width:136.5pt;height:18pt" o:ole="">
            <v:imagedata r:id="rId315" o:title=""/>
          </v:shape>
          <w:control r:id="rId316" w:name="TextBox354" w:shapeid="_x0000_i1767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25EC1EC0">
          <v:shape id="_x0000_i1769" type="#_x0000_t75" style="width:558.75pt;height:18pt" o:ole="">
            <v:imagedata r:id="rId317" o:title=""/>
          </v:shape>
          <w:control r:id="rId318" w:name="TextBox355" w:shapeid="_x0000_i1769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6E646764">
          <v:shape id="_x0000_i1771" type="#_x0000_t75" style="width:306.75pt;height:18pt" o:ole="">
            <v:imagedata r:id="rId319" o:title=""/>
          </v:shape>
          <w:control r:id="rId320" w:name="TextBox356" w:shapeid="_x0000_i1771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1CDF57A6">
          <v:shape id="_x0000_i1773" type="#_x0000_t75" style="width:241.5pt;height:18pt" o:ole="">
            <v:imagedata r:id="rId321" o:title=""/>
          </v:shape>
          <w:control r:id="rId322" w:name="TextBox357" w:shapeid="_x0000_i1773"/>
        </w:object>
      </w:r>
    </w:p>
    <w:p w14:paraId="44E601AD" w14:textId="77777777" w:rsidR="00974D4C" w:rsidRPr="00974D4C" w:rsidRDefault="00974D4C" w:rsidP="00974D4C">
      <w:pPr>
        <w:pBdr>
          <w:top w:val="single" w:sz="4" w:space="1" w:color="auto"/>
          <w:bottom w:val="single" w:sz="4" w:space="1" w:color="auto"/>
        </w:pBdr>
        <w:spacing w:before="240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Special Qualities</w:t>
      </w:r>
    </w:p>
    <w:p w14:paraId="1B7BD41C" w14:textId="21D93C61" w:rsidR="00FD4FFC" w:rsidRDefault="00443E53" w:rsidP="009622CE">
      <w:pPr>
        <w:spacing w:before="240" w:after="0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b/>
          <w:bCs/>
          <w:i/>
          <w:sz w:val="28"/>
          <w:szCs w:val="28"/>
        </w:rPr>
        <w:t>Slayer</w:t>
      </w:r>
      <w:r w:rsidR="000F1C82" w:rsidRPr="00E3697C">
        <w:rPr>
          <w:rFonts w:ascii="Bookman Old Style" w:hAnsi="Bookman Old Style"/>
          <w:b/>
          <w:bCs/>
          <w:i/>
          <w:sz w:val="28"/>
          <w:szCs w:val="28"/>
        </w:rPr>
        <w:object w:dxaOrig="1440" w:dyaOrig="1440" w14:anchorId="3F323992">
          <v:shape id="_x0000_i1775" type="#_x0000_t75" style="width:540.75pt;height:18pt" o:ole="">
            <v:imagedata r:id="rId323" o:title=""/>
          </v:shape>
          <w:control r:id="rId324" w:name="TextBox358" w:shapeid="_x0000_i1775"/>
        </w:object>
      </w:r>
      <w:r w:rsidR="000F1C82" w:rsidRPr="009F3A28">
        <w:rPr>
          <w:rFonts w:ascii="Bookman Old Style" w:hAnsi="Bookman Old Style"/>
          <w:i/>
          <w:sz w:val="28"/>
          <w:szCs w:val="28"/>
        </w:rPr>
        <w:object w:dxaOrig="1440" w:dyaOrig="1440" w14:anchorId="04D76DB6">
          <v:shape id="_x0000_i1777" type="#_x0000_t75" style="width:204.75pt;height:18pt" o:ole="">
            <v:imagedata r:id="rId325" o:title=""/>
          </v:shape>
          <w:control r:id="rId326" w:name="TextBox3581" w:shapeid="_x0000_i1777"/>
        </w:object>
      </w:r>
      <w:r w:rsidR="000F1C82" w:rsidRPr="009F3A28">
        <w:rPr>
          <w:rFonts w:ascii="Bookman Old Style" w:hAnsi="Bookman Old Style"/>
          <w:i/>
          <w:sz w:val="28"/>
          <w:szCs w:val="28"/>
        </w:rPr>
        <w:object w:dxaOrig="1440" w:dyaOrig="1440" w14:anchorId="57988029">
          <v:shape id="_x0000_i1779" type="#_x0000_t75" style="width:149.25pt;height:18pt" o:ole="">
            <v:imagedata r:id="rId327" o:title=""/>
          </v:shape>
          <w:control r:id="rId328" w:name="TextBox3582" w:shapeid="_x0000_i1779"/>
        </w:object>
      </w:r>
      <w:r w:rsidR="000F1C82" w:rsidRPr="009F3A28">
        <w:rPr>
          <w:rFonts w:ascii="Bookman Old Style" w:hAnsi="Bookman Old Style"/>
          <w:i/>
          <w:sz w:val="28"/>
          <w:szCs w:val="28"/>
        </w:rPr>
        <w:object w:dxaOrig="1440" w:dyaOrig="1440" w14:anchorId="107982B5">
          <v:shape id="_x0000_i1781" type="#_x0000_t75" style="width:371.25pt;height:18pt" o:ole="">
            <v:imagedata r:id="rId329" o:title=""/>
          </v:shape>
          <w:control r:id="rId330" w:name="TextBox3583" w:shapeid="_x0000_i1781"/>
        </w:object>
      </w:r>
      <w:r w:rsidR="000F1C82" w:rsidRPr="009F3A28">
        <w:rPr>
          <w:rFonts w:ascii="Bookman Old Style" w:hAnsi="Bookman Old Style"/>
          <w:i/>
          <w:sz w:val="28"/>
          <w:szCs w:val="28"/>
        </w:rPr>
        <w:object w:dxaOrig="1440" w:dyaOrig="1440" w14:anchorId="20981D1E">
          <v:shape id="_x0000_i1783" type="#_x0000_t75" style="width:241.5pt;height:18pt" o:ole="">
            <v:imagedata r:id="rId331" o:title=""/>
          </v:shape>
          <w:control r:id="rId332" w:name="TextBox3584" w:shapeid="_x0000_i1783"/>
        </w:object>
      </w:r>
      <w:r w:rsidR="000F1C82" w:rsidRPr="009F3A28">
        <w:rPr>
          <w:rFonts w:ascii="Bookman Old Style" w:hAnsi="Bookman Old Style"/>
          <w:i/>
          <w:sz w:val="28"/>
          <w:szCs w:val="28"/>
        </w:rPr>
        <w:object w:dxaOrig="1440" w:dyaOrig="1440" w14:anchorId="06A1C6B1">
          <v:shape id="_x0000_i1785" type="#_x0000_t75" style="width:348pt;height:18pt" o:ole="">
            <v:imagedata r:id="rId333" o:title=""/>
          </v:shape>
          <w:control r:id="rId334" w:name="TextBox3585" w:shapeid="_x0000_i1785"/>
        </w:object>
      </w:r>
      <w:r w:rsidR="00821DB3" w:rsidRPr="009F3A28">
        <w:rPr>
          <w:rFonts w:ascii="Bookman Old Style" w:hAnsi="Bookman Old Style"/>
          <w:i/>
          <w:sz w:val="28"/>
          <w:szCs w:val="28"/>
        </w:rPr>
        <w:object w:dxaOrig="1440" w:dyaOrig="1440" w14:anchorId="0F27A89C">
          <v:shape id="_x0000_i1787" type="#_x0000_t75" style="width:438pt;height:18pt" o:ole="">
            <v:imagedata r:id="rId335" o:title=""/>
          </v:shape>
          <w:control r:id="rId336" w:name="TextBox358545" w:shapeid="_x0000_i1787"/>
        </w:object>
      </w:r>
      <w:r w:rsidR="00821DB3" w:rsidRPr="009F3A28">
        <w:rPr>
          <w:rFonts w:ascii="Bookman Old Style" w:hAnsi="Bookman Old Style"/>
          <w:i/>
          <w:sz w:val="28"/>
          <w:szCs w:val="28"/>
        </w:rPr>
        <w:object w:dxaOrig="1440" w:dyaOrig="1440" w14:anchorId="27EBC691">
          <v:shape id="_x0000_i1789" type="#_x0000_t75" style="width:566.25pt;height:18pt" o:ole="">
            <v:imagedata r:id="rId337" o:title=""/>
          </v:shape>
          <w:control r:id="rId338" w:name="TextBox358544" w:shapeid="_x0000_i1789"/>
        </w:object>
      </w:r>
      <w:proofErr w:type="spellStart"/>
      <w:r>
        <w:rPr>
          <w:rFonts w:ascii="Bookman Old Style" w:hAnsi="Bookman Old Style"/>
          <w:b/>
          <w:bCs/>
          <w:i/>
          <w:sz w:val="28"/>
          <w:szCs w:val="28"/>
        </w:rPr>
        <w:t>Slayer</w:t>
      </w:r>
      <w:proofErr w:type="spellEnd"/>
      <w:r>
        <w:rPr>
          <w:rFonts w:ascii="Bookman Old Style" w:hAnsi="Bookman Old Style"/>
          <w:b/>
          <w:bCs/>
          <w:i/>
          <w:sz w:val="28"/>
          <w:szCs w:val="28"/>
        </w:rPr>
        <w:t xml:space="preserve"> Talents</w:t>
      </w:r>
      <w:r>
        <w:rPr>
          <w:rFonts w:ascii="Bookman Old Style" w:hAnsi="Bookman Old Style"/>
          <w:b/>
          <w:bCs/>
          <w:i/>
          <w:sz w:val="28"/>
          <w:szCs w:val="28"/>
        </w:rPr>
        <w:br/>
      </w:r>
      <w:r w:rsidR="00821DB3" w:rsidRPr="009F3A28">
        <w:rPr>
          <w:rFonts w:ascii="Bookman Old Style" w:hAnsi="Bookman Old Style"/>
          <w:i/>
          <w:sz w:val="28"/>
          <w:szCs w:val="28"/>
        </w:rPr>
        <w:object w:dxaOrig="1440" w:dyaOrig="1440" w14:anchorId="18426CE8">
          <v:shape id="_x0000_i1791" type="#_x0000_t75" style="width:184.5pt;height:18pt" o:ole="">
            <v:imagedata r:id="rId339" o:title=""/>
          </v:shape>
          <w:control r:id="rId340" w:name="TextBox358543" w:shapeid="_x0000_i1791"/>
        </w:object>
      </w:r>
      <w:r w:rsidR="00821DB3" w:rsidRPr="009F3A28">
        <w:rPr>
          <w:rFonts w:ascii="Bookman Old Style" w:hAnsi="Bookman Old Style"/>
          <w:i/>
          <w:sz w:val="28"/>
          <w:szCs w:val="28"/>
        </w:rPr>
        <w:object w:dxaOrig="1440" w:dyaOrig="1440" w14:anchorId="7F00B56E">
          <v:shape id="_x0000_i1793" type="#_x0000_t75" style="width:388.5pt;height:18pt" o:ole="">
            <v:imagedata r:id="rId341" o:title=""/>
          </v:shape>
          <w:control r:id="rId342" w:name="TextBox358542" w:shapeid="_x0000_i1793"/>
        </w:object>
      </w:r>
      <w:r w:rsidR="00821DB3" w:rsidRPr="009F3A28">
        <w:rPr>
          <w:rFonts w:ascii="Bookman Old Style" w:hAnsi="Bookman Old Style"/>
          <w:i/>
          <w:sz w:val="28"/>
          <w:szCs w:val="28"/>
        </w:rPr>
        <w:object w:dxaOrig="1440" w:dyaOrig="1440" w14:anchorId="7A218FCE">
          <v:shape id="_x0000_i1795" type="#_x0000_t75" style="width:228.75pt;height:18pt" o:ole="">
            <v:imagedata r:id="rId343" o:title=""/>
          </v:shape>
          <w:control r:id="rId344" w:name="TextBox358541" w:shapeid="_x0000_i1795"/>
        </w:object>
      </w:r>
      <w:r w:rsidR="00821DB3" w:rsidRPr="009F3A28">
        <w:rPr>
          <w:rFonts w:ascii="Bookman Old Style" w:hAnsi="Bookman Old Style"/>
          <w:i/>
          <w:sz w:val="28"/>
          <w:szCs w:val="28"/>
        </w:rPr>
        <w:object w:dxaOrig="1440" w:dyaOrig="1440" w14:anchorId="75EEAC00">
          <v:shape id="_x0000_i1797" type="#_x0000_t75" style="width:282pt;height:18pt" o:ole="">
            <v:imagedata r:id="rId345" o:title=""/>
          </v:shape>
          <w:control r:id="rId346" w:name="TextBox358540" w:shapeid="_x0000_i1797"/>
        </w:object>
      </w:r>
      <w:r w:rsidR="00821DB3" w:rsidRPr="009F3A28">
        <w:rPr>
          <w:rFonts w:ascii="Bookman Old Style" w:hAnsi="Bookman Old Style"/>
          <w:i/>
          <w:sz w:val="28"/>
          <w:szCs w:val="28"/>
        </w:rPr>
        <w:object w:dxaOrig="1440" w:dyaOrig="1440" w14:anchorId="5F56FCEA">
          <v:shape id="_x0000_i1799" type="#_x0000_t75" style="width:3in;height:18pt" o:ole="">
            <v:imagedata r:id="rId347" o:title=""/>
          </v:shape>
          <w:control r:id="rId348" w:name="TextBox358539" w:shapeid="_x0000_i1799"/>
        </w:object>
      </w:r>
      <w:r w:rsidR="00821DB3" w:rsidRPr="009F3A28">
        <w:rPr>
          <w:rFonts w:ascii="Bookman Old Style" w:hAnsi="Bookman Old Style"/>
          <w:i/>
          <w:sz w:val="28"/>
          <w:szCs w:val="28"/>
        </w:rPr>
        <w:object w:dxaOrig="1440" w:dyaOrig="1440" w14:anchorId="108F3C9C">
          <v:shape id="_x0000_i1801" type="#_x0000_t75" style="width:285pt;height:18pt" o:ole="">
            <v:imagedata r:id="rId349" o:title=""/>
          </v:shape>
          <w:control r:id="rId350" w:name="TextBox358538" w:shapeid="_x0000_i1801"/>
        </w:object>
      </w:r>
      <w:r w:rsidR="00821DB3" w:rsidRPr="009F3A28">
        <w:rPr>
          <w:rFonts w:ascii="Bookman Old Style" w:hAnsi="Bookman Old Style"/>
          <w:i/>
          <w:sz w:val="28"/>
          <w:szCs w:val="28"/>
        </w:rPr>
        <w:object w:dxaOrig="1440" w:dyaOrig="1440" w14:anchorId="130ACB9C">
          <v:shape id="_x0000_i1803" type="#_x0000_t75" style="width:502.5pt;height:18pt" o:ole="">
            <v:imagedata r:id="rId351" o:title=""/>
          </v:shape>
          <w:control r:id="rId352" w:name="TextBox358537" w:shapeid="_x0000_i1803"/>
        </w:object>
      </w:r>
      <w:r w:rsidR="00821DB3" w:rsidRPr="009F3A28">
        <w:rPr>
          <w:rFonts w:ascii="Bookman Old Style" w:hAnsi="Bookman Old Style"/>
          <w:i/>
          <w:sz w:val="28"/>
          <w:szCs w:val="28"/>
        </w:rPr>
        <w:object w:dxaOrig="1440" w:dyaOrig="1440" w14:anchorId="78853904">
          <v:shape id="_x0000_i1805" type="#_x0000_t75" style="width:448.5pt;height:18pt" o:ole="">
            <v:imagedata r:id="rId353" o:title=""/>
          </v:shape>
          <w:control r:id="rId354" w:name="TextBox358536" w:shapeid="_x0000_i1805"/>
        </w:object>
      </w:r>
      <w:r w:rsidR="00821DB3" w:rsidRPr="009F3A28">
        <w:rPr>
          <w:rFonts w:ascii="Bookman Old Style" w:hAnsi="Bookman Old Style"/>
          <w:i/>
          <w:sz w:val="28"/>
          <w:szCs w:val="28"/>
        </w:rPr>
        <w:object w:dxaOrig="1440" w:dyaOrig="1440" w14:anchorId="054C25AA">
          <v:shape id="_x0000_i1807" type="#_x0000_t75" style="width:356.25pt;height:18pt" o:ole="">
            <v:imagedata r:id="rId355" o:title=""/>
          </v:shape>
          <w:control r:id="rId356" w:name="TextBox358535" w:shapeid="_x0000_i1807"/>
        </w:object>
      </w:r>
      <w:r w:rsidR="00821DB3" w:rsidRPr="009F3A28">
        <w:rPr>
          <w:rFonts w:ascii="Bookman Old Style" w:hAnsi="Bookman Old Style"/>
          <w:i/>
          <w:sz w:val="28"/>
          <w:szCs w:val="28"/>
        </w:rPr>
        <w:object w:dxaOrig="1440" w:dyaOrig="1440" w14:anchorId="0AD61A8A">
          <v:shape id="_x0000_i1809" type="#_x0000_t75" style="width:438.75pt;height:18pt" o:ole="">
            <v:imagedata r:id="rId357" o:title=""/>
          </v:shape>
          <w:control r:id="rId358" w:name="TextBox358534" w:shapeid="_x0000_i1809"/>
        </w:object>
      </w:r>
      <w:r w:rsidR="00821DB3" w:rsidRPr="009F3A28">
        <w:rPr>
          <w:rFonts w:ascii="Bookman Old Style" w:hAnsi="Bookman Old Style"/>
          <w:i/>
          <w:sz w:val="28"/>
          <w:szCs w:val="28"/>
        </w:rPr>
        <w:object w:dxaOrig="1440" w:dyaOrig="1440" w14:anchorId="15C106AE">
          <v:shape id="_x0000_i1811" type="#_x0000_t75" style="width:370.5pt;height:18pt" o:ole="">
            <v:imagedata r:id="rId359" o:title=""/>
          </v:shape>
          <w:control r:id="rId360" w:name="TextBox358533" w:shapeid="_x0000_i1811"/>
        </w:object>
      </w:r>
      <w:r w:rsidR="00821DB3" w:rsidRPr="009F3A28">
        <w:rPr>
          <w:rFonts w:ascii="Bookman Old Style" w:hAnsi="Bookman Old Style"/>
          <w:i/>
          <w:sz w:val="28"/>
          <w:szCs w:val="28"/>
        </w:rPr>
        <w:object w:dxaOrig="1440" w:dyaOrig="1440" w14:anchorId="6E356445">
          <v:shape id="_x0000_i1813" type="#_x0000_t75" style="width:215.25pt;height:18pt" o:ole="">
            <v:imagedata r:id="rId361" o:title=""/>
          </v:shape>
          <w:control r:id="rId362" w:name="TextBox358532" w:shapeid="_x0000_i1813"/>
        </w:object>
      </w:r>
      <w:r w:rsidR="00821DB3" w:rsidRPr="009F3A28">
        <w:rPr>
          <w:rFonts w:ascii="Bookman Old Style" w:hAnsi="Bookman Old Style"/>
          <w:i/>
          <w:sz w:val="28"/>
          <w:szCs w:val="28"/>
        </w:rPr>
        <w:object w:dxaOrig="1440" w:dyaOrig="1440" w14:anchorId="30D6037F">
          <v:shape id="_x0000_i1815" type="#_x0000_t75" style="width:244.5pt;height:18pt" o:ole="">
            <v:imagedata r:id="rId363" o:title=""/>
          </v:shape>
          <w:control r:id="rId364" w:name="TextBox358531" w:shapeid="_x0000_i1815"/>
        </w:object>
      </w:r>
      <w:r w:rsidR="00821DB3" w:rsidRPr="009F3A28">
        <w:rPr>
          <w:rFonts w:ascii="Bookman Old Style" w:hAnsi="Bookman Old Style"/>
          <w:i/>
          <w:sz w:val="28"/>
          <w:szCs w:val="28"/>
        </w:rPr>
        <w:object w:dxaOrig="1440" w:dyaOrig="1440" w14:anchorId="29FEF47E">
          <v:shape id="_x0000_i1817" type="#_x0000_t75" style="width:295.5pt;height:18pt" o:ole="">
            <v:imagedata r:id="rId365" o:title=""/>
          </v:shape>
          <w:control r:id="rId366" w:name="TextBox358530" w:shapeid="_x0000_i1817"/>
        </w:object>
      </w:r>
      <w:r w:rsidR="00821DB3" w:rsidRPr="009F3A28">
        <w:rPr>
          <w:rFonts w:ascii="Bookman Old Style" w:hAnsi="Bookman Old Style"/>
          <w:i/>
          <w:sz w:val="28"/>
          <w:szCs w:val="28"/>
        </w:rPr>
        <w:object w:dxaOrig="1440" w:dyaOrig="1440" w14:anchorId="01195639">
          <v:shape id="_x0000_i1819" type="#_x0000_t75" style="width:287.25pt;height:18pt" o:ole="">
            <v:imagedata r:id="rId367" o:title=""/>
          </v:shape>
          <w:control r:id="rId368" w:name="TextBox358529" w:shapeid="_x0000_i1819"/>
        </w:object>
      </w:r>
      <w:r w:rsidR="00821DB3" w:rsidRPr="009F3A28">
        <w:rPr>
          <w:rFonts w:ascii="Bookman Old Style" w:hAnsi="Bookman Old Style"/>
          <w:i/>
          <w:sz w:val="28"/>
          <w:szCs w:val="28"/>
        </w:rPr>
        <w:object w:dxaOrig="1440" w:dyaOrig="1440" w14:anchorId="4D731C91">
          <v:shape id="_x0000_i1821" type="#_x0000_t75" style="width:450.75pt;height:18pt" o:ole="">
            <v:imagedata r:id="rId369" o:title=""/>
          </v:shape>
          <w:control r:id="rId370" w:name="TextBox358528" w:shapeid="_x0000_i1821"/>
        </w:object>
      </w:r>
      <w:r w:rsidR="00821DB3" w:rsidRPr="009F3A28">
        <w:rPr>
          <w:rFonts w:ascii="Bookman Old Style" w:hAnsi="Bookman Old Style"/>
          <w:i/>
          <w:sz w:val="28"/>
          <w:szCs w:val="28"/>
        </w:rPr>
        <w:object w:dxaOrig="1440" w:dyaOrig="1440" w14:anchorId="1FEA599C">
          <v:shape id="_x0000_i1823" type="#_x0000_t75" style="width:526.5pt;height:18pt" o:ole="">
            <v:imagedata r:id="rId371" o:title=""/>
          </v:shape>
          <w:control r:id="rId372" w:name="TextBox358527" w:shapeid="_x0000_i1823"/>
        </w:object>
      </w:r>
    </w:p>
    <w:p w14:paraId="1CB425D0" w14:textId="33CB7784" w:rsidR="00775231" w:rsidRDefault="00FD4FFC" w:rsidP="009622CE">
      <w:pPr>
        <w:spacing w:before="240" w:after="0"/>
        <w:rPr>
          <w:rFonts w:ascii="Bookman Old Style" w:hAnsi="Bookman Old Style"/>
          <w:i/>
          <w:sz w:val="28"/>
          <w:szCs w:val="28"/>
        </w:rPr>
      </w:pPr>
      <w:proofErr w:type="spellStart"/>
      <w:r>
        <w:rPr>
          <w:rFonts w:ascii="Bookman Old Style" w:hAnsi="Bookman Old Style"/>
          <w:b/>
          <w:bCs/>
          <w:i/>
          <w:sz w:val="28"/>
          <w:szCs w:val="28"/>
        </w:rPr>
        <w:t>Antipaladin</w:t>
      </w:r>
      <w:proofErr w:type="spellEnd"/>
      <w:r>
        <w:rPr>
          <w:rFonts w:ascii="Bookman Old Style" w:hAnsi="Bookman Old Style"/>
          <w:b/>
          <w:bCs/>
          <w:i/>
          <w:sz w:val="28"/>
          <w:szCs w:val="28"/>
        </w:rPr>
        <w:br/>
      </w:r>
      <w:r w:rsidR="00821DB3" w:rsidRPr="009F3A28">
        <w:rPr>
          <w:rFonts w:ascii="Bookman Old Style" w:hAnsi="Bookman Old Style"/>
          <w:i/>
          <w:sz w:val="28"/>
          <w:szCs w:val="28"/>
        </w:rPr>
        <w:object w:dxaOrig="1440" w:dyaOrig="1440" w14:anchorId="76FB89E0">
          <v:shape id="_x0000_i1825" type="#_x0000_t75" style="width:471.75pt;height:18pt" o:ole="">
            <v:imagedata r:id="rId373" o:title=""/>
          </v:shape>
          <w:control r:id="rId374" w:name="TextBox358526" w:shapeid="_x0000_i1825"/>
        </w:object>
      </w:r>
      <w:r w:rsidR="00821DB3" w:rsidRPr="009F3A28">
        <w:rPr>
          <w:rFonts w:ascii="Bookman Old Style" w:hAnsi="Bookman Old Style"/>
          <w:i/>
          <w:sz w:val="28"/>
          <w:szCs w:val="28"/>
        </w:rPr>
        <w:object w:dxaOrig="1440" w:dyaOrig="1440" w14:anchorId="14E1A047">
          <v:shape id="_x0000_i1827" type="#_x0000_t75" style="width:190.5pt;height:18pt" o:ole="">
            <v:imagedata r:id="rId375" o:title=""/>
          </v:shape>
          <w:control r:id="rId376" w:name="TextBox358525" w:shapeid="_x0000_i1827"/>
        </w:object>
      </w:r>
      <w:r w:rsidR="00821DB3" w:rsidRPr="009F3A28">
        <w:rPr>
          <w:rFonts w:ascii="Bookman Old Style" w:hAnsi="Bookman Old Style"/>
          <w:i/>
          <w:sz w:val="28"/>
          <w:szCs w:val="28"/>
        </w:rPr>
        <w:object w:dxaOrig="1440" w:dyaOrig="1440" w14:anchorId="44CA95A1">
          <v:shape id="_x0000_i1829" type="#_x0000_t75" style="width:279.75pt;height:18pt" o:ole="">
            <v:imagedata r:id="rId377" o:title=""/>
          </v:shape>
          <w:control r:id="rId378" w:name="TextBox358524" w:shapeid="_x0000_i1829"/>
        </w:object>
      </w:r>
      <w:r w:rsidR="00821DB3" w:rsidRPr="009F3A28">
        <w:rPr>
          <w:rFonts w:ascii="Bookman Old Style" w:hAnsi="Bookman Old Style"/>
          <w:i/>
          <w:sz w:val="28"/>
          <w:szCs w:val="28"/>
        </w:rPr>
        <w:object w:dxaOrig="1440" w:dyaOrig="1440" w14:anchorId="70ECDAE0">
          <v:shape id="_x0000_i1831" type="#_x0000_t75" style="width:414.75pt;height:18pt" o:ole="">
            <v:imagedata r:id="rId379" o:title=""/>
          </v:shape>
          <w:control r:id="rId380" w:name="TextBox358523" w:shapeid="_x0000_i1831"/>
        </w:object>
      </w:r>
      <w:r w:rsidR="00821DB3" w:rsidRPr="009F3A28">
        <w:rPr>
          <w:rFonts w:ascii="Bookman Old Style" w:hAnsi="Bookman Old Style"/>
          <w:i/>
          <w:sz w:val="28"/>
          <w:szCs w:val="28"/>
        </w:rPr>
        <w:object w:dxaOrig="1440" w:dyaOrig="1440" w14:anchorId="5D394991">
          <v:shape id="_x0000_i1833" type="#_x0000_t75" style="width:495pt;height:18pt" o:ole="">
            <v:imagedata r:id="rId381" o:title=""/>
          </v:shape>
          <w:control r:id="rId382" w:name="TextBox358522" w:shapeid="_x0000_i1833"/>
        </w:object>
      </w:r>
      <w:r>
        <w:rPr>
          <w:rFonts w:ascii="Bookman Old Style" w:hAnsi="Bookman Old Style"/>
          <w:i/>
          <w:sz w:val="28"/>
          <w:szCs w:val="28"/>
        </w:rPr>
        <w:tab/>
      </w:r>
      <w:r w:rsidR="00821DB3" w:rsidRPr="009F3A28">
        <w:rPr>
          <w:rFonts w:ascii="Bookman Old Style" w:hAnsi="Bookman Old Style"/>
          <w:i/>
          <w:sz w:val="28"/>
          <w:szCs w:val="28"/>
        </w:rPr>
        <w:object w:dxaOrig="1440" w:dyaOrig="1440" w14:anchorId="5F8781AF">
          <v:shape id="_x0000_i1835" type="#_x0000_t75" style="width:436.5pt;height:18pt" o:ole="">
            <v:imagedata r:id="rId383" o:title=""/>
          </v:shape>
          <w:control r:id="rId384" w:name="TextBox358521" w:shapeid="_x0000_i1835"/>
        </w:object>
      </w:r>
      <w:r w:rsidR="00821DB3" w:rsidRPr="009F3A28">
        <w:rPr>
          <w:rFonts w:ascii="Bookman Old Style" w:hAnsi="Bookman Old Style"/>
          <w:i/>
          <w:sz w:val="28"/>
          <w:szCs w:val="28"/>
        </w:rPr>
        <w:object w:dxaOrig="1440" w:dyaOrig="1440" w14:anchorId="6FE04119">
          <v:shape id="_x0000_i1837" type="#_x0000_t75" style="width:518.25pt;height:18pt" o:ole="">
            <v:imagedata r:id="rId385" o:title=""/>
          </v:shape>
          <w:control r:id="rId386" w:name="TextBox358520" w:shapeid="_x0000_i1837"/>
        </w:object>
      </w:r>
      <w:r w:rsidR="00821DB3" w:rsidRPr="009F3A28">
        <w:rPr>
          <w:rFonts w:ascii="Bookman Old Style" w:hAnsi="Bookman Old Style"/>
          <w:i/>
          <w:sz w:val="28"/>
          <w:szCs w:val="28"/>
        </w:rPr>
        <w:object w:dxaOrig="1440" w:dyaOrig="1440" w14:anchorId="737C300D">
          <v:shape id="_x0000_i1839" type="#_x0000_t75" style="width:320.25pt;height:18pt" o:ole="">
            <v:imagedata r:id="rId387" o:title=""/>
          </v:shape>
          <w:control r:id="rId388" w:name="TextBox358519" w:shapeid="_x0000_i1839"/>
        </w:object>
      </w:r>
      <w:r w:rsidR="00821DB3" w:rsidRPr="009F3A28">
        <w:rPr>
          <w:rFonts w:ascii="Bookman Old Style" w:hAnsi="Bookman Old Style"/>
          <w:i/>
          <w:sz w:val="28"/>
          <w:szCs w:val="28"/>
        </w:rPr>
        <w:object w:dxaOrig="1440" w:dyaOrig="1440" w14:anchorId="76CC9A49">
          <v:shape id="_x0000_i1841" type="#_x0000_t75" style="width:105pt;height:18pt" o:ole="">
            <v:imagedata r:id="rId389" o:title=""/>
          </v:shape>
          <w:control r:id="rId390" w:name="TextBox358518" w:shapeid="_x0000_i1841"/>
        </w:object>
      </w:r>
      <w:r w:rsidR="00821DB3" w:rsidRPr="009F3A28">
        <w:rPr>
          <w:rFonts w:ascii="Bookman Old Style" w:hAnsi="Bookman Old Style"/>
          <w:i/>
          <w:sz w:val="28"/>
          <w:szCs w:val="28"/>
        </w:rPr>
        <w:object w:dxaOrig="1440" w:dyaOrig="1440" w14:anchorId="7AA269B4">
          <v:shape id="_x0000_i1843" type="#_x0000_t75" style="width:519pt;height:18pt" o:ole="">
            <v:imagedata r:id="rId391" o:title=""/>
          </v:shape>
          <w:control r:id="rId392" w:name="TextBox358517" w:shapeid="_x0000_i1843"/>
        </w:object>
      </w:r>
    </w:p>
    <w:p w14:paraId="61338CDD" w14:textId="35F9C59B" w:rsidR="0068699E" w:rsidRPr="0068699E" w:rsidRDefault="00775231" w:rsidP="009622CE">
      <w:pPr>
        <w:spacing w:before="240" w:after="0"/>
        <w:rPr>
          <w:rFonts w:ascii="Bookman Old Style" w:hAnsi="Bookman Old Style"/>
          <w:b/>
          <w:bCs/>
          <w:i/>
          <w:sz w:val="28"/>
          <w:szCs w:val="28"/>
        </w:rPr>
      </w:pPr>
      <w:r>
        <w:rPr>
          <w:rFonts w:ascii="Bookman Old Style" w:hAnsi="Bookman Old Style"/>
          <w:b/>
          <w:bCs/>
          <w:i/>
          <w:sz w:val="28"/>
          <w:szCs w:val="28"/>
        </w:rPr>
        <w:t>Holy Vindicator</w:t>
      </w:r>
      <w:r>
        <w:rPr>
          <w:rFonts w:ascii="Bookman Old Style" w:hAnsi="Bookman Old Style"/>
          <w:b/>
          <w:bCs/>
          <w:i/>
          <w:sz w:val="28"/>
          <w:szCs w:val="28"/>
        </w:rPr>
        <w:br/>
      </w:r>
      <w:r w:rsidR="00821DB3" w:rsidRPr="009F3A28">
        <w:rPr>
          <w:rFonts w:ascii="Bookman Old Style" w:hAnsi="Bookman Old Style"/>
          <w:i/>
          <w:sz w:val="28"/>
          <w:szCs w:val="28"/>
        </w:rPr>
        <w:object w:dxaOrig="1440" w:dyaOrig="1440" w14:anchorId="2EFF1016">
          <v:shape id="_x0000_i1845" type="#_x0000_t75" style="width:432.75pt;height:18pt" o:ole="">
            <v:imagedata r:id="rId393" o:title=""/>
          </v:shape>
          <w:control r:id="rId394" w:name="TextBox358516" w:shapeid="_x0000_i1845"/>
        </w:object>
      </w:r>
      <w:r w:rsidR="00821DB3" w:rsidRPr="009F3A28">
        <w:rPr>
          <w:rFonts w:ascii="Bookman Old Style" w:hAnsi="Bookman Old Style"/>
          <w:i/>
          <w:sz w:val="28"/>
          <w:szCs w:val="28"/>
        </w:rPr>
        <w:object w:dxaOrig="1440" w:dyaOrig="1440" w14:anchorId="38C7D1E2">
          <v:shape id="_x0000_i1847" type="#_x0000_t75" style="width:471pt;height:18pt" o:ole="">
            <v:imagedata r:id="rId395" o:title=""/>
          </v:shape>
          <w:control r:id="rId396" w:name="TextBox358515" w:shapeid="_x0000_i1847"/>
        </w:object>
      </w:r>
      <w:r w:rsidR="00821DB3" w:rsidRPr="009F3A28">
        <w:rPr>
          <w:rFonts w:ascii="Bookman Old Style" w:hAnsi="Bookman Old Style"/>
          <w:i/>
          <w:sz w:val="28"/>
          <w:szCs w:val="28"/>
        </w:rPr>
        <w:object w:dxaOrig="1440" w:dyaOrig="1440" w14:anchorId="2A18989C">
          <v:shape id="_x0000_i1849" type="#_x0000_t75" style="width:293.25pt;height:18pt" o:ole="">
            <v:imagedata r:id="rId397" o:title=""/>
          </v:shape>
          <w:control r:id="rId398" w:name="TextBox358514" w:shapeid="_x0000_i1849"/>
        </w:object>
      </w:r>
      <w:r w:rsidR="00821DB3" w:rsidRPr="009F3A28">
        <w:rPr>
          <w:rFonts w:ascii="Bookman Old Style" w:hAnsi="Bookman Old Style"/>
          <w:i/>
          <w:sz w:val="28"/>
          <w:szCs w:val="28"/>
        </w:rPr>
        <w:object w:dxaOrig="1440" w:dyaOrig="1440" w14:anchorId="3FF0A32E">
          <v:shape id="_x0000_i1851" type="#_x0000_t75" style="width:560.25pt;height:18pt" o:ole="">
            <v:imagedata r:id="rId399" o:title=""/>
          </v:shape>
          <w:control r:id="rId400" w:name="TextBox358513" w:shapeid="_x0000_i1851"/>
        </w:object>
      </w:r>
      <w:r w:rsidR="00821DB3" w:rsidRPr="009F3A28">
        <w:rPr>
          <w:rFonts w:ascii="Bookman Old Style" w:hAnsi="Bookman Old Style"/>
          <w:i/>
          <w:sz w:val="28"/>
          <w:szCs w:val="28"/>
        </w:rPr>
        <w:object w:dxaOrig="1440" w:dyaOrig="1440" w14:anchorId="7E223CC6">
          <v:shape id="_x0000_i1853" type="#_x0000_t75" style="width:546.75pt;height:18pt" o:ole="">
            <v:imagedata r:id="rId401" o:title=""/>
          </v:shape>
          <w:control r:id="rId402" w:name="TextBox358512" w:shapeid="_x0000_i1853"/>
        </w:object>
      </w:r>
      <w:r w:rsidR="00821DB3" w:rsidRPr="009F3A28">
        <w:rPr>
          <w:rFonts w:ascii="Bookman Old Style" w:hAnsi="Bookman Old Style"/>
          <w:i/>
          <w:sz w:val="28"/>
          <w:szCs w:val="28"/>
        </w:rPr>
        <w:object w:dxaOrig="1440" w:dyaOrig="1440" w14:anchorId="77D05C31">
          <v:shape id="_x0000_i1855" type="#_x0000_t75" style="width:283.5pt;height:18pt" o:ole="">
            <v:imagedata r:id="rId403" o:title=""/>
          </v:shape>
          <w:control r:id="rId404" w:name="TextBox358511" w:shapeid="_x0000_i1855"/>
        </w:object>
      </w:r>
      <w:r w:rsidR="00821DB3" w:rsidRPr="009F3A28">
        <w:rPr>
          <w:rFonts w:ascii="Bookman Old Style" w:hAnsi="Bookman Old Style"/>
          <w:i/>
          <w:sz w:val="28"/>
          <w:szCs w:val="28"/>
        </w:rPr>
        <w:object w:dxaOrig="1440" w:dyaOrig="1440" w14:anchorId="1E2C56F4">
          <v:shape id="_x0000_i1857" type="#_x0000_t75" style="width:435pt;height:18pt" o:ole="">
            <v:imagedata r:id="rId405" o:title=""/>
          </v:shape>
          <w:control r:id="rId406" w:name="TextBox358510" w:shapeid="_x0000_i1857"/>
        </w:object>
      </w:r>
      <w:r w:rsidR="00821DB3" w:rsidRPr="009F3A28">
        <w:rPr>
          <w:rFonts w:ascii="Bookman Old Style" w:hAnsi="Bookman Old Style"/>
          <w:i/>
          <w:sz w:val="28"/>
          <w:szCs w:val="28"/>
        </w:rPr>
        <w:object w:dxaOrig="1440" w:dyaOrig="1440" w14:anchorId="0B149C8E">
          <v:shape id="_x0000_i1859" type="#_x0000_t75" style="width:211.5pt;height:18pt" o:ole="">
            <v:imagedata r:id="rId407" o:title=""/>
          </v:shape>
          <w:control r:id="rId408" w:name="TextBox35859" w:shapeid="_x0000_i1859"/>
        </w:object>
      </w:r>
      <w:r w:rsidR="00821DB3" w:rsidRPr="009F3A28">
        <w:rPr>
          <w:rFonts w:ascii="Bookman Old Style" w:hAnsi="Bookman Old Style"/>
          <w:i/>
          <w:sz w:val="28"/>
          <w:szCs w:val="28"/>
        </w:rPr>
        <w:object w:dxaOrig="1440" w:dyaOrig="1440" w14:anchorId="16BEE2E0">
          <v:shape id="_x0000_i1861" type="#_x0000_t75" style="width:555.75pt;height:18pt" o:ole="">
            <v:imagedata r:id="rId409" o:title=""/>
          </v:shape>
          <w:control r:id="rId410" w:name="TextBox35858" w:shapeid="_x0000_i1861"/>
        </w:object>
      </w:r>
      <w:r w:rsidR="0068699E">
        <w:rPr>
          <w:rFonts w:ascii="Bookman Old Style" w:hAnsi="Bookman Old Style"/>
          <w:i/>
          <w:sz w:val="28"/>
          <w:szCs w:val="28"/>
        </w:rPr>
        <w:br/>
      </w:r>
      <w:r w:rsidR="0068699E">
        <w:rPr>
          <w:rFonts w:ascii="Bookman Old Style" w:hAnsi="Bookman Old Style"/>
          <w:b/>
          <w:bCs/>
          <w:i/>
          <w:sz w:val="28"/>
          <w:szCs w:val="28"/>
        </w:rPr>
        <w:t>Self</w:t>
      </w:r>
      <w:r w:rsidR="0068699E">
        <w:rPr>
          <w:rFonts w:ascii="Bookman Old Style" w:hAnsi="Bookman Old Style"/>
          <w:b/>
          <w:bCs/>
          <w:i/>
          <w:sz w:val="28"/>
          <w:szCs w:val="28"/>
        </w:rPr>
        <w:br/>
      </w:r>
      <w:r w:rsidR="0068699E" w:rsidRPr="009F3A28">
        <w:rPr>
          <w:rFonts w:ascii="Bookman Old Style" w:hAnsi="Bookman Old Style"/>
          <w:i/>
          <w:sz w:val="28"/>
          <w:szCs w:val="28"/>
        </w:rPr>
        <w:object w:dxaOrig="1440" w:dyaOrig="1440" w14:anchorId="6D51B13B">
          <v:shape id="_x0000_i1863" type="#_x0000_t75" style="width:381.75pt;height:18pt" o:ole="">
            <v:imagedata r:id="rId411" o:title=""/>
          </v:shape>
          <w:control r:id="rId412" w:name="TextBox358581" w:shapeid="_x0000_i1863"/>
        </w:object>
      </w:r>
      <w:r w:rsidR="0068699E" w:rsidRPr="009F3A28">
        <w:rPr>
          <w:rFonts w:ascii="Bookman Old Style" w:hAnsi="Bookman Old Style"/>
          <w:i/>
          <w:sz w:val="28"/>
          <w:szCs w:val="28"/>
        </w:rPr>
        <w:object w:dxaOrig="1440" w:dyaOrig="1440" w14:anchorId="4820E2AF">
          <v:shape id="_x0000_i1865" type="#_x0000_t75" style="width:547.5pt;height:18pt" o:ole="">
            <v:imagedata r:id="rId413" o:title=""/>
          </v:shape>
          <w:control r:id="rId414" w:name="TextBox358582" w:shapeid="_x0000_i1865"/>
        </w:object>
      </w:r>
    </w:p>
    <w:p w14:paraId="619CE592" w14:textId="77777777" w:rsidR="00974D4C" w:rsidRPr="00974D4C" w:rsidRDefault="00974D4C" w:rsidP="00974D4C">
      <w:pPr>
        <w:pBdr>
          <w:top w:val="single" w:sz="4" w:space="1" w:color="auto"/>
          <w:bottom w:val="single" w:sz="4" w:space="1" w:color="auto"/>
        </w:pBdr>
        <w:spacing w:before="240"/>
        <w:rPr>
          <w:rFonts w:ascii="Bookman Old Style" w:hAnsi="Bookman Old Style"/>
          <w:b/>
          <w:i/>
          <w:sz w:val="28"/>
          <w:szCs w:val="28"/>
        </w:rPr>
      </w:pPr>
      <w:r w:rsidRPr="00974D4C">
        <w:rPr>
          <w:rFonts w:ascii="Bookman Old Style" w:hAnsi="Bookman Old Style"/>
          <w:b/>
          <w:i/>
          <w:sz w:val="28"/>
          <w:szCs w:val="28"/>
        </w:rPr>
        <w:t>Gear</w:t>
      </w:r>
    </w:p>
    <w:p w14:paraId="5B1FF4DE" w14:textId="12DF6468" w:rsidR="00974D4C" w:rsidRPr="009F3A28" w:rsidRDefault="000F1C82" w:rsidP="00974D4C">
      <w:pPr>
        <w:spacing w:before="240" w:after="0"/>
        <w:rPr>
          <w:rFonts w:ascii="Bookman Old Style" w:hAnsi="Bookman Old Style"/>
          <w:i/>
          <w:sz w:val="28"/>
          <w:szCs w:val="28"/>
        </w:rPr>
      </w:pP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07503006">
          <v:shape id="_x0000_i1867" type="#_x0000_t75" style="width:85.5pt;height:18pt" o:ole="">
            <v:imagedata r:id="rId415" o:title=""/>
          </v:shape>
          <w:control r:id="rId416" w:name="TextBox362" w:shapeid="_x0000_i1867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2A4F00BE">
          <v:shape id="_x0000_i1869" type="#_x0000_t75" style="width:165.75pt;height:18pt" o:ole="">
            <v:imagedata r:id="rId417" o:title=""/>
          </v:shape>
          <w:control r:id="rId418" w:name="TextBox3621" w:shapeid="_x0000_i1869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33DC3318">
          <v:shape id="_x0000_i1871" type="#_x0000_t75" style="width:150pt;height:18pt" o:ole="">
            <v:imagedata r:id="rId419" o:title=""/>
          </v:shape>
          <w:control r:id="rId420" w:name="TextBox3622" w:shapeid="_x0000_i1871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21A0F0CB">
          <v:shape id="_x0000_i1873" type="#_x0000_t75" style="width:51pt;height:18pt" o:ole="">
            <v:imagedata r:id="rId421" o:title=""/>
          </v:shape>
          <w:control r:id="rId422" w:name="TextBox3623" w:shapeid="_x0000_i1873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364263C1">
          <v:shape id="_x0000_i1875" type="#_x0000_t75" style="width:264.75pt;height:18pt" o:ole="">
            <v:imagedata r:id="rId423" o:title=""/>
          </v:shape>
          <w:control r:id="rId424" w:name="TextBox3624" w:shapeid="_x0000_i1875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2BF9ABF2">
          <v:shape id="_x0000_i1877" type="#_x0000_t75" style="width:480.75pt;height:18pt" o:ole="">
            <v:imagedata r:id="rId425" o:title=""/>
          </v:shape>
          <w:control r:id="rId426" w:name="TextBox3625" w:shapeid="_x0000_i1877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24462BAC">
          <v:shape id="_x0000_i1879" type="#_x0000_t75" style="width:3in;height:18pt" o:ole="">
            <v:imagedata r:id="rId427" o:title=""/>
          </v:shape>
          <w:control r:id="rId428" w:name="TextBox3626" w:shapeid="_x0000_i1879"/>
        </w:object>
      </w:r>
      <w:r w:rsidRPr="009F3A28">
        <w:rPr>
          <w:rFonts w:ascii="Bookman Old Style" w:hAnsi="Bookman Old Style"/>
          <w:i/>
          <w:sz w:val="28"/>
          <w:szCs w:val="28"/>
        </w:rPr>
        <w:object w:dxaOrig="1440" w:dyaOrig="1440" w14:anchorId="33062746">
          <v:shape id="_x0000_i1881" type="#_x0000_t75" style="width:54.75pt;height:18pt" o:ole="">
            <v:imagedata r:id="rId429" o:title=""/>
          </v:shape>
          <w:control r:id="rId430" w:name="TextBox3627" w:shapeid="_x0000_i1881"/>
        </w:object>
      </w:r>
    </w:p>
    <w:p w14:paraId="7401D8E3" w14:textId="77777777" w:rsidR="00974D4C" w:rsidRPr="00974D4C" w:rsidRDefault="00974D4C" w:rsidP="00974D4C">
      <w:pPr>
        <w:spacing w:after="0"/>
        <w:rPr>
          <w:rFonts w:ascii="Bookman Old Style" w:hAnsi="Bookman Old Style"/>
          <w:b/>
          <w:i/>
          <w:sz w:val="20"/>
          <w:szCs w:val="20"/>
        </w:rPr>
      </w:pPr>
    </w:p>
    <w:sectPr w:rsidR="00974D4C" w:rsidRPr="00974D4C" w:rsidSect="00F3670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5A3E2" w14:textId="77777777" w:rsidR="0068699E" w:rsidRDefault="0068699E" w:rsidP="00CD1149">
      <w:pPr>
        <w:spacing w:after="0" w:line="240" w:lineRule="auto"/>
      </w:pPr>
      <w:r>
        <w:separator/>
      </w:r>
    </w:p>
  </w:endnote>
  <w:endnote w:type="continuationSeparator" w:id="0">
    <w:p w14:paraId="4CD627E6" w14:textId="77777777" w:rsidR="0068699E" w:rsidRDefault="0068699E" w:rsidP="00CD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D6E57" w14:textId="77777777" w:rsidR="0068699E" w:rsidRDefault="0068699E" w:rsidP="00CD1149">
      <w:pPr>
        <w:spacing w:after="0" w:line="240" w:lineRule="auto"/>
      </w:pPr>
      <w:r>
        <w:separator/>
      </w:r>
    </w:p>
  </w:footnote>
  <w:footnote w:type="continuationSeparator" w:id="0">
    <w:p w14:paraId="297DBF23" w14:textId="77777777" w:rsidR="0068699E" w:rsidRDefault="0068699E" w:rsidP="00CD1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E8F7F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EE8A7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5D0F85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E04CD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3AA5FE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8468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6C0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06E2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0CD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16DC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ocumentProtection w:edit="forms" w:enforcement="0"/>
  <w:defaultTabStop w:val="720"/>
  <w:characterSpacingControl w:val="doNotCompress"/>
  <w:alwaysShowPlaceholderTex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21DB3"/>
    <w:rsid w:val="000174B3"/>
    <w:rsid w:val="0002526A"/>
    <w:rsid w:val="00044F1C"/>
    <w:rsid w:val="00047B5D"/>
    <w:rsid w:val="0007168E"/>
    <w:rsid w:val="000E42F7"/>
    <w:rsid w:val="000F1C82"/>
    <w:rsid w:val="00156160"/>
    <w:rsid w:val="001752CA"/>
    <w:rsid w:val="001D2B3A"/>
    <w:rsid w:val="001F4E5B"/>
    <w:rsid w:val="00215801"/>
    <w:rsid w:val="00222145"/>
    <w:rsid w:val="00232B41"/>
    <w:rsid w:val="00236AF1"/>
    <w:rsid w:val="00266607"/>
    <w:rsid w:val="002D19B3"/>
    <w:rsid w:val="00307DBA"/>
    <w:rsid w:val="00321F01"/>
    <w:rsid w:val="0032311F"/>
    <w:rsid w:val="003234BC"/>
    <w:rsid w:val="003724A6"/>
    <w:rsid w:val="00376B52"/>
    <w:rsid w:val="003C1359"/>
    <w:rsid w:val="00411E9E"/>
    <w:rsid w:val="004223E6"/>
    <w:rsid w:val="00425F9D"/>
    <w:rsid w:val="00443E53"/>
    <w:rsid w:val="0046079A"/>
    <w:rsid w:val="00464500"/>
    <w:rsid w:val="004B50CA"/>
    <w:rsid w:val="004E2DCF"/>
    <w:rsid w:val="004F37F9"/>
    <w:rsid w:val="00502011"/>
    <w:rsid w:val="00535916"/>
    <w:rsid w:val="00537EA5"/>
    <w:rsid w:val="005520E9"/>
    <w:rsid w:val="005A3DF2"/>
    <w:rsid w:val="005F6712"/>
    <w:rsid w:val="00623442"/>
    <w:rsid w:val="0066008B"/>
    <w:rsid w:val="0068699E"/>
    <w:rsid w:val="006A14A5"/>
    <w:rsid w:val="006A2EED"/>
    <w:rsid w:val="006D7955"/>
    <w:rsid w:val="0070778D"/>
    <w:rsid w:val="00775231"/>
    <w:rsid w:val="007A5FFF"/>
    <w:rsid w:val="007A77E2"/>
    <w:rsid w:val="007C0077"/>
    <w:rsid w:val="007D3700"/>
    <w:rsid w:val="007E165D"/>
    <w:rsid w:val="007F379D"/>
    <w:rsid w:val="00821DB3"/>
    <w:rsid w:val="008274AF"/>
    <w:rsid w:val="00836C8A"/>
    <w:rsid w:val="00863714"/>
    <w:rsid w:val="00876A70"/>
    <w:rsid w:val="008A6F0D"/>
    <w:rsid w:val="008B489C"/>
    <w:rsid w:val="008C05C7"/>
    <w:rsid w:val="008C50D2"/>
    <w:rsid w:val="008D69E2"/>
    <w:rsid w:val="008E4AC6"/>
    <w:rsid w:val="00903A59"/>
    <w:rsid w:val="009508C8"/>
    <w:rsid w:val="009622CE"/>
    <w:rsid w:val="00962450"/>
    <w:rsid w:val="00974D4C"/>
    <w:rsid w:val="009B2CEA"/>
    <w:rsid w:val="009B4AF3"/>
    <w:rsid w:val="009B501D"/>
    <w:rsid w:val="009E54CB"/>
    <w:rsid w:val="009F1FCB"/>
    <w:rsid w:val="009F3A28"/>
    <w:rsid w:val="00A04AC4"/>
    <w:rsid w:val="00A12E48"/>
    <w:rsid w:val="00A4415C"/>
    <w:rsid w:val="00AB2C1D"/>
    <w:rsid w:val="00AE581E"/>
    <w:rsid w:val="00AE5A19"/>
    <w:rsid w:val="00AE7004"/>
    <w:rsid w:val="00AF6445"/>
    <w:rsid w:val="00B0330C"/>
    <w:rsid w:val="00B0423E"/>
    <w:rsid w:val="00B24F8C"/>
    <w:rsid w:val="00B33A1A"/>
    <w:rsid w:val="00B7061C"/>
    <w:rsid w:val="00BA1DB9"/>
    <w:rsid w:val="00BB49AD"/>
    <w:rsid w:val="00BC0A8B"/>
    <w:rsid w:val="00BC3372"/>
    <w:rsid w:val="00BD23E2"/>
    <w:rsid w:val="00C03AAC"/>
    <w:rsid w:val="00C1496D"/>
    <w:rsid w:val="00C22F1C"/>
    <w:rsid w:val="00C23E15"/>
    <w:rsid w:val="00C25250"/>
    <w:rsid w:val="00C73512"/>
    <w:rsid w:val="00CA0B48"/>
    <w:rsid w:val="00CD1149"/>
    <w:rsid w:val="00CE7B22"/>
    <w:rsid w:val="00CF2DEF"/>
    <w:rsid w:val="00CF4946"/>
    <w:rsid w:val="00D53F38"/>
    <w:rsid w:val="00D55411"/>
    <w:rsid w:val="00D578B5"/>
    <w:rsid w:val="00D90131"/>
    <w:rsid w:val="00D9362A"/>
    <w:rsid w:val="00DD567B"/>
    <w:rsid w:val="00DD67EA"/>
    <w:rsid w:val="00DF6264"/>
    <w:rsid w:val="00E3697C"/>
    <w:rsid w:val="00E4303A"/>
    <w:rsid w:val="00E43727"/>
    <w:rsid w:val="00E47F89"/>
    <w:rsid w:val="00E553D5"/>
    <w:rsid w:val="00E64EFB"/>
    <w:rsid w:val="00E83D5C"/>
    <w:rsid w:val="00EE14EC"/>
    <w:rsid w:val="00F3133F"/>
    <w:rsid w:val="00F36703"/>
    <w:rsid w:val="00F4084B"/>
    <w:rsid w:val="00F62DAF"/>
    <w:rsid w:val="00F852D6"/>
    <w:rsid w:val="00FC197B"/>
    <w:rsid w:val="00FD4FFC"/>
    <w:rsid w:val="00FD566C"/>
    <w:rsid w:val="00FE4528"/>
    <w:rsid w:val="00F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8"/>
    <o:shapelayout v:ext="edit">
      <o:idmap v:ext="edit" data="1"/>
    </o:shapelayout>
  </w:shapeDefaults>
  <w:decimalSymbol w:val="."/>
  <w:listSeparator w:val=","/>
  <w14:docId w14:val="1D4F0CB5"/>
  <w15:docId w15:val="{18EF3C53-E375-420E-9110-22D32041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700"/>
  </w:style>
  <w:style w:type="paragraph" w:styleId="Heading1">
    <w:name w:val="heading 1"/>
    <w:basedOn w:val="Normal"/>
    <w:next w:val="Normal"/>
    <w:link w:val="Heading1Char"/>
    <w:uiPriority w:val="9"/>
    <w:qFormat/>
    <w:rsid w:val="00B033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33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33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33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33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33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33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33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33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11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311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7F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D1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1149"/>
  </w:style>
  <w:style w:type="paragraph" w:styleId="Footer">
    <w:name w:val="footer"/>
    <w:basedOn w:val="Normal"/>
    <w:link w:val="FooterChar"/>
    <w:uiPriority w:val="99"/>
    <w:semiHidden/>
    <w:unhideWhenUsed/>
    <w:rsid w:val="00CD1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1149"/>
  </w:style>
  <w:style w:type="paragraph" w:styleId="Bibliography">
    <w:name w:val="Bibliography"/>
    <w:basedOn w:val="Normal"/>
    <w:next w:val="Normal"/>
    <w:uiPriority w:val="37"/>
    <w:semiHidden/>
    <w:unhideWhenUsed/>
    <w:rsid w:val="00B0330C"/>
  </w:style>
  <w:style w:type="paragraph" w:styleId="BlockText">
    <w:name w:val="Block Text"/>
    <w:basedOn w:val="Normal"/>
    <w:uiPriority w:val="99"/>
    <w:semiHidden/>
    <w:unhideWhenUsed/>
    <w:rsid w:val="00B0330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033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330C"/>
  </w:style>
  <w:style w:type="paragraph" w:styleId="BodyText2">
    <w:name w:val="Body Text 2"/>
    <w:basedOn w:val="Normal"/>
    <w:link w:val="BodyText2Char"/>
    <w:uiPriority w:val="99"/>
    <w:semiHidden/>
    <w:unhideWhenUsed/>
    <w:rsid w:val="00B0330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330C"/>
  </w:style>
  <w:style w:type="paragraph" w:styleId="BodyText3">
    <w:name w:val="Body Text 3"/>
    <w:basedOn w:val="Normal"/>
    <w:link w:val="BodyText3Char"/>
    <w:uiPriority w:val="99"/>
    <w:semiHidden/>
    <w:unhideWhenUsed/>
    <w:rsid w:val="00B0330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0330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0330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0330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330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330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0330C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0330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0330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0330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0330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0330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330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0330C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0330C"/>
  </w:style>
  <w:style w:type="paragraph" w:styleId="CommentText">
    <w:name w:val="annotation text"/>
    <w:basedOn w:val="Normal"/>
    <w:link w:val="CommentTextChar"/>
    <w:uiPriority w:val="99"/>
    <w:semiHidden/>
    <w:unhideWhenUsed/>
    <w:rsid w:val="00B033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3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30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0330C"/>
  </w:style>
  <w:style w:type="character" w:customStyle="1" w:styleId="DateChar">
    <w:name w:val="Date Char"/>
    <w:basedOn w:val="DefaultParagraphFont"/>
    <w:link w:val="Date"/>
    <w:uiPriority w:val="99"/>
    <w:semiHidden/>
    <w:rsid w:val="00B0330C"/>
  </w:style>
  <w:style w:type="paragraph" w:styleId="DocumentMap">
    <w:name w:val="Document Map"/>
    <w:basedOn w:val="Normal"/>
    <w:link w:val="DocumentMapChar"/>
    <w:uiPriority w:val="99"/>
    <w:semiHidden/>
    <w:unhideWhenUsed/>
    <w:rsid w:val="00B03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330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0330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0330C"/>
  </w:style>
  <w:style w:type="paragraph" w:styleId="EndnoteText">
    <w:name w:val="endnote text"/>
    <w:basedOn w:val="Normal"/>
    <w:link w:val="EndnoteTextChar"/>
    <w:uiPriority w:val="99"/>
    <w:semiHidden/>
    <w:unhideWhenUsed/>
    <w:rsid w:val="00B0330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330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0330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0330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33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30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3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3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33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33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33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33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33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33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33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0330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0330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330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330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0330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0330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0330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0330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0330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0330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0330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0330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0330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0330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33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330C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B0330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0330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0330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0330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0330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0330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0330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0330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0330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0330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0330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0330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0330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0330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0330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0330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0330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0330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0330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0330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B0330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B033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0330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033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0330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0330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0330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0330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0330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0330C"/>
  </w:style>
  <w:style w:type="paragraph" w:styleId="PlainText">
    <w:name w:val="Plain Text"/>
    <w:basedOn w:val="Normal"/>
    <w:link w:val="PlainTextChar"/>
    <w:uiPriority w:val="99"/>
    <w:semiHidden/>
    <w:unhideWhenUsed/>
    <w:rsid w:val="00B0330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330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0330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0330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0330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0330C"/>
  </w:style>
  <w:style w:type="paragraph" w:styleId="Signature">
    <w:name w:val="Signature"/>
    <w:basedOn w:val="Normal"/>
    <w:link w:val="SignatureChar"/>
    <w:uiPriority w:val="99"/>
    <w:semiHidden/>
    <w:unhideWhenUsed/>
    <w:rsid w:val="00B0330C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0330C"/>
  </w:style>
  <w:style w:type="paragraph" w:styleId="Subtitle">
    <w:name w:val="Subtitle"/>
    <w:basedOn w:val="Normal"/>
    <w:next w:val="Normal"/>
    <w:link w:val="SubtitleChar"/>
    <w:uiPriority w:val="11"/>
    <w:qFormat/>
    <w:rsid w:val="00B033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33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0330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0330C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B033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33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B0330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0330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0330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0330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0330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0330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0330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0330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0330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0330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33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5.xml"/><Relationship Id="rId299" Type="http://schemas.openxmlformats.org/officeDocument/2006/relationships/image" Target="media/image146.wmf"/><Relationship Id="rId21" Type="http://schemas.openxmlformats.org/officeDocument/2006/relationships/control" Target="activeX/activeX7.xml"/><Relationship Id="rId63" Type="http://schemas.openxmlformats.org/officeDocument/2006/relationships/control" Target="activeX/activeX28.xml"/><Relationship Id="rId159" Type="http://schemas.openxmlformats.org/officeDocument/2006/relationships/control" Target="activeX/activeX76.xml"/><Relationship Id="rId324" Type="http://schemas.openxmlformats.org/officeDocument/2006/relationships/control" Target="activeX/activeX159.xml"/><Relationship Id="rId366" Type="http://schemas.openxmlformats.org/officeDocument/2006/relationships/control" Target="activeX/activeX180.xml"/><Relationship Id="rId170" Type="http://schemas.openxmlformats.org/officeDocument/2006/relationships/image" Target="media/image82.wmf"/><Relationship Id="rId226" Type="http://schemas.openxmlformats.org/officeDocument/2006/relationships/image" Target="media/image110.wmf"/><Relationship Id="rId268" Type="http://schemas.openxmlformats.org/officeDocument/2006/relationships/control" Target="activeX/activeX131.xml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image" Target="media/image164.wmf"/><Relationship Id="rId377" Type="http://schemas.openxmlformats.org/officeDocument/2006/relationships/image" Target="media/image185.wmf"/><Relationship Id="rId5" Type="http://schemas.openxmlformats.org/officeDocument/2006/relationships/webSettings" Target="webSettings.xml"/><Relationship Id="rId181" Type="http://schemas.openxmlformats.org/officeDocument/2006/relationships/control" Target="activeX/activeX87.xml"/><Relationship Id="rId237" Type="http://schemas.openxmlformats.org/officeDocument/2006/relationships/control" Target="activeX/activeX115.xml"/><Relationship Id="rId402" Type="http://schemas.openxmlformats.org/officeDocument/2006/relationships/control" Target="activeX/activeX198.xml"/><Relationship Id="rId279" Type="http://schemas.openxmlformats.org/officeDocument/2006/relationships/image" Target="media/image136.wmf"/><Relationship Id="rId43" Type="http://schemas.openxmlformats.org/officeDocument/2006/relationships/control" Target="activeX/activeX18.xml"/><Relationship Id="rId139" Type="http://schemas.openxmlformats.org/officeDocument/2006/relationships/control" Target="activeX/activeX66.xml"/><Relationship Id="rId290" Type="http://schemas.openxmlformats.org/officeDocument/2006/relationships/control" Target="activeX/activeX142.xml"/><Relationship Id="rId304" Type="http://schemas.openxmlformats.org/officeDocument/2006/relationships/control" Target="activeX/activeX149.xml"/><Relationship Id="rId346" Type="http://schemas.openxmlformats.org/officeDocument/2006/relationships/control" Target="activeX/activeX170.xml"/><Relationship Id="rId388" Type="http://schemas.openxmlformats.org/officeDocument/2006/relationships/control" Target="activeX/activeX191.xml"/><Relationship Id="rId85" Type="http://schemas.openxmlformats.org/officeDocument/2006/relationships/control" Target="activeX/activeX39.xml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image" Target="media/image203.wmf"/><Relationship Id="rId248" Type="http://schemas.openxmlformats.org/officeDocument/2006/relationships/image" Target="media/image121.wmf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image" Target="media/image154.wmf"/><Relationship Id="rId357" Type="http://schemas.openxmlformats.org/officeDocument/2006/relationships/image" Target="media/image175.wmf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control" Target="activeX/activeX77.xml"/><Relationship Id="rId217" Type="http://schemas.openxmlformats.org/officeDocument/2006/relationships/control" Target="activeX/activeX105.xml"/><Relationship Id="rId399" Type="http://schemas.openxmlformats.org/officeDocument/2006/relationships/image" Target="media/image196.wmf"/><Relationship Id="rId259" Type="http://schemas.openxmlformats.org/officeDocument/2006/relationships/image" Target="media/image126.wmf"/><Relationship Id="rId424" Type="http://schemas.openxmlformats.org/officeDocument/2006/relationships/control" Target="activeX/activeX209.xml"/><Relationship Id="rId23" Type="http://schemas.openxmlformats.org/officeDocument/2006/relationships/control" Target="activeX/activeX8.xml"/><Relationship Id="rId119" Type="http://schemas.openxmlformats.org/officeDocument/2006/relationships/control" Target="activeX/activeX56.xml"/><Relationship Id="rId270" Type="http://schemas.openxmlformats.org/officeDocument/2006/relationships/control" Target="activeX/activeX132.xml"/><Relationship Id="rId326" Type="http://schemas.openxmlformats.org/officeDocument/2006/relationships/control" Target="activeX/activeX160.xml"/><Relationship Id="rId65" Type="http://schemas.openxmlformats.org/officeDocument/2006/relationships/control" Target="activeX/activeX29.xml"/><Relationship Id="rId130" Type="http://schemas.openxmlformats.org/officeDocument/2006/relationships/image" Target="media/image62.wmf"/><Relationship Id="rId368" Type="http://schemas.openxmlformats.org/officeDocument/2006/relationships/control" Target="activeX/activeX181.xml"/><Relationship Id="rId172" Type="http://schemas.openxmlformats.org/officeDocument/2006/relationships/image" Target="media/image83.wmf"/><Relationship Id="rId228" Type="http://schemas.openxmlformats.org/officeDocument/2006/relationships/image" Target="media/image111.wmf"/><Relationship Id="rId281" Type="http://schemas.openxmlformats.org/officeDocument/2006/relationships/image" Target="media/image137.wmf"/><Relationship Id="rId337" Type="http://schemas.openxmlformats.org/officeDocument/2006/relationships/image" Target="media/image165.wmf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control" Target="activeX/activeX67.xml"/><Relationship Id="rId379" Type="http://schemas.openxmlformats.org/officeDocument/2006/relationships/image" Target="media/image186.wmf"/><Relationship Id="rId7" Type="http://schemas.openxmlformats.org/officeDocument/2006/relationships/endnotes" Target="endnotes.xml"/><Relationship Id="rId183" Type="http://schemas.openxmlformats.org/officeDocument/2006/relationships/control" Target="activeX/activeX88.xml"/><Relationship Id="rId239" Type="http://schemas.openxmlformats.org/officeDocument/2006/relationships/control" Target="activeX/activeX116.xml"/><Relationship Id="rId390" Type="http://schemas.openxmlformats.org/officeDocument/2006/relationships/control" Target="activeX/activeX192.xml"/><Relationship Id="rId404" Type="http://schemas.openxmlformats.org/officeDocument/2006/relationships/control" Target="activeX/activeX199.xml"/><Relationship Id="rId250" Type="http://schemas.openxmlformats.org/officeDocument/2006/relationships/image" Target="media/image122.wmf"/><Relationship Id="rId292" Type="http://schemas.openxmlformats.org/officeDocument/2006/relationships/control" Target="activeX/activeX143.xml"/><Relationship Id="rId306" Type="http://schemas.openxmlformats.org/officeDocument/2006/relationships/control" Target="activeX/activeX150.xml"/><Relationship Id="rId45" Type="http://schemas.openxmlformats.org/officeDocument/2006/relationships/control" Target="activeX/activeX19.xml"/><Relationship Id="rId87" Type="http://schemas.openxmlformats.org/officeDocument/2006/relationships/control" Target="activeX/activeX40.xml"/><Relationship Id="rId110" Type="http://schemas.openxmlformats.org/officeDocument/2006/relationships/image" Target="media/image52.wmf"/><Relationship Id="rId348" Type="http://schemas.openxmlformats.org/officeDocument/2006/relationships/control" Target="activeX/activeX171.xml"/><Relationship Id="rId152" Type="http://schemas.openxmlformats.org/officeDocument/2006/relationships/image" Target="media/image73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image" Target="media/image204.wmf"/><Relationship Id="rId261" Type="http://schemas.openxmlformats.org/officeDocument/2006/relationships/image" Target="media/image127.wmf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image" Target="media/image155.wmf"/><Relationship Id="rId359" Type="http://schemas.openxmlformats.org/officeDocument/2006/relationships/image" Target="media/image176.wmf"/><Relationship Id="rId98" Type="http://schemas.openxmlformats.org/officeDocument/2006/relationships/image" Target="media/image46.wmf"/><Relationship Id="rId121" Type="http://schemas.openxmlformats.org/officeDocument/2006/relationships/control" Target="activeX/activeX57.xml"/><Relationship Id="rId163" Type="http://schemas.openxmlformats.org/officeDocument/2006/relationships/control" Target="activeX/activeX78.xml"/><Relationship Id="rId219" Type="http://schemas.openxmlformats.org/officeDocument/2006/relationships/control" Target="activeX/activeX106.xml"/><Relationship Id="rId370" Type="http://schemas.openxmlformats.org/officeDocument/2006/relationships/control" Target="activeX/activeX182.xml"/><Relationship Id="rId426" Type="http://schemas.openxmlformats.org/officeDocument/2006/relationships/control" Target="activeX/activeX210.xml"/><Relationship Id="rId230" Type="http://schemas.openxmlformats.org/officeDocument/2006/relationships/image" Target="media/image112.wmf"/><Relationship Id="rId25" Type="http://schemas.openxmlformats.org/officeDocument/2006/relationships/control" Target="activeX/activeX9.xml"/><Relationship Id="rId67" Type="http://schemas.openxmlformats.org/officeDocument/2006/relationships/control" Target="activeX/activeX30.xml"/><Relationship Id="rId272" Type="http://schemas.openxmlformats.org/officeDocument/2006/relationships/control" Target="activeX/activeX133.xml"/><Relationship Id="rId328" Type="http://schemas.openxmlformats.org/officeDocument/2006/relationships/control" Target="activeX/activeX161.xml"/><Relationship Id="rId132" Type="http://schemas.openxmlformats.org/officeDocument/2006/relationships/image" Target="media/image63.wmf"/><Relationship Id="rId174" Type="http://schemas.openxmlformats.org/officeDocument/2006/relationships/image" Target="media/image84.wmf"/><Relationship Id="rId381" Type="http://schemas.openxmlformats.org/officeDocument/2006/relationships/image" Target="media/image187.wmf"/><Relationship Id="rId241" Type="http://schemas.openxmlformats.org/officeDocument/2006/relationships/control" Target="activeX/activeX117.xml"/><Relationship Id="rId36" Type="http://schemas.openxmlformats.org/officeDocument/2006/relationships/image" Target="media/image15.wmf"/><Relationship Id="rId283" Type="http://schemas.openxmlformats.org/officeDocument/2006/relationships/image" Target="media/image138.wmf"/><Relationship Id="rId339" Type="http://schemas.openxmlformats.org/officeDocument/2006/relationships/image" Target="media/image166.wmf"/><Relationship Id="rId78" Type="http://schemas.openxmlformats.org/officeDocument/2006/relationships/image" Target="media/image36.wmf"/><Relationship Id="rId101" Type="http://schemas.openxmlformats.org/officeDocument/2006/relationships/control" Target="activeX/activeX47.xml"/><Relationship Id="rId143" Type="http://schemas.openxmlformats.org/officeDocument/2006/relationships/control" Target="activeX/activeX68.xml"/><Relationship Id="rId185" Type="http://schemas.openxmlformats.org/officeDocument/2006/relationships/control" Target="activeX/activeX89.xml"/><Relationship Id="rId350" Type="http://schemas.openxmlformats.org/officeDocument/2006/relationships/control" Target="activeX/activeX172.xml"/><Relationship Id="rId406" Type="http://schemas.openxmlformats.org/officeDocument/2006/relationships/control" Target="activeX/activeX200.xml"/><Relationship Id="rId9" Type="http://schemas.openxmlformats.org/officeDocument/2006/relationships/control" Target="activeX/activeX1.xml"/><Relationship Id="rId210" Type="http://schemas.openxmlformats.org/officeDocument/2006/relationships/image" Target="media/image102.wmf"/><Relationship Id="rId392" Type="http://schemas.openxmlformats.org/officeDocument/2006/relationships/control" Target="activeX/activeX193.xml"/><Relationship Id="rId252" Type="http://schemas.openxmlformats.org/officeDocument/2006/relationships/image" Target="media/image123.wmf"/><Relationship Id="rId294" Type="http://schemas.openxmlformats.org/officeDocument/2006/relationships/control" Target="activeX/activeX144.xml"/><Relationship Id="rId308" Type="http://schemas.openxmlformats.org/officeDocument/2006/relationships/control" Target="activeX/activeX151.xml"/><Relationship Id="rId47" Type="http://schemas.openxmlformats.org/officeDocument/2006/relationships/control" Target="activeX/activeX20.xml"/><Relationship Id="rId89" Type="http://schemas.openxmlformats.org/officeDocument/2006/relationships/control" Target="activeX/activeX41.xml"/><Relationship Id="rId112" Type="http://schemas.openxmlformats.org/officeDocument/2006/relationships/image" Target="media/image53.wmf"/><Relationship Id="rId154" Type="http://schemas.openxmlformats.org/officeDocument/2006/relationships/image" Target="media/image74.wmf"/><Relationship Id="rId361" Type="http://schemas.openxmlformats.org/officeDocument/2006/relationships/image" Target="media/image177.wmf"/><Relationship Id="rId196" Type="http://schemas.openxmlformats.org/officeDocument/2006/relationships/image" Target="media/image95.wmf"/><Relationship Id="rId417" Type="http://schemas.openxmlformats.org/officeDocument/2006/relationships/image" Target="media/image205.wmf"/><Relationship Id="rId16" Type="http://schemas.openxmlformats.org/officeDocument/2006/relationships/image" Target="media/image5.wmf"/><Relationship Id="rId221" Type="http://schemas.openxmlformats.org/officeDocument/2006/relationships/control" Target="activeX/activeX107.xml"/><Relationship Id="rId263" Type="http://schemas.openxmlformats.org/officeDocument/2006/relationships/image" Target="media/image128.wmf"/><Relationship Id="rId319" Type="http://schemas.openxmlformats.org/officeDocument/2006/relationships/image" Target="media/image156.wmf"/><Relationship Id="rId58" Type="http://schemas.openxmlformats.org/officeDocument/2006/relationships/image" Target="media/image26.wmf"/><Relationship Id="rId123" Type="http://schemas.openxmlformats.org/officeDocument/2006/relationships/control" Target="activeX/activeX58.xml"/><Relationship Id="rId330" Type="http://schemas.openxmlformats.org/officeDocument/2006/relationships/control" Target="activeX/activeX162.xml"/><Relationship Id="rId165" Type="http://schemas.openxmlformats.org/officeDocument/2006/relationships/control" Target="activeX/activeX79.xml"/><Relationship Id="rId372" Type="http://schemas.openxmlformats.org/officeDocument/2006/relationships/control" Target="activeX/activeX183.xml"/><Relationship Id="rId428" Type="http://schemas.openxmlformats.org/officeDocument/2006/relationships/control" Target="activeX/activeX211.xml"/><Relationship Id="rId232" Type="http://schemas.openxmlformats.org/officeDocument/2006/relationships/image" Target="media/image113.wmf"/><Relationship Id="rId274" Type="http://schemas.openxmlformats.org/officeDocument/2006/relationships/control" Target="activeX/activeX134.xml"/><Relationship Id="rId27" Type="http://schemas.openxmlformats.org/officeDocument/2006/relationships/control" Target="activeX/activeX10.xml"/><Relationship Id="rId69" Type="http://schemas.openxmlformats.org/officeDocument/2006/relationships/control" Target="activeX/activeX31.xml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41" Type="http://schemas.openxmlformats.org/officeDocument/2006/relationships/image" Target="media/image167.wmf"/><Relationship Id="rId383" Type="http://schemas.openxmlformats.org/officeDocument/2006/relationships/image" Target="media/image188.wmf"/><Relationship Id="rId201" Type="http://schemas.openxmlformats.org/officeDocument/2006/relationships/control" Target="activeX/activeX97.xml"/><Relationship Id="rId243" Type="http://schemas.openxmlformats.org/officeDocument/2006/relationships/control" Target="activeX/activeX118.xml"/><Relationship Id="rId285" Type="http://schemas.openxmlformats.org/officeDocument/2006/relationships/image" Target="media/image139.wmf"/><Relationship Id="rId38" Type="http://schemas.openxmlformats.org/officeDocument/2006/relationships/image" Target="media/image16.wmf"/><Relationship Id="rId103" Type="http://schemas.openxmlformats.org/officeDocument/2006/relationships/control" Target="activeX/activeX48.xml"/><Relationship Id="rId310" Type="http://schemas.openxmlformats.org/officeDocument/2006/relationships/control" Target="activeX/activeX152.xml"/><Relationship Id="rId91" Type="http://schemas.openxmlformats.org/officeDocument/2006/relationships/control" Target="activeX/activeX42.xml"/><Relationship Id="rId145" Type="http://schemas.openxmlformats.org/officeDocument/2006/relationships/control" Target="activeX/activeX69.xml"/><Relationship Id="rId187" Type="http://schemas.openxmlformats.org/officeDocument/2006/relationships/control" Target="activeX/activeX90.xml"/><Relationship Id="rId352" Type="http://schemas.openxmlformats.org/officeDocument/2006/relationships/control" Target="activeX/activeX173.xml"/><Relationship Id="rId394" Type="http://schemas.openxmlformats.org/officeDocument/2006/relationships/control" Target="activeX/activeX194.xml"/><Relationship Id="rId408" Type="http://schemas.openxmlformats.org/officeDocument/2006/relationships/control" Target="activeX/activeX201.xml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33" Type="http://schemas.openxmlformats.org/officeDocument/2006/relationships/control" Target="activeX/activeX113.xml"/><Relationship Id="rId254" Type="http://schemas.openxmlformats.org/officeDocument/2006/relationships/image" Target="media/image124.wmf"/><Relationship Id="rId28" Type="http://schemas.openxmlformats.org/officeDocument/2006/relationships/image" Target="media/image11.wmf"/><Relationship Id="rId49" Type="http://schemas.openxmlformats.org/officeDocument/2006/relationships/control" Target="activeX/activeX21.xml"/><Relationship Id="rId114" Type="http://schemas.openxmlformats.org/officeDocument/2006/relationships/image" Target="media/image54.wmf"/><Relationship Id="rId275" Type="http://schemas.openxmlformats.org/officeDocument/2006/relationships/image" Target="media/image134.wmf"/><Relationship Id="rId296" Type="http://schemas.openxmlformats.org/officeDocument/2006/relationships/control" Target="activeX/activeX145.xml"/><Relationship Id="rId300" Type="http://schemas.openxmlformats.org/officeDocument/2006/relationships/control" Target="activeX/activeX147.xml"/><Relationship Id="rId60" Type="http://schemas.openxmlformats.org/officeDocument/2006/relationships/image" Target="media/image27.wmf"/><Relationship Id="rId81" Type="http://schemas.openxmlformats.org/officeDocument/2006/relationships/control" Target="activeX/activeX37.xml"/><Relationship Id="rId135" Type="http://schemas.openxmlformats.org/officeDocument/2006/relationships/control" Target="activeX/activeX64.xml"/><Relationship Id="rId156" Type="http://schemas.openxmlformats.org/officeDocument/2006/relationships/image" Target="media/image75.wmf"/><Relationship Id="rId177" Type="http://schemas.openxmlformats.org/officeDocument/2006/relationships/control" Target="activeX/activeX85.xml"/><Relationship Id="rId198" Type="http://schemas.openxmlformats.org/officeDocument/2006/relationships/image" Target="media/image96.wmf"/><Relationship Id="rId321" Type="http://schemas.openxmlformats.org/officeDocument/2006/relationships/image" Target="media/image157.wmf"/><Relationship Id="rId342" Type="http://schemas.openxmlformats.org/officeDocument/2006/relationships/control" Target="activeX/activeX168.xml"/><Relationship Id="rId363" Type="http://schemas.openxmlformats.org/officeDocument/2006/relationships/image" Target="media/image178.wmf"/><Relationship Id="rId384" Type="http://schemas.openxmlformats.org/officeDocument/2006/relationships/control" Target="activeX/activeX189.xml"/><Relationship Id="rId419" Type="http://schemas.openxmlformats.org/officeDocument/2006/relationships/image" Target="media/image206.wmf"/><Relationship Id="rId202" Type="http://schemas.openxmlformats.org/officeDocument/2006/relationships/image" Target="media/image98.wmf"/><Relationship Id="rId223" Type="http://schemas.openxmlformats.org/officeDocument/2006/relationships/control" Target="activeX/activeX108.xml"/><Relationship Id="rId244" Type="http://schemas.openxmlformats.org/officeDocument/2006/relationships/image" Target="media/image119.wmf"/><Relationship Id="rId430" Type="http://schemas.openxmlformats.org/officeDocument/2006/relationships/control" Target="activeX/activeX212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265" Type="http://schemas.openxmlformats.org/officeDocument/2006/relationships/image" Target="media/image129.wmf"/><Relationship Id="rId286" Type="http://schemas.openxmlformats.org/officeDocument/2006/relationships/control" Target="activeX/activeX140.xml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control" Target="activeX/activeX59.xml"/><Relationship Id="rId146" Type="http://schemas.openxmlformats.org/officeDocument/2006/relationships/image" Target="media/image70.wmf"/><Relationship Id="rId167" Type="http://schemas.openxmlformats.org/officeDocument/2006/relationships/control" Target="activeX/activeX80.xml"/><Relationship Id="rId188" Type="http://schemas.openxmlformats.org/officeDocument/2006/relationships/image" Target="media/image91.wmf"/><Relationship Id="rId311" Type="http://schemas.openxmlformats.org/officeDocument/2006/relationships/image" Target="media/image152.wmf"/><Relationship Id="rId332" Type="http://schemas.openxmlformats.org/officeDocument/2006/relationships/control" Target="activeX/activeX163.xml"/><Relationship Id="rId353" Type="http://schemas.openxmlformats.org/officeDocument/2006/relationships/image" Target="media/image173.wmf"/><Relationship Id="rId374" Type="http://schemas.openxmlformats.org/officeDocument/2006/relationships/control" Target="activeX/activeX184.xml"/><Relationship Id="rId395" Type="http://schemas.openxmlformats.org/officeDocument/2006/relationships/image" Target="media/image194.wmf"/><Relationship Id="rId409" Type="http://schemas.openxmlformats.org/officeDocument/2006/relationships/image" Target="media/image201.wmf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213" Type="http://schemas.openxmlformats.org/officeDocument/2006/relationships/control" Target="activeX/activeX103.xml"/><Relationship Id="rId234" Type="http://schemas.openxmlformats.org/officeDocument/2006/relationships/image" Target="media/image114.wmf"/><Relationship Id="rId420" Type="http://schemas.openxmlformats.org/officeDocument/2006/relationships/control" Target="activeX/activeX207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55" Type="http://schemas.openxmlformats.org/officeDocument/2006/relationships/control" Target="activeX/activeX124.xml"/><Relationship Id="rId276" Type="http://schemas.openxmlformats.org/officeDocument/2006/relationships/control" Target="activeX/activeX135.xml"/><Relationship Id="rId297" Type="http://schemas.openxmlformats.org/officeDocument/2006/relationships/image" Target="media/image145.wmf"/><Relationship Id="rId40" Type="http://schemas.openxmlformats.org/officeDocument/2006/relationships/image" Target="media/image17.wmf"/><Relationship Id="rId115" Type="http://schemas.openxmlformats.org/officeDocument/2006/relationships/control" Target="activeX/activeX54.xml"/><Relationship Id="rId136" Type="http://schemas.openxmlformats.org/officeDocument/2006/relationships/image" Target="media/image65.wmf"/><Relationship Id="rId157" Type="http://schemas.openxmlformats.org/officeDocument/2006/relationships/control" Target="activeX/activeX75.xml"/><Relationship Id="rId178" Type="http://schemas.openxmlformats.org/officeDocument/2006/relationships/image" Target="media/image86.wmf"/><Relationship Id="rId301" Type="http://schemas.openxmlformats.org/officeDocument/2006/relationships/image" Target="media/image147.wmf"/><Relationship Id="rId322" Type="http://schemas.openxmlformats.org/officeDocument/2006/relationships/control" Target="activeX/activeX158.xml"/><Relationship Id="rId343" Type="http://schemas.openxmlformats.org/officeDocument/2006/relationships/image" Target="media/image168.wmf"/><Relationship Id="rId364" Type="http://schemas.openxmlformats.org/officeDocument/2006/relationships/control" Target="activeX/activeX179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99" Type="http://schemas.openxmlformats.org/officeDocument/2006/relationships/control" Target="activeX/activeX96.xml"/><Relationship Id="rId203" Type="http://schemas.openxmlformats.org/officeDocument/2006/relationships/control" Target="activeX/activeX98.xml"/><Relationship Id="rId385" Type="http://schemas.openxmlformats.org/officeDocument/2006/relationships/image" Target="media/image189.wmf"/><Relationship Id="rId19" Type="http://schemas.openxmlformats.org/officeDocument/2006/relationships/control" Target="activeX/activeX6.xml"/><Relationship Id="rId224" Type="http://schemas.openxmlformats.org/officeDocument/2006/relationships/image" Target="media/image109.wmf"/><Relationship Id="rId245" Type="http://schemas.openxmlformats.org/officeDocument/2006/relationships/control" Target="activeX/activeX119.xml"/><Relationship Id="rId266" Type="http://schemas.openxmlformats.org/officeDocument/2006/relationships/control" Target="activeX/activeX130.xml"/><Relationship Id="rId287" Type="http://schemas.openxmlformats.org/officeDocument/2006/relationships/image" Target="media/image140.wmf"/><Relationship Id="rId410" Type="http://schemas.openxmlformats.org/officeDocument/2006/relationships/control" Target="activeX/activeX202.xml"/><Relationship Id="rId431" Type="http://schemas.openxmlformats.org/officeDocument/2006/relationships/fontTable" Target="fontTable.xml"/><Relationship Id="rId30" Type="http://schemas.openxmlformats.org/officeDocument/2006/relationships/image" Target="media/image12.wmf"/><Relationship Id="rId105" Type="http://schemas.openxmlformats.org/officeDocument/2006/relationships/control" Target="activeX/activeX49.xml"/><Relationship Id="rId126" Type="http://schemas.openxmlformats.org/officeDocument/2006/relationships/image" Target="media/image60.wmf"/><Relationship Id="rId147" Type="http://schemas.openxmlformats.org/officeDocument/2006/relationships/control" Target="activeX/activeX70.xml"/><Relationship Id="rId168" Type="http://schemas.openxmlformats.org/officeDocument/2006/relationships/image" Target="media/image81.wmf"/><Relationship Id="rId312" Type="http://schemas.openxmlformats.org/officeDocument/2006/relationships/control" Target="activeX/activeX153.xml"/><Relationship Id="rId333" Type="http://schemas.openxmlformats.org/officeDocument/2006/relationships/image" Target="media/image163.wmf"/><Relationship Id="rId354" Type="http://schemas.openxmlformats.org/officeDocument/2006/relationships/control" Target="activeX/activeX174.xml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3.xml"/><Relationship Id="rId189" Type="http://schemas.openxmlformats.org/officeDocument/2006/relationships/control" Target="activeX/activeX91.xml"/><Relationship Id="rId375" Type="http://schemas.openxmlformats.org/officeDocument/2006/relationships/image" Target="media/image184.wmf"/><Relationship Id="rId396" Type="http://schemas.openxmlformats.org/officeDocument/2006/relationships/control" Target="activeX/activeX195.xml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5" Type="http://schemas.openxmlformats.org/officeDocument/2006/relationships/control" Target="activeX/activeX114.xml"/><Relationship Id="rId256" Type="http://schemas.openxmlformats.org/officeDocument/2006/relationships/image" Target="media/image125.wmf"/><Relationship Id="rId277" Type="http://schemas.openxmlformats.org/officeDocument/2006/relationships/image" Target="media/image135.wmf"/><Relationship Id="rId298" Type="http://schemas.openxmlformats.org/officeDocument/2006/relationships/control" Target="activeX/activeX146.xml"/><Relationship Id="rId400" Type="http://schemas.openxmlformats.org/officeDocument/2006/relationships/control" Target="activeX/activeX197.xml"/><Relationship Id="rId421" Type="http://schemas.openxmlformats.org/officeDocument/2006/relationships/image" Target="media/image207.wmf"/><Relationship Id="rId116" Type="http://schemas.openxmlformats.org/officeDocument/2006/relationships/image" Target="media/image55.wmf"/><Relationship Id="rId137" Type="http://schemas.openxmlformats.org/officeDocument/2006/relationships/control" Target="activeX/activeX65.xml"/><Relationship Id="rId158" Type="http://schemas.openxmlformats.org/officeDocument/2006/relationships/image" Target="media/image76.wmf"/><Relationship Id="rId302" Type="http://schemas.openxmlformats.org/officeDocument/2006/relationships/control" Target="activeX/activeX148.xml"/><Relationship Id="rId323" Type="http://schemas.openxmlformats.org/officeDocument/2006/relationships/image" Target="media/image158.wmf"/><Relationship Id="rId344" Type="http://schemas.openxmlformats.org/officeDocument/2006/relationships/control" Target="activeX/activeX169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control" Target="activeX/activeX38.xml"/><Relationship Id="rId179" Type="http://schemas.openxmlformats.org/officeDocument/2006/relationships/control" Target="activeX/activeX86.xml"/><Relationship Id="rId365" Type="http://schemas.openxmlformats.org/officeDocument/2006/relationships/image" Target="media/image179.wmf"/><Relationship Id="rId386" Type="http://schemas.openxmlformats.org/officeDocument/2006/relationships/control" Target="activeX/activeX190.xml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control" Target="activeX/activeX109.xml"/><Relationship Id="rId246" Type="http://schemas.openxmlformats.org/officeDocument/2006/relationships/image" Target="media/image120.wmf"/><Relationship Id="rId267" Type="http://schemas.openxmlformats.org/officeDocument/2006/relationships/image" Target="media/image130.wmf"/><Relationship Id="rId288" Type="http://schemas.openxmlformats.org/officeDocument/2006/relationships/control" Target="activeX/activeX141.xml"/><Relationship Id="rId411" Type="http://schemas.openxmlformats.org/officeDocument/2006/relationships/image" Target="media/image202.wmf"/><Relationship Id="rId432" Type="http://schemas.openxmlformats.org/officeDocument/2006/relationships/theme" Target="theme/theme1.xml"/><Relationship Id="rId106" Type="http://schemas.openxmlformats.org/officeDocument/2006/relationships/image" Target="media/image50.wmf"/><Relationship Id="rId127" Type="http://schemas.openxmlformats.org/officeDocument/2006/relationships/control" Target="activeX/activeX60.xml"/><Relationship Id="rId313" Type="http://schemas.openxmlformats.org/officeDocument/2006/relationships/image" Target="media/image153.wmf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52" Type="http://schemas.openxmlformats.org/officeDocument/2006/relationships/image" Target="media/image23.wmf"/><Relationship Id="rId73" Type="http://schemas.openxmlformats.org/officeDocument/2006/relationships/control" Target="activeX/activeX33.xml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control" Target="activeX/activeX81.xml"/><Relationship Id="rId334" Type="http://schemas.openxmlformats.org/officeDocument/2006/relationships/control" Target="activeX/activeX164.xml"/><Relationship Id="rId355" Type="http://schemas.openxmlformats.org/officeDocument/2006/relationships/image" Target="media/image174.wmf"/><Relationship Id="rId376" Type="http://schemas.openxmlformats.org/officeDocument/2006/relationships/control" Target="activeX/activeX185.xml"/><Relationship Id="rId397" Type="http://schemas.openxmlformats.org/officeDocument/2006/relationships/image" Target="media/image195.wmf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15" Type="http://schemas.openxmlformats.org/officeDocument/2006/relationships/control" Target="activeX/activeX104.xml"/><Relationship Id="rId236" Type="http://schemas.openxmlformats.org/officeDocument/2006/relationships/image" Target="media/image115.wmf"/><Relationship Id="rId257" Type="http://schemas.openxmlformats.org/officeDocument/2006/relationships/control" Target="activeX/activeX125.xml"/><Relationship Id="rId278" Type="http://schemas.openxmlformats.org/officeDocument/2006/relationships/control" Target="activeX/activeX136.xml"/><Relationship Id="rId401" Type="http://schemas.openxmlformats.org/officeDocument/2006/relationships/image" Target="media/image197.wmf"/><Relationship Id="rId422" Type="http://schemas.openxmlformats.org/officeDocument/2006/relationships/control" Target="activeX/activeX208.xml"/><Relationship Id="rId303" Type="http://schemas.openxmlformats.org/officeDocument/2006/relationships/image" Target="media/image148.wmf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image" Target="media/image169.wmf"/><Relationship Id="rId387" Type="http://schemas.openxmlformats.org/officeDocument/2006/relationships/image" Target="media/image190.wmf"/><Relationship Id="rId191" Type="http://schemas.openxmlformats.org/officeDocument/2006/relationships/control" Target="activeX/activeX92.xml"/><Relationship Id="rId205" Type="http://schemas.openxmlformats.org/officeDocument/2006/relationships/control" Target="activeX/activeX99.xml"/><Relationship Id="rId247" Type="http://schemas.openxmlformats.org/officeDocument/2006/relationships/control" Target="activeX/activeX120.xml"/><Relationship Id="rId412" Type="http://schemas.openxmlformats.org/officeDocument/2006/relationships/control" Target="activeX/activeX203.xml"/><Relationship Id="rId107" Type="http://schemas.openxmlformats.org/officeDocument/2006/relationships/control" Target="activeX/activeX50.xml"/><Relationship Id="rId289" Type="http://schemas.openxmlformats.org/officeDocument/2006/relationships/image" Target="media/image141.wmf"/><Relationship Id="rId11" Type="http://schemas.openxmlformats.org/officeDocument/2006/relationships/control" Target="activeX/activeX2.xml"/><Relationship Id="rId53" Type="http://schemas.openxmlformats.org/officeDocument/2006/relationships/control" Target="activeX/activeX23.xml"/><Relationship Id="rId149" Type="http://schemas.openxmlformats.org/officeDocument/2006/relationships/control" Target="activeX/activeX71.xml"/><Relationship Id="rId314" Type="http://schemas.openxmlformats.org/officeDocument/2006/relationships/control" Target="activeX/activeX154.xml"/><Relationship Id="rId356" Type="http://schemas.openxmlformats.org/officeDocument/2006/relationships/control" Target="activeX/activeX175.xml"/><Relationship Id="rId398" Type="http://schemas.openxmlformats.org/officeDocument/2006/relationships/control" Target="activeX/activeX196.xml"/><Relationship Id="rId95" Type="http://schemas.openxmlformats.org/officeDocument/2006/relationships/control" Target="activeX/activeX44.xml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image" Target="media/image208.wmf"/><Relationship Id="rId258" Type="http://schemas.openxmlformats.org/officeDocument/2006/relationships/control" Target="activeX/activeX126.xml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image" Target="media/image159.wmf"/><Relationship Id="rId367" Type="http://schemas.openxmlformats.org/officeDocument/2006/relationships/image" Target="media/image180.wmf"/><Relationship Id="rId171" Type="http://schemas.openxmlformats.org/officeDocument/2006/relationships/control" Target="activeX/activeX82.xml"/><Relationship Id="rId227" Type="http://schemas.openxmlformats.org/officeDocument/2006/relationships/control" Target="activeX/activeX110.xml"/><Relationship Id="rId269" Type="http://schemas.openxmlformats.org/officeDocument/2006/relationships/image" Target="media/image131.wmf"/><Relationship Id="rId33" Type="http://schemas.openxmlformats.org/officeDocument/2006/relationships/control" Target="activeX/activeX13.xml"/><Relationship Id="rId129" Type="http://schemas.openxmlformats.org/officeDocument/2006/relationships/control" Target="activeX/activeX61.xml"/><Relationship Id="rId280" Type="http://schemas.openxmlformats.org/officeDocument/2006/relationships/control" Target="activeX/activeX137.xml"/><Relationship Id="rId336" Type="http://schemas.openxmlformats.org/officeDocument/2006/relationships/control" Target="activeX/activeX165.xml"/><Relationship Id="rId75" Type="http://schemas.openxmlformats.org/officeDocument/2006/relationships/control" Target="activeX/activeX34.xml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control" Target="activeX/activeX186.xml"/><Relationship Id="rId403" Type="http://schemas.openxmlformats.org/officeDocument/2006/relationships/image" Target="media/image198.wmf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291" Type="http://schemas.openxmlformats.org/officeDocument/2006/relationships/image" Target="media/image142.wmf"/><Relationship Id="rId305" Type="http://schemas.openxmlformats.org/officeDocument/2006/relationships/image" Target="media/image149.wmf"/><Relationship Id="rId347" Type="http://schemas.openxmlformats.org/officeDocument/2006/relationships/image" Target="media/image170.wmf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control" Target="activeX/activeX72.xml"/><Relationship Id="rId389" Type="http://schemas.openxmlformats.org/officeDocument/2006/relationships/image" Target="media/image191.wmf"/><Relationship Id="rId193" Type="http://schemas.openxmlformats.org/officeDocument/2006/relationships/control" Target="activeX/activeX93.xml"/><Relationship Id="rId207" Type="http://schemas.openxmlformats.org/officeDocument/2006/relationships/control" Target="activeX/activeX100.xml"/><Relationship Id="rId249" Type="http://schemas.openxmlformats.org/officeDocument/2006/relationships/control" Target="activeX/activeX121.xml"/><Relationship Id="rId414" Type="http://schemas.openxmlformats.org/officeDocument/2006/relationships/control" Target="activeX/activeX204.xml"/><Relationship Id="rId13" Type="http://schemas.openxmlformats.org/officeDocument/2006/relationships/control" Target="activeX/activeX3.xml"/><Relationship Id="rId109" Type="http://schemas.openxmlformats.org/officeDocument/2006/relationships/control" Target="activeX/activeX51.xml"/><Relationship Id="rId260" Type="http://schemas.openxmlformats.org/officeDocument/2006/relationships/control" Target="activeX/activeX127.xml"/><Relationship Id="rId316" Type="http://schemas.openxmlformats.org/officeDocument/2006/relationships/control" Target="activeX/activeX155.xml"/><Relationship Id="rId55" Type="http://schemas.openxmlformats.org/officeDocument/2006/relationships/control" Target="activeX/activeX24.xml"/><Relationship Id="rId97" Type="http://schemas.openxmlformats.org/officeDocument/2006/relationships/control" Target="activeX/activeX45.xml"/><Relationship Id="rId120" Type="http://schemas.openxmlformats.org/officeDocument/2006/relationships/image" Target="media/image57.wmf"/><Relationship Id="rId358" Type="http://schemas.openxmlformats.org/officeDocument/2006/relationships/control" Target="activeX/activeX176.xml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425" Type="http://schemas.openxmlformats.org/officeDocument/2006/relationships/image" Target="media/image209.wmf"/><Relationship Id="rId271" Type="http://schemas.openxmlformats.org/officeDocument/2006/relationships/image" Target="media/image132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control" Target="activeX/activeX62.xml"/><Relationship Id="rId327" Type="http://schemas.openxmlformats.org/officeDocument/2006/relationships/image" Target="media/image160.wmf"/><Relationship Id="rId369" Type="http://schemas.openxmlformats.org/officeDocument/2006/relationships/image" Target="media/image181.wmf"/><Relationship Id="rId173" Type="http://schemas.openxmlformats.org/officeDocument/2006/relationships/control" Target="activeX/activeX83.xml"/><Relationship Id="rId229" Type="http://schemas.openxmlformats.org/officeDocument/2006/relationships/control" Target="activeX/activeX111.xml"/><Relationship Id="rId380" Type="http://schemas.openxmlformats.org/officeDocument/2006/relationships/control" Target="activeX/activeX187.xml"/><Relationship Id="rId240" Type="http://schemas.openxmlformats.org/officeDocument/2006/relationships/image" Target="media/image117.wmf"/><Relationship Id="rId35" Type="http://schemas.openxmlformats.org/officeDocument/2006/relationships/control" Target="activeX/activeX14.xml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282" Type="http://schemas.openxmlformats.org/officeDocument/2006/relationships/control" Target="activeX/activeX138.xml"/><Relationship Id="rId338" Type="http://schemas.openxmlformats.org/officeDocument/2006/relationships/control" Target="activeX/activeX166.xml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image" Target="media/image192.wmf"/><Relationship Id="rId405" Type="http://schemas.openxmlformats.org/officeDocument/2006/relationships/image" Target="media/image199.wmf"/><Relationship Id="rId251" Type="http://schemas.openxmlformats.org/officeDocument/2006/relationships/control" Target="activeX/activeX122.xml"/><Relationship Id="rId46" Type="http://schemas.openxmlformats.org/officeDocument/2006/relationships/image" Target="media/image20.wmf"/><Relationship Id="rId293" Type="http://schemas.openxmlformats.org/officeDocument/2006/relationships/image" Target="media/image143.wmf"/><Relationship Id="rId307" Type="http://schemas.openxmlformats.org/officeDocument/2006/relationships/image" Target="media/image150.wmf"/><Relationship Id="rId349" Type="http://schemas.openxmlformats.org/officeDocument/2006/relationships/image" Target="media/image171.wmf"/><Relationship Id="rId88" Type="http://schemas.openxmlformats.org/officeDocument/2006/relationships/image" Target="media/image41.wmf"/><Relationship Id="rId111" Type="http://schemas.openxmlformats.org/officeDocument/2006/relationships/control" Target="activeX/activeX52.xml"/><Relationship Id="rId153" Type="http://schemas.openxmlformats.org/officeDocument/2006/relationships/control" Target="activeX/activeX73.xml"/><Relationship Id="rId195" Type="http://schemas.openxmlformats.org/officeDocument/2006/relationships/control" Target="activeX/activeX94.xml"/><Relationship Id="rId209" Type="http://schemas.openxmlformats.org/officeDocument/2006/relationships/control" Target="activeX/activeX101.xml"/><Relationship Id="rId360" Type="http://schemas.openxmlformats.org/officeDocument/2006/relationships/control" Target="activeX/activeX177.xml"/><Relationship Id="rId416" Type="http://schemas.openxmlformats.org/officeDocument/2006/relationships/control" Target="activeX/activeX205.xml"/><Relationship Id="rId220" Type="http://schemas.openxmlformats.org/officeDocument/2006/relationships/image" Target="media/image107.wmf"/><Relationship Id="rId15" Type="http://schemas.openxmlformats.org/officeDocument/2006/relationships/control" Target="activeX/activeX4.xml"/><Relationship Id="rId57" Type="http://schemas.openxmlformats.org/officeDocument/2006/relationships/control" Target="activeX/activeX25.xml"/><Relationship Id="rId262" Type="http://schemas.openxmlformats.org/officeDocument/2006/relationships/control" Target="activeX/activeX128.xml"/><Relationship Id="rId318" Type="http://schemas.openxmlformats.org/officeDocument/2006/relationships/control" Target="activeX/activeX156.xml"/><Relationship Id="rId99" Type="http://schemas.openxmlformats.org/officeDocument/2006/relationships/control" Target="activeX/activeX46.xml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image" Target="media/image182.wmf"/><Relationship Id="rId427" Type="http://schemas.openxmlformats.org/officeDocument/2006/relationships/image" Target="media/image210.wmf"/><Relationship Id="rId26" Type="http://schemas.openxmlformats.org/officeDocument/2006/relationships/image" Target="media/image10.wmf"/><Relationship Id="rId231" Type="http://schemas.openxmlformats.org/officeDocument/2006/relationships/control" Target="activeX/activeX112.xml"/><Relationship Id="rId273" Type="http://schemas.openxmlformats.org/officeDocument/2006/relationships/image" Target="media/image133.wmf"/><Relationship Id="rId329" Type="http://schemas.openxmlformats.org/officeDocument/2006/relationships/image" Target="media/image161.wmf"/><Relationship Id="rId68" Type="http://schemas.openxmlformats.org/officeDocument/2006/relationships/image" Target="media/image31.wmf"/><Relationship Id="rId133" Type="http://schemas.openxmlformats.org/officeDocument/2006/relationships/control" Target="activeX/activeX63.xml"/><Relationship Id="rId175" Type="http://schemas.openxmlformats.org/officeDocument/2006/relationships/control" Target="activeX/activeX84.xml"/><Relationship Id="rId340" Type="http://schemas.openxmlformats.org/officeDocument/2006/relationships/control" Target="activeX/activeX167.xml"/><Relationship Id="rId200" Type="http://schemas.openxmlformats.org/officeDocument/2006/relationships/image" Target="media/image97.wmf"/><Relationship Id="rId382" Type="http://schemas.openxmlformats.org/officeDocument/2006/relationships/control" Target="activeX/activeX188.xml"/><Relationship Id="rId242" Type="http://schemas.openxmlformats.org/officeDocument/2006/relationships/image" Target="media/image118.wmf"/><Relationship Id="rId284" Type="http://schemas.openxmlformats.org/officeDocument/2006/relationships/control" Target="activeX/activeX139.xml"/><Relationship Id="rId37" Type="http://schemas.openxmlformats.org/officeDocument/2006/relationships/control" Target="activeX/activeX15.xml"/><Relationship Id="rId79" Type="http://schemas.openxmlformats.org/officeDocument/2006/relationships/control" Target="activeX/activeX36.xml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51" Type="http://schemas.openxmlformats.org/officeDocument/2006/relationships/image" Target="media/image172.wmf"/><Relationship Id="rId393" Type="http://schemas.openxmlformats.org/officeDocument/2006/relationships/image" Target="media/image193.wmf"/><Relationship Id="rId407" Type="http://schemas.openxmlformats.org/officeDocument/2006/relationships/image" Target="media/image200.wmf"/><Relationship Id="rId211" Type="http://schemas.openxmlformats.org/officeDocument/2006/relationships/control" Target="activeX/activeX102.xml"/><Relationship Id="rId253" Type="http://schemas.openxmlformats.org/officeDocument/2006/relationships/control" Target="activeX/activeX123.xml"/><Relationship Id="rId295" Type="http://schemas.openxmlformats.org/officeDocument/2006/relationships/image" Target="media/image144.wmf"/><Relationship Id="rId309" Type="http://schemas.openxmlformats.org/officeDocument/2006/relationships/image" Target="media/image151.wmf"/><Relationship Id="rId48" Type="http://schemas.openxmlformats.org/officeDocument/2006/relationships/image" Target="media/image21.wmf"/><Relationship Id="rId113" Type="http://schemas.openxmlformats.org/officeDocument/2006/relationships/control" Target="activeX/activeX53.xml"/><Relationship Id="rId320" Type="http://schemas.openxmlformats.org/officeDocument/2006/relationships/control" Target="activeX/activeX157.xml"/><Relationship Id="rId155" Type="http://schemas.openxmlformats.org/officeDocument/2006/relationships/control" Target="activeX/activeX74.xml"/><Relationship Id="rId197" Type="http://schemas.openxmlformats.org/officeDocument/2006/relationships/control" Target="activeX/activeX95.xml"/><Relationship Id="rId362" Type="http://schemas.openxmlformats.org/officeDocument/2006/relationships/control" Target="activeX/activeX178.xml"/><Relationship Id="rId418" Type="http://schemas.openxmlformats.org/officeDocument/2006/relationships/control" Target="activeX/activeX206.xml"/><Relationship Id="rId222" Type="http://schemas.openxmlformats.org/officeDocument/2006/relationships/image" Target="media/image108.wmf"/><Relationship Id="rId264" Type="http://schemas.openxmlformats.org/officeDocument/2006/relationships/control" Target="activeX/activeX129.xml"/><Relationship Id="rId17" Type="http://schemas.openxmlformats.org/officeDocument/2006/relationships/control" Target="activeX/activeX5.xml"/><Relationship Id="rId59" Type="http://schemas.openxmlformats.org/officeDocument/2006/relationships/control" Target="activeX/activeX26.xml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31" Type="http://schemas.openxmlformats.org/officeDocument/2006/relationships/image" Target="media/image162.wmf"/><Relationship Id="rId373" Type="http://schemas.openxmlformats.org/officeDocument/2006/relationships/image" Target="media/image183.wmf"/><Relationship Id="rId429" Type="http://schemas.openxmlformats.org/officeDocument/2006/relationships/image" Target="media/image21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don%20Thompson\Documents\Custom%20Office%20Templates\PC%20Stat%20Block%20Template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14AF6-3C5C-4DDE-B3A0-A2C551F1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 Stat Block Template.dotm</Template>
  <TotalTime>0</TotalTime>
  <Pages>5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Brandon Thompson</dc:creator>
  <cp:lastModifiedBy>Brandon Thompson</cp:lastModifiedBy>
  <cp:revision>2</cp:revision>
  <cp:lastPrinted>2017-03-10T10:41:00Z</cp:lastPrinted>
  <dcterms:created xsi:type="dcterms:W3CDTF">2019-06-24T18:12:00Z</dcterms:created>
  <dcterms:modified xsi:type="dcterms:W3CDTF">2019-06-24T18:12:00Z</dcterms:modified>
</cp:coreProperties>
</file>