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</w:p>
    <w:p w:rsidR="00C66AED" w:rsidRPr="001B05CC" w:rsidRDefault="00C66AED" w:rsidP="002D1BC4">
      <w:pPr>
        <w:spacing w:line="260" w:lineRule="exact"/>
        <w:jc w:val="center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｢</w:t>
      </w:r>
      <w:r w:rsidR="005F3752">
        <w:rPr>
          <w:rFonts w:ascii="HG丸ｺﾞｼｯｸM-PRO" w:eastAsia="HG丸ｺﾞｼｯｸM-PRO" w:hAnsi="HG丸ｺﾞｼｯｸM-PRO" w:cs="HG丸ｺﾞｼｯｸM-PRO" w:hint="eastAsia"/>
          <w:sz w:val="22"/>
        </w:rPr>
        <w:t>中部電力</w:t>
      </w:r>
      <w:r w:rsidRPr="00C66AED">
        <w:rPr>
          <w:rFonts w:ascii="HG丸ｺﾞｼｯｸM-PRO" w:eastAsia="HG丸ｺﾞｼｯｸM-PRO" w:hAnsi="HG丸ｺﾞｼｯｸM-PRO" w:cs="HG丸ｺﾞｼｯｸM-PRO" w:hint="eastAsia"/>
          <w:sz w:val="22"/>
        </w:rPr>
        <w:t>株式会社　技術ニーズ説明会</w:t>
      </w:r>
      <w:r w:rsidR="00FF76A3">
        <w:rPr>
          <w:rFonts w:ascii="HG丸ｺﾞｼｯｸM-PRO" w:eastAsia="HG丸ｺﾞｼｯｸM-PRO" w:hAnsi="HG丸ｺﾞｼｯｸM-PRO" w:cs="HG丸ｺﾞｼｯｸM-PRO" w:hint="eastAsia"/>
          <w:sz w:val="22"/>
        </w:rPr>
        <w:t>｣参加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申込書</w:t>
      </w:r>
    </w:p>
    <w:p w:rsidR="00C66AED" w:rsidRPr="005F3752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</w:p>
    <w:p w:rsidR="00C66AED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参画申込書送付先：下記</w:t>
      </w:r>
      <w:r w:rsidR="00500B74">
        <w:rPr>
          <w:rFonts w:ascii="HG丸ｺﾞｼｯｸM-PRO" w:eastAsia="HG丸ｺﾞｼｯｸM-PRO" w:hAnsi="HG丸ｺﾞｼｯｸM-PRO" w:cs="HG丸ｺﾞｼｯｸM-PRO" w:hint="eastAsia"/>
          <w:sz w:val="22"/>
        </w:rPr>
        <w:t>情報を</w:t>
      </w:r>
      <w:r w:rsidR="00A66441">
        <w:rPr>
          <w:rFonts w:ascii="HG丸ｺﾞｼｯｸM-PRO" w:eastAsia="HG丸ｺﾞｼｯｸM-PRO" w:hAnsi="HG丸ｺﾞｼｯｸM-PRO" w:cs="HG丸ｺﾞｼｯｸM-PRO" w:hint="eastAsia"/>
          <w:sz w:val="22"/>
        </w:rPr>
        <w:t>記載の上、</w:t>
      </w:r>
      <w:r w:rsidR="00500B74">
        <w:rPr>
          <w:rFonts w:ascii="HG丸ｺﾞｼｯｸM-PRO" w:eastAsia="HG丸ｺﾞｼｯｸM-PRO" w:hAnsi="HG丸ｺﾞｼｯｸM-PRO" w:cs="HG丸ｺﾞｼｯｸM-PRO" w:hint="eastAsia"/>
          <w:sz w:val="22"/>
        </w:rPr>
        <w:t>メール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にてお送り下さい。</w:t>
      </w:r>
    </w:p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申込み〆切り：</w:t>
      </w:r>
      <w:r w:rsidR="005F3752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F501A8">
        <w:rPr>
          <w:rFonts w:ascii="HG丸ｺﾞｼｯｸM-PRO" w:eastAsia="HG丸ｺﾞｼｯｸM-PRO" w:hAnsi="HG丸ｺﾞｼｯｸM-PRO" w:cs="HG丸ｺﾞｼｯｸM-PRO" w:hint="eastAsia"/>
          <w:sz w:val="22"/>
        </w:rPr>
        <w:t>平成２７年</w:t>
      </w:r>
      <w:r w:rsidR="00447CB7">
        <w:rPr>
          <w:rFonts w:ascii="HG丸ｺﾞｼｯｸM-PRO" w:eastAsia="HG丸ｺﾞｼｯｸM-PRO" w:hAnsi="HG丸ｺﾞｼｯｸM-PRO" w:cs="HG丸ｺﾞｼｯｸM-PRO" w:hint="eastAsia"/>
          <w:sz w:val="22"/>
        </w:rPr>
        <w:t>２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="00F501A8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日（</w:t>
      </w:r>
      <w:r w:rsidR="00F501A8"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）１７：００</w:t>
      </w:r>
    </w:p>
    <w:p w:rsidR="00C66AED" w:rsidRPr="001B05CC" w:rsidRDefault="00FE66A1" w:rsidP="00C66AED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中部経済産業局　環境・リサイクル</w:t>
      </w:r>
      <w:r w:rsidR="006D30E4">
        <w:rPr>
          <w:rFonts w:ascii="HG丸ｺﾞｼｯｸM-PRO" w:eastAsia="HG丸ｺﾞｼｯｸM-PRO" w:hAnsi="HG丸ｺﾞｼｯｸM-PRO" w:cs="HG丸ｺﾞｼｯｸM-PRO" w:hint="eastAsia"/>
          <w:sz w:val="22"/>
        </w:rPr>
        <w:t>課</w:t>
      </w:r>
      <w:r w:rsidR="00C66AED"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担当：</w:t>
      </w:r>
      <w:r w:rsidR="00F501A8">
        <w:rPr>
          <w:rFonts w:ascii="HG丸ｺﾞｼｯｸM-PRO" w:eastAsia="HG丸ｺﾞｼｯｸM-PRO" w:hAnsi="HG丸ｺﾞｼｯｸM-PRO" w:cs="HG丸ｺﾞｼｯｸM-PRO" w:hint="eastAsia"/>
          <w:sz w:val="22"/>
        </w:rPr>
        <w:t>青山、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戸田</w:t>
      </w:r>
      <w:bookmarkStart w:id="0" w:name="_GoBack"/>
      <w:bookmarkEnd w:id="0"/>
    </w:p>
    <w:p w:rsidR="00C66AED" w:rsidRPr="001B05CC" w:rsidRDefault="00FE66A1" w:rsidP="00C66AED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Mail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hyperlink r:id="rId9" w:history="1">
        <w:r w:rsidR="00FF0D79" w:rsidRPr="00FF0D79">
          <w:rPr>
            <w:rStyle w:val="aa"/>
            <w:rFonts w:ascii="HG丸ｺﾞｼｯｸM-PRO" w:eastAsia="HG丸ｺﾞｼｯｸM-PRO" w:hAnsi="HG丸ｺﾞｼｯｸM-PRO" w:hint="eastAsia"/>
            <w:sz w:val="22"/>
          </w:rPr>
          <w:t>chb-kankyo@meti.go.jp</w:t>
        </w:r>
      </w:hyperlink>
    </w:p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</w:t>
      </w:r>
    </w:p>
    <w:p w:rsidR="00C66AED" w:rsidRPr="00FF0D79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</w:p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◆</w:t>
      </w:r>
      <w:r w:rsidR="005F3752">
        <w:rPr>
          <w:rFonts w:ascii="HG丸ｺﾞｼｯｸM-PRO" w:eastAsia="HG丸ｺﾞｼｯｸM-PRO" w:hAnsi="HG丸ｺﾞｼｯｸM-PRO" w:cs="HG丸ｺﾞｼｯｸM-PRO" w:hint="eastAsia"/>
          <w:sz w:val="22"/>
        </w:rPr>
        <w:t>２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="005F3752">
        <w:rPr>
          <w:rFonts w:ascii="HG丸ｺﾞｼｯｸM-PRO" w:eastAsia="HG丸ｺﾞｼｯｸM-PRO" w:hAnsi="HG丸ｺﾞｼｯｸM-PRO" w:cs="HG丸ｺﾞｼｯｸM-PRO" w:hint="eastAsia"/>
          <w:sz w:val="22"/>
        </w:rPr>
        <w:t>９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日開催の</w:t>
      </w:r>
      <w:r w:rsidR="005F3752">
        <w:rPr>
          <w:rFonts w:ascii="HG丸ｺﾞｼｯｸM-PRO" w:eastAsia="HG丸ｺﾞｼｯｸM-PRO" w:hAnsi="HG丸ｺﾞｼｯｸM-PRO" w:cs="HG丸ｺﾞｼｯｸM-PRO" w:hint="eastAsia"/>
          <w:sz w:val="22"/>
        </w:rPr>
        <w:t>中部電力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株式会社　技術ニーズ説明会に出席します。</w:t>
      </w:r>
    </w:p>
    <w:p w:rsidR="00C66AED" w:rsidRPr="00A10832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団体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名　（　　　　　　　　　　　　　　　　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）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所在地　（　　　　　　　　　　　　　　　　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）</w:t>
      </w:r>
    </w:p>
    <w:p w:rsidR="002D1BC4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業種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>（○印をご記入ください。いずれにも該当しない場合には、その他に具体的に</w:t>
      </w:r>
    </w:p>
    <w:p w:rsidR="002D1BC4" w:rsidRDefault="002D1BC4" w:rsidP="002D1BC4">
      <w:pPr>
        <w:spacing w:line="260" w:lineRule="exact"/>
        <w:jc w:val="left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ご記入ください</w:t>
      </w:r>
      <w:r w:rsidR="00C66AED"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（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環境、自動車、航空機、ヘルスケア、コーディネーター、その他　　　　　　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）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参加者部署・役職（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）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参加者名　　　　（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）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電話　　　　　　（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）</w:t>
      </w:r>
    </w:p>
    <w:p w:rsidR="00C66AED" w:rsidRPr="001B05CC" w:rsidRDefault="00C66AED" w:rsidP="002D1BC4">
      <w:pPr>
        <w:spacing w:line="260" w:lineRule="exact"/>
        <w:jc w:val="lef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メールアドレス　（　　　　　　　　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</w:t>
      </w:r>
      <w:r w:rsidR="002D1BC4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）</w:t>
      </w:r>
    </w:p>
    <w:p w:rsidR="00C66AED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</w:p>
    <w:p w:rsidR="00C66AED" w:rsidRPr="00F8246E" w:rsidRDefault="00C66AED" w:rsidP="00C66AED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 w:cs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/>
          <w:sz w:val="22"/>
        </w:rPr>
        <w:t>--------------------------------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――――――</w:t>
      </w:r>
      <w:r w:rsidRPr="001B05CC">
        <w:rPr>
          <w:rFonts w:ascii="HG丸ｺﾞｼｯｸM-PRO" w:eastAsia="HG丸ｺﾞｼｯｸM-PRO" w:hAnsi="HG丸ｺﾞｼｯｸM-PRO" w:cs="HG丸ｺﾞｼｯｸM-PRO"/>
          <w:sz w:val="22"/>
        </w:rPr>
        <w:t>-------------------------</w:t>
      </w:r>
    </w:p>
    <w:p w:rsidR="00C66AED" w:rsidRPr="001B05CC" w:rsidRDefault="00C66AED" w:rsidP="00C66AED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■ご記入いただきました個人情報につきましては、中部経済産業局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及び</w:t>
      </w:r>
      <w:r w:rsidR="00447CB7">
        <w:rPr>
          <w:rFonts w:ascii="HG丸ｺﾞｼｯｸM-PRO" w:eastAsia="HG丸ｺﾞｼｯｸM-PRO" w:hAnsi="HG丸ｺﾞｼｯｸM-PRO" w:cs="HG丸ｺﾞｼｯｸM-PRO" w:hint="eastAsia"/>
          <w:sz w:val="22"/>
        </w:rPr>
        <w:t>中部電力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株式会社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にて適正に管理を行い、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本事業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運営に係る以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外の目的では使用し</w:t>
      </w:r>
      <w:r w:rsidRPr="001B05CC">
        <w:rPr>
          <w:rFonts w:ascii="HG丸ｺﾞｼｯｸM-PRO" w:eastAsia="HG丸ｺﾞｼｯｸM-PRO" w:hAnsi="HG丸ｺﾞｼｯｸM-PRO" w:cs="HG丸ｺﾞｼｯｸM-PRO" w:hint="eastAsia"/>
          <w:sz w:val="22"/>
        </w:rPr>
        <w:t>ません。</w:t>
      </w:r>
    </w:p>
    <w:p w:rsidR="00C66AED" w:rsidRPr="001B05CC" w:rsidRDefault="00C66AED" w:rsidP="00C66AED">
      <w:pPr>
        <w:autoSpaceDE w:val="0"/>
        <w:autoSpaceDN w:val="0"/>
        <w:adjustRightInd w:val="0"/>
        <w:ind w:leftChars="257" w:left="540"/>
        <w:jc w:val="left"/>
        <w:rPr>
          <w:rFonts w:ascii="HG丸ｺﾞｼｯｸM-PRO" w:eastAsia="HG丸ｺﾞｼｯｸM-PRO" w:hAnsi="HG丸ｺﾞｼｯｸM-PRO"/>
          <w:sz w:val="22"/>
        </w:rPr>
      </w:pPr>
    </w:p>
    <w:p w:rsidR="00C66AED" w:rsidRDefault="00C66AED">
      <w:pPr>
        <w:widowControl/>
        <w:jc w:val="left"/>
      </w:pPr>
    </w:p>
    <w:sectPr w:rsidR="00C66AED" w:rsidSect="00487F04">
      <w:footerReference w:type="default" r:id="rId10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0A" w:rsidRDefault="00CE370A" w:rsidP="003C0825">
      <w:r>
        <w:separator/>
      </w:r>
    </w:p>
  </w:endnote>
  <w:endnote w:type="continuationSeparator" w:id="0">
    <w:p w:rsidR="00CE370A" w:rsidRDefault="00CE370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528"/>
      <w:docPartObj>
        <w:docPartGallery w:val="Page Numbers (Bottom of Page)"/>
        <w:docPartUnique/>
      </w:docPartObj>
    </w:sdtPr>
    <w:sdtEndPr/>
    <w:sdtContent>
      <w:p w:rsidR="00FE66A1" w:rsidRDefault="00FE6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A8" w:rsidRPr="00F501A8">
          <w:rPr>
            <w:noProof/>
            <w:lang w:val="ja-JP"/>
          </w:rPr>
          <w:t>1</w:t>
        </w:r>
        <w:r>
          <w:fldChar w:fldCharType="end"/>
        </w:r>
      </w:p>
    </w:sdtContent>
  </w:sdt>
  <w:p w:rsidR="00FE66A1" w:rsidRDefault="00FE6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0A" w:rsidRDefault="00CE370A" w:rsidP="003C0825">
      <w:r>
        <w:separator/>
      </w:r>
    </w:p>
  </w:footnote>
  <w:footnote w:type="continuationSeparator" w:id="0">
    <w:p w:rsidR="00CE370A" w:rsidRDefault="00CE370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2EC2"/>
    <w:multiLevelType w:val="hybridMultilevel"/>
    <w:tmpl w:val="1174ED9E"/>
    <w:lvl w:ilvl="0" w:tplc="A51C9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36"/>
    <w:rsid w:val="002D1BC4"/>
    <w:rsid w:val="003C0825"/>
    <w:rsid w:val="00447CB7"/>
    <w:rsid w:val="00487F04"/>
    <w:rsid w:val="00500B74"/>
    <w:rsid w:val="00553CC8"/>
    <w:rsid w:val="005A6236"/>
    <w:rsid w:val="005D49B6"/>
    <w:rsid w:val="005F3752"/>
    <w:rsid w:val="00693779"/>
    <w:rsid w:val="006D30E4"/>
    <w:rsid w:val="006F55C4"/>
    <w:rsid w:val="008250A6"/>
    <w:rsid w:val="009A680D"/>
    <w:rsid w:val="00A10832"/>
    <w:rsid w:val="00A16996"/>
    <w:rsid w:val="00A208FA"/>
    <w:rsid w:val="00A66441"/>
    <w:rsid w:val="00BC7BD3"/>
    <w:rsid w:val="00C02DDD"/>
    <w:rsid w:val="00C260B1"/>
    <w:rsid w:val="00C66AED"/>
    <w:rsid w:val="00CB67EC"/>
    <w:rsid w:val="00CC59E9"/>
    <w:rsid w:val="00CE370A"/>
    <w:rsid w:val="00E96190"/>
    <w:rsid w:val="00ED3D2C"/>
    <w:rsid w:val="00F501A8"/>
    <w:rsid w:val="00FE66A1"/>
    <w:rsid w:val="00FF0D7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693779"/>
  </w:style>
  <w:style w:type="character" w:customStyle="1" w:styleId="a8">
    <w:name w:val="日付 (文字)"/>
    <w:basedOn w:val="a0"/>
    <w:link w:val="a7"/>
    <w:uiPriority w:val="99"/>
    <w:semiHidden/>
    <w:rsid w:val="00693779"/>
  </w:style>
  <w:style w:type="paragraph" w:styleId="a9">
    <w:name w:val="List Paragraph"/>
    <w:basedOn w:val="a"/>
    <w:uiPriority w:val="34"/>
    <w:qFormat/>
    <w:rsid w:val="00FE66A1"/>
    <w:pPr>
      <w:ind w:leftChars="400" w:left="840"/>
    </w:pPr>
  </w:style>
  <w:style w:type="character" w:styleId="aa">
    <w:name w:val="Hyperlink"/>
    <w:basedOn w:val="a0"/>
    <w:uiPriority w:val="99"/>
    <w:unhideWhenUsed/>
    <w:rsid w:val="00FF0D7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37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693779"/>
  </w:style>
  <w:style w:type="character" w:customStyle="1" w:styleId="a8">
    <w:name w:val="日付 (文字)"/>
    <w:basedOn w:val="a0"/>
    <w:link w:val="a7"/>
    <w:uiPriority w:val="99"/>
    <w:semiHidden/>
    <w:rsid w:val="00693779"/>
  </w:style>
  <w:style w:type="paragraph" w:styleId="a9">
    <w:name w:val="List Paragraph"/>
    <w:basedOn w:val="a"/>
    <w:uiPriority w:val="34"/>
    <w:qFormat/>
    <w:rsid w:val="00FE66A1"/>
    <w:pPr>
      <w:ind w:leftChars="400" w:left="840"/>
    </w:pPr>
  </w:style>
  <w:style w:type="character" w:styleId="aa">
    <w:name w:val="Hyperlink"/>
    <w:basedOn w:val="a0"/>
    <w:uiPriority w:val="99"/>
    <w:unhideWhenUsed/>
    <w:rsid w:val="00FF0D7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3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874005\AppData\Local\Microsoft\Windows\Temporary%20Internet%20Files\Content.Outlook\XDUCGU91\chb-kankyo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3ECD-3E04-462E-A467-CBB2819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F065DDC9.dotm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 美代子</dc:creator>
  <cp:lastModifiedBy>METI</cp:lastModifiedBy>
  <cp:revision>4</cp:revision>
  <cp:lastPrinted>2015-11-26T04:09:00Z</cp:lastPrinted>
  <dcterms:created xsi:type="dcterms:W3CDTF">2015-11-26T04:09:00Z</dcterms:created>
  <dcterms:modified xsi:type="dcterms:W3CDTF">2015-12-24T06:56:00Z</dcterms:modified>
</cp:coreProperties>
</file>