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D8050F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7416" w:type="dxa"/>
          </w:tcPr>
          <w:p w:rsidR="00D8050F" w:rsidRDefault="00B81981">
            <w:pPr>
              <w:ind w:left="135"/>
            </w:pPr>
            <w:r>
              <w:t xml:space="preserve">                             Carolineeisenbergrd.com</w:t>
            </w:r>
          </w:p>
          <w:p w:rsidR="00D8050F" w:rsidRDefault="00D8050F">
            <w:pPr>
              <w:ind w:left="135"/>
            </w:pPr>
          </w:p>
          <w:tbl>
            <w:tblPr>
              <w:tblW w:w="7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D8050F">
              <w:tc>
                <w:tcPr>
                  <w:tcW w:w="7200" w:type="dxa"/>
                </w:tcPr>
                <w:p w:rsidR="00D8050F" w:rsidRDefault="00B81981"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1663065</wp:posOffset>
                            </wp:positionH>
                            <wp:positionV relativeFrom="paragraph">
                              <wp:posOffset>436880</wp:posOffset>
                            </wp:positionV>
                            <wp:extent cx="914400" cy="914400"/>
                            <wp:effectExtent l="0" t="0" r="0" b="0"/>
                            <wp:wrapTight wrapText="bothSides">
                              <wp:wrapPolygon edited="0">
                                <wp:start x="0" y="0"/>
                                <wp:lineTo x="21600" y="0"/>
                                <wp:lineTo x="21600" y="21600"/>
                                <wp:lineTo x="0" y="21600"/>
                                <wp:lineTo x="0" y="0"/>
                              </wp:wrapPolygon>
                            </wp:wrapTight>
                            <wp:docPr id="3" name="Text Box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 type="none" w="med" len="med"/>
                                          <a:tailEnd type="none" w="med" len="med"/>
                                        </a14:hiddenLine>
                                      </a:ext>
                                    </a:extLst>
                                  </wps:spPr>
                                  <wps:linkedTxbx id="1" seq="2"/>
                                  <wps:bodyPr rot="0" vert="horz" wrap="square" lIns="91440" tIns="91440" rIns="91440" bIns="9144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78" o:spid="_x0000_s1026" type="#_x0000_t202" style="position:absolute;margin-left:130.95pt;margin-top:34.4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" filled="f" stroked="f">
                            <v:textbox inset=",7.2pt,,7.2pt">
                              <w:txbxContent/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405765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3771900" cy="810895"/>
                            <wp:effectExtent l="0" t="0" r="0" b="1905"/>
                            <wp:wrapNone/>
                            <wp:docPr id="2" name="Text Box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71900" cy="810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 id="1">
                                    <w:txbxContent>
                                      <w:p w:rsidR="00D8050F" w:rsidRDefault="00D8050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ab/>
                                        </w:r>
                                      </w:p>
                                      <w:p w:rsidR="00D8050F" w:rsidRPr="00B81981" w:rsidRDefault="00B81981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81981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Cranberry Almond Energy Bites</w:t>
                                        </w:r>
                                      </w:p>
                                      <w:p w:rsidR="00B81981" w:rsidRDefault="00B8198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  <w:p w:rsidR="00B81981" w:rsidRDefault="00B8198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B81981" w:rsidRDefault="00B8198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B81981" w:rsidRDefault="00B8198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B81981" w:rsidRDefault="00B8198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Makes </w:t>
                                        </w:r>
                                      </w:p>
                                      <w:p w:rsidR="00B81981" w:rsidRDefault="00B8198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D8050F" w:rsidRDefault="00B8198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1" o:spid="_x0000_s1027" type="#_x0000_t202" style="position:absolute;margin-left:31.95pt;margin-top:7.4pt;width:297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" stroked="f">
                            <v:textbox style="mso-next-textbox:#Text Box 77">
                              <w:txbxContent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D8050F" w:rsidRPr="00B81981" w:rsidRDefault="00B8198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8198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Cranberry Almond Energy Bites</w:t>
                                  </w:r>
                                </w:p>
                                <w:p w:rsidR="00B81981" w:rsidRDefault="00B819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B81981" w:rsidRDefault="00B819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81981" w:rsidRDefault="00B819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81981" w:rsidRDefault="00B819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81981" w:rsidRDefault="00B819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Makes </w:t>
                                  </w:r>
                                </w:p>
                                <w:p w:rsidR="00B81981" w:rsidRDefault="00B819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8050F" w:rsidRDefault="00B819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1091565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914400" cy="914400"/>
                            <wp:effectExtent l="0" t="0" r="0" b="0"/>
                            <wp:wrapTight wrapText="bothSides">
                              <wp:wrapPolygon edited="0">
                                <wp:start x="0" y="0"/>
                                <wp:lineTo x="21600" y="0"/>
                                <wp:lineTo x="21600" y="21600"/>
                                <wp:lineTo x="0" y="21600"/>
                                <wp:lineTo x="0" y="0"/>
                              </wp:wrapPolygon>
                            </wp:wrapTight>
                            <wp:docPr id="1" name="Text Box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 type="none" w="med" len="med"/>
                                          <a:tailEnd type="none" w="med" len="med"/>
                                        </a14:hiddenLine>
                                      </a:ext>
                                    </a:extLst>
                                  </wps:spPr>
                                  <wps:linkedTxbx id="1" seq="1"/>
                                  <wps:bodyPr rot="0" vert="horz" wrap="square" lIns="91440" tIns="91440" rIns="91440" bIns="9144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7" o:spid="_x0000_s1028" type="#_x0000_t202" style="position:absolute;margin-left:85.95pt;margin-top:7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" filled="f" stroked="f">
                            <v:textbox style="mso-next-textbox:#Text Box 78" inset=",7.2pt,,7.2pt">
                              <w:txbxContent/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  <w:tr w:rsidR="00D8050F">
              <w:tc>
                <w:tcPr>
                  <w:tcW w:w="7200" w:type="dxa"/>
                </w:tcPr>
                <w:p w:rsidR="00B81981" w:rsidRDefault="00B81981">
                  <w:r>
                    <w:t>Ingredients:</w:t>
                  </w:r>
                </w:p>
              </w:tc>
            </w:tr>
            <w:tr w:rsidR="00D8050F">
              <w:tc>
                <w:tcPr>
                  <w:tcW w:w="7200" w:type="dxa"/>
                </w:tcPr>
                <w:p w:rsidR="00D8050F" w:rsidRDefault="00B81981">
                  <w:r>
                    <w:t>1 c oatmeal</w:t>
                  </w:r>
                </w:p>
              </w:tc>
            </w:tr>
            <w:tr w:rsidR="00D8050F">
              <w:tc>
                <w:tcPr>
                  <w:tcW w:w="7200" w:type="dxa"/>
                </w:tcPr>
                <w:p w:rsidR="00D8050F" w:rsidRDefault="00B81981">
                  <w:r>
                    <w:t>½ c almonds, chopped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B81981">
                  <w:r>
                    <w:t>1/3 cup shredded, sweetened coconut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B81981">
                  <w:r>
                    <w:t>1 Tbsp chia seeds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B81981">
                  <w:r>
                    <w:t>½ cup natural nut butter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B81981">
                  <w:r>
                    <w:t>1/3 cup cranberries</w:t>
                  </w:r>
                </w:p>
              </w:tc>
            </w:tr>
            <w:tr w:rsidR="00D8050F">
              <w:trPr>
                <w:trHeight w:val="215"/>
              </w:trPr>
              <w:tc>
                <w:tcPr>
                  <w:tcW w:w="6768" w:type="dxa"/>
                </w:tcPr>
                <w:p w:rsidR="00D8050F" w:rsidRDefault="00B81981">
                  <w:r>
                    <w:t>¼ cup honey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B81981">
                  <w:r>
                    <w:t>Instructions: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B81981">
                  <w:r>
                    <w:t>Mix everything together and form into 1.5” balls and refrigerate.</w:t>
                  </w:r>
                </w:p>
              </w:tc>
            </w:tr>
          </w:tbl>
          <w:p w:rsidR="00D8050F" w:rsidRDefault="00D8050F">
            <w:pPr>
              <w:ind w:left="135"/>
            </w:pPr>
          </w:p>
        </w:tc>
      </w:tr>
    </w:tbl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sectPr w:rsidR="00D80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81"/>
    <w:rsid w:val="006F7777"/>
    <w:rsid w:val="00B81981"/>
    <w:rsid w:val="00D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m:5yymsm4d5qnds4rnk1jd4q8w0000gn:T:TM01018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TM01018632</Template>
  <TotalTime>11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Eisenberg</dc:creator>
  <cp:keywords/>
  <dc:description/>
  <cp:lastModifiedBy>Kyle Eisenberg</cp:lastModifiedBy>
  <cp:revision>1</cp:revision>
  <cp:lastPrinted>1601-01-01T00:00:00Z</cp:lastPrinted>
  <dcterms:created xsi:type="dcterms:W3CDTF">2017-01-29T20:47:00Z</dcterms:created>
  <dcterms:modified xsi:type="dcterms:W3CDTF">2017-01-29T20:58:00Z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TC010186321033</vt:lpwstr>
  </property>
</Properties>
</file>