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2C9" w:rsidRDefault="00D15197" w:rsidP="00C052C9">
      <w:pPr>
        <w:pStyle w:val="Default"/>
      </w:pPr>
      <w:bookmarkStart w:id="0" w:name="_GoBack"/>
      <w:bookmarkEnd w:id="0"/>
      <w:r>
        <w:rPr>
          <w:b/>
          <w:bCs/>
          <w:noProof/>
          <w:sz w:val="18"/>
          <w:szCs w:val="18"/>
          <w:lang w:eastAsia="es-ES"/>
        </w:rPr>
        <w:drawing>
          <wp:anchor distT="0" distB="0" distL="114300" distR="114300" simplePos="0" relativeHeight="251658240" behindDoc="0" locked="0" layoutInCell="1" allowOverlap="1" wp14:anchorId="416E53F9" wp14:editId="409841B6">
            <wp:simplePos x="0" y="0"/>
            <wp:positionH relativeFrom="column">
              <wp:posOffset>-263920</wp:posOffset>
            </wp:positionH>
            <wp:positionV relativeFrom="paragraph">
              <wp:posOffset>84203</wp:posOffset>
            </wp:positionV>
            <wp:extent cx="1886309" cy="93875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264" cy="941717"/>
                    </a:xfrm>
                    <a:prstGeom prst="rect">
                      <a:avLst/>
                    </a:prstGeom>
                    <a:noFill/>
                  </pic:spPr>
                </pic:pic>
              </a:graphicData>
            </a:graphic>
            <wp14:sizeRelH relativeFrom="page">
              <wp14:pctWidth>0</wp14:pctWidth>
            </wp14:sizeRelH>
            <wp14:sizeRelV relativeFrom="page">
              <wp14:pctHeight>0</wp14:pctHeight>
            </wp14:sizeRelV>
          </wp:anchor>
        </w:drawing>
      </w:r>
    </w:p>
    <w:p w:rsidR="00C052C9" w:rsidRDefault="00C052C9" w:rsidP="00C052C9">
      <w:pPr>
        <w:pStyle w:val="Default"/>
      </w:pPr>
      <w:r>
        <w:t xml:space="preserve"> </w:t>
      </w:r>
    </w:p>
    <w:sdt>
      <w:sdtPr>
        <w:rPr>
          <w:b/>
          <w:bCs/>
          <w:sz w:val="18"/>
          <w:szCs w:val="18"/>
        </w:rPr>
        <w:id w:val="47496308"/>
        <w:lock w:val="contentLocked"/>
        <w:placeholder>
          <w:docPart w:val="DefaultPlaceholder_-1854013440"/>
        </w:placeholder>
        <w:group/>
      </w:sdtPr>
      <w:sdtEndPr>
        <w:rPr>
          <w:color w:val="0070C0"/>
          <w:sz w:val="16"/>
          <w:szCs w:val="16"/>
        </w:rPr>
      </w:sdtEndPr>
      <w:sdtContent>
        <w:p w:rsidR="00055563" w:rsidRDefault="00C052C9" w:rsidP="00C052C9">
          <w:pPr>
            <w:pStyle w:val="Default"/>
            <w:jc w:val="right"/>
            <w:rPr>
              <w:b/>
              <w:bCs/>
              <w:color w:val="00B0F0"/>
              <w:sz w:val="18"/>
              <w:szCs w:val="18"/>
            </w:rPr>
          </w:pPr>
          <w:r>
            <w:rPr>
              <w:b/>
              <w:bCs/>
              <w:sz w:val="18"/>
              <w:szCs w:val="18"/>
            </w:rPr>
            <w:t>e-mail:</w:t>
          </w:r>
          <w:r w:rsidR="00055563">
            <w:rPr>
              <w:b/>
              <w:bCs/>
              <w:sz w:val="18"/>
              <w:szCs w:val="18"/>
            </w:rPr>
            <w:t xml:space="preserve"> </w:t>
          </w:r>
          <w:hyperlink r:id="rId7" w:history="1">
            <w:r w:rsidR="00417C8E" w:rsidRPr="008542AE">
              <w:rPr>
                <w:rStyle w:val="Hipervnculo"/>
                <w:rFonts w:eastAsia="Times New Roman"/>
                <w:b/>
                <w:sz w:val="18"/>
                <w:szCs w:val="18"/>
                <w:lang w:val="es-ES_tradnl" w:eastAsia="es-ES"/>
              </w:rPr>
              <w:t>asociacion.cultural.arco.iris@gmail.com</w:t>
            </w:r>
          </w:hyperlink>
          <w:r w:rsidR="00417C8E" w:rsidRPr="0059230D">
            <w:rPr>
              <w:rFonts w:eastAsia="Times New Roman"/>
              <w:b/>
              <w:sz w:val="18"/>
              <w:szCs w:val="18"/>
              <w:lang w:val="es-ES_tradnl" w:eastAsia="es-ES"/>
            </w:rPr>
            <w:t xml:space="preserve"> </w:t>
          </w:r>
          <w:hyperlink r:id="rId8" w:history="1"/>
        </w:p>
        <w:p w:rsidR="00C052C9" w:rsidRDefault="00194FCE" w:rsidP="00C052C9">
          <w:pPr>
            <w:pStyle w:val="Default"/>
            <w:jc w:val="right"/>
            <w:rPr>
              <w:sz w:val="18"/>
              <w:szCs w:val="18"/>
            </w:rPr>
          </w:pPr>
          <w:r>
            <w:rPr>
              <w:b/>
              <w:bCs/>
              <w:sz w:val="18"/>
              <w:szCs w:val="18"/>
            </w:rPr>
            <w:t>Telé</w:t>
          </w:r>
          <w:r w:rsidR="003D5B51">
            <w:rPr>
              <w:b/>
              <w:bCs/>
              <w:sz w:val="18"/>
              <w:szCs w:val="18"/>
            </w:rPr>
            <w:t xml:space="preserve">fono de contacto: </w:t>
          </w:r>
          <w:r w:rsidR="00231E23">
            <w:rPr>
              <w:b/>
              <w:bCs/>
              <w:sz w:val="18"/>
              <w:szCs w:val="18"/>
            </w:rPr>
            <w:t>620202682</w:t>
          </w:r>
          <w:r w:rsidR="00055563">
            <w:rPr>
              <w:b/>
              <w:bCs/>
              <w:sz w:val="18"/>
              <w:szCs w:val="18"/>
            </w:rPr>
            <w:t xml:space="preserve"> </w:t>
          </w:r>
          <w:r w:rsidR="00C052C9">
            <w:rPr>
              <w:b/>
              <w:bCs/>
              <w:sz w:val="18"/>
              <w:szCs w:val="18"/>
            </w:rPr>
            <w:t xml:space="preserve">   </w:t>
          </w:r>
        </w:p>
        <w:p w:rsidR="00C052C9" w:rsidRPr="00384C91" w:rsidRDefault="00683DD0" w:rsidP="00C052C9">
          <w:pPr>
            <w:pStyle w:val="Default"/>
            <w:jc w:val="right"/>
            <w:rPr>
              <w:b/>
              <w:bCs/>
              <w:color w:val="0070C0"/>
              <w:sz w:val="18"/>
              <w:szCs w:val="18"/>
            </w:rPr>
          </w:pPr>
          <w:hyperlink r:id="rId9" w:history="1">
            <w:r w:rsidR="00055563" w:rsidRPr="00384C91">
              <w:rPr>
                <w:rStyle w:val="Hipervnculo"/>
                <w:b/>
                <w:bCs/>
                <w:color w:val="0070C0"/>
                <w:sz w:val="18"/>
                <w:szCs w:val="18"/>
              </w:rPr>
              <w:t>www.asociacionarcoiris.wix.com/arcoiris</w:t>
            </w:r>
          </w:hyperlink>
        </w:p>
        <w:p w:rsidR="00055563" w:rsidRPr="00384C91" w:rsidRDefault="00384C91" w:rsidP="00C052C9">
          <w:pPr>
            <w:pStyle w:val="Default"/>
            <w:jc w:val="right"/>
            <w:rPr>
              <w:b/>
              <w:bCs/>
              <w:color w:val="00B0F0"/>
              <w:sz w:val="16"/>
              <w:szCs w:val="16"/>
            </w:rPr>
          </w:pPr>
          <w:r w:rsidRPr="00384C91">
            <w:rPr>
              <w:b/>
              <w:bCs/>
              <w:color w:val="0070C0"/>
              <w:sz w:val="16"/>
              <w:szCs w:val="16"/>
            </w:rPr>
            <w:t>Facebook: Asociación Cultural  Arco  Iris</w:t>
          </w:r>
        </w:p>
      </w:sdtContent>
    </w:sdt>
    <w:p w:rsidR="00055563" w:rsidRPr="00055563" w:rsidRDefault="00055563" w:rsidP="00C052C9">
      <w:pPr>
        <w:pStyle w:val="Default"/>
        <w:jc w:val="right"/>
        <w:rPr>
          <w:b/>
          <w:bCs/>
          <w:color w:val="00B0F0"/>
          <w:sz w:val="12"/>
          <w:szCs w:val="12"/>
        </w:rPr>
      </w:pPr>
    </w:p>
    <w:p w:rsidR="000F51E6" w:rsidRPr="00F7068A" w:rsidRDefault="000F51E6" w:rsidP="00C052C9">
      <w:pPr>
        <w:pStyle w:val="Default"/>
        <w:jc w:val="right"/>
        <w:rPr>
          <w:color w:val="00B0F0"/>
        </w:rPr>
      </w:pPr>
    </w:p>
    <w:sdt>
      <w:sdtPr>
        <w:rPr>
          <w:rFonts w:asciiTheme="minorHAnsi" w:hAnsiTheme="minorHAnsi" w:cstheme="minorBidi"/>
          <w:b/>
          <w:bCs/>
          <w:color w:val="auto"/>
          <w:sz w:val="28"/>
          <w:szCs w:val="28"/>
          <w:u w:val="single"/>
        </w:rPr>
        <w:id w:val="-731462432"/>
        <w:lock w:val="contentLocked"/>
        <w:placeholder>
          <w:docPart w:val="DefaultPlaceholder_-1854013440"/>
        </w:placeholder>
        <w:group/>
      </w:sdtPr>
      <w:sdtEndPr>
        <w:rPr>
          <w:rFonts w:ascii="Bell MT" w:eastAsia="Batang" w:hAnsi="Bell MT"/>
          <w:b w:val="0"/>
          <w:bCs w:val="0"/>
          <w:sz w:val="22"/>
          <w:szCs w:val="22"/>
          <w:u w:val="none"/>
          <w:lang w:val="es-ES_tradnl"/>
        </w:rPr>
      </w:sdtEndPr>
      <w:sdtContent>
        <w:p w:rsidR="002D0A42" w:rsidRPr="00C20884" w:rsidRDefault="002D0A42" w:rsidP="002D0A42">
          <w:pPr>
            <w:pStyle w:val="Default"/>
            <w:jc w:val="center"/>
            <w:rPr>
              <w:b/>
              <w:bCs/>
              <w:sz w:val="28"/>
              <w:szCs w:val="28"/>
              <w:u w:val="single"/>
            </w:rPr>
          </w:pPr>
          <w:r w:rsidRPr="00C20884">
            <w:rPr>
              <w:b/>
              <w:bCs/>
              <w:sz w:val="28"/>
              <w:szCs w:val="28"/>
              <w:u w:val="single"/>
            </w:rPr>
            <w:t>Bases de participación</w:t>
          </w:r>
        </w:p>
        <w:p w:rsidR="002D0A42" w:rsidRPr="00F7068A" w:rsidRDefault="002D0A42" w:rsidP="002D0A42">
          <w:pPr>
            <w:pStyle w:val="Default"/>
            <w:jc w:val="center"/>
            <w:rPr>
              <w:u w:val="single"/>
            </w:rPr>
          </w:pPr>
        </w:p>
        <w:p w:rsidR="002D0A42" w:rsidRPr="00CE05C1" w:rsidRDefault="002D0A42" w:rsidP="002D0A42">
          <w:pPr>
            <w:pStyle w:val="Default"/>
            <w:jc w:val="center"/>
            <w:rPr>
              <w:rFonts w:ascii="Batang" w:eastAsia="Batang" w:hAnsi="Batang"/>
              <w:b/>
              <w:bCs/>
              <w:sz w:val="22"/>
              <w:szCs w:val="22"/>
            </w:rPr>
          </w:pPr>
          <w:r>
            <w:rPr>
              <w:rFonts w:ascii="Batang" w:eastAsia="Batang" w:hAnsi="Batang"/>
              <w:b/>
              <w:bCs/>
              <w:sz w:val="22"/>
              <w:szCs w:val="22"/>
            </w:rPr>
            <w:t xml:space="preserve">XV </w:t>
          </w:r>
          <w:r w:rsidRPr="00CE05C1">
            <w:rPr>
              <w:rFonts w:ascii="Batang" w:eastAsia="Batang" w:hAnsi="Batang"/>
              <w:b/>
              <w:bCs/>
              <w:sz w:val="22"/>
              <w:szCs w:val="22"/>
            </w:rPr>
            <w:t xml:space="preserve">Mercado Medieval Artesano de Chinchón </w:t>
          </w:r>
          <w:r>
            <w:rPr>
              <w:rFonts w:ascii="Batang" w:eastAsia="Batang" w:hAnsi="Batang"/>
              <w:b/>
              <w:bCs/>
              <w:sz w:val="22"/>
              <w:szCs w:val="22"/>
            </w:rPr>
            <w:t>2 y 3</w:t>
          </w:r>
          <w:r w:rsidRPr="00CE05C1">
            <w:rPr>
              <w:rFonts w:ascii="Batang" w:eastAsia="Batang" w:hAnsi="Batang"/>
              <w:b/>
              <w:bCs/>
              <w:sz w:val="22"/>
              <w:szCs w:val="22"/>
            </w:rPr>
            <w:t xml:space="preserve"> de </w:t>
          </w:r>
          <w:r>
            <w:rPr>
              <w:rFonts w:ascii="Batang" w:eastAsia="Batang" w:hAnsi="Batang"/>
              <w:b/>
              <w:bCs/>
              <w:sz w:val="22"/>
              <w:szCs w:val="22"/>
            </w:rPr>
            <w:t>marzo de 2019</w:t>
          </w:r>
        </w:p>
        <w:p w:rsidR="002D0A42" w:rsidRPr="00B327A7" w:rsidRDefault="002D0A42" w:rsidP="002D0A42">
          <w:pPr>
            <w:pStyle w:val="Default"/>
            <w:jc w:val="center"/>
            <w:rPr>
              <w:b/>
              <w:bCs/>
              <w:sz w:val="20"/>
              <w:szCs w:val="20"/>
            </w:rPr>
          </w:pPr>
        </w:p>
        <w:p w:rsidR="002D0A42" w:rsidRPr="00B327A7" w:rsidRDefault="002D0A42" w:rsidP="002D0A42">
          <w:pPr>
            <w:pStyle w:val="Default"/>
            <w:jc w:val="center"/>
            <w:rPr>
              <w:color w:val="FF0000"/>
              <w:sz w:val="16"/>
              <w:szCs w:val="16"/>
            </w:rPr>
          </w:pPr>
        </w:p>
        <w:p w:rsidR="002D0A42" w:rsidRPr="002D0A42" w:rsidRDefault="002D0A42" w:rsidP="002D0A42">
          <w:pPr>
            <w:pStyle w:val="Default"/>
            <w:numPr>
              <w:ilvl w:val="0"/>
              <w:numId w:val="1"/>
            </w:numPr>
            <w:jc w:val="both"/>
            <w:rPr>
              <w:rFonts w:asciiTheme="minorHAnsi" w:eastAsia="Batang" w:hAnsiTheme="minorHAnsi" w:cstheme="minorHAnsi"/>
              <w:b/>
              <w:sz w:val="20"/>
              <w:szCs w:val="20"/>
            </w:rPr>
          </w:pPr>
          <w:r w:rsidRPr="002D0A42">
            <w:rPr>
              <w:rFonts w:asciiTheme="minorHAnsi" w:eastAsia="Batang" w:hAnsiTheme="minorHAnsi" w:cstheme="minorHAnsi"/>
              <w:b/>
              <w:sz w:val="20"/>
              <w:szCs w:val="20"/>
            </w:rPr>
            <w:t>Sólo podrán participar personas o empresas con productos y materias artesanas (no se admite manualidades ni montaje de bisutería). Se valorará el carnet de artesano, pero no será requisito obligatorio para la participación. Los productos que se vendan serán únicamente artesanos y no se admitirá reventa. La organización</w:t>
          </w:r>
          <w:r w:rsidRPr="002D0A42">
            <w:rPr>
              <w:rFonts w:asciiTheme="minorHAnsi" w:eastAsia="Batang" w:hAnsiTheme="minorHAnsi" w:cstheme="minorHAnsi"/>
              <w:b/>
              <w:sz w:val="20"/>
              <w:szCs w:val="20"/>
            </w:rPr>
            <w:tab/>
            <w:t>podrá disponer la retirada de todos aquellos, que no hayan sido comunicados y aceptados.</w:t>
          </w:r>
        </w:p>
        <w:p w:rsidR="002D0A42" w:rsidRPr="002D0A42" w:rsidRDefault="002D0A42" w:rsidP="002D0A42">
          <w:pPr>
            <w:pStyle w:val="Default"/>
            <w:ind w:left="720"/>
            <w:jc w:val="both"/>
            <w:rPr>
              <w:rFonts w:asciiTheme="minorHAnsi" w:eastAsia="Batang" w:hAnsiTheme="minorHAnsi" w:cstheme="minorHAnsi"/>
              <w:b/>
              <w:sz w:val="20"/>
              <w:szCs w:val="20"/>
            </w:rPr>
          </w:pPr>
        </w:p>
        <w:p w:rsidR="002D0A42" w:rsidRPr="002D0A42" w:rsidRDefault="002D0A42" w:rsidP="002D0A42">
          <w:pPr>
            <w:pStyle w:val="Default"/>
            <w:numPr>
              <w:ilvl w:val="0"/>
              <w:numId w:val="1"/>
            </w:numPr>
            <w:jc w:val="both"/>
            <w:rPr>
              <w:rFonts w:asciiTheme="minorHAnsi" w:eastAsia="Batang" w:hAnsiTheme="minorHAnsi" w:cstheme="minorHAnsi"/>
              <w:b/>
              <w:sz w:val="20"/>
              <w:szCs w:val="20"/>
            </w:rPr>
          </w:pPr>
          <w:r w:rsidRPr="002D0A42">
            <w:rPr>
              <w:rFonts w:asciiTheme="minorHAnsi" w:eastAsia="Batang" w:hAnsiTheme="minorHAnsi" w:cstheme="minorHAnsi"/>
              <w:b/>
              <w:sz w:val="20"/>
              <w:szCs w:val="20"/>
            </w:rPr>
            <w:t>La parada y la vestimenta de los artesanos serán de la época del Medievo y será proporcionada por cada uno, quedando excluido del mercado todo aquel que no cumpla con esta norma (n</w:t>
          </w:r>
          <w:r w:rsidRPr="002D0A42">
            <w:rPr>
              <w:b/>
              <w:sz w:val="20"/>
              <w:szCs w:val="20"/>
            </w:rPr>
            <w:t>o deben estar visibles lonas de plástico, pinzas, bombillas, etc)</w:t>
          </w:r>
          <w:r w:rsidRPr="002D0A42">
            <w:rPr>
              <w:b/>
              <w:sz w:val="28"/>
              <w:szCs w:val="28"/>
            </w:rPr>
            <w:t xml:space="preserve">. </w:t>
          </w:r>
          <w:r w:rsidRPr="002D0A42">
            <w:rPr>
              <w:rFonts w:asciiTheme="minorHAnsi" w:eastAsia="Batang" w:hAnsiTheme="minorHAnsi" w:cstheme="minorHAnsi"/>
              <w:b/>
              <w:sz w:val="20"/>
              <w:szCs w:val="20"/>
            </w:rPr>
            <w:t xml:space="preserve">La aportación de talleres, exposiciones de utensilios para su actividad o cualquier otra cosa que considere importante será un valor añadido a la hora de la decisión de elegir la parada por parte de la organización. </w:t>
          </w:r>
        </w:p>
        <w:p w:rsidR="002D0A42" w:rsidRPr="002D0A42" w:rsidRDefault="002D0A42" w:rsidP="002D0A42">
          <w:pPr>
            <w:pStyle w:val="Default"/>
            <w:ind w:left="720"/>
            <w:jc w:val="both"/>
            <w:rPr>
              <w:rFonts w:asciiTheme="minorHAnsi" w:eastAsia="Batang" w:hAnsiTheme="minorHAnsi" w:cstheme="minorHAnsi"/>
              <w:b/>
              <w:sz w:val="20"/>
              <w:szCs w:val="20"/>
            </w:rPr>
          </w:pPr>
        </w:p>
        <w:p w:rsidR="002D0A42" w:rsidRPr="002D0A42" w:rsidRDefault="002D0A42" w:rsidP="002D0A42">
          <w:pPr>
            <w:pStyle w:val="Default"/>
            <w:numPr>
              <w:ilvl w:val="0"/>
              <w:numId w:val="1"/>
            </w:numPr>
            <w:jc w:val="both"/>
            <w:rPr>
              <w:rFonts w:asciiTheme="minorHAnsi" w:eastAsia="Batang" w:hAnsiTheme="minorHAnsi" w:cstheme="minorHAnsi"/>
              <w:b/>
              <w:sz w:val="20"/>
              <w:szCs w:val="20"/>
            </w:rPr>
          </w:pPr>
          <w:r w:rsidRPr="002D0A42">
            <w:rPr>
              <w:rFonts w:asciiTheme="minorHAnsi" w:eastAsia="Batang" w:hAnsiTheme="minorHAnsi" w:cstheme="minorHAnsi"/>
              <w:b/>
              <w:sz w:val="20"/>
              <w:szCs w:val="20"/>
            </w:rPr>
            <w:t>El coste del espacio por parada será de 35,00 € por metro lineal, quedando establecido un mínimo de 105,00 € (3 metros) por parada, a excepción de las paradas de alimentación que será de 100,00 € por metro lineal, quedando establecido un mínimo de 300,00 € (3 metros) por parada. El coste total se abonará en la cuenta de Bankia ES66 2038 2203 16 6000142840 a nombre de Asociación Cultural Arco Iris (</w:t>
          </w:r>
          <w:r w:rsidRPr="002D0A42">
            <w:rPr>
              <w:rFonts w:asciiTheme="minorHAnsi" w:eastAsia="Batang" w:hAnsiTheme="minorHAnsi" w:cstheme="minorHAnsi"/>
              <w:b/>
              <w:bCs/>
              <w:sz w:val="20"/>
              <w:szCs w:val="20"/>
            </w:rPr>
            <w:t>cuando le sea notificada su aceptación en el mercado</w:t>
          </w:r>
          <w:r w:rsidRPr="002D0A42">
            <w:rPr>
              <w:rFonts w:asciiTheme="minorHAnsi" w:eastAsia="Batang" w:hAnsiTheme="minorHAnsi" w:cstheme="minorHAnsi"/>
              <w:b/>
              <w:sz w:val="20"/>
              <w:szCs w:val="20"/>
            </w:rPr>
            <w:t xml:space="preserve">), anotando en el concepto el nombre de la empresa y persona de contacto. El ingreso se realizará en una semana a partir de la fecha que le sea confirmada su participación, quedando excluida toda parada que no haya realizado el ingreso correspondiente. El ingreso de estas cuotas será utilizado para cubrir la seguridad y actuaciones dentro de los días de mercado. Los artesanos del municipio tendrán un coste por parada de 50€ (3 mt), si solicitasen carpa a la organización el coste sería de 100€. </w:t>
          </w:r>
        </w:p>
        <w:p w:rsidR="002D0A42" w:rsidRPr="002D0A42" w:rsidRDefault="002D0A42" w:rsidP="002D0A42">
          <w:pPr>
            <w:pStyle w:val="Default"/>
            <w:ind w:left="720"/>
            <w:jc w:val="both"/>
            <w:rPr>
              <w:rFonts w:asciiTheme="minorHAnsi" w:eastAsia="Batang" w:hAnsiTheme="minorHAnsi" w:cstheme="minorHAnsi"/>
              <w:b/>
              <w:sz w:val="20"/>
              <w:szCs w:val="20"/>
            </w:rPr>
          </w:pPr>
        </w:p>
        <w:p w:rsidR="002D0A42" w:rsidRPr="002D0A42" w:rsidRDefault="002D0A42" w:rsidP="002D0A42">
          <w:pPr>
            <w:pStyle w:val="Default"/>
            <w:numPr>
              <w:ilvl w:val="0"/>
              <w:numId w:val="1"/>
            </w:numPr>
            <w:jc w:val="both"/>
            <w:rPr>
              <w:rFonts w:asciiTheme="minorHAnsi" w:eastAsia="Batang" w:hAnsiTheme="minorHAnsi" w:cstheme="minorHAnsi"/>
              <w:b/>
              <w:sz w:val="20"/>
              <w:szCs w:val="20"/>
            </w:rPr>
          </w:pPr>
          <w:r w:rsidRPr="002D0A42">
            <w:rPr>
              <w:rFonts w:asciiTheme="minorHAnsi" w:eastAsia="Batang" w:hAnsiTheme="minorHAnsi" w:cstheme="minorHAnsi"/>
              <w:b/>
              <w:sz w:val="20"/>
              <w:szCs w:val="20"/>
            </w:rPr>
            <w:t xml:space="preserve">El horario de apertura del mercado será de 10:00 horas a 22:00 horas ininterrumpidamente, cerrando solamente para comer si lo creyese necesario. El artesano podrá decidir posponer la hora del cierre si lo estimase oportuno por la afluencia de público. No se podrá abandonar el mercado antes de la hora y día de cierre, a no ser por una causa justificada y con autorización de la organización. </w:t>
          </w:r>
          <w:r w:rsidRPr="002D0A42">
            <w:rPr>
              <w:b/>
              <w:sz w:val="20"/>
              <w:szCs w:val="20"/>
            </w:rPr>
            <w:t>No se puede iniciar el desmontaje de los puestos antes de la hora asignada</w:t>
          </w:r>
        </w:p>
        <w:p w:rsidR="002D0A42" w:rsidRPr="002D0A42" w:rsidRDefault="002D0A42" w:rsidP="002D0A42">
          <w:pPr>
            <w:pStyle w:val="Default"/>
            <w:ind w:left="720"/>
            <w:jc w:val="both"/>
            <w:rPr>
              <w:rFonts w:asciiTheme="minorHAnsi" w:eastAsia="Batang" w:hAnsiTheme="minorHAnsi" w:cstheme="minorHAnsi"/>
              <w:b/>
              <w:sz w:val="20"/>
              <w:szCs w:val="20"/>
            </w:rPr>
          </w:pPr>
        </w:p>
        <w:p w:rsidR="002D0A42" w:rsidRPr="002D0A42" w:rsidRDefault="002D0A42" w:rsidP="002D0A42">
          <w:pPr>
            <w:pStyle w:val="Default"/>
            <w:numPr>
              <w:ilvl w:val="0"/>
              <w:numId w:val="1"/>
            </w:numPr>
            <w:jc w:val="both"/>
            <w:rPr>
              <w:rFonts w:asciiTheme="minorHAnsi" w:eastAsia="Batang" w:hAnsiTheme="minorHAnsi" w:cstheme="minorHAnsi"/>
              <w:b/>
              <w:sz w:val="20"/>
              <w:szCs w:val="20"/>
            </w:rPr>
          </w:pPr>
          <w:r w:rsidRPr="002D0A42">
            <w:rPr>
              <w:rFonts w:asciiTheme="minorHAnsi" w:eastAsia="Batang" w:hAnsiTheme="minorHAnsi" w:cstheme="minorHAnsi"/>
              <w:b/>
              <w:sz w:val="20"/>
              <w:szCs w:val="20"/>
            </w:rPr>
            <w:t xml:space="preserve">La organización proporcionará la seguridad en horario de 21:00 horas del viernes a 09:00 horas del sábado y de 21:00 horas del sábado a 09:00 horas del domingo, pero no se responsabilizará de los robos o desperfectos que se pudiesen ocasionar. </w:t>
          </w:r>
        </w:p>
        <w:p w:rsidR="002D0A42" w:rsidRPr="002D0A42" w:rsidRDefault="002D0A42" w:rsidP="002D0A42">
          <w:pPr>
            <w:pStyle w:val="Default"/>
            <w:ind w:left="720"/>
            <w:jc w:val="both"/>
            <w:rPr>
              <w:rFonts w:asciiTheme="minorHAnsi" w:eastAsia="Batang" w:hAnsiTheme="minorHAnsi" w:cstheme="minorHAnsi"/>
              <w:b/>
              <w:sz w:val="20"/>
              <w:szCs w:val="20"/>
            </w:rPr>
          </w:pPr>
        </w:p>
        <w:p w:rsidR="002D0A42" w:rsidRPr="002D0A42" w:rsidRDefault="002D0A42" w:rsidP="002D0A42">
          <w:pPr>
            <w:pStyle w:val="Default"/>
            <w:numPr>
              <w:ilvl w:val="0"/>
              <w:numId w:val="1"/>
            </w:numPr>
            <w:jc w:val="both"/>
            <w:rPr>
              <w:rFonts w:asciiTheme="minorHAnsi" w:eastAsia="Batang" w:hAnsiTheme="minorHAnsi" w:cstheme="minorHAnsi"/>
              <w:b/>
              <w:sz w:val="20"/>
              <w:szCs w:val="20"/>
            </w:rPr>
          </w:pPr>
          <w:r w:rsidRPr="002D0A42">
            <w:rPr>
              <w:rFonts w:asciiTheme="minorHAnsi" w:eastAsia="Batang" w:hAnsiTheme="minorHAnsi" w:cstheme="minorHAnsi"/>
              <w:b/>
              <w:sz w:val="20"/>
              <w:szCs w:val="20"/>
            </w:rPr>
            <w:t xml:space="preserve">El número máximo de puestos será de 150. Si hubiese más de una parada del mismo oficio, será porque el producto elaborado es distinto. </w:t>
          </w:r>
        </w:p>
        <w:p w:rsidR="002D0A42" w:rsidRPr="002D0A42" w:rsidRDefault="002D0A42" w:rsidP="002D0A42">
          <w:pPr>
            <w:pStyle w:val="Default"/>
            <w:ind w:left="720"/>
            <w:jc w:val="both"/>
            <w:rPr>
              <w:rFonts w:asciiTheme="minorHAnsi" w:eastAsia="Batang" w:hAnsiTheme="minorHAnsi" w:cstheme="minorHAnsi"/>
              <w:b/>
              <w:sz w:val="20"/>
              <w:szCs w:val="20"/>
            </w:rPr>
          </w:pPr>
        </w:p>
        <w:p w:rsidR="002D0A42" w:rsidRPr="002D0A42" w:rsidRDefault="002D0A42" w:rsidP="002D0A42">
          <w:pPr>
            <w:pStyle w:val="Default"/>
            <w:numPr>
              <w:ilvl w:val="0"/>
              <w:numId w:val="1"/>
            </w:numPr>
            <w:jc w:val="both"/>
            <w:rPr>
              <w:rFonts w:asciiTheme="minorHAnsi" w:eastAsia="Batang" w:hAnsiTheme="minorHAnsi" w:cstheme="minorHAnsi"/>
              <w:b/>
              <w:sz w:val="20"/>
              <w:szCs w:val="20"/>
            </w:rPr>
          </w:pPr>
          <w:r w:rsidRPr="002D0A42">
            <w:rPr>
              <w:rFonts w:asciiTheme="minorHAnsi" w:eastAsia="Batang" w:hAnsiTheme="minorHAnsi" w:cstheme="minorHAnsi"/>
              <w:b/>
              <w:sz w:val="20"/>
              <w:szCs w:val="20"/>
            </w:rPr>
            <w:t xml:space="preserve">La adjudicación del espacio a ocupar y el lugar de ubicación será decidido por la organización. Cualquier requisito por parte del artesano se tendrá en cuenta a la hora de su colocación. Estos requisitos los deberá exponer en la ficha de solicitud, en el apartado de observaciones. </w:t>
          </w:r>
        </w:p>
        <w:p w:rsidR="002D0A42" w:rsidRPr="002D0A42" w:rsidRDefault="002D0A42" w:rsidP="002D0A42">
          <w:pPr>
            <w:pStyle w:val="Default"/>
            <w:ind w:left="720"/>
            <w:jc w:val="both"/>
            <w:rPr>
              <w:rFonts w:asciiTheme="minorHAnsi" w:eastAsia="Batang" w:hAnsiTheme="minorHAnsi" w:cstheme="minorHAnsi"/>
              <w:b/>
              <w:sz w:val="20"/>
              <w:szCs w:val="20"/>
            </w:rPr>
          </w:pPr>
        </w:p>
        <w:p w:rsidR="002D0A42" w:rsidRPr="002D0A42" w:rsidRDefault="002D0A42" w:rsidP="002D0A42">
          <w:pPr>
            <w:pStyle w:val="Default"/>
            <w:numPr>
              <w:ilvl w:val="0"/>
              <w:numId w:val="1"/>
            </w:numPr>
            <w:jc w:val="both"/>
            <w:rPr>
              <w:rFonts w:asciiTheme="minorHAnsi" w:eastAsia="Batang" w:hAnsiTheme="minorHAnsi" w:cstheme="minorHAnsi"/>
              <w:b/>
              <w:sz w:val="20"/>
              <w:szCs w:val="20"/>
            </w:rPr>
          </w:pPr>
          <w:r w:rsidRPr="002D0A42">
            <w:rPr>
              <w:rFonts w:asciiTheme="minorHAnsi" w:eastAsia="Batang" w:hAnsiTheme="minorHAnsi" w:cstheme="minorHAnsi"/>
              <w:b/>
              <w:sz w:val="20"/>
              <w:szCs w:val="20"/>
            </w:rPr>
            <w:t xml:space="preserve">Todas las paradas estarán montadas y preparadas a las 09:00 horas del sábado 2 de marzo. Los vehículos sólo podrán permanecer en la parte del mercado hasta las 9:00 horas de este mismo día. A las 10:00 horas la organización recorrerá el mercado para ver el cumplimiento del punto número 2 de estas bases. Se podrá comenzar a montar el viernes día 1 de marzo a partir de las 12:00 h. </w:t>
          </w:r>
        </w:p>
        <w:p w:rsidR="002D0A42" w:rsidRPr="002D0A42" w:rsidRDefault="002D0A42" w:rsidP="002D0A42">
          <w:pPr>
            <w:pStyle w:val="Default"/>
            <w:ind w:left="720"/>
            <w:jc w:val="both"/>
            <w:rPr>
              <w:rFonts w:asciiTheme="minorHAnsi" w:eastAsia="Batang" w:hAnsiTheme="minorHAnsi" w:cstheme="minorHAnsi"/>
              <w:b/>
              <w:sz w:val="20"/>
              <w:szCs w:val="20"/>
            </w:rPr>
          </w:pPr>
        </w:p>
        <w:p w:rsidR="002D0A42" w:rsidRPr="002D0A42" w:rsidRDefault="002D0A42" w:rsidP="002D0A42">
          <w:pPr>
            <w:pStyle w:val="Default"/>
            <w:numPr>
              <w:ilvl w:val="0"/>
              <w:numId w:val="1"/>
            </w:numPr>
            <w:jc w:val="both"/>
            <w:rPr>
              <w:rFonts w:asciiTheme="minorHAnsi" w:eastAsia="Batang" w:hAnsiTheme="minorHAnsi" w:cstheme="minorHAnsi"/>
              <w:b/>
              <w:sz w:val="20"/>
              <w:szCs w:val="20"/>
            </w:rPr>
          </w:pPr>
          <w:r w:rsidRPr="002D0A42">
            <w:rPr>
              <w:rFonts w:asciiTheme="minorHAnsi" w:eastAsia="Batang" w:hAnsiTheme="minorHAnsi" w:cstheme="minorHAnsi"/>
              <w:b/>
              <w:sz w:val="20"/>
              <w:szCs w:val="20"/>
            </w:rPr>
            <w:t xml:space="preserve">La renuncia del artesano a su participación en el mercado es motivo de pérdida del ingreso. </w:t>
          </w:r>
        </w:p>
        <w:p w:rsidR="002D0A42" w:rsidRPr="002D0A42" w:rsidRDefault="002D0A42" w:rsidP="002D0A42">
          <w:pPr>
            <w:pStyle w:val="Default"/>
            <w:ind w:left="720"/>
            <w:jc w:val="both"/>
            <w:rPr>
              <w:rFonts w:asciiTheme="minorHAnsi" w:eastAsia="Batang" w:hAnsiTheme="minorHAnsi" w:cstheme="minorHAnsi"/>
              <w:b/>
              <w:sz w:val="20"/>
              <w:szCs w:val="20"/>
            </w:rPr>
          </w:pPr>
        </w:p>
        <w:p w:rsidR="002D0A42" w:rsidRPr="002D0A42" w:rsidRDefault="002D0A42" w:rsidP="002D0A42">
          <w:pPr>
            <w:pStyle w:val="Default"/>
            <w:numPr>
              <w:ilvl w:val="0"/>
              <w:numId w:val="1"/>
            </w:numPr>
            <w:jc w:val="both"/>
            <w:rPr>
              <w:rFonts w:asciiTheme="minorHAnsi" w:eastAsia="Batang" w:hAnsiTheme="minorHAnsi" w:cstheme="minorHAnsi"/>
              <w:b/>
              <w:sz w:val="20"/>
              <w:szCs w:val="20"/>
            </w:rPr>
          </w:pPr>
          <w:r w:rsidRPr="002D0A42">
            <w:rPr>
              <w:rFonts w:asciiTheme="minorHAnsi" w:eastAsia="Batang" w:hAnsiTheme="minorHAnsi" w:cstheme="minorHAnsi"/>
              <w:b/>
              <w:sz w:val="20"/>
              <w:szCs w:val="20"/>
            </w:rPr>
            <w:t>La organización facilitará tomas de luz. Estas tomas se podrán utilizar para iluminación de las paradas (</w:t>
          </w:r>
          <w:r w:rsidRPr="002D0A42">
            <w:rPr>
              <w:rFonts w:asciiTheme="minorHAnsi" w:eastAsia="Batang" w:hAnsiTheme="minorHAnsi" w:cstheme="minorHAnsi"/>
              <w:b/>
              <w:bCs/>
              <w:sz w:val="20"/>
              <w:szCs w:val="20"/>
            </w:rPr>
            <w:t>bajo consumo o led</w:t>
          </w:r>
          <w:r w:rsidRPr="002D0A42">
            <w:rPr>
              <w:rFonts w:asciiTheme="minorHAnsi" w:eastAsia="Batang" w:hAnsiTheme="minorHAnsi" w:cstheme="minorHAnsi"/>
              <w:b/>
              <w:sz w:val="20"/>
              <w:szCs w:val="20"/>
            </w:rPr>
            <w:t>) o máquinas necesarias para sus talleres (siempre bajo consentimiento de la organización), en ningún caso para aparatos calefactores. Será obligatorio que cada parada tenga un cuadro eléctrico con diferencial, evitando así apagones innecesarios a otras partes ante cualquier derivación o problema eléctrico en la parada.</w:t>
          </w:r>
        </w:p>
        <w:p w:rsidR="002D0A42" w:rsidRPr="002D0A42" w:rsidRDefault="002D0A42" w:rsidP="002D0A42">
          <w:pPr>
            <w:pStyle w:val="Prrafodelista"/>
            <w:jc w:val="both"/>
            <w:rPr>
              <w:rFonts w:eastAsia="Batang" w:cstheme="minorHAnsi"/>
              <w:b/>
              <w:sz w:val="20"/>
              <w:szCs w:val="20"/>
            </w:rPr>
          </w:pPr>
        </w:p>
        <w:p w:rsidR="002D0A42" w:rsidRPr="002D0A42" w:rsidRDefault="002D0A42" w:rsidP="002D0A42">
          <w:pPr>
            <w:pStyle w:val="Prrafodelista"/>
            <w:numPr>
              <w:ilvl w:val="0"/>
              <w:numId w:val="1"/>
            </w:numPr>
            <w:jc w:val="both"/>
            <w:rPr>
              <w:rFonts w:cstheme="minorHAnsi"/>
              <w:b/>
              <w:sz w:val="20"/>
              <w:szCs w:val="20"/>
            </w:rPr>
          </w:pPr>
          <w:r w:rsidRPr="002D0A42">
            <w:rPr>
              <w:rFonts w:eastAsia="Batang" w:cstheme="minorHAnsi"/>
              <w:b/>
              <w:sz w:val="20"/>
              <w:szCs w:val="20"/>
            </w:rPr>
            <w:t>La organización será la única con poder para tomar una decisión sobre cualquier imprevisto que pudiera surgir a última hora.</w:t>
          </w:r>
        </w:p>
        <w:p w:rsidR="0059230D" w:rsidRPr="00CE05C1" w:rsidRDefault="0059230D" w:rsidP="0059230D">
          <w:pPr>
            <w:pStyle w:val="Prrafodelista"/>
            <w:rPr>
              <w:rFonts w:ascii="Batang" w:eastAsia="Batang" w:hAnsi="Batang"/>
              <w:sz w:val="16"/>
              <w:szCs w:val="16"/>
            </w:rPr>
          </w:pPr>
        </w:p>
        <w:p w:rsidR="00CE05C1" w:rsidRDefault="00CE05C1" w:rsidP="0059230D">
          <w:pPr>
            <w:pStyle w:val="Prrafodelista"/>
            <w:rPr>
              <w:rFonts w:ascii="Batang" w:eastAsia="Batang" w:hAnsi="Batang"/>
              <w:sz w:val="18"/>
              <w:szCs w:val="18"/>
            </w:rPr>
          </w:pPr>
        </w:p>
        <w:p w:rsidR="007F0FFA" w:rsidRDefault="007F0FFA" w:rsidP="0059230D">
          <w:pPr>
            <w:widowControl w:val="0"/>
            <w:tabs>
              <w:tab w:val="left" w:pos="5250"/>
            </w:tabs>
            <w:autoSpaceDE w:val="0"/>
            <w:autoSpaceDN w:val="0"/>
            <w:adjustRightInd w:val="0"/>
            <w:spacing w:after="0"/>
            <w:jc w:val="right"/>
            <w:rPr>
              <w:rFonts w:ascii="Calibri" w:eastAsia="Times New Roman" w:hAnsi="Calibri" w:cs="Calibri"/>
              <w:b/>
              <w:sz w:val="18"/>
              <w:szCs w:val="18"/>
              <w:lang w:val="es-ES_tradnl" w:eastAsia="es-ES"/>
            </w:rPr>
          </w:pPr>
        </w:p>
        <w:p w:rsidR="000F51E6" w:rsidRDefault="000F51E6" w:rsidP="0059230D">
          <w:pPr>
            <w:widowControl w:val="0"/>
            <w:tabs>
              <w:tab w:val="left" w:pos="5250"/>
            </w:tabs>
            <w:autoSpaceDE w:val="0"/>
            <w:autoSpaceDN w:val="0"/>
            <w:adjustRightInd w:val="0"/>
            <w:spacing w:after="0"/>
            <w:jc w:val="right"/>
            <w:rPr>
              <w:rFonts w:ascii="Calibri" w:eastAsia="Times New Roman" w:hAnsi="Calibri" w:cs="Calibri"/>
              <w:b/>
              <w:sz w:val="18"/>
              <w:szCs w:val="18"/>
              <w:lang w:val="es-ES_tradnl" w:eastAsia="es-ES"/>
            </w:rPr>
          </w:pPr>
        </w:p>
        <w:sdt>
          <w:sdtPr>
            <w:rPr>
              <w:rFonts w:ascii="Calibri" w:eastAsia="Times New Roman" w:hAnsi="Calibri" w:cs="Calibri"/>
              <w:b/>
              <w:color w:val="000000"/>
              <w:sz w:val="18"/>
              <w:szCs w:val="18"/>
              <w:lang w:val="es-ES_tradnl" w:eastAsia="es-ES"/>
            </w:rPr>
            <w:id w:val="319851158"/>
            <w:lock w:val="contentLocked"/>
            <w:placeholder>
              <w:docPart w:val="DefaultPlaceholder_-1854013440"/>
            </w:placeholder>
            <w:group/>
          </w:sdtPr>
          <w:sdtEndPr>
            <w:rPr>
              <w:rFonts w:eastAsiaTheme="minorHAnsi"/>
              <w:bCs/>
              <w:color w:val="0070C0"/>
              <w:sz w:val="16"/>
              <w:szCs w:val="16"/>
              <w:lang w:val="es-ES" w:eastAsia="en-US"/>
            </w:rPr>
          </w:sdtEndPr>
          <w:sdtContent>
            <w:p w:rsidR="0059230D" w:rsidRPr="0059230D" w:rsidRDefault="0059230D" w:rsidP="0059230D">
              <w:pPr>
                <w:widowControl w:val="0"/>
                <w:tabs>
                  <w:tab w:val="left" w:pos="5250"/>
                </w:tabs>
                <w:autoSpaceDE w:val="0"/>
                <w:autoSpaceDN w:val="0"/>
                <w:adjustRightInd w:val="0"/>
                <w:spacing w:after="0"/>
                <w:jc w:val="right"/>
                <w:rPr>
                  <w:rFonts w:ascii="Calibri" w:eastAsia="Times New Roman" w:hAnsi="Calibri" w:cs="Calibri"/>
                  <w:b/>
                  <w:sz w:val="18"/>
                  <w:szCs w:val="18"/>
                  <w:lang w:val="es-ES_tradnl" w:eastAsia="es-ES"/>
                </w:rPr>
              </w:pPr>
              <w:r>
                <w:rPr>
                  <w:b/>
                  <w:bCs/>
                  <w:noProof/>
                  <w:sz w:val="18"/>
                  <w:szCs w:val="18"/>
                  <w:lang w:eastAsia="es-ES"/>
                </w:rPr>
                <w:drawing>
                  <wp:anchor distT="0" distB="0" distL="114300" distR="114300" simplePos="0" relativeHeight="251660288" behindDoc="1" locked="0" layoutInCell="1" allowOverlap="1" wp14:anchorId="6DDF2814" wp14:editId="25118C6A">
                    <wp:simplePos x="0" y="0"/>
                    <wp:positionH relativeFrom="column">
                      <wp:posOffset>-447950</wp:posOffset>
                    </wp:positionH>
                    <wp:positionV relativeFrom="paragraph">
                      <wp:posOffset>4014</wp:posOffset>
                    </wp:positionV>
                    <wp:extent cx="1972574" cy="981684"/>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8803" cy="984784"/>
                            </a:xfrm>
                            <a:prstGeom prst="rect">
                              <a:avLst/>
                            </a:prstGeom>
                            <a:noFill/>
                          </pic:spPr>
                        </pic:pic>
                      </a:graphicData>
                    </a:graphic>
                    <wp14:sizeRelH relativeFrom="page">
                      <wp14:pctWidth>0</wp14:pctWidth>
                    </wp14:sizeRelH>
                    <wp14:sizeRelV relativeFrom="page">
                      <wp14:pctHeight>0</wp14:pctHeight>
                    </wp14:sizeRelV>
                  </wp:anchor>
                </w:drawing>
              </w:r>
              <w:r w:rsidRPr="0059230D">
                <w:rPr>
                  <w:rFonts w:ascii="Calibri" w:eastAsia="Times New Roman" w:hAnsi="Calibri" w:cs="Calibri"/>
                  <w:b/>
                  <w:sz w:val="18"/>
                  <w:szCs w:val="18"/>
                  <w:lang w:val="es-ES_tradnl" w:eastAsia="es-ES"/>
                </w:rPr>
                <w:t xml:space="preserve">                                                                                                                                      e-mail:  </w:t>
              </w:r>
              <w:r w:rsidR="00384C91">
                <w:rPr>
                  <w:rFonts w:ascii="Calibri" w:eastAsia="Times New Roman" w:hAnsi="Calibri" w:cs="Calibri"/>
                  <w:b/>
                  <w:sz w:val="18"/>
                  <w:szCs w:val="18"/>
                  <w:lang w:val="es-ES_tradnl" w:eastAsia="es-ES"/>
                </w:rPr>
                <w:t xml:space="preserve"> </w:t>
              </w:r>
              <w:hyperlink r:id="rId10" w:history="1">
                <w:r w:rsidR="00384C91" w:rsidRPr="008542AE">
                  <w:rPr>
                    <w:rStyle w:val="Hipervnculo"/>
                    <w:rFonts w:ascii="Calibri" w:eastAsia="Times New Roman" w:hAnsi="Calibri" w:cs="Calibri"/>
                    <w:b/>
                    <w:sz w:val="18"/>
                    <w:szCs w:val="18"/>
                    <w:lang w:val="es-ES_tradnl" w:eastAsia="es-ES"/>
                  </w:rPr>
                  <w:t>asociacion.cultural.arco.iris@gmail.com</w:t>
                </w:r>
              </w:hyperlink>
              <w:r w:rsidRPr="0059230D">
                <w:rPr>
                  <w:rFonts w:ascii="Calibri" w:eastAsia="Times New Roman" w:hAnsi="Calibri" w:cs="Calibri"/>
                  <w:b/>
                  <w:sz w:val="18"/>
                  <w:szCs w:val="18"/>
                  <w:lang w:val="es-ES_tradnl" w:eastAsia="es-ES"/>
                </w:rPr>
                <w:t xml:space="preserve"> </w:t>
              </w:r>
            </w:p>
            <w:p w:rsidR="0059230D" w:rsidRPr="0059230D" w:rsidRDefault="0059230D" w:rsidP="0059230D">
              <w:pPr>
                <w:spacing w:after="0" w:line="240" w:lineRule="auto"/>
                <w:ind w:left="709"/>
                <w:jc w:val="right"/>
                <w:rPr>
                  <w:rFonts w:ascii="Calibri" w:eastAsia="Times New Roman" w:hAnsi="Calibri" w:cs="Calibri"/>
                  <w:b/>
                  <w:sz w:val="18"/>
                  <w:szCs w:val="18"/>
                  <w:lang w:val="es-ES_tradnl" w:eastAsia="es-ES"/>
                </w:rPr>
              </w:pPr>
              <w:r w:rsidRPr="0059230D">
                <w:rPr>
                  <w:rFonts w:ascii="Calibri" w:eastAsia="Times New Roman" w:hAnsi="Calibri" w:cs="Calibri"/>
                  <w:b/>
                  <w:sz w:val="18"/>
                  <w:szCs w:val="18"/>
                  <w:lang w:val="es-ES_tradnl" w:eastAsia="es-ES"/>
                </w:rPr>
                <w:t xml:space="preserve">                                                                                                     Teléf</w:t>
              </w:r>
              <w:r w:rsidR="00231E23">
                <w:rPr>
                  <w:rFonts w:ascii="Calibri" w:eastAsia="Times New Roman" w:hAnsi="Calibri" w:cs="Calibri"/>
                  <w:b/>
                  <w:sz w:val="18"/>
                  <w:szCs w:val="18"/>
                  <w:lang w:val="es-ES_tradnl" w:eastAsia="es-ES"/>
                </w:rPr>
                <w:t>ono de contacto:  620202682</w:t>
              </w:r>
              <w:r w:rsidRPr="0059230D">
                <w:rPr>
                  <w:rFonts w:ascii="Calibri" w:eastAsia="Times New Roman" w:hAnsi="Calibri" w:cs="Calibri"/>
                  <w:b/>
                  <w:sz w:val="18"/>
                  <w:szCs w:val="18"/>
                  <w:lang w:val="es-ES_tradnl" w:eastAsia="es-ES"/>
                </w:rPr>
                <w:t xml:space="preserve"> </w:t>
              </w:r>
            </w:p>
            <w:p w:rsidR="0059230D" w:rsidRPr="0059230D" w:rsidRDefault="00683DD0" w:rsidP="0059230D">
              <w:pPr>
                <w:widowControl w:val="0"/>
                <w:tabs>
                  <w:tab w:val="left" w:pos="5250"/>
                </w:tabs>
                <w:autoSpaceDE w:val="0"/>
                <w:autoSpaceDN w:val="0"/>
                <w:adjustRightInd w:val="0"/>
                <w:spacing w:after="0"/>
                <w:jc w:val="right"/>
                <w:rPr>
                  <w:rFonts w:ascii="Calibri" w:eastAsia="Times New Roman" w:hAnsi="Calibri" w:cs="Times New Roman"/>
                  <w:lang w:val="es-ES_tradnl"/>
                </w:rPr>
              </w:pPr>
              <w:hyperlink r:id="rId11" w:history="1">
                <w:r w:rsidR="0059230D" w:rsidRPr="0059230D">
                  <w:rPr>
                    <w:rFonts w:ascii="Calibri" w:eastAsia="Times New Roman" w:hAnsi="Calibri" w:cs="Calibri"/>
                    <w:b/>
                    <w:color w:val="0000FF"/>
                    <w:sz w:val="18"/>
                    <w:szCs w:val="18"/>
                    <w:u w:val="single"/>
                    <w:lang w:val="es-ES_tradnl" w:eastAsia="es-ES"/>
                  </w:rPr>
                  <w:t>www.asociacionarcoiris.wix.com/arcoiris</w:t>
                </w:r>
              </w:hyperlink>
            </w:p>
            <w:p w:rsidR="00384C91" w:rsidRPr="00384C91" w:rsidRDefault="0059230D" w:rsidP="00384C91">
              <w:pPr>
                <w:pStyle w:val="Default"/>
                <w:jc w:val="right"/>
                <w:rPr>
                  <w:b/>
                  <w:bCs/>
                  <w:color w:val="0070C0"/>
                  <w:sz w:val="16"/>
                  <w:szCs w:val="16"/>
                </w:rPr>
              </w:pPr>
              <w:r>
                <w:rPr>
                  <w:rFonts w:eastAsia="Times New Roman" w:cs="Times New Roman"/>
                  <w:sz w:val="20"/>
                  <w:szCs w:val="20"/>
                  <w:lang w:val="es-ES_tradnl"/>
                </w:rPr>
                <w:tab/>
              </w:r>
              <w:r w:rsidR="00384C91" w:rsidRPr="00384C91">
                <w:rPr>
                  <w:b/>
                  <w:bCs/>
                  <w:color w:val="0070C0"/>
                  <w:sz w:val="16"/>
                  <w:szCs w:val="16"/>
                </w:rPr>
                <w:t>Facebook: Asociación Cultural  Arco  Iris</w:t>
              </w:r>
            </w:p>
          </w:sdtContent>
        </w:sdt>
        <w:p w:rsidR="0059230D" w:rsidRPr="00055563" w:rsidRDefault="0059230D" w:rsidP="0059230D">
          <w:pPr>
            <w:pStyle w:val="Default"/>
            <w:jc w:val="right"/>
            <w:rPr>
              <w:b/>
              <w:bCs/>
              <w:color w:val="00B0F0"/>
              <w:sz w:val="12"/>
              <w:szCs w:val="12"/>
            </w:rPr>
          </w:pPr>
        </w:p>
        <w:p w:rsidR="0059230D" w:rsidRPr="00055563" w:rsidRDefault="0059230D" w:rsidP="0059230D">
          <w:pPr>
            <w:pStyle w:val="Default"/>
            <w:jc w:val="right"/>
            <w:rPr>
              <w:b/>
              <w:bCs/>
              <w:color w:val="00B0F0"/>
              <w:sz w:val="12"/>
              <w:szCs w:val="12"/>
            </w:rPr>
          </w:pPr>
        </w:p>
        <w:p w:rsidR="0059230D" w:rsidRPr="0059230D" w:rsidRDefault="0059230D" w:rsidP="0059230D">
          <w:pPr>
            <w:widowControl w:val="0"/>
            <w:tabs>
              <w:tab w:val="left" w:pos="8352"/>
            </w:tabs>
            <w:autoSpaceDE w:val="0"/>
            <w:autoSpaceDN w:val="0"/>
            <w:adjustRightInd w:val="0"/>
            <w:rPr>
              <w:rFonts w:ascii="Calibri" w:eastAsia="Times New Roman" w:hAnsi="Calibri" w:cs="Times New Roman"/>
              <w:sz w:val="20"/>
              <w:szCs w:val="20"/>
            </w:rPr>
          </w:pPr>
        </w:p>
        <w:p w:rsidR="0059230D" w:rsidRDefault="002D0A42" w:rsidP="00BA1999">
          <w:pPr>
            <w:widowControl w:val="0"/>
            <w:tabs>
              <w:tab w:val="left" w:pos="5250"/>
            </w:tabs>
            <w:autoSpaceDE w:val="0"/>
            <w:autoSpaceDN w:val="0"/>
            <w:adjustRightInd w:val="0"/>
            <w:jc w:val="center"/>
            <w:rPr>
              <w:rFonts w:ascii="Batang" w:eastAsia="Batang" w:hAnsi="Batang" w:cs="Times New Roman"/>
              <w:b/>
              <w:sz w:val="20"/>
              <w:szCs w:val="20"/>
              <w:lang w:val="es-ES_tradnl"/>
            </w:rPr>
          </w:pPr>
          <w:r>
            <w:rPr>
              <w:rFonts w:ascii="Batang" w:eastAsia="Batang" w:hAnsi="Batang" w:cs="Times New Roman"/>
              <w:b/>
              <w:sz w:val="20"/>
              <w:szCs w:val="20"/>
              <w:lang w:val="es-ES_tradnl"/>
            </w:rPr>
            <w:t xml:space="preserve">XV </w:t>
          </w:r>
          <w:r w:rsidR="0059230D" w:rsidRPr="0059230D">
            <w:rPr>
              <w:rFonts w:ascii="Batang" w:eastAsia="Batang" w:hAnsi="Batang" w:cs="Times New Roman"/>
              <w:b/>
              <w:sz w:val="20"/>
              <w:szCs w:val="20"/>
              <w:lang w:val="es-ES_tradnl"/>
            </w:rPr>
            <w:t>MERCADO MEDIEVAL</w:t>
          </w:r>
          <w:r w:rsidR="00E4798C">
            <w:rPr>
              <w:rFonts w:ascii="Batang" w:eastAsia="Batang" w:hAnsi="Batang" w:cs="Times New Roman"/>
              <w:b/>
              <w:sz w:val="20"/>
              <w:szCs w:val="20"/>
              <w:lang w:val="es-ES_tradnl"/>
            </w:rPr>
            <w:t xml:space="preserve"> </w:t>
          </w:r>
          <w:r w:rsidR="0059230D" w:rsidRPr="0059230D">
            <w:rPr>
              <w:rFonts w:ascii="Batang" w:eastAsia="Batang" w:hAnsi="Batang" w:cs="Times New Roman"/>
              <w:b/>
              <w:sz w:val="20"/>
              <w:szCs w:val="20"/>
              <w:lang w:val="es-ES_tradnl"/>
            </w:rPr>
            <w:t xml:space="preserve">ARTESANO DE CHINCHÓN </w:t>
          </w:r>
          <w:r>
            <w:rPr>
              <w:rFonts w:ascii="Batang" w:eastAsia="Batang" w:hAnsi="Batang" w:cs="Times New Roman"/>
              <w:b/>
              <w:sz w:val="20"/>
              <w:szCs w:val="20"/>
              <w:lang w:val="es-ES_tradnl"/>
            </w:rPr>
            <w:t>2</w:t>
          </w:r>
          <w:r w:rsidR="00CE05C1">
            <w:rPr>
              <w:rFonts w:ascii="Batang" w:eastAsia="Batang" w:hAnsi="Batang" w:cs="Times New Roman"/>
              <w:b/>
              <w:sz w:val="20"/>
              <w:szCs w:val="20"/>
              <w:lang w:val="es-ES_tradnl"/>
            </w:rPr>
            <w:t xml:space="preserve"> </w:t>
          </w:r>
          <w:r w:rsidR="002C626A">
            <w:rPr>
              <w:rFonts w:ascii="Batang" w:eastAsia="Batang" w:hAnsi="Batang" w:cs="Times New Roman"/>
              <w:b/>
              <w:sz w:val="20"/>
              <w:szCs w:val="20"/>
              <w:lang w:val="es-ES_tradnl"/>
            </w:rPr>
            <w:t xml:space="preserve">y </w:t>
          </w:r>
          <w:r>
            <w:rPr>
              <w:rFonts w:ascii="Batang" w:eastAsia="Batang" w:hAnsi="Batang" w:cs="Times New Roman"/>
              <w:b/>
              <w:sz w:val="20"/>
              <w:szCs w:val="20"/>
              <w:lang w:val="es-ES_tradnl"/>
            </w:rPr>
            <w:t>3</w:t>
          </w:r>
          <w:r w:rsidR="00D57253">
            <w:rPr>
              <w:rFonts w:ascii="Batang" w:eastAsia="Batang" w:hAnsi="Batang" w:cs="Times New Roman"/>
              <w:b/>
              <w:sz w:val="20"/>
              <w:szCs w:val="20"/>
              <w:lang w:val="es-ES_tradnl"/>
            </w:rPr>
            <w:t xml:space="preserve"> de </w:t>
          </w:r>
          <w:r>
            <w:rPr>
              <w:rFonts w:ascii="Batang" w:eastAsia="Batang" w:hAnsi="Batang" w:cs="Times New Roman"/>
              <w:b/>
              <w:sz w:val="20"/>
              <w:szCs w:val="20"/>
              <w:lang w:val="es-ES_tradnl"/>
            </w:rPr>
            <w:t>MARZO</w:t>
          </w:r>
          <w:r w:rsidR="00D57253">
            <w:rPr>
              <w:rFonts w:ascii="Batang" w:eastAsia="Batang" w:hAnsi="Batang" w:cs="Times New Roman"/>
              <w:b/>
              <w:sz w:val="20"/>
              <w:szCs w:val="20"/>
              <w:lang w:val="es-ES_tradnl"/>
            </w:rPr>
            <w:t xml:space="preserve"> DE </w:t>
          </w:r>
          <w:r w:rsidR="002C626A">
            <w:rPr>
              <w:rFonts w:ascii="Batang" w:eastAsia="Batang" w:hAnsi="Batang" w:cs="Times New Roman"/>
              <w:b/>
              <w:sz w:val="20"/>
              <w:szCs w:val="20"/>
              <w:lang w:val="es-ES_tradnl"/>
            </w:rPr>
            <w:t>201</w:t>
          </w:r>
          <w:r>
            <w:rPr>
              <w:rFonts w:ascii="Batang" w:eastAsia="Batang" w:hAnsi="Batang" w:cs="Times New Roman"/>
              <w:b/>
              <w:sz w:val="20"/>
              <w:szCs w:val="20"/>
              <w:lang w:val="es-ES_tradnl"/>
            </w:rPr>
            <w:t>9</w:t>
          </w:r>
        </w:p>
        <w:p w:rsidR="00B87D4E" w:rsidRPr="0059230D" w:rsidRDefault="00B87D4E" w:rsidP="00BA1999">
          <w:pPr>
            <w:widowControl w:val="0"/>
            <w:tabs>
              <w:tab w:val="left" w:pos="5250"/>
            </w:tabs>
            <w:autoSpaceDE w:val="0"/>
            <w:autoSpaceDN w:val="0"/>
            <w:adjustRightInd w:val="0"/>
            <w:jc w:val="center"/>
            <w:rPr>
              <w:rFonts w:ascii="Batang" w:eastAsia="Batang" w:hAnsi="Batang" w:cs="Times New Roman"/>
              <w:b/>
              <w:sz w:val="20"/>
              <w:szCs w:val="20"/>
              <w:lang w:val="es-ES_tradnl"/>
            </w:rPr>
          </w:pPr>
        </w:p>
        <w:sdt>
          <w:sdtPr>
            <w:rPr>
              <w:rFonts w:ascii="Bell MT" w:eastAsia="Batang" w:hAnsi="Bell MT" w:cs="Times New Roman"/>
              <w:lang w:val="es-ES_tradnl"/>
            </w:rPr>
            <w:id w:val="457373296"/>
            <w:lock w:val="contentLocked"/>
            <w:placeholder>
              <w:docPart w:val="DefaultPlaceholder_-1854013440"/>
            </w:placeholder>
            <w:group/>
          </w:sdtPr>
          <w:sdtEndPr/>
          <w:sdtContent>
            <w:p w:rsidR="002D0A42" w:rsidRPr="00CE05C1" w:rsidRDefault="00683DD0" w:rsidP="00C74F47">
              <w:pPr>
                <w:jc w:val="center"/>
                <w:rPr>
                  <w:rFonts w:ascii="Bell MT" w:eastAsia="Batang" w:hAnsi="Bell MT" w:cs="Times New Roman"/>
                  <w:lang w:val="es-ES_tradnl"/>
                </w:rPr>
              </w:pPr>
              <w:sdt>
                <w:sdtPr>
                  <w:rPr>
                    <w:rFonts w:ascii="Bell MT" w:eastAsia="Batang" w:hAnsi="Bell MT" w:cs="Times New Roman"/>
                    <w:lang w:val="es-ES_tradnl"/>
                  </w:rPr>
                  <w:id w:val="-193844217"/>
                  <w:lock w:val="contentLocked"/>
                  <w:placeholder>
                    <w:docPart w:val="DefaultPlaceholder_-1854013440"/>
                  </w:placeholder>
                  <w:group/>
                </w:sdtPr>
                <w:sdtEndPr/>
                <w:sdtContent>
                  <w:r w:rsidR="0059230D" w:rsidRPr="00CE05C1">
                    <w:rPr>
                      <w:rFonts w:ascii="Bell MT" w:eastAsia="Batang" w:hAnsi="Bell MT" w:cs="Times New Roman"/>
                      <w:lang w:val="es-ES_tradnl"/>
                    </w:rPr>
                    <w:t>Nombre de l</w:t>
                  </w:r>
                  <w:r w:rsidR="00B87D4E">
                    <w:rPr>
                      <w:rFonts w:ascii="Bell MT" w:eastAsia="Batang" w:hAnsi="Bell MT" w:cs="Times New Roman"/>
                      <w:lang w:val="es-ES_tradnl"/>
                    </w:rPr>
                    <w:t>a</w:t>
                  </w:r>
                  <w:r w:rsidR="0059230D" w:rsidRPr="00CE05C1">
                    <w:rPr>
                      <w:rFonts w:ascii="Bell MT" w:eastAsia="Batang" w:hAnsi="Bell MT" w:cs="Times New Roman"/>
                      <w:lang w:val="es-ES_tradnl"/>
                    </w:rPr>
                    <w:t xml:space="preserve"> empre</w:t>
                  </w:r>
                  <w:r w:rsidR="00F36A60">
                    <w:rPr>
                      <w:rFonts w:ascii="Bell MT" w:eastAsia="Batang" w:hAnsi="Bell MT" w:cs="Times New Roman"/>
                      <w:lang w:val="es-ES_tradnl"/>
                    </w:rPr>
                    <w:t>s</w:t>
                  </w:r>
                  <w:r w:rsidR="004C3925">
                    <w:rPr>
                      <w:rFonts w:ascii="Bell MT" w:eastAsia="Batang" w:hAnsi="Bell MT" w:cs="Times New Roman"/>
                      <w:lang w:val="es-ES_tradnl"/>
                    </w:rPr>
                    <w:t>a</w:t>
                  </w:r>
                  <w:r w:rsidR="0071001C">
                    <w:rPr>
                      <w:rFonts w:ascii="Bell MT" w:eastAsia="Batang" w:hAnsi="Bell MT" w:cs="Times New Roman"/>
                      <w:lang w:val="es-ES_tradnl"/>
                    </w:rPr>
                    <w:t>:</w:t>
                  </w:r>
                </w:sdtContent>
              </w:sdt>
              <w:r w:rsidR="0071001C">
                <w:rPr>
                  <w:rFonts w:ascii="Bell MT" w:eastAsia="Batang" w:hAnsi="Bell MT" w:cs="Times New Roman"/>
                  <w:lang w:val="es-ES_tradnl"/>
                </w:rPr>
                <w:t xml:space="preserve"> </w:t>
              </w:r>
              <w:sdt>
                <w:sdtPr>
                  <w:rPr>
                    <w:rFonts w:ascii="Bell MT" w:eastAsia="Batang" w:hAnsi="Bell MT" w:cs="Times New Roman"/>
                    <w:lang w:val="es-ES_tradnl"/>
                  </w:rPr>
                  <w:id w:val="-71352046"/>
                  <w:lock w:val="sdtLocked"/>
                  <w:placeholder>
                    <w:docPart w:val="169503CB1847452796F78EE010585A2F"/>
                  </w:placeholder>
                  <w15:color w:val="993366"/>
                </w:sdtPr>
                <w:sdtEndPr/>
                <w:sdtContent>
                  <w:r w:rsidR="000F51E6" w:rsidRPr="000F51E6">
                    <w:rPr>
                      <w:color w:val="808080" w:themeColor="background1" w:themeShade="80"/>
                    </w:rPr>
                    <w:t xml:space="preserve">Pulse </w:t>
                  </w:r>
                  <w:r w:rsidR="004C3925">
                    <w:rPr>
                      <w:color w:val="808080" w:themeColor="background1" w:themeShade="80"/>
                    </w:rPr>
                    <w:t>Aq</w:t>
                  </w:r>
                  <w:r w:rsidR="000F51E6" w:rsidRPr="000F51E6">
                    <w:rPr>
                      <w:color w:val="808080" w:themeColor="background1" w:themeShade="80"/>
                    </w:rPr>
                    <w:t>uí pa</w:t>
                  </w:r>
                  <w:r w:rsidR="004C3925">
                    <w:rPr>
                      <w:color w:val="808080" w:themeColor="background1" w:themeShade="80"/>
                    </w:rPr>
                    <w:t>r</w:t>
                  </w:r>
                  <w:r w:rsidR="000F51E6" w:rsidRPr="000F51E6">
                    <w:rPr>
                      <w:color w:val="808080" w:themeColor="background1" w:themeShade="80"/>
                    </w:rPr>
                    <w:t>a escribir</w:t>
                  </w:r>
                </w:sdtContent>
              </w:sdt>
              <w:r w:rsidR="00537ACC">
                <w:rPr>
                  <w:rStyle w:val="nfasissutil"/>
                </w:rPr>
                <w:t xml:space="preserve">   </w:t>
              </w:r>
              <w:r w:rsidR="002D0A42">
                <w:rPr>
                  <w:rStyle w:val="nfasissutil"/>
                </w:rPr>
                <w:t xml:space="preserve">                                               </w:t>
              </w:r>
              <w:r w:rsidR="00537ACC">
                <w:rPr>
                  <w:rStyle w:val="nfasissutil"/>
                </w:rPr>
                <w:t xml:space="preserve"> </w:t>
              </w:r>
              <w:sdt>
                <w:sdtPr>
                  <w:rPr>
                    <w:rFonts w:ascii="Bell MT" w:eastAsia="Batang" w:hAnsi="Bell MT" w:cs="Times New Roman"/>
                    <w:lang w:val="es-ES_tradnl"/>
                  </w:rPr>
                  <w:id w:val="-1602021049"/>
                  <w:lock w:val="contentLocked"/>
                  <w:placeholder>
                    <w:docPart w:val="8385A5DED3A64B4F95A25C650DF1504A"/>
                  </w:placeholder>
                  <w:group/>
                </w:sdtPr>
                <w:sdtEndPr/>
                <w:sdtContent>
                  <w:r w:rsidR="002D0A42" w:rsidRPr="00CE05C1">
                    <w:rPr>
                      <w:rFonts w:ascii="Bell MT" w:eastAsia="Batang" w:hAnsi="Bell MT" w:cs="Times New Roman"/>
                      <w:lang w:val="es-ES_tradnl"/>
                    </w:rPr>
                    <w:t>DNI o</w:t>
                  </w:r>
                  <w:r w:rsidR="002D0A42">
                    <w:rPr>
                      <w:rFonts w:ascii="Bell MT" w:eastAsia="Batang" w:hAnsi="Bell MT" w:cs="Times New Roman"/>
                      <w:lang w:val="es-ES_tradnl"/>
                    </w:rPr>
                    <w:t xml:space="preserve"> </w:t>
                  </w:r>
                  <w:r w:rsidR="002D0A42" w:rsidRPr="00CE05C1">
                    <w:rPr>
                      <w:rFonts w:ascii="Bell MT" w:eastAsia="Batang" w:hAnsi="Bell MT" w:cs="Times New Roman"/>
                      <w:lang w:val="es-ES_tradnl"/>
                    </w:rPr>
                    <w:t>CI</w:t>
                  </w:r>
                  <w:r w:rsidR="002D0A42">
                    <w:rPr>
                      <w:rFonts w:ascii="Bell MT" w:eastAsia="Batang" w:hAnsi="Bell MT" w:cs="Times New Roman"/>
                      <w:lang w:val="es-ES_tradnl"/>
                    </w:rPr>
                    <w:t>F:</w:t>
                  </w:r>
                </w:sdtContent>
              </w:sdt>
              <w:r w:rsidR="002D0A42">
                <w:rPr>
                  <w:rFonts w:ascii="Bell MT" w:eastAsia="Batang" w:hAnsi="Bell MT" w:cs="Times New Roman"/>
                  <w:lang w:val="es-ES_tradnl"/>
                </w:rPr>
                <w:t xml:space="preserve"> </w:t>
              </w:r>
              <w:sdt>
                <w:sdtPr>
                  <w:rPr>
                    <w:rFonts w:ascii="Bell MT" w:eastAsia="Batang" w:hAnsi="Bell MT" w:cs="Times New Roman"/>
                    <w:lang w:val="es-ES_tradnl"/>
                  </w:rPr>
                  <w:id w:val="413293294"/>
                  <w:placeholder>
                    <w:docPart w:val="37D696C98307483B836C7FA52C67E475"/>
                  </w:placeholder>
                </w:sdtPr>
                <w:sdtEndPr/>
                <w:sdtContent>
                  <w:sdt>
                    <w:sdtPr>
                      <w:rPr>
                        <w:color w:val="808080" w:themeColor="background1" w:themeShade="80"/>
                      </w:rPr>
                      <w:id w:val="-1027025405"/>
                      <w:placeholder>
                        <w:docPart w:val="B9910AF9202C427B918087EB708A05BB"/>
                      </w:placeholder>
                      <w15:color w:val="993366"/>
                    </w:sdtPr>
                    <w:sdtEndPr/>
                    <w:sdtContent>
                      <w:r w:rsidR="002D0A42" w:rsidRPr="000F51E6">
                        <w:rPr>
                          <w:color w:val="808080" w:themeColor="background1" w:themeShade="80"/>
                        </w:rPr>
                        <w:t>Pulse Aquí para escribir</w:t>
                      </w:r>
                    </w:sdtContent>
                  </w:sdt>
                </w:sdtContent>
              </w:sdt>
              <w:r w:rsidR="002D0A42">
                <w:rPr>
                  <w:rFonts w:ascii="Bell MT" w:eastAsia="Batang" w:hAnsi="Bell MT" w:cs="Times New Roman"/>
                  <w:lang w:val="es-ES_tradnl"/>
                </w:rPr>
                <w:t xml:space="preserve">            </w:t>
              </w:r>
            </w:p>
            <w:p w:rsidR="0059230D" w:rsidRPr="00CE05C1" w:rsidRDefault="00537ACC" w:rsidP="002D0A42">
              <w:pPr>
                <w:widowControl w:val="0"/>
                <w:tabs>
                  <w:tab w:val="left" w:pos="5250"/>
                </w:tabs>
                <w:autoSpaceDE w:val="0"/>
                <w:autoSpaceDN w:val="0"/>
                <w:adjustRightInd w:val="0"/>
                <w:jc w:val="center"/>
                <w:rPr>
                  <w:rFonts w:ascii="Bell MT" w:eastAsia="Batang" w:hAnsi="Bell MT" w:cs="Times New Roman"/>
                  <w:lang w:val="es-ES_tradnl"/>
                </w:rPr>
              </w:pPr>
              <w:r>
                <w:rPr>
                  <w:rStyle w:val="nfasissutil"/>
                </w:rPr>
                <w:t xml:space="preserve">  </w:t>
              </w:r>
              <w:sdt>
                <w:sdtPr>
                  <w:rPr>
                    <w:rStyle w:val="nfasissutil"/>
                  </w:rPr>
                  <w:id w:val="1773507479"/>
                  <w:lock w:val="contentLocked"/>
                  <w:placeholder>
                    <w:docPart w:val="DefaultPlaceholder_-1854013440"/>
                  </w:placeholder>
                  <w:group/>
                </w:sdtPr>
                <w:sdtEndPr>
                  <w:rPr>
                    <w:rStyle w:val="Fuentedeprrafopredeter"/>
                    <w:rFonts w:ascii="Bell MT" w:eastAsia="Batang" w:hAnsi="Bell MT" w:cs="Times New Roman"/>
                    <w:i w:val="0"/>
                    <w:iCs w:val="0"/>
                    <w:color w:val="auto"/>
                    <w:lang w:val="es-ES_tradnl"/>
                  </w:rPr>
                </w:sdtEndPr>
                <w:sdtContent>
                  <w:r w:rsidR="0059230D" w:rsidRPr="00CE05C1">
                    <w:rPr>
                      <w:rFonts w:ascii="Bell MT" w:eastAsia="Batang" w:hAnsi="Bell MT" w:cs="Times New Roman"/>
                      <w:lang w:val="es-ES_tradnl"/>
                    </w:rPr>
                    <w:t>Persona de contacto</w:t>
                  </w:r>
                  <w:r w:rsidR="00370FF4">
                    <w:rPr>
                      <w:rFonts w:ascii="Bell MT" w:eastAsia="Batang" w:hAnsi="Bell MT" w:cs="Times New Roman"/>
                      <w:lang w:val="es-ES_tradnl"/>
                    </w:rPr>
                    <w:t>:</w:t>
                  </w:r>
                </w:sdtContent>
              </w:sdt>
              <w:r w:rsidR="000F51E6">
                <w:rPr>
                  <w:rFonts w:ascii="Bell MT" w:eastAsia="Batang" w:hAnsi="Bell MT" w:cs="Times New Roman"/>
                  <w:lang w:val="es-ES_tradnl"/>
                </w:rPr>
                <w:t xml:space="preserve"> </w:t>
              </w:r>
              <w:sdt>
                <w:sdtPr>
                  <w:rPr>
                    <w:rFonts w:ascii="Bell MT" w:eastAsia="Batang" w:hAnsi="Bell MT" w:cs="Times New Roman"/>
                    <w:lang w:val="es-ES_tradnl"/>
                  </w:rPr>
                  <w:id w:val="-1857408277"/>
                  <w:placeholder>
                    <w:docPart w:val="0AA84B016C16446D969BEA6923EF856B"/>
                  </w:placeholder>
                </w:sdtPr>
                <w:sdtEndPr/>
                <w:sdtContent>
                  <w:sdt>
                    <w:sdtPr>
                      <w:rPr>
                        <w:rFonts w:ascii="Bell MT" w:eastAsia="Batang" w:hAnsi="Bell MT" w:cs="Times New Roman"/>
                        <w:lang w:val="es-ES_tradnl"/>
                      </w:rPr>
                      <w:id w:val="-1563563146"/>
                      <w:placeholder>
                        <w:docPart w:val="B15F11DEF2464BEBB31CDC505933F5A6"/>
                      </w:placeholder>
                    </w:sdtPr>
                    <w:sdtEndPr/>
                    <w:sdtContent>
                      <w:sdt>
                        <w:sdtPr>
                          <w:rPr>
                            <w:color w:val="808080" w:themeColor="background1" w:themeShade="80"/>
                          </w:rPr>
                          <w:id w:val="-1787577495"/>
                          <w:placeholder>
                            <w:docPart w:val="77E784BDDD2D4CC0949E7BABE06DEE3B"/>
                          </w:placeholder>
                          <w15:color w:val="993366"/>
                        </w:sdtPr>
                        <w:sdtEndPr/>
                        <w:sdtContent>
                          <w:r w:rsidR="000F51E6" w:rsidRPr="000F51E6">
                            <w:rPr>
                              <w:color w:val="808080" w:themeColor="background1" w:themeShade="80"/>
                            </w:rPr>
                            <w:t>Pulse</w:t>
                          </w:r>
                          <w:r w:rsidR="00417C8E">
                            <w:rPr>
                              <w:color w:val="808080" w:themeColor="background1" w:themeShade="80"/>
                            </w:rPr>
                            <w:t xml:space="preserve"> </w:t>
                          </w:r>
                          <w:r w:rsidR="000F51E6" w:rsidRPr="000F51E6">
                            <w:rPr>
                              <w:color w:val="808080" w:themeColor="background1" w:themeShade="80"/>
                            </w:rPr>
                            <w:t>Aquí para escribir</w:t>
                          </w:r>
                        </w:sdtContent>
                      </w:sdt>
                    </w:sdtContent>
                  </w:sdt>
                </w:sdtContent>
              </w:sdt>
              <w:r>
                <w:rPr>
                  <w:rFonts w:ascii="Bell MT" w:eastAsia="Batang" w:hAnsi="Bell MT" w:cs="Times New Roman"/>
                  <w:lang w:val="es-ES_tradnl"/>
                </w:rPr>
                <w:t xml:space="preserve">   </w:t>
              </w:r>
              <w:r w:rsidR="00D9404F">
                <w:rPr>
                  <w:rFonts w:ascii="Bell MT" w:eastAsia="Batang" w:hAnsi="Bell MT" w:cs="Times New Roman"/>
                  <w:lang w:val="es-ES_tradnl"/>
                </w:rPr>
                <w:t xml:space="preserve">                                </w:t>
              </w:r>
              <w:r>
                <w:rPr>
                  <w:rFonts w:ascii="Bell MT" w:eastAsia="Batang" w:hAnsi="Bell MT" w:cs="Times New Roman"/>
                  <w:lang w:val="es-ES_tradnl"/>
                </w:rPr>
                <w:t xml:space="preserve">  </w:t>
              </w:r>
              <w:r w:rsidR="00E4798C">
                <w:rPr>
                  <w:rFonts w:ascii="Bell MT" w:eastAsia="Batang" w:hAnsi="Bell MT" w:cs="Times New Roman"/>
                  <w:lang w:val="es-ES_tradnl"/>
                </w:rPr>
                <w:t xml:space="preserve">    </w:t>
              </w:r>
              <w:r w:rsidR="002D0A42">
                <w:rPr>
                  <w:rStyle w:val="nfasissutil"/>
                </w:rPr>
                <w:t xml:space="preserve"> </w:t>
              </w:r>
              <w:r w:rsidR="00D9404F" w:rsidRPr="00D9404F">
                <w:rPr>
                  <w:rStyle w:val="nfasissutil"/>
                  <w:rFonts w:ascii="Bell MT" w:hAnsi="Bell MT"/>
                </w:rPr>
                <w:t>N</w:t>
              </w:r>
              <w:r w:rsidR="002D0A42" w:rsidRPr="00D9404F">
                <w:rPr>
                  <w:rStyle w:val="nfasissutil"/>
                  <w:rFonts w:ascii="Bell MT" w:hAnsi="Bell MT"/>
                </w:rPr>
                <w:t xml:space="preserve">úmero </w:t>
              </w:r>
              <w:r w:rsidR="002D0A42" w:rsidRPr="00D9404F">
                <w:rPr>
                  <w:rFonts w:ascii="Bell MT" w:eastAsia="Batang" w:hAnsi="Bell MT" w:cs="Times New Roman"/>
                  <w:lang w:val="es-ES_tradnl"/>
                </w:rPr>
                <w:t>Teléfono</w:t>
              </w:r>
              <w:r w:rsidR="002D0A42">
                <w:rPr>
                  <w:rFonts w:ascii="Bell MT" w:eastAsia="Batang" w:hAnsi="Bell MT" w:cs="Times New Roman"/>
                  <w:lang w:val="es-ES_tradnl"/>
                </w:rPr>
                <w:t xml:space="preserve">: </w:t>
              </w:r>
              <w:sdt>
                <w:sdtPr>
                  <w:rPr>
                    <w:rFonts w:ascii="Bell MT" w:eastAsia="Batang" w:hAnsi="Bell MT" w:cs="Times New Roman"/>
                    <w:lang w:val="es-ES_tradnl"/>
                  </w:rPr>
                  <w:id w:val="-2120443258"/>
                  <w:placeholder>
                    <w:docPart w:val="C76C0FAA0ACE47D4BC19864127C9A1EC"/>
                  </w:placeholder>
                </w:sdtPr>
                <w:sdtEndPr/>
                <w:sdtContent>
                  <w:sdt>
                    <w:sdtPr>
                      <w:rPr>
                        <w:color w:val="808080" w:themeColor="background1" w:themeShade="80"/>
                      </w:rPr>
                      <w:id w:val="1514346954"/>
                      <w:placeholder>
                        <w:docPart w:val="871600879C98438C8E503E8315343772"/>
                      </w:placeholder>
                      <w15:color w:val="993366"/>
                    </w:sdtPr>
                    <w:sdtEndPr/>
                    <w:sdtContent>
                      <w:r w:rsidR="002D0A42" w:rsidRPr="000F51E6">
                        <w:rPr>
                          <w:color w:val="808080" w:themeColor="background1" w:themeShade="80"/>
                        </w:rPr>
                        <w:t>Pulse</w:t>
                      </w:r>
                      <w:r w:rsidR="002D0A42">
                        <w:rPr>
                          <w:color w:val="808080" w:themeColor="background1" w:themeShade="80"/>
                        </w:rPr>
                        <w:t xml:space="preserve"> </w:t>
                      </w:r>
                      <w:r w:rsidR="002D0A42" w:rsidRPr="000F51E6">
                        <w:rPr>
                          <w:color w:val="808080" w:themeColor="background1" w:themeShade="80"/>
                        </w:rPr>
                        <w:t>Aquí para escribir</w:t>
                      </w:r>
                    </w:sdtContent>
                  </w:sdt>
                </w:sdtContent>
              </w:sdt>
            </w:p>
            <w:p w:rsidR="0059230D" w:rsidRPr="00CE05C1" w:rsidRDefault="0059230D" w:rsidP="00BA1999">
              <w:pPr>
                <w:jc w:val="center"/>
                <w:rPr>
                  <w:rFonts w:ascii="Bell MT" w:eastAsia="Batang" w:hAnsi="Bell MT" w:cs="Times New Roman"/>
                  <w:lang w:val="es-ES_tradnl"/>
                </w:rPr>
              </w:pPr>
              <w:r w:rsidRPr="00CE05C1">
                <w:rPr>
                  <w:rFonts w:ascii="Bell MT" w:eastAsia="Batang" w:hAnsi="Bell MT" w:cs="Times New Roman"/>
                  <w:lang w:val="es-ES_tradnl"/>
                </w:rPr>
                <w:t xml:space="preserve">Nº de Artesano: </w:t>
              </w:r>
              <w:sdt>
                <w:sdtPr>
                  <w:rPr>
                    <w:rFonts w:ascii="Bell MT" w:eastAsia="Batang" w:hAnsi="Bell MT" w:cs="Times New Roman"/>
                    <w:lang w:val="es-ES_tradnl"/>
                  </w:rPr>
                  <w:id w:val="-1876075347"/>
                  <w:placeholder>
                    <w:docPart w:val="A6B1A4FD2C6E4B1D8478EFADEF23F63B"/>
                  </w:placeholder>
                </w:sdtPr>
                <w:sdtEndPr/>
                <w:sdtContent>
                  <w:sdt>
                    <w:sdtPr>
                      <w:rPr>
                        <w:color w:val="808080" w:themeColor="background1" w:themeShade="80"/>
                      </w:rPr>
                      <w:id w:val="-1230311345"/>
                      <w:placeholder>
                        <w:docPart w:val="CCAD8E23B64B4C52916D45AA18ADBD4D"/>
                      </w:placeholder>
                      <w15:color w:val="993366"/>
                    </w:sdtPr>
                    <w:sdtEndPr/>
                    <w:sdtContent>
                      <w:r w:rsidR="000F51E6" w:rsidRPr="000F51E6">
                        <w:rPr>
                          <w:color w:val="808080" w:themeColor="background1" w:themeShade="80"/>
                        </w:rPr>
                        <w:t xml:space="preserve">Pulse Aquí </w:t>
                      </w:r>
                      <w:r w:rsidR="004C3925">
                        <w:rPr>
                          <w:color w:val="808080" w:themeColor="background1" w:themeShade="80"/>
                        </w:rPr>
                        <w:t>p</w:t>
                      </w:r>
                      <w:r w:rsidR="000F51E6" w:rsidRPr="000F51E6">
                        <w:rPr>
                          <w:color w:val="808080" w:themeColor="background1" w:themeShade="80"/>
                        </w:rPr>
                        <w:t>ara escribir</w:t>
                      </w:r>
                    </w:sdtContent>
                  </w:sdt>
                </w:sdtContent>
              </w:sdt>
              <w:r w:rsidRPr="001B169B">
                <w:t xml:space="preserve">   </w:t>
              </w:r>
              <w:r w:rsidR="00E4798C">
                <w:t xml:space="preserve">      </w:t>
              </w:r>
              <w:r w:rsidR="00B87D4E">
                <w:t xml:space="preserve"> </w:t>
              </w:r>
              <w:r w:rsidR="00E4798C">
                <w:t xml:space="preserve"> </w:t>
              </w:r>
              <w:r w:rsidRPr="00CE05C1">
                <w:rPr>
                  <w:rFonts w:ascii="Bell MT" w:eastAsia="Batang" w:hAnsi="Bell MT" w:cs="Times New Roman"/>
                  <w:lang w:val="es-ES_tradnl"/>
                </w:rPr>
                <w:t xml:space="preserve"> Nº afiliación S.S.:</w:t>
              </w:r>
              <w:r w:rsidR="00DF47D7">
                <w:rPr>
                  <w:rFonts w:ascii="Bell MT" w:eastAsia="Batang" w:hAnsi="Bell MT" w:cs="Times New Roman"/>
                  <w:lang w:val="es-ES_tradnl"/>
                </w:rPr>
                <w:t xml:space="preserve"> </w:t>
              </w:r>
              <w:sdt>
                <w:sdtPr>
                  <w:rPr>
                    <w:rFonts w:ascii="Bell MT" w:eastAsia="Batang" w:hAnsi="Bell MT" w:cs="Times New Roman"/>
                    <w:lang w:val="es-ES_tradnl"/>
                  </w:rPr>
                  <w:id w:val="-1588148412"/>
                  <w:placeholder>
                    <w:docPart w:val="B640AE8FBADE40F482E8DFDA5D56A8BC"/>
                  </w:placeholder>
                </w:sdtPr>
                <w:sdtEndPr/>
                <w:sdtContent>
                  <w:sdt>
                    <w:sdtPr>
                      <w:rPr>
                        <w:color w:val="808080" w:themeColor="background1" w:themeShade="80"/>
                      </w:rPr>
                      <w:id w:val="-1900124028"/>
                      <w:placeholder>
                        <w:docPart w:val="98B12E83E89E443D92DBF02AFBD74C39"/>
                      </w:placeholder>
                      <w15:color w:val="993366"/>
                    </w:sdtPr>
                    <w:sdtEndPr/>
                    <w:sdtContent>
                      <w:r w:rsidR="000F51E6" w:rsidRPr="000F51E6">
                        <w:rPr>
                          <w:color w:val="808080" w:themeColor="background1" w:themeShade="80"/>
                        </w:rPr>
                        <w:t>Pulse Aquí para escribir</w:t>
                      </w:r>
                    </w:sdtContent>
                  </w:sdt>
                </w:sdtContent>
              </w:sdt>
            </w:p>
            <w:p w:rsidR="0059230D" w:rsidRPr="00CE05C1" w:rsidRDefault="00DF47D7" w:rsidP="00BA1999">
              <w:pPr>
                <w:jc w:val="center"/>
                <w:rPr>
                  <w:rFonts w:ascii="Bell MT" w:eastAsia="Batang" w:hAnsi="Bell MT" w:cs="Times New Roman"/>
                  <w:lang w:val="es-ES_tradnl"/>
                </w:rPr>
              </w:pPr>
              <w:r>
                <w:rPr>
                  <w:rFonts w:ascii="Bell MT" w:eastAsia="Batang" w:hAnsi="Bell MT" w:cs="Times New Roman"/>
                  <w:lang w:val="es-ES_tradnl"/>
                </w:rPr>
                <w:t>Nº de póliza de RC</w:t>
              </w:r>
              <w:r w:rsidR="0059230D" w:rsidRPr="00CE05C1">
                <w:rPr>
                  <w:rFonts w:ascii="Bell MT" w:eastAsia="Batang" w:hAnsi="Bell MT" w:cs="Times New Roman"/>
                  <w:lang w:val="es-ES_tradnl"/>
                </w:rPr>
                <w:t>:</w:t>
              </w:r>
              <w:r w:rsidR="000F51E6">
                <w:rPr>
                  <w:rFonts w:ascii="Bell MT" w:eastAsia="Batang" w:hAnsi="Bell MT" w:cs="Times New Roman"/>
                  <w:lang w:val="es-ES_tradnl"/>
                </w:rPr>
                <w:t xml:space="preserve"> </w:t>
              </w:r>
              <w:sdt>
                <w:sdtPr>
                  <w:rPr>
                    <w:rFonts w:ascii="Bell MT" w:eastAsia="Batang" w:hAnsi="Bell MT" w:cs="Times New Roman"/>
                    <w:lang w:val="es-ES_tradnl"/>
                  </w:rPr>
                  <w:id w:val="-1397807417"/>
                  <w:placeholder>
                    <w:docPart w:val="736389FE5EE241869BC04EC1F0696B6F"/>
                  </w:placeholder>
                </w:sdtPr>
                <w:sdtEndPr/>
                <w:sdtContent>
                  <w:sdt>
                    <w:sdtPr>
                      <w:rPr>
                        <w:color w:val="808080" w:themeColor="background1" w:themeShade="80"/>
                      </w:rPr>
                      <w:id w:val="929395480"/>
                      <w:placeholder>
                        <w:docPart w:val="01438EE63F27415E9715461247D14D5D"/>
                      </w:placeholder>
                      <w15:color w:val="993366"/>
                    </w:sdtPr>
                    <w:sdtEndPr/>
                    <w:sdtContent>
                      <w:r w:rsidR="000F51E6" w:rsidRPr="000F51E6">
                        <w:rPr>
                          <w:color w:val="808080" w:themeColor="background1" w:themeShade="80"/>
                        </w:rPr>
                        <w:t>Pulse Aquí para escribir</w:t>
                      </w:r>
                    </w:sdtContent>
                  </w:sdt>
                </w:sdtContent>
              </w:sdt>
              <w:r w:rsidRPr="001B169B">
                <w:t xml:space="preserve"> </w:t>
              </w:r>
              <w:r w:rsidR="0059230D" w:rsidRPr="001B169B">
                <w:t xml:space="preserve"> </w:t>
              </w:r>
              <w:r w:rsidR="00B87D4E">
                <w:t xml:space="preserve"> </w:t>
              </w:r>
              <w:r w:rsidR="00D9404F">
                <w:t xml:space="preserve">    </w:t>
              </w:r>
              <w:r w:rsidR="0059230D" w:rsidRPr="001B169B">
                <w:t xml:space="preserve">   </w:t>
              </w:r>
              <w:r w:rsidR="0059230D" w:rsidRPr="00CE05C1">
                <w:rPr>
                  <w:rFonts w:ascii="Bell MT" w:eastAsia="Batang" w:hAnsi="Bell MT" w:cs="Times New Roman"/>
                  <w:lang w:val="es-ES_tradnl"/>
                </w:rPr>
                <w:t xml:space="preserve">Nº </w:t>
              </w:r>
              <w:r w:rsidR="000F5634">
                <w:rPr>
                  <w:rFonts w:ascii="Bell MT" w:eastAsia="Batang" w:hAnsi="Bell MT" w:cs="Times New Roman"/>
                  <w:lang w:val="es-ES_tradnl"/>
                </w:rPr>
                <w:t>R.S.:</w:t>
              </w:r>
              <w:r w:rsidR="0059230D" w:rsidRPr="00CE05C1">
                <w:rPr>
                  <w:rFonts w:ascii="Bell MT" w:eastAsia="Batang" w:hAnsi="Bell MT" w:cs="Times New Roman"/>
                  <w:lang w:val="es-ES_tradnl"/>
                </w:rPr>
                <w:t xml:space="preserve"> (</w:t>
              </w:r>
              <w:r w:rsidR="0059230D" w:rsidRPr="000F5634">
                <w:rPr>
                  <w:rFonts w:ascii="Bell MT" w:eastAsia="Batang" w:hAnsi="Bell MT" w:cs="Times New Roman"/>
                  <w:sz w:val="14"/>
                  <w:szCs w:val="14"/>
                  <w:lang w:val="es-ES_tradnl"/>
                </w:rPr>
                <w:t>alimentación</w:t>
              </w:r>
              <w:r w:rsidR="0059230D" w:rsidRPr="00CE05C1">
                <w:rPr>
                  <w:rFonts w:ascii="Bell MT" w:eastAsia="Batang" w:hAnsi="Bell MT" w:cs="Times New Roman"/>
                  <w:lang w:val="es-ES_tradnl"/>
                </w:rPr>
                <w:t>):</w:t>
              </w:r>
              <w:r w:rsidRPr="001B169B">
                <w:t xml:space="preserve"> </w:t>
              </w:r>
              <w:sdt>
                <w:sdtPr>
                  <w:id w:val="630059163"/>
                  <w:placeholder>
                    <w:docPart w:val="C0E48E31C0D54A25BDDE55D8334E4523"/>
                  </w:placeholder>
                </w:sdtPr>
                <w:sdtEndPr/>
                <w:sdtContent>
                  <w:sdt>
                    <w:sdtPr>
                      <w:rPr>
                        <w:color w:val="808080" w:themeColor="background1" w:themeShade="80"/>
                      </w:rPr>
                      <w:id w:val="288328078"/>
                      <w:placeholder>
                        <w:docPart w:val="9A7861A65EE449FD8F0DAACFA6A2CA85"/>
                      </w:placeholder>
                      <w15:color w:val="993366"/>
                    </w:sdtPr>
                    <w:sdtEndPr/>
                    <w:sdtContent>
                      <w:r w:rsidR="000F51E6" w:rsidRPr="000F51E6">
                        <w:rPr>
                          <w:color w:val="808080" w:themeColor="background1" w:themeShade="80"/>
                        </w:rPr>
                        <w:t>Pulse Aquí para escribir</w:t>
                      </w:r>
                    </w:sdtContent>
                  </w:sdt>
                </w:sdtContent>
              </w:sdt>
            </w:p>
            <w:p w:rsidR="0059230D" w:rsidRPr="00CE05C1" w:rsidRDefault="0059230D" w:rsidP="00BA1999">
              <w:pPr>
                <w:jc w:val="center"/>
                <w:rPr>
                  <w:rFonts w:ascii="Bell MT" w:eastAsia="Batang" w:hAnsi="Bell MT" w:cs="Times New Roman"/>
                  <w:lang w:val="es-ES_tradnl"/>
                </w:rPr>
              </w:pPr>
              <w:r w:rsidRPr="00CE05C1">
                <w:rPr>
                  <w:rFonts w:ascii="Bell MT" w:eastAsia="Batang" w:hAnsi="Bell MT" w:cs="Times New Roman"/>
                  <w:lang w:val="es-ES_tradnl"/>
                </w:rPr>
                <w:t>Dirección:</w:t>
              </w:r>
              <w:sdt>
                <w:sdtPr>
                  <w:rPr>
                    <w:rFonts w:ascii="Bell MT" w:eastAsia="Batang" w:hAnsi="Bell MT" w:cs="Times New Roman"/>
                    <w:lang w:val="es-ES_tradnl"/>
                  </w:rPr>
                  <w:id w:val="533623141"/>
                  <w:placeholder>
                    <w:docPart w:val="70D6634E397D48ADAF6A42B7F954B661"/>
                  </w:placeholder>
                </w:sdtPr>
                <w:sdtEndPr/>
                <w:sdtContent>
                  <w:sdt>
                    <w:sdtPr>
                      <w:rPr>
                        <w:color w:val="808080" w:themeColor="background1" w:themeShade="80"/>
                      </w:rPr>
                      <w:id w:val="-1518840496"/>
                      <w:placeholder>
                        <w:docPart w:val="9B6B3BF076C1423180A00C16B13EE2EC"/>
                      </w:placeholder>
                      <w15:color w:val="993366"/>
                    </w:sdtPr>
                    <w:sdtEndPr/>
                    <w:sdtContent>
                      <w:r w:rsidR="000F51E6">
                        <w:rPr>
                          <w:color w:val="808080" w:themeColor="background1" w:themeShade="80"/>
                        </w:rPr>
                        <w:t xml:space="preserve"> </w:t>
                      </w:r>
                      <w:r w:rsidR="000F51E6" w:rsidRPr="000F51E6">
                        <w:rPr>
                          <w:color w:val="808080" w:themeColor="background1" w:themeShade="80"/>
                        </w:rPr>
                        <w:t>Pulse Aquí para escribir</w:t>
                      </w:r>
                    </w:sdtContent>
                  </w:sdt>
                </w:sdtContent>
              </w:sdt>
              <w:r w:rsidRPr="00CE05C1">
                <w:rPr>
                  <w:rFonts w:ascii="Bell MT" w:eastAsia="Batang" w:hAnsi="Bell MT" w:cs="Times New Roman"/>
                  <w:lang w:val="es-ES_tradnl"/>
                </w:rPr>
                <w:t xml:space="preserve">  </w:t>
              </w:r>
              <w:r w:rsidRPr="001B169B">
                <w:t xml:space="preserve">          </w:t>
              </w:r>
              <w:r w:rsidR="00CE05C1" w:rsidRPr="001B169B">
                <w:t xml:space="preserve">   </w:t>
              </w:r>
              <w:r w:rsidRPr="001B169B">
                <w:t xml:space="preserve">   </w:t>
              </w:r>
              <w:r w:rsidR="00B87D4E">
                <w:t xml:space="preserve"> </w:t>
              </w:r>
              <w:r w:rsidR="00CE05C1" w:rsidRPr="001B169B">
                <w:t xml:space="preserve"> </w:t>
              </w:r>
              <w:r w:rsidRPr="001B169B">
                <w:t xml:space="preserve">  </w:t>
              </w:r>
              <w:r w:rsidRPr="00CE05C1">
                <w:rPr>
                  <w:rFonts w:ascii="Bell MT" w:eastAsia="Batang" w:hAnsi="Bell MT" w:cs="Times New Roman"/>
                  <w:lang w:val="es-ES_tradnl"/>
                </w:rPr>
                <w:t>Población:</w:t>
              </w:r>
              <w:r w:rsidR="000F51E6">
                <w:rPr>
                  <w:rFonts w:ascii="Bell MT" w:eastAsia="Batang" w:hAnsi="Bell MT" w:cs="Times New Roman"/>
                  <w:lang w:val="es-ES_tradnl"/>
                </w:rPr>
                <w:t xml:space="preserve"> </w:t>
              </w:r>
              <w:sdt>
                <w:sdtPr>
                  <w:rPr>
                    <w:rFonts w:ascii="Bell MT" w:eastAsia="Batang" w:hAnsi="Bell MT" w:cs="Times New Roman"/>
                    <w:lang w:val="es-ES_tradnl"/>
                  </w:rPr>
                  <w:id w:val="-2128917407"/>
                  <w:placeholder>
                    <w:docPart w:val="014F1952E71A4636B105DAD1BC1B48F2"/>
                  </w:placeholder>
                </w:sdtPr>
                <w:sdtEndPr/>
                <w:sdtContent>
                  <w:sdt>
                    <w:sdtPr>
                      <w:rPr>
                        <w:color w:val="808080" w:themeColor="background1" w:themeShade="80"/>
                      </w:rPr>
                      <w:id w:val="1174541009"/>
                      <w:placeholder>
                        <w:docPart w:val="F359027F0F9D491AA073E7D68C355B10"/>
                      </w:placeholder>
                      <w15:color w:val="993366"/>
                    </w:sdtPr>
                    <w:sdtEndPr/>
                    <w:sdtContent>
                      <w:r w:rsidR="000F51E6" w:rsidRPr="000F51E6">
                        <w:rPr>
                          <w:color w:val="808080" w:themeColor="background1" w:themeShade="80"/>
                        </w:rPr>
                        <w:t>Pulse Aquí para escribir</w:t>
                      </w:r>
                    </w:sdtContent>
                  </w:sdt>
                </w:sdtContent>
              </w:sdt>
            </w:p>
            <w:p w:rsidR="0059230D" w:rsidRPr="00CE05C1" w:rsidRDefault="0059230D" w:rsidP="00BA1999">
              <w:pPr>
                <w:jc w:val="center"/>
                <w:rPr>
                  <w:rFonts w:ascii="Bell MT" w:eastAsia="Batang" w:hAnsi="Bell MT" w:cs="Times New Roman"/>
                  <w:lang w:val="es-ES_tradnl"/>
                </w:rPr>
              </w:pPr>
              <w:r w:rsidRPr="00CE05C1">
                <w:rPr>
                  <w:rFonts w:ascii="Bell MT" w:eastAsia="Batang" w:hAnsi="Bell MT" w:cs="Times New Roman"/>
                  <w:lang w:val="es-ES_tradnl"/>
                </w:rPr>
                <w:t xml:space="preserve">C.P.: </w:t>
              </w:r>
              <w:sdt>
                <w:sdtPr>
                  <w:rPr>
                    <w:color w:val="808080" w:themeColor="background1" w:themeShade="80"/>
                  </w:rPr>
                  <w:id w:val="213789446"/>
                  <w:placeholder>
                    <w:docPart w:val="57CC956A8E53464AA4E8AC27112CCD32"/>
                  </w:placeholder>
                  <w15:color w:val="993366"/>
                </w:sdtPr>
                <w:sdtEndPr/>
                <w:sdtContent>
                  <w:r w:rsidR="000F51E6" w:rsidRPr="000F51E6">
                    <w:rPr>
                      <w:color w:val="808080" w:themeColor="background1" w:themeShade="80"/>
                    </w:rPr>
                    <w:t>Pulse Aquí para escribir</w:t>
                  </w:r>
                </w:sdtContent>
              </w:sdt>
              <w:r w:rsidRPr="001B169B">
                <w:t xml:space="preserve">             </w:t>
              </w:r>
              <w:r w:rsidR="00CE05C1" w:rsidRPr="001B169B">
                <w:t xml:space="preserve">   </w:t>
              </w:r>
              <w:r w:rsidRPr="001B169B">
                <w:t xml:space="preserve">   </w:t>
              </w:r>
              <w:r w:rsidR="00B87D4E">
                <w:t xml:space="preserve"> </w:t>
              </w:r>
              <w:r w:rsidRPr="001B169B">
                <w:t xml:space="preserve">  </w:t>
              </w:r>
              <w:r w:rsidR="00CE05C1" w:rsidRPr="001B169B">
                <w:t xml:space="preserve">  </w:t>
              </w:r>
              <w:r w:rsidRPr="00CE05C1">
                <w:rPr>
                  <w:rFonts w:ascii="Bell MT" w:eastAsia="Batang" w:hAnsi="Bell MT" w:cs="Times New Roman"/>
                  <w:lang w:val="es-ES_tradnl"/>
                </w:rPr>
                <w:t>Provincia:</w:t>
              </w:r>
              <w:r w:rsidR="00DF47D7">
                <w:rPr>
                  <w:rFonts w:ascii="Bell MT" w:eastAsia="Batang" w:hAnsi="Bell MT" w:cs="Times New Roman"/>
                  <w:lang w:val="es-ES_tradnl"/>
                </w:rPr>
                <w:t xml:space="preserve"> </w:t>
              </w:r>
              <w:sdt>
                <w:sdtPr>
                  <w:rPr>
                    <w:rFonts w:ascii="Bell MT" w:eastAsia="Batang" w:hAnsi="Bell MT" w:cs="Times New Roman"/>
                    <w:lang w:val="es-ES_tradnl"/>
                  </w:rPr>
                  <w:id w:val="-1319655144"/>
                  <w:placeholder>
                    <w:docPart w:val="51F1BB7E0D7B4F029B133A5385497799"/>
                  </w:placeholder>
                </w:sdtPr>
                <w:sdtEndPr/>
                <w:sdtContent>
                  <w:sdt>
                    <w:sdtPr>
                      <w:rPr>
                        <w:color w:val="808080" w:themeColor="background1" w:themeShade="80"/>
                      </w:rPr>
                      <w:id w:val="-596333114"/>
                      <w:placeholder>
                        <w:docPart w:val="E28204D0351B4E8F9B5197D84F949E20"/>
                      </w:placeholder>
                      <w15:color w:val="993366"/>
                    </w:sdtPr>
                    <w:sdtEndPr/>
                    <w:sdtContent>
                      <w:r w:rsidR="000F51E6" w:rsidRPr="000F51E6">
                        <w:rPr>
                          <w:color w:val="808080" w:themeColor="background1" w:themeShade="80"/>
                        </w:rPr>
                        <w:t>Pulse Aquí para escribir</w:t>
                      </w:r>
                    </w:sdtContent>
                  </w:sdt>
                </w:sdtContent>
              </w:sdt>
            </w:p>
            <w:p w:rsidR="0059230D" w:rsidRPr="00CE05C1" w:rsidRDefault="0059230D" w:rsidP="00BA1999">
              <w:pPr>
                <w:jc w:val="center"/>
                <w:rPr>
                  <w:rFonts w:ascii="Bell MT" w:eastAsia="Batang" w:hAnsi="Bell MT" w:cs="Times New Roman"/>
                  <w:lang w:val="es-ES_tradnl"/>
                </w:rPr>
              </w:pPr>
              <w:r w:rsidRPr="00CE05C1">
                <w:rPr>
                  <w:rFonts w:ascii="Bell MT" w:eastAsia="Batang" w:hAnsi="Bell MT" w:cs="Times New Roman"/>
                  <w:lang w:val="es-ES_tradnl"/>
                </w:rPr>
                <w:t xml:space="preserve">Web: </w:t>
              </w:r>
              <w:sdt>
                <w:sdtPr>
                  <w:rPr>
                    <w:rFonts w:ascii="Bell MT" w:eastAsia="Batang" w:hAnsi="Bell MT" w:cs="Times New Roman"/>
                    <w:lang w:val="es-ES_tradnl"/>
                  </w:rPr>
                  <w:id w:val="1755700895"/>
                  <w:placeholder>
                    <w:docPart w:val="65C7BD9A75784E27B3BDFF6754778ED0"/>
                  </w:placeholder>
                </w:sdtPr>
                <w:sdtEndPr/>
                <w:sdtContent>
                  <w:sdt>
                    <w:sdtPr>
                      <w:rPr>
                        <w:color w:val="808080" w:themeColor="background1" w:themeShade="80"/>
                      </w:rPr>
                      <w:id w:val="-687296608"/>
                      <w:placeholder>
                        <w:docPart w:val="7444CA869A17427EBF176E8B2F6F82C9"/>
                      </w:placeholder>
                      <w15:color w:val="993366"/>
                    </w:sdtPr>
                    <w:sdtEndPr/>
                    <w:sdtContent>
                      <w:r w:rsidR="000F51E6" w:rsidRPr="000F51E6">
                        <w:rPr>
                          <w:color w:val="808080" w:themeColor="background1" w:themeShade="80"/>
                        </w:rPr>
                        <w:t>Pulse Aquí para escribir</w:t>
                      </w:r>
                    </w:sdtContent>
                  </w:sdt>
                </w:sdtContent>
              </w:sdt>
              <w:r w:rsidRPr="001B169B">
                <w:t xml:space="preserve">                       </w:t>
              </w:r>
              <w:r w:rsidR="00CE05C1" w:rsidRPr="001B169B">
                <w:t xml:space="preserve"> </w:t>
              </w:r>
              <w:r w:rsidRPr="00CE05C1">
                <w:rPr>
                  <w:rFonts w:ascii="Bell MT" w:eastAsia="Batang" w:hAnsi="Bell MT" w:cs="Times New Roman"/>
                  <w:lang w:val="es-ES_tradnl"/>
                </w:rPr>
                <w:t>E-mail:</w:t>
              </w:r>
              <w:r w:rsidR="00DF47D7">
                <w:rPr>
                  <w:rFonts w:ascii="Bell MT" w:eastAsia="Batang" w:hAnsi="Bell MT" w:cs="Times New Roman"/>
                  <w:lang w:val="es-ES_tradnl"/>
                </w:rPr>
                <w:t xml:space="preserve"> </w:t>
              </w:r>
              <w:sdt>
                <w:sdtPr>
                  <w:rPr>
                    <w:rFonts w:ascii="Bell MT" w:eastAsia="Batang" w:hAnsi="Bell MT" w:cs="Times New Roman"/>
                    <w:lang w:val="es-ES_tradnl"/>
                  </w:rPr>
                  <w:id w:val="-285359036"/>
                  <w:placeholder>
                    <w:docPart w:val="4D914F0F848D44BF855A46DD76B175CE"/>
                  </w:placeholder>
                </w:sdtPr>
                <w:sdtEndPr/>
                <w:sdtContent>
                  <w:sdt>
                    <w:sdtPr>
                      <w:rPr>
                        <w:color w:val="808080" w:themeColor="background1" w:themeShade="80"/>
                      </w:rPr>
                      <w:id w:val="-900138939"/>
                      <w:placeholder>
                        <w:docPart w:val="F93534E98B484C5C99C5322DCC8D83E7"/>
                      </w:placeholder>
                      <w15:color w:val="993366"/>
                    </w:sdtPr>
                    <w:sdtEndPr/>
                    <w:sdtContent>
                      <w:r w:rsidR="000F51E6" w:rsidRPr="000F51E6">
                        <w:rPr>
                          <w:color w:val="808080" w:themeColor="background1" w:themeShade="80"/>
                        </w:rPr>
                        <w:t>Pulse Aquí para escribir</w:t>
                      </w:r>
                    </w:sdtContent>
                  </w:sdt>
                </w:sdtContent>
              </w:sdt>
            </w:p>
          </w:sdtContent>
        </w:sdt>
        <w:sdt>
          <w:sdtPr>
            <w:rPr>
              <w:rFonts w:ascii="Bell MT" w:eastAsia="Batang" w:hAnsi="Bell MT" w:cs="Times New Roman"/>
              <w:lang w:val="es-ES_tradnl"/>
            </w:rPr>
            <w:id w:val="84120894"/>
            <w:lock w:val="contentLocked"/>
            <w:placeholder>
              <w:docPart w:val="DefaultPlaceholder_-1854013440"/>
            </w:placeholder>
            <w:group/>
          </w:sdtPr>
          <w:sdtEndPr>
            <w:rPr>
              <w:rFonts w:asciiTheme="minorHAnsi" w:eastAsiaTheme="minorHAnsi" w:hAnsiTheme="minorHAnsi" w:cstheme="minorBidi"/>
              <w:color w:val="808080" w:themeColor="background1" w:themeShade="80"/>
              <w:lang w:val="es-ES"/>
            </w:rPr>
          </w:sdtEndPr>
          <w:sdtContent>
            <w:p w:rsidR="0059230D" w:rsidRPr="000F51E6" w:rsidRDefault="0059230D" w:rsidP="00BA1999">
              <w:pPr>
                <w:jc w:val="center"/>
                <w:rPr>
                  <w:rFonts w:ascii="Bell MT" w:eastAsia="Batang" w:hAnsi="Bell MT" w:cs="Times New Roman"/>
                  <w:color w:val="808080" w:themeColor="background1" w:themeShade="80"/>
                  <w:lang w:val="es-ES_tradnl"/>
                </w:rPr>
              </w:pPr>
              <w:r w:rsidRPr="00CE05C1">
                <w:rPr>
                  <w:rFonts w:ascii="Bell MT" w:eastAsia="Batang" w:hAnsi="Bell MT" w:cs="Times New Roman"/>
                  <w:lang w:val="es-ES_tradnl"/>
                </w:rPr>
                <w:t>ACTIVIDAD: Material a exponer (detallar las piezas, fotografías de parada, material y trabajo realizado):</w:t>
              </w:r>
              <w:r w:rsidR="002F5E74">
                <w:rPr>
                  <w:rFonts w:ascii="Bell MT" w:eastAsia="Batang" w:hAnsi="Bell MT" w:cs="Times New Roman"/>
                  <w:lang w:val="es-ES_tradnl"/>
                </w:rPr>
                <w:t xml:space="preserve">                             </w:t>
              </w:r>
              <w:r w:rsidR="00DF47D7" w:rsidRPr="001B169B">
                <w:t xml:space="preserve"> </w:t>
              </w:r>
              <w:bookmarkStart w:id="1" w:name="_Hlk500516815"/>
              <w:sdt>
                <w:sdtPr>
                  <w:rPr>
                    <w:color w:val="808080" w:themeColor="background1" w:themeShade="80"/>
                  </w:rPr>
                  <w:id w:val="1789157910"/>
                  <w:placeholder>
                    <w:docPart w:val="DA515D6620B341D4B791DE4727A3ABEA"/>
                  </w:placeholder>
                  <w15:color w:val="993366"/>
                </w:sdtPr>
                <w:sdtEndPr/>
                <w:sdtContent>
                  <w:r w:rsidR="000F51E6" w:rsidRPr="000F51E6">
                    <w:rPr>
                      <w:color w:val="808080" w:themeColor="background1" w:themeShade="80"/>
                    </w:rPr>
                    <w:t>Pulse Aquí para escribir</w:t>
                  </w:r>
                </w:sdtContent>
              </w:sdt>
            </w:p>
            <w:bookmarkEnd w:id="1" w:displacedByCustomXml="next"/>
          </w:sdtContent>
        </w:sdt>
        <w:p w:rsidR="0059230D" w:rsidRPr="001B169B" w:rsidRDefault="0059230D" w:rsidP="00BA1999">
          <w:pPr>
            <w:jc w:val="center"/>
          </w:pPr>
        </w:p>
        <w:sdt>
          <w:sdtPr>
            <w:rPr>
              <w:rFonts w:ascii="Bell MT" w:eastAsia="Batang" w:hAnsi="Bell MT" w:cs="Times New Roman"/>
              <w:lang w:val="es-ES_tradnl"/>
            </w:rPr>
            <w:id w:val="1186247852"/>
            <w:lock w:val="contentLocked"/>
            <w:placeholder>
              <w:docPart w:val="DefaultPlaceholder_-1854013440"/>
            </w:placeholder>
            <w:group/>
          </w:sdtPr>
          <w:sdtEndPr>
            <w:rPr>
              <w:b/>
            </w:rPr>
          </w:sdtEndPr>
          <w:sdtContent>
            <w:p w:rsidR="0059230D" w:rsidRPr="001B169B" w:rsidRDefault="0059230D" w:rsidP="00BA1999">
              <w:pPr>
                <w:jc w:val="center"/>
              </w:pPr>
              <w:r w:rsidRPr="00CE05C1">
                <w:rPr>
                  <w:rFonts w:ascii="Bell MT" w:eastAsia="Batang" w:hAnsi="Bell MT" w:cs="Times New Roman"/>
                  <w:lang w:val="es-ES_tradnl"/>
                </w:rPr>
                <w:t>¿Participaste en años anteriores en el mercado de Chinchón?</w:t>
              </w:r>
              <w:r w:rsidR="00C719C1">
                <w:rPr>
                  <w:rFonts w:ascii="Bell MT" w:eastAsia="Batang" w:hAnsi="Bell MT" w:cs="Times New Roman"/>
                  <w:lang w:val="es-ES_tradnl"/>
                </w:rPr>
                <w:t xml:space="preserve">    SI  </w:t>
              </w:r>
              <w:sdt>
                <w:sdtPr>
                  <w:rPr>
                    <w:rFonts w:ascii="Bell MT" w:eastAsia="Batang" w:hAnsi="Bell MT" w:cs="Times New Roman"/>
                    <w:lang w:val="es-ES_tradnl"/>
                  </w:rPr>
                  <w:id w:val="-1990386317"/>
                  <w:lock w:val="contentLocked"/>
                  <w15:color w:val="993366"/>
                  <w14:checkbox>
                    <w14:checked w14:val="0"/>
                    <w14:checkedState w14:val="2612" w14:font="MS Gothic"/>
                    <w14:uncheckedState w14:val="2610" w14:font="MS Gothic"/>
                  </w14:checkbox>
                </w:sdtPr>
                <w:sdtEndPr/>
                <w:sdtContent>
                  <w:r w:rsidR="000F51E6">
                    <w:rPr>
                      <w:rFonts w:ascii="MS Gothic" w:eastAsia="MS Gothic" w:hAnsi="MS Gothic" w:cs="Times New Roman" w:hint="eastAsia"/>
                      <w:lang w:val="es-ES_tradnl"/>
                    </w:rPr>
                    <w:t>☐</w:t>
                  </w:r>
                </w:sdtContent>
              </w:sdt>
              <w:r w:rsidR="00C719C1">
                <w:rPr>
                  <w:rFonts w:ascii="Bell MT" w:eastAsia="Batang" w:hAnsi="Bell MT" w:cs="Times New Roman"/>
                  <w:lang w:val="es-ES_tradnl"/>
                </w:rPr>
                <w:t xml:space="preserve">   NO  </w:t>
              </w:r>
              <w:sdt>
                <w:sdtPr>
                  <w:rPr>
                    <w:rFonts w:ascii="Bell MT" w:eastAsia="Batang" w:hAnsi="Bell MT" w:cs="Times New Roman"/>
                    <w:lang w:val="es-ES_tradnl"/>
                  </w:rPr>
                  <w:id w:val="28693710"/>
                  <w:lock w:val="sdtLocked"/>
                  <w15:color w:val="993366"/>
                  <w14:checkbox>
                    <w14:checked w14:val="0"/>
                    <w14:checkedState w14:val="2612" w14:font="MS Gothic"/>
                    <w14:uncheckedState w14:val="2610" w14:font="MS Gothic"/>
                  </w14:checkbox>
                </w:sdtPr>
                <w:sdtEndPr/>
                <w:sdtContent>
                  <w:r w:rsidR="000F51E6">
                    <w:rPr>
                      <w:rFonts w:ascii="MS Gothic" w:eastAsia="MS Gothic" w:hAnsi="MS Gothic" w:cs="Times New Roman" w:hint="eastAsia"/>
                      <w:lang w:val="es-ES_tradnl"/>
                    </w:rPr>
                    <w:t>☐</w:t>
                  </w:r>
                </w:sdtContent>
              </w:sdt>
            </w:p>
            <w:p w:rsidR="0059230D" w:rsidRPr="00CE05C1" w:rsidRDefault="0059230D" w:rsidP="00BA1999">
              <w:pPr>
                <w:jc w:val="center"/>
                <w:rPr>
                  <w:rFonts w:ascii="Bell MT" w:eastAsia="Batang" w:hAnsi="Bell MT" w:cs="Times New Roman"/>
                  <w:lang w:val="es-ES_tradnl"/>
                </w:rPr>
              </w:pPr>
              <w:r w:rsidRPr="00CE05C1">
                <w:rPr>
                  <w:rFonts w:ascii="Bell MT" w:eastAsia="Batang" w:hAnsi="Bell MT" w:cs="Times New Roman"/>
                  <w:lang w:val="es-ES_tradnl"/>
                </w:rPr>
                <w:t xml:space="preserve">CUOTA DE INSCRIPCIÓN A ABONAR POR CATEGORÍA </w:t>
              </w:r>
              <w:r w:rsidRPr="00244EBB">
                <w:rPr>
                  <w:rFonts w:ascii="Bell MT" w:eastAsia="Batang" w:hAnsi="Bell MT" w:cs="Times New Roman"/>
                  <w:b/>
                  <w:lang w:val="es-ES_tradnl"/>
                </w:rPr>
                <w:t>(mínimo 3 mt. por parada</w:t>
              </w:r>
              <w:r w:rsidRPr="00CE05C1">
                <w:rPr>
                  <w:rFonts w:ascii="Bell MT" w:eastAsia="Batang" w:hAnsi="Bell MT" w:cs="Times New Roman"/>
                  <w:lang w:val="es-ES_tradnl"/>
                </w:rPr>
                <w:t>):</w:t>
              </w:r>
            </w:p>
            <w:p w:rsidR="0059230D" w:rsidRPr="00CE05C1" w:rsidRDefault="0059230D" w:rsidP="00BA1999">
              <w:pPr>
                <w:jc w:val="center"/>
                <w:rPr>
                  <w:rFonts w:ascii="Bell MT" w:eastAsia="Batang" w:hAnsi="Bell MT" w:cs="Times New Roman"/>
                  <w:lang w:val="es-ES_tradnl"/>
                </w:rPr>
              </w:pPr>
              <w:r w:rsidRPr="00CE05C1">
                <w:rPr>
                  <w:rFonts w:ascii="Bell MT" w:eastAsia="Batang" w:hAnsi="Bell MT" w:cs="Times New Roman"/>
                  <w:lang w:val="es-ES_tradnl"/>
                </w:rPr>
                <w:t xml:space="preserve">- ARTESANO </w:t>
              </w:r>
              <w:r w:rsidR="00C719C1">
                <w:rPr>
                  <w:rFonts w:ascii="Bell MT" w:eastAsia="Batang" w:hAnsi="Bell MT" w:cs="Times New Roman"/>
                  <w:lang w:val="es-ES_tradnl"/>
                </w:rPr>
                <w:t>(35,00€/mt lineal)    Metros</w:t>
              </w:r>
              <w:r w:rsidR="00C719C1" w:rsidRPr="002F5E74">
                <w:rPr>
                  <w:rFonts w:ascii="Bell MT" w:eastAsia="Batang" w:hAnsi="Bell MT" w:cs="Times New Roman"/>
                  <w:color w:val="808080" w:themeColor="background1" w:themeShade="80"/>
                  <w:lang w:val="es-ES_tradnl"/>
                </w:rPr>
                <w:t xml:space="preserve">: </w:t>
              </w:r>
              <w:sdt>
                <w:sdtPr>
                  <w:rPr>
                    <w:rFonts w:ascii="Bell MT" w:eastAsia="Batang" w:hAnsi="Bell MT" w:cs="Times New Roman"/>
                    <w:color w:val="808080" w:themeColor="background1" w:themeShade="80"/>
                    <w:u w:val="single"/>
                    <w:lang w:val="es-ES_tradnl"/>
                  </w:rPr>
                  <w:id w:val="-317194523"/>
                  <w:placeholder>
                    <w:docPart w:val="37309730AAF14D5AADA539C59C6DD70A"/>
                  </w:placeholder>
                </w:sdtPr>
                <w:sdtEndPr>
                  <w:rPr>
                    <w:u w:val="none"/>
                  </w:rPr>
                </w:sdtEndPr>
                <w:sdtContent>
                  <w:sdt>
                    <w:sdtPr>
                      <w:rPr>
                        <w:rFonts w:ascii="Bell MT" w:eastAsia="Batang" w:hAnsi="Bell MT" w:cs="Times New Roman"/>
                        <w:color w:val="808080" w:themeColor="background1" w:themeShade="80"/>
                        <w:lang w:val="es-ES_tradnl"/>
                      </w:rPr>
                      <w:id w:val="-170877346"/>
                      <w:lock w:val="sdtLocked"/>
                      <w:placeholder>
                        <w:docPart w:val="03F709001F4C4B819464C0151A7D5F83"/>
                      </w:placeholder>
                      <w15:color w:val="993366"/>
                      <w:dropDownList>
                        <w:listItem w:displayText="Escribir metros" w:value="Escribir metros"/>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F5E74">
                        <w:rPr>
                          <w:rFonts w:ascii="Bell MT" w:eastAsia="Batang" w:hAnsi="Bell MT" w:cs="Times New Roman"/>
                          <w:color w:val="808080" w:themeColor="background1" w:themeShade="80"/>
                          <w:lang w:val="es-ES_tradnl"/>
                        </w:rPr>
                        <w:t>Escribir metros</w:t>
                      </w:r>
                    </w:sdtContent>
                  </w:sdt>
                </w:sdtContent>
              </w:sdt>
              <w:r w:rsidRPr="00CE05C1">
                <w:rPr>
                  <w:rFonts w:ascii="Bell MT" w:eastAsia="Batang" w:hAnsi="Bell MT" w:cs="Times New Roman"/>
                  <w:lang w:val="es-ES_tradnl"/>
                </w:rPr>
                <w:t xml:space="preserve">   </w:t>
              </w:r>
              <w:r w:rsidR="00C719C1">
                <w:rPr>
                  <w:rFonts w:ascii="Bell MT" w:eastAsia="Batang" w:hAnsi="Bell MT" w:cs="Times New Roman"/>
                  <w:lang w:val="es-ES_tradnl"/>
                </w:rPr>
                <w:t xml:space="preserve">Pago: </w:t>
              </w:r>
              <w:sdt>
                <w:sdtPr>
                  <w:rPr>
                    <w:rFonts w:ascii="Bell MT" w:eastAsia="Batang" w:hAnsi="Bell MT" w:cs="Times New Roman"/>
                    <w:lang w:val="es-ES_tradnl"/>
                  </w:rPr>
                  <w:id w:val="1545708086"/>
                  <w:placeholder>
                    <w:docPart w:val="F906F59C7DF8415894237ED1DFAFB631"/>
                  </w:placeholder>
                </w:sdtPr>
                <w:sdtEndPr/>
                <w:sdtContent>
                  <w:sdt>
                    <w:sdtPr>
                      <w:rPr>
                        <w:rFonts w:ascii="Bell MT" w:eastAsia="Batang" w:hAnsi="Bell MT" w:cs="Times New Roman"/>
                        <w:color w:val="808080" w:themeColor="background1" w:themeShade="80"/>
                        <w:lang w:val="es-ES_tradnl"/>
                      </w:rPr>
                      <w:id w:val="-1387256140"/>
                      <w:lock w:val="sdtLocked"/>
                      <w:placeholder>
                        <w:docPart w:val="DefaultPlaceholder_-1854013439"/>
                      </w:placeholder>
                      <w15:color w:val="993366"/>
                      <w:dropDownList>
                        <w:listItem w:displayText="Escribir importe a pagar" w:value="Escribir importe a pagar"/>
                        <w:listItem w:displayText="105" w:value="105"/>
                        <w:listItem w:displayText="140" w:value="140"/>
                        <w:listItem w:displayText="175" w:value="175"/>
                        <w:listItem w:displayText="210" w:value="210"/>
                        <w:listItem w:displayText="245" w:value="245"/>
                        <w:listItem w:displayText="280" w:value="280"/>
                        <w:listItem w:displayText="315" w:value="315"/>
                        <w:listItem w:displayText="350" w:value="350"/>
                        <w:listItem w:displayText="385" w:value="385"/>
                        <w:listItem w:displayText="420" w:value="420"/>
                      </w:dropDownList>
                    </w:sdtPr>
                    <w:sdtEndPr/>
                    <w:sdtContent>
                      <w:r w:rsidR="004C3925">
                        <w:rPr>
                          <w:rFonts w:ascii="Bell MT" w:eastAsia="Batang" w:hAnsi="Bell MT" w:cs="Times New Roman"/>
                          <w:color w:val="808080" w:themeColor="background1" w:themeShade="80"/>
                          <w:lang w:val="es-ES_tradnl"/>
                        </w:rPr>
                        <w:t>Escribir importe a pagar</w:t>
                      </w:r>
                    </w:sdtContent>
                  </w:sdt>
                </w:sdtContent>
              </w:sdt>
              <w:r w:rsidR="00C719C1">
                <w:rPr>
                  <w:rFonts w:ascii="Bell MT" w:eastAsia="Batang" w:hAnsi="Bell MT" w:cs="Times New Roman"/>
                  <w:lang w:val="es-ES_tradnl"/>
                </w:rPr>
                <w:t xml:space="preserve">  </w:t>
              </w:r>
              <w:r w:rsidRPr="00CE05C1">
                <w:rPr>
                  <w:rFonts w:ascii="Bell MT" w:eastAsia="Batang" w:hAnsi="Bell MT" w:cs="Times New Roman"/>
                  <w:lang w:val="es-ES_tradnl"/>
                </w:rPr>
                <w:t>€</w:t>
              </w:r>
            </w:p>
            <w:p w:rsidR="0059230D" w:rsidRPr="00CE05C1" w:rsidRDefault="0059230D" w:rsidP="00BA1999">
              <w:pPr>
                <w:jc w:val="center"/>
                <w:rPr>
                  <w:rFonts w:ascii="Bell MT" w:eastAsia="Batang" w:hAnsi="Bell MT" w:cs="Times New Roman"/>
                  <w:lang w:val="es-ES_tradnl"/>
                </w:rPr>
              </w:pPr>
              <w:r w:rsidRPr="00CE05C1">
                <w:rPr>
                  <w:rFonts w:ascii="Bell MT" w:eastAsia="Batang" w:hAnsi="Bell MT" w:cs="Times New Roman"/>
                  <w:lang w:val="es-ES_tradnl"/>
                </w:rPr>
                <w:t>- ALIMENTACIÓ</w:t>
              </w:r>
              <w:r w:rsidR="004F4004">
                <w:rPr>
                  <w:rFonts w:ascii="Bell MT" w:eastAsia="Batang" w:hAnsi="Bell MT" w:cs="Times New Roman"/>
                  <w:lang w:val="es-ES_tradnl"/>
                </w:rPr>
                <w:t>N</w:t>
              </w:r>
              <w:r w:rsidRPr="00CE05C1">
                <w:rPr>
                  <w:rFonts w:ascii="Bell MT" w:eastAsia="Batang" w:hAnsi="Bell MT" w:cs="Times New Roman"/>
                  <w:lang w:val="es-ES_tradnl"/>
                </w:rPr>
                <w:t xml:space="preserve"> </w:t>
              </w:r>
              <w:r w:rsidR="00C719C1">
                <w:rPr>
                  <w:rFonts w:ascii="Bell MT" w:eastAsia="Batang" w:hAnsi="Bell MT" w:cs="Times New Roman"/>
                  <w:lang w:val="es-ES_tradnl"/>
                </w:rPr>
                <w:t xml:space="preserve">(100,00€/mt lineal)   Metros: </w:t>
              </w:r>
              <w:sdt>
                <w:sdtPr>
                  <w:rPr>
                    <w:rFonts w:ascii="Bell MT" w:eastAsia="Batang" w:hAnsi="Bell MT" w:cs="Times New Roman"/>
                    <w:lang w:val="es-ES_tradnl"/>
                  </w:rPr>
                  <w:id w:val="148644650"/>
                  <w:placeholder>
                    <w:docPart w:val="8BDC14F829FE4B8D8208D7A3F829D330"/>
                  </w:placeholder>
                </w:sdtPr>
                <w:sdtEndPr/>
                <w:sdtContent>
                  <w:sdt>
                    <w:sdtPr>
                      <w:rPr>
                        <w:rFonts w:ascii="Bell MT" w:eastAsia="Batang" w:hAnsi="Bell MT" w:cs="Times New Roman"/>
                        <w:color w:val="808080" w:themeColor="background1" w:themeShade="80"/>
                        <w:lang w:val="es-ES_tradnl"/>
                      </w:rPr>
                      <w:id w:val="1679387343"/>
                      <w:lock w:val="sdtLocked"/>
                      <w:placeholder>
                        <w:docPart w:val="A8B340F297954CC58D4C3D8885DA0CB4"/>
                      </w:placeholder>
                      <w15:color w:val="993366"/>
                      <w:dropDownList>
                        <w:listItem w:displayText="Escribir metros" w:value="Escribir metros"/>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F5E74" w:rsidRPr="002F5E74">
                        <w:rPr>
                          <w:rFonts w:ascii="Bell MT" w:eastAsia="Batang" w:hAnsi="Bell MT" w:cs="Times New Roman"/>
                          <w:color w:val="808080" w:themeColor="background1" w:themeShade="80"/>
                          <w:lang w:val="es-ES_tradnl"/>
                        </w:rPr>
                        <w:t>Escribir metros</w:t>
                      </w:r>
                    </w:sdtContent>
                  </w:sdt>
                </w:sdtContent>
              </w:sdt>
              <w:r w:rsidRPr="00CE05C1">
                <w:rPr>
                  <w:rFonts w:ascii="Bell MT" w:eastAsia="Batang" w:hAnsi="Bell MT" w:cs="Times New Roman"/>
                  <w:lang w:val="es-ES_tradnl"/>
                </w:rPr>
                <w:t xml:space="preserve">  </w:t>
              </w:r>
              <w:r w:rsidR="00C719C1">
                <w:rPr>
                  <w:rFonts w:ascii="Bell MT" w:eastAsia="Batang" w:hAnsi="Bell MT" w:cs="Times New Roman"/>
                  <w:lang w:val="es-ES_tradnl"/>
                </w:rPr>
                <w:t xml:space="preserve">Pago: </w:t>
              </w:r>
              <w:sdt>
                <w:sdtPr>
                  <w:rPr>
                    <w:rFonts w:ascii="Bell MT" w:eastAsia="Batang" w:hAnsi="Bell MT" w:cs="Times New Roman"/>
                    <w:lang w:val="es-ES_tradnl"/>
                  </w:rPr>
                  <w:id w:val="1246382523"/>
                  <w:placeholder>
                    <w:docPart w:val="8D8631D511B145A3B709BDA2A8CCD306"/>
                  </w:placeholder>
                </w:sdtPr>
                <w:sdtEndPr/>
                <w:sdtContent>
                  <w:sdt>
                    <w:sdtPr>
                      <w:rPr>
                        <w:rFonts w:ascii="Bell MT" w:eastAsia="Batang" w:hAnsi="Bell MT" w:cs="Times New Roman"/>
                        <w:color w:val="808080" w:themeColor="background1" w:themeShade="80"/>
                        <w:lang w:val="es-ES_tradnl"/>
                      </w:rPr>
                      <w:id w:val="-572888772"/>
                      <w:lock w:val="sdtLocked"/>
                      <w:placeholder>
                        <w:docPart w:val="DefaultPlaceholder_-1854013439"/>
                      </w:placeholder>
                      <w15:color w:val="993366"/>
                      <w:dropDownList>
                        <w:listItem w:displayText="Escribir importe a pagar" w:value="Escribir importe a pagar"/>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listItem w:displayText="1100" w:value="1100"/>
                        <w:listItem w:displayText="1200" w:value="1200"/>
                      </w:dropDownList>
                    </w:sdtPr>
                    <w:sdtEndPr/>
                    <w:sdtContent>
                      <w:r w:rsidR="004C3925">
                        <w:rPr>
                          <w:rFonts w:ascii="Bell MT" w:eastAsia="Batang" w:hAnsi="Bell MT" w:cs="Times New Roman"/>
                          <w:color w:val="808080" w:themeColor="background1" w:themeShade="80"/>
                          <w:lang w:val="es-ES_tradnl"/>
                        </w:rPr>
                        <w:t>Escribir importe a pagar</w:t>
                      </w:r>
                    </w:sdtContent>
                  </w:sdt>
                </w:sdtContent>
              </w:sdt>
              <w:r w:rsidRPr="00CE05C1">
                <w:rPr>
                  <w:rFonts w:ascii="Bell MT" w:eastAsia="Batang" w:hAnsi="Bell MT" w:cs="Times New Roman"/>
                  <w:lang w:val="es-ES_tradnl"/>
                </w:rPr>
                <w:t xml:space="preserve">   €</w:t>
              </w:r>
            </w:p>
            <w:p w:rsidR="0059230D" w:rsidRPr="00CE05C1" w:rsidRDefault="0059230D" w:rsidP="00BA1999">
              <w:pPr>
                <w:jc w:val="center"/>
                <w:rPr>
                  <w:rFonts w:ascii="Bell MT" w:eastAsia="Batang" w:hAnsi="Bell MT" w:cs="Times New Roman"/>
                  <w:b/>
                  <w:lang w:val="es-ES_tradnl"/>
                </w:rPr>
              </w:pPr>
              <w:r w:rsidRPr="00CE05C1">
                <w:rPr>
                  <w:rFonts w:ascii="Bell MT" w:eastAsia="Batang" w:hAnsi="Bell MT" w:cs="Times New Roman"/>
                  <w:b/>
                  <w:lang w:val="es-ES_tradnl"/>
                </w:rPr>
                <w:t>Observaciones: Anótenlas en el reverso de esta hoja.</w:t>
              </w:r>
            </w:p>
          </w:sdtContent>
        </w:sdt>
        <w:p w:rsidR="0059230D" w:rsidRPr="00CE05C1" w:rsidRDefault="0059230D" w:rsidP="00BA1999">
          <w:pPr>
            <w:spacing w:after="0"/>
            <w:jc w:val="center"/>
            <w:rPr>
              <w:rFonts w:ascii="Bell MT" w:eastAsia="Batang" w:hAnsi="Bell MT" w:cs="Times New Roman"/>
              <w:lang w:val="es-ES_tradnl"/>
            </w:rPr>
          </w:pPr>
          <w:r w:rsidRPr="00CE05C1">
            <w:rPr>
              <w:rFonts w:ascii="Bell MT" w:eastAsia="Batang" w:hAnsi="Bell MT" w:cs="Times New Roman"/>
              <w:lang w:val="es-ES_tradnl"/>
            </w:rPr>
            <w:t>El Plazo de inscripción finalizará al cubrir el cupo de paradas.</w:t>
          </w:r>
        </w:p>
        <w:p w:rsidR="0059230D" w:rsidRPr="00CE05C1" w:rsidRDefault="0059230D" w:rsidP="00BA1999">
          <w:pPr>
            <w:spacing w:after="0"/>
            <w:jc w:val="center"/>
            <w:rPr>
              <w:rFonts w:ascii="Bell MT" w:eastAsia="Batang" w:hAnsi="Bell MT" w:cs="Times New Roman"/>
              <w:lang w:val="es-ES_tradnl"/>
            </w:rPr>
          </w:pPr>
          <w:r w:rsidRPr="00CE05C1">
            <w:rPr>
              <w:rFonts w:ascii="Bell MT" w:eastAsia="Batang" w:hAnsi="Bell MT" w:cs="Times New Roman"/>
              <w:lang w:val="es-ES_tradnl"/>
            </w:rPr>
            <w:t xml:space="preserve">Envíen esta solicitud a nuestro e-mail: </w:t>
          </w:r>
          <w:hyperlink r:id="rId12" w:history="1">
            <w:r w:rsidRPr="00CE05C1">
              <w:rPr>
                <w:rFonts w:ascii="Bell MT" w:eastAsia="Batang" w:hAnsi="Bell MT" w:cs="Times New Roman"/>
                <w:color w:val="0000FF"/>
                <w:u w:val="single"/>
                <w:lang w:val="es-ES_tradnl"/>
              </w:rPr>
              <w:t>asociacion.cultural.arco.iris@gmail.com</w:t>
            </w:r>
          </w:hyperlink>
        </w:p>
        <w:p w:rsidR="0059230D" w:rsidRPr="002C626A" w:rsidRDefault="0059230D" w:rsidP="00BA1999">
          <w:pPr>
            <w:spacing w:after="0"/>
            <w:jc w:val="center"/>
            <w:rPr>
              <w:rFonts w:ascii="Bell MT" w:eastAsia="Batang" w:hAnsi="Bell MT" w:cs="Times New Roman"/>
              <w:sz w:val="16"/>
              <w:szCs w:val="16"/>
              <w:lang w:val="es-ES_tradnl"/>
            </w:rPr>
          </w:pPr>
        </w:p>
        <w:p w:rsidR="0059230D" w:rsidRPr="00CE05C1" w:rsidRDefault="0059230D" w:rsidP="00BA1999">
          <w:pPr>
            <w:spacing w:after="0"/>
            <w:jc w:val="center"/>
            <w:rPr>
              <w:rFonts w:ascii="Bell MT" w:eastAsia="Batang" w:hAnsi="Bell MT" w:cs="Times New Roman"/>
              <w:lang w:val="es-ES_tradnl"/>
            </w:rPr>
          </w:pPr>
          <w:r w:rsidRPr="00CE05C1">
            <w:rPr>
              <w:rFonts w:ascii="Bell MT" w:eastAsia="Batang" w:hAnsi="Bell MT" w:cs="Times New Roman"/>
              <w:lang w:val="es-ES_tradnl"/>
            </w:rPr>
            <w:t>Una vez haya sido aceptada</w:t>
          </w:r>
          <w:r w:rsidR="00C719C1">
            <w:rPr>
              <w:rFonts w:ascii="Bell MT" w:eastAsia="Batang" w:hAnsi="Bell MT" w:cs="Times New Roman"/>
              <w:lang w:val="es-ES_tradnl"/>
            </w:rPr>
            <w:t xml:space="preserve"> su solicitud</w:t>
          </w:r>
          <w:r w:rsidRPr="00CE05C1">
            <w:rPr>
              <w:rFonts w:ascii="Bell MT" w:eastAsia="Batang" w:hAnsi="Bell MT" w:cs="Times New Roman"/>
              <w:lang w:val="es-ES_tradnl"/>
            </w:rPr>
            <w:t>, deberán ingresar la cuota correspondiente en la cuenta:</w:t>
          </w:r>
        </w:p>
        <w:p w:rsidR="0059230D" w:rsidRPr="00CE05C1" w:rsidRDefault="0059230D" w:rsidP="00BA1999">
          <w:pPr>
            <w:spacing w:after="0"/>
            <w:jc w:val="center"/>
            <w:rPr>
              <w:rFonts w:ascii="Bell MT" w:eastAsia="Batang" w:hAnsi="Bell MT" w:cs="Times New Roman"/>
              <w:lang w:val="es-ES_tradnl"/>
            </w:rPr>
          </w:pPr>
          <w:r w:rsidRPr="00CE05C1">
            <w:rPr>
              <w:rFonts w:ascii="Bell MT" w:eastAsia="Batang" w:hAnsi="Bell MT" w:cs="Times New Roman"/>
              <w:lang w:val="es-ES_tradnl"/>
            </w:rPr>
            <w:t xml:space="preserve">Bankia </w:t>
          </w:r>
          <w:r w:rsidR="002C626A">
            <w:rPr>
              <w:rFonts w:ascii="Bell MT" w:eastAsia="Batang" w:hAnsi="Bell MT" w:cs="Times New Roman"/>
              <w:lang w:val="es-ES_tradnl"/>
            </w:rPr>
            <w:t xml:space="preserve"> ES66</w:t>
          </w:r>
          <w:r w:rsidR="003D5B51">
            <w:rPr>
              <w:rFonts w:ascii="Bell MT" w:eastAsia="Batang" w:hAnsi="Bell MT" w:cs="Times New Roman"/>
              <w:lang w:val="es-ES_tradnl"/>
            </w:rPr>
            <w:t xml:space="preserve"> </w:t>
          </w:r>
          <w:r w:rsidRPr="00CE05C1">
            <w:rPr>
              <w:rFonts w:ascii="Bell MT" w:eastAsia="Batang" w:hAnsi="Bell MT" w:cs="Times New Roman"/>
              <w:lang w:val="es-ES_tradnl"/>
            </w:rPr>
            <w:t xml:space="preserve">2038 2203 16 </w:t>
          </w:r>
          <w:smartTag w:uri="urn:schemas-microsoft-com:office:smarttags" w:element="metricconverter">
            <w:smartTagPr>
              <w:attr w:name="ProductID" w:val="6000142840 a"/>
            </w:smartTagPr>
            <w:r w:rsidRPr="00CE05C1">
              <w:rPr>
                <w:rFonts w:ascii="Bell MT" w:eastAsia="Batang" w:hAnsi="Bell MT" w:cs="Times New Roman"/>
                <w:lang w:val="es-ES_tradnl"/>
              </w:rPr>
              <w:t>6000142840 a</w:t>
            </w:r>
            <w:r w:rsidR="003D5B51">
              <w:rPr>
                <w:rFonts w:ascii="Bell MT" w:eastAsia="Batang" w:hAnsi="Bell MT" w:cs="Times New Roman"/>
                <w:lang w:val="es-ES_tradnl"/>
              </w:rPr>
              <w:t xml:space="preserve"> </w:t>
            </w:r>
          </w:smartTag>
          <w:r w:rsidRPr="00CE05C1">
            <w:rPr>
              <w:rFonts w:ascii="Bell MT" w:eastAsia="Batang" w:hAnsi="Bell MT" w:cs="Times New Roman"/>
              <w:lang w:val="es-ES_tradnl"/>
            </w:rPr>
            <w:t xml:space="preserve"> nombre de Asociación  Cultural “Arco Iris”</w:t>
          </w:r>
        </w:p>
        <w:p w:rsidR="0059230D" w:rsidRPr="002C626A" w:rsidRDefault="0059230D" w:rsidP="00BA1999">
          <w:pPr>
            <w:spacing w:after="0"/>
            <w:jc w:val="center"/>
            <w:rPr>
              <w:rFonts w:ascii="Bell MT" w:eastAsia="Batang" w:hAnsi="Bell MT" w:cs="Times New Roman"/>
              <w:sz w:val="16"/>
              <w:szCs w:val="16"/>
              <w:lang w:val="es-ES_tradnl"/>
            </w:rPr>
          </w:pPr>
        </w:p>
        <w:p w:rsidR="0059230D" w:rsidRDefault="0059230D" w:rsidP="00BA1999">
          <w:pPr>
            <w:jc w:val="center"/>
            <w:rPr>
              <w:rFonts w:ascii="Bell MT" w:eastAsia="Batang" w:hAnsi="Bell MT" w:cs="Times New Roman"/>
              <w:lang w:val="es-ES_tradnl"/>
            </w:rPr>
          </w:pPr>
          <w:r w:rsidRPr="00CE05C1">
            <w:rPr>
              <w:rFonts w:ascii="Bell MT" w:eastAsia="Batang" w:hAnsi="Bell MT" w:cs="Times New Roman"/>
              <w:lang w:val="es-ES_tradnl"/>
            </w:rPr>
            <w:t>Acepto</w:t>
          </w:r>
          <w:r w:rsidR="003D5B51">
            <w:rPr>
              <w:rFonts w:ascii="Bell MT" w:eastAsia="Batang" w:hAnsi="Bell MT" w:cs="Times New Roman"/>
              <w:lang w:val="es-ES_tradnl"/>
            </w:rPr>
            <w:t xml:space="preserve"> </w:t>
          </w:r>
          <w:r w:rsidRPr="00CE05C1">
            <w:rPr>
              <w:rFonts w:ascii="Bell MT" w:eastAsia="Batang" w:hAnsi="Bell MT" w:cs="Times New Roman"/>
              <w:lang w:val="es-ES_tradnl"/>
            </w:rPr>
            <w:t xml:space="preserve"> las normas del mercado,</w:t>
          </w:r>
          <w:r w:rsidR="003D5B51">
            <w:rPr>
              <w:rFonts w:ascii="Bell MT" w:eastAsia="Batang" w:hAnsi="Bell MT" w:cs="Times New Roman"/>
              <w:lang w:val="es-ES_tradnl"/>
            </w:rPr>
            <w:t xml:space="preserve"> </w:t>
          </w:r>
          <w:r w:rsidRPr="00CE05C1">
            <w:rPr>
              <w:rFonts w:ascii="Bell MT" w:eastAsia="Batang" w:hAnsi="Bell MT" w:cs="Times New Roman"/>
              <w:lang w:val="es-ES_tradnl"/>
            </w:rPr>
            <w:t xml:space="preserve"> comprometiéndome a respetarlas e informo que cumplo con toda la normativa y requisitos establecidos por la legislación vigente para la</w:t>
          </w:r>
          <w:r w:rsidR="003D5B51">
            <w:rPr>
              <w:rFonts w:ascii="Bell MT" w:eastAsia="Batang" w:hAnsi="Bell MT" w:cs="Times New Roman"/>
              <w:lang w:val="es-ES_tradnl"/>
            </w:rPr>
            <w:t xml:space="preserve"> venta del producto que presento</w:t>
          </w:r>
          <w:r w:rsidRPr="00CE05C1">
            <w:rPr>
              <w:rFonts w:ascii="Bell MT" w:eastAsia="Batang" w:hAnsi="Bell MT" w:cs="Times New Roman"/>
              <w:lang w:val="es-ES_tradnl"/>
            </w:rPr>
            <w:t>.</w:t>
          </w:r>
        </w:p>
        <w:p w:rsidR="00C719C1" w:rsidRPr="00CE05C1" w:rsidRDefault="00C719C1" w:rsidP="00BA1999">
          <w:pPr>
            <w:jc w:val="center"/>
            <w:rPr>
              <w:rFonts w:ascii="Bell MT" w:eastAsia="Batang" w:hAnsi="Bell MT" w:cs="Times New Roman"/>
              <w:lang w:val="es-ES_tradnl"/>
            </w:rPr>
          </w:pPr>
        </w:p>
        <w:p w:rsidR="003D5B51" w:rsidRDefault="0059230D" w:rsidP="00BA1999">
          <w:pPr>
            <w:jc w:val="center"/>
            <w:rPr>
              <w:rFonts w:ascii="Bell MT" w:eastAsia="Batang" w:hAnsi="Bell MT" w:cs="Times New Roman"/>
              <w:lang w:val="es-ES_tradnl"/>
            </w:rPr>
          </w:pPr>
          <w:r w:rsidRPr="00CE05C1">
            <w:rPr>
              <w:rFonts w:ascii="Bell MT" w:eastAsia="Batang" w:hAnsi="Bell MT" w:cs="Times New Roman"/>
              <w:lang w:val="es-ES_tradnl"/>
            </w:rPr>
            <w:t xml:space="preserve">D/Dña.:  </w:t>
          </w:r>
          <w:sdt>
            <w:sdtPr>
              <w:rPr>
                <w:rFonts w:ascii="Bell MT" w:eastAsia="Batang" w:hAnsi="Bell MT" w:cs="Times New Roman"/>
                <w:color w:val="808080" w:themeColor="background1" w:themeShade="80"/>
                <w:lang w:val="es-ES_tradnl"/>
              </w:rPr>
              <w:tag w:val="Nombre y apellidos"/>
              <w:id w:val="549957818"/>
              <w:lock w:val="sdtLocked"/>
              <w:placeholder>
                <w:docPart w:val="D79C6F1793884AFDA3448AC90C80C46A"/>
              </w:placeholder>
              <w15:color w:val="993366"/>
            </w:sdtPr>
            <w:sdtEndPr/>
            <w:sdtContent>
              <w:r w:rsidR="004F4004" w:rsidRPr="000F51E6">
                <w:rPr>
                  <w:rFonts w:ascii="Bell MT" w:eastAsia="Batang" w:hAnsi="Bell MT" w:cs="Times New Roman"/>
                  <w:color w:val="808080" w:themeColor="background1" w:themeShade="80"/>
                  <w:lang w:val="es-ES_tradnl"/>
                </w:rPr>
                <w:t>Nombre y a</w:t>
              </w:r>
              <w:r w:rsidR="004C3925">
                <w:rPr>
                  <w:rFonts w:ascii="Bell MT" w:eastAsia="Batang" w:hAnsi="Bell MT" w:cs="Times New Roman"/>
                  <w:color w:val="808080" w:themeColor="background1" w:themeShade="80"/>
                  <w:lang w:val="es-ES_tradnl"/>
                </w:rPr>
                <w:t>p</w:t>
              </w:r>
              <w:r w:rsidR="004F4004" w:rsidRPr="000F51E6">
                <w:rPr>
                  <w:rFonts w:ascii="Bell MT" w:eastAsia="Batang" w:hAnsi="Bell MT" w:cs="Times New Roman"/>
                  <w:color w:val="808080" w:themeColor="background1" w:themeShade="80"/>
                  <w:lang w:val="es-ES_tradnl"/>
                </w:rPr>
                <w:t>ellidos</w:t>
              </w:r>
            </w:sdtContent>
          </w:sdt>
          <w:r w:rsidRPr="000F51E6">
            <w:rPr>
              <w:rFonts w:ascii="Bell MT" w:eastAsia="Batang" w:hAnsi="Bell MT" w:cs="Times New Roman"/>
              <w:color w:val="808080" w:themeColor="background1" w:themeShade="80"/>
              <w:lang w:val="es-ES_tradnl"/>
            </w:rPr>
            <w:t xml:space="preserve">    </w:t>
          </w:r>
          <w:r w:rsidR="00C719C1" w:rsidRPr="000F51E6">
            <w:rPr>
              <w:rFonts w:ascii="Bell MT" w:eastAsia="Batang" w:hAnsi="Bell MT" w:cs="Times New Roman"/>
              <w:color w:val="808080" w:themeColor="background1" w:themeShade="80"/>
              <w:lang w:val="es-ES_tradnl"/>
            </w:rPr>
            <w:t xml:space="preserve">        </w:t>
          </w:r>
          <w:r w:rsidR="00D9404F">
            <w:rPr>
              <w:rFonts w:ascii="Bell MT" w:eastAsia="Batang" w:hAnsi="Bell MT" w:cs="Times New Roman"/>
              <w:color w:val="808080" w:themeColor="background1" w:themeShade="80"/>
              <w:lang w:val="es-ES_tradnl"/>
            </w:rPr>
            <w:t xml:space="preserve">                               </w:t>
          </w:r>
          <w:r w:rsidR="00C719C1" w:rsidRPr="000F51E6">
            <w:rPr>
              <w:rFonts w:ascii="Bell MT" w:eastAsia="Batang" w:hAnsi="Bell MT" w:cs="Times New Roman"/>
              <w:color w:val="808080" w:themeColor="background1" w:themeShade="80"/>
              <w:lang w:val="es-ES_tradnl"/>
            </w:rPr>
            <w:t xml:space="preserve">          </w:t>
          </w:r>
          <w:r w:rsidRPr="000F51E6">
            <w:rPr>
              <w:rFonts w:ascii="Bell MT" w:eastAsia="Batang" w:hAnsi="Bell MT" w:cs="Times New Roman"/>
              <w:color w:val="808080" w:themeColor="background1" w:themeShade="80"/>
              <w:lang w:val="es-ES_tradnl"/>
            </w:rPr>
            <w:t xml:space="preserve">  </w:t>
          </w:r>
          <w:r w:rsidR="00BA1999" w:rsidRPr="000F51E6">
            <w:rPr>
              <w:rFonts w:ascii="Bell MT" w:eastAsia="Batang" w:hAnsi="Bell MT" w:cs="Times New Roman"/>
              <w:color w:val="808080" w:themeColor="background1" w:themeShade="80"/>
              <w:lang w:val="es-ES_tradnl"/>
            </w:rPr>
            <w:t xml:space="preserve"> </w:t>
          </w:r>
          <w:r w:rsidRPr="00CE05C1">
            <w:rPr>
              <w:rFonts w:ascii="Bell MT" w:eastAsia="Batang" w:hAnsi="Bell MT" w:cs="Times New Roman"/>
              <w:lang w:val="es-ES_tradnl"/>
            </w:rPr>
            <w:t>DNI</w:t>
          </w:r>
          <w:r w:rsidR="00BA1999">
            <w:rPr>
              <w:rFonts w:ascii="Bell MT" w:eastAsia="Batang" w:hAnsi="Bell MT" w:cs="Times New Roman"/>
              <w:lang w:val="es-ES_tradnl"/>
            </w:rPr>
            <w:t>/NIE</w:t>
          </w:r>
          <w:r w:rsidRPr="00CE05C1">
            <w:rPr>
              <w:rFonts w:ascii="Bell MT" w:eastAsia="Batang" w:hAnsi="Bell MT" w:cs="Times New Roman"/>
              <w:lang w:val="es-ES_tradnl"/>
            </w:rPr>
            <w:t>.:</w:t>
          </w:r>
          <w:r w:rsidR="00DF47D7">
            <w:rPr>
              <w:rFonts w:ascii="Bell MT" w:eastAsia="Batang" w:hAnsi="Bell MT" w:cs="Times New Roman"/>
              <w:lang w:val="es-ES_tradnl"/>
            </w:rPr>
            <w:t xml:space="preserve"> </w:t>
          </w:r>
          <w:sdt>
            <w:sdtPr>
              <w:rPr>
                <w:rFonts w:ascii="Bell MT" w:eastAsia="Batang" w:hAnsi="Bell MT" w:cs="Times New Roman"/>
                <w:color w:val="808080" w:themeColor="background1" w:themeShade="80"/>
                <w:lang w:val="es-ES_tradnl"/>
              </w:rPr>
              <w:id w:val="-2008120646"/>
              <w:placeholder>
                <w:docPart w:val="DefaultPlaceholder_-1854013440"/>
              </w:placeholder>
              <w15:color w:val="993366"/>
            </w:sdtPr>
            <w:sdtEndPr/>
            <w:sdtContent>
              <w:r w:rsidR="00BA1999" w:rsidRPr="000F51E6">
                <w:rPr>
                  <w:rFonts w:ascii="Bell MT" w:eastAsia="Batang" w:hAnsi="Bell MT" w:cs="Times New Roman"/>
                  <w:color w:val="808080" w:themeColor="background1" w:themeShade="80"/>
                  <w:lang w:val="es-ES_tradnl"/>
                </w:rPr>
                <w:t>Nú</w:t>
              </w:r>
              <w:r w:rsidR="004C3925">
                <w:rPr>
                  <w:rFonts w:ascii="Bell MT" w:eastAsia="Batang" w:hAnsi="Bell MT" w:cs="Times New Roman"/>
                  <w:color w:val="808080" w:themeColor="background1" w:themeShade="80"/>
                  <w:lang w:val="es-ES_tradnl"/>
                </w:rPr>
                <w:t>m</w:t>
              </w:r>
              <w:r w:rsidR="00BA1999" w:rsidRPr="000F51E6">
                <w:rPr>
                  <w:rFonts w:ascii="Bell MT" w:eastAsia="Batang" w:hAnsi="Bell MT" w:cs="Times New Roman"/>
                  <w:color w:val="808080" w:themeColor="background1" w:themeShade="80"/>
                  <w:lang w:val="es-ES_tradnl"/>
                </w:rPr>
                <w:t>e</w:t>
              </w:r>
              <w:r w:rsidR="004C3925">
                <w:rPr>
                  <w:rFonts w:ascii="Bell MT" w:eastAsia="Batang" w:hAnsi="Bell MT" w:cs="Times New Roman"/>
                  <w:color w:val="808080" w:themeColor="background1" w:themeShade="80"/>
                  <w:lang w:val="es-ES_tradnl"/>
                </w:rPr>
                <w:t>r</w:t>
              </w:r>
              <w:r w:rsidR="00BA1999" w:rsidRPr="000F51E6">
                <w:rPr>
                  <w:rFonts w:ascii="Bell MT" w:eastAsia="Batang" w:hAnsi="Bell MT" w:cs="Times New Roman"/>
                  <w:color w:val="808080" w:themeColor="background1" w:themeShade="80"/>
                  <w:lang w:val="es-ES_tradnl"/>
                </w:rPr>
                <w:t>o y letra</w:t>
              </w:r>
            </w:sdtContent>
          </w:sdt>
          <w:r w:rsidR="00DF47D7" w:rsidRPr="000F51E6">
            <w:rPr>
              <w:rFonts w:ascii="Bell MT" w:eastAsia="Batang" w:hAnsi="Bell MT" w:cs="Times New Roman"/>
              <w:color w:val="808080" w:themeColor="background1" w:themeShade="80"/>
              <w:lang w:val="es-ES_tradnl"/>
            </w:rPr>
            <w:t xml:space="preserve"> </w:t>
          </w:r>
          <w:sdt>
            <w:sdtPr>
              <w:rPr>
                <w:rFonts w:ascii="Bell MT" w:eastAsia="Batang" w:hAnsi="Bell MT" w:cs="Times New Roman"/>
                <w:color w:val="808080" w:themeColor="background1" w:themeShade="80"/>
                <w:lang w:val="es-ES_tradnl"/>
              </w:rPr>
              <w:id w:val="584345242"/>
              <w:placeholder>
                <w:docPart w:val="5B8E2EB745A9418D818A99A72FFF2A5F"/>
              </w:placeholder>
            </w:sdtPr>
            <w:sdtEndPr/>
            <w:sdtContent>
              <w:r w:rsidR="00BA1999" w:rsidRPr="000F51E6">
                <w:rPr>
                  <w:rFonts w:ascii="Bell MT" w:eastAsia="Batang" w:hAnsi="Bell MT" w:cs="Times New Roman"/>
                  <w:color w:val="808080" w:themeColor="background1" w:themeShade="80"/>
                  <w:lang w:val="es-ES_tradnl"/>
                </w:rPr>
                <w:t xml:space="preserve"> </w:t>
              </w:r>
            </w:sdtContent>
          </w:sdt>
        </w:p>
        <w:p w:rsidR="0059230D" w:rsidRPr="00CE05C1" w:rsidRDefault="0059230D" w:rsidP="00BA1999">
          <w:pPr>
            <w:jc w:val="center"/>
            <w:rPr>
              <w:rFonts w:ascii="Bell MT" w:eastAsia="Batang" w:hAnsi="Bell MT" w:cs="Times New Roman"/>
              <w:lang w:val="es-ES_tradnl"/>
            </w:rPr>
          </w:pPr>
        </w:p>
        <w:p w:rsidR="0059230D" w:rsidRDefault="0059230D" w:rsidP="00BA1999">
          <w:pPr>
            <w:jc w:val="center"/>
            <w:rPr>
              <w:rFonts w:ascii="Bell MT" w:eastAsia="Batang" w:hAnsi="Bell MT" w:cs="Times New Roman"/>
              <w:b/>
              <w:sz w:val="32"/>
              <w:szCs w:val="32"/>
              <w:lang w:val="es-ES_tradnl"/>
            </w:rPr>
          </w:pPr>
          <w:r w:rsidRPr="00C719C1">
            <w:rPr>
              <w:rFonts w:ascii="Bell MT" w:eastAsia="Batang" w:hAnsi="Bell MT" w:cs="Times New Roman"/>
              <w:b/>
              <w:sz w:val="32"/>
              <w:szCs w:val="32"/>
              <w:lang w:val="es-ES_tradnl"/>
            </w:rPr>
            <w:t>NOTA: No se admitirán aquellas que no estén totalmente rellenas, aunque se haya participado anteriormente, quedando anuladas sin notificación.</w:t>
          </w:r>
        </w:p>
        <w:p w:rsidR="00417C8E" w:rsidRDefault="00417C8E" w:rsidP="00BA1999">
          <w:pPr>
            <w:jc w:val="center"/>
            <w:rPr>
              <w:rFonts w:ascii="Bell MT" w:eastAsia="Batang" w:hAnsi="Bell MT"/>
              <w:sz w:val="32"/>
              <w:szCs w:val="32"/>
              <w:lang w:val="es-ES_tradnl"/>
            </w:rPr>
          </w:pPr>
        </w:p>
        <w:p w:rsidR="00417C8E" w:rsidRDefault="00417C8E" w:rsidP="00BA1999">
          <w:pPr>
            <w:jc w:val="center"/>
            <w:rPr>
              <w:rFonts w:ascii="Bell MT" w:eastAsia="Batang" w:hAnsi="Bell MT"/>
              <w:sz w:val="32"/>
              <w:szCs w:val="32"/>
              <w:lang w:val="es-ES_tradnl"/>
            </w:rPr>
          </w:pPr>
        </w:p>
        <w:sdt>
          <w:sdtPr>
            <w:rPr>
              <w:rFonts w:ascii="Bell MT" w:eastAsia="Batang" w:hAnsi="Bell MT"/>
              <w:sz w:val="32"/>
              <w:szCs w:val="32"/>
              <w:lang w:val="es-ES_tradnl"/>
            </w:rPr>
            <w:id w:val="-1521149457"/>
            <w:lock w:val="contentLocked"/>
            <w:placeholder>
              <w:docPart w:val="DefaultPlaceholder_-1854013440"/>
            </w:placeholder>
            <w:group/>
          </w:sdtPr>
          <w:sdtEndPr>
            <w:rPr>
              <w:sz w:val="22"/>
              <w:szCs w:val="22"/>
            </w:rPr>
          </w:sdtEndPr>
          <w:sdtContent>
            <w:p w:rsidR="00417C8E" w:rsidRDefault="00417C8E" w:rsidP="00417C8E">
              <w:pPr>
                <w:jc w:val="center"/>
                <w:rPr>
                  <w:rFonts w:ascii="Bell MT" w:eastAsia="Batang" w:hAnsi="Bell MT"/>
                  <w:sz w:val="32"/>
                  <w:szCs w:val="32"/>
                  <w:lang w:val="es-ES_tradnl"/>
                </w:rPr>
              </w:pPr>
              <w:r>
                <w:rPr>
                  <w:rFonts w:ascii="Bell MT" w:eastAsia="Batang" w:hAnsi="Bell MT"/>
                  <w:sz w:val="32"/>
                  <w:szCs w:val="32"/>
                  <w:lang w:val="es-ES_tradnl"/>
                </w:rPr>
                <w:t>OBSERVACIONES</w:t>
              </w:r>
            </w:p>
            <w:sdt>
              <w:sdtPr>
                <w:rPr>
                  <w:rFonts w:ascii="Bell MT" w:eastAsia="Batang" w:hAnsi="Bell MT"/>
                  <w:lang w:val="es-ES_tradnl"/>
                </w:rPr>
                <w:id w:val="-1657064259"/>
                <w:placeholder>
                  <w:docPart w:val="DefaultPlaceholder_-1854013440"/>
                </w:placeholder>
                <w15:color w:val="993366"/>
                <w:text/>
              </w:sdtPr>
              <w:sdtEndPr/>
              <w:sdtContent>
                <w:p w:rsidR="00417C8E" w:rsidRPr="00C719C1" w:rsidRDefault="00417C8E" w:rsidP="00417C8E">
                  <w:pPr>
                    <w:jc w:val="center"/>
                    <w:rPr>
                      <w:rFonts w:ascii="Bell MT" w:eastAsia="Batang" w:hAnsi="Bell MT"/>
                      <w:sz w:val="32"/>
                      <w:szCs w:val="32"/>
                      <w:lang w:val="es-ES_tradnl"/>
                    </w:rPr>
                  </w:pPr>
                  <w:r w:rsidRPr="00417C8E">
                    <w:rPr>
                      <w:rFonts w:ascii="Bell MT" w:eastAsia="Batang" w:hAnsi="Bell MT"/>
                      <w:lang w:val="es-ES_tradnl"/>
                    </w:rPr>
                    <w:t xml:space="preserve">Pulse </w:t>
                  </w:r>
                  <w:r>
                    <w:rPr>
                      <w:rFonts w:ascii="Bell MT" w:eastAsia="Batang" w:hAnsi="Bell MT"/>
                      <w:lang w:val="es-ES_tradnl"/>
                    </w:rPr>
                    <w:t>A</w:t>
                  </w:r>
                  <w:r w:rsidRPr="00417C8E">
                    <w:rPr>
                      <w:rFonts w:ascii="Bell MT" w:eastAsia="Batang" w:hAnsi="Bell MT"/>
                      <w:lang w:val="es-ES_tradnl"/>
                    </w:rPr>
                    <w:t>quí para es</w:t>
                  </w:r>
                  <w:r>
                    <w:rPr>
                      <w:rFonts w:ascii="Bell MT" w:eastAsia="Batang" w:hAnsi="Bell MT"/>
                      <w:lang w:val="es-ES_tradnl"/>
                    </w:rPr>
                    <w:t>c</w:t>
                  </w:r>
                  <w:r w:rsidRPr="00417C8E">
                    <w:rPr>
                      <w:rFonts w:ascii="Bell MT" w:eastAsia="Batang" w:hAnsi="Bell MT"/>
                      <w:lang w:val="es-ES_tradnl"/>
                    </w:rPr>
                    <w:t>ribir</w:t>
                  </w:r>
                </w:p>
              </w:sdtContent>
            </w:sdt>
          </w:sdtContent>
        </w:sdt>
      </w:sdtContent>
    </w:sdt>
    <w:sectPr w:rsidR="00417C8E" w:rsidRPr="00C719C1" w:rsidSect="000F51E6">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A93"/>
      </v:shape>
    </w:pict>
  </w:numPicBullet>
  <w:abstractNum w:abstractNumId="0" w15:restartNumberingAfterBreak="0">
    <w:nsid w:val="0F654409"/>
    <w:multiLevelType w:val="hybridMultilevel"/>
    <w:tmpl w:val="95B85C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7C"/>
    <w:rsid w:val="00055563"/>
    <w:rsid w:val="000F51E6"/>
    <w:rsid w:val="000F5634"/>
    <w:rsid w:val="001415DF"/>
    <w:rsid w:val="00194FCE"/>
    <w:rsid w:val="001B0A86"/>
    <w:rsid w:val="001B169B"/>
    <w:rsid w:val="001C48BC"/>
    <w:rsid w:val="00231E23"/>
    <w:rsid w:val="00244EBB"/>
    <w:rsid w:val="002C626A"/>
    <w:rsid w:val="002D0A42"/>
    <w:rsid w:val="002F5E74"/>
    <w:rsid w:val="003071B7"/>
    <w:rsid w:val="00367A7B"/>
    <w:rsid w:val="00370FF4"/>
    <w:rsid w:val="00384C91"/>
    <w:rsid w:val="003D5B51"/>
    <w:rsid w:val="00417C8E"/>
    <w:rsid w:val="004B71E9"/>
    <w:rsid w:val="004C3925"/>
    <w:rsid w:val="004C46D6"/>
    <w:rsid w:val="004F4004"/>
    <w:rsid w:val="00521715"/>
    <w:rsid w:val="00537ACC"/>
    <w:rsid w:val="0059230D"/>
    <w:rsid w:val="005B11F3"/>
    <w:rsid w:val="00683DD0"/>
    <w:rsid w:val="006B2299"/>
    <w:rsid w:val="0071001C"/>
    <w:rsid w:val="007F0FFA"/>
    <w:rsid w:val="008C1525"/>
    <w:rsid w:val="008F059E"/>
    <w:rsid w:val="00A15EF7"/>
    <w:rsid w:val="00A45FEF"/>
    <w:rsid w:val="00B327A7"/>
    <w:rsid w:val="00B35F7C"/>
    <w:rsid w:val="00B41E69"/>
    <w:rsid w:val="00B624DA"/>
    <w:rsid w:val="00B87D4E"/>
    <w:rsid w:val="00BA1999"/>
    <w:rsid w:val="00BF27CD"/>
    <w:rsid w:val="00C00745"/>
    <w:rsid w:val="00C009DB"/>
    <w:rsid w:val="00C052C9"/>
    <w:rsid w:val="00C719C1"/>
    <w:rsid w:val="00CE05C1"/>
    <w:rsid w:val="00D15197"/>
    <w:rsid w:val="00D57253"/>
    <w:rsid w:val="00D9404F"/>
    <w:rsid w:val="00DF47D7"/>
    <w:rsid w:val="00E4798C"/>
    <w:rsid w:val="00E620BE"/>
    <w:rsid w:val="00ED3525"/>
    <w:rsid w:val="00EE6E61"/>
    <w:rsid w:val="00F07D6C"/>
    <w:rsid w:val="00F36A60"/>
    <w:rsid w:val="00F7068A"/>
    <w:rsid w:val="00FA0E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7B3EB5-A9CB-47C8-9034-2D22A09E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52C9"/>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C052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2C9"/>
    <w:rPr>
      <w:rFonts w:ascii="Tahoma" w:hAnsi="Tahoma" w:cs="Tahoma"/>
      <w:sz w:val="16"/>
      <w:szCs w:val="16"/>
    </w:rPr>
  </w:style>
  <w:style w:type="paragraph" w:styleId="Prrafodelista">
    <w:name w:val="List Paragraph"/>
    <w:basedOn w:val="Normal"/>
    <w:uiPriority w:val="34"/>
    <w:qFormat/>
    <w:rsid w:val="00C052C9"/>
    <w:pPr>
      <w:ind w:left="720"/>
      <w:contextualSpacing/>
    </w:pPr>
  </w:style>
  <w:style w:type="character" w:styleId="Hipervnculo">
    <w:name w:val="Hyperlink"/>
    <w:basedOn w:val="Fuentedeprrafopredeter"/>
    <w:uiPriority w:val="99"/>
    <w:unhideWhenUsed/>
    <w:rsid w:val="00055563"/>
    <w:rPr>
      <w:color w:val="0000FF" w:themeColor="hyperlink"/>
      <w:u w:val="single"/>
    </w:rPr>
  </w:style>
  <w:style w:type="character" w:styleId="Hipervnculovisitado">
    <w:name w:val="FollowedHyperlink"/>
    <w:basedOn w:val="Fuentedeprrafopredeter"/>
    <w:uiPriority w:val="99"/>
    <w:semiHidden/>
    <w:unhideWhenUsed/>
    <w:rsid w:val="00055563"/>
    <w:rPr>
      <w:color w:val="800080" w:themeColor="followedHyperlink"/>
      <w:u w:val="single"/>
    </w:rPr>
  </w:style>
  <w:style w:type="paragraph" w:styleId="Sinespaciado">
    <w:name w:val="No Spacing"/>
    <w:uiPriority w:val="1"/>
    <w:qFormat/>
    <w:rsid w:val="00DF47D7"/>
    <w:pPr>
      <w:spacing w:after="0" w:line="240" w:lineRule="auto"/>
    </w:pPr>
  </w:style>
  <w:style w:type="character" w:styleId="Textodelmarcadordeposicin">
    <w:name w:val="Placeholder Text"/>
    <w:basedOn w:val="Fuentedeprrafopredeter"/>
    <w:uiPriority w:val="99"/>
    <w:semiHidden/>
    <w:rsid w:val="007F0FFA"/>
    <w:rPr>
      <w:color w:val="808080"/>
    </w:rPr>
  </w:style>
  <w:style w:type="character" w:styleId="nfasissutil">
    <w:name w:val="Subtle Emphasis"/>
    <w:basedOn w:val="Fuentedeprrafopredeter"/>
    <w:uiPriority w:val="19"/>
    <w:qFormat/>
    <w:rsid w:val="00537ACC"/>
    <w:rPr>
      <w:i/>
      <w:iCs/>
      <w:color w:val="404040" w:themeColor="text1" w:themeTint="BF"/>
    </w:rPr>
  </w:style>
  <w:style w:type="character" w:styleId="Mencinsinresolver">
    <w:name w:val="Unresolved Mention"/>
    <w:basedOn w:val="Fuentedeprrafopredeter"/>
    <w:uiPriority w:val="99"/>
    <w:semiHidden/>
    <w:unhideWhenUsed/>
    <w:rsid w:val="00417C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ciacion.cultural.arco.ir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ociacion.cultural.arco.iris@gmail.com" TargetMode="External"/><Relationship Id="rId12" Type="http://schemas.openxmlformats.org/officeDocument/2006/relationships/hyperlink" Target="mailto:asociacion.cultural.arco.i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asociacionarcoiris.wix.com/arcoir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ociacion.cultural.arco.iris@gmail.com" TargetMode="External"/><Relationship Id="rId4" Type="http://schemas.openxmlformats.org/officeDocument/2006/relationships/settings" Target="settings.xml"/><Relationship Id="rId9" Type="http://schemas.openxmlformats.org/officeDocument/2006/relationships/hyperlink" Target="http://www.asociacionarcoiris.wix.com/arcoiris"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ARCO%20IRIS\MERCADO%202016\Bases-inscripcion2016.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5674B88-A3F3-46D7-B8DA-D8AAED9747A2}"/>
      </w:docPartPr>
      <w:docPartBody>
        <w:p w:rsidR="00A639B4" w:rsidRDefault="00A639B4">
          <w:r w:rsidRPr="00DD068F">
            <w:rPr>
              <w:rStyle w:val="Textodelmarcadordeposicin"/>
            </w:rPr>
            <w:t>Haga clic o pulse aquí para escribir texto.</w:t>
          </w:r>
        </w:p>
      </w:docPartBody>
    </w:docPart>
    <w:docPart>
      <w:docPartPr>
        <w:name w:val="0AA84B016C16446D969BEA6923EF856B"/>
        <w:category>
          <w:name w:val="General"/>
          <w:gallery w:val="placeholder"/>
        </w:category>
        <w:types>
          <w:type w:val="bbPlcHdr"/>
        </w:types>
        <w:behaviors>
          <w:behavior w:val="content"/>
        </w:behaviors>
        <w:guid w:val="{EBEA789A-A691-4E24-B0C1-05B88BC2BC99}"/>
      </w:docPartPr>
      <w:docPartBody>
        <w:p w:rsidR="001C5256" w:rsidRDefault="001C5256" w:rsidP="001C5256">
          <w:pPr>
            <w:pStyle w:val="0AA84B016C16446D969BEA6923EF856B7"/>
          </w:pPr>
          <w:r>
            <w:rPr>
              <w:rFonts w:ascii="Bell MT" w:eastAsia="Batang" w:hAnsi="Bell MT" w:cs="Times New Roman"/>
              <w:lang w:val="es-ES_tradnl"/>
            </w:rPr>
            <w:t>Pulse para escribir</w:t>
          </w:r>
        </w:p>
      </w:docPartBody>
    </w:docPart>
    <w:docPart>
      <w:docPartPr>
        <w:name w:val="A6B1A4FD2C6E4B1D8478EFADEF23F63B"/>
        <w:category>
          <w:name w:val="General"/>
          <w:gallery w:val="placeholder"/>
        </w:category>
        <w:types>
          <w:type w:val="bbPlcHdr"/>
        </w:types>
        <w:behaviors>
          <w:behavior w:val="content"/>
        </w:behaviors>
        <w:guid w:val="{F3C0A19E-0D92-40A5-8622-EB37B5F6001F}"/>
      </w:docPartPr>
      <w:docPartBody>
        <w:p w:rsidR="001C5256" w:rsidRDefault="00CE202A" w:rsidP="00CE202A">
          <w:pPr>
            <w:pStyle w:val="A6B1A4FD2C6E4B1D8478EFADEF23F63B10"/>
          </w:pPr>
          <w:r w:rsidRPr="00E4798C">
            <w:rPr>
              <w:rStyle w:val="Textodelmarcadordeposicin"/>
              <w:sz w:val="20"/>
            </w:rPr>
            <w:t>Haga clic o pulse aquí para escribir texto.</w:t>
          </w:r>
        </w:p>
      </w:docPartBody>
    </w:docPart>
    <w:docPart>
      <w:docPartPr>
        <w:name w:val="B640AE8FBADE40F482E8DFDA5D56A8BC"/>
        <w:category>
          <w:name w:val="General"/>
          <w:gallery w:val="placeholder"/>
        </w:category>
        <w:types>
          <w:type w:val="bbPlcHdr"/>
        </w:types>
        <w:behaviors>
          <w:behavior w:val="content"/>
        </w:behaviors>
        <w:guid w:val="{289EE221-441E-4610-9480-F479FD637298}"/>
      </w:docPartPr>
      <w:docPartBody>
        <w:p w:rsidR="001C5256" w:rsidRDefault="00CE202A" w:rsidP="00CE202A">
          <w:pPr>
            <w:pStyle w:val="B640AE8FBADE40F482E8DFDA5D56A8BC10"/>
          </w:pPr>
          <w:r w:rsidRPr="00E4798C">
            <w:rPr>
              <w:rStyle w:val="Textodelmarcadordeposicin"/>
              <w:sz w:val="20"/>
            </w:rPr>
            <w:t>Haga clic o pulse aquí para escribir texto.</w:t>
          </w:r>
        </w:p>
      </w:docPartBody>
    </w:docPart>
    <w:docPart>
      <w:docPartPr>
        <w:name w:val="736389FE5EE241869BC04EC1F0696B6F"/>
        <w:category>
          <w:name w:val="General"/>
          <w:gallery w:val="placeholder"/>
        </w:category>
        <w:types>
          <w:type w:val="bbPlcHdr"/>
        </w:types>
        <w:behaviors>
          <w:behavior w:val="content"/>
        </w:behaviors>
        <w:guid w:val="{12E1EC21-323C-4C7C-B315-EE3A2A84C959}"/>
      </w:docPartPr>
      <w:docPartBody>
        <w:p w:rsidR="001C5256" w:rsidRDefault="00CE202A" w:rsidP="00CE202A">
          <w:pPr>
            <w:pStyle w:val="736389FE5EE241869BC04EC1F0696B6F10"/>
          </w:pPr>
          <w:r w:rsidRPr="00B41E69">
            <w:rPr>
              <w:rStyle w:val="Textodelmarcadordeposicin"/>
              <w:sz w:val="20"/>
            </w:rPr>
            <w:t>Haga clic o pulse aquí para escribir texto.</w:t>
          </w:r>
        </w:p>
      </w:docPartBody>
    </w:docPart>
    <w:docPart>
      <w:docPartPr>
        <w:name w:val="70D6634E397D48ADAF6A42B7F954B661"/>
        <w:category>
          <w:name w:val="General"/>
          <w:gallery w:val="placeholder"/>
        </w:category>
        <w:types>
          <w:type w:val="bbPlcHdr"/>
        </w:types>
        <w:behaviors>
          <w:behavior w:val="content"/>
        </w:behaviors>
        <w:guid w:val="{11BDFB55-5C20-4590-9C0F-E7D14C342C96}"/>
      </w:docPartPr>
      <w:docPartBody>
        <w:p w:rsidR="001C5256" w:rsidRDefault="00CE202A" w:rsidP="00CE202A">
          <w:pPr>
            <w:pStyle w:val="70D6634E397D48ADAF6A42B7F954B66110"/>
          </w:pPr>
          <w:r w:rsidRPr="00C00745">
            <w:rPr>
              <w:rStyle w:val="Textodelmarcadordeposicin"/>
              <w:sz w:val="20"/>
            </w:rPr>
            <w:t>Haga clic o pulse aquí para escribir texto.</w:t>
          </w:r>
        </w:p>
      </w:docPartBody>
    </w:docPart>
    <w:docPart>
      <w:docPartPr>
        <w:name w:val="014F1952E71A4636B105DAD1BC1B48F2"/>
        <w:category>
          <w:name w:val="General"/>
          <w:gallery w:val="placeholder"/>
        </w:category>
        <w:types>
          <w:type w:val="bbPlcHdr"/>
        </w:types>
        <w:behaviors>
          <w:behavior w:val="content"/>
        </w:behaviors>
        <w:guid w:val="{E8F93ACC-C126-4E1C-AEC5-FB7284FA63BB}"/>
      </w:docPartPr>
      <w:docPartBody>
        <w:p w:rsidR="001C5256" w:rsidRDefault="00CE202A" w:rsidP="00CE202A">
          <w:pPr>
            <w:pStyle w:val="014F1952E71A4636B105DAD1BC1B48F210"/>
          </w:pPr>
          <w:r w:rsidRPr="00C00745">
            <w:rPr>
              <w:rStyle w:val="Textodelmarcadordeposicin"/>
              <w:sz w:val="20"/>
            </w:rPr>
            <w:t>Haga clic o pulse aquí para escribir texto.</w:t>
          </w:r>
        </w:p>
      </w:docPartBody>
    </w:docPart>
    <w:docPart>
      <w:docPartPr>
        <w:name w:val="C0E48E31C0D54A25BDDE55D8334E4523"/>
        <w:category>
          <w:name w:val="General"/>
          <w:gallery w:val="placeholder"/>
        </w:category>
        <w:types>
          <w:type w:val="bbPlcHdr"/>
        </w:types>
        <w:behaviors>
          <w:behavior w:val="content"/>
        </w:behaviors>
        <w:guid w:val="{904C5F42-C716-4222-8F42-58E2AFBC467B}"/>
      </w:docPartPr>
      <w:docPartBody>
        <w:p w:rsidR="00CE202A" w:rsidRDefault="00CE202A" w:rsidP="00CE202A">
          <w:pPr>
            <w:pStyle w:val="C0E48E31C0D54A25BDDE55D8334E45239"/>
          </w:pPr>
          <w:r w:rsidRPr="00DD068F">
            <w:rPr>
              <w:rStyle w:val="Textodelmarcadordeposicin"/>
            </w:rPr>
            <w:t>Haga clic o pulse aquí para escribir texto.</w:t>
          </w:r>
        </w:p>
      </w:docPartBody>
    </w:docPart>
    <w:docPart>
      <w:docPartPr>
        <w:name w:val="51F1BB7E0D7B4F029B133A5385497799"/>
        <w:category>
          <w:name w:val="General"/>
          <w:gallery w:val="placeholder"/>
        </w:category>
        <w:types>
          <w:type w:val="bbPlcHdr"/>
        </w:types>
        <w:behaviors>
          <w:behavior w:val="content"/>
        </w:behaviors>
        <w:guid w:val="{1F8DC528-086A-42D4-9746-E1FFD4601F62}"/>
      </w:docPartPr>
      <w:docPartBody>
        <w:p w:rsidR="00CE202A" w:rsidRDefault="00CE202A" w:rsidP="00CE202A">
          <w:pPr>
            <w:pStyle w:val="51F1BB7E0D7B4F029B133A53854977998"/>
          </w:pPr>
          <w:r w:rsidRPr="00DD068F">
            <w:rPr>
              <w:rStyle w:val="Textodelmarcadordeposicin"/>
            </w:rPr>
            <w:t>Haga clic o pulse aquí para escribir texto.</w:t>
          </w:r>
        </w:p>
      </w:docPartBody>
    </w:docPart>
    <w:docPart>
      <w:docPartPr>
        <w:name w:val="65C7BD9A75784E27B3BDFF6754778ED0"/>
        <w:category>
          <w:name w:val="General"/>
          <w:gallery w:val="placeholder"/>
        </w:category>
        <w:types>
          <w:type w:val="bbPlcHdr"/>
        </w:types>
        <w:behaviors>
          <w:behavior w:val="content"/>
        </w:behaviors>
        <w:guid w:val="{E3B3CC21-5654-49CD-912A-6F1F05A16195}"/>
      </w:docPartPr>
      <w:docPartBody>
        <w:p w:rsidR="00CE202A" w:rsidRDefault="00CE202A" w:rsidP="00CE202A">
          <w:pPr>
            <w:pStyle w:val="65C7BD9A75784E27B3BDFF6754778ED08"/>
          </w:pPr>
          <w:r w:rsidRPr="00DD068F">
            <w:rPr>
              <w:rStyle w:val="Textodelmarcadordeposicin"/>
            </w:rPr>
            <w:t>Haga clic o pulse aquí para escribir texto.</w:t>
          </w:r>
        </w:p>
      </w:docPartBody>
    </w:docPart>
    <w:docPart>
      <w:docPartPr>
        <w:name w:val="4D914F0F848D44BF855A46DD76B175CE"/>
        <w:category>
          <w:name w:val="General"/>
          <w:gallery w:val="placeholder"/>
        </w:category>
        <w:types>
          <w:type w:val="bbPlcHdr"/>
        </w:types>
        <w:behaviors>
          <w:behavior w:val="content"/>
        </w:behaviors>
        <w:guid w:val="{47EF0217-9C15-4E92-9943-B991A43D1C63}"/>
      </w:docPartPr>
      <w:docPartBody>
        <w:p w:rsidR="00CE202A" w:rsidRDefault="00CE202A" w:rsidP="00CE202A">
          <w:pPr>
            <w:pStyle w:val="4D914F0F848D44BF855A46DD76B175CE8"/>
          </w:pPr>
          <w:r w:rsidRPr="00DD068F">
            <w:rPr>
              <w:rStyle w:val="Textodelmarcadordeposicin"/>
            </w:rPr>
            <w:t>Haga clic o pulse aquí para escribir texto.</w:t>
          </w:r>
        </w:p>
      </w:docPartBody>
    </w:docPart>
    <w:docPart>
      <w:docPartPr>
        <w:name w:val="DA515D6620B341D4B791DE4727A3ABEA"/>
        <w:category>
          <w:name w:val="General"/>
          <w:gallery w:val="placeholder"/>
        </w:category>
        <w:types>
          <w:type w:val="bbPlcHdr"/>
        </w:types>
        <w:behaviors>
          <w:behavior w:val="content"/>
        </w:behaviors>
        <w:guid w:val="{12F2DB3A-9341-4C5D-AE02-BDB5F19F8EC8}"/>
      </w:docPartPr>
      <w:docPartBody>
        <w:p w:rsidR="00CE202A" w:rsidRDefault="00CE202A" w:rsidP="00CE202A">
          <w:pPr>
            <w:pStyle w:val="DA515D6620B341D4B791DE4727A3ABEA6"/>
          </w:pPr>
          <w:r w:rsidRPr="00DD068F">
            <w:rPr>
              <w:rStyle w:val="Textodelmarcadordeposicin"/>
            </w:rPr>
            <w:t>Haga clic o pulse aquí para escribir texto.</w:t>
          </w:r>
        </w:p>
      </w:docPartBody>
    </w:docPart>
    <w:docPart>
      <w:docPartPr>
        <w:name w:val="37309730AAF14D5AADA539C59C6DD70A"/>
        <w:category>
          <w:name w:val="General"/>
          <w:gallery w:val="placeholder"/>
        </w:category>
        <w:types>
          <w:type w:val="bbPlcHdr"/>
        </w:types>
        <w:behaviors>
          <w:behavior w:val="content"/>
        </w:behaviors>
        <w:guid w:val="{CA891C0E-05A2-4297-8FC2-23E6BF45DD62}"/>
      </w:docPartPr>
      <w:docPartBody>
        <w:p w:rsidR="00CE202A" w:rsidRDefault="001C5256" w:rsidP="001C5256">
          <w:pPr>
            <w:pStyle w:val="37309730AAF14D5AADA539C59C6DD70A3"/>
          </w:pPr>
          <w:r w:rsidRPr="00DD068F">
            <w:rPr>
              <w:rStyle w:val="Textodelmarcadordeposicin"/>
            </w:rPr>
            <w:t>Haga clic o pulse aquí para escribir texto.</w:t>
          </w:r>
        </w:p>
      </w:docPartBody>
    </w:docPart>
    <w:docPart>
      <w:docPartPr>
        <w:name w:val="F906F59C7DF8415894237ED1DFAFB631"/>
        <w:category>
          <w:name w:val="General"/>
          <w:gallery w:val="placeholder"/>
        </w:category>
        <w:types>
          <w:type w:val="bbPlcHdr"/>
        </w:types>
        <w:behaviors>
          <w:behavior w:val="content"/>
        </w:behaviors>
        <w:guid w:val="{251E5A96-AC28-4200-8874-FF9AC240B7AF}"/>
      </w:docPartPr>
      <w:docPartBody>
        <w:p w:rsidR="00CE202A" w:rsidRDefault="00CE202A" w:rsidP="00CE202A">
          <w:pPr>
            <w:pStyle w:val="F906F59C7DF8415894237ED1DFAFB6314"/>
          </w:pPr>
          <w:r w:rsidRPr="00DD068F">
            <w:rPr>
              <w:rStyle w:val="Textodelmarcadordeposicin"/>
            </w:rPr>
            <w:t>Haga clic o pulse aquí para escribir texto.</w:t>
          </w:r>
        </w:p>
      </w:docPartBody>
    </w:docPart>
    <w:docPart>
      <w:docPartPr>
        <w:name w:val="8BDC14F829FE4B8D8208D7A3F829D330"/>
        <w:category>
          <w:name w:val="General"/>
          <w:gallery w:val="placeholder"/>
        </w:category>
        <w:types>
          <w:type w:val="bbPlcHdr"/>
        </w:types>
        <w:behaviors>
          <w:behavior w:val="content"/>
        </w:behaviors>
        <w:guid w:val="{91D51C77-940B-48DB-AFB3-F0FBB37CFF8D}"/>
      </w:docPartPr>
      <w:docPartBody>
        <w:p w:rsidR="00CE202A" w:rsidRDefault="00CE202A" w:rsidP="00CE202A">
          <w:pPr>
            <w:pStyle w:val="8BDC14F829FE4B8D8208D7A3F829D3304"/>
          </w:pPr>
          <w:r w:rsidRPr="00DD068F">
            <w:rPr>
              <w:rStyle w:val="Textodelmarcadordeposicin"/>
            </w:rPr>
            <w:t>Haga clic o pulse aquí para escribir texto.</w:t>
          </w:r>
        </w:p>
      </w:docPartBody>
    </w:docPart>
    <w:docPart>
      <w:docPartPr>
        <w:name w:val="8D8631D511B145A3B709BDA2A8CCD306"/>
        <w:category>
          <w:name w:val="General"/>
          <w:gallery w:val="placeholder"/>
        </w:category>
        <w:types>
          <w:type w:val="bbPlcHdr"/>
        </w:types>
        <w:behaviors>
          <w:behavior w:val="content"/>
        </w:behaviors>
        <w:guid w:val="{D40C3BC8-15CC-48E6-91B8-3F4B1E12178F}"/>
      </w:docPartPr>
      <w:docPartBody>
        <w:p w:rsidR="00CE202A" w:rsidRDefault="00CE202A" w:rsidP="00CE202A">
          <w:pPr>
            <w:pStyle w:val="8D8631D511B145A3B709BDA2A8CCD3066"/>
          </w:pPr>
          <w:r w:rsidRPr="00DD068F">
            <w:rPr>
              <w:rStyle w:val="Textodelmarcadordeposicin"/>
            </w:rPr>
            <w:t>Haga clic o pulse aquí para escribir texto.</w:t>
          </w:r>
        </w:p>
      </w:docPartBody>
    </w:docPart>
    <w:docPart>
      <w:docPartPr>
        <w:name w:val="D79C6F1793884AFDA3448AC90C80C46A"/>
        <w:category>
          <w:name w:val="General"/>
          <w:gallery w:val="placeholder"/>
        </w:category>
        <w:types>
          <w:type w:val="bbPlcHdr"/>
        </w:types>
        <w:behaviors>
          <w:behavior w:val="content"/>
        </w:behaviors>
        <w:guid w:val="{1ADC1982-D633-46E6-988A-8C59B7E3781B}"/>
      </w:docPartPr>
      <w:docPartBody>
        <w:p w:rsidR="00CE202A" w:rsidRDefault="00CE202A" w:rsidP="00CE202A">
          <w:pPr>
            <w:pStyle w:val="D79C6F1793884AFDA3448AC90C80C46A6"/>
          </w:pPr>
          <w:r w:rsidRPr="00DD068F">
            <w:rPr>
              <w:rStyle w:val="Textodelmarcadordeposicin"/>
            </w:rPr>
            <w:t>Haga clic o pulse aquí para escribir texto.</w:t>
          </w:r>
        </w:p>
      </w:docPartBody>
    </w:docPart>
    <w:docPart>
      <w:docPartPr>
        <w:name w:val="5B8E2EB745A9418D818A99A72FFF2A5F"/>
        <w:category>
          <w:name w:val="General"/>
          <w:gallery w:val="placeholder"/>
        </w:category>
        <w:types>
          <w:type w:val="bbPlcHdr"/>
        </w:types>
        <w:behaviors>
          <w:behavior w:val="content"/>
        </w:behaviors>
        <w:guid w:val="{F7804F52-580B-4998-ACAE-BC9E571EFF73}"/>
      </w:docPartPr>
      <w:docPartBody>
        <w:p w:rsidR="00CE202A" w:rsidRDefault="00CE202A" w:rsidP="00CE202A">
          <w:pPr>
            <w:pStyle w:val="5B8E2EB745A9418D818A99A72FFF2A5F6"/>
          </w:pPr>
          <w:r w:rsidRPr="00DD068F">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318CF274-CC47-480E-B014-88637A812744}"/>
      </w:docPartPr>
      <w:docPartBody>
        <w:p w:rsidR="00D77F47" w:rsidRDefault="00CE202A">
          <w:r w:rsidRPr="001A089C">
            <w:rPr>
              <w:rStyle w:val="Textodelmarcadordeposicin"/>
            </w:rPr>
            <w:t>Elija un elemento.</w:t>
          </w:r>
        </w:p>
      </w:docPartBody>
    </w:docPart>
    <w:docPart>
      <w:docPartPr>
        <w:name w:val="169503CB1847452796F78EE010585A2F"/>
        <w:category>
          <w:name w:val="General"/>
          <w:gallery w:val="placeholder"/>
        </w:category>
        <w:types>
          <w:type w:val="bbPlcHdr"/>
        </w:types>
        <w:behaviors>
          <w:behavior w:val="content"/>
        </w:behaviors>
        <w:guid w:val="{EF9EA258-C3DB-4FD8-B4A2-1FD1E2E5BF26}"/>
      </w:docPartPr>
      <w:docPartBody>
        <w:p w:rsidR="00D77F47" w:rsidRDefault="00CE202A" w:rsidP="00CE202A">
          <w:pPr>
            <w:pStyle w:val="169503CB1847452796F78EE010585A2F2"/>
          </w:pPr>
          <w:r w:rsidRPr="0071001C">
            <w:rPr>
              <w:rStyle w:val="Textodelmarcadordeposicin"/>
              <w:sz w:val="16"/>
              <w:szCs w:val="16"/>
            </w:rPr>
            <w:t>Haga clic o pulse aquí para escribir texto.</w:t>
          </w:r>
        </w:p>
      </w:docPartBody>
    </w:docPart>
    <w:docPart>
      <w:docPartPr>
        <w:name w:val="B15F11DEF2464BEBB31CDC505933F5A6"/>
        <w:category>
          <w:name w:val="General"/>
          <w:gallery w:val="placeholder"/>
        </w:category>
        <w:types>
          <w:type w:val="bbPlcHdr"/>
        </w:types>
        <w:behaviors>
          <w:behavior w:val="content"/>
        </w:behaviors>
        <w:guid w:val="{FB34BA97-FEB7-4C1D-8959-676F385AD04F}"/>
      </w:docPartPr>
      <w:docPartBody>
        <w:p w:rsidR="00D77F47" w:rsidRDefault="00CE202A" w:rsidP="00CE202A">
          <w:pPr>
            <w:pStyle w:val="B15F11DEF2464BEBB31CDC505933F5A62"/>
          </w:pPr>
          <w:r w:rsidRPr="0071001C">
            <w:rPr>
              <w:rStyle w:val="Textodelmarcadordeposicin"/>
              <w:sz w:val="18"/>
              <w:szCs w:val="18"/>
            </w:rPr>
            <w:t>Haga clic o pulse aquí para escribir texto.</w:t>
          </w:r>
        </w:p>
      </w:docPartBody>
    </w:docPart>
    <w:docPart>
      <w:docPartPr>
        <w:name w:val="03F709001F4C4B819464C0151A7D5F83"/>
        <w:category>
          <w:name w:val="General"/>
          <w:gallery w:val="placeholder"/>
        </w:category>
        <w:types>
          <w:type w:val="bbPlcHdr"/>
        </w:types>
        <w:behaviors>
          <w:behavior w:val="content"/>
        </w:behaviors>
        <w:guid w:val="{E165C523-22ED-47E2-8A77-F8EB63135E72}"/>
      </w:docPartPr>
      <w:docPartBody>
        <w:p w:rsidR="00D77F47" w:rsidRDefault="00CE202A" w:rsidP="00CE202A">
          <w:pPr>
            <w:pStyle w:val="03F709001F4C4B819464C0151A7D5F83"/>
          </w:pPr>
          <w:r w:rsidRPr="001A089C">
            <w:rPr>
              <w:rStyle w:val="Textodelmarcadordeposicin"/>
            </w:rPr>
            <w:t>Elija un elemento.</w:t>
          </w:r>
        </w:p>
      </w:docPartBody>
    </w:docPart>
    <w:docPart>
      <w:docPartPr>
        <w:name w:val="A8B340F297954CC58D4C3D8885DA0CB4"/>
        <w:category>
          <w:name w:val="General"/>
          <w:gallery w:val="placeholder"/>
        </w:category>
        <w:types>
          <w:type w:val="bbPlcHdr"/>
        </w:types>
        <w:behaviors>
          <w:behavior w:val="content"/>
        </w:behaviors>
        <w:guid w:val="{E21B096D-3371-4F9E-B0A8-06269937C470}"/>
      </w:docPartPr>
      <w:docPartBody>
        <w:p w:rsidR="00D77F47" w:rsidRDefault="00CE202A" w:rsidP="00CE202A">
          <w:pPr>
            <w:pStyle w:val="A8B340F297954CC58D4C3D8885DA0CB41"/>
          </w:pPr>
          <w:r w:rsidRPr="001A089C">
            <w:rPr>
              <w:rStyle w:val="Textodelmarcadordeposicin"/>
            </w:rPr>
            <w:t>Elija un elemento.</w:t>
          </w:r>
        </w:p>
      </w:docPartBody>
    </w:docPart>
    <w:docPart>
      <w:docPartPr>
        <w:name w:val="F93534E98B484C5C99C5322DCC8D83E7"/>
        <w:category>
          <w:name w:val="General"/>
          <w:gallery w:val="placeholder"/>
        </w:category>
        <w:types>
          <w:type w:val="bbPlcHdr"/>
        </w:types>
        <w:behaviors>
          <w:behavior w:val="content"/>
        </w:behaviors>
        <w:guid w:val="{FEF37485-0EC6-4857-A1F7-0A1580A4C746}"/>
      </w:docPartPr>
      <w:docPartBody>
        <w:p w:rsidR="00D77F47" w:rsidRDefault="00CE202A" w:rsidP="00CE202A">
          <w:pPr>
            <w:pStyle w:val="F93534E98B484C5C99C5322DCC8D83E7"/>
          </w:pPr>
          <w:r w:rsidRPr="00DD068F">
            <w:rPr>
              <w:rStyle w:val="Textodelmarcadordeposicin"/>
            </w:rPr>
            <w:t>Haga clic o pulse aquí para escribir texto.</w:t>
          </w:r>
        </w:p>
      </w:docPartBody>
    </w:docPart>
    <w:docPart>
      <w:docPartPr>
        <w:name w:val="E28204D0351B4E8F9B5197D84F949E20"/>
        <w:category>
          <w:name w:val="General"/>
          <w:gallery w:val="placeholder"/>
        </w:category>
        <w:types>
          <w:type w:val="bbPlcHdr"/>
        </w:types>
        <w:behaviors>
          <w:behavior w:val="content"/>
        </w:behaviors>
        <w:guid w:val="{FF47B7FA-3E68-4EE4-800E-017DC5D363D8}"/>
      </w:docPartPr>
      <w:docPartBody>
        <w:p w:rsidR="00D77F47" w:rsidRDefault="00CE202A" w:rsidP="00CE202A">
          <w:pPr>
            <w:pStyle w:val="E28204D0351B4E8F9B5197D84F949E20"/>
          </w:pPr>
          <w:r w:rsidRPr="00DD068F">
            <w:rPr>
              <w:rStyle w:val="Textodelmarcadordeposicin"/>
            </w:rPr>
            <w:t>Haga clic o pulse aquí para escribir texto.</w:t>
          </w:r>
        </w:p>
      </w:docPartBody>
    </w:docPart>
    <w:docPart>
      <w:docPartPr>
        <w:name w:val="F359027F0F9D491AA073E7D68C355B10"/>
        <w:category>
          <w:name w:val="General"/>
          <w:gallery w:val="placeholder"/>
        </w:category>
        <w:types>
          <w:type w:val="bbPlcHdr"/>
        </w:types>
        <w:behaviors>
          <w:behavior w:val="content"/>
        </w:behaviors>
        <w:guid w:val="{9EC2C774-978B-4C94-8F29-470AE04E77C6}"/>
      </w:docPartPr>
      <w:docPartBody>
        <w:p w:rsidR="00D77F47" w:rsidRDefault="00CE202A" w:rsidP="00CE202A">
          <w:pPr>
            <w:pStyle w:val="F359027F0F9D491AA073E7D68C355B10"/>
          </w:pPr>
          <w:r w:rsidRPr="00DD068F">
            <w:rPr>
              <w:rStyle w:val="Textodelmarcadordeposicin"/>
            </w:rPr>
            <w:t>Haga clic o pulse aquí para escribir texto.</w:t>
          </w:r>
        </w:p>
      </w:docPartBody>
    </w:docPart>
    <w:docPart>
      <w:docPartPr>
        <w:name w:val="9A7861A65EE449FD8F0DAACFA6A2CA85"/>
        <w:category>
          <w:name w:val="General"/>
          <w:gallery w:val="placeholder"/>
        </w:category>
        <w:types>
          <w:type w:val="bbPlcHdr"/>
        </w:types>
        <w:behaviors>
          <w:behavior w:val="content"/>
        </w:behaviors>
        <w:guid w:val="{5D9395B0-6841-4F3F-980D-496C1BCAB709}"/>
      </w:docPartPr>
      <w:docPartBody>
        <w:p w:rsidR="00D77F47" w:rsidRDefault="00CE202A" w:rsidP="00CE202A">
          <w:pPr>
            <w:pStyle w:val="9A7861A65EE449FD8F0DAACFA6A2CA85"/>
          </w:pPr>
          <w:r w:rsidRPr="00DD068F">
            <w:rPr>
              <w:rStyle w:val="Textodelmarcadordeposicin"/>
            </w:rPr>
            <w:t>Haga clic o pulse aquí para escribir texto.</w:t>
          </w:r>
        </w:p>
      </w:docPartBody>
    </w:docPart>
    <w:docPart>
      <w:docPartPr>
        <w:name w:val="98B12E83E89E443D92DBF02AFBD74C39"/>
        <w:category>
          <w:name w:val="General"/>
          <w:gallery w:val="placeholder"/>
        </w:category>
        <w:types>
          <w:type w:val="bbPlcHdr"/>
        </w:types>
        <w:behaviors>
          <w:behavior w:val="content"/>
        </w:behaviors>
        <w:guid w:val="{861E6EDF-730E-458D-96D0-D49438035F24}"/>
      </w:docPartPr>
      <w:docPartBody>
        <w:p w:rsidR="00D77F47" w:rsidRDefault="00CE202A" w:rsidP="00CE202A">
          <w:pPr>
            <w:pStyle w:val="98B12E83E89E443D92DBF02AFBD74C39"/>
          </w:pPr>
          <w:r w:rsidRPr="00DD068F">
            <w:rPr>
              <w:rStyle w:val="Textodelmarcadordeposicin"/>
            </w:rPr>
            <w:t>Haga clic o pulse aquí para escribir texto.</w:t>
          </w:r>
        </w:p>
      </w:docPartBody>
    </w:docPart>
    <w:docPart>
      <w:docPartPr>
        <w:name w:val="7444CA869A17427EBF176E8B2F6F82C9"/>
        <w:category>
          <w:name w:val="General"/>
          <w:gallery w:val="placeholder"/>
        </w:category>
        <w:types>
          <w:type w:val="bbPlcHdr"/>
        </w:types>
        <w:behaviors>
          <w:behavior w:val="content"/>
        </w:behaviors>
        <w:guid w:val="{3C29DEC3-B361-452C-AE1E-F103EC7D02CC}"/>
      </w:docPartPr>
      <w:docPartBody>
        <w:p w:rsidR="00D77F47" w:rsidRDefault="00CE202A" w:rsidP="00CE202A">
          <w:pPr>
            <w:pStyle w:val="7444CA869A17427EBF176E8B2F6F82C9"/>
          </w:pPr>
          <w:r w:rsidRPr="00DD068F">
            <w:rPr>
              <w:rStyle w:val="Textodelmarcadordeposicin"/>
            </w:rPr>
            <w:t>Haga clic o pulse aquí para escribir texto.</w:t>
          </w:r>
        </w:p>
      </w:docPartBody>
    </w:docPart>
    <w:docPart>
      <w:docPartPr>
        <w:name w:val="57CC956A8E53464AA4E8AC27112CCD32"/>
        <w:category>
          <w:name w:val="General"/>
          <w:gallery w:val="placeholder"/>
        </w:category>
        <w:types>
          <w:type w:val="bbPlcHdr"/>
        </w:types>
        <w:behaviors>
          <w:behavior w:val="content"/>
        </w:behaviors>
        <w:guid w:val="{1FE26025-FF5A-4E91-B498-7EF6C056BAB9}"/>
      </w:docPartPr>
      <w:docPartBody>
        <w:p w:rsidR="00D77F47" w:rsidRDefault="00CE202A" w:rsidP="00CE202A">
          <w:pPr>
            <w:pStyle w:val="57CC956A8E53464AA4E8AC27112CCD32"/>
          </w:pPr>
          <w:r w:rsidRPr="00DD068F">
            <w:rPr>
              <w:rStyle w:val="Textodelmarcadordeposicin"/>
            </w:rPr>
            <w:t>Haga clic o pulse aquí para escribir texto.</w:t>
          </w:r>
        </w:p>
      </w:docPartBody>
    </w:docPart>
    <w:docPart>
      <w:docPartPr>
        <w:name w:val="9B6B3BF076C1423180A00C16B13EE2EC"/>
        <w:category>
          <w:name w:val="General"/>
          <w:gallery w:val="placeholder"/>
        </w:category>
        <w:types>
          <w:type w:val="bbPlcHdr"/>
        </w:types>
        <w:behaviors>
          <w:behavior w:val="content"/>
        </w:behaviors>
        <w:guid w:val="{ED9DFC0F-27FA-43B7-A833-BE2AF054D2FC}"/>
      </w:docPartPr>
      <w:docPartBody>
        <w:p w:rsidR="00D77F47" w:rsidRDefault="00CE202A" w:rsidP="00CE202A">
          <w:pPr>
            <w:pStyle w:val="9B6B3BF076C1423180A00C16B13EE2EC"/>
          </w:pPr>
          <w:r w:rsidRPr="00DD068F">
            <w:rPr>
              <w:rStyle w:val="Textodelmarcadordeposicin"/>
            </w:rPr>
            <w:t>Haga clic o pulse aquí para escribir texto.</w:t>
          </w:r>
        </w:p>
      </w:docPartBody>
    </w:docPart>
    <w:docPart>
      <w:docPartPr>
        <w:name w:val="01438EE63F27415E9715461247D14D5D"/>
        <w:category>
          <w:name w:val="General"/>
          <w:gallery w:val="placeholder"/>
        </w:category>
        <w:types>
          <w:type w:val="bbPlcHdr"/>
        </w:types>
        <w:behaviors>
          <w:behavior w:val="content"/>
        </w:behaviors>
        <w:guid w:val="{3A6BD05A-DED0-4A62-ACDD-C7AEE7D8C50F}"/>
      </w:docPartPr>
      <w:docPartBody>
        <w:p w:rsidR="00D77F47" w:rsidRDefault="00CE202A" w:rsidP="00CE202A">
          <w:pPr>
            <w:pStyle w:val="01438EE63F27415E9715461247D14D5D"/>
          </w:pPr>
          <w:r w:rsidRPr="00DD068F">
            <w:rPr>
              <w:rStyle w:val="Textodelmarcadordeposicin"/>
            </w:rPr>
            <w:t>Haga clic o pulse aquí para escribir texto.</w:t>
          </w:r>
        </w:p>
      </w:docPartBody>
    </w:docPart>
    <w:docPart>
      <w:docPartPr>
        <w:name w:val="CCAD8E23B64B4C52916D45AA18ADBD4D"/>
        <w:category>
          <w:name w:val="General"/>
          <w:gallery w:val="placeholder"/>
        </w:category>
        <w:types>
          <w:type w:val="bbPlcHdr"/>
        </w:types>
        <w:behaviors>
          <w:behavior w:val="content"/>
        </w:behaviors>
        <w:guid w:val="{1DE7362C-28BC-4AC3-84E2-ABBFDF44B1BA}"/>
      </w:docPartPr>
      <w:docPartBody>
        <w:p w:rsidR="00D77F47" w:rsidRDefault="00CE202A" w:rsidP="00CE202A">
          <w:pPr>
            <w:pStyle w:val="CCAD8E23B64B4C52916D45AA18ADBD4D"/>
          </w:pPr>
          <w:r w:rsidRPr="00DD068F">
            <w:rPr>
              <w:rStyle w:val="Textodelmarcadordeposicin"/>
            </w:rPr>
            <w:t>Haga clic o pulse aquí para escribir texto.</w:t>
          </w:r>
        </w:p>
      </w:docPartBody>
    </w:docPart>
    <w:docPart>
      <w:docPartPr>
        <w:name w:val="77E784BDDD2D4CC0949E7BABE06DEE3B"/>
        <w:category>
          <w:name w:val="General"/>
          <w:gallery w:val="placeholder"/>
        </w:category>
        <w:types>
          <w:type w:val="bbPlcHdr"/>
        </w:types>
        <w:behaviors>
          <w:behavior w:val="content"/>
        </w:behaviors>
        <w:guid w:val="{2DEB6509-4A76-4852-9F9D-6D0D117F1C9A}"/>
      </w:docPartPr>
      <w:docPartBody>
        <w:p w:rsidR="00D77F47" w:rsidRDefault="00CE202A" w:rsidP="00CE202A">
          <w:pPr>
            <w:pStyle w:val="77E784BDDD2D4CC0949E7BABE06DEE3B"/>
          </w:pPr>
          <w:r w:rsidRPr="00DD068F">
            <w:rPr>
              <w:rStyle w:val="Textodelmarcadordeposicin"/>
            </w:rPr>
            <w:t>Haga clic o pulse aquí para escribir texto.</w:t>
          </w:r>
        </w:p>
      </w:docPartBody>
    </w:docPart>
    <w:docPart>
      <w:docPartPr>
        <w:name w:val="8385A5DED3A64B4F95A25C650DF1504A"/>
        <w:category>
          <w:name w:val="General"/>
          <w:gallery w:val="placeholder"/>
        </w:category>
        <w:types>
          <w:type w:val="bbPlcHdr"/>
        </w:types>
        <w:behaviors>
          <w:behavior w:val="content"/>
        </w:behaviors>
        <w:guid w:val="{3664A200-C6B0-4C2E-B9BD-8213EDA41FF1}"/>
      </w:docPartPr>
      <w:docPartBody>
        <w:p w:rsidR="007460D9" w:rsidRDefault="00082390" w:rsidP="00082390">
          <w:pPr>
            <w:pStyle w:val="8385A5DED3A64B4F95A25C650DF1504A"/>
          </w:pPr>
          <w:r w:rsidRPr="00DD068F">
            <w:rPr>
              <w:rStyle w:val="Textodelmarcadordeposicin"/>
            </w:rPr>
            <w:t>Haga clic o pulse aquí para escribir texto.</w:t>
          </w:r>
        </w:p>
      </w:docPartBody>
    </w:docPart>
    <w:docPart>
      <w:docPartPr>
        <w:name w:val="37D696C98307483B836C7FA52C67E475"/>
        <w:category>
          <w:name w:val="General"/>
          <w:gallery w:val="placeholder"/>
        </w:category>
        <w:types>
          <w:type w:val="bbPlcHdr"/>
        </w:types>
        <w:behaviors>
          <w:behavior w:val="content"/>
        </w:behaviors>
        <w:guid w:val="{852E47EB-9084-414D-850D-95B111A4691E}"/>
      </w:docPartPr>
      <w:docPartBody>
        <w:p w:rsidR="007460D9" w:rsidRDefault="00082390" w:rsidP="00082390">
          <w:pPr>
            <w:pStyle w:val="37D696C98307483B836C7FA52C67E475"/>
          </w:pPr>
          <w:r w:rsidRPr="00DD068F">
            <w:rPr>
              <w:rStyle w:val="Textodelmarcadordeposicin"/>
            </w:rPr>
            <w:t>Haga clic o pulse aquí para escribir texto.</w:t>
          </w:r>
        </w:p>
      </w:docPartBody>
    </w:docPart>
    <w:docPart>
      <w:docPartPr>
        <w:name w:val="B9910AF9202C427B918087EB708A05BB"/>
        <w:category>
          <w:name w:val="General"/>
          <w:gallery w:val="placeholder"/>
        </w:category>
        <w:types>
          <w:type w:val="bbPlcHdr"/>
        </w:types>
        <w:behaviors>
          <w:behavior w:val="content"/>
        </w:behaviors>
        <w:guid w:val="{F182E40B-F92E-4C19-AD04-E6A597098F56}"/>
      </w:docPartPr>
      <w:docPartBody>
        <w:p w:rsidR="007460D9" w:rsidRDefault="00082390" w:rsidP="00082390">
          <w:pPr>
            <w:pStyle w:val="B9910AF9202C427B918087EB708A05BB"/>
          </w:pPr>
          <w:r w:rsidRPr="00DD068F">
            <w:rPr>
              <w:rStyle w:val="Textodelmarcadordeposicin"/>
            </w:rPr>
            <w:t>Haga clic o pulse aquí para escribir texto.</w:t>
          </w:r>
        </w:p>
      </w:docPartBody>
    </w:docPart>
    <w:docPart>
      <w:docPartPr>
        <w:name w:val="C76C0FAA0ACE47D4BC19864127C9A1EC"/>
        <w:category>
          <w:name w:val="General"/>
          <w:gallery w:val="placeholder"/>
        </w:category>
        <w:types>
          <w:type w:val="bbPlcHdr"/>
        </w:types>
        <w:behaviors>
          <w:behavior w:val="content"/>
        </w:behaviors>
        <w:guid w:val="{DEBC60CC-A484-45DD-8A34-B562D34AC63D}"/>
      </w:docPartPr>
      <w:docPartBody>
        <w:p w:rsidR="007460D9" w:rsidRDefault="00082390" w:rsidP="00082390">
          <w:pPr>
            <w:pStyle w:val="C76C0FAA0ACE47D4BC19864127C9A1EC"/>
          </w:pPr>
          <w:r w:rsidRPr="0071001C">
            <w:rPr>
              <w:rStyle w:val="Textodelmarcadordeposicin"/>
              <w:sz w:val="18"/>
              <w:szCs w:val="18"/>
            </w:rPr>
            <w:t>Haga clic o pulse aquí para escribir texto.</w:t>
          </w:r>
        </w:p>
      </w:docPartBody>
    </w:docPart>
    <w:docPart>
      <w:docPartPr>
        <w:name w:val="871600879C98438C8E503E8315343772"/>
        <w:category>
          <w:name w:val="General"/>
          <w:gallery w:val="placeholder"/>
        </w:category>
        <w:types>
          <w:type w:val="bbPlcHdr"/>
        </w:types>
        <w:behaviors>
          <w:behavior w:val="content"/>
        </w:behaviors>
        <w:guid w:val="{C1070996-97D7-4623-A42A-F8B4549C13C8}"/>
      </w:docPartPr>
      <w:docPartBody>
        <w:p w:rsidR="007460D9" w:rsidRDefault="00082390" w:rsidP="00082390">
          <w:pPr>
            <w:pStyle w:val="871600879C98438C8E503E8315343772"/>
          </w:pPr>
          <w:r w:rsidRPr="00DD068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B4"/>
    <w:rsid w:val="00082390"/>
    <w:rsid w:val="001C5256"/>
    <w:rsid w:val="001C741C"/>
    <w:rsid w:val="0033161E"/>
    <w:rsid w:val="006745E4"/>
    <w:rsid w:val="007460D9"/>
    <w:rsid w:val="007E211A"/>
    <w:rsid w:val="00A639B4"/>
    <w:rsid w:val="00B54098"/>
    <w:rsid w:val="00B73A78"/>
    <w:rsid w:val="00CE202A"/>
    <w:rsid w:val="00D77F47"/>
    <w:rsid w:val="00F40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2390"/>
    <w:rPr>
      <w:color w:val="808080"/>
    </w:rPr>
  </w:style>
  <w:style w:type="paragraph" w:customStyle="1" w:styleId="2FDE8E0207AF4A54AF9E2328A263026A">
    <w:name w:val="2FDE8E0207AF4A54AF9E2328A263026A"/>
    <w:rsid w:val="00F40D30"/>
    <w:pPr>
      <w:spacing w:after="200" w:line="276" w:lineRule="auto"/>
    </w:pPr>
    <w:rPr>
      <w:rFonts w:eastAsiaTheme="minorHAnsi"/>
      <w:lang w:eastAsia="en-US"/>
    </w:rPr>
  </w:style>
  <w:style w:type="paragraph" w:customStyle="1" w:styleId="0AA84B016C16446D969BEA6923EF856B">
    <w:name w:val="0AA84B016C16446D969BEA6923EF856B"/>
    <w:rsid w:val="00F40D30"/>
    <w:pPr>
      <w:spacing w:after="200" w:line="276" w:lineRule="auto"/>
    </w:pPr>
    <w:rPr>
      <w:rFonts w:eastAsiaTheme="minorHAnsi"/>
      <w:lang w:eastAsia="en-US"/>
    </w:rPr>
  </w:style>
  <w:style w:type="paragraph" w:customStyle="1" w:styleId="384F5F7186E94BCB9D3981A41060D710">
    <w:name w:val="384F5F7186E94BCB9D3981A41060D710"/>
    <w:rsid w:val="00F40D30"/>
    <w:pPr>
      <w:spacing w:after="200" w:line="276" w:lineRule="auto"/>
    </w:pPr>
    <w:rPr>
      <w:rFonts w:eastAsiaTheme="minorHAnsi"/>
      <w:lang w:eastAsia="en-US"/>
    </w:rPr>
  </w:style>
  <w:style w:type="paragraph" w:customStyle="1" w:styleId="9A8C6691CA8243F987B261629A484B4A">
    <w:name w:val="9A8C6691CA8243F987B261629A484B4A"/>
    <w:rsid w:val="00F40D30"/>
    <w:pPr>
      <w:spacing w:after="200" w:line="276" w:lineRule="auto"/>
    </w:pPr>
    <w:rPr>
      <w:rFonts w:eastAsiaTheme="minorHAnsi"/>
      <w:lang w:eastAsia="en-US"/>
    </w:rPr>
  </w:style>
  <w:style w:type="paragraph" w:customStyle="1" w:styleId="A6B1A4FD2C6E4B1D8478EFADEF23F63B">
    <w:name w:val="A6B1A4FD2C6E4B1D8478EFADEF23F63B"/>
    <w:rsid w:val="00F40D30"/>
    <w:pPr>
      <w:spacing w:after="200" w:line="276" w:lineRule="auto"/>
    </w:pPr>
    <w:rPr>
      <w:rFonts w:eastAsiaTheme="minorHAnsi"/>
      <w:lang w:eastAsia="en-US"/>
    </w:rPr>
  </w:style>
  <w:style w:type="paragraph" w:customStyle="1" w:styleId="B640AE8FBADE40F482E8DFDA5D56A8BC">
    <w:name w:val="B640AE8FBADE40F482E8DFDA5D56A8BC"/>
    <w:rsid w:val="00F40D30"/>
    <w:pPr>
      <w:spacing w:after="200" w:line="276" w:lineRule="auto"/>
    </w:pPr>
    <w:rPr>
      <w:rFonts w:eastAsiaTheme="minorHAnsi"/>
      <w:lang w:eastAsia="en-US"/>
    </w:rPr>
  </w:style>
  <w:style w:type="paragraph" w:customStyle="1" w:styleId="736389FE5EE241869BC04EC1F0696B6F">
    <w:name w:val="736389FE5EE241869BC04EC1F0696B6F"/>
    <w:rsid w:val="00F40D30"/>
    <w:pPr>
      <w:spacing w:after="200" w:line="276" w:lineRule="auto"/>
    </w:pPr>
    <w:rPr>
      <w:rFonts w:eastAsiaTheme="minorHAnsi"/>
      <w:lang w:eastAsia="en-US"/>
    </w:rPr>
  </w:style>
  <w:style w:type="paragraph" w:customStyle="1" w:styleId="CD3EF78EBEF54E89991320E8B2F35833">
    <w:name w:val="CD3EF78EBEF54E89991320E8B2F35833"/>
    <w:rsid w:val="00F40D30"/>
    <w:pPr>
      <w:spacing w:after="200" w:line="276" w:lineRule="auto"/>
    </w:pPr>
    <w:rPr>
      <w:rFonts w:eastAsiaTheme="minorHAnsi"/>
      <w:lang w:eastAsia="en-US"/>
    </w:rPr>
  </w:style>
  <w:style w:type="paragraph" w:customStyle="1" w:styleId="70D6634E397D48ADAF6A42B7F954B661">
    <w:name w:val="70D6634E397D48ADAF6A42B7F954B661"/>
    <w:rsid w:val="00F40D30"/>
    <w:pPr>
      <w:spacing w:after="200" w:line="276" w:lineRule="auto"/>
    </w:pPr>
    <w:rPr>
      <w:rFonts w:eastAsiaTheme="minorHAnsi"/>
      <w:lang w:eastAsia="en-US"/>
    </w:rPr>
  </w:style>
  <w:style w:type="paragraph" w:customStyle="1" w:styleId="014F1952E71A4636B105DAD1BC1B48F2">
    <w:name w:val="014F1952E71A4636B105DAD1BC1B48F2"/>
    <w:rsid w:val="00F40D30"/>
    <w:pPr>
      <w:spacing w:after="200" w:line="276" w:lineRule="auto"/>
    </w:pPr>
    <w:rPr>
      <w:rFonts w:eastAsiaTheme="minorHAnsi"/>
      <w:lang w:eastAsia="en-US"/>
    </w:rPr>
  </w:style>
  <w:style w:type="paragraph" w:customStyle="1" w:styleId="73F9833B87E14CA19C78E1E616C21EFA">
    <w:name w:val="73F9833B87E14CA19C78E1E616C21EFA"/>
    <w:rsid w:val="00F40D30"/>
  </w:style>
  <w:style w:type="paragraph" w:customStyle="1" w:styleId="C7776B90CF0C431588D5A645FC047EC5">
    <w:name w:val="C7776B90CF0C431588D5A645FC047EC5"/>
    <w:rsid w:val="00F40D30"/>
  </w:style>
  <w:style w:type="paragraph" w:customStyle="1" w:styleId="2FDE8E0207AF4A54AF9E2328A263026A1">
    <w:name w:val="2FDE8E0207AF4A54AF9E2328A263026A1"/>
    <w:rsid w:val="001C5256"/>
    <w:pPr>
      <w:spacing w:after="200" w:line="276" w:lineRule="auto"/>
    </w:pPr>
    <w:rPr>
      <w:rFonts w:eastAsiaTheme="minorHAnsi"/>
      <w:lang w:eastAsia="en-US"/>
    </w:rPr>
  </w:style>
  <w:style w:type="paragraph" w:customStyle="1" w:styleId="0AA84B016C16446D969BEA6923EF856B1">
    <w:name w:val="0AA84B016C16446D969BEA6923EF856B1"/>
    <w:rsid w:val="001C5256"/>
    <w:pPr>
      <w:spacing w:after="200" w:line="276" w:lineRule="auto"/>
    </w:pPr>
    <w:rPr>
      <w:rFonts w:eastAsiaTheme="minorHAnsi"/>
      <w:lang w:eastAsia="en-US"/>
    </w:rPr>
  </w:style>
  <w:style w:type="paragraph" w:customStyle="1" w:styleId="384F5F7186E94BCB9D3981A41060D7101">
    <w:name w:val="384F5F7186E94BCB9D3981A41060D7101"/>
    <w:rsid w:val="001C5256"/>
    <w:pPr>
      <w:spacing w:after="200" w:line="276" w:lineRule="auto"/>
    </w:pPr>
    <w:rPr>
      <w:rFonts w:eastAsiaTheme="minorHAnsi"/>
      <w:lang w:eastAsia="en-US"/>
    </w:rPr>
  </w:style>
  <w:style w:type="paragraph" w:customStyle="1" w:styleId="9A8C6691CA8243F987B261629A484B4A1">
    <w:name w:val="9A8C6691CA8243F987B261629A484B4A1"/>
    <w:rsid w:val="001C5256"/>
    <w:pPr>
      <w:spacing w:after="200" w:line="276" w:lineRule="auto"/>
    </w:pPr>
    <w:rPr>
      <w:rFonts w:eastAsiaTheme="minorHAnsi"/>
      <w:lang w:eastAsia="en-US"/>
    </w:rPr>
  </w:style>
  <w:style w:type="paragraph" w:customStyle="1" w:styleId="A6B1A4FD2C6E4B1D8478EFADEF23F63B1">
    <w:name w:val="A6B1A4FD2C6E4B1D8478EFADEF23F63B1"/>
    <w:rsid w:val="001C5256"/>
    <w:pPr>
      <w:spacing w:after="200" w:line="276" w:lineRule="auto"/>
    </w:pPr>
    <w:rPr>
      <w:rFonts w:eastAsiaTheme="minorHAnsi"/>
      <w:lang w:eastAsia="en-US"/>
    </w:rPr>
  </w:style>
  <w:style w:type="paragraph" w:customStyle="1" w:styleId="B640AE8FBADE40F482E8DFDA5D56A8BC1">
    <w:name w:val="B640AE8FBADE40F482E8DFDA5D56A8BC1"/>
    <w:rsid w:val="001C5256"/>
    <w:pPr>
      <w:spacing w:after="200" w:line="276" w:lineRule="auto"/>
    </w:pPr>
    <w:rPr>
      <w:rFonts w:eastAsiaTheme="minorHAnsi"/>
      <w:lang w:eastAsia="en-US"/>
    </w:rPr>
  </w:style>
  <w:style w:type="paragraph" w:customStyle="1" w:styleId="736389FE5EE241869BC04EC1F0696B6F1">
    <w:name w:val="736389FE5EE241869BC04EC1F0696B6F1"/>
    <w:rsid w:val="001C5256"/>
    <w:pPr>
      <w:spacing w:after="200" w:line="276" w:lineRule="auto"/>
    </w:pPr>
    <w:rPr>
      <w:rFonts w:eastAsiaTheme="minorHAnsi"/>
      <w:lang w:eastAsia="en-US"/>
    </w:rPr>
  </w:style>
  <w:style w:type="paragraph" w:customStyle="1" w:styleId="C0E48E31C0D54A25BDDE55D8334E4523">
    <w:name w:val="C0E48E31C0D54A25BDDE55D8334E4523"/>
    <w:rsid w:val="001C5256"/>
    <w:pPr>
      <w:spacing w:after="200" w:line="276" w:lineRule="auto"/>
    </w:pPr>
    <w:rPr>
      <w:rFonts w:eastAsiaTheme="minorHAnsi"/>
      <w:lang w:eastAsia="en-US"/>
    </w:rPr>
  </w:style>
  <w:style w:type="paragraph" w:customStyle="1" w:styleId="70D6634E397D48ADAF6A42B7F954B6611">
    <w:name w:val="70D6634E397D48ADAF6A42B7F954B6611"/>
    <w:rsid w:val="001C5256"/>
    <w:pPr>
      <w:spacing w:after="200" w:line="276" w:lineRule="auto"/>
    </w:pPr>
    <w:rPr>
      <w:rFonts w:eastAsiaTheme="minorHAnsi"/>
      <w:lang w:eastAsia="en-US"/>
    </w:rPr>
  </w:style>
  <w:style w:type="paragraph" w:customStyle="1" w:styleId="014F1952E71A4636B105DAD1BC1B48F21">
    <w:name w:val="014F1952E71A4636B105DAD1BC1B48F21"/>
    <w:rsid w:val="001C5256"/>
    <w:pPr>
      <w:spacing w:after="200" w:line="276" w:lineRule="auto"/>
    </w:pPr>
    <w:rPr>
      <w:rFonts w:eastAsiaTheme="minorHAnsi"/>
      <w:lang w:eastAsia="en-US"/>
    </w:rPr>
  </w:style>
  <w:style w:type="paragraph" w:customStyle="1" w:styleId="2E6F990F6F86443EAEC66B974CA61A04">
    <w:name w:val="2E6F990F6F86443EAEC66B974CA61A04"/>
    <w:rsid w:val="001C5256"/>
    <w:pPr>
      <w:spacing w:after="200" w:line="276" w:lineRule="auto"/>
    </w:pPr>
    <w:rPr>
      <w:rFonts w:eastAsiaTheme="minorHAnsi"/>
      <w:lang w:eastAsia="en-US"/>
    </w:rPr>
  </w:style>
  <w:style w:type="paragraph" w:customStyle="1" w:styleId="94D8C7D5F0344AA19A2B0DEC3E2F57F5">
    <w:name w:val="94D8C7D5F0344AA19A2B0DEC3E2F57F5"/>
    <w:rsid w:val="001C5256"/>
    <w:pPr>
      <w:spacing w:after="200" w:line="276" w:lineRule="auto"/>
    </w:pPr>
    <w:rPr>
      <w:rFonts w:eastAsiaTheme="minorHAnsi"/>
      <w:lang w:eastAsia="en-US"/>
    </w:rPr>
  </w:style>
  <w:style w:type="paragraph" w:customStyle="1" w:styleId="2FDE8E0207AF4A54AF9E2328A263026A2">
    <w:name w:val="2FDE8E0207AF4A54AF9E2328A263026A2"/>
    <w:rsid w:val="001C5256"/>
    <w:pPr>
      <w:spacing w:after="200" w:line="276" w:lineRule="auto"/>
    </w:pPr>
    <w:rPr>
      <w:rFonts w:eastAsiaTheme="minorHAnsi"/>
      <w:lang w:eastAsia="en-US"/>
    </w:rPr>
  </w:style>
  <w:style w:type="paragraph" w:customStyle="1" w:styleId="0AA84B016C16446D969BEA6923EF856B2">
    <w:name w:val="0AA84B016C16446D969BEA6923EF856B2"/>
    <w:rsid w:val="001C5256"/>
    <w:pPr>
      <w:spacing w:after="200" w:line="276" w:lineRule="auto"/>
    </w:pPr>
    <w:rPr>
      <w:rFonts w:eastAsiaTheme="minorHAnsi"/>
      <w:lang w:eastAsia="en-US"/>
    </w:rPr>
  </w:style>
  <w:style w:type="paragraph" w:customStyle="1" w:styleId="384F5F7186E94BCB9D3981A41060D7102">
    <w:name w:val="384F5F7186E94BCB9D3981A41060D7102"/>
    <w:rsid w:val="001C5256"/>
    <w:pPr>
      <w:spacing w:after="200" w:line="276" w:lineRule="auto"/>
    </w:pPr>
    <w:rPr>
      <w:rFonts w:eastAsiaTheme="minorHAnsi"/>
      <w:lang w:eastAsia="en-US"/>
    </w:rPr>
  </w:style>
  <w:style w:type="paragraph" w:customStyle="1" w:styleId="9A8C6691CA8243F987B261629A484B4A2">
    <w:name w:val="9A8C6691CA8243F987B261629A484B4A2"/>
    <w:rsid w:val="001C5256"/>
    <w:pPr>
      <w:spacing w:after="200" w:line="276" w:lineRule="auto"/>
    </w:pPr>
    <w:rPr>
      <w:rFonts w:eastAsiaTheme="minorHAnsi"/>
      <w:lang w:eastAsia="en-US"/>
    </w:rPr>
  </w:style>
  <w:style w:type="paragraph" w:customStyle="1" w:styleId="A6B1A4FD2C6E4B1D8478EFADEF23F63B2">
    <w:name w:val="A6B1A4FD2C6E4B1D8478EFADEF23F63B2"/>
    <w:rsid w:val="001C5256"/>
    <w:pPr>
      <w:spacing w:after="200" w:line="276" w:lineRule="auto"/>
    </w:pPr>
    <w:rPr>
      <w:rFonts w:eastAsiaTheme="minorHAnsi"/>
      <w:lang w:eastAsia="en-US"/>
    </w:rPr>
  </w:style>
  <w:style w:type="paragraph" w:customStyle="1" w:styleId="B640AE8FBADE40F482E8DFDA5D56A8BC2">
    <w:name w:val="B640AE8FBADE40F482E8DFDA5D56A8BC2"/>
    <w:rsid w:val="001C5256"/>
    <w:pPr>
      <w:spacing w:after="200" w:line="276" w:lineRule="auto"/>
    </w:pPr>
    <w:rPr>
      <w:rFonts w:eastAsiaTheme="minorHAnsi"/>
      <w:lang w:eastAsia="en-US"/>
    </w:rPr>
  </w:style>
  <w:style w:type="paragraph" w:customStyle="1" w:styleId="736389FE5EE241869BC04EC1F0696B6F2">
    <w:name w:val="736389FE5EE241869BC04EC1F0696B6F2"/>
    <w:rsid w:val="001C5256"/>
    <w:pPr>
      <w:spacing w:after="200" w:line="276" w:lineRule="auto"/>
    </w:pPr>
    <w:rPr>
      <w:rFonts w:eastAsiaTheme="minorHAnsi"/>
      <w:lang w:eastAsia="en-US"/>
    </w:rPr>
  </w:style>
  <w:style w:type="paragraph" w:customStyle="1" w:styleId="C0E48E31C0D54A25BDDE55D8334E45231">
    <w:name w:val="C0E48E31C0D54A25BDDE55D8334E45231"/>
    <w:rsid w:val="001C5256"/>
    <w:pPr>
      <w:spacing w:after="200" w:line="276" w:lineRule="auto"/>
    </w:pPr>
    <w:rPr>
      <w:rFonts w:eastAsiaTheme="minorHAnsi"/>
      <w:lang w:eastAsia="en-US"/>
    </w:rPr>
  </w:style>
  <w:style w:type="paragraph" w:customStyle="1" w:styleId="70D6634E397D48ADAF6A42B7F954B6612">
    <w:name w:val="70D6634E397D48ADAF6A42B7F954B6612"/>
    <w:rsid w:val="001C5256"/>
    <w:pPr>
      <w:spacing w:after="200" w:line="276" w:lineRule="auto"/>
    </w:pPr>
    <w:rPr>
      <w:rFonts w:eastAsiaTheme="minorHAnsi"/>
      <w:lang w:eastAsia="en-US"/>
    </w:rPr>
  </w:style>
  <w:style w:type="paragraph" w:customStyle="1" w:styleId="014F1952E71A4636B105DAD1BC1B48F22">
    <w:name w:val="014F1952E71A4636B105DAD1BC1B48F22"/>
    <w:rsid w:val="001C5256"/>
    <w:pPr>
      <w:spacing w:after="200" w:line="276" w:lineRule="auto"/>
    </w:pPr>
    <w:rPr>
      <w:rFonts w:eastAsiaTheme="minorHAnsi"/>
      <w:lang w:eastAsia="en-US"/>
    </w:rPr>
  </w:style>
  <w:style w:type="paragraph" w:customStyle="1" w:styleId="3F692B140D4542CD9E6D0A9B7E5A5D9D">
    <w:name w:val="3F692B140D4542CD9E6D0A9B7E5A5D9D"/>
    <w:rsid w:val="001C5256"/>
    <w:pPr>
      <w:spacing w:after="200" w:line="276" w:lineRule="auto"/>
    </w:pPr>
    <w:rPr>
      <w:rFonts w:eastAsiaTheme="minorHAnsi"/>
      <w:lang w:eastAsia="en-US"/>
    </w:rPr>
  </w:style>
  <w:style w:type="paragraph" w:customStyle="1" w:styleId="51F1BB7E0D7B4F029B133A5385497799">
    <w:name w:val="51F1BB7E0D7B4F029B133A5385497799"/>
    <w:rsid w:val="001C5256"/>
    <w:pPr>
      <w:spacing w:after="200" w:line="276" w:lineRule="auto"/>
    </w:pPr>
    <w:rPr>
      <w:rFonts w:eastAsiaTheme="minorHAnsi"/>
      <w:lang w:eastAsia="en-US"/>
    </w:rPr>
  </w:style>
  <w:style w:type="paragraph" w:customStyle="1" w:styleId="AF049BB78BAD4681B06DCAB1E87AF232">
    <w:name w:val="AF049BB78BAD4681B06DCAB1E87AF232"/>
    <w:rsid w:val="001C5256"/>
    <w:pPr>
      <w:spacing w:after="200" w:line="276" w:lineRule="auto"/>
    </w:pPr>
    <w:rPr>
      <w:rFonts w:eastAsiaTheme="minorHAnsi"/>
      <w:lang w:eastAsia="en-US"/>
    </w:rPr>
  </w:style>
  <w:style w:type="paragraph" w:customStyle="1" w:styleId="65C7BD9A75784E27B3BDFF6754778ED0">
    <w:name w:val="65C7BD9A75784E27B3BDFF6754778ED0"/>
    <w:rsid w:val="001C5256"/>
    <w:pPr>
      <w:spacing w:after="200" w:line="276" w:lineRule="auto"/>
    </w:pPr>
    <w:rPr>
      <w:rFonts w:eastAsiaTheme="minorHAnsi"/>
      <w:lang w:eastAsia="en-US"/>
    </w:rPr>
  </w:style>
  <w:style w:type="paragraph" w:customStyle="1" w:styleId="4D914F0F848D44BF855A46DD76B175CE">
    <w:name w:val="4D914F0F848D44BF855A46DD76B175CE"/>
    <w:rsid w:val="001C5256"/>
    <w:pPr>
      <w:spacing w:after="200" w:line="276" w:lineRule="auto"/>
    </w:pPr>
    <w:rPr>
      <w:rFonts w:eastAsiaTheme="minorHAnsi"/>
      <w:lang w:eastAsia="en-US"/>
    </w:rPr>
  </w:style>
  <w:style w:type="paragraph" w:customStyle="1" w:styleId="2FDE8E0207AF4A54AF9E2328A263026A3">
    <w:name w:val="2FDE8E0207AF4A54AF9E2328A263026A3"/>
    <w:rsid w:val="001C5256"/>
    <w:pPr>
      <w:spacing w:after="200" w:line="276" w:lineRule="auto"/>
    </w:pPr>
    <w:rPr>
      <w:rFonts w:eastAsiaTheme="minorHAnsi"/>
      <w:lang w:eastAsia="en-US"/>
    </w:rPr>
  </w:style>
  <w:style w:type="paragraph" w:customStyle="1" w:styleId="0AA84B016C16446D969BEA6923EF856B3">
    <w:name w:val="0AA84B016C16446D969BEA6923EF856B3"/>
    <w:rsid w:val="001C5256"/>
    <w:pPr>
      <w:spacing w:after="200" w:line="276" w:lineRule="auto"/>
    </w:pPr>
    <w:rPr>
      <w:rFonts w:eastAsiaTheme="minorHAnsi"/>
      <w:lang w:eastAsia="en-US"/>
    </w:rPr>
  </w:style>
  <w:style w:type="paragraph" w:customStyle="1" w:styleId="384F5F7186E94BCB9D3981A41060D7103">
    <w:name w:val="384F5F7186E94BCB9D3981A41060D7103"/>
    <w:rsid w:val="001C5256"/>
    <w:pPr>
      <w:spacing w:after="200" w:line="276" w:lineRule="auto"/>
    </w:pPr>
    <w:rPr>
      <w:rFonts w:eastAsiaTheme="minorHAnsi"/>
      <w:lang w:eastAsia="en-US"/>
    </w:rPr>
  </w:style>
  <w:style w:type="paragraph" w:customStyle="1" w:styleId="9A8C6691CA8243F987B261629A484B4A3">
    <w:name w:val="9A8C6691CA8243F987B261629A484B4A3"/>
    <w:rsid w:val="001C5256"/>
    <w:pPr>
      <w:spacing w:after="200" w:line="276" w:lineRule="auto"/>
    </w:pPr>
    <w:rPr>
      <w:rFonts w:eastAsiaTheme="minorHAnsi"/>
      <w:lang w:eastAsia="en-US"/>
    </w:rPr>
  </w:style>
  <w:style w:type="paragraph" w:customStyle="1" w:styleId="A6B1A4FD2C6E4B1D8478EFADEF23F63B3">
    <w:name w:val="A6B1A4FD2C6E4B1D8478EFADEF23F63B3"/>
    <w:rsid w:val="001C5256"/>
    <w:pPr>
      <w:spacing w:after="200" w:line="276" w:lineRule="auto"/>
    </w:pPr>
    <w:rPr>
      <w:rFonts w:eastAsiaTheme="minorHAnsi"/>
      <w:lang w:eastAsia="en-US"/>
    </w:rPr>
  </w:style>
  <w:style w:type="paragraph" w:customStyle="1" w:styleId="B640AE8FBADE40F482E8DFDA5D56A8BC3">
    <w:name w:val="B640AE8FBADE40F482E8DFDA5D56A8BC3"/>
    <w:rsid w:val="001C5256"/>
    <w:pPr>
      <w:spacing w:after="200" w:line="276" w:lineRule="auto"/>
    </w:pPr>
    <w:rPr>
      <w:rFonts w:eastAsiaTheme="minorHAnsi"/>
      <w:lang w:eastAsia="en-US"/>
    </w:rPr>
  </w:style>
  <w:style w:type="paragraph" w:customStyle="1" w:styleId="736389FE5EE241869BC04EC1F0696B6F3">
    <w:name w:val="736389FE5EE241869BC04EC1F0696B6F3"/>
    <w:rsid w:val="001C5256"/>
    <w:pPr>
      <w:spacing w:after="200" w:line="276" w:lineRule="auto"/>
    </w:pPr>
    <w:rPr>
      <w:rFonts w:eastAsiaTheme="minorHAnsi"/>
      <w:lang w:eastAsia="en-US"/>
    </w:rPr>
  </w:style>
  <w:style w:type="paragraph" w:customStyle="1" w:styleId="C0E48E31C0D54A25BDDE55D8334E45232">
    <w:name w:val="C0E48E31C0D54A25BDDE55D8334E45232"/>
    <w:rsid w:val="001C5256"/>
    <w:pPr>
      <w:spacing w:after="200" w:line="276" w:lineRule="auto"/>
    </w:pPr>
    <w:rPr>
      <w:rFonts w:eastAsiaTheme="minorHAnsi"/>
      <w:lang w:eastAsia="en-US"/>
    </w:rPr>
  </w:style>
  <w:style w:type="paragraph" w:customStyle="1" w:styleId="70D6634E397D48ADAF6A42B7F954B6613">
    <w:name w:val="70D6634E397D48ADAF6A42B7F954B6613"/>
    <w:rsid w:val="001C5256"/>
    <w:pPr>
      <w:spacing w:after="200" w:line="276" w:lineRule="auto"/>
    </w:pPr>
    <w:rPr>
      <w:rFonts w:eastAsiaTheme="minorHAnsi"/>
      <w:lang w:eastAsia="en-US"/>
    </w:rPr>
  </w:style>
  <w:style w:type="paragraph" w:customStyle="1" w:styleId="014F1952E71A4636B105DAD1BC1B48F23">
    <w:name w:val="014F1952E71A4636B105DAD1BC1B48F23"/>
    <w:rsid w:val="001C5256"/>
    <w:pPr>
      <w:spacing w:after="200" w:line="276" w:lineRule="auto"/>
    </w:pPr>
    <w:rPr>
      <w:rFonts w:eastAsiaTheme="minorHAnsi"/>
      <w:lang w:eastAsia="en-US"/>
    </w:rPr>
  </w:style>
  <w:style w:type="paragraph" w:customStyle="1" w:styleId="3F692B140D4542CD9E6D0A9B7E5A5D9D1">
    <w:name w:val="3F692B140D4542CD9E6D0A9B7E5A5D9D1"/>
    <w:rsid w:val="001C5256"/>
    <w:pPr>
      <w:spacing w:after="200" w:line="276" w:lineRule="auto"/>
    </w:pPr>
    <w:rPr>
      <w:rFonts w:eastAsiaTheme="minorHAnsi"/>
      <w:lang w:eastAsia="en-US"/>
    </w:rPr>
  </w:style>
  <w:style w:type="paragraph" w:customStyle="1" w:styleId="51F1BB7E0D7B4F029B133A53854977991">
    <w:name w:val="51F1BB7E0D7B4F029B133A53854977991"/>
    <w:rsid w:val="001C5256"/>
    <w:pPr>
      <w:spacing w:after="200" w:line="276" w:lineRule="auto"/>
    </w:pPr>
    <w:rPr>
      <w:rFonts w:eastAsiaTheme="minorHAnsi"/>
      <w:lang w:eastAsia="en-US"/>
    </w:rPr>
  </w:style>
  <w:style w:type="paragraph" w:customStyle="1" w:styleId="AF049BB78BAD4681B06DCAB1E87AF2321">
    <w:name w:val="AF049BB78BAD4681B06DCAB1E87AF2321"/>
    <w:rsid w:val="001C5256"/>
    <w:pPr>
      <w:spacing w:after="200" w:line="276" w:lineRule="auto"/>
    </w:pPr>
    <w:rPr>
      <w:rFonts w:eastAsiaTheme="minorHAnsi"/>
      <w:lang w:eastAsia="en-US"/>
    </w:rPr>
  </w:style>
  <w:style w:type="paragraph" w:customStyle="1" w:styleId="65C7BD9A75784E27B3BDFF6754778ED01">
    <w:name w:val="65C7BD9A75784E27B3BDFF6754778ED01"/>
    <w:rsid w:val="001C5256"/>
    <w:pPr>
      <w:spacing w:after="200" w:line="276" w:lineRule="auto"/>
    </w:pPr>
    <w:rPr>
      <w:rFonts w:eastAsiaTheme="minorHAnsi"/>
      <w:lang w:eastAsia="en-US"/>
    </w:rPr>
  </w:style>
  <w:style w:type="paragraph" w:customStyle="1" w:styleId="4D914F0F848D44BF855A46DD76B175CE1">
    <w:name w:val="4D914F0F848D44BF855A46DD76B175CE1"/>
    <w:rsid w:val="001C5256"/>
    <w:pPr>
      <w:spacing w:after="200" w:line="276" w:lineRule="auto"/>
    </w:pPr>
    <w:rPr>
      <w:rFonts w:eastAsiaTheme="minorHAnsi"/>
      <w:lang w:eastAsia="en-US"/>
    </w:rPr>
  </w:style>
  <w:style w:type="paragraph" w:customStyle="1" w:styleId="6D1496FCDB424637B76914565A84BA91">
    <w:name w:val="6D1496FCDB424637B76914565A84BA91"/>
    <w:rsid w:val="001C5256"/>
    <w:pPr>
      <w:spacing w:after="200" w:line="276" w:lineRule="auto"/>
    </w:pPr>
    <w:rPr>
      <w:rFonts w:eastAsiaTheme="minorHAnsi"/>
      <w:lang w:eastAsia="en-US"/>
    </w:rPr>
  </w:style>
  <w:style w:type="paragraph" w:customStyle="1" w:styleId="229F292B11DA44F6953B15096834C460">
    <w:name w:val="229F292B11DA44F6953B15096834C460"/>
    <w:rsid w:val="001C5256"/>
    <w:pPr>
      <w:spacing w:after="200" w:line="276" w:lineRule="auto"/>
    </w:pPr>
    <w:rPr>
      <w:rFonts w:eastAsiaTheme="minorHAnsi"/>
      <w:lang w:eastAsia="en-US"/>
    </w:rPr>
  </w:style>
  <w:style w:type="paragraph" w:customStyle="1" w:styleId="2FDE8E0207AF4A54AF9E2328A263026A4">
    <w:name w:val="2FDE8E0207AF4A54AF9E2328A263026A4"/>
    <w:rsid w:val="001C5256"/>
    <w:pPr>
      <w:spacing w:after="200" w:line="276" w:lineRule="auto"/>
    </w:pPr>
    <w:rPr>
      <w:rFonts w:eastAsiaTheme="minorHAnsi"/>
      <w:lang w:eastAsia="en-US"/>
    </w:rPr>
  </w:style>
  <w:style w:type="paragraph" w:customStyle="1" w:styleId="0AA84B016C16446D969BEA6923EF856B4">
    <w:name w:val="0AA84B016C16446D969BEA6923EF856B4"/>
    <w:rsid w:val="001C5256"/>
    <w:pPr>
      <w:spacing w:after="200" w:line="276" w:lineRule="auto"/>
    </w:pPr>
    <w:rPr>
      <w:rFonts w:eastAsiaTheme="minorHAnsi"/>
      <w:lang w:eastAsia="en-US"/>
    </w:rPr>
  </w:style>
  <w:style w:type="paragraph" w:customStyle="1" w:styleId="384F5F7186E94BCB9D3981A41060D7104">
    <w:name w:val="384F5F7186E94BCB9D3981A41060D7104"/>
    <w:rsid w:val="001C5256"/>
    <w:pPr>
      <w:spacing w:after="200" w:line="276" w:lineRule="auto"/>
    </w:pPr>
    <w:rPr>
      <w:rFonts w:eastAsiaTheme="minorHAnsi"/>
      <w:lang w:eastAsia="en-US"/>
    </w:rPr>
  </w:style>
  <w:style w:type="paragraph" w:customStyle="1" w:styleId="9A8C6691CA8243F987B261629A484B4A4">
    <w:name w:val="9A8C6691CA8243F987B261629A484B4A4"/>
    <w:rsid w:val="001C5256"/>
    <w:pPr>
      <w:spacing w:after="200" w:line="276" w:lineRule="auto"/>
    </w:pPr>
    <w:rPr>
      <w:rFonts w:eastAsiaTheme="minorHAnsi"/>
      <w:lang w:eastAsia="en-US"/>
    </w:rPr>
  </w:style>
  <w:style w:type="paragraph" w:customStyle="1" w:styleId="A6B1A4FD2C6E4B1D8478EFADEF23F63B4">
    <w:name w:val="A6B1A4FD2C6E4B1D8478EFADEF23F63B4"/>
    <w:rsid w:val="001C5256"/>
    <w:pPr>
      <w:spacing w:after="200" w:line="276" w:lineRule="auto"/>
    </w:pPr>
    <w:rPr>
      <w:rFonts w:eastAsiaTheme="minorHAnsi"/>
      <w:lang w:eastAsia="en-US"/>
    </w:rPr>
  </w:style>
  <w:style w:type="paragraph" w:customStyle="1" w:styleId="B640AE8FBADE40F482E8DFDA5D56A8BC4">
    <w:name w:val="B640AE8FBADE40F482E8DFDA5D56A8BC4"/>
    <w:rsid w:val="001C5256"/>
    <w:pPr>
      <w:spacing w:after="200" w:line="276" w:lineRule="auto"/>
    </w:pPr>
    <w:rPr>
      <w:rFonts w:eastAsiaTheme="minorHAnsi"/>
      <w:lang w:eastAsia="en-US"/>
    </w:rPr>
  </w:style>
  <w:style w:type="paragraph" w:customStyle="1" w:styleId="736389FE5EE241869BC04EC1F0696B6F4">
    <w:name w:val="736389FE5EE241869BC04EC1F0696B6F4"/>
    <w:rsid w:val="001C5256"/>
    <w:pPr>
      <w:spacing w:after="200" w:line="276" w:lineRule="auto"/>
    </w:pPr>
    <w:rPr>
      <w:rFonts w:eastAsiaTheme="minorHAnsi"/>
      <w:lang w:eastAsia="en-US"/>
    </w:rPr>
  </w:style>
  <w:style w:type="paragraph" w:customStyle="1" w:styleId="C0E48E31C0D54A25BDDE55D8334E45233">
    <w:name w:val="C0E48E31C0D54A25BDDE55D8334E45233"/>
    <w:rsid w:val="001C5256"/>
    <w:pPr>
      <w:spacing w:after="200" w:line="276" w:lineRule="auto"/>
    </w:pPr>
    <w:rPr>
      <w:rFonts w:eastAsiaTheme="minorHAnsi"/>
      <w:lang w:eastAsia="en-US"/>
    </w:rPr>
  </w:style>
  <w:style w:type="paragraph" w:customStyle="1" w:styleId="70D6634E397D48ADAF6A42B7F954B6614">
    <w:name w:val="70D6634E397D48ADAF6A42B7F954B6614"/>
    <w:rsid w:val="001C5256"/>
    <w:pPr>
      <w:spacing w:after="200" w:line="276" w:lineRule="auto"/>
    </w:pPr>
    <w:rPr>
      <w:rFonts w:eastAsiaTheme="minorHAnsi"/>
      <w:lang w:eastAsia="en-US"/>
    </w:rPr>
  </w:style>
  <w:style w:type="paragraph" w:customStyle="1" w:styleId="014F1952E71A4636B105DAD1BC1B48F24">
    <w:name w:val="014F1952E71A4636B105DAD1BC1B48F24"/>
    <w:rsid w:val="001C5256"/>
    <w:pPr>
      <w:spacing w:after="200" w:line="276" w:lineRule="auto"/>
    </w:pPr>
    <w:rPr>
      <w:rFonts w:eastAsiaTheme="minorHAnsi"/>
      <w:lang w:eastAsia="en-US"/>
    </w:rPr>
  </w:style>
  <w:style w:type="paragraph" w:customStyle="1" w:styleId="3F692B140D4542CD9E6D0A9B7E5A5D9D2">
    <w:name w:val="3F692B140D4542CD9E6D0A9B7E5A5D9D2"/>
    <w:rsid w:val="001C5256"/>
    <w:pPr>
      <w:spacing w:after="200" w:line="276" w:lineRule="auto"/>
    </w:pPr>
    <w:rPr>
      <w:rFonts w:eastAsiaTheme="minorHAnsi"/>
      <w:lang w:eastAsia="en-US"/>
    </w:rPr>
  </w:style>
  <w:style w:type="paragraph" w:customStyle="1" w:styleId="51F1BB7E0D7B4F029B133A53854977992">
    <w:name w:val="51F1BB7E0D7B4F029B133A53854977992"/>
    <w:rsid w:val="001C5256"/>
    <w:pPr>
      <w:spacing w:after="200" w:line="276" w:lineRule="auto"/>
    </w:pPr>
    <w:rPr>
      <w:rFonts w:eastAsiaTheme="minorHAnsi"/>
      <w:lang w:eastAsia="en-US"/>
    </w:rPr>
  </w:style>
  <w:style w:type="paragraph" w:customStyle="1" w:styleId="AF049BB78BAD4681B06DCAB1E87AF2322">
    <w:name w:val="AF049BB78BAD4681B06DCAB1E87AF2322"/>
    <w:rsid w:val="001C5256"/>
    <w:pPr>
      <w:spacing w:after="200" w:line="276" w:lineRule="auto"/>
    </w:pPr>
    <w:rPr>
      <w:rFonts w:eastAsiaTheme="minorHAnsi"/>
      <w:lang w:eastAsia="en-US"/>
    </w:rPr>
  </w:style>
  <w:style w:type="paragraph" w:customStyle="1" w:styleId="65C7BD9A75784E27B3BDFF6754778ED02">
    <w:name w:val="65C7BD9A75784E27B3BDFF6754778ED02"/>
    <w:rsid w:val="001C5256"/>
    <w:pPr>
      <w:spacing w:after="200" w:line="276" w:lineRule="auto"/>
    </w:pPr>
    <w:rPr>
      <w:rFonts w:eastAsiaTheme="minorHAnsi"/>
      <w:lang w:eastAsia="en-US"/>
    </w:rPr>
  </w:style>
  <w:style w:type="paragraph" w:customStyle="1" w:styleId="4D914F0F848D44BF855A46DD76B175CE2">
    <w:name w:val="4D914F0F848D44BF855A46DD76B175CE2"/>
    <w:rsid w:val="001C5256"/>
    <w:pPr>
      <w:spacing w:after="200" w:line="276" w:lineRule="auto"/>
    </w:pPr>
    <w:rPr>
      <w:rFonts w:eastAsiaTheme="minorHAnsi"/>
      <w:lang w:eastAsia="en-US"/>
    </w:rPr>
  </w:style>
  <w:style w:type="paragraph" w:customStyle="1" w:styleId="DA515D6620B341D4B791DE4727A3ABEA">
    <w:name w:val="DA515D6620B341D4B791DE4727A3ABEA"/>
    <w:rsid w:val="001C5256"/>
    <w:pPr>
      <w:spacing w:after="200" w:line="276" w:lineRule="auto"/>
    </w:pPr>
    <w:rPr>
      <w:rFonts w:eastAsiaTheme="minorHAnsi"/>
      <w:lang w:eastAsia="en-US"/>
    </w:rPr>
  </w:style>
  <w:style w:type="paragraph" w:customStyle="1" w:styleId="37309730AAF14D5AADA539C59C6DD70A">
    <w:name w:val="37309730AAF14D5AADA539C59C6DD70A"/>
    <w:rsid w:val="001C5256"/>
    <w:pPr>
      <w:spacing w:after="200" w:line="276" w:lineRule="auto"/>
    </w:pPr>
    <w:rPr>
      <w:rFonts w:eastAsiaTheme="minorHAnsi"/>
      <w:lang w:eastAsia="en-US"/>
    </w:rPr>
  </w:style>
  <w:style w:type="paragraph" w:customStyle="1" w:styleId="F906F59C7DF8415894237ED1DFAFB631">
    <w:name w:val="F906F59C7DF8415894237ED1DFAFB631"/>
    <w:rsid w:val="001C5256"/>
    <w:pPr>
      <w:spacing w:after="200" w:line="276" w:lineRule="auto"/>
    </w:pPr>
    <w:rPr>
      <w:rFonts w:eastAsiaTheme="minorHAnsi"/>
      <w:lang w:eastAsia="en-US"/>
    </w:rPr>
  </w:style>
  <w:style w:type="paragraph" w:customStyle="1" w:styleId="8BDC14F829FE4B8D8208D7A3F829D330">
    <w:name w:val="8BDC14F829FE4B8D8208D7A3F829D330"/>
    <w:rsid w:val="001C5256"/>
    <w:pPr>
      <w:spacing w:after="200" w:line="276" w:lineRule="auto"/>
    </w:pPr>
    <w:rPr>
      <w:rFonts w:eastAsiaTheme="minorHAnsi"/>
      <w:lang w:eastAsia="en-US"/>
    </w:rPr>
  </w:style>
  <w:style w:type="paragraph" w:customStyle="1" w:styleId="8D8631D511B145A3B709BDA2A8CCD306">
    <w:name w:val="8D8631D511B145A3B709BDA2A8CCD306"/>
    <w:rsid w:val="001C5256"/>
    <w:pPr>
      <w:spacing w:after="200" w:line="276" w:lineRule="auto"/>
    </w:pPr>
    <w:rPr>
      <w:rFonts w:eastAsiaTheme="minorHAnsi"/>
      <w:lang w:eastAsia="en-US"/>
    </w:rPr>
  </w:style>
  <w:style w:type="paragraph" w:customStyle="1" w:styleId="D79C6F1793884AFDA3448AC90C80C46A">
    <w:name w:val="D79C6F1793884AFDA3448AC90C80C46A"/>
    <w:rsid w:val="001C5256"/>
    <w:pPr>
      <w:spacing w:after="200" w:line="276" w:lineRule="auto"/>
    </w:pPr>
    <w:rPr>
      <w:rFonts w:eastAsiaTheme="minorHAnsi"/>
      <w:lang w:eastAsia="en-US"/>
    </w:rPr>
  </w:style>
  <w:style w:type="paragraph" w:customStyle="1" w:styleId="5B8E2EB745A9418D818A99A72FFF2A5F">
    <w:name w:val="5B8E2EB745A9418D818A99A72FFF2A5F"/>
    <w:rsid w:val="001C5256"/>
    <w:pPr>
      <w:spacing w:after="200" w:line="276" w:lineRule="auto"/>
    </w:pPr>
    <w:rPr>
      <w:rFonts w:eastAsiaTheme="minorHAnsi"/>
      <w:lang w:eastAsia="en-US"/>
    </w:rPr>
  </w:style>
  <w:style w:type="paragraph" w:customStyle="1" w:styleId="2FDE8E0207AF4A54AF9E2328A263026A5">
    <w:name w:val="2FDE8E0207AF4A54AF9E2328A263026A5"/>
    <w:rsid w:val="001C5256"/>
    <w:pPr>
      <w:spacing w:after="200" w:line="276" w:lineRule="auto"/>
    </w:pPr>
    <w:rPr>
      <w:rFonts w:eastAsiaTheme="minorHAnsi"/>
      <w:lang w:eastAsia="en-US"/>
    </w:rPr>
  </w:style>
  <w:style w:type="paragraph" w:customStyle="1" w:styleId="0AA84B016C16446D969BEA6923EF856B5">
    <w:name w:val="0AA84B016C16446D969BEA6923EF856B5"/>
    <w:rsid w:val="001C5256"/>
    <w:pPr>
      <w:spacing w:after="200" w:line="276" w:lineRule="auto"/>
    </w:pPr>
    <w:rPr>
      <w:rFonts w:eastAsiaTheme="minorHAnsi"/>
      <w:lang w:eastAsia="en-US"/>
    </w:rPr>
  </w:style>
  <w:style w:type="paragraph" w:customStyle="1" w:styleId="384F5F7186E94BCB9D3981A41060D7105">
    <w:name w:val="384F5F7186E94BCB9D3981A41060D7105"/>
    <w:rsid w:val="001C5256"/>
    <w:pPr>
      <w:spacing w:after="200" w:line="276" w:lineRule="auto"/>
    </w:pPr>
    <w:rPr>
      <w:rFonts w:eastAsiaTheme="minorHAnsi"/>
      <w:lang w:eastAsia="en-US"/>
    </w:rPr>
  </w:style>
  <w:style w:type="paragraph" w:customStyle="1" w:styleId="9A8C6691CA8243F987B261629A484B4A5">
    <w:name w:val="9A8C6691CA8243F987B261629A484B4A5"/>
    <w:rsid w:val="001C5256"/>
    <w:pPr>
      <w:spacing w:after="200" w:line="276" w:lineRule="auto"/>
    </w:pPr>
    <w:rPr>
      <w:rFonts w:eastAsiaTheme="minorHAnsi"/>
      <w:lang w:eastAsia="en-US"/>
    </w:rPr>
  </w:style>
  <w:style w:type="paragraph" w:customStyle="1" w:styleId="A6B1A4FD2C6E4B1D8478EFADEF23F63B5">
    <w:name w:val="A6B1A4FD2C6E4B1D8478EFADEF23F63B5"/>
    <w:rsid w:val="001C5256"/>
    <w:pPr>
      <w:spacing w:after="200" w:line="276" w:lineRule="auto"/>
    </w:pPr>
    <w:rPr>
      <w:rFonts w:eastAsiaTheme="minorHAnsi"/>
      <w:lang w:eastAsia="en-US"/>
    </w:rPr>
  </w:style>
  <w:style w:type="paragraph" w:customStyle="1" w:styleId="B640AE8FBADE40F482E8DFDA5D56A8BC5">
    <w:name w:val="B640AE8FBADE40F482E8DFDA5D56A8BC5"/>
    <w:rsid w:val="001C5256"/>
    <w:pPr>
      <w:spacing w:after="200" w:line="276" w:lineRule="auto"/>
    </w:pPr>
    <w:rPr>
      <w:rFonts w:eastAsiaTheme="minorHAnsi"/>
      <w:lang w:eastAsia="en-US"/>
    </w:rPr>
  </w:style>
  <w:style w:type="paragraph" w:customStyle="1" w:styleId="736389FE5EE241869BC04EC1F0696B6F5">
    <w:name w:val="736389FE5EE241869BC04EC1F0696B6F5"/>
    <w:rsid w:val="001C5256"/>
    <w:pPr>
      <w:spacing w:after="200" w:line="276" w:lineRule="auto"/>
    </w:pPr>
    <w:rPr>
      <w:rFonts w:eastAsiaTheme="minorHAnsi"/>
      <w:lang w:eastAsia="en-US"/>
    </w:rPr>
  </w:style>
  <w:style w:type="paragraph" w:customStyle="1" w:styleId="C0E48E31C0D54A25BDDE55D8334E45234">
    <w:name w:val="C0E48E31C0D54A25BDDE55D8334E45234"/>
    <w:rsid w:val="001C5256"/>
    <w:pPr>
      <w:spacing w:after="200" w:line="276" w:lineRule="auto"/>
    </w:pPr>
    <w:rPr>
      <w:rFonts w:eastAsiaTheme="minorHAnsi"/>
      <w:lang w:eastAsia="en-US"/>
    </w:rPr>
  </w:style>
  <w:style w:type="paragraph" w:customStyle="1" w:styleId="70D6634E397D48ADAF6A42B7F954B6615">
    <w:name w:val="70D6634E397D48ADAF6A42B7F954B6615"/>
    <w:rsid w:val="001C5256"/>
    <w:pPr>
      <w:spacing w:after="200" w:line="276" w:lineRule="auto"/>
    </w:pPr>
    <w:rPr>
      <w:rFonts w:eastAsiaTheme="minorHAnsi"/>
      <w:lang w:eastAsia="en-US"/>
    </w:rPr>
  </w:style>
  <w:style w:type="paragraph" w:customStyle="1" w:styleId="014F1952E71A4636B105DAD1BC1B48F25">
    <w:name w:val="014F1952E71A4636B105DAD1BC1B48F25"/>
    <w:rsid w:val="001C5256"/>
    <w:pPr>
      <w:spacing w:after="200" w:line="276" w:lineRule="auto"/>
    </w:pPr>
    <w:rPr>
      <w:rFonts w:eastAsiaTheme="minorHAnsi"/>
      <w:lang w:eastAsia="en-US"/>
    </w:rPr>
  </w:style>
  <w:style w:type="paragraph" w:customStyle="1" w:styleId="3F692B140D4542CD9E6D0A9B7E5A5D9D3">
    <w:name w:val="3F692B140D4542CD9E6D0A9B7E5A5D9D3"/>
    <w:rsid w:val="001C5256"/>
    <w:pPr>
      <w:spacing w:after="200" w:line="276" w:lineRule="auto"/>
    </w:pPr>
    <w:rPr>
      <w:rFonts w:eastAsiaTheme="minorHAnsi"/>
      <w:lang w:eastAsia="en-US"/>
    </w:rPr>
  </w:style>
  <w:style w:type="paragraph" w:customStyle="1" w:styleId="51F1BB7E0D7B4F029B133A53854977993">
    <w:name w:val="51F1BB7E0D7B4F029B133A53854977993"/>
    <w:rsid w:val="001C5256"/>
    <w:pPr>
      <w:spacing w:after="200" w:line="276" w:lineRule="auto"/>
    </w:pPr>
    <w:rPr>
      <w:rFonts w:eastAsiaTheme="minorHAnsi"/>
      <w:lang w:eastAsia="en-US"/>
    </w:rPr>
  </w:style>
  <w:style w:type="paragraph" w:customStyle="1" w:styleId="AF049BB78BAD4681B06DCAB1E87AF2323">
    <w:name w:val="AF049BB78BAD4681B06DCAB1E87AF2323"/>
    <w:rsid w:val="001C5256"/>
    <w:pPr>
      <w:spacing w:after="200" w:line="276" w:lineRule="auto"/>
    </w:pPr>
    <w:rPr>
      <w:rFonts w:eastAsiaTheme="minorHAnsi"/>
      <w:lang w:eastAsia="en-US"/>
    </w:rPr>
  </w:style>
  <w:style w:type="paragraph" w:customStyle="1" w:styleId="65C7BD9A75784E27B3BDFF6754778ED03">
    <w:name w:val="65C7BD9A75784E27B3BDFF6754778ED03"/>
    <w:rsid w:val="001C5256"/>
    <w:pPr>
      <w:spacing w:after="200" w:line="276" w:lineRule="auto"/>
    </w:pPr>
    <w:rPr>
      <w:rFonts w:eastAsiaTheme="minorHAnsi"/>
      <w:lang w:eastAsia="en-US"/>
    </w:rPr>
  </w:style>
  <w:style w:type="paragraph" w:customStyle="1" w:styleId="4D914F0F848D44BF855A46DD76B175CE3">
    <w:name w:val="4D914F0F848D44BF855A46DD76B175CE3"/>
    <w:rsid w:val="001C5256"/>
    <w:pPr>
      <w:spacing w:after="200" w:line="276" w:lineRule="auto"/>
    </w:pPr>
    <w:rPr>
      <w:rFonts w:eastAsiaTheme="minorHAnsi"/>
      <w:lang w:eastAsia="en-US"/>
    </w:rPr>
  </w:style>
  <w:style w:type="paragraph" w:customStyle="1" w:styleId="DA515D6620B341D4B791DE4727A3ABEA1">
    <w:name w:val="DA515D6620B341D4B791DE4727A3ABEA1"/>
    <w:rsid w:val="001C5256"/>
    <w:pPr>
      <w:spacing w:after="200" w:line="276" w:lineRule="auto"/>
    </w:pPr>
    <w:rPr>
      <w:rFonts w:eastAsiaTheme="minorHAnsi"/>
      <w:lang w:eastAsia="en-US"/>
    </w:rPr>
  </w:style>
  <w:style w:type="paragraph" w:customStyle="1" w:styleId="37309730AAF14D5AADA539C59C6DD70A1">
    <w:name w:val="37309730AAF14D5AADA539C59C6DD70A1"/>
    <w:rsid w:val="001C5256"/>
    <w:pPr>
      <w:spacing w:after="200" w:line="276" w:lineRule="auto"/>
    </w:pPr>
    <w:rPr>
      <w:rFonts w:eastAsiaTheme="minorHAnsi"/>
      <w:lang w:eastAsia="en-US"/>
    </w:rPr>
  </w:style>
  <w:style w:type="paragraph" w:customStyle="1" w:styleId="F906F59C7DF8415894237ED1DFAFB6311">
    <w:name w:val="F906F59C7DF8415894237ED1DFAFB6311"/>
    <w:rsid w:val="001C5256"/>
    <w:pPr>
      <w:spacing w:after="200" w:line="276" w:lineRule="auto"/>
    </w:pPr>
    <w:rPr>
      <w:rFonts w:eastAsiaTheme="minorHAnsi"/>
      <w:lang w:eastAsia="en-US"/>
    </w:rPr>
  </w:style>
  <w:style w:type="paragraph" w:customStyle="1" w:styleId="8BDC14F829FE4B8D8208D7A3F829D3301">
    <w:name w:val="8BDC14F829FE4B8D8208D7A3F829D3301"/>
    <w:rsid w:val="001C5256"/>
    <w:pPr>
      <w:spacing w:after="200" w:line="276" w:lineRule="auto"/>
    </w:pPr>
    <w:rPr>
      <w:rFonts w:eastAsiaTheme="minorHAnsi"/>
      <w:lang w:eastAsia="en-US"/>
    </w:rPr>
  </w:style>
  <w:style w:type="paragraph" w:customStyle="1" w:styleId="8D8631D511B145A3B709BDA2A8CCD3061">
    <w:name w:val="8D8631D511B145A3B709BDA2A8CCD3061"/>
    <w:rsid w:val="001C5256"/>
    <w:pPr>
      <w:spacing w:after="200" w:line="276" w:lineRule="auto"/>
    </w:pPr>
    <w:rPr>
      <w:rFonts w:eastAsiaTheme="minorHAnsi"/>
      <w:lang w:eastAsia="en-US"/>
    </w:rPr>
  </w:style>
  <w:style w:type="paragraph" w:customStyle="1" w:styleId="D79C6F1793884AFDA3448AC90C80C46A1">
    <w:name w:val="D79C6F1793884AFDA3448AC90C80C46A1"/>
    <w:rsid w:val="001C5256"/>
    <w:pPr>
      <w:spacing w:after="200" w:line="276" w:lineRule="auto"/>
    </w:pPr>
    <w:rPr>
      <w:rFonts w:eastAsiaTheme="minorHAnsi"/>
      <w:lang w:eastAsia="en-US"/>
    </w:rPr>
  </w:style>
  <w:style w:type="paragraph" w:customStyle="1" w:styleId="5B8E2EB745A9418D818A99A72FFF2A5F1">
    <w:name w:val="5B8E2EB745A9418D818A99A72FFF2A5F1"/>
    <w:rsid w:val="001C5256"/>
    <w:pPr>
      <w:spacing w:after="200" w:line="276" w:lineRule="auto"/>
    </w:pPr>
    <w:rPr>
      <w:rFonts w:eastAsiaTheme="minorHAnsi"/>
      <w:lang w:eastAsia="en-US"/>
    </w:rPr>
  </w:style>
  <w:style w:type="paragraph" w:customStyle="1" w:styleId="2FDE8E0207AF4A54AF9E2328A263026A6">
    <w:name w:val="2FDE8E0207AF4A54AF9E2328A263026A6"/>
    <w:rsid w:val="001C5256"/>
    <w:pPr>
      <w:spacing w:after="200" w:line="276" w:lineRule="auto"/>
    </w:pPr>
    <w:rPr>
      <w:rFonts w:eastAsiaTheme="minorHAnsi"/>
      <w:lang w:eastAsia="en-US"/>
    </w:rPr>
  </w:style>
  <w:style w:type="paragraph" w:customStyle="1" w:styleId="0AA84B016C16446D969BEA6923EF856B6">
    <w:name w:val="0AA84B016C16446D969BEA6923EF856B6"/>
    <w:rsid w:val="001C5256"/>
    <w:pPr>
      <w:spacing w:after="200" w:line="276" w:lineRule="auto"/>
    </w:pPr>
    <w:rPr>
      <w:rFonts w:eastAsiaTheme="minorHAnsi"/>
      <w:lang w:eastAsia="en-US"/>
    </w:rPr>
  </w:style>
  <w:style w:type="paragraph" w:customStyle="1" w:styleId="384F5F7186E94BCB9D3981A41060D7106">
    <w:name w:val="384F5F7186E94BCB9D3981A41060D7106"/>
    <w:rsid w:val="001C5256"/>
    <w:pPr>
      <w:spacing w:after="200" w:line="276" w:lineRule="auto"/>
    </w:pPr>
    <w:rPr>
      <w:rFonts w:eastAsiaTheme="minorHAnsi"/>
      <w:lang w:eastAsia="en-US"/>
    </w:rPr>
  </w:style>
  <w:style w:type="paragraph" w:customStyle="1" w:styleId="9A8C6691CA8243F987B261629A484B4A6">
    <w:name w:val="9A8C6691CA8243F987B261629A484B4A6"/>
    <w:rsid w:val="001C5256"/>
    <w:pPr>
      <w:spacing w:after="200" w:line="276" w:lineRule="auto"/>
    </w:pPr>
    <w:rPr>
      <w:rFonts w:eastAsiaTheme="minorHAnsi"/>
      <w:lang w:eastAsia="en-US"/>
    </w:rPr>
  </w:style>
  <w:style w:type="paragraph" w:customStyle="1" w:styleId="A6B1A4FD2C6E4B1D8478EFADEF23F63B6">
    <w:name w:val="A6B1A4FD2C6E4B1D8478EFADEF23F63B6"/>
    <w:rsid w:val="001C5256"/>
    <w:pPr>
      <w:spacing w:after="200" w:line="276" w:lineRule="auto"/>
    </w:pPr>
    <w:rPr>
      <w:rFonts w:eastAsiaTheme="minorHAnsi"/>
      <w:lang w:eastAsia="en-US"/>
    </w:rPr>
  </w:style>
  <w:style w:type="paragraph" w:customStyle="1" w:styleId="B640AE8FBADE40F482E8DFDA5D56A8BC6">
    <w:name w:val="B640AE8FBADE40F482E8DFDA5D56A8BC6"/>
    <w:rsid w:val="001C5256"/>
    <w:pPr>
      <w:spacing w:after="200" w:line="276" w:lineRule="auto"/>
    </w:pPr>
    <w:rPr>
      <w:rFonts w:eastAsiaTheme="minorHAnsi"/>
      <w:lang w:eastAsia="en-US"/>
    </w:rPr>
  </w:style>
  <w:style w:type="paragraph" w:customStyle="1" w:styleId="736389FE5EE241869BC04EC1F0696B6F6">
    <w:name w:val="736389FE5EE241869BC04EC1F0696B6F6"/>
    <w:rsid w:val="001C5256"/>
    <w:pPr>
      <w:spacing w:after="200" w:line="276" w:lineRule="auto"/>
    </w:pPr>
    <w:rPr>
      <w:rFonts w:eastAsiaTheme="minorHAnsi"/>
      <w:lang w:eastAsia="en-US"/>
    </w:rPr>
  </w:style>
  <w:style w:type="paragraph" w:customStyle="1" w:styleId="C0E48E31C0D54A25BDDE55D8334E45235">
    <w:name w:val="C0E48E31C0D54A25BDDE55D8334E45235"/>
    <w:rsid w:val="001C5256"/>
    <w:pPr>
      <w:spacing w:after="200" w:line="276" w:lineRule="auto"/>
    </w:pPr>
    <w:rPr>
      <w:rFonts w:eastAsiaTheme="minorHAnsi"/>
      <w:lang w:eastAsia="en-US"/>
    </w:rPr>
  </w:style>
  <w:style w:type="paragraph" w:customStyle="1" w:styleId="70D6634E397D48ADAF6A42B7F954B6616">
    <w:name w:val="70D6634E397D48ADAF6A42B7F954B6616"/>
    <w:rsid w:val="001C5256"/>
    <w:pPr>
      <w:spacing w:after="200" w:line="276" w:lineRule="auto"/>
    </w:pPr>
    <w:rPr>
      <w:rFonts w:eastAsiaTheme="minorHAnsi"/>
      <w:lang w:eastAsia="en-US"/>
    </w:rPr>
  </w:style>
  <w:style w:type="paragraph" w:customStyle="1" w:styleId="014F1952E71A4636B105DAD1BC1B48F26">
    <w:name w:val="014F1952E71A4636B105DAD1BC1B48F26"/>
    <w:rsid w:val="001C5256"/>
    <w:pPr>
      <w:spacing w:after="200" w:line="276" w:lineRule="auto"/>
    </w:pPr>
    <w:rPr>
      <w:rFonts w:eastAsiaTheme="minorHAnsi"/>
      <w:lang w:eastAsia="en-US"/>
    </w:rPr>
  </w:style>
  <w:style w:type="paragraph" w:customStyle="1" w:styleId="3F692B140D4542CD9E6D0A9B7E5A5D9D4">
    <w:name w:val="3F692B140D4542CD9E6D0A9B7E5A5D9D4"/>
    <w:rsid w:val="001C5256"/>
    <w:pPr>
      <w:spacing w:after="200" w:line="276" w:lineRule="auto"/>
    </w:pPr>
    <w:rPr>
      <w:rFonts w:eastAsiaTheme="minorHAnsi"/>
      <w:lang w:eastAsia="en-US"/>
    </w:rPr>
  </w:style>
  <w:style w:type="paragraph" w:customStyle="1" w:styleId="51F1BB7E0D7B4F029B133A53854977994">
    <w:name w:val="51F1BB7E0D7B4F029B133A53854977994"/>
    <w:rsid w:val="001C5256"/>
    <w:pPr>
      <w:spacing w:after="200" w:line="276" w:lineRule="auto"/>
    </w:pPr>
    <w:rPr>
      <w:rFonts w:eastAsiaTheme="minorHAnsi"/>
      <w:lang w:eastAsia="en-US"/>
    </w:rPr>
  </w:style>
  <w:style w:type="paragraph" w:customStyle="1" w:styleId="AF049BB78BAD4681B06DCAB1E87AF2324">
    <w:name w:val="AF049BB78BAD4681B06DCAB1E87AF2324"/>
    <w:rsid w:val="001C5256"/>
    <w:pPr>
      <w:spacing w:after="200" w:line="276" w:lineRule="auto"/>
    </w:pPr>
    <w:rPr>
      <w:rFonts w:eastAsiaTheme="minorHAnsi"/>
      <w:lang w:eastAsia="en-US"/>
    </w:rPr>
  </w:style>
  <w:style w:type="paragraph" w:customStyle="1" w:styleId="65C7BD9A75784E27B3BDFF6754778ED04">
    <w:name w:val="65C7BD9A75784E27B3BDFF6754778ED04"/>
    <w:rsid w:val="001C5256"/>
    <w:pPr>
      <w:spacing w:after="200" w:line="276" w:lineRule="auto"/>
    </w:pPr>
    <w:rPr>
      <w:rFonts w:eastAsiaTheme="minorHAnsi"/>
      <w:lang w:eastAsia="en-US"/>
    </w:rPr>
  </w:style>
  <w:style w:type="paragraph" w:customStyle="1" w:styleId="4D914F0F848D44BF855A46DD76B175CE4">
    <w:name w:val="4D914F0F848D44BF855A46DD76B175CE4"/>
    <w:rsid w:val="001C5256"/>
    <w:pPr>
      <w:spacing w:after="200" w:line="276" w:lineRule="auto"/>
    </w:pPr>
    <w:rPr>
      <w:rFonts w:eastAsiaTheme="minorHAnsi"/>
      <w:lang w:eastAsia="en-US"/>
    </w:rPr>
  </w:style>
  <w:style w:type="paragraph" w:customStyle="1" w:styleId="DA515D6620B341D4B791DE4727A3ABEA2">
    <w:name w:val="DA515D6620B341D4B791DE4727A3ABEA2"/>
    <w:rsid w:val="001C5256"/>
    <w:pPr>
      <w:spacing w:after="200" w:line="276" w:lineRule="auto"/>
    </w:pPr>
    <w:rPr>
      <w:rFonts w:eastAsiaTheme="minorHAnsi"/>
      <w:lang w:eastAsia="en-US"/>
    </w:rPr>
  </w:style>
  <w:style w:type="paragraph" w:customStyle="1" w:styleId="37309730AAF14D5AADA539C59C6DD70A2">
    <w:name w:val="37309730AAF14D5AADA539C59C6DD70A2"/>
    <w:rsid w:val="001C5256"/>
    <w:pPr>
      <w:spacing w:after="200" w:line="276" w:lineRule="auto"/>
    </w:pPr>
    <w:rPr>
      <w:rFonts w:eastAsiaTheme="minorHAnsi"/>
      <w:lang w:eastAsia="en-US"/>
    </w:rPr>
  </w:style>
  <w:style w:type="paragraph" w:customStyle="1" w:styleId="F906F59C7DF8415894237ED1DFAFB6312">
    <w:name w:val="F906F59C7DF8415894237ED1DFAFB6312"/>
    <w:rsid w:val="001C5256"/>
    <w:pPr>
      <w:spacing w:after="200" w:line="276" w:lineRule="auto"/>
    </w:pPr>
    <w:rPr>
      <w:rFonts w:eastAsiaTheme="minorHAnsi"/>
      <w:lang w:eastAsia="en-US"/>
    </w:rPr>
  </w:style>
  <w:style w:type="paragraph" w:customStyle="1" w:styleId="8BDC14F829FE4B8D8208D7A3F829D3302">
    <w:name w:val="8BDC14F829FE4B8D8208D7A3F829D3302"/>
    <w:rsid w:val="001C5256"/>
    <w:pPr>
      <w:spacing w:after="200" w:line="276" w:lineRule="auto"/>
    </w:pPr>
    <w:rPr>
      <w:rFonts w:eastAsiaTheme="minorHAnsi"/>
      <w:lang w:eastAsia="en-US"/>
    </w:rPr>
  </w:style>
  <w:style w:type="paragraph" w:customStyle="1" w:styleId="8D8631D511B145A3B709BDA2A8CCD3062">
    <w:name w:val="8D8631D511B145A3B709BDA2A8CCD3062"/>
    <w:rsid w:val="001C5256"/>
    <w:pPr>
      <w:spacing w:after="200" w:line="276" w:lineRule="auto"/>
    </w:pPr>
    <w:rPr>
      <w:rFonts w:eastAsiaTheme="minorHAnsi"/>
      <w:lang w:eastAsia="en-US"/>
    </w:rPr>
  </w:style>
  <w:style w:type="paragraph" w:customStyle="1" w:styleId="D79C6F1793884AFDA3448AC90C80C46A2">
    <w:name w:val="D79C6F1793884AFDA3448AC90C80C46A2"/>
    <w:rsid w:val="001C5256"/>
    <w:pPr>
      <w:spacing w:after="200" w:line="276" w:lineRule="auto"/>
    </w:pPr>
    <w:rPr>
      <w:rFonts w:eastAsiaTheme="minorHAnsi"/>
      <w:lang w:eastAsia="en-US"/>
    </w:rPr>
  </w:style>
  <w:style w:type="paragraph" w:customStyle="1" w:styleId="5B8E2EB745A9418D818A99A72FFF2A5F2">
    <w:name w:val="5B8E2EB745A9418D818A99A72FFF2A5F2"/>
    <w:rsid w:val="001C5256"/>
    <w:pPr>
      <w:spacing w:after="200" w:line="276" w:lineRule="auto"/>
    </w:pPr>
    <w:rPr>
      <w:rFonts w:eastAsiaTheme="minorHAnsi"/>
      <w:lang w:eastAsia="en-US"/>
    </w:rPr>
  </w:style>
  <w:style w:type="paragraph" w:customStyle="1" w:styleId="2FDE8E0207AF4A54AF9E2328A263026A7">
    <w:name w:val="2FDE8E0207AF4A54AF9E2328A263026A7"/>
    <w:rsid w:val="001C5256"/>
    <w:pPr>
      <w:spacing w:after="200" w:line="276" w:lineRule="auto"/>
    </w:pPr>
    <w:rPr>
      <w:rFonts w:eastAsiaTheme="minorHAnsi"/>
      <w:lang w:eastAsia="en-US"/>
    </w:rPr>
  </w:style>
  <w:style w:type="paragraph" w:customStyle="1" w:styleId="0AA84B016C16446D969BEA6923EF856B7">
    <w:name w:val="0AA84B016C16446D969BEA6923EF856B7"/>
    <w:rsid w:val="001C5256"/>
    <w:pPr>
      <w:spacing w:after="200" w:line="276" w:lineRule="auto"/>
    </w:pPr>
    <w:rPr>
      <w:rFonts w:eastAsiaTheme="minorHAnsi"/>
      <w:lang w:eastAsia="en-US"/>
    </w:rPr>
  </w:style>
  <w:style w:type="paragraph" w:customStyle="1" w:styleId="384F5F7186E94BCB9D3981A41060D7107">
    <w:name w:val="384F5F7186E94BCB9D3981A41060D7107"/>
    <w:rsid w:val="001C5256"/>
    <w:pPr>
      <w:spacing w:after="200" w:line="276" w:lineRule="auto"/>
    </w:pPr>
    <w:rPr>
      <w:rFonts w:eastAsiaTheme="minorHAnsi"/>
      <w:lang w:eastAsia="en-US"/>
    </w:rPr>
  </w:style>
  <w:style w:type="paragraph" w:customStyle="1" w:styleId="9A8C6691CA8243F987B261629A484B4A7">
    <w:name w:val="9A8C6691CA8243F987B261629A484B4A7"/>
    <w:rsid w:val="001C5256"/>
    <w:pPr>
      <w:spacing w:after="200" w:line="276" w:lineRule="auto"/>
    </w:pPr>
    <w:rPr>
      <w:rFonts w:eastAsiaTheme="minorHAnsi"/>
      <w:lang w:eastAsia="en-US"/>
    </w:rPr>
  </w:style>
  <w:style w:type="paragraph" w:customStyle="1" w:styleId="A6B1A4FD2C6E4B1D8478EFADEF23F63B7">
    <w:name w:val="A6B1A4FD2C6E4B1D8478EFADEF23F63B7"/>
    <w:rsid w:val="001C5256"/>
    <w:pPr>
      <w:spacing w:after="200" w:line="276" w:lineRule="auto"/>
    </w:pPr>
    <w:rPr>
      <w:rFonts w:eastAsiaTheme="minorHAnsi"/>
      <w:lang w:eastAsia="en-US"/>
    </w:rPr>
  </w:style>
  <w:style w:type="paragraph" w:customStyle="1" w:styleId="B640AE8FBADE40F482E8DFDA5D56A8BC7">
    <w:name w:val="B640AE8FBADE40F482E8DFDA5D56A8BC7"/>
    <w:rsid w:val="001C5256"/>
    <w:pPr>
      <w:spacing w:after="200" w:line="276" w:lineRule="auto"/>
    </w:pPr>
    <w:rPr>
      <w:rFonts w:eastAsiaTheme="minorHAnsi"/>
      <w:lang w:eastAsia="en-US"/>
    </w:rPr>
  </w:style>
  <w:style w:type="paragraph" w:customStyle="1" w:styleId="736389FE5EE241869BC04EC1F0696B6F7">
    <w:name w:val="736389FE5EE241869BC04EC1F0696B6F7"/>
    <w:rsid w:val="001C5256"/>
    <w:pPr>
      <w:spacing w:after="200" w:line="276" w:lineRule="auto"/>
    </w:pPr>
    <w:rPr>
      <w:rFonts w:eastAsiaTheme="minorHAnsi"/>
      <w:lang w:eastAsia="en-US"/>
    </w:rPr>
  </w:style>
  <w:style w:type="paragraph" w:customStyle="1" w:styleId="C0E48E31C0D54A25BDDE55D8334E45236">
    <w:name w:val="C0E48E31C0D54A25BDDE55D8334E45236"/>
    <w:rsid w:val="001C5256"/>
    <w:pPr>
      <w:spacing w:after="200" w:line="276" w:lineRule="auto"/>
    </w:pPr>
    <w:rPr>
      <w:rFonts w:eastAsiaTheme="minorHAnsi"/>
      <w:lang w:eastAsia="en-US"/>
    </w:rPr>
  </w:style>
  <w:style w:type="paragraph" w:customStyle="1" w:styleId="70D6634E397D48ADAF6A42B7F954B6617">
    <w:name w:val="70D6634E397D48ADAF6A42B7F954B6617"/>
    <w:rsid w:val="001C5256"/>
    <w:pPr>
      <w:spacing w:after="200" w:line="276" w:lineRule="auto"/>
    </w:pPr>
    <w:rPr>
      <w:rFonts w:eastAsiaTheme="minorHAnsi"/>
      <w:lang w:eastAsia="en-US"/>
    </w:rPr>
  </w:style>
  <w:style w:type="paragraph" w:customStyle="1" w:styleId="014F1952E71A4636B105DAD1BC1B48F27">
    <w:name w:val="014F1952E71A4636B105DAD1BC1B48F27"/>
    <w:rsid w:val="001C5256"/>
    <w:pPr>
      <w:spacing w:after="200" w:line="276" w:lineRule="auto"/>
    </w:pPr>
    <w:rPr>
      <w:rFonts w:eastAsiaTheme="minorHAnsi"/>
      <w:lang w:eastAsia="en-US"/>
    </w:rPr>
  </w:style>
  <w:style w:type="paragraph" w:customStyle="1" w:styleId="3F692B140D4542CD9E6D0A9B7E5A5D9D5">
    <w:name w:val="3F692B140D4542CD9E6D0A9B7E5A5D9D5"/>
    <w:rsid w:val="001C5256"/>
    <w:pPr>
      <w:spacing w:after="200" w:line="276" w:lineRule="auto"/>
    </w:pPr>
    <w:rPr>
      <w:rFonts w:eastAsiaTheme="minorHAnsi"/>
      <w:lang w:eastAsia="en-US"/>
    </w:rPr>
  </w:style>
  <w:style w:type="paragraph" w:customStyle="1" w:styleId="51F1BB7E0D7B4F029B133A53854977995">
    <w:name w:val="51F1BB7E0D7B4F029B133A53854977995"/>
    <w:rsid w:val="001C5256"/>
    <w:pPr>
      <w:spacing w:after="200" w:line="276" w:lineRule="auto"/>
    </w:pPr>
    <w:rPr>
      <w:rFonts w:eastAsiaTheme="minorHAnsi"/>
      <w:lang w:eastAsia="en-US"/>
    </w:rPr>
  </w:style>
  <w:style w:type="paragraph" w:customStyle="1" w:styleId="AF049BB78BAD4681B06DCAB1E87AF2325">
    <w:name w:val="AF049BB78BAD4681B06DCAB1E87AF2325"/>
    <w:rsid w:val="001C5256"/>
    <w:pPr>
      <w:spacing w:after="200" w:line="276" w:lineRule="auto"/>
    </w:pPr>
    <w:rPr>
      <w:rFonts w:eastAsiaTheme="minorHAnsi"/>
      <w:lang w:eastAsia="en-US"/>
    </w:rPr>
  </w:style>
  <w:style w:type="paragraph" w:customStyle="1" w:styleId="65C7BD9A75784E27B3BDFF6754778ED05">
    <w:name w:val="65C7BD9A75784E27B3BDFF6754778ED05"/>
    <w:rsid w:val="001C5256"/>
    <w:pPr>
      <w:spacing w:after="200" w:line="276" w:lineRule="auto"/>
    </w:pPr>
    <w:rPr>
      <w:rFonts w:eastAsiaTheme="minorHAnsi"/>
      <w:lang w:eastAsia="en-US"/>
    </w:rPr>
  </w:style>
  <w:style w:type="paragraph" w:customStyle="1" w:styleId="4D914F0F848D44BF855A46DD76B175CE5">
    <w:name w:val="4D914F0F848D44BF855A46DD76B175CE5"/>
    <w:rsid w:val="001C5256"/>
    <w:pPr>
      <w:spacing w:after="200" w:line="276" w:lineRule="auto"/>
    </w:pPr>
    <w:rPr>
      <w:rFonts w:eastAsiaTheme="minorHAnsi"/>
      <w:lang w:eastAsia="en-US"/>
    </w:rPr>
  </w:style>
  <w:style w:type="paragraph" w:customStyle="1" w:styleId="DA515D6620B341D4B791DE4727A3ABEA3">
    <w:name w:val="DA515D6620B341D4B791DE4727A3ABEA3"/>
    <w:rsid w:val="001C5256"/>
    <w:pPr>
      <w:spacing w:after="200" w:line="276" w:lineRule="auto"/>
    </w:pPr>
    <w:rPr>
      <w:rFonts w:eastAsiaTheme="minorHAnsi"/>
      <w:lang w:eastAsia="en-US"/>
    </w:rPr>
  </w:style>
  <w:style w:type="paragraph" w:customStyle="1" w:styleId="37309730AAF14D5AADA539C59C6DD70A3">
    <w:name w:val="37309730AAF14D5AADA539C59C6DD70A3"/>
    <w:rsid w:val="001C5256"/>
    <w:pPr>
      <w:spacing w:after="200" w:line="276" w:lineRule="auto"/>
    </w:pPr>
    <w:rPr>
      <w:rFonts w:eastAsiaTheme="minorHAnsi"/>
      <w:lang w:eastAsia="en-US"/>
    </w:rPr>
  </w:style>
  <w:style w:type="paragraph" w:customStyle="1" w:styleId="F906F59C7DF8415894237ED1DFAFB6313">
    <w:name w:val="F906F59C7DF8415894237ED1DFAFB6313"/>
    <w:rsid w:val="001C5256"/>
    <w:pPr>
      <w:spacing w:after="200" w:line="276" w:lineRule="auto"/>
    </w:pPr>
    <w:rPr>
      <w:rFonts w:eastAsiaTheme="minorHAnsi"/>
      <w:lang w:eastAsia="en-US"/>
    </w:rPr>
  </w:style>
  <w:style w:type="paragraph" w:customStyle="1" w:styleId="8BDC14F829FE4B8D8208D7A3F829D3303">
    <w:name w:val="8BDC14F829FE4B8D8208D7A3F829D3303"/>
    <w:rsid w:val="001C5256"/>
    <w:pPr>
      <w:spacing w:after="200" w:line="276" w:lineRule="auto"/>
    </w:pPr>
    <w:rPr>
      <w:rFonts w:eastAsiaTheme="minorHAnsi"/>
      <w:lang w:eastAsia="en-US"/>
    </w:rPr>
  </w:style>
  <w:style w:type="paragraph" w:customStyle="1" w:styleId="8D8631D511B145A3B709BDA2A8CCD3063">
    <w:name w:val="8D8631D511B145A3B709BDA2A8CCD3063"/>
    <w:rsid w:val="001C5256"/>
    <w:pPr>
      <w:spacing w:after="200" w:line="276" w:lineRule="auto"/>
    </w:pPr>
    <w:rPr>
      <w:rFonts w:eastAsiaTheme="minorHAnsi"/>
      <w:lang w:eastAsia="en-US"/>
    </w:rPr>
  </w:style>
  <w:style w:type="paragraph" w:customStyle="1" w:styleId="D79C6F1793884AFDA3448AC90C80C46A3">
    <w:name w:val="D79C6F1793884AFDA3448AC90C80C46A3"/>
    <w:rsid w:val="001C5256"/>
    <w:pPr>
      <w:spacing w:after="200" w:line="276" w:lineRule="auto"/>
    </w:pPr>
    <w:rPr>
      <w:rFonts w:eastAsiaTheme="minorHAnsi"/>
      <w:lang w:eastAsia="en-US"/>
    </w:rPr>
  </w:style>
  <w:style w:type="paragraph" w:customStyle="1" w:styleId="5B8E2EB745A9418D818A99A72FFF2A5F3">
    <w:name w:val="5B8E2EB745A9418D818A99A72FFF2A5F3"/>
    <w:rsid w:val="001C5256"/>
    <w:pPr>
      <w:spacing w:after="200" w:line="276" w:lineRule="auto"/>
    </w:pPr>
    <w:rPr>
      <w:rFonts w:eastAsiaTheme="minorHAnsi"/>
      <w:lang w:eastAsia="en-US"/>
    </w:rPr>
  </w:style>
  <w:style w:type="paragraph" w:customStyle="1" w:styleId="169503CB1847452796F78EE010585A2F">
    <w:name w:val="169503CB1847452796F78EE010585A2F"/>
    <w:rsid w:val="00CE202A"/>
    <w:pPr>
      <w:spacing w:after="200" w:line="276" w:lineRule="auto"/>
    </w:pPr>
    <w:rPr>
      <w:rFonts w:eastAsiaTheme="minorHAnsi"/>
      <w:lang w:eastAsia="en-US"/>
    </w:rPr>
  </w:style>
  <w:style w:type="paragraph" w:customStyle="1" w:styleId="B15F11DEF2464BEBB31CDC505933F5A6">
    <w:name w:val="B15F11DEF2464BEBB31CDC505933F5A6"/>
    <w:rsid w:val="00CE202A"/>
    <w:pPr>
      <w:spacing w:after="200" w:line="276" w:lineRule="auto"/>
    </w:pPr>
    <w:rPr>
      <w:rFonts w:eastAsiaTheme="minorHAnsi"/>
      <w:lang w:eastAsia="en-US"/>
    </w:rPr>
  </w:style>
  <w:style w:type="paragraph" w:customStyle="1" w:styleId="9C0C107F8DFD48049CC1408E9F22D44A">
    <w:name w:val="9C0C107F8DFD48049CC1408E9F22D44A"/>
    <w:rsid w:val="00CE202A"/>
    <w:pPr>
      <w:spacing w:after="200" w:line="276" w:lineRule="auto"/>
    </w:pPr>
    <w:rPr>
      <w:rFonts w:eastAsiaTheme="minorHAnsi"/>
      <w:lang w:eastAsia="en-US"/>
    </w:rPr>
  </w:style>
  <w:style w:type="paragraph" w:customStyle="1" w:styleId="308E03DFB7EF4601894539C533BC952C">
    <w:name w:val="308E03DFB7EF4601894539C533BC952C"/>
    <w:rsid w:val="00CE202A"/>
    <w:pPr>
      <w:spacing w:after="200" w:line="276" w:lineRule="auto"/>
    </w:pPr>
    <w:rPr>
      <w:rFonts w:eastAsiaTheme="minorHAnsi"/>
      <w:lang w:eastAsia="en-US"/>
    </w:rPr>
  </w:style>
  <w:style w:type="paragraph" w:customStyle="1" w:styleId="A6B1A4FD2C6E4B1D8478EFADEF23F63B8">
    <w:name w:val="A6B1A4FD2C6E4B1D8478EFADEF23F63B8"/>
    <w:rsid w:val="00CE202A"/>
    <w:pPr>
      <w:spacing w:after="200" w:line="276" w:lineRule="auto"/>
    </w:pPr>
    <w:rPr>
      <w:rFonts w:eastAsiaTheme="minorHAnsi"/>
      <w:lang w:eastAsia="en-US"/>
    </w:rPr>
  </w:style>
  <w:style w:type="paragraph" w:customStyle="1" w:styleId="B640AE8FBADE40F482E8DFDA5D56A8BC8">
    <w:name w:val="B640AE8FBADE40F482E8DFDA5D56A8BC8"/>
    <w:rsid w:val="00CE202A"/>
    <w:pPr>
      <w:spacing w:after="200" w:line="276" w:lineRule="auto"/>
    </w:pPr>
    <w:rPr>
      <w:rFonts w:eastAsiaTheme="minorHAnsi"/>
      <w:lang w:eastAsia="en-US"/>
    </w:rPr>
  </w:style>
  <w:style w:type="paragraph" w:customStyle="1" w:styleId="736389FE5EE241869BC04EC1F0696B6F8">
    <w:name w:val="736389FE5EE241869BC04EC1F0696B6F8"/>
    <w:rsid w:val="00CE202A"/>
    <w:pPr>
      <w:spacing w:after="200" w:line="276" w:lineRule="auto"/>
    </w:pPr>
    <w:rPr>
      <w:rFonts w:eastAsiaTheme="minorHAnsi"/>
      <w:lang w:eastAsia="en-US"/>
    </w:rPr>
  </w:style>
  <w:style w:type="paragraph" w:customStyle="1" w:styleId="C0E48E31C0D54A25BDDE55D8334E45237">
    <w:name w:val="C0E48E31C0D54A25BDDE55D8334E45237"/>
    <w:rsid w:val="00CE202A"/>
    <w:pPr>
      <w:spacing w:after="200" w:line="276" w:lineRule="auto"/>
    </w:pPr>
    <w:rPr>
      <w:rFonts w:eastAsiaTheme="minorHAnsi"/>
      <w:lang w:eastAsia="en-US"/>
    </w:rPr>
  </w:style>
  <w:style w:type="paragraph" w:customStyle="1" w:styleId="70D6634E397D48ADAF6A42B7F954B6618">
    <w:name w:val="70D6634E397D48ADAF6A42B7F954B6618"/>
    <w:rsid w:val="00CE202A"/>
    <w:pPr>
      <w:spacing w:after="200" w:line="276" w:lineRule="auto"/>
    </w:pPr>
    <w:rPr>
      <w:rFonts w:eastAsiaTheme="minorHAnsi"/>
      <w:lang w:eastAsia="en-US"/>
    </w:rPr>
  </w:style>
  <w:style w:type="paragraph" w:customStyle="1" w:styleId="014F1952E71A4636B105DAD1BC1B48F28">
    <w:name w:val="014F1952E71A4636B105DAD1BC1B48F28"/>
    <w:rsid w:val="00CE202A"/>
    <w:pPr>
      <w:spacing w:after="200" w:line="276" w:lineRule="auto"/>
    </w:pPr>
    <w:rPr>
      <w:rFonts w:eastAsiaTheme="minorHAnsi"/>
      <w:lang w:eastAsia="en-US"/>
    </w:rPr>
  </w:style>
  <w:style w:type="paragraph" w:customStyle="1" w:styleId="3F692B140D4542CD9E6D0A9B7E5A5D9D6">
    <w:name w:val="3F692B140D4542CD9E6D0A9B7E5A5D9D6"/>
    <w:rsid w:val="00CE202A"/>
    <w:pPr>
      <w:spacing w:after="200" w:line="276" w:lineRule="auto"/>
    </w:pPr>
    <w:rPr>
      <w:rFonts w:eastAsiaTheme="minorHAnsi"/>
      <w:lang w:eastAsia="en-US"/>
    </w:rPr>
  </w:style>
  <w:style w:type="paragraph" w:customStyle="1" w:styleId="51F1BB7E0D7B4F029B133A53854977996">
    <w:name w:val="51F1BB7E0D7B4F029B133A53854977996"/>
    <w:rsid w:val="00CE202A"/>
    <w:pPr>
      <w:spacing w:after="200" w:line="276" w:lineRule="auto"/>
    </w:pPr>
    <w:rPr>
      <w:rFonts w:eastAsiaTheme="minorHAnsi"/>
      <w:lang w:eastAsia="en-US"/>
    </w:rPr>
  </w:style>
  <w:style w:type="paragraph" w:customStyle="1" w:styleId="AF049BB78BAD4681B06DCAB1E87AF2326">
    <w:name w:val="AF049BB78BAD4681B06DCAB1E87AF2326"/>
    <w:rsid w:val="00CE202A"/>
    <w:pPr>
      <w:spacing w:after="200" w:line="276" w:lineRule="auto"/>
    </w:pPr>
    <w:rPr>
      <w:rFonts w:eastAsiaTheme="minorHAnsi"/>
      <w:lang w:eastAsia="en-US"/>
    </w:rPr>
  </w:style>
  <w:style w:type="paragraph" w:customStyle="1" w:styleId="65C7BD9A75784E27B3BDFF6754778ED06">
    <w:name w:val="65C7BD9A75784E27B3BDFF6754778ED06"/>
    <w:rsid w:val="00CE202A"/>
    <w:pPr>
      <w:spacing w:after="200" w:line="276" w:lineRule="auto"/>
    </w:pPr>
    <w:rPr>
      <w:rFonts w:eastAsiaTheme="minorHAnsi"/>
      <w:lang w:eastAsia="en-US"/>
    </w:rPr>
  </w:style>
  <w:style w:type="paragraph" w:customStyle="1" w:styleId="4D914F0F848D44BF855A46DD76B175CE6">
    <w:name w:val="4D914F0F848D44BF855A46DD76B175CE6"/>
    <w:rsid w:val="00CE202A"/>
    <w:pPr>
      <w:spacing w:after="200" w:line="276" w:lineRule="auto"/>
    </w:pPr>
    <w:rPr>
      <w:rFonts w:eastAsiaTheme="minorHAnsi"/>
      <w:lang w:eastAsia="en-US"/>
    </w:rPr>
  </w:style>
  <w:style w:type="paragraph" w:customStyle="1" w:styleId="DA515D6620B341D4B791DE4727A3ABEA4">
    <w:name w:val="DA515D6620B341D4B791DE4727A3ABEA4"/>
    <w:rsid w:val="00CE202A"/>
    <w:pPr>
      <w:spacing w:after="200" w:line="276" w:lineRule="auto"/>
    </w:pPr>
    <w:rPr>
      <w:rFonts w:eastAsiaTheme="minorHAnsi"/>
      <w:lang w:eastAsia="en-US"/>
    </w:rPr>
  </w:style>
  <w:style w:type="paragraph" w:customStyle="1" w:styleId="03F709001F4C4B819464C0151A7D5F83">
    <w:name w:val="03F709001F4C4B819464C0151A7D5F83"/>
    <w:rsid w:val="00CE202A"/>
    <w:pPr>
      <w:spacing w:after="200" w:line="276" w:lineRule="auto"/>
    </w:pPr>
    <w:rPr>
      <w:rFonts w:eastAsiaTheme="minorHAnsi"/>
      <w:lang w:eastAsia="en-US"/>
    </w:rPr>
  </w:style>
  <w:style w:type="paragraph" w:customStyle="1" w:styleId="F906F59C7DF8415894237ED1DFAFB6314">
    <w:name w:val="F906F59C7DF8415894237ED1DFAFB6314"/>
    <w:rsid w:val="00CE202A"/>
    <w:pPr>
      <w:spacing w:after="200" w:line="276" w:lineRule="auto"/>
    </w:pPr>
    <w:rPr>
      <w:rFonts w:eastAsiaTheme="minorHAnsi"/>
      <w:lang w:eastAsia="en-US"/>
    </w:rPr>
  </w:style>
  <w:style w:type="paragraph" w:customStyle="1" w:styleId="8BDC14F829FE4B8D8208D7A3F829D3304">
    <w:name w:val="8BDC14F829FE4B8D8208D7A3F829D3304"/>
    <w:rsid w:val="00CE202A"/>
    <w:pPr>
      <w:spacing w:after="200" w:line="276" w:lineRule="auto"/>
    </w:pPr>
    <w:rPr>
      <w:rFonts w:eastAsiaTheme="minorHAnsi"/>
      <w:lang w:eastAsia="en-US"/>
    </w:rPr>
  </w:style>
  <w:style w:type="paragraph" w:customStyle="1" w:styleId="8D8631D511B145A3B709BDA2A8CCD3064">
    <w:name w:val="8D8631D511B145A3B709BDA2A8CCD3064"/>
    <w:rsid w:val="00CE202A"/>
    <w:pPr>
      <w:spacing w:after="200" w:line="276" w:lineRule="auto"/>
    </w:pPr>
    <w:rPr>
      <w:rFonts w:eastAsiaTheme="minorHAnsi"/>
      <w:lang w:eastAsia="en-US"/>
    </w:rPr>
  </w:style>
  <w:style w:type="paragraph" w:customStyle="1" w:styleId="D79C6F1793884AFDA3448AC90C80C46A4">
    <w:name w:val="D79C6F1793884AFDA3448AC90C80C46A4"/>
    <w:rsid w:val="00CE202A"/>
    <w:pPr>
      <w:spacing w:after="200" w:line="276" w:lineRule="auto"/>
    </w:pPr>
    <w:rPr>
      <w:rFonts w:eastAsiaTheme="minorHAnsi"/>
      <w:lang w:eastAsia="en-US"/>
    </w:rPr>
  </w:style>
  <w:style w:type="paragraph" w:customStyle="1" w:styleId="5B8E2EB745A9418D818A99A72FFF2A5F4">
    <w:name w:val="5B8E2EB745A9418D818A99A72FFF2A5F4"/>
    <w:rsid w:val="00CE202A"/>
    <w:pPr>
      <w:spacing w:after="200" w:line="276" w:lineRule="auto"/>
    </w:pPr>
    <w:rPr>
      <w:rFonts w:eastAsiaTheme="minorHAnsi"/>
      <w:lang w:eastAsia="en-US"/>
    </w:rPr>
  </w:style>
  <w:style w:type="paragraph" w:customStyle="1" w:styleId="169503CB1847452796F78EE010585A2F1">
    <w:name w:val="169503CB1847452796F78EE010585A2F1"/>
    <w:rsid w:val="00CE202A"/>
    <w:pPr>
      <w:spacing w:after="200" w:line="276" w:lineRule="auto"/>
    </w:pPr>
    <w:rPr>
      <w:rFonts w:eastAsiaTheme="minorHAnsi"/>
      <w:lang w:eastAsia="en-US"/>
    </w:rPr>
  </w:style>
  <w:style w:type="paragraph" w:customStyle="1" w:styleId="B15F11DEF2464BEBB31CDC505933F5A61">
    <w:name w:val="B15F11DEF2464BEBB31CDC505933F5A61"/>
    <w:rsid w:val="00CE202A"/>
    <w:pPr>
      <w:spacing w:after="200" w:line="276" w:lineRule="auto"/>
    </w:pPr>
    <w:rPr>
      <w:rFonts w:eastAsiaTheme="minorHAnsi"/>
      <w:lang w:eastAsia="en-US"/>
    </w:rPr>
  </w:style>
  <w:style w:type="paragraph" w:customStyle="1" w:styleId="9C0C107F8DFD48049CC1408E9F22D44A1">
    <w:name w:val="9C0C107F8DFD48049CC1408E9F22D44A1"/>
    <w:rsid w:val="00CE202A"/>
    <w:pPr>
      <w:spacing w:after="200" w:line="276" w:lineRule="auto"/>
    </w:pPr>
    <w:rPr>
      <w:rFonts w:eastAsiaTheme="minorHAnsi"/>
      <w:lang w:eastAsia="en-US"/>
    </w:rPr>
  </w:style>
  <w:style w:type="paragraph" w:customStyle="1" w:styleId="308E03DFB7EF4601894539C533BC952C1">
    <w:name w:val="308E03DFB7EF4601894539C533BC952C1"/>
    <w:rsid w:val="00CE202A"/>
    <w:pPr>
      <w:spacing w:after="200" w:line="276" w:lineRule="auto"/>
    </w:pPr>
    <w:rPr>
      <w:rFonts w:eastAsiaTheme="minorHAnsi"/>
      <w:lang w:eastAsia="en-US"/>
    </w:rPr>
  </w:style>
  <w:style w:type="paragraph" w:customStyle="1" w:styleId="A6B1A4FD2C6E4B1D8478EFADEF23F63B9">
    <w:name w:val="A6B1A4FD2C6E4B1D8478EFADEF23F63B9"/>
    <w:rsid w:val="00CE202A"/>
    <w:pPr>
      <w:spacing w:after="200" w:line="276" w:lineRule="auto"/>
    </w:pPr>
    <w:rPr>
      <w:rFonts w:eastAsiaTheme="minorHAnsi"/>
      <w:lang w:eastAsia="en-US"/>
    </w:rPr>
  </w:style>
  <w:style w:type="paragraph" w:customStyle="1" w:styleId="B640AE8FBADE40F482E8DFDA5D56A8BC9">
    <w:name w:val="B640AE8FBADE40F482E8DFDA5D56A8BC9"/>
    <w:rsid w:val="00CE202A"/>
    <w:pPr>
      <w:spacing w:after="200" w:line="276" w:lineRule="auto"/>
    </w:pPr>
    <w:rPr>
      <w:rFonts w:eastAsiaTheme="minorHAnsi"/>
      <w:lang w:eastAsia="en-US"/>
    </w:rPr>
  </w:style>
  <w:style w:type="paragraph" w:customStyle="1" w:styleId="736389FE5EE241869BC04EC1F0696B6F9">
    <w:name w:val="736389FE5EE241869BC04EC1F0696B6F9"/>
    <w:rsid w:val="00CE202A"/>
    <w:pPr>
      <w:spacing w:after="200" w:line="276" w:lineRule="auto"/>
    </w:pPr>
    <w:rPr>
      <w:rFonts w:eastAsiaTheme="minorHAnsi"/>
      <w:lang w:eastAsia="en-US"/>
    </w:rPr>
  </w:style>
  <w:style w:type="paragraph" w:customStyle="1" w:styleId="C0E48E31C0D54A25BDDE55D8334E45238">
    <w:name w:val="C0E48E31C0D54A25BDDE55D8334E45238"/>
    <w:rsid w:val="00CE202A"/>
    <w:pPr>
      <w:spacing w:after="200" w:line="276" w:lineRule="auto"/>
    </w:pPr>
    <w:rPr>
      <w:rFonts w:eastAsiaTheme="minorHAnsi"/>
      <w:lang w:eastAsia="en-US"/>
    </w:rPr>
  </w:style>
  <w:style w:type="paragraph" w:customStyle="1" w:styleId="70D6634E397D48ADAF6A42B7F954B6619">
    <w:name w:val="70D6634E397D48ADAF6A42B7F954B6619"/>
    <w:rsid w:val="00CE202A"/>
    <w:pPr>
      <w:spacing w:after="200" w:line="276" w:lineRule="auto"/>
    </w:pPr>
    <w:rPr>
      <w:rFonts w:eastAsiaTheme="minorHAnsi"/>
      <w:lang w:eastAsia="en-US"/>
    </w:rPr>
  </w:style>
  <w:style w:type="paragraph" w:customStyle="1" w:styleId="014F1952E71A4636B105DAD1BC1B48F29">
    <w:name w:val="014F1952E71A4636B105DAD1BC1B48F29"/>
    <w:rsid w:val="00CE202A"/>
    <w:pPr>
      <w:spacing w:after="200" w:line="276" w:lineRule="auto"/>
    </w:pPr>
    <w:rPr>
      <w:rFonts w:eastAsiaTheme="minorHAnsi"/>
      <w:lang w:eastAsia="en-US"/>
    </w:rPr>
  </w:style>
  <w:style w:type="paragraph" w:customStyle="1" w:styleId="3F692B140D4542CD9E6D0A9B7E5A5D9D7">
    <w:name w:val="3F692B140D4542CD9E6D0A9B7E5A5D9D7"/>
    <w:rsid w:val="00CE202A"/>
    <w:pPr>
      <w:spacing w:after="200" w:line="276" w:lineRule="auto"/>
    </w:pPr>
    <w:rPr>
      <w:rFonts w:eastAsiaTheme="minorHAnsi"/>
      <w:lang w:eastAsia="en-US"/>
    </w:rPr>
  </w:style>
  <w:style w:type="paragraph" w:customStyle="1" w:styleId="51F1BB7E0D7B4F029B133A53854977997">
    <w:name w:val="51F1BB7E0D7B4F029B133A53854977997"/>
    <w:rsid w:val="00CE202A"/>
    <w:pPr>
      <w:spacing w:after="200" w:line="276" w:lineRule="auto"/>
    </w:pPr>
    <w:rPr>
      <w:rFonts w:eastAsiaTheme="minorHAnsi"/>
      <w:lang w:eastAsia="en-US"/>
    </w:rPr>
  </w:style>
  <w:style w:type="paragraph" w:customStyle="1" w:styleId="AF049BB78BAD4681B06DCAB1E87AF2327">
    <w:name w:val="AF049BB78BAD4681B06DCAB1E87AF2327"/>
    <w:rsid w:val="00CE202A"/>
    <w:pPr>
      <w:spacing w:after="200" w:line="276" w:lineRule="auto"/>
    </w:pPr>
    <w:rPr>
      <w:rFonts w:eastAsiaTheme="minorHAnsi"/>
      <w:lang w:eastAsia="en-US"/>
    </w:rPr>
  </w:style>
  <w:style w:type="paragraph" w:customStyle="1" w:styleId="65C7BD9A75784E27B3BDFF6754778ED07">
    <w:name w:val="65C7BD9A75784E27B3BDFF6754778ED07"/>
    <w:rsid w:val="00CE202A"/>
    <w:pPr>
      <w:spacing w:after="200" w:line="276" w:lineRule="auto"/>
    </w:pPr>
    <w:rPr>
      <w:rFonts w:eastAsiaTheme="minorHAnsi"/>
      <w:lang w:eastAsia="en-US"/>
    </w:rPr>
  </w:style>
  <w:style w:type="paragraph" w:customStyle="1" w:styleId="4D914F0F848D44BF855A46DD76B175CE7">
    <w:name w:val="4D914F0F848D44BF855A46DD76B175CE7"/>
    <w:rsid w:val="00CE202A"/>
    <w:pPr>
      <w:spacing w:after="200" w:line="276" w:lineRule="auto"/>
    </w:pPr>
    <w:rPr>
      <w:rFonts w:eastAsiaTheme="minorHAnsi"/>
      <w:lang w:eastAsia="en-US"/>
    </w:rPr>
  </w:style>
  <w:style w:type="paragraph" w:customStyle="1" w:styleId="DA515D6620B341D4B791DE4727A3ABEA5">
    <w:name w:val="DA515D6620B341D4B791DE4727A3ABEA5"/>
    <w:rsid w:val="00CE202A"/>
    <w:pPr>
      <w:spacing w:after="200" w:line="276" w:lineRule="auto"/>
    </w:pPr>
    <w:rPr>
      <w:rFonts w:eastAsiaTheme="minorHAnsi"/>
      <w:lang w:eastAsia="en-US"/>
    </w:rPr>
  </w:style>
  <w:style w:type="paragraph" w:customStyle="1" w:styleId="A8B340F297954CC58D4C3D8885DA0CB4">
    <w:name w:val="A8B340F297954CC58D4C3D8885DA0CB4"/>
    <w:rsid w:val="00CE202A"/>
    <w:pPr>
      <w:spacing w:after="200" w:line="276" w:lineRule="auto"/>
    </w:pPr>
    <w:rPr>
      <w:rFonts w:eastAsiaTheme="minorHAnsi"/>
      <w:lang w:eastAsia="en-US"/>
    </w:rPr>
  </w:style>
  <w:style w:type="paragraph" w:customStyle="1" w:styleId="8D8631D511B145A3B709BDA2A8CCD3065">
    <w:name w:val="8D8631D511B145A3B709BDA2A8CCD3065"/>
    <w:rsid w:val="00CE202A"/>
    <w:pPr>
      <w:spacing w:after="200" w:line="276" w:lineRule="auto"/>
    </w:pPr>
    <w:rPr>
      <w:rFonts w:eastAsiaTheme="minorHAnsi"/>
      <w:lang w:eastAsia="en-US"/>
    </w:rPr>
  </w:style>
  <w:style w:type="paragraph" w:customStyle="1" w:styleId="D79C6F1793884AFDA3448AC90C80C46A5">
    <w:name w:val="D79C6F1793884AFDA3448AC90C80C46A5"/>
    <w:rsid w:val="00CE202A"/>
    <w:pPr>
      <w:spacing w:after="200" w:line="276" w:lineRule="auto"/>
    </w:pPr>
    <w:rPr>
      <w:rFonts w:eastAsiaTheme="minorHAnsi"/>
      <w:lang w:eastAsia="en-US"/>
    </w:rPr>
  </w:style>
  <w:style w:type="paragraph" w:customStyle="1" w:styleId="5B8E2EB745A9418D818A99A72FFF2A5F5">
    <w:name w:val="5B8E2EB745A9418D818A99A72FFF2A5F5"/>
    <w:rsid w:val="00CE202A"/>
    <w:pPr>
      <w:spacing w:after="200" w:line="276" w:lineRule="auto"/>
    </w:pPr>
    <w:rPr>
      <w:rFonts w:eastAsiaTheme="minorHAnsi"/>
      <w:lang w:eastAsia="en-US"/>
    </w:rPr>
  </w:style>
  <w:style w:type="paragraph" w:customStyle="1" w:styleId="169503CB1847452796F78EE010585A2F2">
    <w:name w:val="169503CB1847452796F78EE010585A2F2"/>
    <w:rsid w:val="00CE202A"/>
    <w:pPr>
      <w:spacing w:after="200" w:line="276" w:lineRule="auto"/>
    </w:pPr>
    <w:rPr>
      <w:rFonts w:eastAsiaTheme="minorHAnsi"/>
      <w:lang w:eastAsia="en-US"/>
    </w:rPr>
  </w:style>
  <w:style w:type="paragraph" w:customStyle="1" w:styleId="B15F11DEF2464BEBB31CDC505933F5A62">
    <w:name w:val="B15F11DEF2464BEBB31CDC505933F5A62"/>
    <w:rsid w:val="00CE202A"/>
    <w:pPr>
      <w:spacing w:after="200" w:line="276" w:lineRule="auto"/>
    </w:pPr>
    <w:rPr>
      <w:rFonts w:eastAsiaTheme="minorHAnsi"/>
      <w:lang w:eastAsia="en-US"/>
    </w:rPr>
  </w:style>
  <w:style w:type="paragraph" w:customStyle="1" w:styleId="9C0C107F8DFD48049CC1408E9F22D44A2">
    <w:name w:val="9C0C107F8DFD48049CC1408E9F22D44A2"/>
    <w:rsid w:val="00CE202A"/>
    <w:pPr>
      <w:spacing w:after="200" w:line="276" w:lineRule="auto"/>
    </w:pPr>
    <w:rPr>
      <w:rFonts w:eastAsiaTheme="minorHAnsi"/>
      <w:lang w:eastAsia="en-US"/>
    </w:rPr>
  </w:style>
  <w:style w:type="paragraph" w:customStyle="1" w:styleId="308E03DFB7EF4601894539C533BC952C2">
    <w:name w:val="308E03DFB7EF4601894539C533BC952C2"/>
    <w:rsid w:val="00CE202A"/>
    <w:pPr>
      <w:spacing w:after="200" w:line="276" w:lineRule="auto"/>
    </w:pPr>
    <w:rPr>
      <w:rFonts w:eastAsiaTheme="minorHAnsi"/>
      <w:lang w:eastAsia="en-US"/>
    </w:rPr>
  </w:style>
  <w:style w:type="paragraph" w:customStyle="1" w:styleId="A6B1A4FD2C6E4B1D8478EFADEF23F63B10">
    <w:name w:val="A6B1A4FD2C6E4B1D8478EFADEF23F63B10"/>
    <w:rsid w:val="00CE202A"/>
    <w:pPr>
      <w:spacing w:after="200" w:line="276" w:lineRule="auto"/>
    </w:pPr>
    <w:rPr>
      <w:rFonts w:eastAsiaTheme="minorHAnsi"/>
      <w:lang w:eastAsia="en-US"/>
    </w:rPr>
  </w:style>
  <w:style w:type="paragraph" w:customStyle="1" w:styleId="B640AE8FBADE40F482E8DFDA5D56A8BC10">
    <w:name w:val="B640AE8FBADE40F482E8DFDA5D56A8BC10"/>
    <w:rsid w:val="00CE202A"/>
    <w:pPr>
      <w:spacing w:after="200" w:line="276" w:lineRule="auto"/>
    </w:pPr>
    <w:rPr>
      <w:rFonts w:eastAsiaTheme="minorHAnsi"/>
      <w:lang w:eastAsia="en-US"/>
    </w:rPr>
  </w:style>
  <w:style w:type="paragraph" w:customStyle="1" w:styleId="736389FE5EE241869BC04EC1F0696B6F10">
    <w:name w:val="736389FE5EE241869BC04EC1F0696B6F10"/>
    <w:rsid w:val="00CE202A"/>
    <w:pPr>
      <w:spacing w:after="200" w:line="276" w:lineRule="auto"/>
    </w:pPr>
    <w:rPr>
      <w:rFonts w:eastAsiaTheme="minorHAnsi"/>
      <w:lang w:eastAsia="en-US"/>
    </w:rPr>
  </w:style>
  <w:style w:type="paragraph" w:customStyle="1" w:styleId="C0E48E31C0D54A25BDDE55D8334E45239">
    <w:name w:val="C0E48E31C0D54A25BDDE55D8334E45239"/>
    <w:rsid w:val="00CE202A"/>
    <w:pPr>
      <w:spacing w:after="200" w:line="276" w:lineRule="auto"/>
    </w:pPr>
    <w:rPr>
      <w:rFonts w:eastAsiaTheme="minorHAnsi"/>
      <w:lang w:eastAsia="en-US"/>
    </w:rPr>
  </w:style>
  <w:style w:type="paragraph" w:customStyle="1" w:styleId="70D6634E397D48ADAF6A42B7F954B66110">
    <w:name w:val="70D6634E397D48ADAF6A42B7F954B66110"/>
    <w:rsid w:val="00CE202A"/>
    <w:pPr>
      <w:spacing w:after="200" w:line="276" w:lineRule="auto"/>
    </w:pPr>
    <w:rPr>
      <w:rFonts w:eastAsiaTheme="minorHAnsi"/>
      <w:lang w:eastAsia="en-US"/>
    </w:rPr>
  </w:style>
  <w:style w:type="paragraph" w:customStyle="1" w:styleId="014F1952E71A4636B105DAD1BC1B48F210">
    <w:name w:val="014F1952E71A4636B105DAD1BC1B48F210"/>
    <w:rsid w:val="00CE202A"/>
    <w:pPr>
      <w:spacing w:after="200" w:line="276" w:lineRule="auto"/>
    </w:pPr>
    <w:rPr>
      <w:rFonts w:eastAsiaTheme="minorHAnsi"/>
      <w:lang w:eastAsia="en-US"/>
    </w:rPr>
  </w:style>
  <w:style w:type="paragraph" w:customStyle="1" w:styleId="3F692B140D4542CD9E6D0A9B7E5A5D9D8">
    <w:name w:val="3F692B140D4542CD9E6D0A9B7E5A5D9D8"/>
    <w:rsid w:val="00CE202A"/>
    <w:pPr>
      <w:spacing w:after="200" w:line="276" w:lineRule="auto"/>
    </w:pPr>
    <w:rPr>
      <w:rFonts w:eastAsiaTheme="minorHAnsi"/>
      <w:lang w:eastAsia="en-US"/>
    </w:rPr>
  </w:style>
  <w:style w:type="paragraph" w:customStyle="1" w:styleId="51F1BB7E0D7B4F029B133A53854977998">
    <w:name w:val="51F1BB7E0D7B4F029B133A53854977998"/>
    <w:rsid w:val="00CE202A"/>
    <w:pPr>
      <w:spacing w:after="200" w:line="276" w:lineRule="auto"/>
    </w:pPr>
    <w:rPr>
      <w:rFonts w:eastAsiaTheme="minorHAnsi"/>
      <w:lang w:eastAsia="en-US"/>
    </w:rPr>
  </w:style>
  <w:style w:type="paragraph" w:customStyle="1" w:styleId="AF049BB78BAD4681B06DCAB1E87AF2328">
    <w:name w:val="AF049BB78BAD4681B06DCAB1E87AF2328"/>
    <w:rsid w:val="00CE202A"/>
    <w:pPr>
      <w:spacing w:after="200" w:line="276" w:lineRule="auto"/>
    </w:pPr>
    <w:rPr>
      <w:rFonts w:eastAsiaTheme="minorHAnsi"/>
      <w:lang w:eastAsia="en-US"/>
    </w:rPr>
  </w:style>
  <w:style w:type="paragraph" w:customStyle="1" w:styleId="65C7BD9A75784E27B3BDFF6754778ED08">
    <w:name w:val="65C7BD9A75784E27B3BDFF6754778ED08"/>
    <w:rsid w:val="00CE202A"/>
    <w:pPr>
      <w:spacing w:after="200" w:line="276" w:lineRule="auto"/>
    </w:pPr>
    <w:rPr>
      <w:rFonts w:eastAsiaTheme="minorHAnsi"/>
      <w:lang w:eastAsia="en-US"/>
    </w:rPr>
  </w:style>
  <w:style w:type="paragraph" w:customStyle="1" w:styleId="4D914F0F848D44BF855A46DD76B175CE8">
    <w:name w:val="4D914F0F848D44BF855A46DD76B175CE8"/>
    <w:rsid w:val="00CE202A"/>
    <w:pPr>
      <w:spacing w:after="200" w:line="276" w:lineRule="auto"/>
    </w:pPr>
    <w:rPr>
      <w:rFonts w:eastAsiaTheme="minorHAnsi"/>
      <w:lang w:eastAsia="en-US"/>
    </w:rPr>
  </w:style>
  <w:style w:type="paragraph" w:customStyle="1" w:styleId="DA515D6620B341D4B791DE4727A3ABEA6">
    <w:name w:val="DA515D6620B341D4B791DE4727A3ABEA6"/>
    <w:rsid w:val="00CE202A"/>
    <w:pPr>
      <w:spacing w:after="200" w:line="276" w:lineRule="auto"/>
    </w:pPr>
    <w:rPr>
      <w:rFonts w:eastAsiaTheme="minorHAnsi"/>
      <w:lang w:eastAsia="en-US"/>
    </w:rPr>
  </w:style>
  <w:style w:type="paragraph" w:customStyle="1" w:styleId="A8B340F297954CC58D4C3D8885DA0CB41">
    <w:name w:val="A8B340F297954CC58D4C3D8885DA0CB41"/>
    <w:rsid w:val="00CE202A"/>
    <w:pPr>
      <w:spacing w:after="200" w:line="276" w:lineRule="auto"/>
    </w:pPr>
    <w:rPr>
      <w:rFonts w:eastAsiaTheme="minorHAnsi"/>
      <w:lang w:eastAsia="en-US"/>
    </w:rPr>
  </w:style>
  <w:style w:type="paragraph" w:customStyle="1" w:styleId="8D8631D511B145A3B709BDA2A8CCD3066">
    <w:name w:val="8D8631D511B145A3B709BDA2A8CCD3066"/>
    <w:rsid w:val="00CE202A"/>
    <w:pPr>
      <w:spacing w:after="200" w:line="276" w:lineRule="auto"/>
    </w:pPr>
    <w:rPr>
      <w:rFonts w:eastAsiaTheme="minorHAnsi"/>
      <w:lang w:eastAsia="en-US"/>
    </w:rPr>
  </w:style>
  <w:style w:type="paragraph" w:customStyle="1" w:styleId="D79C6F1793884AFDA3448AC90C80C46A6">
    <w:name w:val="D79C6F1793884AFDA3448AC90C80C46A6"/>
    <w:rsid w:val="00CE202A"/>
    <w:pPr>
      <w:spacing w:after="200" w:line="276" w:lineRule="auto"/>
    </w:pPr>
    <w:rPr>
      <w:rFonts w:eastAsiaTheme="minorHAnsi"/>
      <w:lang w:eastAsia="en-US"/>
    </w:rPr>
  </w:style>
  <w:style w:type="paragraph" w:customStyle="1" w:styleId="5B8E2EB745A9418D818A99A72FFF2A5F6">
    <w:name w:val="5B8E2EB745A9418D818A99A72FFF2A5F6"/>
    <w:rsid w:val="00CE202A"/>
    <w:pPr>
      <w:spacing w:after="200" w:line="276" w:lineRule="auto"/>
    </w:pPr>
    <w:rPr>
      <w:rFonts w:eastAsiaTheme="minorHAnsi"/>
      <w:lang w:eastAsia="en-US"/>
    </w:rPr>
  </w:style>
  <w:style w:type="paragraph" w:customStyle="1" w:styleId="F93534E98B484C5C99C5322DCC8D83E7">
    <w:name w:val="F93534E98B484C5C99C5322DCC8D83E7"/>
    <w:rsid w:val="00CE202A"/>
  </w:style>
  <w:style w:type="paragraph" w:customStyle="1" w:styleId="12E4BAF25F6F440A873BAC6AC6C6502B">
    <w:name w:val="12E4BAF25F6F440A873BAC6AC6C6502B"/>
    <w:rsid w:val="00CE202A"/>
  </w:style>
  <w:style w:type="paragraph" w:customStyle="1" w:styleId="E28204D0351B4E8F9B5197D84F949E20">
    <w:name w:val="E28204D0351B4E8F9B5197D84F949E20"/>
    <w:rsid w:val="00CE202A"/>
  </w:style>
  <w:style w:type="paragraph" w:customStyle="1" w:styleId="F359027F0F9D491AA073E7D68C355B10">
    <w:name w:val="F359027F0F9D491AA073E7D68C355B10"/>
    <w:rsid w:val="00CE202A"/>
  </w:style>
  <w:style w:type="paragraph" w:customStyle="1" w:styleId="9A7861A65EE449FD8F0DAACFA6A2CA85">
    <w:name w:val="9A7861A65EE449FD8F0DAACFA6A2CA85"/>
    <w:rsid w:val="00CE202A"/>
  </w:style>
  <w:style w:type="paragraph" w:customStyle="1" w:styleId="98B12E83E89E443D92DBF02AFBD74C39">
    <w:name w:val="98B12E83E89E443D92DBF02AFBD74C39"/>
    <w:rsid w:val="00CE202A"/>
  </w:style>
  <w:style w:type="paragraph" w:customStyle="1" w:styleId="7444CA869A17427EBF176E8B2F6F82C9">
    <w:name w:val="7444CA869A17427EBF176E8B2F6F82C9"/>
    <w:rsid w:val="00CE202A"/>
  </w:style>
  <w:style w:type="paragraph" w:customStyle="1" w:styleId="072A9240C2C14DDCAB58FAE9D4BFC8BD">
    <w:name w:val="072A9240C2C14DDCAB58FAE9D4BFC8BD"/>
    <w:rsid w:val="00CE202A"/>
  </w:style>
  <w:style w:type="paragraph" w:customStyle="1" w:styleId="57CC956A8E53464AA4E8AC27112CCD32">
    <w:name w:val="57CC956A8E53464AA4E8AC27112CCD32"/>
    <w:rsid w:val="00CE202A"/>
  </w:style>
  <w:style w:type="paragraph" w:customStyle="1" w:styleId="9B6B3BF076C1423180A00C16B13EE2EC">
    <w:name w:val="9B6B3BF076C1423180A00C16B13EE2EC"/>
    <w:rsid w:val="00CE202A"/>
  </w:style>
  <w:style w:type="paragraph" w:customStyle="1" w:styleId="01438EE63F27415E9715461247D14D5D">
    <w:name w:val="01438EE63F27415E9715461247D14D5D"/>
    <w:rsid w:val="00CE202A"/>
  </w:style>
  <w:style w:type="paragraph" w:customStyle="1" w:styleId="CCAD8E23B64B4C52916D45AA18ADBD4D">
    <w:name w:val="CCAD8E23B64B4C52916D45AA18ADBD4D"/>
    <w:rsid w:val="00CE202A"/>
  </w:style>
  <w:style w:type="paragraph" w:customStyle="1" w:styleId="0A7E39CCACCC448E935BA1BD00D806D2">
    <w:name w:val="0A7E39CCACCC448E935BA1BD00D806D2"/>
    <w:rsid w:val="00CE202A"/>
  </w:style>
  <w:style w:type="paragraph" w:customStyle="1" w:styleId="F717EC8ADE6947A8875155112A0AA815">
    <w:name w:val="F717EC8ADE6947A8875155112A0AA815"/>
    <w:rsid w:val="00CE202A"/>
  </w:style>
  <w:style w:type="paragraph" w:customStyle="1" w:styleId="0AA2DEC77E58429FA53DEA945A155055">
    <w:name w:val="0AA2DEC77E58429FA53DEA945A155055"/>
    <w:rsid w:val="00CE202A"/>
  </w:style>
  <w:style w:type="paragraph" w:customStyle="1" w:styleId="77E784BDDD2D4CC0949E7BABE06DEE3B">
    <w:name w:val="77E784BDDD2D4CC0949E7BABE06DEE3B"/>
    <w:rsid w:val="00CE202A"/>
  </w:style>
  <w:style w:type="paragraph" w:customStyle="1" w:styleId="9A18F93E92184855BB015EF5239CD19C">
    <w:name w:val="9A18F93E92184855BB015EF5239CD19C"/>
    <w:rsid w:val="00CE202A"/>
  </w:style>
  <w:style w:type="paragraph" w:customStyle="1" w:styleId="8385A5DED3A64B4F95A25C650DF1504A">
    <w:name w:val="8385A5DED3A64B4F95A25C650DF1504A"/>
    <w:rsid w:val="00082390"/>
  </w:style>
  <w:style w:type="paragraph" w:customStyle="1" w:styleId="37D696C98307483B836C7FA52C67E475">
    <w:name w:val="37D696C98307483B836C7FA52C67E475"/>
    <w:rsid w:val="00082390"/>
  </w:style>
  <w:style w:type="paragraph" w:customStyle="1" w:styleId="B9910AF9202C427B918087EB708A05BB">
    <w:name w:val="B9910AF9202C427B918087EB708A05BB"/>
    <w:rsid w:val="00082390"/>
  </w:style>
  <w:style w:type="paragraph" w:customStyle="1" w:styleId="493C419E93D4478B8216CFF44E1C9327">
    <w:name w:val="493C419E93D4478B8216CFF44E1C9327"/>
    <w:rsid w:val="00082390"/>
  </w:style>
  <w:style w:type="paragraph" w:customStyle="1" w:styleId="C76C0FAA0ACE47D4BC19864127C9A1EC">
    <w:name w:val="C76C0FAA0ACE47D4BC19864127C9A1EC"/>
    <w:rsid w:val="00082390"/>
  </w:style>
  <w:style w:type="paragraph" w:customStyle="1" w:styleId="871600879C98438C8E503E8315343772">
    <w:name w:val="871600879C98438C8E503E8315343772"/>
    <w:rsid w:val="00082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A2BB-59AB-46D2-B9BB-5DBC7533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Bases-inscripcion2016.1</Template>
  <TotalTime>0</TotalTime>
  <Pages>3</Pages>
  <Words>1132</Words>
  <Characters>6227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DAVID SAEZ</cp:lastModifiedBy>
  <cp:revision>2</cp:revision>
  <cp:lastPrinted>2016-12-30T16:42:00Z</cp:lastPrinted>
  <dcterms:created xsi:type="dcterms:W3CDTF">2019-01-14T07:24:00Z</dcterms:created>
  <dcterms:modified xsi:type="dcterms:W3CDTF">2019-01-14T07:24:00Z</dcterms:modified>
</cp:coreProperties>
</file>