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B68A90" w14:textId="5669FF35" w:rsidR="00AD1126" w:rsidRPr="00D048E4" w:rsidRDefault="007D6ABD" w:rsidP="00D048E4">
      <w:pPr>
        <w:pStyle w:val="Title"/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3B707DC1" wp14:editId="6F3AC7BA">
            <wp:simplePos x="0" y="0"/>
            <wp:positionH relativeFrom="margin">
              <wp:posOffset>5973863</wp:posOffset>
            </wp:positionH>
            <wp:positionV relativeFrom="paragraph">
              <wp:posOffset>121269</wp:posOffset>
            </wp:positionV>
            <wp:extent cx="699770" cy="699770"/>
            <wp:effectExtent l="0" t="0" r="0" b="5080"/>
            <wp:wrapThrough wrapText="bothSides">
              <wp:wrapPolygon edited="0">
                <wp:start x="11760" y="0"/>
                <wp:lineTo x="7056" y="5292"/>
                <wp:lineTo x="5880" y="8232"/>
                <wp:lineTo x="7056" y="10584"/>
                <wp:lineTo x="1764" y="14113"/>
                <wp:lineTo x="1764" y="15877"/>
                <wp:lineTo x="11172" y="19993"/>
                <wp:lineTo x="11172" y="21169"/>
                <wp:lineTo x="14701" y="21169"/>
                <wp:lineTo x="14701" y="13525"/>
                <wp:lineTo x="13525" y="10584"/>
                <wp:lineTo x="18817" y="9408"/>
                <wp:lineTo x="19993" y="5880"/>
                <wp:lineTo x="16465" y="0"/>
                <wp:lineTo x="11760" y="0"/>
              </wp:wrapPolygon>
            </wp:wrapThrough>
            <wp:docPr id="17" name="Graphic 17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Run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0136" w:rsidRPr="00D048E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47CA4516" wp14:editId="3F48FA22">
                <wp:simplePos x="0" y="0"/>
                <wp:positionH relativeFrom="page">
                  <wp:posOffset>-228600</wp:posOffset>
                </wp:positionH>
                <wp:positionV relativeFrom="page">
                  <wp:posOffset>457200</wp:posOffset>
                </wp:positionV>
                <wp:extent cx="8001000" cy="685800"/>
                <wp:effectExtent l="0" t="0" r="0" b="0"/>
                <wp:wrapNone/>
                <wp:docPr id="3" name="Rectangle 6" title="Colored backgroun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0" cy="685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17C791" id="Rectangle 6" o:spid="_x0000_s1026" alt="Title: Colored background" style="position:absolute;margin-left:-18pt;margin-top:36pt;width:630pt;height:5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" fillcolor="#00b0f0 [3204]" stroked="f">
                <v:textbox inset=",7.2pt,,7.2pt"/>
                <w10:wrap anchorx="page" anchory="page"/>
                <w10:anchorlock/>
              </v:rect>
            </w:pict>
          </mc:Fallback>
        </mc:AlternateContent>
      </w:r>
      <w:r>
        <w:t>Getting started – your fitness</w:t>
      </w:r>
      <w:r w:rsidR="00AD1126" w:rsidRPr="00D048E4">
        <w:t xml:space="preserve"> </w:t>
      </w:r>
    </w:p>
    <w:p w14:paraId="1DEEA4AF" w14:textId="40E4C5F9" w:rsidR="00B86409" w:rsidRDefault="007D6ABD" w:rsidP="00C4792A">
      <w:pPr>
        <w:ind w:right="1260"/>
      </w:pPr>
      <w:r>
        <w:t>Use this checklist when starting out with a new fitness regime. If you need help with any of these then please contact me: info@sarahwasser.com</w:t>
      </w:r>
    </w:p>
    <w:p w14:paraId="67309667" w14:textId="77777777" w:rsidR="00B86409" w:rsidRDefault="00B86409" w:rsidP="00B86409"/>
    <w:tbl>
      <w:tblPr>
        <w:tblStyle w:val="TableGrid"/>
        <w:tblW w:w="0" w:type="auto"/>
        <w:tblBorders>
          <w:top w:val="single" w:sz="4" w:space="0" w:color="00B0F0" w:themeColor="accent1"/>
          <w:left w:val="none" w:sz="0" w:space="0" w:color="auto"/>
          <w:bottom w:val="single" w:sz="4" w:space="0" w:color="00B0F0" w:themeColor="accent1"/>
          <w:right w:val="none" w:sz="0" w:space="0" w:color="auto"/>
          <w:insideH w:val="single" w:sz="4" w:space="0" w:color="00B0F0" w:themeColor="accent1"/>
          <w:insideV w:val="none" w:sz="0" w:space="0" w:color="auto"/>
        </w:tblBorders>
        <w:tblLook w:val="00A0" w:firstRow="1" w:lastRow="0" w:firstColumn="1" w:lastColumn="0" w:noHBand="0" w:noVBand="0"/>
        <w:tblCaption w:val="List of people with whom to share papers"/>
        <w:tblDescription w:val="A list of people such as financial advisors, attorneys etc. with whom to share important documents."/>
      </w:tblPr>
      <w:tblGrid>
        <w:gridCol w:w="5040"/>
        <w:gridCol w:w="5040"/>
      </w:tblGrid>
      <w:tr w:rsidR="006B0DC0" w:rsidRPr="00275D7E" w14:paraId="649E32A4" w14:textId="77777777" w:rsidTr="007D6ABD">
        <w:trPr>
          <w:tblHeader/>
        </w:trPr>
        <w:tc>
          <w:tcPr>
            <w:tcW w:w="5040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14:paraId="4E06DC89" w14:textId="22515206" w:rsidR="00B86409" w:rsidRPr="00275D7E" w:rsidRDefault="007D6ABD" w:rsidP="00275D7E">
            <w:pPr>
              <w:pStyle w:val="Tablehead"/>
            </w:pPr>
            <w:r>
              <w:t>Task</w:t>
            </w:r>
          </w:p>
        </w:tc>
        <w:tc>
          <w:tcPr>
            <w:tcW w:w="5040" w:type="dxa"/>
            <w:tcBorders>
              <w:top w:val="single" w:sz="18" w:space="0" w:color="00759E" w:themeColor="accent2"/>
              <w:bottom w:val="single" w:sz="18" w:space="0" w:color="00759E" w:themeColor="accent2"/>
            </w:tcBorders>
          </w:tcPr>
          <w:p w14:paraId="78475BEB" w14:textId="513DC5A6" w:rsidR="00B86409" w:rsidRPr="00275D7E" w:rsidRDefault="007D6ABD" w:rsidP="00275D7E">
            <w:pPr>
              <w:pStyle w:val="Tablehead"/>
            </w:pPr>
            <w:r>
              <w:t>Notes</w:t>
            </w:r>
          </w:p>
        </w:tc>
      </w:tr>
      <w:tr w:rsidR="00B86409" w14:paraId="048B886E" w14:textId="77777777" w:rsidTr="007D6ABD">
        <w:tc>
          <w:tcPr>
            <w:tcW w:w="5040" w:type="dxa"/>
            <w:tcBorders>
              <w:top w:val="single" w:sz="18" w:space="0" w:color="00759E" w:themeColor="accent2"/>
            </w:tcBorders>
          </w:tcPr>
          <w:p w14:paraId="2409A98D" w14:textId="095A27B5" w:rsidR="00B86409" w:rsidRDefault="00454614">
            <w:sdt>
              <w:sdtPr>
                <w:id w:val="-1466507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7D6ABD">
              <w:t>Set your SMART goals</w:t>
            </w:r>
          </w:p>
        </w:tc>
        <w:tc>
          <w:tcPr>
            <w:tcW w:w="5040" w:type="dxa"/>
            <w:tcBorders>
              <w:top w:val="single" w:sz="18" w:space="0" w:color="00759E" w:themeColor="accent2"/>
            </w:tcBorders>
          </w:tcPr>
          <w:sdt>
            <w:sdtPr>
              <w:id w:val="-1427879979"/>
              <w15:repeatingSection/>
            </w:sdtPr>
            <w:sdtEndPr/>
            <w:sdtContent>
              <w:sdt>
                <w:sdtPr>
                  <w:id w:val="1043484500"/>
                  <w:placeholder>
                    <w:docPart w:val="A25CFEAFB2A94A37B1B8AA42C9896352"/>
                  </w:placeholder>
                  <w15:repeatingSectionItem/>
                </w:sdtPr>
                <w:sdtEndPr/>
                <w:sdtContent>
                  <w:p w14:paraId="0817E90E" w14:textId="39B46AF6" w:rsidR="007D6ABD" w:rsidRDefault="007D6ABD">
                    <w:r>
                      <w:t>Specific:</w:t>
                    </w:r>
                  </w:p>
                  <w:p w14:paraId="3C580187" w14:textId="59783648" w:rsidR="007D6ABD" w:rsidRDefault="007D6ABD">
                    <w:r>
                      <w:t>Measurable:</w:t>
                    </w:r>
                  </w:p>
                  <w:p w14:paraId="2908BC9E" w14:textId="73C75CF7" w:rsidR="007D6ABD" w:rsidRDefault="007D6ABD">
                    <w:r>
                      <w:t>Achievable:</w:t>
                    </w:r>
                  </w:p>
                  <w:p w14:paraId="7A82296A" w14:textId="424676C0" w:rsidR="007D6ABD" w:rsidRDefault="007D6ABD">
                    <w:r>
                      <w:t>Realistic:</w:t>
                    </w:r>
                  </w:p>
                  <w:p w14:paraId="21BA5640" w14:textId="244689E1" w:rsidR="00B86409" w:rsidRDefault="007D6ABD">
                    <w:r>
                      <w:t>Timely:</w:t>
                    </w:r>
                  </w:p>
                </w:sdtContent>
              </w:sdt>
            </w:sdtContent>
          </w:sdt>
        </w:tc>
      </w:tr>
      <w:tr w:rsidR="00B86409" w14:paraId="4BD4F67F" w14:textId="77777777" w:rsidTr="007D6ABD">
        <w:tc>
          <w:tcPr>
            <w:tcW w:w="5040" w:type="dxa"/>
          </w:tcPr>
          <w:p w14:paraId="77FD99C2" w14:textId="5A9F847B" w:rsidR="00B86409" w:rsidRDefault="00454614">
            <w:sdt>
              <w:sdtPr>
                <w:id w:val="-1341853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7D6ABD">
              <w:t>What do you like doing?</w:t>
            </w:r>
          </w:p>
        </w:tc>
        <w:tc>
          <w:tcPr>
            <w:tcW w:w="5040" w:type="dxa"/>
          </w:tcPr>
          <w:p w14:paraId="6D3DA7E3" w14:textId="77777777" w:rsidR="00B86409" w:rsidRDefault="007D6ABD">
            <w:r>
              <w:t>Cardio:</w:t>
            </w:r>
          </w:p>
          <w:p w14:paraId="2A78953E" w14:textId="33644255" w:rsidR="007D6ABD" w:rsidRDefault="007D6ABD">
            <w:r>
              <w:t>Strength:</w:t>
            </w:r>
          </w:p>
          <w:p w14:paraId="57009159" w14:textId="3960031D" w:rsidR="007D6ABD" w:rsidRDefault="007D6ABD">
            <w:r>
              <w:t>Flexibility:</w:t>
            </w:r>
          </w:p>
        </w:tc>
      </w:tr>
      <w:tr w:rsidR="00B86409" w14:paraId="5425D1FE" w14:textId="77777777" w:rsidTr="007D6ABD">
        <w:tc>
          <w:tcPr>
            <w:tcW w:w="5040" w:type="dxa"/>
          </w:tcPr>
          <w:p w14:paraId="440146F2" w14:textId="400FBAFB" w:rsidR="00B86409" w:rsidRDefault="00454614">
            <w:sdt>
              <w:sdtPr>
                <w:id w:val="86131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7D6ABD">
              <w:t xml:space="preserve"> What times/ days can you schedule it in?</w:t>
            </w:r>
          </w:p>
        </w:tc>
        <w:tc>
          <w:tcPr>
            <w:tcW w:w="5040" w:type="dxa"/>
          </w:tcPr>
          <w:p w14:paraId="76858FD7" w14:textId="77777777" w:rsidR="00B86409" w:rsidRDefault="007D6ABD">
            <w:r>
              <w:t>Best days:</w:t>
            </w:r>
          </w:p>
          <w:p w14:paraId="000B7F78" w14:textId="55E7D3C7" w:rsidR="007D6ABD" w:rsidRDefault="007D6ABD">
            <w:r>
              <w:t>Best times:</w:t>
            </w:r>
          </w:p>
        </w:tc>
      </w:tr>
      <w:tr w:rsidR="00B86409" w14:paraId="029D3E37" w14:textId="77777777" w:rsidTr="007D6ABD">
        <w:tc>
          <w:tcPr>
            <w:tcW w:w="5040" w:type="dxa"/>
          </w:tcPr>
          <w:p w14:paraId="49F5EE57" w14:textId="03219974" w:rsidR="00B86409" w:rsidRDefault="00454614">
            <w:sdt>
              <w:sdtPr>
                <w:id w:val="-1283109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7D6ABD">
              <w:t>What can you afford to do?</w:t>
            </w:r>
          </w:p>
        </w:tc>
        <w:tc>
          <w:tcPr>
            <w:tcW w:w="5040" w:type="dxa"/>
          </w:tcPr>
          <w:p w14:paraId="7AC56AC0" w14:textId="3B089D5B" w:rsidR="00B86409" w:rsidRDefault="00B86409"/>
        </w:tc>
      </w:tr>
      <w:tr w:rsidR="00B86409" w14:paraId="431809E6" w14:textId="77777777" w:rsidTr="007D6ABD">
        <w:tc>
          <w:tcPr>
            <w:tcW w:w="5040" w:type="dxa"/>
          </w:tcPr>
          <w:p w14:paraId="65687E33" w14:textId="53CA4409" w:rsidR="00B86409" w:rsidRDefault="00454614">
            <w:sdt>
              <w:sdtPr>
                <w:id w:val="-29552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7D6ABD">
              <w:t>How much time do you want to dedicate to it?</w:t>
            </w:r>
          </w:p>
        </w:tc>
        <w:tc>
          <w:tcPr>
            <w:tcW w:w="5040" w:type="dxa"/>
          </w:tcPr>
          <w:p w14:paraId="74BE4989" w14:textId="11A0F4E6" w:rsidR="00B86409" w:rsidRDefault="00B86409"/>
        </w:tc>
      </w:tr>
      <w:tr w:rsidR="00B86409" w14:paraId="2256FFEF" w14:textId="77777777" w:rsidTr="007D6ABD">
        <w:tc>
          <w:tcPr>
            <w:tcW w:w="5040" w:type="dxa"/>
          </w:tcPr>
          <w:p w14:paraId="0C40A396" w14:textId="463423CA" w:rsidR="00B86409" w:rsidRDefault="00454614" w:rsidP="003D1951">
            <w:sdt>
              <w:sdtPr>
                <w:id w:val="-62808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7D6ABD">
              <w:t>Check out what your options are</w:t>
            </w:r>
          </w:p>
        </w:tc>
        <w:tc>
          <w:tcPr>
            <w:tcW w:w="5040" w:type="dxa"/>
          </w:tcPr>
          <w:p w14:paraId="668837A3" w14:textId="77777777" w:rsidR="007D6ABD" w:rsidRDefault="007D6ABD" w:rsidP="003D1951">
            <w:r>
              <w:t>Classes</w:t>
            </w:r>
          </w:p>
          <w:p w14:paraId="6D7ECCDF" w14:textId="77777777" w:rsidR="00B86409" w:rsidRDefault="007D6ABD" w:rsidP="003D1951">
            <w:r>
              <w:t>Personal trainers</w:t>
            </w:r>
          </w:p>
          <w:p w14:paraId="1B445732" w14:textId="77777777" w:rsidR="007D6ABD" w:rsidRDefault="007D6ABD" w:rsidP="003D1951">
            <w:r>
              <w:t>Free activities</w:t>
            </w:r>
          </w:p>
          <w:p w14:paraId="26D05B9B" w14:textId="24E37CB6" w:rsidR="007D6ABD" w:rsidRDefault="007D6ABD" w:rsidP="003D1951">
            <w:r>
              <w:t>Online workouts</w:t>
            </w:r>
          </w:p>
        </w:tc>
      </w:tr>
      <w:tr w:rsidR="00B86409" w14:paraId="478D5C1E" w14:textId="77777777" w:rsidTr="007D6ABD">
        <w:tc>
          <w:tcPr>
            <w:tcW w:w="5040" w:type="dxa"/>
          </w:tcPr>
          <w:p w14:paraId="7EA53742" w14:textId="481ABFF3" w:rsidR="00B86409" w:rsidRDefault="00454614" w:rsidP="003D1951">
            <w:sdt>
              <w:sdtPr>
                <w:id w:val="-1253204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7D6ABD">
              <w:t>Create a list of different things to try out</w:t>
            </w:r>
          </w:p>
        </w:tc>
        <w:tc>
          <w:tcPr>
            <w:tcW w:w="5040" w:type="dxa"/>
          </w:tcPr>
          <w:p w14:paraId="450A455B" w14:textId="77777777" w:rsidR="00B86409" w:rsidRDefault="007D6ABD" w:rsidP="003D1951">
            <w:r>
              <w:t>1.</w:t>
            </w:r>
          </w:p>
          <w:p w14:paraId="205083F8" w14:textId="77777777" w:rsidR="007D6ABD" w:rsidRDefault="007D6ABD" w:rsidP="003D1951">
            <w:r>
              <w:t>2.</w:t>
            </w:r>
          </w:p>
          <w:p w14:paraId="3C16569F" w14:textId="77777777" w:rsidR="007D6ABD" w:rsidRDefault="007D6ABD" w:rsidP="003D1951">
            <w:r>
              <w:t>3.</w:t>
            </w:r>
          </w:p>
          <w:p w14:paraId="2345CB1A" w14:textId="3B270768" w:rsidR="007D6ABD" w:rsidRDefault="007D6ABD" w:rsidP="003D1951">
            <w:r>
              <w:t>4.</w:t>
            </w:r>
          </w:p>
        </w:tc>
      </w:tr>
      <w:tr w:rsidR="00B86409" w14:paraId="68D5DE90" w14:textId="77777777" w:rsidTr="007D6ABD">
        <w:tc>
          <w:tcPr>
            <w:tcW w:w="5040" w:type="dxa"/>
          </w:tcPr>
          <w:p w14:paraId="1513C32B" w14:textId="58E5B699" w:rsidR="00B86409" w:rsidRPr="005844B1" w:rsidRDefault="00454614" w:rsidP="003D1951">
            <w:sdt>
              <w:sdtPr>
                <w:id w:val="38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7D6ABD">
              <w:t>Do your fitness tests and measurements (pick the most appropriate for you)</w:t>
            </w:r>
          </w:p>
        </w:tc>
        <w:tc>
          <w:tcPr>
            <w:tcW w:w="5040" w:type="dxa"/>
          </w:tcPr>
          <w:p w14:paraId="23904478" w14:textId="5898470A" w:rsidR="00B86409" w:rsidRDefault="007D6ABD" w:rsidP="003D1951">
            <w:r>
              <w:t>Pulse test</w:t>
            </w:r>
          </w:p>
          <w:p w14:paraId="64EA3B79" w14:textId="7F9AFD2B" w:rsidR="007D6ABD" w:rsidRDefault="007D6ABD" w:rsidP="003D1951">
            <w:r>
              <w:t>Running test</w:t>
            </w:r>
          </w:p>
          <w:p w14:paraId="77EF68E8" w14:textId="2F9A8CA5" w:rsidR="007D6ABD" w:rsidRDefault="007D6ABD" w:rsidP="003D1951">
            <w:r>
              <w:t>Crunch test</w:t>
            </w:r>
          </w:p>
          <w:p w14:paraId="571273FA" w14:textId="40E61C0D" w:rsidR="007D6ABD" w:rsidRDefault="007D6ABD" w:rsidP="003D1951">
            <w:r>
              <w:t>Press up test</w:t>
            </w:r>
          </w:p>
          <w:p w14:paraId="56CEFA49" w14:textId="3DAC9546" w:rsidR="007D6ABD" w:rsidRDefault="007D6ABD" w:rsidP="003D1951">
            <w:r>
              <w:t>Plank test</w:t>
            </w:r>
          </w:p>
          <w:p w14:paraId="308E19D9" w14:textId="5396E08C" w:rsidR="007D6ABD" w:rsidRDefault="007D6ABD" w:rsidP="003D1951">
            <w:r>
              <w:t>Squat test</w:t>
            </w:r>
          </w:p>
          <w:p w14:paraId="5E313778" w14:textId="7F11CB16" w:rsidR="007D6ABD" w:rsidRDefault="007D6ABD" w:rsidP="003D1951">
            <w:r>
              <w:t>Body measurements</w:t>
            </w:r>
          </w:p>
          <w:p w14:paraId="3232FB0D" w14:textId="055C04E6" w:rsidR="007D6ABD" w:rsidRDefault="007D6ABD" w:rsidP="007D6ABD">
            <w:r>
              <w:t>Flexibility tests</w:t>
            </w:r>
          </w:p>
        </w:tc>
      </w:tr>
      <w:tr w:rsidR="00B86409" w14:paraId="2A366718" w14:textId="77777777" w:rsidTr="007D6ABD">
        <w:tc>
          <w:tcPr>
            <w:tcW w:w="5040" w:type="dxa"/>
          </w:tcPr>
          <w:p w14:paraId="6FC82708" w14:textId="5CDE3B19" w:rsidR="00B86409" w:rsidRDefault="00454614" w:rsidP="003D1951">
            <w:sdt>
              <w:sdtPr>
                <w:id w:val="-142280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7D6ABD">
              <w:t>Have you told your family and friends?</w:t>
            </w:r>
          </w:p>
        </w:tc>
        <w:tc>
          <w:tcPr>
            <w:tcW w:w="5040" w:type="dxa"/>
          </w:tcPr>
          <w:p w14:paraId="6C8E4D3F" w14:textId="548E061F" w:rsidR="00B86409" w:rsidRDefault="00B86409" w:rsidP="003D1951"/>
        </w:tc>
      </w:tr>
      <w:tr w:rsidR="00B86409" w14:paraId="1B6E27D5" w14:textId="77777777" w:rsidTr="007D6ABD">
        <w:tc>
          <w:tcPr>
            <w:tcW w:w="5040" w:type="dxa"/>
          </w:tcPr>
          <w:p w14:paraId="041DCB47" w14:textId="26858B94" w:rsidR="00B86409" w:rsidRDefault="00454614" w:rsidP="003D1951">
            <w:sdt>
              <w:sdtPr>
                <w:id w:val="1936019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0D8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0D8F">
              <w:t xml:space="preserve"> </w:t>
            </w:r>
            <w:r w:rsidR="007D6ABD">
              <w:t>Which days are going to be recovery days?</w:t>
            </w:r>
          </w:p>
        </w:tc>
        <w:tc>
          <w:tcPr>
            <w:tcW w:w="5040" w:type="dxa"/>
          </w:tcPr>
          <w:p w14:paraId="060C282E" w14:textId="34C5D96D" w:rsidR="00B86409" w:rsidRDefault="00B86409" w:rsidP="003D1951"/>
        </w:tc>
      </w:tr>
      <w:tr w:rsidR="00B86409" w14:paraId="0071514D" w14:textId="77777777" w:rsidTr="007D6ABD">
        <w:tc>
          <w:tcPr>
            <w:tcW w:w="5040" w:type="dxa"/>
          </w:tcPr>
          <w:p w14:paraId="6BFAD5EA" w14:textId="72929A94" w:rsidR="00B86409" w:rsidRDefault="00B86409" w:rsidP="003D1951"/>
        </w:tc>
        <w:tc>
          <w:tcPr>
            <w:tcW w:w="5040" w:type="dxa"/>
          </w:tcPr>
          <w:p w14:paraId="10ED736A" w14:textId="7555AB1E" w:rsidR="00B86409" w:rsidRDefault="00B86409" w:rsidP="003D1951"/>
        </w:tc>
      </w:tr>
      <w:tr w:rsidR="00B86409" w14:paraId="5A3C1864" w14:textId="77777777" w:rsidTr="007D6ABD">
        <w:tc>
          <w:tcPr>
            <w:tcW w:w="5040" w:type="dxa"/>
          </w:tcPr>
          <w:p w14:paraId="16489565" w14:textId="42247080" w:rsidR="00B86409" w:rsidRDefault="00B86409" w:rsidP="003D1951"/>
        </w:tc>
        <w:tc>
          <w:tcPr>
            <w:tcW w:w="5040" w:type="dxa"/>
          </w:tcPr>
          <w:p w14:paraId="799813CA" w14:textId="7D410331" w:rsidR="00B86409" w:rsidRDefault="00B86409" w:rsidP="003D1951"/>
        </w:tc>
      </w:tr>
    </w:tbl>
    <w:p w14:paraId="5E8D7BE1" w14:textId="77777777" w:rsidR="00AF5CAE" w:rsidRPr="00B86409" w:rsidRDefault="00AF5CAE" w:rsidP="00B86409">
      <w:pPr>
        <w:pStyle w:val="NoSpacing"/>
        <w:rPr>
          <w:sz w:val="4"/>
        </w:rPr>
      </w:pPr>
      <w:bookmarkStart w:id="0" w:name="_GoBack"/>
      <w:bookmarkEnd w:id="0"/>
    </w:p>
    <w:sectPr w:rsidR="00AF5CAE" w:rsidRPr="00B86409" w:rsidSect="004B712E">
      <w:footerReference w:type="default" r:id="rId13"/>
      <w:pgSz w:w="12240" w:h="15840"/>
      <w:pgMar w:top="936" w:right="1080" w:bottom="1080" w:left="1080" w:header="706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3182C" w14:textId="77777777" w:rsidR="007D6ABD" w:rsidRDefault="007D6ABD" w:rsidP="001851E3">
      <w:pPr>
        <w:spacing w:after="0" w:line="240" w:lineRule="auto"/>
      </w:pPr>
      <w:r>
        <w:separator/>
      </w:r>
    </w:p>
  </w:endnote>
  <w:endnote w:type="continuationSeparator" w:id="0">
    <w:p w14:paraId="035A67F3" w14:textId="77777777" w:rsidR="007D6ABD" w:rsidRDefault="007D6ABD" w:rsidP="0018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1327E" w14:textId="25BD6C67" w:rsidR="00EF620A" w:rsidRPr="005144D6" w:rsidRDefault="0028568F" w:rsidP="004B712E">
    <w:pPr>
      <w:pStyle w:val="Footer"/>
      <w:rPr>
        <w:color w:val="FFFFFF" w:themeColor="background1"/>
      </w:rPr>
    </w:pPr>
    <w:r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6EF47F7C" wp14:editId="7C6C6AE0">
          <wp:simplePos x="0" y="0"/>
          <wp:positionH relativeFrom="margin">
            <wp:align>center</wp:align>
          </wp:positionH>
          <wp:positionV relativeFrom="paragraph">
            <wp:posOffset>-125730</wp:posOffset>
          </wp:positionV>
          <wp:extent cx="2094865" cy="385445"/>
          <wp:effectExtent l="0" t="0" r="635" b="0"/>
          <wp:wrapThrough wrapText="bothSides">
            <wp:wrapPolygon edited="0">
              <wp:start x="0" y="0"/>
              <wp:lineTo x="0" y="20283"/>
              <wp:lineTo x="21410" y="20283"/>
              <wp:lineTo x="21410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Sarah Wasser logo no stra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4865" cy="3854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C54B8"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0288" behindDoc="1" locked="1" layoutInCell="1" allowOverlap="1" wp14:anchorId="72C7DB97" wp14:editId="78401BD3">
              <wp:simplePos x="0" y="0"/>
              <wp:positionH relativeFrom="column">
                <wp:posOffset>0</wp:posOffset>
              </wp:positionH>
              <wp:positionV relativeFrom="page">
                <wp:posOffset>9505315</wp:posOffset>
              </wp:positionV>
              <wp:extent cx="6400800" cy="331200"/>
              <wp:effectExtent l="0" t="19050" r="19050" b="31115"/>
              <wp:wrapNone/>
              <wp:docPr id="16" name="Group 16" title="Page border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00800" cy="331200"/>
                        <a:chOff x="0" y="0"/>
                        <a:chExt cx="6400800" cy="33020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0" y="161925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  <wps:wsp>
                      <wps:cNvPr id="1" name="AutoShape 1"/>
                      <wps:cNvSpPr>
                        <a:spLocks noChangeArrowheads="1"/>
                      </wps:cNvSpPr>
                      <wps:spPr bwMode="auto">
                        <a:xfrm>
                          <a:off x="3038475" y="0"/>
                          <a:ext cx="330200" cy="330200"/>
                        </a:xfrm>
                        <a:prstGeom prst="diamond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BE216CE" id="Group 16" o:spid="_x0000_s1026" alt="Title: Page border" style="position:absolute;margin-left:0;margin-top:748.45pt;width:7in;height:26.1pt;z-index:-251656192;mso-position-vertical-relative:page;mso-height-relative:margin" coordsize="64008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">
              <v:line id="Line 2" o:spid="_x0000_s1027" style="position:absolute;visibility:visible;mso-wrap-style:square" from="0,1619" to="64008,1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" strokecolor="#00b0f0 [3204]" strokeweight="1pt">
                <v:shadow opacity="22938f" offset="0"/>
              </v:line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1" o:spid="_x0000_s1028" type="#_x0000_t4" style="position:absolute;left:30384;width:3302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" fillcolor="#00759e [3205]" strokecolor="white [3212]" strokeweight="2pt">
                <v:shadow opacity="22938f" offset="0"/>
                <v:textbox inset=",7.2pt,,7.2pt"/>
              </v:shape>
              <w10:wrap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857E5" w14:textId="77777777" w:rsidR="007D6ABD" w:rsidRDefault="007D6ABD" w:rsidP="001851E3">
      <w:pPr>
        <w:spacing w:after="0" w:line="240" w:lineRule="auto"/>
      </w:pPr>
      <w:r>
        <w:separator/>
      </w:r>
    </w:p>
  </w:footnote>
  <w:footnote w:type="continuationSeparator" w:id="0">
    <w:p w14:paraId="6406D88B" w14:textId="77777777" w:rsidR="007D6ABD" w:rsidRDefault="007D6ABD" w:rsidP="001851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040B7"/>
    <w:multiLevelType w:val="hybridMultilevel"/>
    <w:tmpl w:val="E982CE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ABD"/>
    <w:rsid w:val="00046D59"/>
    <w:rsid w:val="00072251"/>
    <w:rsid w:val="000D0393"/>
    <w:rsid w:val="000D0A18"/>
    <w:rsid w:val="001851E3"/>
    <w:rsid w:val="001D3619"/>
    <w:rsid w:val="00203215"/>
    <w:rsid w:val="002201B4"/>
    <w:rsid w:val="00275D7E"/>
    <w:rsid w:val="0028568F"/>
    <w:rsid w:val="00296DCE"/>
    <w:rsid w:val="002B7BE3"/>
    <w:rsid w:val="0032014B"/>
    <w:rsid w:val="00320965"/>
    <w:rsid w:val="00331DCF"/>
    <w:rsid w:val="00336FC7"/>
    <w:rsid w:val="00346CE7"/>
    <w:rsid w:val="00351BD9"/>
    <w:rsid w:val="00395724"/>
    <w:rsid w:val="003D1951"/>
    <w:rsid w:val="00440ABA"/>
    <w:rsid w:val="00454614"/>
    <w:rsid w:val="00456D38"/>
    <w:rsid w:val="00490D8F"/>
    <w:rsid w:val="004A7E2A"/>
    <w:rsid w:val="004B712E"/>
    <w:rsid w:val="004C071E"/>
    <w:rsid w:val="004C2FE9"/>
    <w:rsid w:val="0050360E"/>
    <w:rsid w:val="005144D6"/>
    <w:rsid w:val="00640B1D"/>
    <w:rsid w:val="006521BC"/>
    <w:rsid w:val="00654B1F"/>
    <w:rsid w:val="006828BC"/>
    <w:rsid w:val="006B0DC0"/>
    <w:rsid w:val="006D3647"/>
    <w:rsid w:val="006F1A66"/>
    <w:rsid w:val="007D6ABD"/>
    <w:rsid w:val="008650B2"/>
    <w:rsid w:val="008829B8"/>
    <w:rsid w:val="008C1FD6"/>
    <w:rsid w:val="008D1496"/>
    <w:rsid w:val="009258D6"/>
    <w:rsid w:val="00966250"/>
    <w:rsid w:val="00A0150E"/>
    <w:rsid w:val="00A37F33"/>
    <w:rsid w:val="00A4336C"/>
    <w:rsid w:val="00A84A01"/>
    <w:rsid w:val="00AC197A"/>
    <w:rsid w:val="00AD1126"/>
    <w:rsid w:val="00AD12E2"/>
    <w:rsid w:val="00AF4BAA"/>
    <w:rsid w:val="00AF5CAE"/>
    <w:rsid w:val="00B344C4"/>
    <w:rsid w:val="00B55A81"/>
    <w:rsid w:val="00B83FD5"/>
    <w:rsid w:val="00B86409"/>
    <w:rsid w:val="00BB1733"/>
    <w:rsid w:val="00C4792A"/>
    <w:rsid w:val="00C62309"/>
    <w:rsid w:val="00D048E4"/>
    <w:rsid w:val="00D55B84"/>
    <w:rsid w:val="00D70136"/>
    <w:rsid w:val="00D77121"/>
    <w:rsid w:val="00DF0FCF"/>
    <w:rsid w:val="00E10EDB"/>
    <w:rsid w:val="00E74A3E"/>
    <w:rsid w:val="00EC54B8"/>
    <w:rsid w:val="00EF620A"/>
    <w:rsid w:val="00F10547"/>
    <w:rsid w:val="00F119A9"/>
    <w:rsid w:val="00FB0CD7"/>
    <w:rsid w:val="00FB606C"/>
    <w:rsid w:val="00FE7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A58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6D59"/>
    <w:pPr>
      <w:spacing w:before="40" w:after="40" w:line="264" w:lineRule="auto"/>
    </w:pPr>
    <w:rPr>
      <w:color w:val="3A3A3C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1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D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11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11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11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11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1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12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1126"/>
    <w:rPr>
      <w:rFonts w:asciiTheme="majorHAnsi" w:eastAsiaTheme="majorEastAsia" w:hAnsiTheme="majorHAnsi" w:cstheme="majorBidi"/>
      <w:color w:val="0083B3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4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851E3"/>
    <w:rPr>
      <w:color w:val="203359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1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rsid w:val="00296DCE"/>
    <w:pPr>
      <w:ind w:left="720"/>
      <w:contextualSpacing/>
    </w:pPr>
  </w:style>
  <w:style w:type="paragraph" w:styleId="NoSpacing">
    <w:name w:val="No Spacing"/>
    <w:uiPriority w:val="1"/>
    <w:rsid w:val="00B86409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D048E4"/>
    <w:pPr>
      <w:pBdr>
        <w:bottom w:val="single" w:sz="8" w:space="4" w:color="00B0F0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048E4"/>
    <w:rPr>
      <w:rFonts w:asciiTheme="majorHAnsi" w:eastAsiaTheme="majorEastAsia" w:hAnsiTheme="majorHAnsi" w:cstheme="majorBidi"/>
      <w:color w:val="FFFFFF" w:themeColor="background1"/>
      <w:spacing w:val="5"/>
      <w:kern w:val="28"/>
      <w:sz w:val="56"/>
      <w:szCs w:val="52"/>
    </w:rPr>
  </w:style>
  <w:style w:type="paragraph" w:styleId="Header">
    <w:name w:val="header"/>
    <w:basedOn w:val="Normal"/>
    <w:link w:val="Head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12E"/>
    <w:rPr>
      <w:color w:val="3A3A3C" w:themeColor="text1"/>
    </w:rPr>
  </w:style>
  <w:style w:type="paragraph" w:styleId="Footer">
    <w:name w:val="footer"/>
    <w:basedOn w:val="Normal"/>
    <w:link w:val="FooterChar"/>
    <w:uiPriority w:val="99"/>
    <w:unhideWhenUsed/>
    <w:rsid w:val="004B712E"/>
    <w:pPr>
      <w:tabs>
        <w:tab w:val="center" w:pos="4320"/>
        <w:tab w:val="right" w:pos="8640"/>
      </w:tabs>
      <w:spacing w:before="0" w:after="0" w:line="240" w:lineRule="auto"/>
      <w:jc w:val="center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4B712E"/>
    <w:rPr>
      <w:color w:val="3A3A3C" w:themeColor="text1"/>
      <w:sz w:val="18"/>
    </w:rPr>
  </w:style>
  <w:style w:type="paragraph" w:customStyle="1" w:styleId="Tablehead">
    <w:name w:val="Table head"/>
    <w:basedOn w:val="Normal"/>
    <w:link w:val="TableheadChar"/>
    <w:qFormat/>
    <w:rsid w:val="00275D7E"/>
    <w:pPr>
      <w:jc w:val="center"/>
    </w:pPr>
    <w:rPr>
      <w:b/>
      <w:color w:val="00B0F0" w:themeColor="accent1"/>
    </w:rPr>
  </w:style>
  <w:style w:type="character" w:customStyle="1" w:styleId="TableheadChar">
    <w:name w:val="Table head Char"/>
    <w:basedOn w:val="DefaultParagraphFont"/>
    <w:link w:val="Tablehead"/>
    <w:rsid w:val="00275D7E"/>
    <w:rPr>
      <w:b/>
      <w:color w:val="00B0F0" w:themeColor="accent1"/>
    </w:rPr>
  </w:style>
  <w:style w:type="character" w:styleId="PlaceholderText">
    <w:name w:val="Placeholder Text"/>
    <w:basedOn w:val="DefaultParagraphFont"/>
    <w:uiPriority w:val="99"/>
    <w:semiHidden/>
    <w:rsid w:val="004C07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wass\AppData\Roaming\Microsoft\Templates\Documents%20to%20store%20and%20share%20checkli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5CFEAFB2A94A37B1B8AA42C9896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5DF4A-52E8-4004-813B-CC7947745533}"/>
      </w:docPartPr>
      <w:docPartBody>
        <w:p w:rsidR="00000000" w:rsidRDefault="004C6DC9">
          <w:pPr>
            <w:pStyle w:val="A25CFEAFB2A94A37B1B8AA42C9896352"/>
          </w:pPr>
          <w:r w:rsidRPr="009F44B5">
            <w:rPr>
              <w:rStyle w:val="PlaceholderText"/>
            </w:rPr>
            <w:t>Enter any content that you want to repeat, including other content controls. You can also insert this control around table rows in order to repeat parts of a table.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25CFEAFB2A94A37B1B8AA42C9896352">
    <w:name w:val="A25CFEAFB2A94A37B1B8AA42C98963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4">
      <a:dk1>
        <a:srgbClr val="3A3A3C"/>
      </a:dk1>
      <a:lt1>
        <a:sysClr val="window" lastClr="FFFFFF"/>
      </a:lt1>
      <a:dk2>
        <a:srgbClr val="00759E"/>
      </a:dk2>
      <a:lt2>
        <a:srgbClr val="E8E8E8"/>
      </a:lt2>
      <a:accent1>
        <a:srgbClr val="00B0F0"/>
      </a:accent1>
      <a:accent2>
        <a:srgbClr val="00759E"/>
      </a:accent2>
      <a:accent3>
        <a:srgbClr val="6DD9FF"/>
      </a:accent3>
      <a:accent4>
        <a:srgbClr val="21C5AC"/>
      </a:accent4>
      <a:accent5>
        <a:srgbClr val="00759E"/>
      </a:accent5>
      <a:accent6>
        <a:srgbClr val="BDC3B9"/>
      </a:accent6>
      <a:hlink>
        <a:srgbClr val="203359"/>
      </a:hlink>
      <a:folHlink>
        <a:srgbClr val="7E334C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A6274-8459-4F53-9725-46B48183A1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C08791-0BA5-4CE7-AA4C-C26E5EA58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59397-8F46-4119-AE9A-BD76FCBDF3AD}">
  <ds:schemaRefs>
    <ds:schemaRef ds:uri="http://schemas.microsoft.com/office/2006/documentManagement/types"/>
    <ds:schemaRef ds:uri="fb0879af-3eba-417a-a55a-ffe6dcd6ca77"/>
    <ds:schemaRef ds:uri="http://www.w3.org/XML/1998/namespace"/>
    <ds:schemaRef ds:uri="6dc4bcd6-49db-4c07-9060-8acfc67cef9f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8235736-CF9A-40D3-9967-5145CCADA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Documents to store and share checklist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2019-03-21T15:05:00Z</dcterms:created>
  <dcterms:modified xsi:type="dcterms:W3CDTF">2019-03-21T15:18:00Z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marmil@microsoft.com</vt:lpwstr>
  </property>
  <property fmtid="{D5CDD505-2E9C-101B-9397-08002B2CF9AE}" pid="5" name="MSIP_Label_f42aa342-8706-4288-bd11-ebb85995028c_SetDate">
    <vt:lpwstr>2018-06-29T16:01:53.9684376Z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0x010100DEEA25CC0A0AC24199CDC46C25B8B0BC</vt:lpwstr>
  </property>
</Properties>
</file>