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C" w:rsidRDefault="00E00F6C"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0565" cy="1516380"/>
            <wp:effectExtent l="0" t="0" r="635" b="7620"/>
            <wp:wrapSquare wrapText="bothSides"/>
            <wp:docPr id="1" name="Imagen 1" descr="https://i2.wp.com/udcseniorcostadamorte.files.wordpress.com/2018/02/cartaz_costadamorte_2018_crop1.jpg?ssl=1&amp;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udcseniorcostadamorte.files.wordpress.com/2018/02/cartaz_costadamorte_2018_crop1.jpg?ssl=1&amp;w=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86" cy="153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0B87DDCC" wp14:editId="3B695BFB">
            <wp:extent cx="4622165" cy="1516380"/>
            <wp:effectExtent l="0" t="0" r="698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udcseniorcostadamorte.files.wordpress.com/2018/02/cropped-cartaz_costadamorte_2018_crop2.jpg?ssl=1&amp;w=4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33" cy="15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6C" w:rsidRPr="00E00F6C" w:rsidRDefault="00E00F6C" w:rsidP="00E00F6C">
      <w:pPr>
        <w:rPr>
          <w:b/>
          <w:sz w:val="52"/>
        </w:rPr>
      </w:pPr>
      <w:r w:rsidRPr="00E00F6C">
        <w:rPr>
          <w:b/>
          <w:sz w:val="52"/>
        </w:rPr>
        <w:t>Solicitude de Participación</w:t>
      </w:r>
    </w:p>
    <w:p w:rsidR="00E00F6C" w:rsidRDefault="00E00F6C" w:rsidP="00E00F6C">
      <w:pPr>
        <w:rPr>
          <w:sz w:val="32"/>
        </w:rPr>
      </w:pPr>
    </w:p>
    <w:p w:rsidR="00E00F6C" w:rsidRDefault="00E00F6C" w:rsidP="00BC44A0">
      <w:pPr>
        <w:tabs>
          <w:tab w:val="left" w:leader="underscore" w:pos="9923"/>
        </w:tabs>
        <w:spacing w:before="240"/>
        <w:rPr>
          <w:sz w:val="32"/>
        </w:rPr>
      </w:pPr>
      <w:r>
        <w:rPr>
          <w:sz w:val="32"/>
        </w:rPr>
        <w:t>Nome:</w:t>
      </w:r>
      <w:r>
        <w:rPr>
          <w:sz w:val="32"/>
        </w:rPr>
        <w:tab/>
      </w:r>
    </w:p>
    <w:p w:rsidR="00E00F6C" w:rsidRDefault="00E00F6C" w:rsidP="00BC44A0">
      <w:pPr>
        <w:tabs>
          <w:tab w:val="left" w:leader="underscore" w:pos="9781"/>
        </w:tabs>
        <w:spacing w:before="240"/>
        <w:rPr>
          <w:sz w:val="32"/>
        </w:rPr>
      </w:pPr>
      <w:r>
        <w:rPr>
          <w:sz w:val="32"/>
        </w:rPr>
        <w:t>Apelidos:</w:t>
      </w:r>
      <w:r>
        <w:rPr>
          <w:sz w:val="32"/>
        </w:rPr>
        <w:tab/>
      </w:r>
      <w:r>
        <w:rPr>
          <w:sz w:val="32"/>
        </w:rPr>
        <w:tab/>
      </w:r>
    </w:p>
    <w:p w:rsidR="00E00F6C" w:rsidRDefault="00E00F6C" w:rsidP="00BC44A0">
      <w:pPr>
        <w:tabs>
          <w:tab w:val="left" w:leader="underscore" w:pos="5529"/>
        </w:tabs>
        <w:spacing w:before="240"/>
        <w:rPr>
          <w:sz w:val="32"/>
        </w:rPr>
      </w:pPr>
      <w:r>
        <w:rPr>
          <w:sz w:val="32"/>
        </w:rPr>
        <w:t>Data de nacemento:</w:t>
      </w:r>
      <w:r>
        <w:rPr>
          <w:sz w:val="32"/>
        </w:rPr>
        <w:tab/>
      </w:r>
    </w:p>
    <w:p w:rsidR="00E00F6C" w:rsidRDefault="00E00F6C" w:rsidP="00BC44A0">
      <w:pPr>
        <w:spacing w:before="240"/>
        <w:rPr>
          <w:sz w:val="32"/>
        </w:rPr>
      </w:pPr>
      <w:r>
        <w:rPr>
          <w:sz w:val="32"/>
        </w:rPr>
        <w:t>Enderezo:</w:t>
      </w:r>
    </w:p>
    <w:p w:rsidR="00E00F6C" w:rsidRDefault="00E00F6C" w:rsidP="006E62A4">
      <w:pPr>
        <w:tabs>
          <w:tab w:val="left" w:leader="underscore" w:pos="9923"/>
        </w:tabs>
        <w:spacing w:before="240"/>
        <w:ind w:left="709"/>
        <w:rPr>
          <w:sz w:val="32"/>
        </w:rPr>
      </w:pPr>
      <w:r>
        <w:rPr>
          <w:sz w:val="32"/>
        </w:rPr>
        <w:t>Rúa/Praza/Avda./…:</w:t>
      </w:r>
      <w:r>
        <w:rPr>
          <w:sz w:val="32"/>
        </w:rPr>
        <w:tab/>
      </w:r>
    </w:p>
    <w:p w:rsidR="00E00F6C" w:rsidRDefault="00E00F6C" w:rsidP="006E62A4">
      <w:pPr>
        <w:tabs>
          <w:tab w:val="left" w:leader="underscore" w:pos="2977"/>
          <w:tab w:val="left" w:leader="underscore" w:pos="9923"/>
        </w:tabs>
        <w:spacing w:before="240"/>
        <w:ind w:left="709"/>
        <w:rPr>
          <w:sz w:val="32"/>
        </w:rPr>
      </w:pPr>
      <w:r>
        <w:rPr>
          <w:sz w:val="32"/>
        </w:rPr>
        <w:t>Número</w:t>
      </w:r>
      <w:r w:rsidR="00446116">
        <w:rPr>
          <w:sz w:val="32"/>
        </w:rPr>
        <w:t>:</w:t>
      </w:r>
      <w:r w:rsidR="00446116">
        <w:rPr>
          <w:sz w:val="32"/>
        </w:rPr>
        <w:tab/>
        <w:t>Portal:</w:t>
      </w:r>
      <w:r w:rsidR="00446116">
        <w:rPr>
          <w:sz w:val="32"/>
        </w:rPr>
        <w:tab/>
      </w:r>
      <w:r w:rsidR="00446116">
        <w:rPr>
          <w:sz w:val="32"/>
        </w:rPr>
        <w:tab/>
      </w:r>
    </w:p>
    <w:p w:rsidR="00E00F6C" w:rsidRDefault="00E00F6C" w:rsidP="006E62A4">
      <w:pPr>
        <w:tabs>
          <w:tab w:val="left" w:leader="underscore" w:pos="9923"/>
        </w:tabs>
        <w:spacing w:before="240"/>
        <w:ind w:left="709"/>
        <w:rPr>
          <w:sz w:val="32"/>
        </w:rPr>
      </w:pPr>
      <w:r>
        <w:rPr>
          <w:sz w:val="32"/>
        </w:rPr>
        <w:t>Localidade</w:t>
      </w:r>
      <w:r w:rsidR="00446116">
        <w:rPr>
          <w:sz w:val="32"/>
        </w:rPr>
        <w:t>:</w:t>
      </w:r>
      <w:r w:rsidR="00446116">
        <w:rPr>
          <w:sz w:val="32"/>
        </w:rPr>
        <w:tab/>
      </w:r>
    </w:p>
    <w:p w:rsidR="00E00F6C" w:rsidRDefault="00E00F6C" w:rsidP="006E62A4">
      <w:pPr>
        <w:tabs>
          <w:tab w:val="left" w:leader="underscore" w:pos="2552"/>
          <w:tab w:val="left" w:leader="underscore" w:pos="9923"/>
        </w:tabs>
        <w:spacing w:before="240"/>
        <w:ind w:left="709"/>
        <w:rPr>
          <w:sz w:val="32"/>
        </w:rPr>
      </w:pPr>
      <w:r>
        <w:rPr>
          <w:sz w:val="32"/>
        </w:rPr>
        <w:t>CP:</w:t>
      </w:r>
      <w:r>
        <w:rPr>
          <w:sz w:val="32"/>
        </w:rPr>
        <w:tab/>
      </w:r>
      <w:r w:rsidR="00446116" w:rsidRPr="00446116">
        <w:rPr>
          <w:sz w:val="32"/>
        </w:rPr>
        <w:t>Concello:</w:t>
      </w:r>
      <w:r>
        <w:rPr>
          <w:sz w:val="32"/>
        </w:rPr>
        <w:tab/>
      </w:r>
      <w:r>
        <w:rPr>
          <w:sz w:val="32"/>
        </w:rPr>
        <w:tab/>
      </w:r>
    </w:p>
    <w:p w:rsidR="00E00F6C" w:rsidRDefault="00E00F6C" w:rsidP="00BC44A0">
      <w:pPr>
        <w:tabs>
          <w:tab w:val="left" w:leader="underscore" w:pos="5245"/>
          <w:tab w:val="left" w:leader="underscore" w:pos="9923"/>
        </w:tabs>
        <w:spacing w:before="240"/>
        <w:rPr>
          <w:sz w:val="32"/>
        </w:rPr>
      </w:pPr>
      <w:r>
        <w:rPr>
          <w:sz w:val="32"/>
        </w:rPr>
        <w:t>Teléfono fixo:</w:t>
      </w:r>
      <w:r>
        <w:rPr>
          <w:sz w:val="32"/>
        </w:rPr>
        <w:tab/>
      </w:r>
      <w:r w:rsidR="00446116">
        <w:rPr>
          <w:sz w:val="32"/>
        </w:rPr>
        <w:t>Teléfono móvil:</w:t>
      </w:r>
      <w:r w:rsidR="00446116">
        <w:rPr>
          <w:sz w:val="32"/>
        </w:rPr>
        <w:tab/>
      </w:r>
      <w:r>
        <w:rPr>
          <w:sz w:val="32"/>
        </w:rPr>
        <w:tab/>
      </w:r>
    </w:p>
    <w:p w:rsidR="00E00F6C" w:rsidRDefault="00E00F6C" w:rsidP="00BC44A0">
      <w:pPr>
        <w:tabs>
          <w:tab w:val="left" w:leader="underscore" w:pos="9923"/>
        </w:tabs>
        <w:spacing w:before="240"/>
        <w:rPr>
          <w:sz w:val="32"/>
        </w:rPr>
      </w:pPr>
      <w:r>
        <w:rPr>
          <w:sz w:val="32"/>
        </w:rPr>
        <w:t>Correo electrónico:</w:t>
      </w:r>
      <w:r w:rsidR="00446116">
        <w:rPr>
          <w:sz w:val="32"/>
        </w:rPr>
        <w:tab/>
      </w:r>
    </w:p>
    <w:p w:rsidR="00E00F6C" w:rsidRDefault="00E00F6C" w:rsidP="006E62A4">
      <w:pPr>
        <w:spacing w:after="0"/>
        <w:rPr>
          <w:sz w:val="32"/>
        </w:rPr>
      </w:pPr>
    </w:p>
    <w:p w:rsidR="00E00F6C" w:rsidRPr="00446116" w:rsidRDefault="00E00F6C" w:rsidP="00446116">
      <w:pPr>
        <w:pBdr>
          <w:top w:val="single" w:sz="4" w:space="1" w:color="auto"/>
        </w:pBdr>
        <w:rPr>
          <w:sz w:val="32"/>
        </w:rPr>
      </w:pPr>
      <w:r w:rsidRPr="00446116">
        <w:rPr>
          <w:sz w:val="32"/>
        </w:rPr>
        <w:t>Podes pedir má</w:t>
      </w:r>
      <w:r w:rsidR="00446116" w:rsidRPr="00446116">
        <w:rPr>
          <w:sz w:val="32"/>
        </w:rPr>
        <w:t>is información sobre a inscrició</w:t>
      </w:r>
      <w:r w:rsidRPr="00446116">
        <w:rPr>
          <w:sz w:val="32"/>
        </w:rPr>
        <w:t>n</w:t>
      </w:r>
      <w:r w:rsidR="00446116" w:rsidRPr="00446116">
        <w:rPr>
          <w:sz w:val="32"/>
        </w:rPr>
        <w:t xml:space="preserve"> en</w:t>
      </w:r>
      <w:r w:rsidRPr="00446116">
        <w:rPr>
          <w:sz w:val="32"/>
        </w:rPr>
        <w:t>:</w:t>
      </w:r>
    </w:p>
    <w:p w:rsidR="00446116" w:rsidRPr="00446116" w:rsidRDefault="00446116" w:rsidP="00446116">
      <w:pPr>
        <w:spacing w:after="0" w:line="240" w:lineRule="auto"/>
        <w:ind w:left="709"/>
        <w:rPr>
          <w:sz w:val="32"/>
        </w:rPr>
      </w:pPr>
      <w:r w:rsidRPr="00446116">
        <w:rPr>
          <w:sz w:val="32"/>
        </w:rPr>
        <w:t>Isabel Agra Pose (Axente de Desenvolvemento Local)</w:t>
      </w:r>
    </w:p>
    <w:p w:rsidR="00446116" w:rsidRPr="00446116" w:rsidRDefault="00446116" w:rsidP="00446116">
      <w:pPr>
        <w:spacing w:after="0" w:line="240" w:lineRule="auto"/>
        <w:ind w:left="709"/>
        <w:rPr>
          <w:sz w:val="32"/>
        </w:rPr>
      </w:pPr>
      <w:r w:rsidRPr="00446116">
        <w:rPr>
          <w:sz w:val="32"/>
        </w:rPr>
        <w:t>isabel.agra@concellodezas.org</w:t>
      </w:r>
    </w:p>
    <w:p w:rsidR="00BC44A0" w:rsidRDefault="00446116" w:rsidP="00BC44A0">
      <w:pPr>
        <w:spacing w:after="0" w:line="240" w:lineRule="auto"/>
        <w:ind w:left="709"/>
        <w:rPr>
          <w:sz w:val="32"/>
        </w:rPr>
      </w:pPr>
      <w:r w:rsidRPr="00446116">
        <w:rPr>
          <w:sz w:val="32"/>
        </w:rPr>
        <w:t>981708303 Ext. 26</w:t>
      </w:r>
      <w:r w:rsidRPr="00446116">
        <w:rPr>
          <w:sz w:val="32"/>
        </w:rPr>
        <w:tab/>
      </w:r>
      <w:r w:rsidRPr="00446116">
        <w:rPr>
          <w:sz w:val="32"/>
        </w:rPr>
        <w:tab/>
        <w:t>En horario de 9:00 a 14:30</w:t>
      </w:r>
    </w:p>
    <w:p w:rsidR="00BC44A0" w:rsidRPr="00446116" w:rsidRDefault="00BC44A0" w:rsidP="00BC44A0">
      <w:pPr>
        <w:pBdr>
          <w:bottom w:val="single" w:sz="4" w:space="1" w:color="auto"/>
        </w:pBdr>
        <w:spacing w:after="0" w:line="240" w:lineRule="auto"/>
        <w:rPr>
          <w:sz w:val="32"/>
        </w:rPr>
      </w:pPr>
    </w:p>
    <w:p w:rsidR="006E62A4" w:rsidRDefault="006E62A4" w:rsidP="00E00F6C"/>
    <w:p w:rsidR="00BC44A0" w:rsidRPr="00E00F6C" w:rsidRDefault="006E62A4" w:rsidP="00E00F6C"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4930140</wp:posOffset>
            </wp:positionH>
            <wp:positionV relativeFrom="margin">
              <wp:posOffset>9098280</wp:posOffset>
            </wp:positionV>
            <wp:extent cx="1798320" cy="7175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l-01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3"/>
                    <a:stretch/>
                  </pic:blipFill>
                  <pic:spPr bwMode="auto">
                    <a:xfrm>
                      <a:off x="0" y="0"/>
                      <a:ext cx="179832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382270</wp:posOffset>
            </wp:positionV>
            <wp:extent cx="5143500" cy="6934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-0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5" b="4980"/>
                    <a:stretch/>
                  </pic:blipFill>
                  <pic:spPr bwMode="auto">
                    <a:xfrm>
                      <a:off x="0" y="0"/>
                      <a:ext cx="514350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4A0" w:rsidRPr="00E00F6C" w:rsidSect="00E00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C"/>
    <w:rsid w:val="00287016"/>
    <w:rsid w:val="00446116"/>
    <w:rsid w:val="006E62A4"/>
    <w:rsid w:val="00775766"/>
    <w:rsid w:val="00BC44A0"/>
    <w:rsid w:val="00E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46B34060</Template>
  <TotalTime>0</TotalTime>
  <Pages>1</Pages>
  <Words>59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20091111161142209</cp:lastModifiedBy>
  <cp:revision>2</cp:revision>
  <dcterms:created xsi:type="dcterms:W3CDTF">2018-02-22T11:19:00Z</dcterms:created>
  <dcterms:modified xsi:type="dcterms:W3CDTF">2018-02-22T11:19:00Z</dcterms:modified>
</cp:coreProperties>
</file>