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849546233"/>
        <w:lock w:val="contentLocked"/>
        <w:placeholder>
          <w:docPart w:val="DefaultPlaceholder_-1854013440"/>
        </w:placeholder>
        <w:group/>
      </w:sdtPr>
      <w:sdtContent>
        <w:p w:rsidR="00DB5485" w:rsidRDefault="00701D64" w:rsidP="00701D64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400040" cy="833120"/>
                <wp:effectExtent l="0" t="0" r="0" b="508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+ nom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40" cy="833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Style w:val="Tablaconcuadrcula"/>
            <w:tblW w:w="0" w:type="auto"/>
            <w:tblLook w:val="04A0" w:firstRow="1" w:lastRow="0" w:firstColumn="1" w:lastColumn="0" w:noHBand="0" w:noVBand="1"/>
          </w:tblPr>
          <w:tblGrid>
            <w:gridCol w:w="10456"/>
          </w:tblGrid>
          <w:tr w:rsidR="00701D64" w:rsidTr="00701D64">
            <w:tc>
              <w:tcPr>
                <w:tcW w:w="10456" w:type="dxa"/>
                <w:shd w:val="clear" w:color="auto" w:fill="FC7264"/>
              </w:tcPr>
              <w:p w:rsidR="00701D64" w:rsidRPr="00701D64" w:rsidRDefault="00701D64" w:rsidP="006F4492">
                <w:pPr>
                  <w:rPr>
                    <w:sz w:val="36"/>
                  </w:rPr>
                </w:pPr>
                <w:r w:rsidRPr="00701D64">
                  <w:rPr>
                    <w:sz w:val="36"/>
                  </w:rPr>
                  <w:t>FITXA DE SOCI</w:t>
                </w:r>
                <w:r w:rsidR="006F4492">
                  <w:rPr>
                    <w:sz w:val="36"/>
                  </w:rPr>
                  <w:t xml:space="preserve">                </w:t>
                </w:r>
                <w:r w:rsidR="006F4492" w:rsidRPr="006F4492">
                  <w:t xml:space="preserve">Soci número: </w:t>
                </w:r>
                <w:r w:rsidR="006F4492" w:rsidRPr="006F4492">
                  <w:rPr>
                    <w:i/>
                    <w:sz w:val="20"/>
                    <w:szCs w:val="20"/>
                  </w:rPr>
                  <w:t>(Omplir per l’associació)</w:t>
                </w:r>
                <w:sdt>
                  <w:sdtPr>
                    <w:rPr>
                      <w:i/>
                      <w:sz w:val="20"/>
                      <w:szCs w:val="20"/>
                    </w:rPr>
                    <w:id w:val="1298255860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6F4492" w:rsidRPr="00C04A09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</w:p>
            </w:tc>
          </w:tr>
          <w:tr w:rsidR="00701D64" w:rsidTr="00701D64">
            <w:tc>
              <w:tcPr>
                <w:tcW w:w="10456" w:type="dxa"/>
              </w:tcPr>
              <w:p w:rsidR="00701D64" w:rsidRDefault="00316DA4" w:rsidP="00701D64">
                <w:pPr>
                  <w:jc w:val="center"/>
                </w:pPr>
                <w:r>
                  <w:rPr>
                    <w:sz w:val="24"/>
                  </w:rPr>
                  <w:t xml:space="preserve">Descarrega’t el formulari, omple’l i envia’l a </w:t>
                </w:r>
                <w:hyperlink r:id="rId5" w:history="1">
                  <w:r w:rsidRPr="00B54B86">
                    <w:rPr>
                      <w:rStyle w:val="Hipervnculo"/>
                      <w:sz w:val="24"/>
                    </w:rPr>
                    <w:t>anhel.valles</w:t>
                  </w:r>
                  <w:r w:rsidRPr="00B54B86">
                    <w:rPr>
                      <w:rStyle w:val="Hipervnculo"/>
                      <w:rFonts w:cstheme="minorHAnsi"/>
                      <w:sz w:val="24"/>
                    </w:rPr>
                    <w:t>@</w:t>
                  </w:r>
                  <w:r w:rsidRPr="00B54B86">
                    <w:rPr>
                      <w:rStyle w:val="Hipervnculo"/>
                      <w:sz w:val="24"/>
                    </w:rPr>
                    <w:t>gmail.com</w:t>
                  </w:r>
                </w:hyperlink>
                <w:r>
                  <w:rPr>
                    <w:sz w:val="24"/>
                  </w:rPr>
                  <w:t xml:space="preserve"> </w:t>
                </w:r>
                <w:r w:rsidR="00701D64">
                  <w:rPr>
                    <w:sz w:val="24"/>
                  </w:rPr>
                  <w:t>per fer-te soci d’Anhel</w:t>
                </w:r>
              </w:p>
            </w:tc>
          </w:tr>
        </w:tbl>
        <w:p w:rsidR="00701D64" w:rsidRDefault="00701D64" w:rsidP="00701D64"/>
        <w:tbl>
          <w:tblPr>
            <w:tblStyle w:val="Tablaconcuadrcula"/>
            <w:tblW w:w="0" w:type="auto"/>
            <w:tblLook w:val="04A0" w:firstRow="1" w:lastRow="0" w:firstColumn="1" w:lastColumn="0" w:noHBand="0" w:noVBand="1"/>
          </w:tblPr>
          <w:tblGrid>
            <w:gridCol w:w="10456"/>
          </w:tblGrid>
          <w:tr w:rsidR="00701D64" w:rsidTr="00701D64">
            <w:tc>
              <w:tcPr>
                <w:tcW w:w="10456" w:type="dxa"/>
                <w:shd w:val="clear" w:color="auto" w:fill="FD9F95"/>
              </w:tcPr>
              <w:p w:rsidR="00701D64" w:rsidRPr="00701D64" w:rsidRDefault="00701D64" w:rsidP="00701D64">
                <w:pPr>
                  <w:rPr>
                    <w:sz w:val="24"/>
                  </w:rPr>
                </w:pPr>
                <w:r w:rsidRPr="00701D64">
                  <w:rPr>
                    <w:sz w:val="24"/>
                  </w:rPr>
                  <w:t>DADES PERSONALS</w:t>
                </w:r>
              </w:p>
            </w:tc>
          </w:tr>
        </w:tbl>
        <w:p w:rsidR="00701D64" w:rsidRDefault="00701D64" w:rsidP="00701D64"/>
        <w:p w:rsidR="00701D64" w:rsidRDefault="00701D64" w:rsidP="00701D64">
          <w:r w:rsidRPr="001603DC">
            <w:rPr>
              <w:b/>
            </w:rPr>
            <w:t>Nom i Cognoms</w:t>
          </w:r>
          <w:r>
            <w:t xml:space="preserve"> </w:t>
          </w:r>
          <w:sdt>
            <w:sdtPr>
              <w:id w:val="-202115254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BC698B" w:rsidRPr="00C04A09">
                <w:rPr>
                  <w:rStyle w:val="Textodelmarcadordeposicin"/>
                </w:rPr>
                <w:t>Haga clic o pulse aquí para escribir texto.</w:t>
              </w:r>
            </w:sdtContent>
          </w:sdt>
        </w:p>
        <w:p w:rsidR="00701D64" w:rsidRPr="001603DC" w:rsidRDefault="00BC698B" w:rsidP="00701D64">
          <w:pPr>
            <w:rPr>
              <w:b/>
            </w:rPr>
          </w:pPr>
          <w:r w:rsidRPr="001603DC">
            <w:rPr>
              <w:b/>
            </w:rPr>
            <w:t xml:space="preserve">Data de naixement </w:t>
          </w:r>
          <w:sdt>
            <w:sdtPr>
              <w:rPr>
                <w:b/>
              </w:rPr>
              <w:id w:val="70730183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Pr="001603DC">
                <w:rPr>
                  <w:rStyle w:val="Textodelmarcadordeposicin"/>
                </w:rPr>
                <w:t>Haga clic o pulse aquí para escribir texto.</w:t>
              </w:r>
            </w:sdtContent>
          </w:sdt>
        </w:p>
        <w:p w:rsidR="00701D64" w:rsidRDefault="00BC698B" w:rsidP="00BC698B">
          <w:r w:rsidRPr="001603DC">
            <w:rPr>
              <w:b/>
            </w:rPr>
            <w:t xml:space="preserve">DNI </w:t>
          </w:r>
          <w:sdt>
            <w:sdtPr>
              <w:rPr>
                <w:b/>
              </w:rPr>
              <w:id w:val="-46273108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Pr="001603DC">
                <w:rPr>
                  <w:rStyle w:val="Textodelmarcadordeposicin"/>
                </w:rPr>
                <w:t>Haga clic o pulse aquí para escribir texto.</w:t>
              </w:r>
            </w:sdtContent>
          </w:sdt>
        </w:p>
        <w:p w:rsidR="00BC698B" w:rsidRDefault="00BC698B" w:rsidP="00BC698B">
          <w:r w:rsidRPr="001603DC">
            <w:rPr>
              <w:b/>
            </w:rPr>
            <w:t>Adreça</w:t>
          </w:r>
          <w:r>
            <w:t xml:space="preserve"> </w:t>
          </w:r>
          <w:sdt>
            <w:sdtPr>
              <w:id w:val="-125196505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Pr="00C04A09">
                <w:rPr>
                  <w:rStyle w:val="Textodelmarcadordeposicin"/>
                </w:rPr>
                <w:t>Haga clic o pulse aquí para escribir texto.</w:t>
              </w:r>
            </w:sdtContent>
          </w:sdt>
        </w:p>
        <w:p w:rsidR="00BC698B" w:rsidRDefault="00BC698B" w:rsidP="00BC698B">
          <w:r w:rsidRPr="001603DC">
            <w:rPr>
              <w:b/>
            </w:rPr>
            <w:t>Codi Postal</w:t>
          </w:r>
          <w:r>
            <w:t xml:space="preserve"> </w:t>
          </w:r>
          <w:sdt>
            <w:sdtPr>
              <w:id w:val="182855651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Pr="00C04A09">
                <w:rPr>
                  <w:rStyle w:val="Textodelmarcadordeposicin"/>
                </w:rPr>
                <w:t>Haga clic o pulse aquí para escribir texto.</w:t>
              </w:r>
            </w:sdtContent>
          </w:sdt>
          <w:r>
            <w:tab/>
            <w:t xml:space="preserve">                  </w:t>
          </w:r>
          <w:r w:rsidRPr="001603DC">
            <w:rPr>
              <w:b/>
            </w:rPr>
            <w:t xml:space="preserve">Població </w:t>
          </w:r>
          <w:sdt>
            <w:sdtPr>
              <w:id w:val="-124711310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Pr="00C04A09">
                <w:rPr>
                  <w:rStyle w:val="Textodelmarcadordeposicin"/>
                </w:rPr>
                <w:t>Haga clic o pulse aquí para escribir texto.</w:t>
              </w:r>
            </w:sdtContent>
          </w:sdt>
        </w:p>
        <w:p w:rsidR="00267E33" w:rsidRDefault="00267E33" w:rsidP="00BC698B">
          <w:r w:rsidRPr="001603DC">
            <w:rPr>
              <w:b/>
            </w:rPr>
            <w:t>Email de contacte</w:t>
          </w:r>
          <w:r>
            <w:t xml:space="preserve">: </w:t>
          </w:r>
          <w:sdt>
            <w:sdtPr>
              <w:id w:val="-169860829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Pr="00C04A09">
                <w:rPr>
                  <w:rStyle w:val="Textodelmarcadordeposicin"/>
                </w:rPr>
                <w:t>Haga clic o pulse aquí para escribir texto.</w:t>
              </w:r>
            </w:sdtContent>
          </w:sdt>
        </w:p>
        <w:p w:rsidR="00BC698B" w:rsidRDefault="00BC698B" w:rsidP="00BC698B"/>
        <w:tbl>
          <w:tblPr>
            <w:tblStyle w:val="Tablaconcuadrcula"/>
            <w:tblW w:w="0" w:type="auto"/>
            <w:tblLook w:val="04A0" w:firstRow="1" w:lastRow="0" w:firstColumn="1" w:lastColumn="0" w:noHBand="0" w:noVBand="1"/>
          </w:tblPr>
          <w:tblGrid>
            <w:gridCol w:w="10456"/>
          </w:tblGrid>
          <w:tr w:rsidR="00BC698B" w:rsidTr="00BC698B">
            <w:tc>
              <w:tcPr>
                <w:tcW w:w="10456" w:type="dxa"/>
                <w:shd w:val="clear" w:color="auto" w:fill="FD9F95"/>
              </w:tcPr>
              <w:p w:rsidR="00BC698B" w:rsidRDefault="00BC698B" w:rsidP="00BC698B">
                <w:r w:rsidRPr="00267E33">
                  <w:rPr>
                    <w:sz w:val="24"/>
                  </w:rPr>
                  <w:t>QÜESTIONARI</w:t>
                </w:r>
              </w:p>
            </w:tc>
          </w:tr>
        </w:tbl>
        <w:p w:rsidR="00BC698B" w:rsidRDefault="00BC698B" w:rsidP="00BC698B"/>
        <w:p w:rsidR="00BC698B" w:rsidRDefault="00BC698B" w:rsidP="00BC698B">
          <w:r w:rsidRPr="001603DC">
            <w:rPr>
              <w:b/>
            </w:rPr>
            <w:t>1. T’interessa formar part d’Anhel com a:</w:t>
          </w:r>
          <w:r>
            <w:t xml:space="preserve">  </w:t>
          </w:r>
          <w:r w:rsidRPr="00BC698B">
            <w:rPr>
              <w:i/>
              <w:sz w:val="20"/>
            </w:rPr>
            <w:t>(Pots marcar més d’una opció)</w:t>
          </w:r>
        </w:p>
        <w:p w:rsidR="00416519" w:rsidRDefault="005C00AA" w:rsidP="00267E33">
          <w:sdt>
            <w:sdtPr>
              <w:id w:val="-1279337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67E33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C698B">
            <w:t>Família en dol</w:t>
          </w:r>
          <w:r w:rsidR="00416519">
            <w:t xml:space="preserve"> </w:t>
          </w:r>
          <w:r w:rsidR="00416519" w:rsidRPr="00416519">
            <w:rPr>
              <w:i/>
              <w:sz w:val="20"/>
            </w:rPr>
            <w:t>(Especificar quin o quins dols s’ha viscut)</w:t>
          </w:r>
          <w:r w:rsidR="00BC698B">
            <w:tab/>
          </w:r>
        </w:p>
        <w:p w:rsidR="001603DC" w:rsidRDefault="00416519" w:rsidP="00BC698B">
          <w:r>
            <w:tab/>
          </w:r>
          <w:sdt>
            <w:sdtPr>
              <w:id w:val="1968778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>Mort gestacional/perinatal</w:t>
          </w:r>
          <w:r>
            <w:tab/>
            <w:t xml:space="preserve">      </w:t>
          </w:r>
          <w:sdt>
            <w:sdtPr>
              <w:id w:val="73941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>Infertilitat</w:t>
          </w:r>
          <w:r>
            <w:tab/>
          </w:r>
          <w:sdt>
            <w:sdtPr>
              <w:id w:val="91908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>Fill/a prematur</w:t>
          </w:r>
          <w:r>
            <w:tab/>
          </w:r>
          <w:sdt>
            <w:sdtPr>
              <w:id w:val="624121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>Interrupció embaràs</w:t>
          </w:r>
          <w:r w:rsidR="001603DC">
            <w:tab/>
          </w:r>
        </w:p>
        <w:p w:rsidR="00416519" w:rsidRDefault="005C00AA" w:rsidP="00BC698B">
          <w:sdt>
            <w:sdtPr>
              <w:id w:val="-385481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C698B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16519">
            <w:t>Professional</w:t>
          </w:r>
        </w:p>
        <w:p w:rsidR="00BC698B" w:rsidRDefault="00416519" w:rsidP="00BC698B">
          <w:r w:rsidRPr="00416519">
            <w:rPr>
              <w:i/>
              <w:sz w:val="20"/>
            </w:rPr>
            <w:t>(Especificar la professió)</w:t>
          </w:r>
          <w:r w:rsidRPr="00416519">
            <w:rPr>
              <w:sz w:val="20"/>
            </w:rPr>
            <w:t xml:space="preserve"> </w:t>
          </w:r>
          <w:sdt>
            <w:sdtPr>
              <w:id w:val="120913809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Pr="00C04A09">
                <w:rPr>
                  <w:rStyle w:val="Textodelmarcadordeposicin"/>
                </w:rPr>
                <w:t>Haga clic o pulse aquí para escribir texto.</w:t>
              </w:r>
            </w:sdtContent>
          </w:sdt>
          <w:r w:rsidR="00BC698B">
            <w:tab/>
          </w:r>
          <w:r w:rsidR="00BC698B">
            <w:tab/>
          </w:r>
          <w:r w:rsidR="00BC698B">
            <w:tab/>
          </w:r>
        </w:p>
        <w:p w:rsidR="00BC698B" w:rsidRDefault="005C00AA" w:rsidP="00BC698B">
          <w:sdt>
            <w:sdtPr>
              <w:id w:val="1754388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C698B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C698B">
            <w:t>Altres</w:t>
          </w:r>
        </w:p>
        <w:p w:rsidR="00267E33" w:rsidRDefault="00267E33" w:rsidP="00BC698B">
          <w:r w:rsidRPr="001603DC">
            <w:rPr>
              <w:b/>
            </w:rPr>
            <w:t>2. A què et dediques?</w:t>
          </w:r>
          <w:r>
            <w:t xml:space="preserve"> </w:t>
          </w:r>
          <w:sdt>
            <w:sdtPr>
              <w:id w:val="-158992193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Pr="00C04A09">
                <w:rPr>
                  <w:rStyle w:val="Textodelmarcadordeposicin"/>
                </w:rPr>
                <w:t>Haga clic o pulse aquí para escribir texto.</w:t>
              </w:r>
            </w:sdtContent>
          </w:sdt>
        </w:p>
        <w:p w:rsidR="00267E33" w:rsidRDefault="00267E33" w:rsidP="00BC698B">
          <w:r w:rsidRPr="001603DC">
            <w:rPr>
              <w:b/>
            </w:rPr>
            <w:t>3. Tens alguna afició o habilitat que pugui ser d’utilitat per l’associació?</w:t>
          </w:r>
          <w:r>
            <w:t xml:space="preserve"> </w:t>
          </w:r>
          <w:r w:rsidRPr="00267E33">
            <w:rPr>
              <w:i/>
              <w:sz w:val="20"/>
            </w:rPr>
            <w:t>(Especificar-les)</w:t>
          </w:r>
          <w:r w:rsidRPr="00267E33">
            <w:rPr>
              <w:sz w:val="20"/>
            </w:rPr>
            <w:t xml:space="preserve"> </w:t>
          </w:r>
        </w:p>
        <w:sdt>
          <w:sdtPr>
            <w:id w:val="1362161863"/>
            <w:placeholder>
              <w:docPart w:val="DefaultPlaceholder_-1854013440"/>
            </w:placeholder>
            <w:showingPlcHdr/>
            <w:text/>
          </w:sdtPr>
          <w:sdtEndPr/>
          <w:sdtContent>
            <w:p w:rsidR="00267E33" w:rsidRDefault="00267E33" w:rsidP="00BC698B">
              <w:r w:rsidRPr="00C04A09">
                <w:rPr>
                  <w:rStyle w:val="Textodelmarcadordeposicin"/>
                </w:rPr>
                <w:t>Haga clic o pulse aquí para escribir texto.</w:t>
              </w:r>
            </w:p>
          </w:sdtContent>
        </w:sdt>
        <w:p w:rsidR="00267E33" w:rsidRPr="001603DC" w:rsidRDefault="00267E33" w:rsidP="00BC698B">
          <w:pPr>
            <w:rPr>
              <w:b/>
            </w:rPr>
          </w:pPr>
          <w:r w:rsidRPr="001603DC">
            <w:rPr>
              <w:b/>
            </w:rPr>
            <w:t>4. Com has conegut Anhel?</w:t>
          </w:r>
        </w:p>
        <w:p w:rsidR="00267E33" w:rsidRDefault="005C00AA" w:rsidP="00BC698B">
          <w:sdt>
            <w:sdtPr>
              <w:id w:val="1436486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67E33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67E33">
            <w:t>Xarxes socials</w:t>
          </w:r>
          <w:r w:rsidR="00267E33">
            <w:tab/>
          </w:r>
          <w:r w:rsidR="00267E33">
            <w:tab/>
          </w:r>
          <w:r w:rsidR="00267E33">
            <w:tab/>
          </w:r>
          <w:sdt>
            <w:sdtPr>
              <w:id w:val="1204753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67E33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67E33">
            <w:t>A través d’un conegut</w:t>
          </w:r>
          <w:r w:rsidR="00267E33">
            <w:tab/>
          </w:r>
          <w:r w:rsidR="00267E33">
            <w:tab/>
          </w:r>
          <w:r w:rsidR="00267E33">
            <w:tab/>
          </w:r>
          <w:sdt>
            <w:sdtPr>
              <w:id w:val="366956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67E33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603DC">
            <w:t>Altres</w:t>
          </w:r>
        </w:p>
        <w:p w:rsidR="001603DC" w:rsidRDefault="001603DC" w:rsidP="00BC698B"/>
        <w:p w:rsidR="00267E33" w:rsidRDefault="005C00AA" w:rsidP="004C2587">
          <w:pPr>
            <w:jc w:val="both"/>
          </w:pPr>
          <w:sdt>
            <w:sdtPr>
              <w:id w:val="-1357494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16DA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316DA4">
            <w:t xml:space="preserve"> Us informem que les dades personals obtingudes d’aquest formulari són confidencials i estan protegides conforme</w:t>
          </w:r>
          <w:r w:rsidR="001603DC">
            <w:t xml:space="preserve"> la Llei Orgànica 15/1999</w:t>
          </w:r>
          <w:r w:rsidR="00316DA4">
            <w:t xml:space="preserve"> del 13 de desembre de Protecció de Dades de C</w:t>
          </w:r>
          <w:bookmarkStart w:id="0" w:name="_GoBack"/>
          <w:bookmarkEnd w:id="0"/>
          <w:r w:rsidR="00316DA4">
            <w:t xml:space="preserve">aràcter Personal. Les dades sol·licitades </w:t>
          </w:r>
          <w:r w:rsidR="001603DC">
            <w:t xml:space="preserve">seran incorporades a un fitxer responsabilitat d’Anhel, associació de famílies en dol del Vallès </w:t>
          </w:r>
          <w:r w:rsidR="00316DA4">
            <w:t xml:space="preserve"> amb CIF G6</w:t>
          </w:r>
          <w:r w:rsidR="008D49B5">
            <w:t>7</w:t>
          </w:r>
          <w:r w:rsidR="00316DA4">
            <w:t>0</w:t>
          </w:r>
          <w:r w:rsidR="008D49B5">
            <w:t>60327</w:t>
          </w:r>
          <w:r w:rsidR="00316DA4">
            <w:t xml:space="preserve">  .</w:t>
          </w:r>
          <w:r w:rsidR="001603DC">
            <w:t xml:space="preserve"> </w:t>
          </w:r>
          <w:r w:rsidR="00316DA4">
            <w:t>L</w:t>
          </w:r>
          <w:r w:rsidR="001603DC">
            <w:t>a finalitat</w:t>
          </w:r>
          <w:r w:rsidR="00316DA4">
            <w:t xml:space="preserve"> d'aquest fitxer és </w:t>
          </w:r>
          <w:r w:rsidR="001603DC">
            <w:t>atendre a les seves consultes i remetre-li informació relacionada que pugui ser del seu interès. Po</w:t>
          </w:r>
          <w:r w:rsidR="00316DA4">
            <w:t>deu exercir els</w:t>
          </w:r>
          <w:r w:rsidR="001603DC">
            <w:t xml:space="preserve"> drets d’accés, rectificació, cancel·lació i oposició mitjançant un escrit a</w:t>
          </w:r>
          <w:r w:rsidR="004C2587">
            <w:t xml:space="preserve"> l’email anhel.valles</w:t>
          </w:r>
          <w:r w:rsidR="004C2587">
            <w:rPr>
              <w:rFonts w:cstheme="minorHAnsi"/>
            </w:rPr>
            <w:t>@</w:t>
          </w:r>
          <w:r w:rsidR="004C2587">
            <w:t>gmail.com</w:t>
          </w:r>
          <w:r w:rsidR="001603DC">
            <w:t>. L’enviament d’aquest formulari implica l’acceptació d’aquesta clàusula.</w:t>
          </w:r>
          <w:r w:rsidR="00267E33">
            <w:tab/>
          </w:r>
          <w:r w:rsidR="00267E33">
            <w:tab/>
          </w:r>
          <w:r w:rsidR="00267E33">
            <w:tab/>
          </w:r>
          <w:r w:rsidR="00267E33">
            <w:tab/>
          </w:r>
          <w:r w:rsidR="00267E33">
            <w:tab/>
          </w:r>
          <w:r w:rsidR="00267E33">
            <w:tab/>
          </w:r>
          <w:r w:rsidR="00267E33">
            <w:tab/>
          </w:r>
          <w:r w:rsidR="00267E33">
            <w:tab/>
          </w:r>
          <w:r w:rsidR="00267E33">
            <w:tab/>
          </w:r>
        </w:p>
      </w:sdtContent>
    </w:sdt>
    <w:sectPr w:rsidR="00267E33" w:rsidSect="00701D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63"/>
    <w:rsid w:val="001413F8"/>
    <w:rsid w:val="001603DC"/>
    <w:rsid w:val="00267E33"/>
    <w:rsid w:val="00316DA4"/>
    <w:rsid w:val="00416519"/>
    <w:rsid w:val="004C2587"/>
    <w:rsid w:val="005C00AA"/>
    <w:rsid w:val="006169A5"/>
    <w:rsid w:val="00635FA8"/>
    <w:rsid w:val="006F4492"/>
    <w:rsid w:val="00701D64"/>
    <w:rsid w:val="008D49B5"/>
    <w:rsid w:val="00BC698B"/>
    <w:rsid w:val="00C22763"/>
    <w:rsid w:val="00DB5485"/>
    <w:rsid w:val="00E07306"/>
    <w:rsid w:val="00E1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F275"/>
  <w15:chartTrackingRefBased/>
  <w15:docId w15:val="{6090A188-FA54-441C-8C50-1B0B403D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C698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316DA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16D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hel.valles@gmail.com" TargetMode="Externa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AA2B9-6ABA-4A52-B1DB-D005A28FB4B3}"/>
      </w:docPartPr>
      <w:docPartBody>
        <w:p w:rsidR="00EB6EB5" w:rsidRDefault="00F33156">
          <w:r w:rsidRPr="00C04A09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56"/>
    <w:rsid w:val="005C0BFC"/>
    <w:rsid w:val="00662FD3"/>
    <w:rsid w:val="00B8498D"/>
    <w:rsid w:val="00C540DE"/>
    <w:rsid w:val="00EB6EB5"/>
    <w:rsid w:val="00F3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156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331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fitxa socis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Guida Rubio Faus</dc:creator>
  <cp:keywords/>
  <dc:description/>
  <cp:lastModifiedBy>Guida Rubio Faus</cp:lastModifiedBy>
  <cp:revision>2</cp:revision>
  <dcterms:created xsi:type="dcterms:W3CDTF">2017-09-20T15:31:00Z</dcterms:created>
  <dcterms:modified xsi:type="dcterms:W3CDTF">2017-09-20T15:31:00Z</dcterms:modified>
</cp:coreProperties>
</file>