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u w:val="single"/>
        </w:rPr>
        <w:id w:val="2109616078"/>
        <w:placeholder>
          <w:docPart w:val="A25630F6B9984DFFAC0A2DAE419FE7AD"/>
        </w:placeholder>
        <w:showingPlcHdr/>
        <w:text/>
      </w:sdtPr>
      <w:sdtContent>
        <w:p w14:paraId="49228331" w14:textId="53FE14F2" w:rsidR="002D00BD" w:rsidRDefault="00A42AE5" w:rsidP="00027E43">
          <w:pPr>
            <w:jc w:val="center"/>
            <w:rPr>
              <w:b/>
              <w:u w:val="single"/>
            </w:rPr>
          </w:pPr>
          <w:r w:rsidRPr="004173BC">
            <w:rPr>
              <w:rStyle w:val="PlaceholderText"/>
            </w:rPr>
            <w:t>Click or tap here to enter text.</w:t>
          </w:r>
        </w:p>
      </w:sdtContent>
    </w:sdt>
    <w:p w14:paraId="4C0FDA06" w14:textId="77777777" w:rsidR="002D00BD" w:rsidRDefault="002D00BD" w:rsidP="00027E43">
      <w:pPr>
        <w:jc w:val="center"/>
        <w:rPr>
          <w:b/>
          <w:u w:val="single"/>
        </w:rPr>
      </w:pPr>
    </w:p>
    <w:p w14:paraId="172BEF40" w14:textId="77777777" w:rsidR="00B51D35" w:rsidRPr="00027E43" w:rsidRDefault="00027E43" w:rsidP="00027E43">
      <w:pPr>
        <w:jc w:val="center"/>
        <w:rPr>
          <w:b/>
          <w:u w:val="single"/>
        </w:rPr>
      </w:pPr>
      <w:r w:rsidRPr="00027E43">
        <w:rPr>
          <w:b/>
          <w:u w:val="single"/>
        </w:rPr>
        <w:t>ESSENTIAL ESTATE PLANNING INFORMATION</w:t>
      </w:r>
    </w:p>
    <w:p w14:paraId="0B862047" w14:textId="77777777" w:rsidR="00027E43" w:rsidRDefault="00027E43"/>
    <w:p w14:paraId="3390F5D9" w14:textId="77777777" w:rsidR="00644A3E" w:rsidRDefault="00644A3E"/>
    <w:p w14:paraId="5B344632" w14:textId="77777777" w:rsidR="00027E43" w:rsidRPr="00727887" w:rsidRDefault="00027E43" w:rsidP="00727887">
      <w:pPr>
        <w:rPr>
          <w:u w:val="single"/>
        </w:rPr>
      </w:pPr>
      <w:r w:rsidRPr="00727887">
        <w:rPr>
          <w:u w:val="single"/>
        </w:rPr>
        <w:t>Important Client Information:</w:t>
      </w:r>
    </w:p>
    <w:p w14:paraId="7F75C720" w14:textId="77777777" w:rsidR="00027E43" w:rsidRDefault="00027E43"/>
    <w:p w14:paraId="64650418" w14:textId="3092BF66" w:rsidR="00727887" w:rsidRDefault="00727887">
      <w:r>
        <w:t>Name</w:t>
      </w:r>
      <w:r w:rsidR="00154946">
        <w:t>/s</w:t>
      </w:r>
      <w:r>
        <w:t>:</w:t>
      </w:r>
      <w:r w:rsidR="00A42AE5">
        <w:t xml:space="preserve"> </w:t>
      </w:r>
      <w:sdt>
        <w:sdtPr>
          <w:id w:val="1790549415"/>
          <w:placeholder>
            <w:docPart w:val="5077F290D6D645FC8C0FE0FFF4438D3F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125AF519" w14:textId="7895B401" w:rsidR="00727887" w:rsidRDefault="00727887">
      <w:r>
        <w:t>Address:</w:t>
      </w:r>
      <w:r w:rsidR="00A42AE5">
        <w:t xml:space="preserve"> </w:t>
      </w:r>
      <w:sdt>
        <w:sdtPr>
          <w:id w:val="81730923"/>
          <w:placeholder>
            <w:docPart w:val="9F7280E0740248039578F81A775A1497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46797488" w14:textId="3BB6A4F5" w:rsidR="00727887" w:rsidRDefault="00727887">
      <w:r>
        <w:t>Phone</w:t>
      </w:r>
      <w:r w:rsidR="00154946">
        <w:t xml:space="preserve"> Numbers</w:t>
      </w:r>
      <w:r>
        <w:t>:</w:t>
      </w:r>
      <w:r w:rsidR="00A42AE5">
        <w:t xml:space="preserve"> </w:t>
      </w:r>
      <w:sdt>
        <w:sdtPr>
          <w:id w:val="-1574272206"/>
          <w:placeholder>
            <w:docPart w:val="6C37BFD5A98344019E2648148189A8A4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3C7864F1" w14:textId="6C41A7F6" w:rsidR="00727887" w:rsidRDefault="00727887">
      <w:r>
        <w:t>Birth Date</w:t>
      </w:r>
      <w:r w:rsidR="00154946">
        <w:t>/s</w:t>
      </w:r>
      <w:r>
        <w:t>:</w:t>
      </w:r>
      <w:r w:rsidR="00A42AE5">
        <w:t xml:space="preserve"> </w:t>
      </w:r>
      <w:sdt>
        <w:sdtPr>
          <w:id w:val="1822843812"/>
          <w:placeholder>
            <w:docPart w:val="D490C6A7673D4C86A07EFE3EE09DEF85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71C53BBA" w14:textId="2D163F4D" w:rsidR="00727887" w:rsidRDefault="00727887">
      <w:r>
        <w:t>Social Security Number</w:t>
      </w:r>
      <w:r w:rsidR="00154946">
        <w:t>/s</w:t>
      </w:r>
      <w:r>
        <w:t>:</w:t>
      </w:r>
      <w:r w:rsidR="00A42AE5">
        <w:t xml:space="preserve"> </w:t>
      </w:r>
      <w:sdt>
        <w:sdtPr>
          <w:id w:val="505106692"/>
          <w:placeholder>
            <w:docPart w:val="196F54F1B5454248967A2E61763D562B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36914808" w14:textId="07F012EB" w:rsidR="00B86905" w:rsidRDefault="006212D9">
      <w:r>
        <w:t xml:space="preserve">Safe or </w:t>
      </w:r>
      <w:r w:rsidR="00B86905">
        <w:t xml:space="preserve">Safe Deposit Box Location (and </w:t>
      </w:r>
      <w:r>
        <w:t xml:space="preserve">combo or </w:t>
      </w:r>
      <w:r w:rsidR="00B86905">
        <w:t xml:space="preserve">key location): </w:t>
      </w:r>
      <w:r w:rsidR="00A42AE5">
        <w:t xml:space="preserve"> </w:t>
      </w:r>
      <w:sdt>
        <w:sdtPr>
          <w:id w:val="1451425222"/>
          <w:placeholder>
            <w:docPart w:val="3DB79B0AA0CB40E58D7148A277AAC827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7E851F50" w14:textId="77777777" w:rsidR="00154946" w:rsidRDefault="00154946">
      <w:pPr>
        <w:rPr>
          <w:b/>
          <w:u w:val="single"/>
        </w:rPr>
      </w:pPr>
    </w:p>
    <w:p w14:paraId="540F3A0B" w14:textId="77777777" w:rsidR="00027E43" w:rsidRPr="00027E43" w:rsidRDefault="00027E43">
      <w:pPr>
        <w:rPr>
          <w:b/>
        </w:rPr>
      </w:pPr>
      <w:r w:rsidRPr="00727887">
        <w:rPr>
          <w:b/>
          <w:u w:val="single"/>
        </w:rPr>
        <w:t>CONTACT INFORMATION</w:t>
      </w:r>
      <w:r w:rsidRPr="00027E43">
        <w:rPr>
          <w:b/>
        </w:rPr>
        <w:t xml:space="preserve">: </w:t>
      </w:r>
    </w:p>
    <w:p w14:paraId="6732AD1B" w14:textId="77777777" w:rsidR="00027E43" w:rsidRDefault="00027E43"/>
    <w:p w14:paraId="1E27E158" w14:textId="77777777" w:rsidR="00027E43" w:rsidRDefault="00027E43">
      <w:r w:rsidRPr="00027E43">
        <w:rPr>
          <w:u w:val="single"/>
        </w:rPr>
        <w:t>Attorney</w:t>
      </w:r>
      <w:r>
        <w:t xml:space="preserve">: </w:t>
      </w:r>
    </w:p>
    <w:p w14:paraId="47FD4E96" w14:textId="77777777" w:rsidR="00027E43" w:rsidRDefault="00027E43">
      <w:r>
        <w:t>Wiggins &amp; Ebert, APC (Jason Ebert)</w:t>
      </w:r>
    </w:p>
    <w:p w14:paraId="5BBCB2B9" w14:textId="670E6A04" w:rsidR="00027E43" w:rsidRDefault="00027E43">
      <w:r>
        <w:t xml:space="preserve">Address: </w:t>
      </w:r>
      <w:r w:rsidR="00A42AE5">
        <w:t>2534 State Street, 2nd Floor, San Diego, California 92101</w:t>
      </w:r>
    </w:p>
    <w:p w14:paraId="71214210" w14:textId="77777777" w:rsidR="00027E43" w:rsidRDefault="00027E43">
      <w:r>
        <w:t>Phone: (619) 239-2252</w:t>
      </w:r>
    </w:p>
    <w:p w14:paraId="23F05E5E" w14:textId="77777777" w:rsidR="00027E43" w:rsidRDefault="00027E43">
      <w:r>
        <w:t>Fax: (866) 875-9377</w:t>
      </w:r>
    </w:p>
    <w:p w14:paraId="57610E0B" w14:textId="166BA435" w:rsidR="00027E43" w:rsidRPr="00A42AE5" w:rsidRDefault="00027E43">
      <w:r>
        <w:t xml:space="preserve">Email: </w:t>
      </w:r>
      <w:r w:rsidRPr="00A42AE5">
        <w:t>wigginsandebert@gmail.com</w:t>
      </w:r>
    </w:p>
    <w:p w14:paraId="4164AA4A" w14:textId="77777777" w:rsidR="00027E43" w:rsidRDefault="00027E43">
      <w:r>
        <w:t xml:space="preserve">Website: </w:t>
      </w:r>
      <w:r w:rsidRPr="00DF3DC4">
        <w:t>wigginsandebert.com</w:t>
      </w:r>
    </w:p>
    <w:p w14:paraId="4DE5C11C" w14:textId="77777777" w:rsidR="00027E43" w:rsidRDefault="00027E43"/>
    <w:p w14:paraId="3DF6E023" w14:textId="532BBD01" w:rsidR="00027E43" w:rsidRDefault="00027E43">
      <w:r w:rsidRPr="00027E43">
        <w:rPr>
          <w:u w:val="single"/>
        </w:rPr>
        <w:t>Financial Adviser</w:t>
      </w:r>
      <w:r w:rsidR="00A42AE5">
        <w:rPr>
          <w:u w:val="single"/>
        </w:rPr>
        <w:t>:</w:t>
      </w:r>
    </w:p>
    <w:p w14:paraId="47EF3D9F" w14:textId="12F810F6" w:rsidR="00A42AE5" w:rsidRDefault="00A42AE5">
      <w:r>
        <w:t xml:space="preserve">Name: </w:t>
      </w:r>
      <w:sdt>
        <w:sdtPr>
          <w:id w:val="-635871626"/>
          <w:placeholder>
            <w:docPart w:val="0FA4F9D8CB5D450F977E81A4F0618ABC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</w:p>
    <w:p w14:paraId="43016826" w14:textId="757B62EE" w:rsidR="00027E43" w:rsidRDefault="00027E43">
      <w:r>
        <w:t>Address:</w:t>
      </w:r>
      <w:r w:rsidR="00A42AE5">
        <w:t xml:space="preserve"> </w:t>
      </w:r>
      <w:sdt>
        <w:sdtPr>
          <w:id w:val="1794936920"/>
          <w:placeholder>
            <w:docPart w:val="4B6F80E964F441B09CCE5B0EDA500DF1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28054496" w14:textId="084744C2" w:rsidR="00027E43" w:rsidRDefault="00027E43">
      <w:r>
        <w:t>Phone:</w:t>
      </w:r>
      <w:r w:rsidR="00A42AE5">
        <w:t xml:space="preserve"> </w:t>
      </w:r>
      <w:sdt>
        <w:sdtPr>
          <w:id w:val="1376666170"/>
          <w:placeholder>
            <w:docPart w:val="4342DA8F4EC14C1B887F9AE1C73B332C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6D24EC9B" w14:textId="42093D3F" w:rsidR="00027E43" w:rsidRDefault="00027E43">
      <w:r>
        <w:t>Email:</w:t>
      </w:r>
      <w:r w:rsidR="00A42AE5">
        <w:t xml:space="preserve"> </w:t>
      </w:r>
      <w:sdt>
        <w:sdtPr>
          <w:id w:val="265739772"/>
          <w:placeholder>
            <w:docPart w:val="B1EF920157EC4B6EA9ACFC3C732A1368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3C95E667" w14:textId="77777777" w:rsidR="00027E43" w:rsidRDefault="00027E43"/>
    <w:p w14:paraId="5DB4CD11" w14:textId="6C1B3264" w:rsidR="00027E43" w:rsidRDefault="00027E43">
      <w:r w:rsidRPr="00027E43">
        <w:rPr>
          <w:u w:val="single"/>
        </w:rPr>
        <w:t>Accountant</w:t>
      </w:r>
      <w:r>
        <w:t>:</w:t>
      </w:r>
      <w:r w:rsidR="00644A3E">
        <w:t xml:space="preserve"> _____________________</w:t>
      </w:r>
    </w:p>
    <w:p w14:paraId="7C2BE23C" w14:textId="35F343E2" w:rsidR="00027E43" w:rsidRDefault="00A42AE5">
      <w:r>
        <w:t xml:space="preserve">Name: </w:t>
      </w:r>
      <w:sdt>
        <w:sdtPr>
          <w:id w:val="-1512438246"/>
          <w:placeholder>
            <w:docPart w:val="0538663B7116483C88CDD3992AB338E6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</w:p>
    <w:p w14:paraId="3A930891" w14:textId="068957DB" w:rsidR="00027E43" w:rsidRDefault="00027E43" w:rsidP="00027E43">
      <w:r>
        <w:t>Address:</w:t>
      </w:r>
      <w:r w:rsidR="00A42AE5">
        <w:t xml:space="preserve"> </w:t>
      </w:r>
      <w:sdt>
        <w:sdtPr>
          <w:id w:val="1821844484"/>
          <w:placeholder>
            <w:docPart w:val="44F98176B6D0490AA9C57048A325DDE9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35BC6464" w14:textId="72E54846" w:rsidR="00027E43" w:rsidRDefault="00027E43" w:rsidP="00027E43">
      <w:r>
        <w:t>Phone:</w:t>
      </w:r>
      <w:r w:rsidR="00A42AE5">
        <w:t xml:space="preserve"> </w:t>
      </w:r>
      <w:sdt>
        <w:sdtPr>
          <w:id w:val="440572960"/>
          <w:placeholder>
            <w:docPart w:val="36FB25B44D5D46DC830F14A7CF41544D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17640F45" w14:textId="5897FB61" w:rsidR="00027E43" w:rsidRDefault="00027E43" w:rsidP="00027E43">
      <w:r>
        <w:t>Email:</w:t>
      </w:r>
      <w:r w:rsidR="00A42AE5">
        <w:t xml:space="preserve"> </w:t>
      </w:r>
      <w:sdt>
        <w:sdtPr>
          <w:id w:val="-1662534189"/>
          <w:placeholder>
            <w:docPart w:val="2A7CE205AA424239AC9F419AAE252B0A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74AA93B8" w14:textId="77777777" w:rsidR="00027E43" w:rsidRDefault="00027E43" w:rsidP="00027E43"/>
    <w:p w14:paraId="4EF1E8E3" w14:textId="77777777" w:rsidR="006212D9" w:rsidRDefault="006212D9" w:rsidP="00027E43">
      <w:r w:rsidRPr="009503F7">
        <w:rPr>
          <w:u w:val="single"/>
        </w:rPr>
        <w:t>Important Contacts in an Emergency</w:t>
      </w:r>
      <w:r>
        <w:t>:</w:t>
      </w:r>
      <w:r>
        <w:br/>
      </w:r>
    </w:p>
    <w:p w14:paraId="31802DCC" w14:textId="6916DBCC" w:rsidR="006212D9" w:rsidRDefault="006212D9" w:rsidP="00027E43">
      <w:r>
        <w:t>Name:</w:t>
      </w:r>
      <w:r w:rsidR="00A42AE5">
        <w:t xml:space="preserve"> </w:t>
      </w:r>
      <w:sdt>
        <w:sdtPr>
          <w:id w:val="-178739064"/>
          <w:placeholder>
            <w:docPart w:val="F310116FE8554DC1939C20DCCB4E2BF5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1D69C314" w14:textId="4F3C3E3C" w:rsidR="006212D9" w:rsidRDefault="006212D9" w:rsidP="00027E43">
      <w:r>
        <w:t>Address:</w:t>
      </w:r>
      <w:r w:rsidR="00A42AE5">
        <w:t xml:space="preserve"> </w:t>
      </w:r>
      <w:sdt>
        <w:sdtPr>
          <w:id w:val="1303739774"/>
          <w:placeholder>
            <w:docPart w:val="787076645871488E9601DB4A4FB0CEF7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7D6D932E" w14:textId="65F8E191" w:rsidR="006212D9" w:rsidRDefault="006212D9" w:rsidP="00027E43">
      <w:r>
        <w:t>Phone:</w:t>
      </w:r>
      <w:r w:rsidR="00A42AE5">
        <w:t xml:space="preserve"> </w:t>
      </w:r>
      <w:sdt>
        <w:sdtPr>
          <w:id w:val="-1711411813"/>
          <w:placeholder>
            <w:docPart w:val="45721F39CC844744ACF4B6F146FE8B19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6FB43F66" w14:textId="63368837" w:rsidR="006212D9" w:rsidRDefault="006212D9" w:rsidP="00027E43">
      <w:r>
        <w:t>Email:</w:t>
      </w:r>
      <w:r w:rsidR="00A42AE5">
        <w:t xml:space="preserve"> </w:t>
      </w:r>
      <w:sdt>
        <w:sdtPr>
          <w:id w:val="2108774116"/>
          <w:placeholder>
            <w:docPart w:val="3B64552F7659460B8260D5FE07023D08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70F11746" w14:textId="77777777" w:rsidR="006212D9" w:rsidRDefault="006212D9" w:rsidP="00027E43"/>
    <w:p w14:paraId="6C16D5EF" w14:textId="134E0B4C" w:rsidR="006212D9" w:rsidRDefault="006212D9" w:rsidP="00027E43">
      <w:r>
        <w:t xml:space="preserve">Name </w:t>
      </w:r>
      <w:sdt>
        <w:sdtPr>
          <w:id w:val="-249892267"/>
          <w:placeholder>
            <w:docPart w:val="D4588C6E46B04B448CB6B7B1D0A874D1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431A1541" w14:textId="6C384ED8" w:rsidR="006212D9" w:rsidRDefault="006212D9" w:rsidP="00027E43">
      <w:r>
        <w:t>Address:</w:t>
      </w:r>
      <w:r w:rsidR="00A42AE5">
        <w:t xml:space="preserve"> </w:t>
      </w:r>
      <w:sdt>
        <w:sdtPr>
          <w:id w:val="-1443532921"/>
          <w:placeholder>
            <w:docPart w:val="B964B7E09F7B471AA9574CCC2E4853C5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5AAE39F3" w14:textId="187C5681" w:rsidR="006212D9" w:rsidRDefault="006212D9" w:rsidP="00027E43">
      <w:r>
        <w:t>Phone:</w:t>
      </w:r>
      <w:r w:rsidR="00A42AE5">
        <w:t xml:space="preserve"> </w:t>
      </w:r>
      <w:sdt>
        <w:sdtPr>
          <w:id w:val="965077983"/>
          <w:placeholder>
            <w:docPart w:val="F9C921E238AD4EF0A40F2B18C45E4280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68F20939" w14:textId="63A73A9B" w:rsidR="006212D9" w:rsidRDefault="006212D9" w:rsidP="00027E43">
      <w:r>
        <w:t xml:space="preserve">Email: </w:t>
      </w:r>
      <w:sdt>
        <w:sdtPr>
          <w:id w:val="1933158182"/>
          <w:placeholder>
            <w:docPart w:val="1DCB417A39A143CFA20A42CC84F43623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2858C9C4" w14:textId="77777777" w:rsidR="006212D9" w:rsidRDefault="006212D9" w:rsidP="00027E43"/>
    <w:p w14:paraId="714139EB" w14:textId="2180379C" w:rsidR="00A42AE5" w:rsidRDefault="00A42AE5">
      <w:r>
        <w:br w:type="page"/>
      </w:r>
    </w:p>
    <w:p w14:paraId="4EE21358" w14:textId="77777777" w:rsidR="006212D9" w:rsidRDefault="006212D9" w:rsidP="00027E43"/>
    <w:p w14:paraId="6E57E4C7" w14:textId="77777777" w:rsidR="006212D9" w:rsidRPr="006212D9" w:rsidRDefault="006212D9" w:rsidP="006212D9">
      <w:pPr>
        <w:jc w:val="center"/>
        <w:rPr>
          <w:b/>
          <w:u w:val="single"/>
        </w:rPr>
      </w:pPr>
      <w:r w:rsidRPr="006212D9">
        <w:rPr>
          <w:b/>
          <w:u w:val="single"/>
        </w:rPr>
        <w:t>Medical Information</w:t>
      </w:r>
    </w:p>
    <w:p w14:paraId="3CF0A299" w14:textId="77777777" w:rsidR="006212D9" w:rsidRDefault="006212D9" w:rsidP="00DF3DC4">
      <w:pPr>
        <w:rPr>
          <w:u w:val="single"/>
        </w:rPr>
      </w:pPr>
    </w:p>
    <w:p w14:paraId="769AAE9B" w14:textId="77777777" w:rsidR="009503F7" w:rsidRDefault="00DF3DC4" w:rsidP="00DF3DC4">
      <w:pPr>
        <w:rPr>
          <w:i/>
        </w:rPr>
      </w:pPr>
      <w:r w:rsidRPr="00DF3DC4">
        <w:rPr>
          <w:u w:val="single"/>
        </w:rPr>
        <w:t>Medical Insurance Information</w:t>
      </w:r>
      <w:r>
        <w:t xml:space="preserve">: </w:t>
      </w:r>
      <w:r w:rsidRPr="00DF3DC4">
        <w:rPr>
          <w:i/>
        </w:rPr>
        <w:t xml:space="preserve">(If you have general health insurance policies, Medicare, </w:t>
      </w:r>
    </w:p>
    <w:p w14:paraId="27296726" w14:textId="77777777" w:rsidR="00DF3DC4" w:rsidRDefault="00DF3DC4" w:rsidP="00DF3DC4">
      <w:r w:rsidRPr="00DF3DC4">
        <w:rPr>
          <w:i/>
        </w:rPr>
        <w:t>Medi-</w:t>
      </w:r>
      <w:r w:rsidR="009503F7">
        <w:rPr>
          <w:i/>
        </w:rPr>
        <w:t>C</w:t>
      </w:r>
      <w:r w:rsidRPr="00DF3DC4">
        <w:rPr>
          <w:i/>
        </w:rPr>
        <w:t xml:space="preserve">al or </w:t>
      </w:r>
      <w:proofErr w:type="gramStart"/>
      <w:r w:rsidRPr="00DF3DC4">
        <w:rPr>
          <w:i/>
        </w:rPr>
        <w:t>long term</w:t>
      </w:r>
      <w:proofErr w:type="gramEnd"/>
      <w:r w:rsidRPr="00DF3DC4">
        <w:rPr>
          <w:i/>
        </w:rPr>
        <w:t xml:space="preserve"> care insurance policies, I recommend providing that information here)</w:t>
      </w:r>
      <w:r>
        <w:t xml:space="preserve"> </w:t>
      </w:r>
    </w:p>
    <w:p w14:paraId="7A66D393" w14:textId="77777777" w:rsidR="00DF3DC4" w:rsidRDefault="00DF3DC4" w:rsidP="00DF3DC4"/>
    <w:p w14:paraId="55CFA623" w14:textId="6027E79D" w:rsidR="00DF3DC4" w:rsidRDefault="00DF3DC4" w:rsidP="00DF3DC4">
      <w:pPr>
        <w:pStyle w:val="ListParagraph"/>
        <w:numPr>
          <w:ilvl w:val="0"/>
          <w:numId w:val="7"/>
        </w:numPr>
      </w:pPr>
      <w:r>
        <w:t xml:space="preserve"> </w:t>
      </w:r>
      <w:r>
        <w:tab/>
        <w:t>Insured</w:t>
      </w:r>
      <w:r w:rsidR="0021203C">
        <w:t xml:space="preserve"> Individual</w:t>
      </w:r>
      <w:r>
        <w:t xml:space="preserve">: </w:t>
      </w:r>
      <w:sdt>
        <w:sdtPr>
          <w:id w:val="667981118"/>
          <w:placeholder>
            <w:docPart w:val="730993B5199B4E87A2CCF0096A52B2E9"/>
          </w:placeholder>
          <w:showingPlcHdr/>
          <w:text/>
        </w:sdtPr>
        <w:sdtContent>
          <w:r w:rsidR="00A42AE5" w:rsidRPr="004173BC">
            <w:rPr>
              <w:rStyle w:val="PlaceholderText"/>
            </w:rPr>
            <w:t>Click or tap here to enter text.</w:t>
          </w:r>
        </w:sdtContent>
      </w:sdt>
    </w:p>
    <w:p w14:paraId="1A2570BF" w14:textId="77777777" w:rsidR="00DF3DC4" w:rsidRDefault="00DF3DC4" w:rsidP="00DF3DC4">
      <w:pPr>
        <w:pStyle w:val="ListParagraph"/>
        <w:ind w:left="1080"/>
      </w:pPr>
    </w:p>
    <w:p w14:paraId="296315AC" w14:textId="6871ABF3" w:rsidR="00DF3DC4" w:rsidRDefault="00DF3DC4" w:rsidP="00DF3DC4">
      <w:pPr>
        <w:pStyle w:val="ListParagraph"/>
        <w:numPr>
          <w:ilvl w:val="0"/>
          <w:numId w:val="9"/>
        </w:numPr>
      </w:pPr>
      <w:r>
        <w:t xml:space="preserve"> </w:t>
      </w:r>
      <w:r>
        <w:tab/>
        <w:t xml:space="preserve">Provider and Policy Number: </w:t>
      </w:r>
      <w:sdt>
        <w:sdtPr>
          <w:id w:val="935798117"/>
          <w:placeholder>
            <w:docPart w:val="345D645068174223A2CA12B36AE8DC8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943297F" w14:textId="0AB8B289" w:rsidR="00DF3DC4" w:rsidRDefault="00DF3DC4" w:rsidP="00DF3DC4">
      <w:pPr>
        <w:ind w:left="720" w:firstLine="720"/>
      </w:pPr>
      <w:r>
        <w:t xml:space="preserve">2) </w:t>
      </w:r>
      <w:r>
        <w:tab/>
        <w:t xml:space="preserve">Customer Service Number: </w:t>
      </w:r>
      <w:sdt>
        <w:sdtPr>
          <w:id w:val="-2018844069"/>
          <w:placeholder>
            <w:docPart w:val="CC7268EF7BEF48E09221E013494E3437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009BC7F4" w14:textId="77777777" w:rsidR="00DF3DC4" w:rsidRDefault="00DF3DC4" w:rsidP="00DF3DC4"/>
    <w:p w14:paraId="735294CF" w14:textId="7497F5C9" w:rsidR="00DF3DC4" w:rsidRDefault="00DF3DC4" w:rsidP="00DF3DC4">
      <w:pPr>
        <w:pStyle w:val="ListParagraph"/>
        <w:numPr>
          <w:ilvl w:val="0"/>
          <w:numId w:val="7"/>
        </w:numPr>
      </w:pPr>
      <w:r>
        <w:t xml:space="preserve"> </w:t>
      </w:r>
      <w:r>
        <w:tab/>
        <w:t xml:space="preserve">Insured Individual: </w:t>
      </w:r>
      <w:sdt>
        <w:sdtPr>
          <w:id w:val="-752825995"/>
          <w:placeholder>
            <w:docPart w:val="1273479727CF4769A55BF2EE4D1596B1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223B9BE" w14:textId="77777777" w:rsidR="00DF3DC4" w:rsidRDefault="00DF3DC4" w:rsidP="00DF3DC4"/>
    <w:p w14:paraId="6F998CA8" w14:textId="1A062268" w:rsidR="00DF3DC4" w:rsidRDefault="00DF3DC4" w:rsidP="00DF3DC4">
      <w:pPr>
        <w:pStyle w:val="ListParagraph"/>
        <w:numPr>
          <w:ilvl w:val="0"/>
          <w:numId w:val="12"/>
        </w:numPr>
      </w:pPr>
      <w:r>
        <w:t xml:space="preserve"> </w:t>
      </w:r>
      <w:r>
        <w:tab/>
        <w:t xml:space="preserve">Provider and Policy Number: </w:t>
      </w:r>
      <w:sdt>
        <w:sdtPr>
          <w:id w:val="1770430482"/>
          <w:placeholder>
            <w:docPart w:val="7A3BAA47C0E546FA835F89680E1B771B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0B5F2AD" w14:textId="77777777" w:rsidR="00DF3DC4" w:rsidRDefault="00DF3DC4" w:rsidP="00DF3DC4">
      <w:pPr>
        <w:ind w:left="720" w:firstLine="720"/>
      </w:pPr>
      <w:r>
        <w:t xml:space="preserve">2) </w:t>
      </w:r>
      <w:r>
        <w:tab/>
        <w:t>Customer Service Number: _____________________________</w:t>
      </w:r>
    </w:p>
    <w:p w14:paraId="0F2BDB8D" w14:textId="77777777" w:rsidR="00727887" w:rsidRDefault="00727887" w:rsidP="00027E43"/>
    <w:p w14:paraId="209257B6" w14:textId="577407BD" w:rsidR="00DF3DC4" w:rsidRDefault="009503F7" w:rsidP="009503F7">
      <w:pPr>
        <w:pStyle w:val="ListParagraph"/>
        <w:numPr>
          <w:ilvl w:val="0"/>
          <w:numId w:val="7"/>
        </w:numPr>
      </w:pPr>
      <w:r>
        <w:t xml:space="preserve"> </w:t>
      </w:r>
      <w:r>
        <w:tab/>
        <w:t>Long Term Care Insurance:</w:t>
      </w:r>
      <w:r w:rsidR="005D6DD1">
        <w:t xml:space="preserve"> </w:t>
      </w:r>
      <w:sdt>
        <w:sdtPr>
          <w:id w:val="1853842532"/>
          <w:placeholder>
            <w:docPart w:val="0512625524D84EF598D0495EBCAE43E7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93BB065" w14:textId="77777777" w:rsidR="009503F7" w:rsidRDefault="009503F7" w:rsidP="009503F7"/>
    <w:p w14:paraId="71EACCE8" w14:textId="190AA7CA" w:rsidR="009503F7" w:rsidRDefault="009503F7" w:rsidP="009503F7">
      <w:pPr>
        <w:pStyle w:val="ListParagraph"/>
        <w:numPr>
          <w:ilvl w:val="0"/>
          <w:numId w:val="12"/>
        </w:numPr>
      </w:pPr>
      <w:r>
        <w:t xml:space="preserve"> </w:t>
      </w:r>
      <w:r>
        <w:tab/>
        <w:t xml:space="preserve">Provider and Policy Number: </w:t>
      </w:r>
      <w:sdt>
        <w:sdtPr>
          <w:id w:val="1326712985"/>
          <w:placeholder>
            <w:docPart w:val="44A4137685284DA2B5B460F831CB90A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7C3E5A7" w14:textId="09B04608" w:rsidR="009503F7" w:rsidRDefault="009503F7" w:rsidP="009503F7">
      <w:pPr>
        <w:pStyle w:val="ListParagraph"/>
        <w:numPr>
          <w:ilvl w:val="0"/>
          <w:numId w:val="18"/>
        </w:numPr>
      </w:pPr>
      <w:r>
        <w:t xml:space="preserve"> </w:t>
      </w:r>
      <w:r>
        <w:tab/>
        <w:t xml:space="preserve">Customer Service Number: </w:t>
      </w:r>
      <w:sdt>
        <w:sdtPr>
          <w:id w:val="1644225929"/>
          <w:placeholder>
            <w:docPart w:val="0AC81E1E89F942CC92BF7F4EBD8DB08B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14E1DCC" w14:textId="77777777" w:rsidR="009503F7" w:rsidRDefault="009503F7" w:rsidP="009503F7"/>
    <w:p w14:paraId="7CD9E4B0" w14:textId="64ED6F6A" w:rsidR="009503F7" w:rsidRDefault="009503F7" w:rsidP="009503F7">
      <w:pPr>
        <w:pStyle w:val="ListParagraph"/>
        <w:numPr>
          <w:ilvl w:val="0"/>
          <w:numId w:val="7"/>
        </w:numPr>
      </w:pPr>
      <w:r>
        <w:t xml:space="preserve"> </w:t>
      </w:r>
      <w:r>
        <w:tab/>
        <w:t>Long Term Care Insurance:</w:t>
      </w:r>
      <w:r w:rsidR="005D6DD1">
        <w:t xml:space="preserve"> </w:t>
      </w:r>
      <w:sdt>
        <w:sdtPr>
          <w:id w:val="1961140226"/>
          <w:placeholder>
            <w:docPart w:val="B15DAAB6FF754CBC8DF5DE0F3CE003E5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E271C03" w14:textId="77777777" w:rsidR="009503F7" w:rsidRDefault="009503F7" w:rsidP="009503F7"/>
    <w:p w14:paraId="5D673A9F" w14:textId="3BED5542" w:rsidR="005D6DD1" w:rsidRDefault="009503F7" w:rsidP="005D6DD1">
      <w:pPr>
        <w:ind w:left="1440"/>
      </w:pPr>
      <w:r>
        <w:t xml:space="preserve">1) </w:t>
      </w:r>
      <w:r>
        <w:tab/>
        <w:t xml:space="preserve">Provider and Policy Number: </w:t>
      </w:r>
      <w:sdt>
        <w:sdtPr>
          <w:id w:val="-14697080"/>
          <w:placeholder>
            <w:docPart w:val="56AD76B2AA0A480E887E08B9D3DD163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0A68C038" w14:textId="2E6925D8" w:rsidR="009503F7" w:rsidRDefault="009503F7" w:rsidP="005D6DD1">
      <w:pPr>
        <w:ind w:left="1440"/>
      </w:pPr>
      <w:r>
        <w:t xml:space="preserve">2) </w:t>
      </w:r>
      <w:r>
        <w:tab/>
        <w:t xml:space="preserve">Customer Service Number: </w:t>
      </w:r>
      <w:sdt>
        <w:sdtPr>
          <w:id w:val="864868055"/>
          <w:placeholder>
            <w:docPart w:val="73FBBB8A9DF4417EA740133A4FCADE8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FA2E8E7" w14:textId="77777777" w:rsidR="009503F7" w:rsidRDefault="009503F7" w:rsidP="009503F7"/>
    <w:p w14:paraId="57CDC779" w14:textId="77777777" w:rsidR="009503F7" w:rsidRDefault="00C33374" w:rsidP="00C33374">
      <w:pPr>
        <w:pStyle w:val="ListParagraph"/>
        <w:numPr>
          <w:ilvl w:val="0"/>
          <w:numId w:val="7"/>
        </w:numPr>
      </w:pPr>
      <w:r>
        <w:t xml:space="preserve"> </w:t>
      </w:r>
      <w:r>
        <w:tab/>
        <w:t>Contract Information for any Mortuary or Cremation Company:</w:t>
      </w:r>
    </w:p>
    <w:p w14:paraId="0C6A59FB" w14:textId="77777777" w:rsidR="00C33374" w:rsidRDefault="00C33374" w:rsidP="00C33374">
      <w:pPr>
        <w:ind w:left="720"/>
      </w:pPr>
    </w:p>
    <w:p w14:paraId="670AB0AC" w14:textId="5D57041B" w:rsidR="00C33374" w:rsidRDefault="00C33374" w:rsidP="00C33374">
      <w:pPr>
        <w:ind w:left="1440"/>
      </w:pPr>
      <w:r>
        <w:t>1)</w:t>
      </w:r>
      <w:r>
        <w:tab/>
        <w:t xml:space="preserve">Provider and Policy Number: </w:t>
      </w:r>
      <w:sdt>
        <w:sdtPr>
          <w:id w:val="-795609954"/>
          <w:placeholder>
            <w:docPart w:val="444FBD0313FF4EB289BFC81AC1825E04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028A30F" w14:textId="2A763CDD" w:rsidR="00C33374" w:rsidRDefault="00C33374" w:rsidP="00C33374">
      <w:pPr>
        <w:ind w:left="720" w:firstLine="720"/>
      </w:pPr>
      <w:r>
        <w:t xml:space="preserve">2) </w:t>
      </w:r>
      <w:r>
        <w:tab/>
        <w:t xml:space="preserve">Phone Number: </w:t>
      </w:r>
      <w:sdt>
        <w:sdtPr>
          <w:id w:val="252407510"/>
          <w:placeholder>
            <w:docPart w:val="D16F562E93974D14B8D4334D6B870BF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204317E" w14:textId="77777777" w:rsidR="00C33374" w:rsidRDefault="00C33374" w:rsidP="00C33374"/>
    <w:p w14:paraId="05EB8DB6" w14:textId="77777777" w:rsidR="00027E43" w:rsidRDefault="00727887" w:rsidP="00727887">
      <w:pPr>
        <w:jc w:val="center"/>
        <w:rPr>
          <w:b/>
          <w:u w:val="single"/>
        </w:rPr>
      </w:pPr>
      <w:r>
        <w:rPr>
          <w:b/>
          <w:u w:val="single"/>
        </w:rPr>
        <w:t>ASSET INFORMATION</w:t>
      </w:r>
    </w:p>
    <w:p w14:paraId="38A837EA" w14:textId="77777777" w:rsidR="00644A3E" w:rsidRDefault="00644A3E" w:rsidP="00727887">
      <w:pPr>
        <w:jc w:val="center"/>
        <w:rPr>
          <w:b/>
          <w:u w:val="single"/>
        </w:rPr>
      </w:pPr>
    </w:p>
    <w:p w14:paraId="2875D9B6" w14:textId="77777777" w:rsidR="006B64A3" w:rsidRPr="00727887" w:rsidRDefault="006B64A3" w:rsidP="00727887">
      <w:pPr>
        <w:jc w:val="center"/>
        <w:rPr>
          <w:b/>
          <w:u w:val="single"/>
        </w:rPr>
      </w:pPr>
      <w:r>
        <w:rPr>
          <w:b/>
          <w:u w:val="single"/>
        </w:rPr>
        <w:t>(Simply delete any additional sections if you don’t have the assets referenced</w:t>
      </w:r>
      <w:r w:rsidR="00592C02">
        <w:rPr>
          <w:b/>
          <w:u w:val="single"/>
        </w:rPr>
        <w:t xml:space="preserve"> below</w:t>
      </w:r>
      <w:r>
        <w:rPr>
          <w:b/>
          <w:u w:val="single"/>
        </w:rPr>
        <w:t>)</w:t>
      </w:r>
    </w:p>
    <w:p w14:paraId="4C2DDC74" w14:textId="77777777" w:rsidR="00027E43" w:rsidRDefault="00027E43" w:rsidP="00027E43"/>
    <w:p w14:paraId="166F36F8" w14:textId="77777777" w:rsidR="00592C02" w:rsidRDefault="00727887" w:rsidP="00027E43">
      <w:r>
        <w:t>I</w:t>
      </w:r>
      <w:r w:rsidR="00027E43">
        <w:t xml:space="preserve">. </w:t>
      </w:r>
      <w:r>
        <w:tab/>
      </w:r>
      <w:r w:rsidR="00027E43" w:rsidRPr="00727887">
        <w:rPr>
          <w:u w:val="single"/>
        </w:rPr>
        <w:t>Life Insurance</w:t>
      </w:r>
      <w:r w:rsidR="00027E43">
        <w:t>:</w:t>
      </w:r>
      <w:r w:rsidR="006B64A3">
        <w:t xml:space="preserve"> </w:t>
      </w:r>
      <w:r w:rsidR="00097F9C">
        <w:t>(</w:t>
      </w:r>
      <w:proofErr w:type="spellStart"/>
      <w:r w:rsidR="00097F9C">
        <w:t>ie</w:t>
      </w:r>
      <w:proofErr w:type="spellEnd"/>
      <w:r w:rsidR="00097F9C">
        <w:t>: Metropolitan Life Insurance, Policy No. 1234</w:t>
      </w:r>
      <w:r w:rsidR="00592C02">
        <w:t xml:space="preserve">; </w:t>
      </w:r>
    </w:p>
    <w:p w14:paraId="439C7FFE" w14:textId="77777777" w:rsidR="00027E43" w:rsidRDefault="00592C02" w:rsidP="00592C02">
      <w:pPr>
        <w:ind w:left="1440" w:firstLine="720"/>
      </w:pPr>
      <w:r>
        <w:t xml:space="preserve"> Primary Beneficiary: Spouse</w:t>
      </w:r>
      <w:r w:rsidR="00ED40F8">
        <w:t xml:space="preserve"> 100%</w:t>
      </w:r>
      <w:r>
        <w:t xml:space="preserve">; </w:t>
      </w:r>
      <w:r w:rsidR="00ED40F8">
        <w:t xml:space="preserve">Backup </w:t>
      </w:r>
      <w:r>
        <w:t>Beneficiary Joe Smith</w:t>
      </w:r>
      <w:r w:rsidR="00ED40F8">
        <w:t xml:space="preserve">) </w:t>
      </w:r>
    </w:p>
    <w:p w14:paraId="65E6FA14" w14:textId="77777777" w:rsidR="00027E43" w:rsidRDefault="00027E43" w:rsidP="00027E43"/>
    <w:p w14:paraId="6914C40E" w14:textId="7A6B0524" w:rsidR="00097F9C" w:rsidRDefault="00097F9C" w:rsidP="00097F9C">
      <w:pPr>
        <w:pStyle w:val="ListParagraph"/>
        <w:numPr>
          <w:ilvl w:val="0"/>
          <w:numId w:val="16"/>
        </w:numPr>
      </w:pPr>
      <w:r>
        <w:t xml:space="preserve">Owner: </w:t>
      </w:r>
      <w:sdt>
        <w:sdtPr>
          <w:id w:val="1929307281"/>
          <w:placeholder>
            <w:docPart w:val="2458CD775F9F4803865EED2EAAEBA7C1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  <w:r>
        <w:t xml:space="preserve"> (Name of insured)</w:t>
      </w:r>
    </w:p>
    <w:p w14:paraId="5CB2316A" w14:textId="77777777" w:rsidR="00097F9C" w:rsidRDefault="00097F9C" w:rsidP="00097F9C">
      <w:pPr>
        <w:pStyle w:val="ListParagraph"/>
        <w:ind w:left="1440"/>
      </w:pPr>
    </w:p>
    <w:p w14:paraId="3DF78FBE" w14:textId="7FD0BED7" w:rsidR="005D6DD1" w:rsidRDefault="00097F9C" w:rsidP="00097F9C">
      <w:pPr>
        <w:pStyle w:val="ListParagraph"/>
        <w:numPr>
          <w:ilvl w:val="0"/>
          <w:numId w:val="17"/>
        </w:numPr>
      </w:pPr>
      <w:r>
        <w:t xml:space="preserve"> </w:t>
      </w:r>
      <w:r>
        <w:tab/>
      </w:r>
      <w:r w:rsidR="00027E43">
        <w:t>Provider and Policy Number</w:t>
      </w:r>
      <w:r w:rsidR="00727887">
        <w:t xml:space="preserve">: </w:t>
      </w:r>
      <w:sdt>
        <w:sdtPr>
          <w:id w:val="-1530325266"/>
          <w:placeholder>
            <w:docPart w:val="5E199511476845FEA5964113439734E2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EC6FEA7" w14:textId="6C6443C6" w:rsidR="00027E43" w:rsidRDefault="00097F9C" w:rsidP="00097F9C">
      <w:pPr>
        <w:pStyle w:val="ListParagraph"/>
        <w:numPr>
          <w:ilvl w:val="0"/>
          <w:numId w:val="17"/>
        </w:numPr>
      </w:pPr>
      <w:r>
        <w:t xml:space="preserve"> </w:t>
      </w:r>
      <w:r>
        <w:tab/>
      </w:r>
      <w:r w:rsidR="00027E43">
        <w:t>Customer Service Number:</w:t>
      </w:r>
      <w:r w:rsidR="00727887">
        <w:t xml:space="preserve"> </w:t>
      </w:r>
      <w:sdt>
        <w:sdtPr>
          <w:id w:val="-91247716"/>
          <w:placeholder>
            <w:docPart w:val="8D6B8BCF44BE4AE7BE4D572D2E0EC06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13EB065" w14:textId="22B48CD6" w:rsidR="005D6DD1" w:rsidRDefault="00097F9C" w:rsidP="00097F9C">
      <w:pPr>
        <w:pStyle w:val="ListParagraph"/>
        <w:numPr>
          <w:ilvl w:val="0"/>
          <w:numId w:val="17"/>
        </w:numPr>
      </w:pPr>
      <w:r>
        <w:t xml:space="preserve"> </w:t>
      </w:r>
      <w:r>
        <w:tab/>
        <w:t xml:space="preserve">Beneficiaries on the Policy: </w:t>
      </w:r>
      <w:sdt>
        <w:sdtPr>
          <w:id w:val="1655101870"/>
          <w:placeholder>
            <w:docPart w:val="ABD84DAA4EA04C31BB094160912ADBF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78538D9" w14:textId="328138D7" w:rsidR="00097F9C" w:rsidRDefault="00097F9C" w:rsidP="00097F9C">
      <w:pPr>
        <w:pStyle w:val="ListParagraph"/>
        <w:numPr>
          <w:ilvl w:val="0"/>
          <w:numId w:val="17"/>
        </w:numPr>
      </w:pPr>
      <w:r>
        <w:t xml:space="preserve"> </w:t>
      </w:r>
      <w:r>
        <w:tab/>
        <w:t xml:space="preserve">Value of Policy: </w:t>
      </w:r>
      <w:sdt>
        <w:sdtPr>
          <w:id w:val="-547915967"/>
          <w:placeholder>
            <w:docPart w:val="0F56D3A7CD354D00996506A5C9F54F02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3CE2A151" w14:textId="77777777" w:rsidR="00027E43" w:rsidRDefault="00027E43" w:rsidP="00027E43"/>
    <w:p w14:paraId="5D537B03" w14:textId="3603C726" w:rsidR="00097F9C" w:rsidRDefault="00727887" w:rsidP="00097F9C">
      <w:pPr>
        <w:ind w:firstLine="720"/>
      </w:pPr>
      <w:r>
        <w:t xml:space="preserve">B. </w:t>
      </w:r>
      <w:r>
        <w:tab/>
      </w:r>
      <w:r w:rsidR="00097F9C">
        <w:t xml:space="preserve">Owner: </w:t>
      </w:r>
      <w:sdt>
        <w:sdtPr>
          <w:id w:val="1897086248"/>
          <w:placeholder>
            <w:docPart w:val="98E4B6BC1D0449DDAAD47C41B92AFCC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  <w:r w:rsidR="00097F9C">
        <w:t xml:space="preserve"> (Name of insured)</w:t>
      </w:r>
    </w:p>
    <w:p w14:paraId="66A31314" w14:textId="77777777" w:rsidR="00097F9C" w:rsidRDefault="00097F9C" w:rsidP="00097F9C">
      <w:pPr>
        <w:pStyle w:val="ListParagraph"/>
        <w:ind w:left="1440"/>
      </w:pPr>
    </w:p>
    <w:p w14:paraId="191FE32C" w14:textId="5813755E" w:rsidR="00097F9C" w:rsidRDefault="00C33374" w:rsidP="00C33374">
      <w:pPr>
        <w:ind w:left="1440"/>
      </w:pPr>
      <w:r>
        <w:t>1)</w:t>
      </w:r>
      <w:r w:rsidR="00097F9C">
        <w:t xml:space="preserve"> </w:t>
      </w:r>
      <w:r w:rsidR="00097F9C">
        <w:tab/>
        <w:t xml:space="preserve">Provider and Policy Number: </w:t>
      </w:r>
      <w:sdt>
        <w:sdtPr>
          <w:id w:val="-1041280688"/>
          <w:placeholder>
            <w:docPart w:val="9317FDFC4E6345F7AF19FF6BCCD3E12F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75AE0F4" w14:textId="0B051765" w:rsidR="00097F9C" w:rsidRDefault="00C33374" w:rsidP="00C33374">
      <w:pPr>
        <w:ind w:left="1440"/>
      </w:pPr>
      <w:r>
        <w:t>2)</w:t>
      </w:r>
      <w:r w:rsidR="00097F9C">
        <w:t xml:space="preserve"> </w:t>
      </w:r>
      <w:r w:rsidR="00097F9C">
        <w:tab/>
        <w:t xml:space="preserve">Customer Service Number: </w:t>
      </w:r>
      <w:sdt>
        <w:sdtPr>
          <w:id w:val="-1646505252"/>
          <w:placeholder>
            <w:docPart w:val="1061CBD5BC474852BF6F9C87A03C76AE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474E5E7" w14:textId="75749F26" w:rsidR="00097F9C" w:rsidRDefault="00C33374" w:rsidP="00C33374">
      <w:pPr>
        <w:ind w:left="1440"/>
      </w:pPr>
      <w:r>
        <w:t>3)</w:t>
      </w:r>
      <w:r w:rsidR="00097F9C">
        <w:t xml:space="preserve"> </w:t>
      </w:r>
      <w:r w:rsidR="00097F9C">
        <w:tab/>
        <w:t>Beneficiaries on the Policy: _</w:t>
      </w:r>
      <w:sdt>
        <w:sdtPr>
          <w:id w:val="93138872"/>
          <w:placeholder>
            <w:docPart w:val="8B52DC948F6549EE90BC4D1B7F8A1B3B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3A4B319" w14:textId="1F01975E" w:rsidR="00097F9C" w:rsidRDefault="00C33374" w:rsidP="00C33374">
      <w:pPr>
        <w:ind w:left="1440"/>
      </w:pPr>
      <w:r>
        <w:lastRenderedPageBreak/>
        <w:t>4)</w:t>
      </w:r>
      <w:r w:rsidR="00097F9C">
        <w:t xml:space="preserve"> </w:t>
      </w:r>
      <w:r w:rsidR="00097F9C">
        <w:tab/>
        <w:t xml:space="preserve">Value of Policy: </w:t>
      </w:r>
      <w:sdt>
        <w:sdtPr>
          <w:id w:val="-2127533859"/>
          <w:placeholder>
            <w:docPart w:val="AB6BF455732342F78D67EFEBE862CCF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0779A61" w14:textId="77777777" w:rsidR="009503F7" w:rsidRDefault="009503F7" w:rsidP="004B5D5B"/>
    <w:p w14:paraId="276A3BFA" w14:textId="77777777" w:rsidR="0074471A" w:rsidRDefault="004C214B" w:rsidP="006E4909">
      <w:pPr>
        <w:ind w:left="720" w:hanging="720"/>
      </w:pPr>
      <w:r>
        <w:t>II</w:t>
      </w:r>
      <w:r w:rsidR="00027E43">
        <w:t xml:space="preserve">. </w:t>
      </w:r>
      <w:r w:rsidR="00860B7F">
        <w:tab/>
      </w:r>
      <w:r w:rsidR="006E4909" w:rsidRPr="00C11779">
        <w:rPr>
          <w:u w:val="single"/>
        </w:rPr>
        <w:t>Banking Information</w:t>
      </w:r>
      <w:r w:rsidR="006E4909">
        <w:t>:</w:t>
      </w:r>
      <w:r w:rsidRPr="004C214B">
        <w:t xml:space="preserve"> </w:t>
      </w:r>
      <w:r>
        <w:t>(</w:t>
      </w:r>
      <w:proofErr w:type="spellStart"/>
      <w:r>
        <w:t>ie</w:t>
      </w:r>
      <w:proofErr w:type="spellEnd"/>
      <w:r>
        <w:t>: Bank of America Checking Account, No. 1234</w:t>
      </w:r>
      <w:r w:rsidR="00097F9C">
        <w:t xml:space="preserve"> </w:t>
      </w:r>
    </w:p>
    <w:p w14:paraId="318BBD43" w14:textId="77777777" w:rsidR="006E4909" w:rsidRDefault="0074471A" w:rsidP="0074471A">
      <w:pPr>
        <w:ind w:left="2160" w:firstLine="720"/>
      </w:pPr>
      <w:r>
        <w:t xml:space="preserve">titled </w:t>
      </w:r>
      <w:r w:rsidR="00097F9C">
        <w:t>in</w:t>
      </w:r>
      <w:r w:rsidR="005261B3">
        <w:t xml:space="preserve"> The</w:t>
      </w:r>
      <w:r w:rsidR="00097F9C">
        <w:t xml:space="preserve"> John Smith Trust</w:t>
      </w:r>
      <w:r w:rsidR="004C214B">
        <w:t>)</w:t>
      </w:r>
    </w:p>
    <w:p w14:paraId="58E88C34" w14:textId="77777777" w:rsidR="006E4909" w:rsidRDefault="006E4909" w:rsidP="006E4909">
      <w:pPr>
        <w:ind w:left="720" w:hanging="720"/>
      </w:pPr>
    </w:p>
    <w:p w14:paraId="6C579110" w14:textId="77777777" w:rsidR="006E4909" w:rsidRDefault="006E4909" w:rsidP="006E4909">
      <w:pPr>
        <w:pStyle w:val="ListParagraph"/>
        <w:numPr>
          <w:ilvl w:val="0"/>
          <w:numId w:val="14"/>
        </w:numPr>
      </w:pPr>
      <w:r>
        <w:t xml:space="preserve"> </w:t>
      </w:r>
      <w:r>
        <w:tab/>
        <w:t>Bank/Account Type/Account Number: ____________________________</w:t>
      </w:r>
    </w:p>
    <w:p w14:paraId="7664FB69" w14:textId="157F1E81" w:rsidR="00097F9C" w:rsidRDefault="00A93F38" w:rsidP="00097F9C">
      <w:pPr>
        <w:ind w:left="1440"/>
      </w:pPr>
      <w:r>
        <w:t>Name/</w:t>
      </w:r>
      <w:r w:rsidR="00097F9C">
        <w:t>Title on Account:</w:t>
      </w:r>
      <w:r w:rsidR="005D6DD1">
        <w:t xml:space="preserve"> </w:t>
      </w:r>
      <w:sdt>
        <w:sdtPr>
          <w:id w:val="1362708852"/>
          <w:placeholder>
            <w:docPart w:val="5739DCBFC6FA447DA2012CD23AF122A6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B0DDADD" w14:textId="77777777" w:rsidR="006E4909" w:rsidRDefault="00097F9C" w:rsidP="00097F9C">
      <w:pPr>
        <w:ind w:left="1440"/>
      </w:pPr>
      <w:r>
        <w:t>(</w:t>
      </w:r>
      <w:proofErr w:type="spellStart"/>
      <w:r>
        <w:t>ie</w:t>
      </w:r>
      <w:proofErr w:type="spellEnd"/>
      <w:r>
        <w:t>: Owner’s name alone, husband and wife as joint tenants, Trust)</w:t>
      </w:r>
    </w:p>
    <w:p w14:paraId="7D922387" w14:textId="77777777" w:rsidR="00097F9C" w:rsidRDefault="00097F9C" w:rsidP="00097F9C"/>
    <w:p w14:paraId="6A69EAAD" w14:textId="156EA204" w:rsidR="006E4909" w:rsidRDefault="006E4909" w:rsidP="006E4909">
      <w:pPr>
        <w:pStyle w:val="ListParagraph"/>
        <w:numPr>
          <w:ilvl w:val="0"/>
          <w:numId w:val="14"/>
        </w:numPr>
      </w:pPr>
      <w:r>
        <w:t xml:space="preserve"> </w:t>
      </w:r>
      <w:r>
        <w:tab/>
        <w:t xml:space="preserve">Bank/Account Type/Account Number: </w:t>
      </w:r>
      <w:sdt>
        <w:sdtPr>
          <w:id w:val="-1486613934"/>
          <w:placeholder>
            <w:docPart w:val="9AF4EC5A50514C1FAACCAFF59ECF472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11B3C20" w14:textId="34456451" w:rsidR="00097F9C" w:rsidRDefault="00A93F38" w:rsidP="005D6DD1">
      <w:pPr>
        <w:pStyle w:val="ListParagraph"/>
        <w:ind w:left="1440"/>
      </w:pPr>
      <w:r>
        <w:t>Name/</w:t>
      </w:r>
      <w:r w:rsidR="00097F9C">
        <w:t xml:space="preserve">Title on Account: </w:t>
      </w:r>
      <w:sdt>
        <w:sdtPr>
          <w:id w:val="1220319524"/>
          <w:placeholder>
            <w:docPart w:val="7D0A204A23F6469A910FC3D2D14C2FBB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1120B90" w14:textId="77777777" w:rsidR="005D6DD1" w:rsidRDefault="005D6DD1" w:rsidP="005D6DD1">
      <w:pPr>
        <w:pStyle w:val="ListParagraph"/>
        <w:ind w:left="1440"/>
      </w:pPr>
    </w:p>
    <w:p w14:paraId="5CDE5E48" w14:textId="66C8BE26" w:rsidR="006E4909" w:rsidRDefault="006E4909" w:rsidP="006E4909">
      <w:pPr>
        <w:pStyle w:val="ListParagraph"/>
        <w:numPr>
          <w:ilvl w:val="0"/>
          <w:numId w:val="14"/>
        </w:numPr>
      </w:pPr>
      <w:r>
        <w:t xml:space="preserve"> </w:t>
      </w:r>
      <w:r>
        <w:tab/>
        <w:t xml:space="preserve">Bank/Account Type/Account Number: </w:t>
      </w:r>
      <w:sdt>
        <w:sdtPr>
          <w:id w:val="1578940153"/>
          <w:placeholder>
            <w:docPart w:val="DAB27B40016C48A1ADDD04CF47C2D15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9D3D502" w14:textId="38668C2F" w:rsidR="006E4909" w:rsidRDefault="00A93F38" w:rsidP="00097F9C">
      <w:pPr>
        <w:pStyle w:val="ListParagraph"/>
        <w:ind w:left="1440"/>
      </w:pPr>
      <w:r>
        <w:t>Name/</w:t>
      </w:r>
      <w:r w:rsidR="00097F9C">
        <w:t>Title on Account:</w:t>
      </w:r>
      <w:r w:rsidR="005D6DD1">
        <w:t xml:space="preserve"> </w:t>
      </w:r>
      <w:sdt>
        <w:sdtPr>
          <w:id w:val="-1670168463"/>
          <w:placeholder>
            <w:docPart w:val="30D2069B5A674D4EB90D56AEB5C2D27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E9F9A4D" w14:textId="77777777" w:rsidR="00097F9C" w:rsidRDefault="00097F9C" w:rsidP="006E4909">
      <w:pPr>
        <w:pStyle w:val="ListParagraph"/>
      </w:pPr>
    </w:p>
    <w:p w14:paraId="3BEF3704" w14:textId="42B082C7" w:rsidR="006E4909" w:rsidRDefault="006E4909" w:rsidP="006E4909">
      <w:pPr>
        <w:pStyle w:val="ListParagraph"/>
        <w:numPr>
          <w:ilvl w:val="0"/>
          <w:numId w:val="14"/>
        </w:numPr>
      </w:pPr>
      <w:r>
        <w:t xml:space="preserve"> </w:t>
      </w:r>
      <w:r>
        <w:tab/>
        <w:t xml:space="preserve">Bank/Account Type/Account Number: </w:t>
      </w:r>
      <w:sdt>
        <w:sdtPr>
          <w:id w:val="-605730382"/>
          <w:placeholder>
            <w:docPart w:val="1CE4FAC004284316A7310CA10F7E07F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31E7363" w14:textId="465F14D7" w:rsidR="006E4909" w:rsidRDefault="00097F9C" w:rsidP="00097F9C">
      <w:pPr>
        <w:ind w:left="1080"/>
      </w:pPr>
      <w:r>
        <w:t xml:space="preserve"> </w:t>
      </w:r>
      <w:r>
        <w:tab/>
      </w:r>
      <w:r w:rsidR="00A93F38">
        <w:t>Name/</w:t>
      </w:r>
      <w:r>
        <w:t xml:space="preserve">Title on Account: </w:t>
      </w:r>
      <w:sdt>
        <w:sdtPr>
          <w:id w:val="-732230130"/>
          <w:placeholder>
            <w:docPart w:val="2A670571CE80485CA243C53ECB65891E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23D7C20" w14:textId="77777777" w:rsidR="00097F9C" w:rsidRDefault="00097F9C" w:rsidP="00027E43"/>
    <w:p w14:paraId="2BCFA554" w14:textId="77777777" w:rsidR="00027E43" w:rsidRDefault="004C214B" w:rsidP="00027E43">
      <w:r>
        <w:t>III</w:t>
      </w:r>
      <w:r w:rsidR="006E4909">
        <w:t xml:space="preserve">.  </w:t>
      </w:r>
      <w:r w:rsidR="006E4909">
        <w:tab/>
      </w:r>
      <w:r w:rsidR="000618FC" w:rsidRPr="000618FC">
        <w:rPr>
          <w:u w:val="single"/>
        </w:rPr>
        <w:t xml:space="preserve">Retirement Plan and </w:t>
      </w:r>
      <w:r w:rsidR="00027E43" w:rsidRPr="000618FC">
        <w:rPr>
          <w:u w:val="single"/>
        </w:rPr>
        <w:t>Annuity</w:t>
      </w:r>
      <w:r w:rsidR="00027E43" w:rsidRPr="00860B7F">
        <w:rPr>
          <w:u w:val="single"/>
        </w:rPr>
        <w:t xml:space="preserve"> Information</w:t>
      </w:r>
      <w:r w:rsidR="00027E43">
        <w:t>:</w:t>
      </w:r>
      <w:r w:rsidR="00DF3DC4">
        <w:t xml:space="preserve"> </w:t>
      </w:r>
      <w:r w:rsidR="000618FC">
        <w:t xml:space="preserve">(401Ks, Pensions, IRAs, Annuities, </w:t>
      </w:r>
      <w:proofErr w:type="spellStart"/>
      <w:r w:rsidR="000618FC">
        <w:t>etc</w:t>
      </w:r>
      <w:proofErr w:type="spellEnd"/>
      <w:r w:rsidR="000618FC">
        <w:t xml:space="preserve">) </w:t>
      </w:r>
    </w:p>
    <w:p w14:paraId="580648DA" w14:textId="77777777" w:rsidR="00027E43" w:rsidRDefault="00027E43" w:rsidP="00027E43"/>
    <w:p w14:paraId="0425BC06" w14:textId="77777777" w:rsidR="00860B7F" w:rsidRDefault="00037968" w:rsidP="00860B7F">
      <w:pPr>
        <w:pStyle w:val="ListParagraph"/>
        <w:numPr>
          <w:ilvl w:val="0"/>
          <w:numId w:val="1"/>
        </w:numPr>
      </w:pPr>
      <w:r>
        <w:t>Owner</w:t>
      </w:r>
      <w:r w:rsidR="00860B7F">
        <w:t>:</w:t>
      </w:r>
      <w:r>
        <w:t xml:space="preserve"> _______________</w:t>
      </w:r>
    </w:p>
    <w:p w14:paraId="36AAEA14" w14:textId="77777777" w:rsidR="00860B7F" w:rsidRDefault="00860B7F" w:rsidP="00860B7F">
      <w:pPr>
        <w:pStyle w:val="ListParagraph"/>
        <w:ind w:left="1440"/>
      </w:pPr>
    </w:p>
    <w:p w14:paraId="55E2C812" w14:textId="40DE6082" w:rsidR="00027E43" w:rsidRDefault="00860B7F" w:rsidP="00860B7F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 w:rsidR="00FC34D1">
        <w:t xml:space="preserve">Provider, account type and account Number: </w:t>
      </w:r>
      <w:sdt>
        <w:sdtPr>
          <w:id w:val="-1524010071"/>
          <w:placeholder>
            <w:docPart w:val="BD92F2ED2B944BBBAC70E47E54D7B51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8224D53" w14:textId="77777777" w:rsidR="000618FC" w:rsidRDefault="000618FC" w:rsidP="000618FC">
      <w:pPr>
        <w:pStyle w:val="ListParagraph"/>
        <w:ind w:left="2160"/>
      </w:pPr>
      <w:r>
        <w:t>(</w:t>
      </w:r>
      <w:proofErr w:type="spellStart"/>
      <w:r>
        <w:t>ie</w:t>
      </w:r>
      <w:proofErr w:type="spellEnd"/>
      <w:r>
        <w:t>: Fidelity IRA Account, No. 1234)</w:t>
      </w:r>
    </w:p>
    <w:p w14:paraId="56FD73D8" w14:textId="1675388A" w:rsidR="00027E43" w:rsidRDefault="000618FC" w:rsidP="000618FC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 w:rsidR="00027E43">
        <w:t>Customer Service Number</w:t>
      </w:r>
      <w:r w:rsidR="00860B7F">
        <w:t xml:space="preserve">: </w:t>
      </w:r>
      <w:sdt>
        <w:sdtPr>
          <w:id w:val="-843785851"/>
          <w:placeholder>
            <w:docPart w:val="1B4F94710D4D4336852D6B2695876BD3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45207B3" w14:textId="52D07E65" w:rsidR="000618FC" w:rsidRDefault="000618FC" w:rsidP="000618FC">
      <w:pPr>
        <w:pStyle w:val="ListParagraph"/>
        <w:numPr>
          <w:ilvl w:val="0"/>
          <w:numId w:val="2"/>
        </w:numPr>
      </w:pPr>
      <w:r>
        <w:t xml:space="preserve"> </w:t>
      </w:r>
      <w:r>
        <w:tab/>
        <w:t xml:space="preserve">Beneficiaries: </w:t>
      </w:r>
      <w:sdt>
        <w:sdtPr>
          <w:id w:val="1749219429"/>
          <w:placeholder>
            <w:docPart w:val="A7D9D519C6E24A9FA9DEB1030CD13E07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9FE3CE2" w14:textId="77777777" w:rsidR="00027E43" w:rsidRDefault="00027E43" w:rsidP="00027E43"/>
    <w:p w14:paraId="5972A8A7" w14:textId="7BB3E8A6" w:rsidR="00860B7F" w:rsidRDefault="00860B7F" w:rsidP="00860B7F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Provider</w:t>
      </w:r>
      <w:r w:rsidR="00037968">
        <w:t xml:space="preserve">, </w:t>
      </w:r>
      <w:r w:rsidR="00FC34D1">
        <w:t>account type</w:t>
      </w:r>
      <w:r>
        <w:t xml:space="preserve"> and </w:t>
      </w:r>
      <w:r w:rsidR="00037968">
        <w:t>account</w:t>
      </w:r>
      <w:r>
        <w:t xml:space="preserve"> Number: </w:t>
      </w:r>
      <w:sdt>
        <w:sdtPr>
          <w:id w:val="1496925742"/>
          <w:placeholder>
            <w:docPart w:val="C9565F1475FB4D0AAC233ACBCC9B8FED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here to enter text.</w:t>
          </w:r>
        </w:sdtContent>
      </w:sdt>
    </w:p>
    <w:p w14:paraId="1EBD06DB" w14:textId="140C0CA0" w:rsidR="00860B7F" w:rsidRDefault="00860B7F" w:rsidP="00860B7F">
      <w:pPr>
        <w:ind w:left="720" w:firstLine="720"/>
      </w:pPr>
      <w:r>
        <w:t xml:space="preserve">2) </w:t>
      </w:r>
      <w:r>
        <w:tab/>
        <w:t xml:space="preserve">Customer Service Number: </w:t>
      </w:r>
      <w:sdt>
        <w:sdtPr>
          <w:id w:val="-1383164234"/>
          <w:placeholder>
            <w:docPart w:val="9CAFF6DF4AC64044BD767FC6AD4FE5A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4BCC085" w14:textId="4F61C9B9" w:rsidR="00860B7F" w:rsidRDefault="000618FC" w:rsidP="00860B7F">
      <w:pPr>
        <w:ind w:left="720" w:firstLine="720"/>
      </w:pPr>
      <w:r>
        <w:t xml:space="preserve">3) </w:t>
      </w:r>
      <w:r>
        <w:tab/>
        <w:t xml:space="preserve">Beneficiaries: </w:t>
      </w:r>
      <w:sdt>
        <w:sdtPr>
          <w:id w:val="1673220224"/>
          <w:placeholder>
            <w:docPart w:val="AA943FAF427A4796B0F871CA2EDA2A72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8329AA9" w14:textId="77777777" w:rsidR="00860B7F" w:rsidRDefault="00860B7F" w:rsidP="00860B7F"/>
    <w:p w14:paraId="78643842" w14:textId="0686AFDB" w:rsidR="00FC34D1" w:rsidRDefault="00FC34D1" w:rsidP="00FC34D1">
      <w:pPr>
        <w:ind w:left="1440"/>
      </w:pPr>
      <w:r>
        <w:t xml:space="preserve">1) </w:t>
      </w:r>
      <w:r>
        <w:tab/>
        <w:t xml:space="preserve">Provider, account type and account Number: </w:t>
      </w:r>
      <w:sdt>
        <w:sdtPr>
          <w:id w:val="1864091061"/>
          <w:placeholder>
            <w:docPart w:val="1D8CA352A3984D52A2D94D6DECD060E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37CF2746" w14:textId="5A505339" w:rsidR="00FC34D1" w:rsidRDefault="00FC34D1" w:rsidP="00FC34D1">
      <w:pPr>
        <w:ind w:left="720" w:firstLine="720"/>
      </w:pPr>
      <w:r>
        <w:t xml:space="preserve">2) </w:t>
      </w:r>
      <w:r>
        <w:tab/>
        <w:t xml:space="preserve">Customer Service Number: </w:t>
      </w:r>
      <w:sdt>
        <w:sdtPr>
          <w:id w:val="-1899583573"/>
          <w:placeholder>
            <w:docPart w:val="8C932E06D54C47FCBC98DE2F1743C266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1228678" w14:textId="107B4FED" w:rsidR="00FC34D1" w:rsidRDefault="00FC34D1" w:rsidP="00FC34D1">
      <w:pPr>
        <w:ind w:left="720" w:firstLine="720"/>
      </w:pPr>
      <w:r>
        <w:t xml:space="preserve">3) </w:t>
      </w:r>
      <w:r>
        <w:tab/>
        <w:t xml:space="preserve">Beneficiaries: </w:t>
      </w:r>
      <w:sdt>
        <w:sdtPr>
          <w:id w:val="-972745037"/>
          <w:placeholder>
            <w:docPart w:val="04317E4A51B14455BEDF2B5289E579F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48D5B7F" w14:textId="77777777" w:rsidR="00FC34D1" w:rsidRDefault="00FC34D1" w:rsidP="00860B7F"/>
    <w:p w14:paraId="7DFBEFEC" w14:textId="55EE169C" w:rsidR="004B5D5B" w:rsidRDefault="004B5D5B" w:rsidP="004B5D5B">
      <w:pPr>
        <w:pStyle w:val="ListParagraph"/>
        <w:numPr>
          <w:ilvl w:val="0"/>
          <w:numId w:val="1"/>
        </w:numPr>
      </w:pPr>
      <w:r>
        <w:t xml:space="preserve">Owner: </w:t>
      </w:r>
      <w:sdt>
        <w:sdtPr>
          <w:id w:val="-334696981"/>
          <w:placeholder>
            <w:docPart w:val="3D0A59B1177D47A387DEFD5B252F5AC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  <w:r>
        <w:t>:</w:t>
      </w:r>
    </w:p>
    <w:p w14:paraId="45303A4D" w14:textId="77777777" w:rsidR="004B5D5B" w:rsidRDefault="004B5D5B" w:rsidP="004B5D5B"/>
    <w:p w14:paraId="663988B1" w14:textId="7C549411" w:rsidR="006F5B95" w:rsidRDefault="00FD20CA" w:rsidP="00FD20CA">
      <w:pPr>
        <w:ind w:left="1440"/>
      </w:pPr>
      <w:r>
        <w:t>1</w:t>
      </w:r>
      <w:r w:rsidR="00186BC5">
        <w:t>)</w:t>
      </w:r>
      <w:r w:rsidR="004B5D5B">
        <w:t xml:space="preserve"> </w:t>
      </w:r>
      <w:r w:rsidR="004B5D5B">
        <w:tab/>
      </w:r>
      <w:r w:rsidR="006F5B95">
        <w:t xml:space="preserve">Provider, account type and account Number: </w:t>
      </w:r>
      <w:sdt>
        <w:sdtPr>
          <w:id w:val="1403641217"/>
          <w:placeholder>
            <w:docPart w:val="A115EEB8FA604FF6B04CF055F93DFF66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83DDDA5" w14:textId="77777777" w:rsidR="006F5B95" w:rsidRDefault="006F5B95" w:rsidP="006F5B95">
      <w:pPr>
        <w:pStyle w:val="ListParagraph"/>
        <w:ind w:left="2160"/>
      </w:pPr>
      <w:r>
        <w:t>(</w:t>
      </w:r>
      <w:proofErr w:type="spellStart"/>
      <w:r>
        <w:t>ie</w:t>
      </w:r>
      <w:proofErr w:type="spellEnd"/>
      <w:r>
        <w:t>: Fidelity IRA Account, No. 1234)</w:t>
      </w:r>
    </w:p>
    <w:p w14:paraId="086CD9A3" w14:textId="51B8D348" w:rsidR="006F5B95" w:rsidRDefault="00186BC5" w:rsidP="00186BC5">
      <w:pPr>
        <w:ind w:left="1440"/>
      </w:pPr>
      <w:r>
        <w:t>2)</w:t>
      </w:r>
      <w:r w:rsidR="006F5B95">
        <w:tab/>
        <w:t xml:space="preserve">Customer Service Number: </w:t>
      </w:r>
      <w:sdt>
        <w:sdtPr>
          <w:id w:val="-1212653332"/>
          <w:placeholder>
            <w:docPart w:val="0131147BA50D42C7AEAFA395A332EE28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2E5FBC2" w14:textId="20E94CA6" w:rsidR="006F5B95" w:rsidRDefault="00FD20CA" w:rsidP="00FD20CA">
      <w:pPr>
        <w:ind w:left="1440"/>
      </w:pPr>
      <w:r>
        <w:t>3)</w:t>
      </w:r>
      <w:r w:rsidR="006F5B95">
        <w:t xml:space="preserve"> </w:t>
      </w:r>
      <w:r w:rsidR="006F5B95">
        <w:tab/>
        <w:t xml:space="preserve">Beneficiaries: </w:t>
      </w:r>
      <w:sdt>
        <w:sdtPr>
          <w:id w:val="1423830704"/>
          <w:placeholder>
            <w:docPart w:val="DECCF6A81DA64F90B0E7CE3896A722DC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BF82E7F" w14:textId="77777777" w:rsidR="006F5B95" w:rsidRDefault="006F5B95" w:rsidP="006F5B95"/>
    <w:p w14:paraId="5B1CA2FD" w14:textId="3280D3A1" w:rsidR="006F5B95" w:rsidRDefault="00FD20CA" w:rsidP="00FD20CA">
      <w:pPr>
        <w:ind w:left="720" w:firstLine="720"/>
      </w:pPr>
      <w:r>
        <w:t>1)</w:t>
      </w:r>
      <w:r w:rsidR="006F5B95">
        <w:t xml:space="preserve"> </w:t>
      </w:r>
      <w:r w:rsidR="006F5B95">
        <w:tab/>
        <w:t xml:space="preserve">Provider, account type and account Number: </w:t>
      </w:r>
      <w:sdt>
        <w:sdtPr>
          <w:id w:val="-1005591678"/>
          <w:placeholder>
            <w:docPart w:val="425FB8F434FC446C9F4A7A528DC52AB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4A5B07A" w14:textId="1997C84D" w:rsidR="006F5B95" w:rsidRDefault="006F5B95" w:rsidP="006F5B95">
      <w:pPr>
        <w:ind w:left="720" w:firstLine="720"/>
      </w:pPr>
      <w:r>
        <w:t xml:space="preserve">2) </w:t>
      </w:r>
      <w:r>
        <w:tab/>
        <w:t xml:space="preserve">Customer Service Number: </w:t>
      </w:r>
      <w:sdt>
        <w:sdtPr>
          <w:id w:val="401642330"/>
          <w:placeholder>
            <w:docPart w:val="7424156B258546D79636DBA2BD831C4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3704018" w14:textId="28F61057" w:rsidR="006F5B95" w:rsidRDefault="006F5B95" w:rsidP="006F5B95">
      <w:pPr>
        <w:ind w:left="720" w:firstLine="720"/>
      </w:pPr>
      <w:r>
        <w:t xml:space="preserve">3) </w:t>
      </w:r>
      <w:r>
        <w:tab/>
        <w:t>Beneficiaries:</w:t>
      </w:r>
      <w:r w:rsidR="005D6DD1">
        <w:t xml:space="preserve"> </w:t>
      </w:r>
      <w:sdt>
        <w:sdtPr>
          <w:id w:val="80577523"/>
          <w:placeholder>
            <w:docPart w:val="C4E4CF3DA95246E1A49CBA273C7E159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457914A" w14:textId="77777777" w:rsidR="006F5B95" w:rsidRDefault="006F5B95" w:rsidP="006F5B95"/>
    <w:p w14:paraId="3E6DA30B" w14:textId="1DA20A9B" w:rsidR="006F5B95" w:rsidRDefault="006F5B95" w:rsidP="006F5B95">
      <w:pPr>
        <w:ind w:left="1440"/>
      </w:pPr>
      <w:r>
        <w:lastRenderedPageBreak/>
        <w:t xml:space="preserve">1) </w:t>
      </w:r>
      <w:r>
        <w:tab/>
        <w:t xml:space="preserve">Provider, account type and account Number: </w:t>
      </w:r>
      <w:sdt>
        <w:sdtPr>
          <w:id w:val="327882126"/>
          <w:placeholder>
            <w:docPart w:val="2A8E370438354C57BBD06E9597A69464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0F14AAB3" w14:textId="17CC44C4" w:rsidR="006F5B95" w:rsidRDefault="006F5B95" w:rsidP="006F5B95">
      <w:pPr>
        <w:ind w:left="720" w:firstLine="720"/>
      </w:pPr>
      <w:r>
        <w:t xml:space="preserve">2) </w:t>
      </w:r>
      <w:r>
        <w:tab/>
        <w:t xml:space="preserve">Customer Service Number: </w:t>
      </w:r>
      <w:sdt>
        <w:sdtPr>
          <w:id w:val="825473037"/>
          <w:placeholder>
            <w:docPart w:val="55C0EC017E70482C8131EA238EE30851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4833CEE" w14:textId="2E8DC8D1" w:rsidR="00FD20CA" w:rsidRDefault="006F5B95" w:rsidP="005D6DD1">
      <w:pPr>
        <w:ind w:left="720" w:firstLine="720"/>
      </w:pPr>
      <w:r>
        <w:t xml:space="preserve">3) </w:t>
      </w:r>
      <w:r>
        <w:tab/>
        <w:t xml:space="preserve">Beneficiaries: </w:t>
      </w:r>
      <w:sdt>
        <w:sdtPr>
          <w:id w:val="-1118292204"/>
          <w:placeholder>
            <w:docPart w:val="CD12B2C3C3B24B2698A8EB7D745A86EE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9C563A1" w14:textId="77777777" w:rsidR="00FD20CA" w:rsidRDefault="00FD20CA" w:rsidP="006E4909">
      <w:pPr>
        <w:ind w:left="720" w:hanging="720"/>
      </w:pPr>
    </w:p>
    <w:p w14:paraId="548C0A5A" w14:textId="77777777" w:rsidR="006E4909" w:rsidRDefault="0021203C" w:rsidP="006E4909">
      <w:pPr>
        <w:ind w:left="720" w:hanging="720"/>
      </w:pPr>
      <w:r>
        <w:t>IV</w:t>
      </w:r>
      <w:r w:rsidR="00860B7F">
        <w:t xml:space="preserve">.  </w:t>
      </w:r>
      <w:r w:rsidR="00860B7F">
        <w:tab/>
      </w:r>
      <w:r w:rsidR="002826DC" w:rsidRPr="00102B81">
        <w:rPr>
          <w:u w:val="single"/>
        </w:rPr>
        <w:t>Loan and Debt Information</w:t>
      </w:r>
      <w:r w:rsidR="002826DC">
        <w:t>:</w:t>
      </w:r>
    </w:p>
    <w:p w14:paraId="1B7609FF" w14:textId="77777777" w:rsidR="002826DC" w:rsidRDefault="002826DC" w:rsidP="006E4909">
      <w:pPr>
        <w:ind w:left="720" w:hanging="720"/>
      </w:pPr>
    </w:p>
    <w:p w14:paraId="1A6A3350" w14:textId="77777777" w:rsidR="002826DC" w:rsidRDefault="002826DC" w:rsidP="002826DC">
      <w:pPr>
        <w:pStyle w:val="ListParagraph"/>
        <w:numPr>
          <w:ilvl w:val="0"/>
          <w:numId w:val="23"/>
        </w:numPr>
      </w:pPr>
      <w:r>
        <w:t xml:space="preserve"> </w:t>
      </w:r>
      <w:r>
        <w:tab/>
      </w:r>
      <w:r w:rsidRPr="00102B81">
        <w:rPr>
          <w:u w:val="single"/>
        </w:rPr>
        <w:t>Loan Information</w:t>
      </w:r>
      <w:r>
        <w:t xml:space="preserve">: </w:t>
      </w:r>
      <w:r>
        <w:tab/>
        <w:t xml:space="preserve">(Type of loan, provider, account number – </w:t>
      </w:r>
      <w:proofErr w:type="spellStart"/>
      <w:r>
        <w:t>ie</w:t>
      </w:r>
      <w:proofErr w:type="spellEnd"/>
      <w:r>
        <w:t xml:space="preserve">: Home Equity </w:t>
      </w:r>
    </w:p>
    <w:p w14:paraId="773F35F6" w14:textId="77777777" w:rsidR="002826DC" w:rsidRDefault="002826DC" w:rsidP="002826DC">
      <w:pPr>
        <w:pStyle w:val="ListParagraph"/>
        <w:ind w:left="3240" w:firstLine="360"/>
      </w:pPr>
      <w:r>
        <w:t>Line of Credit with Wells Fargo, No. 1234)</w:t>
      </w:r>
    </w:p>
    <w:p w14:paraId="4F061D85" w14:textId="77777777" w:rsidR="002826DC" w:rsidRDefault="002826DC" w:rsidP="002826DC"/>
    <w:p w14:paraId="40519FBA" w14:textId="7B8FDE7E" w:rsidR="005D6DD1" w:rsidRDefault="002826DC" w:rsidP="002826DC">
      <w:pPr>
        <w:pStyle w:val="ListParagraph"/>
        <w:numPr>
          <w:ilvl w:val="0"/>
          <w:numId w:val="24"/>
        </w:numPr>
      </w:pPr>
      <w:r>
        <w:t xml:space="preserve"> </w:t>
      </w:r>
      <w:r>
        <w:tab/>
        <w:t xml:space="preserve">Type of loan, provider and account number: </w:t>
      </w:r>
      <w:sdt>
        <w:sdtPr>
          <w:id w:val="1619486625"/>
          <w:placeholder>
            <w:docPart w:val="94C6055501F24D868B73447C3D291322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074B6CE9" w14:textId="13E05260" w:rsidR="002826DC" w:rsidRDefault="002826DC" w:rsidP="002826DC">
      <w:pPr>
        <w:pStyle w:val="ListParagraph"/>
        <w:numPr>
          <w:ilvl w:val="0"/>
          <w:numId w:val="24"/>
        </w:numPr>
      </w:pPr>
      <w:r>
        <w:t xml:space="preserve"> </w:t>
      </w:r>
      <w:r>
        <w:tab/>
        <w:t xml:space="preserve">Customer service number: </w:t>
      </w:r>
      <w:sdt>
        <w:sdtPr>
          <w:id w:val="2006621752"/>
          <w:placeholder>
            <w:docPart w:val="A7896C83DDCF4562920CD54913803800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739DEB80" w14:textId="77777777" w:rsidR="002826DC" w:rsidRDefault="002826DC" w:rsidP="002826DC"/>
    <w:p w14:paraId="0C608AEF" w14:textId="74E7AF29" w:rsidR="00AA485E" w:rsidRDefault="00AA485E" w:rsidP="00AA485E">
      <w:pPr>
        <w:pStyle w:val="ListParagraph"/>
        <w:numPr>
          <w:ilvl w:val="0"/>
          <w:numId w:val="25"/>
        </w:numPr>
      </w:pPr>
      <w:r>
        <w:t xml:space="preserve"> </w:t>
      </w:r>
      <w:r>
        <w:tab/>
        <w:t xml:space="preserve">Type of loan, provider and account number: </w:t>
      </w:r>
      <w:sdt>
        <w:sdtPr>
          <w:id w:val="-1493021903"/>
          <w:placeholder>
            <w:docPart w:val="764F8FAEC1DB42A9A39D051BE5793F7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EBEA8FF" w14:textId="490FA2B8" w:rsidR="00AA485E" w:rsidRDefault="00AA485E" w:rsidP="00AA485E">
      <w:pPr>
        <w:pStyle w:val="ListParagraph"/>
        <w:numPr>
          <w:ilvl w:val="0"/>
          <w:numId w:val="25"/>
        </w:numPr>
      </w:pPr>
      <w:r>
        <w:t xml:space="preserve"> </w:t>
      </w:r>
      <w:r>
        <w:tab/>
        <w:t xml:space="preserve">Customer service number: </w:t>
      </w:r>
      <w:sdt>
        <w:sdtPr>
          <w:id w:val="1636599526"/>
          <w:placeholder>
            <w:docPart w:val="A12254BE58124D9FADF3FAE82F22FE76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36624FE" w14:textId="77777777" w:rsidR="00AA485E" w:rsidRDefault="00AA485E" w:rsidP="00AA485E"/>
    <w:p w14:paraId="20A5DC8C" w14:textId="502269C4" w:rsidR="00AA485E" w:rsidRDefault="00AA485E" w:rsidP="00AA485E">
      <w:pPr>
        <w:pStyle w:val="ListParagraph"/>
        <w:numPr>
          <w:ilvl w:val="0"/>
          <w:numId w:val="26"/>
        </w:numPr>
      </w:pPr>
      <w:r>
        <w:t xml:space="preserve"> </w:t>
      </w:r>
      <w:r>
        <w:tab/>
        <w:t>Type of loan, provider and account number:</w:t>
      </w:r>
      <w:r w:rsidR="005D6DD1">
        <w:t xml:space="preserve"> </w:t>
      </w:r>
      <w:sdt>
        <w:sdtPr>
          <w:id w:val="873500605"/>
          <w:placeholder>
            <w:docPart w:val="BBEC04A89F744107BAEBD729893086B6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60AAA26" w14:textId="6F7EE521" w:rsidR="00AA485E" w:rsidRDefault="00AA485E" w:rsidP="00AA485E">
      <w:pPr>
        <w:pStyle w:val="ListParagraph"/>
        <w:numPr>
          <w:ilvl w:val="0"/>
          <w:numId w:val="26"/>
        </w:numPr>
      </w:pPr>
      <w:r>
        <w:t xml:space="preserve"> </w:t>
      </w:r>
      <w:r>
        <w:tab/>
        <w:t xml:space="preserve">Customer service number: </w:t>
      </w:r>
      <w:sdt>
        <w:sdtPr>
          <w:id w:val="1650633021"/>
          <w:placeholder>
            <w:docPart w:val="63C962191E544DD891C0CBC985045AB4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322E2BA1" w14:textId="77777777" w:rsidR="00AA485E" w:rsidRDefault="00AA485E" w:rsidP="00AA485E"/>
    <w:p w14:paraId="304C7F54" w14:textId="77777777" w:rsidR="002826DC" w:rsidRDefault="002826DC" w:rsidP="002826DC">
      <w:pPr>
        <w:ind w:left="1440"/>
      </w:pPr>
    </w:p>
    <w:p w14:paraId="01BD8A11" w14:textId="77777777" w:rsidR="00AA485E" w:rsidRDefault="00AA485E" w:rsidP="00AA485E">
      <w:pPr>
        <w:pStyle w:val="ListParagraph"/>
        <w:numPr>
          <w:ilvl w:val="0"/>
          <w:numId w:val="23"/>
        </w:numPr>
      </w:pPr>
      <w:r>
        <w:t xml:space="preserve"> </w:t>
      </w:r>
      <w:r>
        <w:tab/>
      </w:r>
      <w:r w:rsidRPr="00102B81">
        <w:rPr>
          <w:u w:val="single"/>
        </w:rPr>
        <w:t>Credit Card Information</w:t>
      </w:r>
      <w:r>
        <w:t>:</w:t>
      </w:r>
      <w:r>
        <w:tab/>
        <w:t xml:space="preserve"> (Provider and account number – </w:t>
      </w:r>
      <w:proofErr w:type="spellStart"/>
      <w:r>
        <w:t>ie</w:t>
      </w:r>
      <w:proofErr w:type="spellEnd"/>
      <w:r>
        <w:t xml:space="preserve">: VISA CC, </w:t>
      </w:r>
    </w:p>
    <w:p w14:paraId="5F666BC4" w14:textId="77777777" w:rsidR="00027E43" w:rsidRDefault="00AA485E" w:rsidP="00AA485E">
      <w:pPr>
        <w:ind w:left="4320"/>
      </w:pPr>
      <w:r>
        <w:t>Account No. 1234)</w:t>
      </w:r>
    </w:p>
    <w:p w14:paraId="774123E1" w14:textId="77777777" w:rsidR="00AA485E" w:rsidRDefault="00AA485E" w:rsidP="00AA485E"/>
    <w:p w14:paraId="190A723D" w14:textId="05BE0783" w:rsidR="00AA485E" w:rsidRDefault="00AA485E" w:rsidP="00AA485E">
      <w:pPr>
        <w:pStyle w:val="ListParagraph"/>
        <w:numPr>
          <w:ilvl w:val="0"/>
          <w:numId w:val="27"/>
        </w:numPr>
      </w:pPr>
      <w:r>
        <w:t xml:space="preserve"> </w:t>
      </w:r>
      <w:r>
        <w:tab/>
        <w:t xml:space="preserve">Provider and account number: </w:t>
      </w:r>
      <w:sdt>
        <w:sdtPr>
          <w:id w:val="-1939747703"/>
          <w:placeholder>
            <w:docPart w:val="FAFD24351E664541BD93F5B6576630E1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0CD5F9C" w14:textId="00CF0361" w:rsidR="00AA485E" w:rsidRDefault="00AA485E" w:rsidP="00AA485E">
      <w:pPr>
        <w:pStyle w:val="ListParagraph"/>
        <w:numPr>
          <w:ilvl w:val="0"/>
          <w:numId w:val="27"/>
        </w:numPr>
      </w:pPr>
      <w:r>
        <w:t xml:space="preserve"> </w:t>
      </w:r>
      <w:r>
        <w:tab/>
        <w:t>Customer service number:</w:t>
      </w:r>
      <w:r w:rsidRPr="00AA485E">
        <w:t xml:space="preserve"> </w:t>
      </w:r>
      <w:sdt>
        <w:sdtPr>
          <w:id w:val="2095739447"/>
          <w:placeholder>
            <w:docPart w:val="892614492253463B85EAC6D701B27C2A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21D9A829" w14:textId="77777777" w:rsidR="00AA485E" w:rsidRDefault="00AA485E" w:rsidP="00AA485E"/>
    <w:p w14:paraId="3614E11F" w14:textId="31DCB560" w:rsidR="00AA485E" w:rsidRDefault="00AA485E" w:rsidP="00AA485E">
      <w:pPr>
        <w:ind w:left="1440"/>
      </w:pPr>
      <w:r>
        <w:t xml:space="preserve">1) </w:t>
      </w:r>
      <w:r>
        <w:tab/>
        <w:t xml:space="preserve">Provider and account number: </w:t>
      </w:r>
      <w:sdt>
        <w:sdtPr>
          <w:id w:val="18589923"/>
          <w:placeholder>
            <w:docPart w:val="8F74CF882BE4437686732881EC98231E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5A0D2CE4" w14:textId="081D6FFB" w:rsidR="00AA485E" w:rsidRDefault="00AA485E" w:rsidP="00AA485E">
      <w:pPr>
        <w:ind w:left="1440"/>
      </w:pPr>
      <w:r>
        <w:t xml:space="preserve">2) </w:t>
      </w:r>
      <w:r>
        <w:tab/>
        <w:t>Customer service number:</w:t>
      </w:r>
      <w:r w:rsidRPr="00AA485E">
        <w:t xml:space="preserve"> </w:t>
      </w:r>
      <w:sdt>
        <w:sdtPr>
          <w:id w:val="-1782095239"/>
          <w:placeholder>
            <w:docPart w:val="D729838AB0B44E979D47C0A89891A9A5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467FFD5F" w14:textId="77777777" w:rsidR="00AA485E" w:rsidRDefault="00AA485E" w:rsidP="00AA485E">
      <w:pPr>
        <w:ind w:left="1440"/>
      </w:pPr>
    </w:p>
    <w:p w14:paraId="3727F77C" w14:textId="2C92DB2A" w:rsidR="00AA485E" w:rsidRDefault="00AA485E" w:rsidP="00AA485E">
      <w:pPr>
        <w:ind w:left="720" w:firstLine="720"/>
      </w:pPr>
      <w:r>
        <w:t xml:space="preserve">1) </w:t>
      </w:r>
      <w:r>
        <w:tab/>
        <w:t xml:space="preserve">Provider and account number: </w:t>
      </w:r>
      <w:sdt>
        <w:sdtPr>
          <w:id w:val="226503487"/>
          <w:placeholder>
            <w:docPart w:val="69DD09758AA2443DB622495CDDC5940C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34E1EF3" w14:textId="75D84C72" w:rsidR="00AA485E" w:rsidRDefault="00AA485E" w:rsidP="00AA485E">
      <w:pPr>
        <w:ind w:left="1440"/>
      </w:pPr>
      <w:r>
        <w:t xml:space="preserve">2) </w:t>
      </w:r>
      <w:r>
        <w:tab/>
        <w:t>Customer service number:</w:t>
      </w:r>
      <w:r w:rsidRPr="00AA485E">
        <w:t xml:space="preserve"> </w:t>
      </w:r>
      <w:sdt>
        <w:sdtPr>
          <w:id w:val="1205365589"/>
          <w:placeholder>
            <w:docPart w:val="BC7706C939E046D7B718C34A0D832E82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37060E05" w14:textId="77777777" w:rsidR="00C65A2E" w:rsidRDefault="00C65A2E" w:rsidP="00C65A2E"/>
    <w:p w14:paraId="7E54A310" w14:textId="77777777" w:rsidR="00C65A2E" w:rsidRDefault="00C65A2E" w:rsidP="00C65A2E">
      <w:pPr>
        <w:pStyle w:val="ListParagraph"/>
        <w:numPr>
          <w:ilvl w:val="0"/>
          <w:numId w:val="23"/>
        </w:numPr>
      </w:pPr>
      <w:r>
        <w:t xml:space="preserve"> </w:t>
      </w:r>
      <w:r>
        <w:tab/>
      </w:r>
      <w:r w:rsidRPr="00102B81">
        <w:rPr>
          <w:u w:val="single"/>
        </w:rPr>
        <w:t>Loans to 3</w:t>
      </w:r>
      <w:r w:rsidRPr="00102B81">
        <w:rPr>
          <w:u w:val="single"/>
          <w:vertAlign w:val="superscript"/>
        </w:rPr>
        <w:t>rd</w:t>
      </w:r>
      <w:r w:rsidRPr="00102B81">
        <w:rPr>
          <w:u w:val="single"/>
        </w:rPr>
        <w:t xml:space="preserve"> Parties</w:t>
      </w:r>
      <w:r w:rsidR="00102B81">
        <w:rPr>
          <w:u w:val="single"/>
        </w:rPr>
        <w:t>:</w:t>
      </w:r>
      <w:r>
        <w:t xml:space="preserve"> </w:t>
      </w:r>
      <w:r>
        <w:tab/>
        <w:t xml:space="preserve">If you have a promissory note or other outstanding loan </w:t>
      </w:r>
    </w:p>
    <w:p w14:paraId="1000A76F" w14:textId="77777777" w:rsidR="00C65A2E" w:rsidRDefault="00C65A2E" w:rsidP="00C65A2E">
      <w:pPr>
        <w:pStyle w:val="ListParagraph"/>
        <w:ind w:left="2880" w:firstLine="720"/>
      </w:pPr>
      <w:r>
        <w:t>with a 3</w:t>
      </w:r>
      <w:r w:rsidRPr="00C65A2E">
        <w:rPr>
          <w:vertAlign w:val="superscript"/>
        </w:rPr>
        <w:t>rd</w:t>
      </w:r>
      <w:r>
        <w:t xml:space="preserve"> party, enter that information here for reference. </w:t>
      </w:r>
    </w:p>
    <w:p w14:paraId="0424024D" w14:textId="77777777" w:rsidR="00C65A2E" w:rsidRDefault="00C65A2E" w:rsidP="00C65A2E"/>
    <w:p w14:paraId="7479078E" w14:textId="7514FE77" w:rsidR="00C65A2E" w:rsidRDefault="00C65A2E" w:rsidP="00C65A2E">
      <w:pPr>
        <w:pStyle w:val="ListParagraph"/>
        <w:numPr>
          <w:ilvl w:val="0"/>
          <w:numId w:val="30"/>
        </w:numPr>
      </w:pPr>
      <w:r>
        <w:t xml:space="preserve"> </w:t>
      </w:r>
      <w:r>
        <w:tab/>
        <w:t xml:space="preserve">Lender Name: </w:t>
      </w:r>
      <w:sdt>
        <w:sdtPr>
          <w:id w:val="-1685048976"/>
          <w:placeholder>
            <w:docPart w:val="0537900E17A84FAFBE034D428E9AACD9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6223CCA4" w14:textId="2F0BECCA" w:rsidR="00C65A2E" w:rsidRDefault="00C65A2E" w:rsidP="00C65A2E">
      <w:pPr>
        <w:pStyle w:val="ListParagraph"/>
        <w:numPr>
          <w:ilvl w:val="0"/>
          <w:numId w:val="30"/>
        </w:numPr>
      </w:pPr>
      <w:r>
        <w:t xml:space="preserve"> </w:t>
      </w:r>
      <w:r>
        <w:tab/>
        <w:t xml:space="preserve">Amount of Loan and Interest Rate: </w:t>
      </w:r>
      <w:sdt>
        <w:sdtPr>
          <w:id w:val="1378513519"/>
          <w:placeholder>
            <w:docPart w:val="5525B95A9AB34284848F76B345897E0B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126EABBD" w14:textId="2E72A016" w:rsidR="00C65A2E" w:rsidRDefault="00C65A2E" w:rsidP="00C65A2E">
      <w:pPr>
        <w:pStyle w:val="ListParagraph"/>
        <w:numPr>
          <w:ilvl w:val="0"/>
          <w:numId w:val="30"/>
        </w:numPr>
      </w:pPr>
      <w:r>
        <w:t xml:space="preserve"> </w:t>
      </w:r>
      <w:r>
        <w:tab/>
        <w:t xml:space="preserve">Lender Phone Number: </w:t>
      </w:r>
      <w:sdt>
        <w:sdtPr>
          <w:id w:val="-1732924967"/>
          <w:placeholder>
            <w:docPart w:val="31BC060A0D0A468181285373071B56A7"/>
          </w:placeholder>
          <w:showingPlcHdr/>
          <w:text/>
        </w:sdtPr>
        <w:sdtContent>
          <w:r w:rsidR="005D6DD1" w:rsidRPr="004173BC">
            <w:rPr>
              <w:rStyle w:val="PlaceholderText"/>
            </w:rPr>
            <w:t>Click or tap here to enter text.</w:t>
          </w:r>
        </w:sdtContent>
      </w:sdt>
    </w:p>
    <w:p w14:paraId="3ABF2450" w14:textId="77777777" w:rsidR="00A54B3F" w:rsidRDefault="00A54B3F" w:rsidP="00A54B3F"/>
    <w:p w14:paraId="3B69FF8F" w14:textId="4B0FCBED" w:rsidR="00A54B3F" w:rsidRDefault="00A54B3F" w:rsidP="005D6DD1">
      <w:pPr>
        <w:jc w:val="both"/>
      </w:pPr>
      <w:r>
        <w:t xml:space="preserve">V. </w:t>
      </w:r>
      <w:r>
        <w:tab/>
      </w:r>
      <w:r w:rsidRPr="00A54B3F">
        <w:rPr>
          <w:u w:val="single"/>
        </w:rPr>
        <w:t>Password Information</w:t>
      </w:r>
      <w:r>
        <w:t xml:space="preserve">: </w:t>
      </w:r>
    </w:p>
    <w:p w14:paraId="380F1572" w14:textId="35B681CB" w:rsidR="005D6DD1" w:rsidRDefault="005D6DD1" w:rsidP="005D6DD1">
      <w:pPr>
        <w:jc w:val="both"/>
      </w:pPr>
    </w:p>
    <w:p w14:paraId="1D040E82" w14:textId="08413BC5" w:rsidR="005D6DD1" w:rsidRPr="005D6DD1" w:rsidRDefault="005D6DD1" w:rsidP="005D6DD1">
      <w:r w:rsidRPr="005D6DD1">
        <w:t xml:space="preserve">Email Address: </w:t>
      </w:r>
      <w:sdt>
        <w:sdtPr>
          <w:id w:val="424237001"/>
          <w:placeholder>
            <w:docPart w:val="F7F7E8A77D8B456FB0ED1C12BAC7622E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Username:</w:t>
      </w:r>
      <w:sdt>
        <w:sdtPr>
          <w:id w:val="394019554"/>
          <w:placeholder>
            <w:docPart w:val="34211E0EE1E6451A98FD02E43F0AAA60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Password: </w:t>
      </w:r>
      <w:sdt>
        <w:sdtPr>
          <w:id w:val="-276644401"/>
          <w:placeholder>
            <w:docPart w:val="94D86DEE870B481D8D8AA4CC31A235E5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</w:p>
    <w:p w14:paraId="5F1F5273" w14:textId="77777777" w:rsidR="000D4AB2" w:rsidRDefault="000D4AB2" w:rsidP="005D6DD1"/>
    <w:p w14:paraId="7B8303DB" w14:textId="0C45717C" w:rsidR="005D6DD1" w:rsidRPr="005D6DD1" w:rsidRDefault="005D6DD1" w:rsidP="005D6DD1">
      <w:r w:rsidRPr="005D6DD1">
        <w:t xml:space="preserve">Email Address: </w:t>
      </w:r>
      <w:sdt>
        <w:sdtPr>
          <w:id w:val="1978254847"/>
          <w:placeholder>
            <w:docPart w:val="3DC1E6F6AC0D4A99A5C140BE7629E00B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Username:</w:t>
      </w:r>
      <w:sdt>
        <w:sdtPr>
          <w:id w:val="41720582"/>
          <w:placeholder>
            <w:docPart w:val="3DC1E6F6AC0D4A99A5C140BE7629E00B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Password: </w:t>
      </w:r>
      <w:sdt>
        <w:sdtPr>
          <w:id w:val="-1768456085"/>
          <w:placeholder>
            <w:docPart w:val="3DC1E6F6AC0D4A99A5C140BE7629E00B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</w:p>
    <w:p w14:paraId="6D6D36B9" w14:textId="77777777" w:rsidR="000D4AB2" w:rsidRDefault="000D4AB2" w:rsidP="005D6DD1"/>
    <w:p w14:paraId="6990FCC2" w14:textId="4FAAFB08" w:rsidR="005D6DD1" w:rsidRPr="005D6DD1" w:rsidRDefault="005D6DD1" w:rsidP="005D6DD1">
      <w:r w:rsidRPr="005D6DD1">
        <w:t xml:space="preserve">Email Address: </w:t>
      </w:r>
      <w:sdt>
        <w:sdtPr>
          <w:id w:val="-1164315206"/>
          <w:placeholder>
            <w:docPart w:val="C66A704E406348EBB0781F917671D0EE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Username:</w:t>
      </w:r>
      <w:sdt>
        <w:sdtPr>
          <w:id w:val="1493062508"/>
          <w:placeholder>
            <w:docPart w:val="C66A704E406348EBB0781F917671D0EE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  <w:r w:rsidRPr="005D6DD1">
        <w:t xml:space="preserve"> Password: </w:t>
      </w:r>
      <w:sdt>
        <w:sdtPr>
          <w:id w:val="-1566328541"/>
          <w:placeholder>
            <w:docPart w:val="C66A704E406348EBB0781F917671D0EE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</w:p>
    <w:p w14:paraId="6F18C894" w14:textId="77777777" w:rsidR="005D6DD1" w:rsidRPr="005D6DD1" w:rsidRDefault="005D6DD1" w:rsidP="005D6DD1"/>
    <w:p w14:paraId="24D3C509" w14:textId="77777777" w:rsidR="005D6DD1" w:rsidRPr="005D6DD1" w:rsidRDefault="005D6DD1" w:rsidP="005D6DD1"/>
    <w:p w14:paraId="00AC87DC" w14:textId="239D2F0B" w:rsidR="000D4AB2" w:rsidRDefault="005D6DD1" w:rsidP="005D6DD1">
      <w:r w:rsidRPr="005D6DD1">
        <w:t xml:space="preserve">Bank: </w:t>
      </w:r>
      <w:sdt>
        <w:sdtPr>
          <w:id w:val="1609618998"/>
          <w:placeholder>
            <w:docPart w:val="DefaultPlaceholder_-1854013440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  <w:r w:rsidRPr="005D6DD1">
        <w:t>Username:</w:t>
      </w:r>
      <w:r w:rsidR="000D4AB2">
        <w:t xml:space="preserve"> </w:t>
      </w:r>
      <w:sdt>
        <w:sdtPr>
          <w:id w:val="-1925944897"/>
          <w:placeholder>
            <w:docPart w:val="DefaultPlaceholder_-1854013440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  <w:r w:rsidR="000D4AB2">
        <w:t xml:space="preserve">  </w:t>
      </w:r>
      <w:r w:rsidRPr="005D6DD1">
        <w:t>Password:</w:t>
      </w:r>
      <w:r w:rsidR="000D4AB2">
        <w:t xml:space="preserve"> </w:t>
      </w:r>
      <w:sdt>
        <w:sdtPr>
          <w:id w:val="336594791"/>
          <w:placeholder>
            <w:docPart w:val="DefaultPlaceholder_-1854013440"/>
          </w:placeholder>
          <w:showingPlcHdr/>
          <w:text/>
        </w:sdtPr>
        <w:sdtContent>
          <w:r w:rsidR="000D4AB2" w:rsidRPr="004173BC">
            <w:rPr>
              <w:rStyle w:val="PlaceholderText"/>
            </w:rPr>
            <w:t>Click or tap here to enter text.</w:t>
          </w:r>
        </w:sdtContent>
      </w:sdt>
    </w:p>
    <w:p w14:paraId="359E183F" w14:textId="3039EAF3" w:rsidR="005D6DD1" w:rsidRDefault="005D6DD1" w:rsidP="005D6DD1"/>
    <w:p w14:paraId="05F75351" w14:textId="77777777" w:rsidR="000D4AB2" w:rsidRDefault="000D4AB2" w:rsidP="000D4AB2">
      <w:r w:rsidRPr="005D6DD1">
        <w:t xml:space="preserve">Bank: </w:t>
      </w:r>
      <w:sdt>
        <w:sdtPr>
          <w:id w:val="912431348"/>
          <w:placeholder>
            <w:docPart w:val="D777BC96FFFA45BEA63ED42840263EAB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>Username:</w:t>
      </w:r>
      <w:r>
        <w:t xml:space="preserve"> </w:t>
      </w:r>
      <w:sdt>
        <w:sdtPr>
          <w:id w:val="951897636"/>
          <w:placeholder>
            <w:docPart w:val="D777BC96FFFA45BEA63ED42840263EAB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5D6DD1">
        <w:t>Password:</w:t>
      </w:r>
      <w:r>
        <w:t xml:space="preserve"> </w:t>
      </w:r>
      <w:sdt>
        <w:sdtPr>
          <w:id w:val="-1777702672"/>
          <w:placeholder>
            <w:docPart w:val="D777BC96FFFA45BEA63ED42840263EAB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</w:p>
    <w:p w14:paraId="7C43FDE6" w14:textId="77777777" w:rsidR="000D4AB2" w:rsidRPr="005D6DD1" w:rsidRDefault="000D4AB2" w:rsidP="000D4AB2"/>
    <w:p w14:paraId="1C773527" w14:textId="77777777" w:rsidR="000D4AB2" w:rsidRDefault="000D4AB2" w:rsidP="000D4AB2">
      <w:r w:rsidRPr="005D6DD1">
        <w:t xml:space="preserve">Bank: </w:t>
      </w:r>
      <w:sdt>
        <w:sdtPr>
          <w:id w:val="773058785"/>
          <w:placeholder>
            <w:docPart w:val="DDF0497428C440038655739CC78145D5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 w:rsidRPr="005D6DD1">
        <w:t>Username:</w:t>
      </w:r>
      <w:r>
        <w:t xml:space="preserve"> </w:t>
      </w:r>
      <w:sdt>
        <w:sdtPr>
          <w:id w:val="1436170239"/>
          <w:placeholder>
            <w:docPart w:val="DDF0497428C440038655739CC78145D5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5D6DD1">
        <w:t>Password:</w:t>
      </w:r>
      <w:r>
        <w:t xml:space="preserve"> </w:t>
      </w:r>
      <w:sdt>
        <w:sdtPr>
          <w:id w:val="1940712061"/>
          <w:placeholder>
            <w:docPart w:val="DDF0497428C440038655739CC78145D5"/>
          </w:placeholder>
          <w:showingPlcHdr/>
          <w:text/>
        </w:sdtPr>
        <w:sdtContent>
          <w:r w:rsidRPr="004173BC">
            <w:rPr>
              <w:rStyle w:val="PlaceholderText"/>
            </w:rPr>
            <w:t>Click or tap here to enter text.</w:t>
          </w:r>
        </w:sdtContent>
      </w:sdt>
    </w:p>
    <w:p w14:paraId="243ECC59" w14:textId="77777777" w:rsidR="000D4AB2" w:rsidRPr="005D6DD1" w:rsidRDefault="000D4AB2" w:rsidP="000D4AB2"/>
    <w:p w14:paraId="38F73F00" w14:textId="77777777" w:rsidR="000D4AB2" w:rsidRPr="005D6DD1" w:rsidRDefault="000D4AB2" w:rsidP="005D6DD1">
      <w:bookmarkStart w:id="0" w:name="_GoBack"/>
      <w:bookmarkEnd w:id="0"/>
    </w:p>
    <w:sectPr w:rsidR="000D4AB2" w:rsidRPr="005D6DD1" w:rsidSect="00C3337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B8"/>
    <w:multiLevelType w:val="hybridMultilevel"/>
    <w:tmpl w:val="678A78E0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57CF6"/>
    <w:multiLevelType w:val="hybridMultilevel"/>
    <w:tmpl w:val="A4C0D63A"/>
    <w:lvl w:ilvl="0" w:tplc="09BA9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E3EEC"/>
    <w:multiLevelType w:val="hybridMultilevel"/>
    <w:tmpl w:val="9E76BAE8"/>
    <w:lvl w:ilvl="0" w:tplc="8E780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420B48"/>
    <w:multiLevelType w:val="hybridMultilevel"/>
    <w:tmpl w:val="1384323C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C06716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314BAE"/>
    <w:multiLevelType w:val="hybridMultilevel"/>
    <w:tmpl w:val="AE56CDC6"/>
    <w:lvl w:ilvl="0" w:tplc="2410C9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465B15"/>
    <w:multiLevelType w:val="hybridMultilevel"/>
    <w:tmpl w:val="28546550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0E3956"/>
    <w:multiLevelType w:val="hybridMultilevel"/>
    <w:tmpl w:val="27BA5A52"/>
    <w:lvl w:ilvl="0" w:tplc="2F204E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D739AD"/>
    <w:multiLevelType w:val="hybridMultilevel"/>
    <w:tmpl w:val="A524D5C8"/>
    <w:lvl w:ilvl="0" w:tplc="E62CE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856A76"/>
    <w:multiLevelType w:val="hybridMultilevel"/>
    <w:tmpl w:val="1B724B8E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901F27"/>
    <w:multiLevelType w:val="hybridMultilevel"/>
    <w:tmpl w:val="5E5EBE58"/>
    <w:lvl w:ilvl="0" w:tplc="99D06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86A2C"/>
    <w:multiLevelType w:val="hybridMultilevel"/>
    <w:tmpl w:val="AAC83476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DD1094"/>
    <w:multiLevelType w:val="hybridMultilevel"/>
    <w:tmpl w:val="C0E0D5B6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5320EA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C4C06"/>
    <w:multiLevelType w:val="hybridMultilevel"/>
    <w:tmpl w:val="16FAC664"/>
    <w:lvl w:ilvl="0" w:tplc="C6007C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D652A"/>
    <w:multiLevelType w:val="hybridMultilevel"/>
    <w:tmpl w:val="57525E24"/>
    <w:lvl w:ilvl="0" w:tplc="416E8C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CB61D2C"/>
    <w:multiLevelType w:val="hybridMultilevel"/>
    <w:tmpl w:val="BC6624AA"/>
    <w:lvl w:ilvl="0" w:tplc="F3C6A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368F6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432D02"/>
    <w:multiLevelType w:val="hybridMultilevel"/>
    <w:tmpl w:val="99D65128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D61FE7"/>
    <w:multiLevelType w:val="hybridMultilevel"/>
    <w:tmpl w:val="3CC25AB6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871C6F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F75D6B"/>
    <w:multiLevelType w:val="hybridMultilevel"/>
    <w:tmpl w:val="E828DCA8"/>
    <w:lvl w:ilvl="0" w:tplc="BF4A2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143CF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A37C12"/>
    <w:multiLevelType w:val="hybridMultilevel"/>
    <w:tmpl w:val="63FC40E6"/>
    <w:lvl w:ilvl="0" w:tplc="445028E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CB1E4D"/>
    <w:multiLevelType w:val="hybridMultilevel"/>
    <w:tmpl w:val="58A661CA"/>
    <w:lvl w:ilvl="0" w:tplc="AF607F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A50041"/>
    <w:multiLevelType w:val="hybridMultilevel"/>
    <w:tmpl w:val="648CBA5A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AD2A23"/>
    <w:multiLevelType w:val="hybridMultilevel"/>
    <w:tmpl w:val="7C568FBA"/>
    <w:lvl w:ilvl="0" w:tplc="FA4CFD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F43AA6"/>
    <w:multiLevelType w:val="hybridMultilevel"/>
    <w:tmpl w:val="610A479C"/>
    <w:lvl w:ilvl="0" w:tplc="C298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A17B4"/>
    <w:multiLevelType w:val="hybridMultilevel"/>
    <w:tmpl w:val="79D686D2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DD7884"/>
    <w:multiLevelType w:val="hybridMultilevel"/>
    <w:tmpl w:val="13CE2674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D80D7E"/>
    <w:multiLevelType w:val="hybridMultilevel"/>
    <w:tmpl w:val="52944D00"/>
    <w:lvl w:ilvl="0" w:tplc="416E8C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8"/>
  </w:num>
  <w:num w:numId="5">
    <w:abstractNumId w:val="3"/>
  </w:num>
  <w:num w:numId="6">
    <w:abstractNumId w:val="13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25"/>
  </w:num>
  <w:num w:numId="12">
    <w:abstractNumId w:val="22"/>
  </w:num>
  <w:num w:numId="13">
    <w:abstractNumId w:val="21"/>
  </w:num>
  <w:num w:numId="14">
    <w:abstractNumId w:val="10"/>
  </w:num>
  <w:num w:numId="15">
    <w:abstractNumId w:val="24"/>
  </w:num>
  <w:num w:numId="16">
    <w:abstractNumId w:val="26"/>
  </w:num>
  <w:num w:numId="17">
    <w:abstractNumId w:val="8"/>
  </w:num>
  <w:num w:numId="18">
    <w:abstractNumId w:val="5"/>
  </w:num>
  <w:num w:numId="19">
    <w:abstractNumId w:val="2"/>
  </w:num>
  <w:num w:numId="20">
    <w:abstractNumId w:val="20"/>
  </w:num>
  <w:num w:numId="21">
    <w:abstractNumId w:val="12"/>
  </w:num>
  <w:num w:numId="22">
    <w:abstractNumId w:val="23"/>
  </w:num>
  <w:num w:numId="23">
    <w:abstractNumId w:val="27"/>
  </w:num>
  <w:num w:numId="24">
    <w:abstractNumId w:val="9"/>
  </w:num>
  <w:num w:numId="25">
    <w:abstractNumId w:val="18"/>
  </w:num>
  <w:num w:numId="26">
    <w:abstractNumId w:val="11"/>
  </w:num>
  <w:num w:numId="27">
    <w:abstractNumId w:val="30"/>
  </w:num>
  <w:num w:numId="28">
    <w:abstractNumId w:val="0"/>
  </w:num>
  <w:num w:numId="29">
    <w:abstractNumId w:val="6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5"/>
    <w:rsid w:val="00027E43"/>
    <w:rsid w:val="00037968"/>
    <w:rsid w:val="000618FC"/>
    <w:rsid w:val="00097F9C"/>
    <w:rsid w:val="000D4AB2"/>
    <w:rsid w:val="00102B81"/>
    <w:rsid w:val="00154946"/>
    <w:rsid w:val="00186BC5"/>
    <w:rsid w:val="001D39EE"/>
    <w:rsid w:val="0021203C"/>
    <w:rsid w:val="002826DC"/>
    <w:rsid w:val="002D00BD"/>
    <w:rsid w:val="00354285"/>
    <w:rsid w:val="004A3F58"/>
    <w:rsid w:val="004B5D5B"/>
    <w:rsid w:val="004C214B"/>
    <w:rsid w:val="005261B3"/>
    <w:rsid w:val="00585E48"/>
    <w:rsid w:val="00592C02"/>
    <w:rsid w:val="005D6DD1"/>
    <w:rsid w:val="006212D9"/>
    <w:rsid w:val="00644A3E"/>
    <w:rsid w:val="006A15A8"/>
    <w:rsid w:val="006B327F"/>
    <w:rsid w:val="006B5D68"/>
    <w:rsid w:val="006B64A3"/>
    <w:rsid w:val="006E4909"/>
    <w:rsid w:val="006F5B95"/>
    <w:rsid w:val="00727887"/>
    <w:rsid w:val="0074471A"/>
    <w:rsid w:val="00860B7F"/>
    <w:rsid w:val="009503F7"/>
    <w:rsid w:val="00963FBA"/>
    <w:rsid w:val="00A42AE5"/>
    <w:rsid w:val="00A54B3F"/>
    <w:rsid w:val="00A93F38"/>
    <w:rsid w:val="00AA485E"/>
    <w:rsid w:val="00B51D35"/>
    <w:rsid w:val="00B86905"/>
    <w:rsid w:val="00BE21DB"/>
    <w:rsid w:val="00C11779"/>
    <w:rsid w:val="00C33374"/>
    <w:rsid w:val="00C65A2E"/>
    <w:rsid w:val="00DF3DC4"/>
    <w:rsid w:val="00ED40F8"/>
    <w:rsid w:val="00F27973"/>
    <w:rsid w:val="00FC34D1"/>
    <w:rsid w:val="00FD20CA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437"/>
  <w15:docId w15:val="{B261A266-2399-4C6A-BE65-4F17EBC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\Downloads\ESSENTIAL%20ESTATE%20PLANNING%20INFORM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B8C3-949A-4A23-B56E-4FADA39842CF}"/>
      </w:docPartPr>
      <w:docPartBody>
        <w:p w:rsidR="00000000" w:rsidRDefault="00BB1AB0"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1E6F6AC0D4A99A5C140BE7629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8564-A053-4F90-8170-C5D2C5F66143}"/>
      </w:docPartPr>
      <w:docPartBody>
        <w:p w:rsidR="00000000" w:rsidRDefault="00BB1AB0" w:rsidP="00BB1AB0">
          <w:pPr>
            <w:pStyle w:val="3DC1E6F6AC0D4A99A5C140BE7629E00B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A704E406348EBB0781F917671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9B94-D198-4CE6-AFEA-EE97F17CA619}"/>
      </w:docPartPr>
      <w:docPartBody>
        <w:p w:rsidR="00000000" w:rsidRDefault="00BB1AB0" w:rsidP="00BB1AB0">
          <w:pPr>
            <w:pStyle w:val="C66A704E406348EBB0781F917671D0EE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630F6B9984DFFAC0A2DAE419F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EA88-AB12-497C-BB6C-0C6BF0388663}"/>
      </w:docPartPr>
      <w:docPartBody>
        <w:p w:rsidR="00000000" w:rsidRDefault="00BB1AB0" w:rsidP="00BB1AB0">
          <w:pPr>
            <w:pStyle w:val="A25630F6B9984DFFAC0A2DAE419FE7AD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7F290D6D645FC8C0FE0FFF443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D7A3-AA66-4A21-90F4-99720D0EF849}"/>
      </w:docPartPr>
      <w:docPartBody>
        <w:p w:rsidR="00000000" w:rsidRDefault="00BB1AB0" w:rsidP="00BB1AB0">
          <w:pPr>
            <w:pStyle w:val="5077F290D6D645FC8C0FE0FFF4438D3F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280E0740248039578F81A775A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E67F-DEC2-48D1-970E-9700D760412D}"/>
      </w:docPartPr>
      <w:docPartBody>
        <w:p w:rsidR="00000000" w:rsidRDefault="00BB1AB0" w:rsidP="00BB1AB0">
          <w:pPr>
            <w:pStyle w:val="9F7280E0740248039578F81A775A149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7BFD5A98344019E2648148189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8E3C-2A3A-4A9A-B7B1-D35B2DA60876}"/>
      </w:docPartPr>
      <w:docPartBody>
        <w:p w:rsidR="00000000" w:rsidRDefault="00BB1AB0" w:rsidP="00BB1AB0">
          <w:pPr>
            <w:pStyle w:val="6C37BFD5A98344019E2648148189A8A4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0C6A7673D4C86A07EFE3EE09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E961-EFB7-4EF1-8DC6-A002FBE525B4}"/>
      </w:docPartPr>
      <w:docPartBody>
        <w:p w:rsidR="00000000" w:rsidRDefault="00BB1AB0" w:rsidP="00BB1AB0">
          <w:pPr>
            <w:pStyle w:val="D490C6A7673D4C86A07EFE3EE09DEF8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F54F1B5454248967A2E61763D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B171-D038-49B5-9BB2-FBEB6C0B25E0}"/>
      </w:docPartPr>
      <w:docPartBody>
        <w:p w:rsidR="00000000" w:rsidRDefault="00BB1AB0" w:rsidP="00BB1AB0">
          <w:pPr>
            <w:pStyle w:val="196F54F1B5454248967A2E61763D562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9B0AA0CB40E58D7148A277AA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1686-1A72-4280-9E9D-0F4F561A0754}"/>
      </w:docPartPr>
      <w:docPartBody>
        <w:p w:rsidR="00000000" w:rsidRDefault="00BB1AB0" w:rsidP="00BB1AB0">
          <w:pPr>
            <w:pStyle w:val="3DB79B0AA0CB40E58D7148A277AAC82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F9D8CB5D450F977E81A4F061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1829-CB87-4A68-B94E-AD00FA68FB1A}"/>
      </w:docPartPr>
      <w:docPartBody>
        <w:p w:rsidR="00000000" w:rsidRDefault="00BB1AB0" w:rsidP="00BB1AB0">
          <w:pPr>
            <w:pStyle w:val="0FA4F9D8CB5D450F977E81A4F0618ABC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F80E964F441B09CCE5B0EDA50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F29D-E034-426D-BEE4-0879D8680D53}"/>
      </w:docPartPr>
      <w:docPartBody>
        <w:p w:rsidR="00000000" w:rsidRDefault="00BB1AB0" w:rsidP="00BB1AB0">
          <w:pPr>
            <w:pStyle w:val="4B6F80E964F441B09CCE5B0EDA500DF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2DA8F4EC14C1B887F9AE1C73B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1437-F98D-4B36-98EE-BF7B7B1E3A8F}"/>
      </w:docPartPr>
      <w:docPartBody>
        <w:p w:rsidR="00000000" w:rsidRDefault="00BB1AB0" w:rsidP="00BB1AB0">
          <w:pPr>
            <w:pStyle w:val="4342DA8F4EC14C1B887F9AE1C73B332C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F920157EC4B6EA9ACFC3C732A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2ABF-DF1A-4AEF-AB94-901283A30519}"/>
      </w:docPartPr>
      <w:docPartBody>
        <w:p w:rsidR="00000000" w:rsidRDefault="00BB1AB0" w:rsidP="00BB1AB0">
          <w:pPr>
            <w:pStyle w:val="B1EF920157EC4B6EA9ACFC3C732A136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8663B7116483C88CDD3992AB3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B47-D3A4-4ED1-8B67-B065079255A2}"/>
      </w:docPartPr>
      <w:docPartBody>
        <w:p w:rsidR="00000000" w:rsidRDefault="00BB1AB0" w:rsidP="00BB1AB0">
          <w:pPr>
            <w:pStyle w:val="0538663B7116483C88CDD3992AB338E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98176B6D0490AA9C57048A325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4E84-46A8-4F1A-8EFC-340F2E347B36}"/>
      </w:docPartPr>
      <w:docPartBody>
        <w:p w:rsidR="00000000" w:rsidRDefault="00BB1AB0" w:rsidP="00BB1AB0">
          <w:pPr>
            <w:pStyle w:val="44F98176B6D0490AA9C57048A325DDE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B25B44D5D46DC830F14A7CF41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674E-1965-4867-810F-2F4F659DFA71}"/>
      </w:docPartPr>
      <w:docPartBody>
        <w:p w:rsidR="00000000" w:rsidRDefault="00BB1AB0" w:rsidP="00BB1AB0">
          <w:pPr>
            <w:pStyle w:val="36FB25B44D5D46DC830F14A7CF41544D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CE205AA424239AC9F419AAE25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2BAD-4CDA-4753-B5E1-47A92A83CE82}"/>
      </w:docPartPr>
      <w:docPartBody>
        <w:p w:rsidR="00000000" w:rsidRDefault="00BB1AB0" w:rsidP="00BB1AB0">
          <w:pPr>
            <w:pStyle w:val="2A7CE205AA424239AC9F419AAE252B0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0116FE8554DC1939C20DCCB4E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68F1-904B-4892-8BB4-E12F54A39A23}"/>
      </w:docPartPr>
      <w:docPartBody>
        <w:p w:rsidR="00000000" w:rsidRDefault="00BB1AB0" w:rsidP="00BB1AB0">
          <w:pPr>
            <w:pStyle w:val="F310116FE8554DC1939C20DCCB4E2BF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076645871488E9601DB4A4FB0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2AB2-ED0E-4523-A663-46B82F5DB2AF}"/>
      </w:docPartPr>
      <w:docPartBody>
        <w:p w:rsidR="00000000" w:rsidRDefault="00BB1AB0" w:rsidP="00BB1AB0">
          <w:pPr>
            <w:pStyle w:val="787076645871488E9601DB4A4FB0CEF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21F39CC844744ACF4B6F146FE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B9D1-C481-4386-B7AB-65B7B2F9376B}"/>
      </w:docPartPr>
      <w:docPartBody>
        <w:p w:rsidR="00000000" w:rsidRDefault="00BB1AB0" w:rsidP="00BB1AB0">
          <w:pPr>
            <w:pStyle w:val="45721F39CC844744ACF4B6F146FE8B1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4552F7659460B8260D5FE0702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38C3-9E51-469B-84B7-A9DB2743E1A9}"/>
      </w:docPartPr>
      <w:docPartBody>
        <w:p w:rsidR="00000000" w:rsidRDefault="00BB1AB0" w:rsidP="00BB1AB0">
          <w:pPr>
            <w:pStyle w:val="3B64552F7659460B8260D5FE07023D0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88C6E46B04B448CB6B7B1D0A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083A-979B-4655-9FCB-78F2C519051A}"/>
      </w:docPartPr>
      <w:docPartBody>
        <w:p w:rsidR="00000000" w:rsidRDefault="00BB1AB0" w:rsidP="00BB1AB0">
          <w:pPr>
            <w:pStyle w:val="D4588C6E46B04B448CB6B7B1D0A874D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4B7E09F7B471AA9574CCC2E48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9248-56F9-4BD1-9CAD-D5FAEC5694AB}"/>
      </w:docPartPr>
      <w:docPartBody>
        <w:p w:rsidR="00000000" w:rsidRDefault="00BB1AB0" w:rsidP="00BB1AB0">
          <w:pPr>
            <w:pStyle w:val="B964B7E09F7B471AA9574CCC2E4853C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21E238AD4EF0A40F2B18C45E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4956-6B76-42F6-B183-A7A06F32E07A}"/>
      </w:docPartPr>
      <w:docPartBody>
        <w:p w:rsidR="00000000" w:rsidRDefault="00BB1AB0" w:rsidP="00BB1AB0">
          <w:pPr>
            <w:pStyle w:val="F9C921E238AD4EF0A40F2B18C45E428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B417A39A143CFA20A42CC84F4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51F-B218-4CCB-AF4A-A3446A7D83FD}"/>
      </w:docPartPr>
      <w:docPartBody>
        <w:p w:rsidR="00000000" w:rsidRDefault="00BB1AB0" w:rsidP="00BB1AB0">
          <w:pPr>
            <w:pStyle w:val="1DCB417A39A143CFA20A42CC84F43623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993B5199B4E87A2CCF0096A5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5F47-5C93-49A6-9F8F-618F9A268474}"/>
      </w:docPartPr>
      <w:docPartBody>
        <w:p w:rsidR="00000000" w:rsidRDefault="00BB1AB0" w:rsidP="00BB1AB0">
          <w:pPr>
            <w:pStyle w:val="730993B5199B4E87A2CCF0096A52B2E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D645068174223A2CA12B36AE8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D016-0EB6-4E21-BE15-B16455F33B76}"/>
      </w:docPartPr>
      <w:docPartBody>
        <w:p w:rsidR="00000000" w:rsidRDefault="00BB1AB0" w:rsidP="00BB1AB0">
          <w:pPr>
            <w:pStyle w:val="345D645068174223A2CA12B36AE8DC8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268EF7BEF48E09221E013494E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EE5F-DB7B-4A3D-B265-23D7159CC5D6}"/>
      </w:docPartPr>
      <w:docPartBody>
        <w:p w:rsidR="00000000" w:rsidRDefault="00BB1AB0" w:rsidP="00BB1AB0">
          <w:pPr>
            <w:pStyle w:val="CC7268EF7BEF48E09221E013494E343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3479727CF4769A55BF2EE4D15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9995-FE95-4C82-9BD0-A3D384B4C502}"/>
      </w:docPartPr>
      <w:docPartBody>
        <w:p w:rsidR="00000000" w:rsidRDefault="00BB1AB0" w:rsidP="00BB1AB0">
          <w:pPr>
            <w:pStyle w:val="1273479727CF4769A55BF2EE4D1596B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BAA47C0E546FA835F89680E1B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D540-16D1-46B5-BDAD-91D1D34D6633}"/>
      </w:docPartPr>
      <w:docPartBody>
        <w:p w:rsidR="00000000" w:rsidRDefault="00BB1AB0" w:rsidP="00BB1AB0">
          <w:pPr>
            <w:pStyle w:val="7A3BAA47C0E546FA835F89680E1B771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625524D84EF598D0495EBCAE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9846-151C-4E9F-923F-C3DE66DC2AC9}"/>
      </w:docPartPr>
      <w:docPartBody>
        <w:p w:rsidR="00000000" w:rsidRDefault="00BB1AB0" w:rsidP="00BB1AB0">
          <w:pPr>
            <w:pStyle w:val="0512625524D84EF598D0495EBCAE43E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4137685284DA2B5B460F831CB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C59B-AA5B-4476-BBCA-6BFB6B300548}"/>
      </w:docPartPr>
      <w:docPartBody>
        <w:p w:rsidR="00000000" w:rsidRDefault="00BB1AB0" w:rsidP="00BB1AB0">
          <w:pPr>
            <w:pStyle w:val="44A4137685284DA2B5B460F831CB90A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81E1E89F942CC92BF7F4EBD8D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42CC-4A60-4047-B512-A54977E9455E}"/>
      </w:docPartPr>
      <w:docPartBody>
        <w:p w:rsidR="00000000" w:rsidRDefault="00BB1AB0" w:rsidP="00BB1AB0">
          <w:pPr>
            <w:pStyle w:val="0AC81E1E89F942CC92BF7F4EBD8DB08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DAAB6FF754CBC8DF5DE0F3CE0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B990-5A79-4FD1-A36A-DB5A3970FE20}"/>
      </w:docPartPr>
      <w:docPartBody>
        <w:p w:rsidR="00000000" w:rsidRDefault="00BB1AB0" w:rsidP="00BB1AB0">
          <w:pPr>
            <w:pStyle w:val="B15DAAB6FF754CBC8DF5DE0F3CE003E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D76B2AA0A480E887E08B9D3DD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1288-13E0-4BE7-B1CB-631415B18D7F}"/>
      </w:docPartPr>
      <w:docPartBody>
        <w:p w:rsidR="00000000" w:rsidRDefault="00BB1AB0" w:rsidP="00BB1AB0">
          <w:pPr>
            <w:pStyle w:val="56AD76B2AA0A480E887E08B9D3DD163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BBB8A9DF4417EA740133A4FC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32AB-B399-4484-AD14-CBBF6CBEB677}"/>
      </w:docPartPr>
      <w:docPartBody>
        <w:p w:rsidR="00000000" w:rsidRDefault="00BB1AB0" w:rsidP="00BB1AB0">
          <w:pPr>
            <w:pStyle w:val="73FBBB8A9DF4417EA740133A4FCADE8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FBD0313FF4EB289BFC81AC182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F2DA-B0B9-41D1-B3E1-1E3025AA7BC9}"/>
      </w:docPartPr>
      <w:docPartBody>
        <w:p w:rsidR="00000000" w:rsidRDefault="00BB1AB0" w:rsidP="00BB1AB0">
          <w:pPr>
            <w:pStyle w:val="444FBD0313FF4EB289BFC81AC1825E04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F562E93974D14B8D4334D6B87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7D88-561D-41AC-88A4-46692D90DC7C}"/>
      </w:docPartPr>
      <w:docPartBody>
        <w:p w:rsidR="00000000" w:rsidRDefault="00BB1AB0" w:rsidP="00BB1AB0">
          <w:pPr>
            <w:pStyle w:val="D16F562E93974D14B8D4334D6B870BF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8CD775F9F4803865EED2EAAEB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1292-FCB1-44F4-AE7F-7ADE9C9502E8}"/>
      </w:docPartPr>
      <w:docPartBody>
        <w:p w:rsidR="00000000" w:rsidRDefault="00BB1AB0" w:rsidP="00BB1AB0">
          <w:pPr>
            <w:pStyle w:val="2458CD775F9F4803865EED2EAAEBA7C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99511476845FEA59641134397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C214-7623-4C5C-9173-54A71B259AB6}"/>
      </w:docPartPr>
      <w:docPartBody>
        <w:p w:rsidR="00000000" w:rsidRDefault="00BB1AB0" w:rsidP="00BB1AB0">
          <w:pPr>
            <w:pStyle w:val="5E199511476845FEA5964113439734E2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B8BCF44BE4AE7BE4D572D2E0E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3D8C-C6B4-417C-A2EE-D2BB3D8316B7}"/>
      </w:docPartPr>
      <w:docPartBody>
        <w:p w:rsidR="00000000" w:rsidRDefault="00BB1AB0" w:rsidP="00BB1AB0">
          <w:pPr>
            <w:pStyle w:val="8D6B8BCF44BE4AE7BE4D572D2E0EC06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4DAA4EA04C31BB094160912A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498F-4A36-45FE-83C3-2F808F59E141}"/>
      </w:docPartPr>
      <w:docPartBody>
        <w:p w:rsidR="00000000" w:rsidRDefault="00BB1AB0" w:rsidP="00BB1AB0">
          <w:pPr>
            <w:pStyle w:val="ABD84DAA4EA04C31BB094160912ADBF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D3A7CD354D00996506A5C9F5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D0C2-C074-4E05-8800-21758C194B5D}"/>
      </w:docPartPr>
      <w:docPartBody>
        <w:p w:rsidR="00000000" w:rsidRDefault="00BB1AB0" w:rsidP="00BB1AB0">
          <w:pPr>
            <w:pStyle w:val="0F56D3A7CD354D00996506A5C9F54F02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4B6BC1D0449DDAAD47C41B92A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E48F-F07F-4DDF-A354-35DB36E887A9}"/>
      </w:docPartPr>
      <w:docPartBody>
        <w:p w:rsidR="00000000" w:rsidRDefault="00BB1AB0" w:rsidP="00BB1AB0">
          <w:pPr>
            <w:pStyle w:val="98E4B6BC1D0449DDAAD47C41B92AFCC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FDFC4E6345F7AF19FF6BCCD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14B3-6743-46F5-96C3-8FA4DD947122}"/>
      </w:docPartPr>
      <w:docPartBody>
        <w:p w:rsidR="00000000" w:rsidRDefault="00BB1AB0" w:rsidP="00BB1AB0">
          <w:pPr>
            <w:pStyle w:val="9317FDFC4E6345F7AF19FF6BCCD3E12F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1CBD5BC474852BF6F9C87A03C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6C87-3A0C-4549-8CC0-098ED77972CE}"/>
      </w:docPartPr>
      <w:docPartBody>
        <w:p w:rsidR="00000000" w:rsidRDefault="00BB1AB0" w:rsidP="00BB1AB0">
          <w:pPr>
            <w:pStyle w:val="1061CBD5BC474852BF6F9C87A03C76AE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2DC948F6549EE90BC4D1B7F8A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B984-7DA4-49E1-81BD-B43345D6D642}"/>
      </w:docPartPr>
      <w:docPartBody>
        <w:p w:rsidR="00000000" w:rsidRDefault="00BB1AB0" w:rsidP="00BB1AB0">
          <w:pPr>
            <w:pStyle w:val="8B52DC948F6549EE90BC4D1B7F8A1B3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BF455732342F78D67EFEBE862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5DF-D6FA-44AA-B87F-3B7CE88EC219}"/>
      </w:docPartPr>
      <w:docPartBody>
        <w:p w:rsidR="00000000" w:rsidRDefault="00BB1AB0" w:rsidP="00BB1AB0">
          <w:pPr>
            <w:pStyle w:val="AB6BF455732342F78D67EFEBE862CCF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9DCBFC6FA447DA2012CD23AF1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EC50-4BA6-47EF-A7FD-E2F78A6D63C3}"/>
      </w:docPartPr>
      <w:docPartBody>
        <w:p w:rsidR="00000000" w:rsidRDefault="00BB1AB0" w:rsidP="00BB1AB0">
          <w:pPr>
            <w:pStyle w:val="5739DCBFC6FA447DA2012CD23AF122A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4EC5A50514C1FAACCAFF59ECF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6411-5B26-4536-A6B1-7C9F29A6DC39}"/>
      </w:docPartPr>
      <w:docPartBody>
        <w:p w:rsidR="00000000" w:rsidRDefault="00BB1AB0" w:rsidP="00BB1AB0">
          <w:pPr>
            <w:pStyle w:val="9AF4EC5A50514C1FAACCAFF59ECF472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A204A23F6469A910FC3D2D14C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F79D-0DBD-4AD3-874E-B4B3E0350733}"/>
      </w:docPartPr>
      <w:docPartBody>
        <w:p w:rsidR="00000000" w:rsidRDefault="00BB1AB0" w:rsidP="00BB1AB0">
          <w:pPr>
            <w:pStyle w:val="7D0A204A23F6469A910FC3D2D14C2FB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27B40016C48A1ADDD04CF47C2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3F03-8612-4C46-B75F-379B31B2B59C}"/>
      </w:docPartPr>
      <w:docPartBody>
        <w:p w:rsidR="00000000" w:rsidRDefault="00BB1AB0" w:rsidP="00BB1AB0">
          <w:pPr>
            <w:pStyle w:val="DAB27B40016C48A1ADDD04CF47C2D15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2069B5A674D4EB90D56AEB5C2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FBD0-E827-461A-A40B-BA0941931692}"/>
      </w:docPartPr>
      <w:docPartBody>
        <w:p w:rsidR="00000000" w:rsidRDefault="00BB1AB0" w:rsidP="00BB1AB0">
          <w:pPr>
            <w:pStyle w:val="30D2069B5A674D4EB90D56AEB5C2D27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4FAC004284316A7310CA10F7E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9CC3-D93B-407F-9442-2424E5FABD29}"/>
      </w:docPartPr>
      <w:docPartBody>
        <w:p w:rsidR="00000000" w:rsidRDefault="00BB1AB0" w:rsidP="00BB1AB0">
          <w:pPr>
            <w:pStyle w:val="1CE4FAC004284316A7310CA10F7E07F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0571CE80485CA243C53ECB65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B03B-E0E2-4B14-8B29-38B1C5F9E5E9}"/>
      </w:docPartPr>
      <w:docPartBody>
        <w:p w:rsidR="00000000" w:rsidRDefault="00BB1AB0" w:rsidP="00BB1AB0">
          <w:pPr>
            <w:pStyle w:val="2A670571CE80485CA243C53ECB65891E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F2ED2B944BBBAC70E47E54D7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9F3E-497A-46EF-ACF2-FBBA026A4A53}"/>
      </w:docPartPr>
      <w:docPartBody>
        <w:p w:rsidR="00000000" w:rsidRDefault="00BB1AB0" w:rsidP="00BB1AB0">
          <w:pPr>
            <w:pStyle w:val="BD92F2ED2B944BBBAC70E47E54D7B51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F94710D4D4336852D6B269587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1A36-5319-48CC-B2DC-E978DBA04554}"/>
      </w:docPartPr>
      <w:docPartBody>
        <w:p w:rsidR="00000000" w:rsidRDefault="00BB1AB0" w:rsidP="00BB1AB0">
          <w:pPr>
            <w:pStyle w:val="1B4F94710D4D4336852D6B2695876BD3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9D519C6E24A9FA9DEB1030CD1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F88E-9ADC-4153-97FF-EC4ED1346A36}"/>
      </w:docPartPr>
      <w:docPartBody>
        <w:p w:rsidR="00000000" w:rsidRDefault="00BB1AB0" w:rsidP="00BB1AB0">
          <w:pPr>
            <w:pStyle w:val="A7D9D519C6E24A9FA9DEB1030CD13E0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65F1475FB4D0AAC233ACBCC9B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4949-7ECE-4EA6-ADDD-00161F2DDBE7}"/>
      </w:docPartPr>
      <w:docPartBody>
        <w:p w:rsidR="00000000" w:rsidRDefault="00BB1AB0" w:rsidP="00BB1AB0">
          <w:pPr>
            <w:pStyle w:val="C9565F1475FB4D0AAC233ACBCC9B8FED"/>
          </w:pPr>
          <w:r w:rsidRPr="004173BC">
            <w:rPr>
              <w:rStyle w:val="PlaceholderText"/>
            </w:rPr>
            <w:t>Click here to enter text.</w:t>
          </w:r>
        </w:p>
      </w:docPartBody>
    </w:docPart>
    <w:docPart>
      <w:docPartPr>
        <w:name w:val="9CAFF6DF4AC64044BD767FC6AD4F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E035-17C0-48AC-96C8-03199A4757AB}"/>
      </w:docPartPr>
      <w:docPartBody>
        <w:p w:rsidR="00000000" w:rsidRDefault="00BB1AB0" w:rsidP="00BB1AB0">
          <w:pPr>
            <w:pStyle w:val="9CAFF6DF4AC64044BD767FC6AD4FE5A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43FAF427A4796B0F871CA2EDA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154E-6C09-44C9-A3E3-605C603AEC4E}"/>
      </w:docPartPr>
      <w:docPartBody>
        <w:p w:rsidR="00000000" w:rsidRDefault="00BB1AB0" w:rsidP="00BB1AB0">
          <w:pPr>
            <w:pStyle w:val="AA943FAF427A4796B0F871CA2EDA2A72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CA352A3984D52A2D94D6DECD0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79ED-1795-475B-A0C0-B34908177870}"/>
      </w:docPartPr>
      <w:docPartBody>
        <w:p w:rsidR="00000000" w:rsidRDefault="00BB1AB0" w:rsidP="00BB1AB0">
          <w:pPr>
            <w:pStyle w:val="1D8CA352A3984D52A2D94D6DECD060E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32E06D54C47FCBC98DE2F1743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BC60-FC3E-4AFD-B39B-7A596B604341}"/>
      </w:docPartPr>
      <w:docPartBody>
        <w:p w:rsidR="00000000" w:rsidRDefault="00BB1AB0" w:rsidP="00BB1AB0">
          <w:pPr>
            <w:pStyle w:val="8C932E06D54C47FCBC98DE2F1743C26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17E4A51B14455BEDF2B5289E5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7EF9-47C2-4162-BBDC-788C16A86899}"/>
      </w:docPartPr>
      <w:docPartBody>
        <w:p w:rsidR="00000000" w:rsidRDefault="00BB1AB0" w:rsidP="00BB1AB0">
          <w:pPr>
            <w:pStyle w:val="04317E4A51B14455BEDF2B5289E579F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A59B1177D47A387DEFD5B252F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912F-053F-4934-83B1-71F4BBD20EEB}"/>
      </w:docPartPr>
      <w:docPartBody>
        <w:p w:rsidR="00000000" w:rsidRDefault="00BB1AB0" w:rsidP="00BB1AB0">
          <w:pPr>
            <w:pStyle w:val="3D0A59B1177D47A387DEFD5B252F5AC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5EEB8FA604FF6B04CF055F93D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734F-125E-4D30-9730-605079557790}"/>
      </w:docPartPr>
      <w:docPartBody>
        <w:p w:rsidR="00000000" w:rsidRDefault="00BB1AB0" w:rsidP="00BB1AB0">
          <w:pPr>
            <w:pStyle w:val="A115EEB8FA604FF6B04CF055F93DFF6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1147BA50D42C7AEAFA395A332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C5C-26B0-476F-9503-707AD81871E0}"/>
      </w:docPartPr>
      <w:docPartBody>
        <w:p w:rsidR="00000000" w:rsidRDefault="00BB1AB0" w:rsidP="00BB1AB0">
          <w:pPr>
            <w:pStyle w:val="0131147BA50D42C7AEAFA395A332EE28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CF6A81DA64F90B0E7CE3896A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4A61-38A5-400D-A179-0FEC335F510D}"/>
      </w:docPartPr>
      <w:docPartBody>
        <w:p w:rsidR="00000000" w:rsidRDefault="00BB1AB0" w:rsidP="00BB1AB0">
          <w:pPr>
            <w:pStyle w:val="DECCF6A81DA64F90B0E7CE3896A722DC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FB8F434FC446C9F4A7A528DC5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FD2F-7270-498A-B4AC-7011518759C8}"/>
      </w:docPartPr>
      <w:docPartBody>
        <w:p w:rsidR="00000000" w:rsidRDefault="00BB1AB0" w:rsidP="00BB1AB0">
          <w:pPr>
            <w:pStyle w:val="425FB8F434FC446C9F4A7A528DC52AB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4156B258546D79636DBA2BD83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0E4E-0973-4C50-A32C-948CCCE5AB1D}"/>
      </w:docPartPr>
      <w:docPartBody>
        <w:p w:rsidR="00000000" w:rsidRDefault="00BB1AB0" w:rsidP="00BB1AB0">
          <w:pPr>
            <w:pStyle w:val="7424156B258546D79636DBA2BD831C4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4CF3DA95246E1A49CBA273C7E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A4A7-6053-4129-8EC1-AB17D63E6EFF}"/>
      </w:docPartPr>
      <w:docPartBody>
        <w:p w:rsidR="00000000" w:rsidRDefault="00BB1AB0" w:rsidP="00BB1AB0">
          <w:pPr>
            <w:pStyle w:val="C4E4CF3DA95246E1A49CBA273C7E159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E370438354C57BBD06E9597A6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246D-BFD6-4B9F-B105-58B4D5DA7D2B}"/>
      </w:docPartPr>
      <w:docPartBody>
        <w:p w:rsidR="00000000" w:rsidRDefault="00BB1AB0" w:rsidP="00BB1AB0">
          <w:pPr>
            <w:pStyle w:val="2A8E370438354C57BBD06E9597A69464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0EC017E70482C8131EA238EE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9219-AC71-4BC5-9E41-07732A54A150}"/>
      </w:docPartPr>
      <w:docPartBody>
        <w:p w:rsidR="00000000" w:rsidRDefault="00BB1AB0" w:rsidP="00BB1AB0">
          <w:pPr>
            <w:pStyle w:val="55C0EC017E70482C8131EA238EE3085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2B2C3C3B24B2698A8EB7D745A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FBBC-BFED-4865-B76C-ED3726C041A4}"/>
      </w:docPartPr>
      <w:docPartBody>
        <w:p w:rsidR="00000000" w:rsidRDefault="00BB1AB0" w:rsidP="00BB1AB0">
          <w:pPr>
            <w:pStyle w:val="CD12B2C3C3B24B2698A8EB7D745A86EE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6055501F24D868B73447C3D29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CC6-300A-4B28-AE7E-6C3A569F7E87}"/>
      </w:docPartPr>
      <w:docPartBody>
        <w:p w:rsidR="00000000" w:rsidRDefault="00BB1AB0" w:rsidP="00BB1AB0">
          <w:pPr>
            <w:pStyle w:val="94C6055501F24D868B73447C3D291322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96C83DDCF4562920CD5491380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D6C0-9C0E-49A7-8021-8A382B6DA386}"/>
      </w:docPartPr>
      <w:docPartBody>
        <w:p w:rsidR="00000000" w:rsidRDefault="00BB1AB0" w:rsidP="00BB1AB0">
          <w:pPr>
            <w:pStyle w:val="A7896C83DDCF4562920CD5491380380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8FAEC1DB42A9A39D051BE579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115E-4601-4934-A982-0860D4E392E4}"/>
      </w:docPartPr>
      <w:docPartBody>
        <w:p w:rsidR="00000000" w:rsidRDefault="00BB1AB0" w:rsidP="00BB1AB0">
          <w:pPr>
            <w:pStyle w:val="764F8FAEC1DB42A9A39D051BE5793F7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254BE58124D9FADF3FAE82F22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CD14-D476-4972-8171-9D2E17390F32}"/>
      </w:docPartPr>
      <w:docPartBody>
        <w:p w:rsidR="00000000" w:rsidRDefault="00BB1AB0" w:rsidP="00BB1AB0">
          <w:pPr>
            <w:pStyle w:val="A12254BE58124D9FADF3FAE82F22FE7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C04A89F744107BAEBD7298930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214B-3124-41C1-84A0-B219FCCB63AB}"/>
      </w:docPartPr>
      <w:docPartBody>
        <w:p w:rsidR="00000000" w:rsidRDefault="00BB1AB0" w:rsidP="00BB1AB0">
          <w:pPr>
            <w:pStyle w:val="BBEC04A89F744107BAEBD729893086B6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962191E544DD891C0CBC98504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105A-E063-4CBA-AEEB-65BBB01100C5}"/>
      </w:docPartPr>
      <w:docPartBody>
        <w:p w:rsidR="00000000" w:rsidRDefault="00BB1AB0" w:rsidP="00BB1AB0">
          <w:pPr>
            <w:pStyle w:val="63C962191E544DD891C0CBC985045AB4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D24351E664541BD93F5B6576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F833-C752-49E9-AAA2-61367B0686D1}"/>
      </w:docPartPr>
      <w:docPartBody>
        <w:p w:rsidR="00000000" w:rsidRDefault="00BB1AB0" w:rsidP="00BB1AB0">
          <w:pPr>
            <w:pStyle w:val="FAFD24351E664541BD93F5B6576630E1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14492253463B85EAC6D701B2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E1E4-61EA-4F4C-83A5-3EDCA54A47D5}"/>
      </w:docPartPr>
      <w:docPartBody>
        <w:p w:rsidR="00000000" w:rsidRDefault="00BB1AB0" w:rsidP="00BB1AB0">
          <w:pPr>
            <w:pStyle w:val="892614492253463B85EAC6D701B27C2A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4CF882BE4437686732881EC98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8853-9784-4EA8-BD83-13E4C153E4B9}"/>
      </w:docPartPr>
      <w:docPartBody>
        <w:p w:rsidR="00000000" w:rsidRDefault="00BB1AB0" w:rsidP="00BB1AB0">
          <w:pPr>
            <w:pStyle w:val="8F74CF882BE4437686732881EC98231E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838AB0B44E979D47C0A89891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8767-8B0D-4211-B6F9-7E320328D0E6}"/>
      </w:docPartPr>
      <w:docPartBody>
        <w:p w:rsidR="00000000" w:rsidRDefault="00BB1AB0" w:rsidP="00BB1AB0">
          <w:pPr>
            <w:pStyle w:val="D729838AB0B44E979D47C0A89891A9A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D09758AA2443DB622495CDDC5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DA38-C6C4-4ED7-AA27-DC73E018EB62}"/>
      </w:docPartPr>
      <w:docPartBody>
        <w:p w:rsidR="00000000" w:rsidRDefault="00BB1AB0" w:rsidP="00BB1AB0">
          <w:pPr>
            <w:pStyle w:val="69DD09758AA2443DB622495CDDC5940C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706C939E046D7B718C34A0D83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4755-08CA-4F1F-B0B2-75D2098E019F}"/>
      </w:docPartPr>
      <w:docPartBody>
        <w:p w:rsidR="00000000" w:rsidRDefault="00BB1AB0" w:rsidP="00BB1AB0">
          <w:pPr>
            <w:pStyle w:val="BC7706C939E046D7B718C34A0D832E82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7900E17A84FAFBE034D428E9A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3A12-022B-47E4-ABE1-F62C4731F56B}"/>
      </w:docPartPr>
      <w:docPartBody>
        <w:p w:rsidR="00000000" w:rsidRDefault="00BB1AB0" w:rsidP="00BB1AB0">
          <w:pPr>
            <w:pStyle w:val="0537900E17A84FAFBE034D428E9AACD9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5B95A9AB34284848F76B34589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9551-F74C-4B7D-A953-7483C8592FBF}"/>
      </w:docPartPr>
      <w:docPartBody>
        <w:p w:rsidR="00000000" w:rsidRDefault="00BB1AB0" w:rsidP="00BB1AB0">
          <w:pPr>
            <w:pStyle w:val="5525B95A9AB34284848F76B345897E0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060A0D0A468181285373071B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843C-A9EF-4AA0-B31C-8E89AE2ED4A5}"/>
      </w:docPartPr>
      <w:docPartBody>
        <w:p w:rsidR="00000000" w:rsidRDefault="00BB1AB0" w:rsidP="00BB1AB0">
          <w:pPr>
            <w:pStyle w:val="31BC060A0D0A468181285373071B56A7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7E8A77D8B456FB0ED1C12BAC7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E1CD-A485-49D7-859B-E9FF05492D66}"/>
      </w:docPartPr>
      <w:docPartBody>
        <w:p w:rsidR="00000000" w:rsidRDefault="00BB1AB0" w:rsidP="00BB1AB0">
          <w:pPr>
            <w:pStyle w:val="F7F7E8A77D8B456FB0ED1C12BAC7622E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11E0EE1E6451A98FD02E43F0A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E1A3-EF94-4AF6-88C5-454B31E3C82B}"/>
      </w:docPartPr>
      <w:docPartBody>
        <w:p w:rsidR="00000000" w:rsidRDefault="00BB1AB0" w:rsidP="00BB1AB0">
          <w:pPr>
            <w:pStyle w:val="34211E0EE1E6451A98FD02E43F0AAA60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6DEE870B481D8D8AA4CC31A2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5510-BBAE-4354-813E-9BEA987F929E}"/>
      </w:docPartPr>
      <w:docPartBody>
        <w:p w:rsidR="00000000" w:rsidRDefault="00BB1AB0" w:rsidP="00BB1AB0">
          <w:pPr>
            <w:pStyle w:val="94D86DEE870B481D8D8AA4CC31A235E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7BC96FFFA45BEA63ED4284026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DFEA-7FBE-4A31-9610-E47F3060529C}"/>
      </w:docPartPr>
      <w:docPartBody>
        <w:p w:rsidR="00000000" w:rsidRDefault="00BB1AB0" w:rsidP="00BB1AB0">
          <w:pPr>
            <w:pStyle w:val="D777BC96FFFA45BEA63ED42840263EAB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0497428C440038655739CC781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A819-93F6-49DF-B046-AC7DA3F00ECB}"/>
      </w:docPartPr>
      <w:docPartBody>
        <w:p w:rsidR="00000000" w:rsidRDefault="00BB1AB0" w:rsidP="00BB1AB0">
          <w:pPr>
            <w:pStyle w:val="DDF0497428C440038655739CC78145D5"/>
          </w:pPr>
          <w:r w:rsidRPr="004173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0"/>
    <w:rsid w:val="00692552"/>
    <w:rsid w:val="00B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B0"/>
    <w:rPr>
      <w:color w:val="808080"/>
    </w:rPr>
  </w:style>
  <w:style w:type="paragraph" w:customStyle="1" w:styleId="3DC1E6F6AC0D4A99A5C140BE7629E00B">
    <w:name w:val="3DC1E6F6AC0D4A99A5C140BE7629E00B"/>
    <w:rsid w:val="00BB1AB0"/>
  </w:style>
  <w:style w:type="paragraph" w:customStyle="1" w:styleId="C66A704E406348EBB0781F917671D0EE">
    <w:name w:val="C66A704E406348EBB0781F917671D0EE"/>
    <w:rsid w:val="00BB1AB0"/>
  </w:style>
  <w:style w:type="paragraph" w:customStyle="1" w:styleId="A25630F6B9984DFFAC0A2DAE419FE7AD">
    <w:name w:val="A25630F6B9984DFFAC0A2DAE419FE7AD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7F290D6D645FC8C0FE0FFF4438D3F">
    <w:name w:val="5077F290D6D645FC8C0FE0FFF4438D3F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280E0740248039578F81A775A1497">
    <w:name w:val="9F7280E0740248039578F81A775A1497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37BFD5A98344019E2648148189A8A4">
    <w:name w:val="6C37BFD5A98344019E2648148189A8A4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90C6A7673D4C86A07EFE3EE09DEF85">
    <w:name w:val="D490C6A7673D4C86A07EFE3EE09DEF85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6F54F1B5454248967A2E61763D562B">
    <w:name w:val="196F54F1B5454248967A2E61763D562B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B79B0AA0CB40E58D7148A277AAC827">
    <w:name w:val="3DB79B0AA0CB40E58D7148A277AAC827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A4F9D8CB5D450F977E81A4F0618ABC">
    <w:name w:val="0FA4F9D8CB5D450F977E81A4F0618ABC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6F80E964F441B09CCE5B0EDA500DF1">
    <w:name w:val="4B6F80E964F441B09CCE5B0EDA500DF1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42DA8F4EC14C1B887F9AE1C73B332C">
    <w:name w:val="4342DA8F4EC14C1B887F9AE1C73B332C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EF920157EC4B6EA9ACFC3C732A1368">
    <w:name w:val="B1EF920157EC4B6EA9ACFC3C732A136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8663B7116483C88CDD3992AB338E6">
    <w:name w:val="0538663B7116483C88CDD3992AB338E6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98176B6D0490AA9C57048A325DDE9">
    <w:name w:val="44F98176B6D0490AA9C57048A325DDE9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FB25B44D5D46DC830F14A7CF41544D">
    <w:name w:val="36FB25B44D5D46DC830F14A7CF41544D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7CE205AA424239AC9F419AAE252B0A">
    <w:name w:val="2A7CE205AA424239AC9F419AAE252B0A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10116FE8554DC1939C20DCCB4E2BF5">
    <w:name w:val="F310116FE8554DC1939C20DCCB4E2BF5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7076645871488E9601DB4A4FB0CEF7">
    <w:name w:val="787076645871488E9601DB4A4FB0CEF7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721F39CC844744ACF4B6F146FE8B19">
    <w:name w:val="45721F39CC844744ACF4B6F146FE8B19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4552F7659460B8260D5FE07023D08">
    <w:name w:val="3B64552F7659460B8260D5FE07023D0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588C6E46B04B448CB6B7B1D0A874D1">
    <w:name w:val="D4588C6E46B04B448CB6B7B1D0A874D1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64B7E09F7B471AA9574CCC2E4853C5">
    <w:name w:val="B964B7E09F7B471AA9574CCC2E4853C5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C921E238AD4EF0A40F2B18C45E4280">
    <w:name w:val="F9C921E238AD4EF0A40F2B18C45E4280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B417A39A143CFA20A42CC84F43623">
    <w:name w:val="1DCB417A39A143CFA20A42CC84F43623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0993B5199B4E87A2CCF0096A52B2E9">
    <w:name w:val="730993B5199B4E87A2CCF0096A52B2E9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45D645068174223A2CA12B36AE8DC89">
    <w:name w:val="345D645068174223A2CA12B36AE8DC89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C7268EF7BEF48E09221E013494E3437">
    <w:name w:val="CC7268EF7BEF48E09221E013494E3437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73479727CF4769A55BF2EE4D1596B1">
    <w:name w:val="1273479727CF4769A55BF2EE4D1596B1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A3BAA47C0E546FA835F89680E1B771B">
    <w:name w:val="7A3BAA47C0E546FA835F89680E1B771B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512625524D84EF598D0495EBCAE43E7">
    <w:name w:val="0512625524D84EF598D0495EBCAE43E7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4137685284DA2B5B460F831CB90A0">
    <w:name w:val="44A4137685284DA2B5B460F831CB90A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C81E1E89F942CC92BF7F4EBD8DB08B">
    <w:name w:val="0AC81E1E89F942CC92BF7F4EBD8DB08B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15DAAB6FF754CBC8DF5DE0F3CE003E5">
    <w:name w:val="B15DAAB6FF754CBC8DF5DE0F3CE003E5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6AD76B2AA0A480E887E08B9D3DD1630">
    <w:name w:val="56AD76B2AA0A480E887E08B9D3DD1630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FBBB8A9DF4417EA740133A4FCADE88">
    <w:name w:val="73FBBB8A9DF4417EA740133A4FCADE8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4FBD0313FF4EB289BFC81AC1825E04">
    <w:name w:val="444FBD0313FF4EB289BFC81AC1825E04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6F562E93974D14B8D4334D6B870BF9">
    <w:name w:val="D16F562E93974D14B8D4334D6B870BF9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58CD775F9F4803865EED2EAAEBA7C1">
    <w:name w:val="2458CD775F9F4803865EED2EAAEBA7C1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E199511476845FEA5964113439734E2">
    <w:name w:val="5E199511476845FEA5964113439734E2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D6B8BCF44BE4AE7BE4D572D2E0EC068">
    <w:name w:val="8D6B8BCF44BE4AE7BE4D572D2E0EC068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BD84DAA4EA04C31BB094160912ADBF0">
    <w:name w:val="ABD84DAA4EA04C31BB094160912ADBF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F56D3A7CD354D00996506A5C9F54F02">
    <w:name w:val="0F56D3A7CD354D00996506A5C9F54F02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8E4B6BC1D0449DDAAD47C41B92AFCC8">
    <w:name w:val="98E4B6BC1D0449DDAAD47C41B92AFCC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17FDFC4E6345F7AF19FF6BCCD3E12F">
    <w:name w:val="9317FDFC4E6345F7AF19FF6BCCD3E12F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61CBD5BC474852BF6F9C87A03C76AE">
    <w:name w:val="1061CBD5BC474852BF6F9C87A03C76AE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52DC948F6549EE90BC4D1B7F8A1B3B">
    <w:name w:val="8B52DC948F6549EE90BC4D1B7F8A1B3B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6BF455732342F78D67EFEBE862CCF9">
    <w:name w:val="AB6BF455732342F78D67EFEBE862CCF9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39DCBFC6FA447DA2012CD23AF122A6">
    <w:name w:val="5739DCBFC6FA447DA2012CD23AF122A6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F4EC5A50514C1FAACCAFF59ECF4728">
    <w:name w:val="9AF4EC5A50514C1FAACCAFF59ECF4728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D0A204A23F6469A910FC3D2D14C2FBB">
    <w:name w:val="7D0A204A23F6469A910FC3D2D14C2FBB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AB27B40016C48A1ADDD04CF47C2D150">
    <w:name w:val="DAB27B40016C48A1ADDD04CF47C2D15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0D2069B5A674D4EB90D56AEB5C2D270">
    <w:name w:val="30D2069B5A674D4EB90D56AEB5C2D27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CE4FAC004284316A7310CA10F7E07F0">
    <w:name w:val="1CE4FAC004284316A7310CA10F7E07F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A670571CE80485CA243C53ECB65891E">
    <w:name w:val="2A670571CE80485CA243C53ECB65891E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92F2ED2B944BBBAC70E47E54D7B51A">
    <w:name w:val="BD92F2ED2B944BBBAC70E47E54D7B51A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B4F94710D4D4336852D6B2695876BD3">
    <w:name w:val="1B4F94710D4D4336852D6B2695876BD3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D9D519C6E24A9FA9DEB1030CD13E07">
    <w:name w:val="A7D9D519C6E24A9FA9DEB1030CD13E07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9565F1475FB4D0AAC233ACBCC9B8FED">
    <w:name w:val="C9565F1475FB4D0AAC233ACBCC9B8FED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CAFF6DF4AC64044BD767FC6AD4FE5A8">
    <w:name w:val="9CAFF6DF4AC64044BD767FC6AD4FE5A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943FAF427A4796B0F871CA2EDA2A72">
    <w:name w:val="AA943FAF427A4796B0F871CA2EDA2A72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8CA352A3984D52A2D94D6DECD060EA">
    <w:name w:val="1D8CA352A3984D52A2D94D6DECD060EA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932E06D54C47FCBC98DE2F1743C266">
    <w:name w:val="8C932E06D54C47FCBC98DE2F1743C266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317E4A51B14455BEDF2B5289E579F0">
    <w:name w:val="04317E4A51B14455BEDF2B5289E579F0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0A59B1177D47A387DEFD5B252F5AC9">
    <w:name w:val="3D0A59B1177D47A387DEFD5B252F5AC9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115EEB8FA604FF6B04CF055F93DFF66">
    <w:name w:val="A115EEB8FA604FF6B04CF055F93DFF66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31147BA50D42C7AEAFA395A332EE28">
    <w:name w:val="0131147BA50D42C7AEAFA395A332EE28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CCF6A81DA64F90B0E7CE3896A722DC">
    <w:name w:val="DECCF6A81DA64F90B0E7CE3896A722DC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5FB8F434FC446C9F4A7A528DC52AB9">
    <w:name w:val="425FB8F434FC446C9F4A7A528DC52AB9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24156B258546D79636DBA2BD831C4A">
    <w:name w:val="7424156B258546D79636DBA2BD831C4A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4CF3DA95246E1A49CBA273C7E159A">
    <w:name w:val="C4E4CF3DA95246E1A49CBA273C7E159A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8E370438354C57BBD06E9597A69464">
    <w:name w:val="2A8E370438354C57BBD06E9597A69464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C0EC017E70482C8131EA238EE30851">
    <w:name w:val="55C0EC017E70482C8131EA238EE30851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12B2C3C3B24B2698A8EB7D745A86EE">
    <w:name w:val="CD12B2C3C3B24B2698A8EB7D745A86EE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C6055501F24D868B73447C3D291322">
    <w:name w:val="94C6055501F24D868B73447C3D291322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896C83DDCF4562920CD54913803800">
    <w:name w:val="A7896C83DDCF4562920CD54913803800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64F8FAEC1DB42A9A39D051BE5793F7A">
    <w:name w:val="764F8FAEC1DB42A9A39D051BE5793F7A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12254BE58124D9FADF3FAE82F22FE76">
    <w:name w:val="A12254BE58124D9FADF3FAE82F22FE76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BEC04A89F744107BAEBD729893086B6">
    <w:name w:val="BBEC04A89F744107BAEBD729893086B6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3C962191E544DD891C0CBC985045AB4">
    <w:name w:val="63C962191E544DD891C0CBC985045AB4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AFD24351E664541BD93F5B6576630E1">
    <w:name w:val="FAFD24351E664541BD93F5B6576630E1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92614492253463B85EAC6D701B27C2A">
    <w:name w:val="892614492253463B85EAC6D701B27C2A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74CF882BE4437686732881EC98231E">
    <w:name w:val="8F74CF882BE4437686732881EC98231E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29838AB0B44E979D47C0A89891A9A5">
    <w:name w:val="D729838AB0B44E979D47C0A89891A9A5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DD09758AA2443DB622495CDDC5940C">
    <w:name w:val="69DD09758AA2443DB622495CDDC5940C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C7706C939E046D7B718C34A0D832E82">
    <w:name w:val="BC7706C939E046D7B718C34A0D832E82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37900E17A84FAFBE034D428E9AACD9">
    <w:name w:val="0537900E17A84FAFBE034D428E9AACD9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525B95A9AB34284848F76B345897E0B">
    <w:name w:val="5525B95A9AB34284848F76B345897E0B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BC060A0D0A468181285373071B56A7">
    <w:name w:val="31BC060A0D0A468181285373071B56A7"/>
    <w:rsid w:val="00BB1AB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7F7E8A77D8B456FB0ED1C12BAC7622E">
    <w:name w:val="F7F7E8A77D8B456FB0ED1C12BAC7622E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211E0EE1E6451A98FD02E43F0AAA60">
    <w:name w:val="34211E0EE1E6451A98FD02E43F0AAA60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D86DEE870B481D8D8AA4CC31A235E5">
    <w:name w:val="94D86DEE870B481D8D8AA4CC31A235E5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C1E6F6AC0D4A99A5C140BE7629E00B1">
    <w:name w:val="3DC1E6F6AC0D4A99A5C140BE7629E00B1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6A704E406348EBB0781F917671D0EE1">
    <w:name w:val="C66A704E406348EBB0781F917671D0EE1"/>
    <w:rsid w:val="00BB1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77BC96FFFA45BEA63ED42840263EAB">
    <w:name w:val="D777BC96FFFA45BEA63ED42840263EAB"/>
    <w:rsid w:val="00BB1AB0"/>
  </w:style>
  <w:style w:type="paragraph" w:customStyle="1" w:styleId="DDF0497428C440038655739CC78145D5">
    <w:name w:val="DDF0497428C440038655739CC78145D5"/>
    <w:rsid w:val="00BB1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A0F6-24C1-41A1-9147-99C01A24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 ESTATE PLANNING INFORMATION Template</Template>
  <TotalTime>27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</dc:creator>
  <cp:keywords/>
  <dc:description/>
  <cp:lastModifiedBy>regina villa</cp:lastModifiedBy>
  <cp:revision>1</cp:revision>
  <dcterms:created xsi:type="dcterms:W3CDTF">2018-10-23T18:02:00Z</dcterms:created>
  <dcterms:modified xsi:type="dcterms:W3CDTF">2018-10-23T18:29:00Z</dcterms:modified>
</cp:coreProperties>
</file>