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F3" w:rsidRPr="009C70F3" w:rsidRDefault="00DE26E4" w:rsidP="009C70F3">
      <w:pPr>
        <w:tabs>
          <w:tab w:val="left" w:pos="-1080"/>
          <w:tab w:val="left" w:pos="3553"/>
          <w:tab w:val="left" w:pos="4488"/>
          <w:tab w:val="left" w:pos="5049"/>
          <w:tab w:val="left" w:pos="6545"/>
          <w:tab w:val="left" w:pos="8789"/>
        </w:tabs>
        <w:ind w:right="383" w:hanging="1080"/>
        <w:jc w:val="center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bCs/>
          <w:noProof/>
          <w:spacing w:val="-10"/>
          <w:sz w:val="56"/>
          <w:szCs w:val="56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38100</wp:posOffset>
            </wp:positionV>
            <wp:extent cx="504825" cy="69532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190500</wp:posOffset>
            </wp:positionV>
            <wp:extent cx="1019175" cy="400685"/>
            <wp:effectExtent l="0" t="0" r="9525" b="0"/>
            <wp:wrapTight wrapText="bothSides">
              <wp:wrapPolygon edited="0">
                <wp:start x="0" y="0"/>
                <wp:lineTo x="0" y="20539"/>
                <wp:lineTo x="21398" y="20539"/>
                <wp:lineTo x="21398" y="0"/>
                <wp:lineTo x="0" y="0"/>
              </wp:wrapPolygon>
            </wp:wrapTight>
            <wp:docPr id="11" name="Image 11" descr="LogoSolenJ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SolenJ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123825</wp:posOffset>
            </wp:positionV>
            <wp:extent cx="800100" cy="571500"/>
            <wp:effectExtent l="0" t="0" r="0" b="0"/>
            <wp:wrapNone/>
            <wp:docPr id="2" name="Image 2" descr="POLE_EMPLOI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_EMPLOI_QUAD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8D">
        <w:rPr>
          <w:rFonts w:ascii="Arial" w:hAnsi="Arial" w:cs="Arial"/>
          <w:sz w:val="28"/>
          <w:szCs w:val="28"/>
        </w:rPr>
        <w:tab/>
      </w:r>
      <w:r w:rsidR="00DD008D">
        <w:rPr>
          <w:rFonts w:ascii="Arial" w:hAnsi="Arial" w:cs="Arial"/>
          <w:sz w:val="28"/>
          <w:szCs w:val="28"/>
        </w:rPr>
        <w:tab/>
      </w:r>
      <w:r w:rsidR="00DD008D">
        <w:rPr>
          <w:rFonts w:ascii="Arial" w:hAnsi="Arial" w:cs="Arial"/>
          <w:sz w:val="28"/>
          <w:szCs w:val="28"/>
        </w:rPr>
        <w:tab/>
      </w:r>
      <w:r w:rsidR="00DD008D">
        <w:rPr>
          <w:rFonts w:ascii="Arial" w:hAnsi="Arial" w:cs="Arial"/>
          <w:sz w:val="28"/>
          <w:szCs w:val="28"/>
        </w:rPr>
        <w:tab/>
      </w:r>
    </w:p>
    <w:p w:rsidR="007B290C" w:rsidRDefault="00DD008D" w:rsidP="007B290C">
      <w:pPr>
        <w:tabs>
          <w:tab w:val="left" w:pos="2244"/>
          <w:tab w:val="left" w:pos="3553"/>
          <w:tab w:val="left" w:pos="4488"/>
          <w:tab w:val="left" w:pos="5049"/>
          <w:tab w:val="left" w:pos="6545"/>
          <w:tab w:val="left" w:pos="8789"/>
        </w:tabs>
        <w:ind w:left="-1080" w:right="-74"/>
        <w:jc w:val="center"/>
      </w:pPr>
      <w:r>
        <w:rPr>
          <w:rFonts w:ascii="Tahoma" w:hAnsi="Tahoma" w:cs="Tahoma"/>
          <w:b/>
          <w:bCs/>
          <w:spacing w:val="-10"/>
          <w:sz w:val="56"/>
          <w:szCs w:val="56"/>
        </w:rPr>
        <w:t xml:space="preserve"> </w:t>
      </w:r>
      <w:r w:rsidR="00DE26E4">
        <w:rPr>
          <w:noProof/>
          <w:lang w:eastAsia="fr-FR"/>
        </w:rPr>
        <w:drawing>
          <wp:inline distT="0" distB="0" distL="0" distR="0">
            <wp:extent cx="1851660" cy="411480"/>
            <wp:effectExtent l="0" t="0" r="0" b="7620"/>
            <wp:docPr id="1" name="Image 1" descr="CCILM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LM 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81215" w:rsidRPr="00481215" w:rsidRDefault="00481215" w:rsidP="007B290C">
      <w:pPr>
        <w:tabs>
          <w:tab w:val="left" w:pos="2244"/>
          <w:tab w:val="left" w:pos="3553"/>
          <w:tab w:val="left" w:pos="4488"/>
          <w:tab w:val="left" w:pos="5049"/>
          <w:tab w:val="left" w:pos="6545"/>
          <w:tab w:val="left" w:pos="8789"/>
        </w:tabs>
        <w:ind w:left="-1080" w:right="-74"/>
        <w:jc w:val="center"/>
        <w:rPr>
          <w:rFonts w:ascii="Tahoma" w:hAnsi="Tahoma" w:cs="Tahoma"/>
          <w:b/>
          <w:bCs/>
          <w:spacing w:val="-10"/>
          <w:sz w:val="32"/>
          <w:szCs w:val="32"/>
        </w:rPr>
      </w:pPr>
    </w:p>
    <w:p w:rsidR="00DD008D" w:rsidRDefault="00DE26E4" w:rsidP="006F3B88">
      <w:pPr>
        <w:tabs>
          <w:tab w:val="left" w:pos="-1080"/>
        </w:tabs>
        <w:ind w:left="-720"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DF00D3" w:rsidRPr="00DF00D3">
        <w:rPr>
          <w:rFonts w:ascii="Arial" w:hAnsi="Arial" w:cs="Arial"/>
          <w:b/>
          <w:bCs/>
          <w:vertAlign w:val="superscript"/>
        </w:rPr>
        <w:t>ème</w:t>
      </w:r>
      <w:r w:rsidR="00DF00D3">
        <w:rPr>
          <w:rFonts w:ascii="Arial" w:hAnsi="Arial" w:cs="Arial"/>
          <w:b/>
          <w:bCs/>
        </w:rPr>
        <w:t xml:space="preserve"> J</w:t>
      </w:r>
      <w:r w:rsidR="009F2AD1">
        <w:rPr>
          <w:rFonts w:ascii="Arial" w:hAnsi="Arial" w:cs="Arial"/>
          <w:b/>
          <w:bCs/>
        </w:rPr>
        <w:t>OURNEE CHRONO DU COMMERC</w:t>
      </w:r>
      <w:r w:rsidR="003E7157">
        <w:rPr>
          <w:rFonts w:ascii="Arial" w:hAnsi="Arial" w:cs="Arial"/>
          <w:b/>
          <w:bCs/>
        </w:rPr>
        <w:t xml:space="preserve">IAUX </w:t>
      </w:r>
    </w:p>
    <w:p w:rsidR="00EB3A1F" w:rsidRPr="00346482" w:rsidRDefault="00BD77D2" w:rsidP="006F3B88">
      <w:pPr>
        <w:tabs>
          <w:tab w:val="left" w:pos="-1080"/>
        </w:tabs>
        <w:ind w:left="-720"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CONFIRMATION DE RESERVATION </w:t>
      </w:r>
      <w:r w:rsidR="00EB3A1F" w:rsidRPr="00346482">
        <w:rPr>
          <w:rFonts w:ascii="Arial" w:hAnsi="Arial" w:cs="Arial"/>
          <w:b/>
          <w:bCs/>
        </w:rPr>
        <w:t>DE STAND ET DE DEPOT D’OFFRE A POLE EMPLOI</w:t>
      </w:r>
    </w:p>
    <w:p w:rsidR="007B290C" w:rsidRPr="00B75BD0" w:rsidRDefault="00DD6786" w:rsidP="006F3B88">
      <w:pPr>
        <w:tabs>
          <w:tab w:val="left" w:pos="-1080"/>
        </w:tabs>
        <w:ind w:left="-720"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Vendredi </w:t>
      </w:r>
      <w:r w:rsidR="00DE26E4">
        <w:rPr>
          <w:rFonts w:ascii="Arial" w:hAnsi="Arial" w:cs="Arial"/>
          <w:b/>
          <w:bCs/>
        </w:rPr>
        <w:t>2</w:t>
      </w:r>
      <w:r w:rsidR="00D35D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Février</w:t>
      </w:r>
      <w:r w:rsidR="00696B13">
        <w:rPr>
          <w:rFonts w:ascii="Arial" w:hAnsi="Arial" w:cs="Arial"/>
          <w:b/>
          <w:bCs/>
        </w:rPr>
        <w:t xml:space="preserve"> 201</w:t>
      </w:r>
      <w:r w:rsidR="00DE26E4">
        <w:rPr>
          <w:rFonts w:ascii="Arial" w:hAnsi="Arial" w:cs="Arial"/>
          <w:b/>
          <w:bCs/>
        </w:rPr>
        <w:t>8</w:t>
      </w:r>
      <w:r w:rsidR="007B290C" w:rsidRPr="00B75BD0">
        <w:rPr>
          <w:rFonts w:ascii="Arial" w:hAnsi="Arial" w:cs="Arial"/>
          <w:b/>
          <w:bCs/>
        </w:rPr>
        <w:t xml:space="preserve">, </w:t>
      </w:r>
      <w:r w:rsidR="00DD008D">
        <w:rPr>
          <w:rFonts w:ascii="Arial" w:hAnsi="Arial" w:cs="Arial"/>
          <w:b/>
          <w:bCs/>
        </w:rPr>
        <w:t xml:space="preserve">Salle d’assemblée, place des Basses </w:t>
      </w:r>
      <w:proofErr w:type="spellStart"/>
      <w:r w:rsidR="00DD008D">
        <w:rPr>
          <w:rFonts w:ascii="Arial" w:hAnsi="Arial" w:cs="Arial"/>
          <w:b/>
          <w:bCs/>
        </w:rPr>
        <w:t>B</w:t>
      </w:r>
      <w:r w:rsidR="00F507F6">
        <w:rPr>
          <w:rFonts w:ascii="Arial" w:hAnsi="Arial" w:cs="Arial"/>
          <w:b/>
          <w:bCs/>
        </w:rPr>
        <w:t>arolles</w:t>
      </w:r>
      <w:proofErr w:type="spellEnd"/>
      <w:r w:rsidR="007B290C" w:rsidRPr="00B75BD0">
        <w:rPr>
          <w:rFonts w:ascii="Arial" w:hAnsi="Arial" w:cs="Arial"/>
          <w:b/>
          <w:bCs/>
        </w:rPr>
        <w:t xml:space="preserve"> Saint </w:t>
      </w:r>
      <w:proofErr w:type="spellStart"/>
      <w:r w:rsidR="007B290C" w:rsidRPr="00B75BD0">
        <w:rPr>
          <w:rFonts w:ascii="Arial" w:hAnsi="Arial" w:cs="Arial"/>
          <w:b/>
          <w:bCs/>
        </w:rPr>
        <w:t>Genis</w:t>
      </w:r>
      <w:proofErr w:type="spellEnd"/>
      <w:r w:rsidR="007B290C" w:rsidRPr="00B75BD0">
        <w:rPr>
          <w:rFonts w:ascii="Arial" w:hAnsi="Arial" w:cs="Arial"/>
          <w:b/>
          <w:bCs/>
        </w:rPr>
        <w:t>-Laval</w:t>
      </w:r>
    </w:p>
    <w:p w:rsidR="007B290C" w:rsidRPr="008447F3" w:rsidRDefault="007B290C" w:rsidP="007B290C">
      <w:pPr>
        <w:tabs>
          <w:tab w:val="left" w:pos="-1080"/>
          <w:tab w:val="left" w:pos="3553"/>
          <w:tab w:val="left" w:pos="4488"/>
          <w:tab w:val="left" w:pos="5049"/>
          <w:tab w:val="left" w:pos="6545"/>
          <w:tab w:val="left" w:pos="8789"/>
        </w:tabs>
        <w:ind w:left="-1080" w:right="383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31"/>
        <w:gridCol w:w="7749"/>
      </w:tblGrid>
      <w:tr w:rsidR="007117AE" w:rsidRPr="00C82360" w:rsidTr="00C82360">
        <w:tc>
          <w:tcPr>
            <w:tcW w:w="3231" w:type="dxa"/>
            <w:shd w:val="clear" w:color="auto" w:fill="C0C0C0"/>
            <w:vAlign w:val="center"/>
          </w:tcPr>
          <w:p w:rsidR="007117AE" w:rsidRPr="00C82360" w:rsidRDefault="007117AE" w:rsidP="00C82360">
            <w:pPr>
              <w:ind w:right="38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82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retourner</w:t>
            </w:r>
            <w:r w:rsidR="006B2E68" w:rsidRPr="00C82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complété et signé</w:t>
            </w:r>
            <w:r w:rsidR="00D07130" w:rsidRPr="00C823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à l’adresse suivante </w:t>
            </w:r>
          </w:p>
          <w:p w:rsidR="00D07130" w:rsidRPr="00C82360" w:rsidRDefault="00D07130" w:rsidP="00DE26E4">
            <w:pPr>
              <w:ind w:right="383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8236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avant le </w:t>
            </w:r>
            <w:r w:rsidR="00DE26E4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19/01/2018</w:t>
            </w:r>
            <w:r w:rsidRPr="00C823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7749" w:type="dxa"/>
            <w:shd w:val="clear" w:color="auto" w:fill="C0C0C0"/>
          </w:tcPr>
          <w:p w:rsidR="007117AE" w:rsidRPr="00C82360" w:rsidRDefault="004418B0" w:rsidP="00C82360">
            <w:pPr>
              <w:ind w:left="2052" w:right="383" w:hanging="20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CERCL</w:t>
            </w:r>
          </w:p>
          <w:p w:rsidR="007117AE" w:rsidRPr="00C82360" w:rsidRDefault="007117AE" w:rsidP="00C82360">
            <w:pPr>
              <w:ind w:left="2052" w:right="383" w:hanging="20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23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 mail à : </w:t>
            </w:r>
            <w:r w:rsidR="004418B0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animation@cercl.fr</w:t>
            </w:r>
          </w:p>
          <w:p w:rsidR="00C14B4C" w:rsidRPr="00C82360" w:rsidRDefault="00C14B4C" w:rsidP="008447F3">
            <w:pPr>
              <w:ind w:left="2052" w:right="383" w:hanging="20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B290C" w:rsidRPr="00481215" w:rsidRDefault="007B290C" w:rsidP="00EE1F13">
      <w:pPr>
        <w:ind w:right="383" w:hanging="108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61ABC" w:rsidRPr="007E3653" w:rsidRDefault="00D61ABC" w:rsidP="00EE1F13">
      <w:pPr>
        <w:ind w:right="383" w:hanging="1080"/>
        <w:rPr>
          <w:rFonts w:ascii="Arial" w:hAnsi="Arial" w:cs="Arial"/>
          <w:b/>
          <w:bCs/>
          <w:i/>
          <w:iCs/>
        </w:rPr>
      </w:pPr>
      <w:r w:rsidRPr="007E3653">
        <w:rPr>
          <w:rFonts w:ascii="Arial" w:hAnsi="Arial" w:cs="Arial"/>
          <w:b/>
          <w:bCs/>
          <w:i/>
          <w:iCs/>
        </w:rPr>
        <w:t xml:space="preserve">Les coordonnées de mon entreprise :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20"/>
        <w:gridCol w:w="2520"/>
        <w:gridCol w:w="3060"/>
      </w:tblGrid>
      <w:tr w:rsidR="00B75BD0" w:rsidRPr="00C82360" w:rsidTr="00C82360">
        <w:tc>
          <w:tcPr>
            <w:tcW w:w="10980" w:type="dxa"/>
            <w:gridSpan w:val="4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Raison Sociale : </w:t>
            </w:r>
          </w:p>
          <w:p w:rsidR="00EB3A1F" w:rsidRPr="00C82360" w:rsidRDefault="006C698A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Activité de l’entreprise + NAF :</w:t>
            </w:r>
          </w:p>
        </w:tc>
      </w:tr>
      <w:tr w:rsidR="00B75BD0" w:rsidRPr="00C82360" w:rsidTr="00C82360">
        <w:tc>
          <w:tcPr>
            <w:tcW w:w="2880" w:type="dxa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SIRET :</w:t>
            </w:r>
          </w:p>
        </w:tc>
        <w:tc>
          <w:tcPr>
            <w:tcW w:w="2520" w:type="dxa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Téléphone :</w:t>
            </w: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Fax :</w:t>
            </w: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D0" w:rsidRPr="00C82360" w:rsidTr="00C82360">
        <w:tc>
          <w:tcPr>
            <w:tcW w:w="10980" w:type="dxa"/>
            <w:gridSpan w:val="4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D0" w:rsidRPr="00C82360" w:rsidTr="00C82360">
        <w:tc>
          <w:tcPr>
            <w:tcW w:w="10980" w:type="dxa"/>
            <w:gridSpan w:val="4"/>
            <w:shd w:val="clear" w:color="auto" w:fill="auto"/>
          </w:tcPr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Personne à contacter : </w:t>
            </w:r>
          </w:p>
          <w:p w:rsidR="00B75BD0" w:rsidRPr="00C82360" w:rsidRDefault="006C698A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Personne</w:t>
            </w:r>
            <w:r w:rsidR="00FC1967" w:rsidRPr="00C82360">
              <w:rPr>
                <w:rFonts w:ascii="Arial" w:hAnsi="Arial" w:cs="Arial"/>
                <w:sz w:val="20"/>
                <w:szCs w:val="20"/>
              </w:rPr>
              <w:t>(s)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présente</w:t>
            </w:r>
            <w:r w:rsidR="00FC1967" w:rsidRPr="00C82360">
              <w:rPr>
                <w:rFonts w:ascii="Arial" w:hAnsi="Arial" w:cs="Arial"/>
                <w:sz w:val="20"/>
                <w:szCs w:val="20"/>
              </w:rPr>
              <w:t>(s)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sur le stand :</w:t>
            </w:r>
          </w:p>
        </w:tc>
      </w:tr>
    </w:tbl>
    <w:p w:rsidR="007B290C" w:rsidRPr="00481215" w:rsidRDefault="007B290C" w:rsidP="00EE1F13">
      <w:pPr>
        <w:ind w:right="383" w:hanging="108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E3653" w:rsidRPr="007E3653" w:rsidRDefault="006C698A" w:rsidP="00EE1F13">
      <w:pPr>
        <w:ind w:right="383" w:hanging="108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Descriptif du</w:t>
      </w:r>
      <w:r w:rsidR="007E3653" w:rsidRPr="007E3653">
        <w:rPr>
          <w:rFonts w:ascii="Arial" w:hAnsi="Arial" w:cs="Arial"/>
          <w:b/>
          <w:bCs/>
          <w:i/>
          <w:iCs/>
        </w:rPr>
        <w:t xml:space="preserve"> poste à </w:t>
      </w:r>
      <w:r w:rsidRPr="007E3653">
        <w:rPr>
          <w:rFonts w:ascii="Arial" w:hAnsi="Arial" w:cs="Arial"/>
          <w:b/>
          <w:bCs/>
          <w:i/>
          <w:iCs/>
        </w:rPr>
        <w:t>pourvoir</w:t>
      </w:r>
      <w:r w:rsidR="00FC1967">
        <w:rPr>
          <w:rFonts w:ascii="Arial" w:hAnsi="Arial" w:cs="Arial"/>
          <w:b/>
          <w:bCs/>
          <w:i/>
          <w:iCs/>
        </w:rPr>
        <w:t xml:space="preserve"> </w:t>
      </w:r>
      <w:r w:rsidR="00FC1967" w:rsidRPr="00FC1967">
        <w:rPr>
          <w:rFonts w:ascii="Arial" w:hAnsi="Arial" w:cs="Arial"/>
          <w:bCs/>
          <w:i/>
          <w:iCs/>
          <w:sz w:val="16"/>
          <w:szCs w:val="16"/>
        </w:rPr>
        <w:t>(1</w:t>
      </w:r>
      <w:r w:rsidR="00FC1967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FC1967" w:rsidRPr="00FC1967">
        <w:rPr>
          <w:rFonts w:ascii="Arial" w:hAnsi="Arial" w:cs="Arial"/>
          <w:bCs/>
          <w:i/>
          <w:iCs/>
          <w:sz w:val="16"/>
          <w:szCs w:val="16"/>
        </w:rPr>
        <w:t>fiche par poste)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E3653">
        <w:rPr>
          <w:rFonts w:ascii="Arial" w:hAnsi="Arial" w:cs="Arial"/>
          <w:b/>
          <w:bCs/>
          <w:i/>
          <w:iCs/>
        </w:rPr>
        <w:t>:</w:t>
      </w:r>
      <w:r w:rsidR="007E3653" w:rsidRPr="007E3653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1800"/>
        <w:gridCol w:w="900"/>
        <w:gridCol w:w="2520"/>
      </w:tblGrid>
      <w:tr w:rsidR="00D61ABC" w:rsidRPr="00C82360" w:rsidTr="00C82360">
        <w:tc>
          <w:tcPr>
            <w:tcW w:w="10980" w:type="dxa"/>
            <w:gridSpan w:val="5"/>
            <w:shd w:val="clear" w:color="auto" w:fill="auto"/>
          </w:tcPr>
          <w:p w:rsidR="007E3653" w:rsidRPr="00C82360" w:rsidRDefault="006C698A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Intitulé du</w:t>
            </w:r>
            <w:r w:rsidR="00D61ABC" w:rsidRPr="00C82360">
              <w:rPr>
                <w:rFonts w:ascii="Arial" w:hAnsi="Arial" w:cs="Arial"/>
                <w:sz w:val="20"/>
                <w:szCs w:val="20"/>
              </w:rPr>
              <w:t xml:space="preserve"> poste à pourvoir :</w:t>
            </w:r>
          </w:p>
          <w:p w:rsidR="00EB3A1F" w:rsidRPr="00C82360" w:rsidRDefault="00EB3A1F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C" w:rsidRPr="00C82360" w:rsidTr="00C82360">
        <w:tc>
          <w:tcPr>
            <w:tcW w:w="10980" w:type="dxa"/>
            <w:gridSpan w:val="5"/>
            <w:shd w:val="clear" w:color="auto" w:fill="auto"/>
          </w:tcPr>
          <w:p w:rsidR="00D61ABC" w:rsidRPr="00481215" w:rsidRDefault="00D61ABC" w:rsidP="00C82360">
            <w:pPr>
              <w:ind w:right="383"/>
              <w:rPr>
                <w:rFonts w:ascii="Arial" w:hAnsi="Arial" w:cs="Arial"/>
                <w:sz w:val="18"/>
                <w:szCs w:val="18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Activités </w:t>
            </w:r>
            <w:r w:rsidR="00CB052C" w:rsidRPr="00C82360">
              <w:rPr>
                <w:rFonts w:ascii="Arial" w:hAnsi="Arial" w:cs="Arial"/>
                <w:sz w:val="20"/>
                <w:szCs w:val="20"/>
              </w:rPr>
              <w:t>principales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exercées dans le poste :</w:t>
            </w:r>
          </w:p>
          <w:p w:rsidR="00B75BD0" w:rsidRPr="00481215" w:rsidRDefault="00B75BD0" w:rsidP="00C82360">
            <w:pPr>
              <w:ind w:right="383"/>
              <w:rPr>
                <w:rFonts w:ascii="Arial" w:hAnsi="Arial" w:cs="Arial"/>
                <w:sz w:val="18"/>
                <w:szCs w:val="18"/>
              </w:rPr>
            </w:pPr>
          </w:p>
          <w:p w:rsidR="00441457" w:rsidRPr="00481215" w:rsidRDefault="00441457" w:rsidP="00C82360">
            <w:pPr>
              <w:ind w:right="383"/>
              <w:rPr>
                <w:rFonts w:ascii="Arial" w:hAnsi="Arial" w:cs="Arial"/>
                <w:sz w:val="18"/>
                <w:szCs w:val="18"/>
              </w:rPr>
            </w:pP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C" w:rsidRPr="00C82360" w:rsidTr="00C82360">
        <w:tc>
          <w:tcPr>
            <w:tcW w:w="10980" w:type="dxa"/>
            <w:gridSpan w:val="5"/>
            <w:shd w:val="clear" w:color="auto" w:fill="auto"/>
          </w:tcPr>
          <w:p w:rsidR="00D61ABC" w:rsidRPr="00C82360" w:rsidRDefault="00D61AB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Compétences et savoir-faire recherchés dans le poste :</w:t>
            </w: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C" w:rsidRPr="00C82360" w:rsidTr="00C82360">
        <w:tc>
          <w:tcPr>
            <w:tcW w:w="7560" w:type="dxa"/>
            <w:gridSpan w:val="3"/>
            <w:shd w:val="clear" w:color="auto" w:fill="auto"/>
          </w:tcPr>
          <w:p w:rsidR="00D61ABC" w:rsidRPr="00C82360" w:rsidRDefault="00D61AB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Formation / Diplôme : </w:t>
            </w:r>
          </w:p>
          <w:p w:rsidR="00B75BD0" w:rsidRPr="00C82360" w:rsidRDefault="00B75BD0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D61ABC" w:rsidRPr="00C82360" w:rsidRDefault="00D61AB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Souhaité 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    ou         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Exigé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</w:p>
        </w:tc>
      </w:tr>
      <w:tr w:rsidR="00D61ABC" w:rsidRPr="00C82360" w:rsidTr="00C82360">
        <w:tc>
          <w:tcPr>
            <w:tcW w:w="10980" w:type="dxa"/>
            <w:gridSpan w:val="5"/>
            <w:shd w:val="clear" w:color="auto" w:fill="auto"/>
          </w:tcPr>
          <w:p w:rsidR="00D61ABC" w:rsidRPr="00C82360" w:rsidRDefault="00D61AB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Statut de l’emploi (cadre, agent de maîtrise, employé) :</w:t>
            </w:r>
          </w:p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90C" w:rsidRPr="00C82360" w:rsidTr="00C82360">
        <w:tc>
          <w:tcPr>
            <w:tcW w:w="5760" w:type="dxa"/>
            <w:gridSpan w:val="2"/>
            <w:shd w:val="clear" w:color="auto" w:fill="auto"/>
          </w:tcPr>
          <w:p w:rsidR="007B290C" w:rsidRPr="00C82360" w:rsidRDefault="007B290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Expéri</w:t>
            </w:r>
            <w:r w:rsidR="002247A7" w:rsidRPr="00C82360">
              <w:rPr>
                <w:rFonts w:ascii="Arial" w:hAnsi="Arial" w:cs="Arial"/>
                <w:sz w:val="20"/>
                <w:szCs w:val="20"/>
              </w:rPr>
              <w:t>ence Professionnelle :</w:t>
            </w:r>
            <w:r w:rsidR="006C698A"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6C698A" w:rsidRPr="00C82360">
              <w:rPr>
                <w:rFonts w:ascii="Arial" w:hAnsi="Arial" w:cs="Arial"/>
                <w:sz w:val="20"/>
                <w:szCs w:val="20"/>
              </w:rPr>
              <w:t xml:space="preserve"> Exigée</w:t>
            </w:r>
          </w:p>
          <w:p w:rsidR="007B290C" w:rsidRPr="00C82360" w:rsidRDefault="002247A7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7B290C"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7B290C" w:rsidRPr="00C82360">
              <w:rPr>
                <w:rFonts w:ascii="Arial" w:hAnsi="Arial" w:cs="Arial"/>
                <w:sz w:val="20"/>
                <w:szCs w:val="20"/>
              </w:rPr>
              <w:t xml:space="preserve"> Débutant accepté 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7B290C" w:rsidRPr="00C82360" w:rsidRDefault="007B290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Durée de l’expérience </w:t>
            </w:r>
            <w:r w:rsidR="006C698A" w:rsidRPr="00C82360">
              <w:rPr>
                <w:rFonts w:ascii="Arial" w:hAnsi="Arial" w:cs="Arial"/>
                <w:sz w:val="20"/>
                <w:szCs w:val="20"/>
              </w:rPr>
              <w:t>: _</w:t>
            </w:r>
            <w:r w:rsidRPr="00C82360">
              <w:rPr>
                <w:rFonts w:ascii="Arial" w:hAnsi="Arial" w:cs="Arial"/>
                <w:sz w:val="20"/>
                <w:szCs w:val="20"/>
              </w:rPr>
              <w:t>__________an(s)</w:t>
            </w:r>
          </w:p>
          <w:p w:rsidR="007B290C" w:rsidRPr="00C82360" w:rsidRDefault="007B290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BC" w:rsidRPr="00C82360" w:rsidTr="00C82360">
        <w:tc>
          <w:tcPr>
            <w:tcW w:w="10980" w:type="dxa"/>
            <w:gridSpan w:val="5"/>
            <w:shd w:val="clear" w:color="auto" w:fill="auto"/>
          </w:tcPr>
          <w:p w:rsidR="003113FD" w:rsidRPr="00C82360" w:rsidRDefault="003113FD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L’expérience des candidats doit- elle impérativement avoir eu lieu dans le même secteur d’activité ?  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D61ABC" w:rsidRPr="00C82360" w:rsidRDefault="003113FD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Si non, dans quel(s) secteur(s) : </w:t>
            </w:r>
          </w:p>
          <w:p w:rsidR="007B290C" w:rsidRPr="00C82360" w:rsidRDefault="007B290C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653" w:rsidRPr="00C82360" w:rsidTr="00C82360">
        <w:tc>
          <w:tcPr>
            <w:tcW w:w="10980" w:type="dxa"/>
            <w:gridSpan w:val="5"/>
            <w:shd w:val="clear" w:color="auto" w:fill="auto"/>
          </w:tcPr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Conditions d’exercice (durée hebdomadaire, sédentaire ou non, ….) : </w:t>
            </w:r>
          </w:p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653" w:rsidRPr="00C82360" w:rsidTr="00C82360">
        <w:tc>
          <w:tcPr>
            <w:tcW w:w="3240" w:type="dxa"/>
            <w:shd w:val="clear" w:color="auto" w:fill="auto"/>
          </w:tcPr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Lieu de Travail : </w:t>
            </w:r>
          </w:p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Déplacements/Secteur géographique couvert : </w:t>
            </w:r>
          </w:p>
        </w:tc>
        <w:tc>
          <w:tcPr>
            <w:tcW w:w="2520" w:type="dxa"/>
            <w:shd w:val="clear" w:color="auto" w:fill="auto"/>
          </w:tcPr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65FB2" w:rsidRPr="00C82360">
              <w:rPr>
                <w:rFonts w:ascii="Arial" w:hAnsi="Arial" w:cs="Arial"/>
                <w:sz w:val="20"/>
                <w:szCs w:val="20"/>
              </w:rPr>
              <w:t xml:space="preserve">prévue </w:t>
            </w:r>
            <w:r w:rsidRPr="00C82360">
              <w:rPr>
                <w:rFonts w:ascii="Arial" w:hAnsi="Arial" w:cs="Arial"/>
                <w:sz w:val="20"/>
                <w:szCs w:val="20"/>
              </w:rPr>
              <w:t>de recrutement :</w:t>
            </w:r>
          </w:p>
          <w:p w:rsidR="007E3653" w:rsidRPr="00C82360" w:rsidRDefault="007E3653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FB2" w:rsidRPr="00C82360" w:rsidTr="00C82360">
        <w:tc>
          <w:tcPr>
            <w:tcW w:w="3240" w:type="dxa"/>
            <w:shd w:val="clear" w:color="auto" w:fill="auto"/>
          </w:tcPr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Type de contrat :</w:t>
            </w: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CDI    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="001F51AF" w:rsidRPr="00C82360">
              <w:rPr>
                <w:rFonts w:ascii="Arial" w:hAnsi="Arial" w:cs="Arial"/>
                <w:sz w:val="20"/>
                <w:szCs w:val="20"/>
              </w:rPr>
              <w:t xml:space="preserve"> CDD</w:t>
            </w: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1F51AF" w:rsidRPr="00C82360">
              <w:rPr>
                <w:rFonts w:ascii="Arial" w:hAnsi="Arial" w:cs="Arial"/>
                <w:sz w:val="20"/>
                <w:szCs w:val="20"/>
              </w:rPr>
              <w:t xml:space="preserve">CDD 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Durée de contrat : 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 xml:space="preserve">Salaire indicatif brut :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mensue</w:t>
            </w:r>
            <w:r w:rsidR="00B646F8" w:rsidRPr="00C82360">
              <w:rPr>
                <w:rFonts w:ascii="Arial" w:hAnsi="Arial" w:cs="Arial"/>
                <w:sz w:val="20"/>
                <w:szCs w:val="20"/>
              </w:rPr>
              <w:t>l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C82360">
              <w:rPr>
                <w:rFonts w:ascii="Arial" w:hAnsi="Arial" w:cs="Arial"/>
                <w:sz w:val="20"/>
                <w:szCs w:val="20"/>
              </w:rPr>
              <w:sym w:font="Wingdings" w:char="F070"/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 annuel </w:t>
            </w:r>
            <w:r w:rsidR="00B646F8" w:rsidRPr="00C82360">
              <w:rPr>
                <w:rFonts w:ascii="Arial" w:hAnsi="Arial" w:cs="Arial"/>
                <w:sz w:val="20"/>
                <w:szCs w:val="20"/>
              </w:rPr>
              <w:t>d</w:t>
            </w:r>
            <w:r w:rsidRPr="00C82360">
              <w:rPr>
                <w:rFonts w:ascii="Arial" w:hAnsi="Arial" w:cs="Arial"/>
                <w:sz w:val="20"/>
                <w:szCs w:val="20"/>
              </w:rPr>
              <w:t xml:space="preserve">e _________ € </w:t>
            </w:r>
            <w:r w:rsidR="00B646F8" w:rsidRPr="00C823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82360">
              <w:rPr>
                <w:rFonts w:ascii="Arial" w:hAnsi="Arial" w:cs="Arial"/>
                <w:sz w:val="20"/>
                <w:szCs w:val="20"/>
              </w:rPr>
              <w:t>à</w:t>
            </w:r>
            <w:r w:rsidR="00B646F8" w:rsidRPr="00C823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Pr="00C82360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</w:p>
          <w:p w:rsidR="00D65FB2" w:rsidRPr="00C82360" w:rsidRDefault="00D65FB2" w:rsidP="00C82360">
            <w:pPr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C82360">
              <w:rPr>
                <w:rFonts w:ascii="Arial" w:hAnsi="Arial" w:cs="Arial"/>
                <w:sz w:val="20"/>
                <w:szCs w:val="20"/>
              </w:rPr>
              <w:t>Compléments de salaire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t>/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t>Primes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t>/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t>Commissions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t>/</w:t>
            </w:r>
            <w:r w:rsidR="004D7064" w:rsidRPr="00C823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360">
              <w:rPr>
                <w:rFonts w:ascii="Arial" w:hAnsi="Arial" w:cs="Arial"/>
                <w:sz w:val="20"/>
                <w:szCs w:val="20"/>
              </w:rPr>
              <w:t>avantages (Véhicule, PC portable, mobile) :</w:t>
            </w:r>
          </w:p>
        </w:tc>
      </w:tr>
    </w:tbl>
    <w:p w:rsidR="00EB3A1F" w:rsidRDefault="00EB3A1F" w:rsidP="00EB3A1F">
      <w:pPr>
        <w:ind w:left="-1080" w:right="383"/>
        <w:rPr>
          <w:rFonts w:ascii="Arial" w:hAnsi="Arial" w:cs="Arial"/>
          <w:i/>
          <w:iCs/>
          <w:sz w:val="20"/>
          <w:szCs w:val="20"/>
        </w:rPr>
      </w:pPr>
    </w:p>
    <w:p w:rsidR="00EB3A1F" w:rsidRDefault="00EB3A1F" w:rsidP="00346482">
      <w:pPr>
        <w:ind w:left="-1080" w:right="383"/>
        <w:jc w:val="both"/>
        <w:rPr>
          <w:rFonts w:ascii="Arial" w:hAnsi="Arial" w:cs="Arial"/>
          <w:i/>
          <w:iCs/>
          <w:sz w:val="20"/>
          <w:szCs w:val="20"/>
        </w:rPr>
      </w:pPr>
      <w:r w:rsidRPr="00EB3A1F">
        <w:rPr>
          <w:rFonts w:ascii="Arial" w:hAnsi="Arial" w:cs="Arial"/>
          <w:sz w:val="20"/>
          <w:szCs w:val="20"/>
        </w:rPr>
        <w:t xml:space="preserve">Je soussigné (nom, prénom, </w:t>
      </w:r>
      <w:r w:rsidRPr="006B2552">
        <w:rPr>
          <w:rFonts w:ascii="Arial" w:hAnsi="Arial" w:cs="Arial"/>
          <w:sz w:val="20"/>
          <w:szCs w:val="20"/>
        </w:rPr>
        <w:t>fonction</w:t>
      </w:r>
      <w:r w:rsidR="006C698A" w:rsidRPr="006B2552">
        <w:rPr>
          <w:rFonts w:ascii="Arial" w:hAnsi="Arial" w:cs="Arial"/>
          <w:sz w:val="20"/>
          <w:szCs w:val="20"/>
        </w:rPr>
        <w:t xml:space="preserve">) </w:t>
      </w:r>
      <w:r w:rsidR="006C698A" w:rsidRPr="00EB3A1F">
        <w:rPr>
          <w:rFonts w:ascii="Arial" w:hAnsi="Arial" w:cs="Arial"/>
          <w:sz w:val="20"/>
          <w:szCs w:val="20"/>
          <w:highlight w:val="yellow"/>
        </w:rPr>
        <w:t>_</w:t>
      </w:r>
      <w:r w:rsidRPr="00EB3A1F">
        <w:rPr>
          <w:rFonts w:ascii="Arial" w:hAnsi="Arial" w:cs="Arial"/>
          <w:sz w:val="20"/>
          <w:szCs w:val="20"/>
          <w:highlight w:val="yellow"/>
        </w:rPr>
        <w:t>__________________________________ _</w:t>
      </w:r>
      <w:r w:rsidR="006C698A" w:rsidRPr="00EB3A1F">
        <w:rPr>
          <w:rFonts w:ascii="Arial" w:hAnsi="Arial" w:cs="Arial"/>
          <w:sz w:val="20"/>
          <w:szCs w:val="20"/>
        </w:rPr>
        <w:t>,</w:t>
      </w:r>
      <w:r w:rsidR="006C698A">
        <w:rPr>
          <w:rFonts w:ascii="Arial" w:hAnsi="Arial" w:cs="Arial"/>
          <w:sz w:val="20"/>
          <w:szCs w:val="20"/>
        </w:rPr>
        <w:t xml:space="preserve"> confirme</w:t>
      </w:r>
      <w:r w:rsidR="006B2E68">
        <w:rPr>
          <w:rFonts w:ascii="Arial" w:hAnsi="Arial" w:cs="Arial"/>
          <w:sz w:val="20"/>
          <w:szCs w:val="20"/>
        </w:rPr>
        <w:t xml:space="preserve"> la participation de mon entreprise</w:t>
      </w:r>
      <w:r w:rsidRPr="00EB3A1F">
        <w:rPr>
          <w:rFonts w:ascii="Arial" w:hAnsi="Arial" w:cs="Arial"/>
          <w:sz w:val="20"/>
          <w:szCs w:val="20"/>
        </w:rPr>
        <w:t xml:space="preserve"> à la </w:t>
      </w:r>
      <w:r w:rsidR="008447F3">
        <w:rPr>
          <w:rFonts w:ascii="Arial" w:hAnsi="Arial" w:cs="Arial"/>
          <w:sz w:val="20"/>
          <w:szCs w:val="20"/>
        </w:rPr>
        <w:t>1</w:t>
      </w:r>
      <w:r w:rsidR="00DE26E4">
        <w:rPr>
          <w:rFonts w:ascii="Arial" w:hAnsi="Arial" w:cs="Arial"/>
          <w:sz w:val="20"/>
          <w:szCs w:val="20"/>
        </w:rPr>
        <w:t>1</w:t>
      </w:r>
      <w:r w:rsidR="00B646F8" w:rsidRPr="00EB3A1F">
        <w:rPr>
          <w:rFonts w:ascii="Arial" w:hAnsi="Arial" w:cs="Arial"/>
          <w:sz w:val="20"/>
          <w:szCs w:val="20"/>
          <w:vertAlign w:val="superscript"/>
        </w:rPr>
        <w:t>ème</w:t>
      </w:r>
      <w:r w:rsidR="00B646F8" w:rsidRPr="00EB3A1F">
        <w:rPr>
          <w:rFonts w:ascii="Arial" w:hAnsi="Arial" w:cs="Arial"/>
          <w:sz w:val="20"/>
          <w:szCs w:val="20"/>
        </w:rPr>
        <w:t xml:space="preserve"> </w:t>
      </w:r>
      <w:r w:rsidRPr="00EB3A1F">
        <w:rPr>
          <w:rFonts w:ascii="Arial" w:hAnsi="Arial" w:cs="Arial"/>
          <w:sz w:val="20"/>
          <w:szCs w:val="20"/>
        </w:rPr>
        <w:t xml:space="preserve">journée  Chrono des commerciaux, le </w:t>
      </w:r>
      <w:r w:rsidR="00CC48AB">
        <w:rPr>
          <w:rFonts w:ascii="Arial" w:hAnsi="Arial" w:cs="Arial"/>
          <w:sz w:val="20"/>
          <w:szCs w:val="20"/>
        </w:rPr>
        <w:t xml:space="preserve">vendredi </w:t>
      </w:r>
      <w:r w:rsidR="00DE26E4">
        <w:rPr>
          <w:rFonts w:ascii="Arial" w:hAnsi="Arial" w:cs="Arial"/>
          <w:sz w:val="20"/>
          <w:szCs w:val="20"/>
        </w:rPr>
        <w:t>2</w:t>
      </w:r>
      <w:r w:rsidR="00DD6786">
        <w:rPr>
          <w:rFonts w:ascii="Arial" w:hAnsi="Arial" w:cs="Arial"/>
          <w:sz w:val="20"/>
          <w:szCs w:val="20"/>
        </w:rPr>
        <w:t xml:space="preserve"> Février</w:t>
      </w:r>
      <w:r w:rsidRPr="00EB3A1F">
        <w:rPr>
          <w:rFonts w:ascii="Arial" w:hAnsi="Arial" w:cs="Arial"/>
          <w:sz w:val="20"/>
          <w:szCs w:val="20"/>
        </w:rPr>
        <w:t xml:space="preserve"> 201</w:t>
      </w:r>
      <w:r w:rsidR="00DE26E4">
        <w:rPr>
          <w:rFonts w:ascii="Arial" w:hAnsi="Arial" w:cs="Arial"/>
          <w:sz w:val="20"/>
          <w:szCs w:val="20"/>
        </w:rPr>
        <w:t>8</w:t>
      </w:r>
      <w:r w:rsidRPr="00EB3A1F">
        <w:rPr>
          <w:rFonts w:ascii="Arial" w:hAnsi="Arial" w:cs="Arial"/>
          <w:sz w:val="20"/>
          <w:szCs w:val="20"/>
        </w:rPr>
        <w:t xml:space="preserve"> de </w:t>
      </w:r>
      <w:r w:rsidR="006C698A">
        <w:rPr>
          <w:rFonts w:ascii="Arial" w:hAnsi="Arial" w:cs="Arial"/>
          <w:sz w:val="20"/>
          <w:szCs w:val="20"/>
        </w:rPr>
        <w:t>8</w:t>
      </w:r>
      <w:r w:rsidRPr="00EB3A1F">
        <w:rPr>
          <w:rFonts w:ascii="Arial" w:hAnsi="Arial" w:cs="Arial"/>
          <w:sz w:val="20"/>
          <w:szCs w:val="20"/>
        </w:rPr>
        <w:t>h</w:t>
      </w:r>
      <w:r w:rsidR="006C698A">
        <w:rPr>
          <w:rFonts w:ascii="Arial" w:hAnsi="Arial" w:cs="Arial"/>
          <w:sz w:val="20"/>
          <w:szCs w:val="20"/>
        </w:rPr>
        <w:t>3</w:t>
      </w:r>
      <w:r w:rsidRPr="00EB3A1F">
        <w:rPr>
          <w:rFonts w:ascii="Arial" w:hAnsi="Arial" w:cs="Arial"/>
          <w:sz w:val="20"/>
          <w:szCs w:val="20"/>
        </w:rPr>
        <w:t xml:space="preserve">0 à </w:t>
      </w:r>
      <w:r w:rsidR="008447F3">
        <w:rPr>
          <w:rFonts w:ascii="Arial" w:hAnsi="Arial" w:cs="Arial"/>
          <w:sz w:val="20"/>
          <w:szCs w:val="20"/>
        </w:rPr>
        <w:t>13</w:t>
      </w:r>
      <w:r w:rsidR="003E7157">
        <w:rPr>
          <w:rFonts w:ascii="Arial" w:hAnsi="Arial" w:cs="Arial"/>
          <w:sz w:val="20"/>
          <w:szCs w:val="20"/>
        </w:rPr>
        <w:t>h00</w:t>
      </w:r>
      <w:r w:rsidRPr="00EB3A1F">
        <w:rPr>
          <w:rFonts w:ascii="Arial" w:hAnsi="Arial" w:cs="Arial"/>
          <w:sz w:val="20"/>
          <w:szCs w:val="20"/>
        </w:rPr>
        <w:t xml:space="preserve"> </w:t>
      </w:r>
      <w:r w:rsidR="00F507F6">
        <w:rPr>
          <w:rFonts w:ascii="Arial" w:hAnsi="Arial" w:cs="Arial"/>
          <w:sz w:val="20"/>
          <w:szCs w:val="20"/>
        </w:rPr>
        <w:t xml:space="preserve">à </w:t>
      </w:r>
      <w:r w:rsidR="008447F3">
        <w:rPr>
          <w:rFonts w:ascii="Arial" w:hAnsi="Arial" w:cs="Arial"/>
          <w:sz w:val="20"/>
          <w:szCs w:val="20"/>
        </w:rPr>
        <w:t>la salle d’Assemblée Place des B</w:t>
      </w:r>
      <w:r w:rsidR="00F507F6">
        <w:rPr>
          <w:rFonts w:ascii="Arial" w:hAnsi="Arial" w:cs="Arial"/>
          <w:sz w:val="20"/>
          <w:szCs w:val="20"/>
        </w:rPr>
        <w:t xml:space="preserve">asses </w:t>
      </w:r>
      <w:proofErr w:type="spellStart"/>
      <w:r w:rsidR="00F507F6">
        <w:rPr>
          <w:rFonts w:ascii="Arial" w:hAnsi="Arial" w:cs="Arial"/>
          <w:sz w:val="20"/>
          <w:szCs w:val="20"/>
        </w:rPr>
        <w:t>Barolles</w:t>
      </w:r>
      <w:proofErr w:type="spellEnd"/>
      <w:r w:rsidRPr="00EB3A1F">
        <w:rPr>
          <w:rFonts w:ascii="Arial" w:hAnsi="Arial" w:cs="Arial"/>
          <w:sz w:val="20"/>
          <w:szCs w:val="20"/>
        </w:rPr>
        <w:t xml:space="preserve"> à Saint </w:t>
      </w:r>
      <w:proofErr w:type="spellStart"/>
      <w:r w:rsidRPr="00EB3A1F">
        <w:rPr>
          <w:rFonts w:ascii="Arial" w:hAnsi="Arial" w:cs="Arial"/>
          <w:sz w:val="20"/>
          <w:szCs w:val="20"/>
        </w:rPr>
        <w:t>Genis</w:t>
      </w:r>
      <w:proofErr w:type="spellEnd"/>
      <w:r w:rsidRPr="00EB3A1F">
        <w:rPr>
          <w:rFonts w:ascii="Arial" w:hAnsi="Arial" w:cs="Arial"/>
          <w:sz w:val="20"/>
          <w:szCs w:val="20"/>
        </w:rPr>
        <w:t>-</w:t>
      </w:r>
      <w:r w:rsidR="001F51AF" w:rsidRPr="00EB3A1F">
        <w:rPr>
          <w:rFonts w:ascii="Arial" w:hAnsi="Arial" w:cs="Arial"/>
          <w:sz w:val="20"/>
          <w:szCs w:val="20"/>
        </w:rPr>
        <w:t xml:space="preserve">Laval. </w:t>
      </w:r>
      <w:r w:rsidRPr="00EB3A1F">
        <w:rPr>
          <w:rFonts w:ascii="Arial" w:hAnsi="Arial" w:cs="Arial"/>
          <w:sz w:val="20"/>
          <w:szCs w:val="20"/>
        </w:rPr>
        <w:t>A cet effet, un stand équipé d’une table, de 2 chaises</w:t>
      </w:r>
      <w:r w:rsidR="00441457">
        <w:rPr>
          <w:rFonts w:ascii="Arial" w:hAnsi="Arial" w:cs="Arial"/>
          <w:sz w:val="20"/>
          <w:szCs w:val="20"/>
        </w:rPr>
        <w:t xml:space="preserve"> et</w:t>
      </w:r>
      <w:r w:rsidRPr="00EB3A1F">
        <w:rPr>
          <w:rFonts w:ascii="Arial" w:hAnsi="Arial" w:cs="Arial"/>
          <w:sz w:val="20"/>
          <w:szCs w:val="20"/>
        </w:rPr>
        <w:t xml:space="preserve"> d’un claustra seront mis gracieusement à ma disposition pour recevoir les candidats. Je m’engage à communiquer à Pôle emploi le détail de mes besoins en recrutement via le formulaire ci-dessus pour </w:t>
      </w:r>
      <w:r>
        <w:rPr>
          <w:rFonts w:ascii="Arial" w:hAnsi="Arial" w:cs="Arial"/>
          <w:sz w:val="20"/>
          <w:szCs w:val="20"/>
        </w:rPr>
        <w:t>e</w:t>
      </w:r>
      <w:r w:rsidRPr="00EB3A1F">
        <w:rPr>
          <w:rFonts w:ascii="Arial" w:hAnsi="Arial" w:cs="Arial"/>
          <w:sz w:val="20"/>
          <w:szCs w:val="20"/>
        </w:rPr>
        <w:t>nregistrement et diffusion d’une offre d’emploi</w:t>
      </w:r>
      <w:r w:rsidRPr="00EB3A1F">
        <w:rPr>
          <w:rFonts w:ascii="Arial" w:hAnsi="Arial" w:cs="Arial"/>
          <w:i/>
          <w:iCs/>
          <w:sz w:val="20"/>
          <w:szCs w:val="20"/>
        </w:rPr>
        <w:t>.</w:t>
      </w:r>
    </w:p>
    <w:p w:rsidR="007B290C" w:rsidRDefault="007B290C" w:rsidP="006B2E68">
      <w:pPr>
        <w:ind w:left="-1080" w:right="383"/>
        <w:rPr>
          <w:rFonts w:ascii="Arial" w:hAnsi="Arial" w:cs="Arial"/>
          <w:i/>
          <w:iCs/>
          <w:sz w:val="20"/>
          <w:szCs w:val="20"/>
        </w:rPr>
      </w:pPr>
    </w:p>
    <w:p w:rsidR="007117AE" w:rsidRPr="00EB3A1F" w:rsidRDefault="00EB3A1F" w:rsidP="00EB3A1F">
      <w:pPr>
        <w:ind w:left="-1080" w:right="383"/>
        <w:rPr>
          <w:rFonts w:ascii="Arial" w:hAnsi="Arial" w:cs="Arial"/>
          <w:sz w:val="20"/>
          <w:szCs w:val="20"/>
        </w:rPr>
      </w:pPr>
      <w:r w:rsidRPr="00EB3A1F">
        <w:rPr>
          <w:rFonts w:ascii="Arial" w:hAnsi="Arial" w:cs="Arial"/>
          <w:i/>
          <w:iCs/>
          <w:sz w:val="20"/>
          <w:szCs w:val="20"/>
        </w:rPr>
        <w:t xml:space="preserve">  </w:t>
      </w:r>
      <w:r w:rsidR="007117AE" w:rsidRPr="00EB3A1F">
        <w:rPr>
          <w:rFonts w:ascii="Arial" w:hAnsi="Arial" w:cs="Arial"/>
          <w:sz w:val="20"/>
          <w:szCs w:val="20"/>
        </w:rPr>
        <w:t xml:space="preserve">A _____________________, le ______________                 Signature et cachet de l’entreprise : </w:t>
      </w:r>
    </w:p>
    <w:sectPr w:rsidR="007117AE" w:rsidRPr="00EB3A1F" w:rsidSect="00346482">
      <w:pgSz w:w="11906" w:h="16838"/>
      <w:pgMar w:top="360" w:right="3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E4"/>
    <w:rsid w:val="00011088"/>
    <w:rsid w:val="00035B32"/>
    <w:rsid w:val="000C3496"/>
    <w:rsid w:val="000C40C4"/>
    <w:rsid w:val="00132EEB"/>
    <w:rsid w:val="00152A40"/>
    <w:rsid w:val="001F51AF"/>
    <w:rsid w:val="002072F2"/>
    <w:rsid w:val="002247A7"/>
    <w:rsid w:val="00240799"/>
    <w:rsid w:val="002626CE"/>
    <w:rsid w:val="002C345D"/>
    <w:rsid w:val="003113FD"/>
    <w:rsid w:val="00346482"/>
    <w:rsid w:val="003969D8"/>
    <w:rsid w:val="003C4D62"/>
    <w:rsid w:val="003C6E75"/>
    <w:rsid w:val="003E7157"/>
    <w:rsid w:val="00441457"/>
    <w:rsid w:val="004418B0"/>
    <w:rsid w:val="00481215"/>
    <w:rsid w:val="004D0D46"/>
    <w:rsid w:val="004D7064"/>
    <w:rsid w:val="004E5A54"/>
    <w:rsid w:val="004E6DA0"/>
    <w:rsid w:val="00522AA7"/>
    <w:rsid w:val="00551D4E"/>
    <w:rsid w:val="00556903"/>
    <w:rsid w:val="005B0E80"/>
    <w:rsid w:val="005B7144"/>
    <w:rsid w:val="00602185"/>
    <w:rsid w:val="0065452C"/>
    <w:rsid w:val="00687DD8"/>
    <w:rsid w:val="00696B13"/>
    <w:rsid w:val="006A26DA"/>
    <w:rsid w:val="006B041A"/>
    <w:rsid w:val="006B2552"/>
    <w:rsid w:val="006B2E68"/>
    <w:rsid w:val="006C698A"/>
    <w:rsid w:val="006F3B88"/>
    <w:rsid w:val="006F74A6"/>
    <w:rsid w:val="007117AE"/>
    <w:rsid w:val="0073666D"/>
    <w:rsid w:val="00736AE8"/>
    <w:rsid w:val="00783DBF"/>
    <w:rsid w:val="007B290C"/>
    <w:rsid w:val="007E3653"/>
    <w:rsid w:val="008447F3"/>
    <w:rsid w:val="00887E17"/>
    <w:rsid w:val="00901CC6"/>
    <w:rsid w:val="00906028"/>
    <w:rsid w:val="009119F0"/>
    <w:rsid w:val="00957F70"/>
    <w:rsid w:val="009C70F3"/>
    <w:rsid w:val="009F2AD1"/>
    <w:rsid w:val="00A41553"/>
    <w:rsid w:val="00A5464C"/>
    <w:rsid w:val="00A777FB"/>
    <w:rsid w:val="00A97275"/>
    <w:rsid w:val="00B14F73"/>
    <w:rsid w:val="00B646F8"/>
    <w:rsid w:val="00B657EC"/>
    <w:rsid w:val="00B75BD0"/>
    <w:rsid w:val="00BD77D2"/>
    <w:rsid w:val="00C14B4C"/>
    <w:rsid w:val="00C47B7E"/>
    <w:rsid w:val="00C82360"/>
    <w:rsid w:val="00CB052C"/>
    <w:rsid w:val="00CC48AB"/>
    <w:rsid w:val="00D07130"/>
    <w:rsid w:val="00D16416"/>
    <w:rsid w:val="00D35D19"/>
    <w:rsid w:val="00D61ABC"/>
    <w:rsid w:val="00D65FB2"/>
    <w:rsid w:val="00D909D7"/>
    <w:rsid w:val="00DD008D"/>
    <w:rsid w:val="00DD6786"/>
    <w:rsid w:val="00DE26E4"/>
    <w:rsid w:val="00DF00D3"/>
    <w:rsid w:val="00E37DE8"/>
    <w:rsid w:val="00E94EC1"/>
    <w:rsid w:val="00EB3A1F"/>
    <w:rsid w:val="00EC2A0F"/>
    <w:rsid w:val="00EE0F41"/>
    <w:rsid w:val="00EE1B6D"/>
    <w:rsid w:val="00EE1F13"/>
    <w:rsid w:val="00F507F6"/>
    <w:rsid w:val="00F70EC4"/>
    <w:rsid w:val="00F85E85"/>
    <w:rsid w:val="00FB3DFB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61ABC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D65FB2"/>
    <w:rPr>
      <w:color w:val="0000FF"/>
      <w:u w:val="single"/>
    </w:rPr>
  </w:style>
  <w:style w:type="paragraph" w:styleId="Textedebulles">
    <w:name w:val="Balloon Text"/>
    <w:basedOn w:val="Normal"/>
    <w:semiHidden/>
    <w:rsid w:val="00EE1F1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B657EC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61ABC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1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D65FB2"/>
    <w:rPr>
      <w:color w:val="0000FF"/>
      <w:u w:val="single"/>
    </w:rPr>
  </w:style>
  <w:style w:type="paragraph" w:styleId="Textedebulles">
    <w:name w:val="Balloon Text"/>
    <w:basedOn w:val="Normal"/>
    <w:semiHidden/>
    <w:rsid w:val="00EE1F1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B657EC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ximit&#233;\Agences\Sud-Ouest%20lyonnais\Emploi%20formation\CHRONO%20DES%20COMMERCIAUX\JCC%202017\Fiche%20re&#769;servation%20finale%2010%20F&#233;vrier%20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réservation finale 10 Février 2017.dot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6e journee chrono commerciaux</vt:lpstr>
    </vt:vector>
  </TitlesOfParts>
  <Company>POLE EMPLOI OULLINS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6e journee chrono commerciaux</dc:title>
  <dc:creator>Delserieys Catherine</dc:creator>
  <cp:lastModifiedBy>Daval</cp:lastModifiedBy>
  <cp:revision>2</cp:revision>
  <cp:lastPrinted>2017-01-10T08:45:00Z</cp:lastPrinted>
  <dcterms:created xsi:type="dcterms:W3CDTF">2017-11-21T13:13:00Z</dcterms:created>
  <dcterms:modified xsi:type="dcterms:W3CDTF">2017-11-21T13:13:00Z</dcterms:modified>
</cp:coreProperties>
</file>