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347"/>
        <w:gridCol w:w="825"/>
        <w:gridCol w:w="825"/>
        <w:gridCol w:w="6115"/>
      </w:tblGrid>
      <w:tr w:rsidR="00D740A7" w14:paraId="03316F9F" w14:textId="77777777">
        <w:trPr>
          <w:trHeight w:hRule="exact" w:val="10152"/>
        </w:trPr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347"/>
            </w:tblGrid>
            <w:tr w:rsidR="00D740A7" w14:paraId="2969700A" w14:textId="77777777">
              <w:trPr>
                <w:trHeight w:val="7920"/>
              </w:trPr>
              <w:tc>
                <w:tcPr>
                  <w:tcW w:w="5000" w:type="pct"/>
                </w:tcPr>
                <w:p w14:paraId="66B1D442" w14:textId="77777777" w:rsidR="009D2335" w:rsidRPr="005C563B" w:rsidRDefault="0057522A">
                  <w:pPr>
                    <w:pStyle w:val="Heading2"/>
                    <w:spacing w:before="0"/>
                    <w:rPr>
                      <w:color w:val="FB3BE4"/>
                    </w:rPr>
                  </w:pPr>
                  <w:bookmarkStart w:id="0" w:name="_Toc347752181"/>
                  <w:r w:rsidRPr="005C563B">
                    <w:rPr>
                      <w:color w:val="FB3BE4"/>
                    </w:rPr>
                    <w:t>Who we are</w:t>
                  </w:r>
                  <w:bookmarkEnd w:id="0"/>
                </w:p>
                <w:p w14:paraId="78F3C694" w14:textId="77777777" w:rsidR="005C563B" w:rsidRDefault="005C563B" w:rsidP="005C563B">
                  <w:r>
                    <w:t xml:space="preserve">Chicks Ministry is a nondenominational, nonprofit ministry that acts as gathering place for young women to learn about faith in Jesus Christ. </w:t>
                  </w:r>
                </w:p>
                <w:p w14:paraId="5B94BB52" w14:textId="77777777" w:rsidR="005C563B" w:rsidRDefault="005C563B" w:rsidP="005C563B">
                  <w:r>
                    <w:t xml:space="preserve">Chicks serves a young woman during the pivotal years from adolescence into early adulthood. </w:t>
                  </w:r>
                </w:p>
                <w:p w14:paraId="0A33A79A" w14:textId="3B1624F6" w:rsidR="009D2335" w:rsidRDefault="005C563B" w:rsidP="005C563B">
                  <w:r>
                    <w:t xml:space="preserve">Wherever she may be in her beliefs, Chicks exists as a safe place to hear sound Biblical teaching, learn how to recover from difficult situations or mistakes, and accept the invitation to build an identity in Christ.  </w:t>
                  </w:r>
                </w:p>
                <w:p w14:paraId="29795B22" w14:textId="12B648DB" w:rsidR="009D2335" w:rsidRPr="005C563B" w:rsidRDefault="0057522A" w:rsidP="005C563B">
                  <w:pPr>
                    <w:pStyle w:val="Heading2"/>
                    <w:rPr>
                      <w:color w:val="FB3BE4"/>
                    </w:rPr>
                  </w:pPr>
                  <w:bookmarkStart w:id="1" w:name="_Toc347752182"/>
                  <w:r w:rsidRPr="005C563B">
                    <w:rPr>
                      <w:color w:val="FB3BE4"/>
                    </w:rPr>
                    <w:t>Contact Us</w:t>
                  </w:r>
                  <w:bookmarkEnd w:id="1"/>
                </w:p>
                <w:p w14:paraId="7615AD2E" w14:textId="0CCE19F5" w:rsidR="005C563B" w:rsidRPr="005C563B" w:rsidRDefault="005C563B" w:rsidP="005C563B">
                  <w:r>
                    <w:t>Kelly Kirstein</w:t>
                  </w:r>
                </w:p>
                <w:p w14:paraId="2FA9E758" w14:textId="0080B828" w:rsidR="009D2335" w:rsidRDefault="005C563B">
                  <w:pPr>
                    <w:pStyle w:val="ContactInfo"/>
                  </w:pPr>
                  <w:r>
                    <w:t>Phone: (515)851-8332</w:t>
                  </w:r>
                </w:p>
                <w:p w14:paraId="241CEA18" w14:textId="68835DE7" w:rsidR="009D2335" w:rsidRDefault="0057522A">
                  <w:pPr>
                    <w:pStyle w:val="ContactInfo"/>
                  </w:pPr>
                  <w:r>
                    <w:t xml:space="preserve">Email: </w:t>
                  </w:r>
                  <w:r w:rsidR="005C563B">
                    <w:t>chicksministry@gmail.com</w:t>
                  </w:r>
                </w:p>
                <w:p w14:paraId="654E486A" w14:textId="06DEC780" w:rsidR="009D2335" w:rsidRDefault="0057522A">
                  <w:pPr>
                    <w:pStyle w:val="ContactInfo"/>
                  </w:pPr>
                  <w:r>
                    <w:t xml:space="preserve">Web: </w:t>
                  </w:r>
                  <w:hyperlink r:id="rId10" w:history="1">
                    <w:r w:rsidR="005C563B" w:rsidRPr="00276066">
                      <w:rPr>
                        <w:rStyle w:val="Hyperlink"/>
                      </w:rPr>
                      <w:t>www.chicksministry.org</w:t>
                    </w:r>
                  </w:hyperlink>
                </w:p>
                <w:p w14:paraId="2CB0F2FD" w14:textId="77777777" w:rsidR="005C563B" w:rsidRDefault="005C563B">
                  <w:pPr>
                    <w:pStyle w:val="ContactInfo"/>
                  </w:pPr>
                  <w:r>
                    <w:t>Instagram: Chicks Ministry</w:t>
                  </w:r>
                </w:p>
                <w:p w14:paraId="044D6D5E" w14:textId="6B5C1C3B" w:rsidR="005C563B" w:rsidRDefault="005C563B">
                  <w:pPr>
                    <w:pStyle w:val="ContactInfo"/>
                  </w:pPr>
                  <w:r>
                    <w:t>Facebook: Chicks Ministry</w:t>
                  </w:r>
                </w:p>
              </w:tc>
            </w:tr>
            <w:tr w:rsidR="00D740A7" w14:paraId="12286F6A" w14:textId="77777777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6346" w:type="dxa"/>
                    <w:tblCellMar>
                      <w:left w:w="0" w:type="dxa"/>
                      <w:right w:w="144" w:type="dxa"/>
                    </w:tblCellMar>
                    <w:tblLook w:val="04A0" w:firstRow="1" w:lastRow="0" w:firstColumn="1" w:lastColumn="0" w:noHBand="0" w:noVBand="1"/>
                    <w:tblDescription w:val="Logo and contact info"/>
                  </w:tblPr>
                  <w:tblGrid>
                    <w:gridCol w:w="2124"/>
                    <w:gridCol w:w="4222"/>
                  </w:tblGrid>
                  <w:tr w:rsidR="00D740A7" w14:paraId="1C82CA73" w14:textId="77777777">
                    <w:tc>
                      <w:tcPr>
                        <w:tcW w:w="1530" w:type="dxa"/>
                        <w:vAlign w:val="bottom"/>
                      </w:tcPr>
                      <w:p w14:paraId="4CFBEEA6" w14:textId="344F50EA" w:rsidR="009D2335" w:rsidRDefault="00D740A7">
                        <w:pPr>
                          <w:pStyle w:val="NoSpacing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1DFFE38" wp14:editId="3C8C053E">
                              <wp:extent cx="1248229" cy="1200150"/>
                              <wp:effectExtent l="0" t="0" r="9525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3" name="Chicks Logo White.jp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9648" cy="12207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16" w:type="dxa"/>
                        <w:vAlign w:val="bottom"/>
                      </w:tcPr>
                      <w:p w14:paraId="77FF26ED" w14:textId="5739343C" w:rsidR="009D2335" w:rsidRDefault="005B3EE1">
                        <w:pPr>
                          <w:pStyle w:val="Heading4"/>
                        </w:pPr>
                        <w:sdt>
                          <w:sdtPr>
                            <w:alias w:val="Company Name"/>
                            <w:tag w:val=""/>
                            <w:id w:val="-352183792"/>
                            <w:placeholder>
                              <w:docPart w:val="7E35438D084E4009AF22084FB6D111C1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15:appearance w15:val="hidden"/>
                            <w:text/>
                          </w:sdtPr>
                          <w:sdtEndPr/>
                          <w:sdtContent>
                            <w:r w:rsidR="00D740A7">
                              <w:t>Chicks Ministry</w:t>
                            </w:r>
                          </w:sdtContent>
                        </w:sdt>
                      </w:p>
                      <w:sdt>
                        <w:sdtPr>
                          <w:alias w:val="Company Address"/>
                          <w:tag w:val=""/>
                          <w:id w:val="758407760"/>
                          <w:placeholder>
                            <w:docPart w:val="2E1C1A5AF86941B4B3619A3DFA6E3ACE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p w14:paraId="12853D06" w14:textId="4641253A" w:rsidR="009D2335" w:rsidRDefault="00D740A7">
                            <w:pPr>
                              <w:pStyle w:val="NoSpacing"/>
                            </w:pPr>
                            <w:r>
                              <w:t>Clarion, Iowa 50525</w:t>
                            </w:r>
                          </w:p>
                        </w:sdtContent>
                      </w:sdt>
                    </w:tc>
                  </w:tr>
                </w:tbl>
                <w:p w14:paraId="609D6B40" w14:textId="77777777" w:rsidR="009D2335" w:rsidRDefault="009D2335">
                  <w:pPr>
                    <w:pStyle w:val="NoSpacing"/>
                  </w:pPr>
                </w:p>
              </w:tc>
            </w:tr>
          </w:tbl>
          <w:p w14:paraId="3446DDF8" w14:textId="77777777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1DBE503B" w14:textId="77777777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2918B8CF" w14:textId="77777777" w:rsidR="009D2335" w:rsidRDefault="009D2335">
            <w:pPr>
              <w:pStyle w:val="NoSpacing"/>
            </w:pPr>
          </w:p>
        </w:tc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115"/>
            </w:tblGrid>
            <w:tr w:rsidR="00D740A7" w14:paraId="451A3D31" w14:textId="77777777">
              <w:trPr>
                <w:trHeight w:val="4363"/>
              </w:trPr>
              <w:tc>
                <w:tcPr>
                  <w:tcW w:w="5000" w:type="pct"/>
                  <w:vAlign w:val="bottom"/>
                </w:tcPr>
                <w:p w14:paraId="34769AB7" w14:textId="73754697" w:rsidR="009D2335" w:rsidRDefault="00684D04">
                  <w:pPr>
                    <w:pStyle w:val="Title"/>
                  </w:pPr>
                  <w:r>
                    <w:t>Doodle &amp; Faith</w:t>
                  </w:r>
                </w:p>
              </w:tc>
            </w:tr>
            <w:tr w:rsidR="00D740A7" w14:paraId="297BF6A1" w14:textId="77777777">
              <w:trPr>
                <w:trHeight w:val="3989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icture frame"/>
                  </w:tblPr>
                  <w:tblGrid>
                    <w:gridCol w:w="4478"/>
                  </w:tblGrid>
                  <w:tr w:rsidR="00684D04" w14:paraId="120E3227" w14:textId="77777777">
                    <w:tc>
                      <w:tcPr>
                        <w:tcW w:w="0" w:type="auto"/>
                      </w:tcPr>
                      <w:p w14:paraId="1AAA4B0F" w14:textId="0D536916" w:rsidR="009D2335" w:rsidRDefault="00684D04">
                        <w:pPr>
                          <w:pStyle w:val="Photo"/>
                        </w:pPr>
                        <w:r>
                          <w:drawing>
                            <wp:inline distT="0" distB="0" distL="0" distR="0" wp14:anchorId="53F31B1A" wp14:editId="202E7909">
                              <wp:extent cx="2705100" cy="2800350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Doodle &amp; Faith Bookelet.jpg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05100" cy="28003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5A6C262" w14:textId="77777777" w:rsidR="009D2335" w:rsidRDefault="009D2335">
                  <w:pPr>
                    <w:pStyle w:val="NoSpacing"/>
                    <w:jc w:val="center"/>
                  </w:pPr>
                </w:p>
              </w:tc>
            </w:tr>
            <w:tr w:rsidR="00D740A7" w14:paraId="76730222" w14:textId="77777777">
              <w:trPr>
                <w:trHeight w:val="1800"/>
              </w:trPr>
              <w:tc>
                <w:tcPr>
                  <w:tcW w:w="5000" w:type="pct"/>
                </w:tcPr>
                <w:p w14:paraId="13B14DD7" w14:textId="6783D9C7" w:rsidR="009D2335" w:rsidRPr="00684D04" w:rsidRDefault="005B3EE1">
                  <w:pPr>
                    <w:pStyle w:val="Organization"/>
                    <w:rPr>
                      <w:color w:val="FB3BE4"/>
                    </w:rPr>
                  </w:pPr>
                  <w:sdt>
                    <w:sdtPr>
                      <w:rPr>
                        <w:color w:val="FB3BE4"/>
                      </w:rPr>
                      <w:alias w:val="Company Name"/>
                      <w:tag w:val=""/>
                      <w:id w:val="703292134"/>
                      <w:placeholder>
                        <w:docPart w:val="7E35438D084E4009AF22084FB6D111C1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15:appearance w15:val="hidden"/>
                      <w:text/>
                    </w:sdtPr>
                    <w:sdtEndPr/>
                    <w:sdtContent>
                      <w:r w:rsidR="00684D04" w:rsidRPr="00684D04">
                        <w:rPr>
                          <w:color w:val="FB3BE4"/>
                        </w:rPr>
                        <w:t>Chicks Ministry</w:t>
                      </w:r>
                    </w:sdtContent>
                  </w:sdt>
                </w:p>
                <w:p w14:paraId="1403F24C" w14:textId="1FF7AC6A" w:rsidR="009D2335" w:rsidRDefault="00684D04">
                  <w:pPr>
                    <w:pStyle w:val="Subtitle"/>
                  </w:pPr>
                  <w:r>
                    <w:t>Connecting to God Through Creativity</w:t>
                  </w:r>
                </w:p>
              </w:tc>
            </w:tr>
          </w:tbl>
          <w:p w14:paraId="3525B8DB" w14:textId="77777777" w:rsidR="009D2335" w:rsidRDefault="009D2335">
            <w:pPr>
              <w:pStyle w:val="NoSpacing"/>
            </w:pPr>
          </w:p>
        </w:tc>
      </w:tr>
    </w:tbl>
    <w:p w14:paraId="1A93D3DF" w14:textId="77777777" w:rsidR="009D2335" w:rsidRDefault="009D2335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92"/>
        <w:gridCol w:w="864"/>
        <w:gridCol w:w="864"/>
        <w:gridCol w:w="6192"/>
      </w:tblGrid>
      <w:tr w:rsidR="000C5763" w14:paraId="7E63BB47" w14:textId="77777777">
        <w:trPr>
          <w:trHeight w:hRule="exact" w:val="9792"/>
        </w:trPr>
        <w:tc>
          <w:tcPr>
            <w:tcW w:w="6192" w:type="dxa"/>
          </w:tcPr>
          <w:p w14:paraId="3433D2D4" w14:textId="77777777" w:rsidR="009D2335" w:rsidRDefault="0057522A">
            <w:pPr>
              <w:pStyle w:val="TOCHeading"/>
            </w:pPr>
            <w:r>
              <w:lastRenderedPageBreak/>
              <w:t>Table of Contents</w:t>
            </w:r>
          </w:p>
          <w:p w14:paraId="432BDE11" w14:textId="10F06AE8" w:rsidR="009D2335" w:rsidRDefault="004D1E31">
            <w:pPr>
              <w:pStyle w:val="TOC1"/>
              <w:rPr>
                <w:rStyle w:val="TOCNumbers"/>
              </w:rPr>
            </w:pPr>
            <w:r>
              <w:t>Set Your Mind</w:t>
            </w:r>
            <w:r w:rsidR="0057522A">
              <w:tab/>
            </w:r>
            <w:r w:rsidR="0057522A">
              <w:rPr>
                <w:rStyle w:val="TOCNumbers"/>
              </w:rPr>
              <w:t>1</w:t>
            </w:r>
          </w:p>
          <w:p w14:paraId="4987C2AE" w14:textId="36D20B9F" w:rsidR="009D2335" w:rsidRDefault="0071682C" w:rsidP="0071682C">
            <w:pPr>
              <w:pStyle w:val="TOC1"/>
            </w:pPr>
            <w:r>
              <w:t>Example Doodle &amp; Faith Page</w:t>
            </w:r>
            <w:r w:rsidR="0057522A">
              <w:tab/>
            </w:r>
            <w:r w:rsidR="0057522A">
              <w:rPr>
                <w:rStyle w:val="TOCNumbers"/>
              </w:rPr>
              <w:t>2</w:t>
            </w:r>
          </w:p>
          <w:p w14:paraId="7844615A" w14:textId="6D10BB7D" w:rsidR="009D2335" w:rsidRDefault="0071682C">
            <w:pPr>
              <w:pStyle w:val="TOC1"/>
            </w:pPr>
            <w:r>
              <w:t xml:space="preserve">Step </w:t>
            </w:r>
            <w:proofErr w:type="gramStart"/>
            <w:r>
              <w:t>By</w:t>
            </w:r>
            <w:proofErr w:type="gramEnd"/>
            <w:r>
              <w:t xml:space="preserve"> Step Instructions</w:t>
            </w:r>
            <w:r w:rsidR="0057522A">
              <w:tab/>
            </w:r>
            <w:r w:rsidR="0057522A">
              <w:rPr>
                <w:rStyle w:val="TOCNumbers"/>
              </w:rPr>
              <w:t>3</w:t>
            </w:r>
          </w:p>
          <w:p w14:paraId="7257B938" w14:textId="14CE3534" w:rsidR="009D2335" w:rsidRDefault="0071682C">
            <w:pPr>
              <w:pStyle w:val="TOC1"/>
              <w:rPr>
                <w:rStyle w:val="TOCNumbers"/>
              </w:rPr>
            </w:pPr>
            <w:r>
              <w:t>Doodle Ideas</w:t>
            </w:r>
            <w:r w:rsidR="0057522A">
              <w:tab/>
            </w:r>
            <w:r w:rsidR="0057522A">
              <w:rPr>
                <w:rStyle w:val="TOCNumbers"/>
              </w:rPr>
              <w:t>4</w:t>
            </w:r>
          </w:p>
          <w:p w14:paraId="2A699F8B" w14:textId="605873DC" w:rsidR="009D2335" w:rsidRDefault="004D1E31">
            <w:pPr>
              <w:pStyle w:val="TOC2"/>
            </w:pPr>
            <w:r>
              <w:t>Keep It Simple</w:t>
            </w:r>
            <w:r w:rsidR="0057522A">
              <w:tab/>
            </w:r>
            <w:r w:rsidR="0057522A">
              <w:rPr>
                <w:rStyle w:val="TOCNumbers"/>
              </w:rPr>
              <w:t>4</w:t>
            </w:r>
          </w:p>
          <w:p w14:paraId="311A5743" w14:textId="315D8BC5" w:rsidR="009D2335" w:rsidRDefault="004D1E31">
            <w:pPr>
              <w:pStyle w:val="TOC2"/>
              <w:rPr>
                <w:rStyle w:val="TOCNumbers"/>
              </w:rPr>
            </w:pPr>
            <w:r>
              <w:t>Have Fund</w:t>
            </w:r>
            <w:r w:rsidR="0057522A">
              <w:tab/>
            </w:r>
            <w:r w:rsidR="0057522A">
              <w:rPr>
                <w:rStyle w:val="TOCNumbers"/>
              </w:rPr>
              <w:t>4</w:t>
            </w:r>
          </w:p>
          <w:p w14:paraId="5A926EEB" w14:textId="3FFC5EB4" w:rsidR="009D2335" w:rsidRDefault="0071682C">
            <w:pPr>
              <w:pStyle w:val="TOC1"/>
            </w:pPr>
            <w:r>
              <w:t>Scripture Suggestions</w:t>
            </w:r>
            <w:r w:rsidR="0057522A">
              <w:tab/>
            </w:r>
            <w:r w:rsidR="0057522A">
              <w:rPr>
                <w:rStyle w:val="TOCNumbers"/>
              </w:rPr>
              <w:t>5</w:t>
            </w:r>
          </w:p>
        </w:tc>
        <w:tc>
          <w:tcPr>
            <w:tcW w:w="864" w:type="dxa"/>
          </w:tcPr>
          <w:p w14:paraId="3EB61572" w14:textId="77777777" w:rsidR="009D2335" w:rsidRDefault="009D2335">
            <w:pPr>
              <w:pStyle w:val="NoSpacing"/>
            </w:pPr>
          </w:p>
        </w:tc>
        <w:tc>
          <w:tcPr>
            <w:tcW w:w="864" w:type="dxa"/>
          </w:tcPr>
          <w:p w14:paraId="6A619BB7" w14:textId="77777777" w:rsidR="009D2335" w:rsidRDefault="009D2335">
            <w:pPr>
              <w:pStyle w:val="NoSpacing"/>
            </w:pPr>
          </w:p>
        </w:tc>
        <w:tc>
          <w:tcPr>
            <w:tcW w:w="6192" w:type="dxa"/>
          </w:tcPr>
          <w:p w14:paraId="3183162F" w14:textId="475CE80C" w:rsidR="009D2335" w:rsidRDefault="00C65DC6" w:rsidP="00C65DC6">
            <w:pPr>
              <w:pStyle w:val="Organization"/>
              <w:rPr>
                <w:color w:val="FB3BE4"/>
              </w:rPr>
            </w:pPr>
            <w:r w:rsidRPr="00C65DC6">
              <w:rPr>
                <w:color w:val="FB3BE4"/>
              </w:rPr>
              <w:t>Daughter of the Most High</w:t>
            </w:r>
          </w:p>
          <w:p w14:paraId="523EDED7" w14:textId="77777777" w:rsidR="00C65DC6" w:rsidRPr="00C65DC6" w:rsidRDefault="00C65DC6" w:rsidP="00C65DC6">
            <w:pPr>
              <w:pStyle w:val="Organization"/>
              <w:rPr>
                <w:color w:val="FB3BE4"/>
              </w:rPr>
            </w:pPr>
          </w:p>
          <w:tbl>
            <w:tblPr>
              <w:tblW w:w="0" w:type="auto"/>
              <w:tblCellMar>
                <w:left w:w="0" w:type="dxa"/>
                <w:right w:w="144" w:type="dxa"/>
              </w:tblCellMar>
              <w:tblLook w:val="04A0" w:firstRow="1" w:lastRow="0" w:firstColumn="1" w:lastColumn="0" w:noHBand="0" w:noVBand="1"/>
              <w:tblDescription w:val="Photo with item description"/>
            </w:tblPr>
            <w:tblGrid>
              <w:gridCol w:w="2208"/>
              <w:gridCol w:w="3984"/>
            </w:tblGrid>
            <w:tr w:rsidR="000C5763" w14:paraId="2A821643" w14:textId="77777777">
              <w:tc>
                <w:tcPr>
                  <w:tcW w:w="2160" w:type="dxa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icture frame"/>
                  </w:tblPr>
                  <w:tblGrid>
                    <w:gridCol w:w="2048"/>
                  </w:tblGrid>
                  <w:tr w:rsidR="000C5763" w14:paraId="71C5F238" w14:textId="77777777">
                    <w:tc>
                      <w:tcPr>
                        <w:tcW w:w="0" w:type="auto"/>
                        <w:tcBorders>
                          <w:top w:val="single" w:sz="6" w:space="0" w:color="A6A6A6" w:themeColor="background1" w:themeShade="A6"/>
                          <w:bottom w:val="single" w:sz="6" w:space="0" w:color="A6A6A6" w:themeColor="background1" w:themeShade="A6"/>
                        </w:tcBorders>
                        <w:vAlign w:val="center"/>
                      </w:tcPr>
                      <w:p w14:paraId="0CF6C3E5" w14:textId="7D891254" w:rsidR="009D2335" w:rsidRDefault="000C5763">
                        <w:pPr>
                          <w:pStyle w:val="Photo"/>
                        </w:pPr>
                        <w:r>
                          <w:drawing>
                            <wp:inline distT="0" distB="0" distL="0" distR="0" wp14:anchorId="0E9115A2" wp14:editId="4969E06D">
                              <wp:extent cx="1162050" cy="1162050"/>
                              <wp:effectExtent l="0" t="0" r="0" b="0"/>
                              <wp:docPr id="20" name="Picture 20" descr="A picture containing person, holding, man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Hands.jpg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62050" cy="11620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1EA39DD" w14:textId="77777777" w:rsidR="009D2335" w:rsidRDefault="009D2335">
                  <w:pPr>
                    <w:pStyle w:val="NoSpacing"/>
                  </w:pPr>
                </w:p>
              </w:tc>
              <w:tc>
                <w:tcPr>
                  <w:tcW w:w="4032" w:type="dxa"/>
                </w:tcPr>
                <w:p w14:paraId="32092FE3" w14:textId="3B524A1E" w:rsidR="00C65DC6" w:rsidRPr="00C65DC6" w:rsidRDefault="00C65DC6" w:rsidP="00C65DC6">
                  <w:pPr>
                    <w:rPr>
                      <w:rFonts w:ascii="Berlin Sans FB" w:hAnsi="Berlin Sans FB"/>
                      <w:sz w:val="32"/>
                      <w:szCs w:val="32"/>
                    </w:rPr>
                  </w:pPr>
                  <w:r w:rsidRPr="00C65DC6">
                    <w:rPr>
                      <w:rFonts w:ascii="Berlin Sans FB" w:hAnsi="Berlin Sans FB"/>
                      <w:sz w:val="32"/>
                      <w:szCs w:val="32"/>
                    </w:rPr>
                    <w:t>And</w:t>
                  </w:r>
                  <w:r w:rsidRPr="00C65DC6">
                    <w:rPr>
                      <w:rFonts w:ascii="Berlin Sans FB" w:hAnsi="Berlin Sans FB"/>
                      <w:sz w:val="32"/>
                      <w:szCs w:val="32"/>
                    </w:rPr>
                    <w:t xml:space="preserve">, </w:t>
                  </w:r>
                  <w:r w:rsidRPr="00C65DC6">
                    <w:rPr>
                      <w:rFonts w:ascii="Berlin Sans FB" w:hAnsi="Berlin Sans FB"/>
                      <w:sz w:val="32"/>
                      <w:szCs w:val="32"/>
                    </w:rPr>
                    <w:t>“I will be a Father to you,</w:t>
                  </w:r>
                  <w:r>
                    <w:rPr>
                      <w:rFonts w:ascii="Berlin Sans FB" w:hAnsi="Berlin Sans FB"/>
                      <w:sz w:val="32"/>
                      <w:szCs w:val="32"/>
                    </w:rPr>
                    <w:t xml:space="preserve"> </w:t>
                  </w:r>
                  <w:r w:rsidRPr="00C65DC6">
                    <w:rPr>
                      <w:rFonts w:ascii="Berlin Sans FB" w:hAnsi="Berlin Sans FB"/>
                      <w:sz w:val="32"/>
                      <w:szCs w:val="32"/>
                    </w:rPr>
                    <w:t>and you will be my sons and daughters,</w:t>
                  </w:r>
                  <w:r>
                    <w:rPr>
                      <w:rFonts w:ascii="Berlin Sans FB" w:hAnsi="Berlin Sans FB"/>
                      <w:sz w:val="32"/>
                      <w:szCs w:val="32"/>
                    </w:rPr>
                    <w:t xml:space="preserve"> </w:t>
                  </w:r>
                  <w:r w:rsidRPr="00C65DC6">
                    <w:rPr>
                      <w:rFonts w:ascii="Berlin Sans FB" w:hAnsi="Berlin Sans FB"/>
                      <w:sz w:val="32"/>
                      <w:szCs w:val="32"/>
                    </w:rPr>
                    <w:t>says the Lord Almighty.”</w:t>
                  </w:r>
                  <w:r>
                    <w:rPr>
                      <w:rFonts w:ascii="Berlin Sans FB" w:hAnsi="Berlin Sans FB"/>
                      <w:sz w:val="32"/>
                      <w:szCs w:val="32"/>
                    </w:rPr>
                    <w:t xml:space="preserve"> </w:t>
                  </w:r>
                  <w:r w:rsidRPr="00C65DC6">
                    <w:rPr>
                      <w:rFonts w:ascii="Berlin Sans FB" w:hAnsi="Berlin Sans FB"/>
                      <w:sz w:val="32"/>
                      <w:szCs w:val="32"/>
                    </w:rPr>
                    <w:t>2 Corinthians 6:18 (NIV)</w:t>
                  </w:r>
                </w:p>
                <w:p w14:paraId="15564AD9" w14:textId="002F6124" w:rsidR="009D2335" w:rsidRDefault="009D2335" w:rsidP="00C65DC6"/>
              </w:tc>
            </w:tr>
          </w:tbl>
          <w:p w14:paraId="5B9CE15A" w14:textId="16BAB9C6" w:rsidR="009D2335" w:rsidRPr="00C65DC6" w:rsidRDefault="00C65DC6">
            <w:pPr>
              <w:pStyle w:val="Heading2"/>
              <w:rPr>
                <w:color w:val="FB3BE4"/>
              </w:rPr>
            </w:pPr>
            <w:r w:rsidRPr="00C65DC6">
              <w:rPr>
                <w:color w:val="FB3BE4"/>
              </w:rPr>
              <w:t>Do You Receive it?</w:t>
            </w:r>
          </w:p>
          <w:tbl>
            <w:tblPr>
              <w:tblW w:w="0" w:type="auto"/>
              <w:tblCellMar>
                <w:left w:w="0" w:type="dxa"/>
                <w:right w:w="144" w:type="dxa"/>
              </w:tblCellMar>
              <w:tblLook w:val="04A0" w:firstRow="1" w:lastRow="0" w:firstColumn="1" w:lastColumn="0" w:noHBand="0" w:noVBand="1"/>
              <w:tblDescription w:val="Photo with item description"/>
            </w:tblPr>
            <w:tblGrid>
              <w:gridCol w:w="2328"/>
              <w:gridCol w:w="3864"/>
            </w:tblGrid>
            <w:tr w:rsidR="000C5763" w14:paraId="30925002" w14:textId="77777777">
              <w:tc>
                <w:tcPr>
                  <w:tcW w:w="2160" w:type="dxa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icture frame"/>
                  </w:tblPr>
                  <w:tblGrid>
                    <w:gridCol w:w="2168"/>
                  </w:tblGrid>
                  <w:tr w:rsidR="000C5763" w14:paraId="00498C33" w14:textId="77777777">
                    <w:tc>
                      <w:tcPr>
                        <w:tcW w:w="0" w:type="auto"/>
                        <w:tcBorders>
                          <w:top w:val="single" w:sz="6" w:space="0" w:color="A6A6A6" w:themeColor="background1" w:themeShade="A6"/>
                          <w:bottom w:val="single" w:sz="6" w:space="0" w:color="A6A6A6" w:themeColor="background1" w:themeShade="A6"/>
                        </w:tcBorders>
                        <w:vAlign w:val="center"/>
                      </w:tcPr>
                      <w:p w14:paraId="2C7E31CF" w14:textId="76645688" w:rsidR="009D2335" w:rsidRDefault="000C5763">
                        <w:pPr>
                          <w:pStyle w:val="Photo"/>
                        </w:pPr>
                        <w:r>
                          <w:drawing>
                            <wp:inline distT="0" distB="0" distL="0" distR="0" wp14:anchorId="0258A336" wp14:editId="3B5B0721">
                              <wp:extent cx="1228725" cy="1228725"/>
                              <wp:effectExtent l="0" t="0" r="9525" b="9525"/>
                              <wp:docPr id="22" name="Picture 22" descr="A picture containing arthropod, person, invertebrate, animal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heart.jpg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28725" cy="1228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0942445" w14:textId="77777777" w:rsidR="009D2335" w:rsidRDefault="009D2335"/>
              </w:tc>
              <w:tc>
                <w:tcPr>
                  <w:tcW w:w="4032" w:type="dxa"/>
                </w:tcPr>
                <w:p w14:paraId="6E403731" w14:textId="52D81792" w:rsidR="009D2335" w:rsidRPr="000C5763" w:rsidRDefault="00C65DC6">
                  <w:pPr>
                    <w:rPr>
                      <w:rFonts w:ascii="Castellar" w:hAnsi="Castellar"/>
                      <w:sz w:val="28"/>
                      <w:szCs w:val="28"/>
                    </w:rPr>
                  </w:pPr>
                  <w:r w:rsidRPr="000C5763">
                    <w:rPr>
                      <w:rFonts w:ascii="Castellar" w:hAnsi="Castellar"/>
                      <w:sz w:val="28"/>
                      <w:szCs w:val="28"/>
                    </w:rPr>
                    <w:t>“…</w:t>
                  </w:r>
                  <w:r w:rsidRPr="000C5763">
                    <w:rPr>
                      <w:rFonts w:ascii="Castellar" w:hAnsi="Castellar"/>
                      <w:sz w:val="28"/>
                      <w:szCs w:val="28"/>
                    </w:rPr>
                    <w:t>to those who believed in his name, he gave the right to become children of God—</w:t>
                  </w:r>
                  <w:r w:rsidRPr="000C5763">
                    <w:rPr>
                      <w:rFonts w:ascii="Castellar" w:hAnsi="Castellar"/>
                      <w:sz w:val="28"/>
                      <w:szCs w:val="28"/>
                    </w:rPr>
                    <w:t xml:space="preserve"> John 1:12”</w:t>
                  </w:r>
                </w:p>
              </w:tc>
            </w:tr>
          </w:tbl>
          <w:p w14:paraId="78142448" w14:textId="7841C2D1" w:rsidR="009D2335" w:rsidRPr="00C65DC6" w:rsidRDefault="00C65DC6">
            <w:pPr>
              <w:pStyle w:val="Heading2"/>
              <w:rPr>
                <w:color w:val="FB3BE4"/>
              </w:rPr>
            </w:pPr>
            <w:r w:rsidRPr="00C65DC6">
              <w:rPr>
                <w:color w:val="FB3BE4"/>
              </w:rPr>
              <w:t>Is Jesus Your Savior</w:t>
            </w:r>
            <w:r w:rsidR="000C5763">
              <w:rPr>
                <w:color w:val="FB3BE4"/>
              </w:rPr>
              <w:t>?</w:t>
            </w:r>
          </w:p>
          <w:tbl>
            <w:tblPr>
              <w:tblW w:w="0" w:type="auto"/>
              <w:tblCellMar>
                <w:left w:w="0" w:type="dxa"/>
                <w:right w:w="144" w:type="dxa"/>
              </w:tblCellMar>
              <w:tblLook w:val="04A0" w:firstRow="1" w:lastRow="0" w:firstColumn="1" w:lastColumn="0" w:noHBand="0" w:noVBand="1"/>
              <w:tblDescription w:val="Photo with item description"/>
            </w:tblPr>
            <w:tblGrid>
              <w:gridCol w:w="2208"/>
              <w:gridCol w:w="3984"/>
            </w:tblGrid>
            <w:tr w:rsidR="000C5763" w14:paraId="4CD99038" w14:textId="77777777">
              <w:tc>
                <w:tcPr>
                  <w:tcW w:w="2160" w:type="dxa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icture frame"/>
                  </w:tblPr>
                  <w:tblGrid>
                    <w:gridCol w:w="2048"/>
                  </w:tblGrid>
                  <w:tr w:rsidR="000C5763" w14:paraId="7A0E848C" w14:textId="77777777">
                    <w:tc>
                      <w:tcPr>
                        <w:tcW w:w="0" w:type="auto"/>
                        <w:tcBorders>
                          <w:top w:val="single" w:sz="6" w:space="0" w:color="A6A6A6" w:themeColor="background1" w:themeShade="A6"/>
                          <w:bottom w:val="single" w:sz="6" w:space="0" w:color="A6A6A6" w:themeColor="background1" w:themeShade="A6"/>
                        </w:tcBorders>
                        <w:vAlign w:val="center"/>
                      </w:tcPr>
                      <w:p w14:paraId="37C0C9E7" w14:textId="1B9ABEF5" w:rsidR="009D2335" w:rsidRDefault="000C5763">
                        <w:pPr>
                          <w:pStyle w:val="Photo"/>
                        </w:pPr>
                        <w:r>
                          <w:drawing>
                            <wp:inline distT="0" distB="0" distL="0" distR="0" wp14:anchorId="1A9C82C4" wp14:editId="7720CC76">
                              <wp:extent cx="1158240" cy="1158240"/>
                              <wp:effectExtent l="0" t="0" r="3810" b="381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" name="cross.jpg"/>
                                      <pic:cNvPicPr/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58240" cy="11582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9FFE2B4" w14:textId="77777777" w:rsidR="009D2335" w:rsidRDefault="009D2335"/>
              </w:tc>
              <w:tc>
                <w:tcPr>
                  <w:tcW w:w="4032" w:type="dxa"/>
                </w:tcPr>
                <w:p w14:paraId="08A8BFFA" w14:textId="3A01431B" w:rsidR="009D2335" w:rsidRPr="000C5763" w:rsidRDefault="000C5763" w:rsidP="000C5763">
                  <w:pPr>
                    <w:spacing w:after="0" w:line="24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C5763">
                    <w:rPr>
                      <w:rFonts w:ascii="Comic Sans MS" w:hAnsi="Comic Sans MS"/>
                      <w:sz w:val="28"/>
                      <w:szCs w:val="28"/>
                    </w:rPr>
                    <w:t>For it is by grace you have been save, through faith… Ephesians 2:8-10</w:t>
                  </w:r>
                </w:p>
              </w:tc>
            </w:tr>
          </w:tbl>
          <w:p w14:paraId="517E893D" w14:textId="77777777" w:rsidR="009D2335" w:rsidRDefault="009D2335"/>
        </w:tc>
      </w:tr>
      <w:tr w:rsidR="000C5763" w14:paraId="0F12E0D9" w14:textId="77777777">
        <w:trPr>
          <w:trHeight w:hRule="exact" w:val="504"/>
        </w:trPr>
        <w:tc>
          <w:tcPr>
            <w:tcW w:w="6192" w:type="dxa"/>
            <w:vAlign w:val="bottom"/>
          </w:tcPr>
          <w:p w14:paraId="531495FE" w14:textId="77777777" w:rsidR="009D2335" w:rsidRDefault="009D2335">
            <w:pPr>
              <w:pStyle w:val="NoSpacing"/>
              <w:rPr>
                <w:rStyle w:val="PageNumber"/>
              </w:rPr>
            </w:pPr>
          </w:p>
        </w:tc>
        <w:tc>
          <w:tcPr>
            <w:tcW w:w="864" w:type="dxa"/>
            <w:vAlign w:val="bottom"/>
          </w:tcPr>
          <w:p w14:paraId="57CB0D36" w14:textId="77777777" w:rsidR="009D2335" w:rsidRDefault="009D2335">
            <w:pPr>
              <w:pStyle w:val="NoSpacing"/>
            </w:pPr>
          </w:p>
        </w:tc>
        <w:tc>
          <w:tcPr>
            <w:tcW w:w="864" w:type="dxa"/>
            <w:vAlign w:val="bottom"/>
          </w:tcPr>
          <w:p w14:paraId="23C6A597" w14:textId="77777777" w:rsidR="009D2335" w:rsidRDefault="009D2335">
            <w:pPr>
              <w:pStyle w:val="NoSpacing"/>
            </w:pPr>
          </w:p>
        </w:tc>
        <w:tc>
          <w:tcPr>
            <w:tcW w:w="6192" w:type="dxa"/>
            <w:vAlign w:val="bottom"/>
          </w:tcPr>
          <w:p w14:paraId="16CB4496" w14:textId="77777777" w:rsidR="009D2335" w:rsidRDefault="0057522A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5</w:t>
            </w:r>
          </w:p>
        </w:tc>
      </w:tr>
    </w:tbl>
    <w:p w14:paraId="62489AB4" w14:textId="77777777" w:rsidR="009D2335" w:rsidRDefault="009D2335">
      <w:pPr>
        <w:pStyle w:val="NoSpacing"/>
      </w:pPr>
    </w:p>
    <w:tbl>
      <w:tblPr>
        <w:tblW w:w="14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3510"/>
        <w:gridCol w:w="328"/>
        <w:gridCol w:w="20"/>
        <w:gridCol w:w="3972"/>
        <w:gridCol w:w="6302"/>
      </w:tblGrid>
      <w:tr w:rsidR="004D1E31" w14:paraId="58A58FD5" w14:textId="77777777" w:rsidTr="005D4266">
        <w:trPr>
          <w:trHeight w:hRule="exact" w:val="9792"/>
        </w:trPr>
        <w:tc>
          <w:tcPr>
            <w:tcW w:w="3510" w:type="dxa"/>
          </w:tcPr>
          <w:p w14:paraId="1663DC3C" w14:textId="68C61D21" w:rsidR="0011776C" w:rsidRPr="005D4266" w:rsidRDefault="00FC351F">
            <w:pPr>
              <w:pStyle w:val="Heading1"/>
              <w:rPr>
                <w:color w:val="FB3BE4"/>
                <w:sz w:val="56"/>
                <w:szCs w:val="56"/>
              </w:rPr>
            </w:pPr>
            <w:r w:rsidRPr="005D4266">
              <w:rPr>
                <w:color w:val="FB3BE4"/>
                <w:sz w:val="56"/>
                <w:szCs w:val="56"/>
              </w:rPr>
              <w:t>Doodle Ideas</w:t>
            </w:r>
          </w:p>
          <w:p w14:paraId="6D3F502C" w14:textId="7C26276B" w:rsidR="00FC351F" w:rsidRDefault="00FC351F" w:rsidP="00FC351F">
            <w:pPr>
              <w:spacing w:after="200" w:line="264" w:lineRule="auto"/>
            </w:pPr>
            <w:r>
              <w:rPr>
                <w:noProof/>
              </w:rPr>
              <w:drawing>
                <wp:inline distT="0" distB="0" distL="0" distR="0" wp14:anchorId="0792EDC6" wp14:editId="2AB86D3E">
                  <wp:extent cx="1434573" cy="2038350"/>
                  <wp:effectExtent l="0" t="0" r="0" b="0"/>
                  <wp:docPr id="7" name="Picture 7" descr="A picture containing envelo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rds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713" cy="2058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8E694" w14:textId="77777777" w:rsidR="00FC351F" w:rsidRPr="00FC351F" w:rsidRDefault="00FC351F" w:rsidP="00FC351F">
            <w:pPr>
              <w:shd w:val="clear" w:color="auto" w:fill="FFFFFF"/>
              <w:spacing w:after="0" w:line="240" w:lineRule="auto"/>
            </w:pPr>
            <w:r w:rsidRPr="00FC351F">
              <w:t>eva-ve.deviantart.com</w:t>
            </w:r>
          </w:p>
          <w:p w14:paraId="5EC32802" w14:textId="77777777" w:rsidR="00FC351F" w:rsidRPr="00FC351F" w:rsidRDefault="00FC351F" w:rsidP="00FC351F">
            <w:pPr>
              <w:spacing w:after="200" w:line="264" w:lineRule="auto"/>
            </w:pPr>
          </w:p>
          <w:p w14:paraId="48E4A092" w14:textId="11A4B170" w:rsidR="00FC351F" w:rsidRDefault="00622F16" w:rsidP="00FC351F">
            <w:pPr>
              <w:rPr>
                <w:color w:val="404040" w:themeColor="text1" w:themeTint="BF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63D524C" wp14:editId="198AF7A4">
                  <wp:extent cx="1790700" cy="1790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cecream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37CE1B" w14:textId="65131473" w:rsidR="00FC351F" w:rsidRDefault="00FC351F" w:rsidP="00FC351F">
            <w:pPr>
              <w:rPr>
                <w:color w:val="404040" w:themeColor="text1" w:themeTint="BF"/>
                <w:sz w:val="18"/>
                <w:szCs w:val="18"/>
              </w:rPr>
            </w:pPr>
            <w:r w:rsidRPr="00FC351F">
              <w:rPr>
                <w:color w:val="404040" w:themeColor="text1" w:themeTint="BF"/>
                <w:sz w:val="18"/>
                <w:szCs w:val="18"/>
              </w:rPr>
              <w:t>http://pergola-ideas-patio.weddingsrings.xyz/</w:t>
            </w:r>
          </w:p>
          <w:p w14:paraId="55A548B6" w14:textId="77777777" w:rsidR="00FC351F" w:rsidRPr="00FC351F" w:rsidRDefault="00FC351F" w:rsidP="00FC351F">
            <w:pPr>
              <w:rPr>
                <w:color w:val="404040" w:themeColor="text1" w:themeTint="BF"/>
                <w:sz w:val="18"/>
                <w:szCs w:val="18"/>
              </w:rPr>
            </w:pPr>
          </w:p>
          <w:p w14:paraId="5C8C12DE" w14:textId="0EB580AC" w:rsidR="00FC351F" w:rsidRPr="00FC351F" w:rsidRDefault="00FC351F" w:rsidP="00FC351F">
            <w:pPr>
              <w:pBdr>
                <w:top w:val="single" w:sz="8" w:space="10" w:color="E3A625" w:themeColor="accent1"/>
                <w:left w:val="single" w:sz="8" w:space="14" w:color="FFFFFF" w:themeColor="background1"/>
                <w:bottom w:val="single" w:sz="8" w:space="10" w:color="E3A625" w:themeColor="accent1"/>
                <w:right w:val="single" w:sz="8" w:space="14" w:color="FFFFFF" w:themeColor="background1"/>
              </w:pBdr>
              <w:spacing w:before="280" w:after="280" w:line="264" w:lineRule="auto"/>
              <w:ind w:left="288" w:right="288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8" w:type="dxa"/>
          </w:tcPr>
          <w:p w14:paraId="04BCB0F5" w14:textId="77777777" w:rsidR="0011776C" w:rsidRDefault="0011776C">
            <w:pPr>
              <w:pStyle w:val="NoSpacing"/>
            </w:pPr>
          </w:p>
        </w:tc>
        <w:tc>
          <w:tcPr>
            <w:tcW w:w="20" w:type="dxa"/>
          </w:tcPr>
          <w:p w14:paraId="55DD6678" w14:textId="77777777" w:rsidR="0011776C" w:rsidRDefault="0011776C">
            <w:pPr>
              <w:pStyle w:val="NoSpacing"/>
            </w:pPr>
          </w:p>
        </w:tc>
        <w:tc>
          <w:tcPr>
            <w:tcW w:w="3972" w:type="dxa"/>
          </w:tcPr>
          <w:p w14:paraId="1A7748C1" w14:textId="77777777" w:rsidR="0071682C" w:rsidRDefault="00FC351F">
            <w:pPr>
              <w:pStyle w:val="Heading1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49373F3C" w14:textId="77777777" w:rsidR="0071682C" w:rsidRDefault="00FC351F">
            <w:pPr>
              <w:pStyle w:val="Heading1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766ED60F" w14:textId="77777777" w:rsidR="0071682C" w:rsidRDefault="0071682C">
            <w:pPr>
              <w:pStyle w:val="Heading1"/>
              <w:rPr>
                <w:noProof/>
              </w:rPr>
            </w:pPr>
          </w:p>
          <w:p w14:paraId="468FFCC9" w14:textId="77777777" w:rsidR="004D1E31" w:rsidRDefault="0071682C">
            <w:pPr>
              <w:pStyle w:val="Heading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Keep it simple</w:t>
            </w:r>
          </w:p>
          <w:p w14:paraId="6A359387" w14:textId="77777777" w:rsidR="004D1E31" w:rsidRDefault="004D1E31">
            <w:pPr>
              <w:pStyle w:val="Heading1"/>
              <w:rPr>
                <w:noProof/>
              </w:rPr>
            </w:pPr>
          </w:p>
          <w:p w14:paraId="29F1B0C0" w14:textId="2108D08E" w:rsidR="0071682C" w:rsidRDefault="00FC351F">
            <w:pPr>
              <w:pStyle w:val="Heading1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519B678A" w14:textId="235E7E0C" w:rsidR="0071682C" w:rsidRDefault="0071682C">
            <w:pPr>
              <w:pStyle w:val="Heading1"/>
              <w:rPr>
                <w:noProof/>
              </w:rPr>
            </w:pPr>
          </w:p>
          <w:p w14:paraId="7B165EEF" w14:textId="2444E918" w:rsidR="0071682C" w:rsidRDefault="0071682C" w:rsidP="0071682C"/>
          <w:p w14:paraId="02AEF159" w14:textId="0C6D9C95" w:rsidR="0071682C" w:rsidRDefault="0071682C" w:rsidP="0071682C"/>
          <w:p w14:paraId="641CAAEA" w14:textId="3AD5B8FA" w:rsidR="0071682C" w:rsidRDefault="0071682C" w:rsidP="0071682C"/>
          <w:p w14:paraId="3426218B" w14:textId="35E1995A" w:rsidR="0071682C" w:rsidRDefault="0071682C" w:rsidP="0071682C"/>
          <w:p w14:paraId="2AC4F2F4" w14:textId="60A94BA3" w:rsidR="0071682C" w:rsidRDefault="0071682C" w:rsidP="0071682C"/>
          <w:p w14:paraId="63B00213" w14:textId="34518C2C" w:rsidR="0071682C" w:rsidRPr="0071682C" w:rsidRDefault="0071682C" w:rsidP="0071682C">
            <w:r>
              <w:t>Have Fun with it</w:t>
            </w:r>
          </w:p>
          <w:p w14:paraId="18DA9C39" w14:textId="77777777" w:rsidR="0071682C" w:rsidRDefault="0071682C">
            <w:pPr>
              <w:pStyle w:val="Heading1"/>
              <w:rPr>
                <w:noProof/>
              </w:rPr>
            </w:pPr>
          </w:p>
          <w:p w14:paraId="6A450B67" w14:textId="77777777" w:rsidR="0071682C" w:rsidRDefault="0071682C">
            <w:pPr>
              <w:pStyle w:val="Heading1"/>
              <w:rPr>
                <w:noProof/>
              </w:rPr>
            </w:pPr>
          </w:p>
          <w:p w14:paraId="477EE704" w14:textId="77777777" w:rsidR="0071682C" w:rsidRDefault="0071682C">
            <w:pPr>
              <w:pStyle w:val="Heading1"/>
              <w:rPr>
                <w:noProof/>
              </w:rPr>
            </w:pPr>
          </w:p>
          <w:p w14:paraId="1B54E83F" w14:textId="77777777" w:rsidR="0071682C" w:rsidRDefault="0071682C">
            <w:pPr>
              <w:pStyle w:val="Heading1"/>
              <w:rPr>
                <w:noProof/>
              </w:rPr>
            </w:pPr>
          </w:p>
          <w:p w14:paraId="61E726CE" w14:textId="6A7165A2" w:rsidR="0011776C" w:rsidRDefault="00FC351F">
            <w:pPr>
              <w:pStyle w:val="Heading1"/>
              <w:rPr>
                <w:noProof/>
              </w:rPr>
            </w:pPr>
            <w:r>
              <w:rPr>
                <w:noProof/>
              </w:rPr>
              <w:t xml:space="preserve">   </w:t>
            </w:r>
          </w:p>
        </w:tc>
        <w:tc>
          <w:tcPr>
            <w:tcW w:w="6302" w:type="dxa"/>
          </w:tcPr>
          <w:p w14:paraId="55F64BA6" w14:textId="5CFCE5F1" w:rsidR="004D1E31" w:rsidRPr="005D4266" w:rsidRDefault="004D1E31" w:rsidP="00FC351F">
            <w:pPr>
              <w:pStyle w:val="Title"/>
              <w:rPr>
                <w:color w:val="FB3BE4"/>
              </w:rPr>
            </w:pPr>
            <w:r w:rsidRPr="005D4266">
              <w:rPr>
                <w:color w:val="FB3BE4"/>
              </w:rPr>
              <w:t>Set Your Mind</w:t>
            </w:r>
          </w:p>
          <w:p w14:paraId="33E05073" w14:textId="389343C6" w:rsidR="00FC351F" w:rsidRDefault="00FC351F" w:rsidP="00FC351F">
            <w:pPr>
              <w:jc w:val="center"/>
              <w:rPr>
                <w:rFonts w:ascii="Curlz MT" w:hAnsi="Curlz MT"/>
                <w:b/>
                <w:bCs/>
                <w:sz w:val="32"/>
                <w:szCs w:val="32"/>
              </w:rPr>
            </w:pPr>
            <w:r w:rsidRPr="0071682C">
              <w:rPr>
                <w:rFonts w:ascii="Curlz MT" w:hAnsi="Curlz MT"/>
                <w:b/>
                <w:bCs/>
                <w:sz w:val="32"/>
                <w:szCs w:val="32"/>
              </w:rPr>
              <w:t>Whether or not you are artistic doesn’t matter here!</w:t>
            </w:r>
          </w:p>
          <w:p w14:paraId="049BC5D8" w14:textId="4602C202" w:rsidR="004D1E31" w:rsidRPr="0071682C" w:rsidRDefault="004D1E31" w:rsidP="00FC351F">
            <w:pPr>
              <w:jc w:val="center"/>
              <w:rPr>
                <w:rFonts w:ascii="Curlz MT" w:hAnsi="Curlz MT"/>
                <w:b/>
                <w:bCs/>
                <w:sz w:val="32"/>
                <w:szCs w:val="32"/>
              </w:rPr>
            </w:pPr>
            <w:r>
              <w:rPr>
                <w:rFonts w:ascii="Curlz MT" w:hAnsi="Curlz MT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2D99566" wp14:editId="183363D2">
                  <wp:extent cx="1800225" cy="12001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ens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76" cy="122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012374" w14:textId="22AAA592" w:rsidR="004D1E31" w:rsidRPr="005D4266" w:rsidRDefault="004D1E31" w:rsidP="00FC351F">
            <w:pPr>
              <w:rPr>
                <w:sz w:val="28"/>
                <w:szCs w:val="28"/>
              </w:rPr>
            </w:pPr>
            <w:r w:rsidRPr="004D1E31">
              <w:rPr>
                <w:rFonts w:asciiTheme="majorHAnsi" w:hAnsiTheme="majorHAnsi"/>
                <w:b/>
                <w:bCs/>
                <w:sz w:val="28"/>
                <w:szCs w:val="28"/>
              </w:rPr>
              <w:t>Build Faith:</w:t>
            </w:r>
            <w:r w:rsidRPr="004D1E31">
              <w:rPr>
                <w:b/>
                <w:bCs/>
                <w:sz w:val="28"/>
                <w:szCs w:val="28"/>
              </w:rPr>
              <w:t xml:space="preserve"> </w:t>
            </w:r>
            <w:r w:rsidRPr="005D4266">
              <w:rPr>
                <w:sz w:val="28"/>
                <w:szCs w:val="28"/>
              </w:rPr>
              <w:t>What do you need help with? Or want to understand better about God? Yourself? Or Life?</w:t>
            </w:r>
          </w:p>
          <w:p w14:paraId="0147035E" w14:textId="53DF4CD4" w:rsidR="004D1E31" w:rsidRPr="004D1E31" w:rsidRDefault="0071682C" w:rsidP="00FC351F">
            <w:pPr>
              <w:rPr>
                <w:sz w:val="28"/>
                <w:szCs w:val="28"/>
              </w:rPr>
            </w:pPr>
            <w:r w:rsidRPr="004D1E31">
              <w:rPr>
                <w:b/>
                <w:bCs/>
                <w:sz w:val="28"/>
                <w:szCs w:val="28"/>
              </w:rPr>
              <w:t>Doodl</w:t>
            </w:r>
            <w:r w:rsidR="004D1E31" w:rsidRPr="004D1E31">
              <w:rPr>
                <w:b/>
                <w:bCs/>
                <w:sz w:val="28"/>
                <w:szCs w:val="28"/>
              </w:rPr>
              <w:t>ing</w:t>
            </w:r>
            <w:r w:rsidRPr="004D1E31">
              <w:rPr>
                <w:sz w:val="28"/>
                <w:szCs w:val="28"/>
              </w:rPr>
              <w:t xml:space="preserve">: </w:t>
            </w:r>
            <w:r w:rsidR="00FC351F" w:rsidRPr="005D4266">
              <w:rPr>
                <w:sz w:val="24"/>
                <w:szCs w:val="24"/>
              </w:rPr>
              <w:t>The process is more about connecting with God than making a work of art.</w:t>
            </w:r>
            <w:r w:rsidR="00FC351F" w:rsidRPr="004D1E31">
              <w:rPr>
                <w:sz w:val="28"/>
                <w:szCs w:val="28"/>
              </w:rPr>
              <w:t xml:space="preserve"> </w:t>
            </w:r>
          </w:p>
          <w:p w14:paraId="1E28FC99" w14:textId="2E891289" w:rsidR="004D1E31" w:rsidRPr="004D1E31" w:rsidRDefault="004D1E31" w:rsidP="00FC351F">
            <w:pPr>
              <w:rPr>
                <w:b/>
                <w:bCs/>
                <w:sz w:val="28"/>
                <w:szCs w:val="28"/>
              </w:rPr>
            </w:pPr>
            <w:r w:rsidRPr="004D1E31">
              <w:rPr>
                <w:b/>
                <w:bCs/>
                <w:sz w:val="28"/>
                <w:szCs w:val="28"/>
              </w:rPr>
              <w:t>Tips</w:t>
            </w:r>
          </w:p>
          <w:p w14:paraId="30451356" w14:textId="5AE01477" w:rsidR="004D1E31" w:rsidRPr="005D4266" w:rsidRDefault="0071682C" w:rsidP="00FC351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D4266">
              <w:rPr>
                <w:sz w:val="24"/>
                <w:szCs w:val="24"/>
              </w:rPr>
              <w:t xml:space="preserve">If you are having trouble focusing on the scripture </w:t>
            </w:r>
            <w:r w:rsidR="004D1E31" w:rsidRPr="005D4266">
              <w:rPr>
                <w:sz w:val="24"/>
                <w:szCs w:val="24"/>
              </w:rPr>
              <w:t xml:space="preserve">or prayer </w:t>
            </w:r>
            <w:r w:rsidRPr="005D4266">
              <w:rPr>
                <w:sz w:val="24"/>
                <w:szCs w:val="24"/>
              </w:rPr>
              <w:t>go back to doodl</w:t>
            </w:r>
            <w:r w:rsidR="004D1E31" w:rsidRPr="005D4266">
              <w:rPr>
                <w:sz w:val="24"/>
                <w:szCs w:val="24"/>
              </w:rPr>
              <w:t>ing</w:t>
            </w:r>
            <w:r w:rsidRPr="005D4266">
              <w:rPr>
                <w:sz w:val="24"/>
                <w:szCs w:val="24"/>
              </w:rPr>
              <w:t xml:space="preserve"> and ask God to</w:t>
            </w:r>
            <w:r w:rsidR="004D1E31" w:rsidRPr="005D4266">
              <w:rPr>
                <w:sz w:val="24"/>
                <w:szCs w:val="24"/>
              </w:rPr>
              <w:t xml:space="preserve"> help you focus.</w:t>
            </w:r>
          </w:p>
          <w:p w14:paraId="7F5740A2" w14:textId="77777777" w:rsidR="004D1E31" w:rsidRPr="005D4266" w:rsidRDefault="00FC351F" w:rsidP="00FC351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D4266">
              <w:rPr>
                <w:sz w:val="24"/>
                <w:szCs w:val="24"/>
              </w:rPr>
              <w:t xml:space="preserve">Try drawing simple shapes like hearts, stars, flowers. Colorful dots and lines are great too. </w:t>
            </w:r>
          </w:p>
          <w:p w14:paraId="414907F0" w14:textId="617DFADC" w:rsidR="00FC351F" w:rsidRDefault="00FC351F" w:rsidP="00FC351F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D4266">
              <w:rPr>
                <w:sz w:val="24"/>
                <w:szCs w:val="24"/>
              </w:rPr>
              <w:t>Stickers &amp; Washi tape can add a little structure to your drawings</w:t>
            </w:r>
            <w:r w:rsidRPr="004D1E31">
              <w:rPr>
                <w:sz w:val="28"/>
                <w:szCs w:val="28"/>
              </w:rPr>
              <w:t>.</w:t>
            </w:r>
          </w:p>
          <w:p w14:paraId="390DBDC3" w14:textId="572C9A57" w:rsidR="004D1E31" w:rsidRPr="005D4266" w:rsidRDefault="004D1E31" w:rsidP="00FC351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D4266">
              <w:rPr>
                <w:sz w:val="24"/>
                <w:szCs w:val="24"/>
              </w:rPr>
              <w:t>Pens, Markers, Crayons, Colored Pencils add texture</w:t>
            </w:r>
          </w:p>
          <w:p w14:paraId="39974410" w14:textId="77777777" w:rsidR="007C5E8A" w:rsidRPr="007C5E8A" w:rsidRDefault="007C5E8A" w:rsidP="007C5E8A"/>
          <w:p w14:paraId="5035219C" w14:textId="59FCF3D7" w:rsidR="007C5E8A" w:rsidRPr="007C5E8A" w:rsidRDefault="007C5E8A" w:rsidP="007C5E8A"/>
          <w:p w14:paraId="013494F5" w14:textId="536C3717" w:rsidR="0011776C" w:rsidRDefault="0011776C">
            <w:pPr>
              <w:pStyle w:val="Heading2"/>
            </w:pPr>
          </w:p>
          <w:tbl>
            <w:tblPr>
              <w:tblW w:w="0" w:type="auto"/>
              <w:tblCellMar>
                <w:left w:w="0" w:type="dxa"/>
                <w:right w:w="144" w:type="dxa"/>
              </w:tblCellMar>
              <w:tblLook w:val="04A0" w:firstRow="1" w:lastRow="0" w:firstColumn="1" w:lastColumn="0" w:noHBand="0" w:noVBand="1"/>
              <w:tblDescription w:val="Photo with item description"/>
            </w:tblPr>
            <w:tblGrid>
              <w:gridCol w:w="2160"/>
              <w:gridCol w:w="4032"/>
            </w:tblGrid>
            <w:tr w:rsidR="0011776C" w14:paraId="42797AC1" w14:textId="77777777">
              <w:tc>
                <w:tcPr>
                  <w:tcW w:w="2160" w:type="dxa"/>
                </w:tcPr>
                <w:p w14:paraId="643EE95E" w14:textId="77777777" w:rsidR="0011776C" w:rsidRDefault="0011776C">
                  <w:pPr>
                    <w:pStyle w:val="NoSpacing"/>
                  </w:pPr>
                </w:p>
              </w:tc>
              <w:tc>
                <w:tcPr>
                  <w:tcW w:w="4032" w:type="dxa"/>
                </w:tcPr>
                <w:p w14:paraId="76660277" w14:textId="6C947293" w:rsidR="0011776C" w:rsidRDefault="0011776C" w:rsidP="0011776C"/>
              </w:tc>
            </w:tr>
          </w:tbl>
          <w:p w14:paraId="49670AC4" w14:textId="5E84C5DA" w:rsidR="0011776C" w:rsidRDefault="0011776C">
            <w:pPr>
              <w:pStyle w:val="Heading2"/>
            </w:pPr>
          </w:p>
          <w:tbl>
            <w:tblPr>
              <w:tblW w:w="0" w:type="auto"/>
              <w:tblCellMar>
                <w:left w:w="0" w:type="dxa"/>
                <w:right w:w="144" w:type="dxa"/>
              </w:tblCellMar>
              <w:tblLook w:val="04A0" w:firstRow="1" w:lastRow="0" w:firstColumn="1" w:lastColumn="0" w:noHBand="0" w:noVBand="1"/>
              <w:tblDescription w:val="Photo with item description"/>
            </w:tblPr>
            <w:tblGrid>
              <w:gridCol w:w="2160"/>
              <w:gridCol w:w="4032"/>
            </w:tblGrid>
            <w:tr w:rsidR="0011776C" w14:paraId="7CEE525C" w14:textId="77777777">
              <w:tc>
                <w:tcPr>
                  <w:tcW w:w="2160" w:type="dxa"/>
                </w:tcPr>
                <w:p w14:paraId="398C2FAE" w14:textId="77777777" w:rsidR="0011776C" w:rsidRDefault="0011776C"/>
              </w:tc>
              <w:tc>
                <w:tcPr>
                  <w:tcW w:w="4032" w:type="dxa"/>
                </w:tcPr>
                <w:p w14:paraId="520DF7F5" w14:textId="28B38214" w:rsidR="0011776C" w:rsidRDefault="0011776C"/>
              </w:tc>
            </w:tr>
          </w:tbl>
          <w:p w14:paraId="5DDA83E3" w14:textId="6D09FA89" w:rsidR="0011776C" w:rsidRDefault="0011776C">
            <w:pPr>
              <w:pStyle w:val="Heading2"/>
            </w:pPr>
          </w:p>
          <w:tbl>
            <w:tblPr>
              <w:tblW w:w="0" w:type="auto"/>
              <w:tblCellMar>
                <w:left w:w="0" w:type="dxa"/>
                <w:right w:w="144" w:type="dxa"/>
              </w:tblCellMar>
              <w:tblLook w:val="04A0" w:firstRow="1" w:lastRow="0" w:firstColumn="1" w:lastColumn="0" w:noHBand="0" w:noVBand="1"/>
              <w:tblDescription w:val="Photo with item description"/>
            </w:tblPr>
            <w:tblGrid>
              <w:gridCol w:w="2160"/>
              <w:gridCol w:w="4032"/>
            </w:tblGrid>
            <w:tr w:rsidR="0011776C" w14:paraId="5E9E1525" w14:textId="77777777">
              <w:tc>
                <w:tcPr>
                  <w:tcW w:w="2160" w:type="dxa"/>
                </w:tcPr>
                <w:tbl>
                  <w:tblPr>
                    <w:tblW w:w="0" w:type="auto"/>
                    <w:tblBorders>
                      <w:top w:val="single" w:sz="6" w:space="0" w:color="A6A6A6" w:themeColor="background1" w:themeShade="A6"/>
                      <w:left w:val="single" w:sz="6" w:space="0" w:color="A6A6A6" w:themeColor="background1" w:themeShade="A6"/>
                      <w:bottom w:val="single" w:sz="6" w:space="0" w:color="A6A6A6" w:themeColor="background1" w:themeShade="A6"/>
                      <w:right w:val="single" w:sz="6" w:space="0" w:color="A6A6A6" w:themeColor="background1" w:themeShade="A6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icture frame"/>
                  </w:tblPr>
                  <w:tblGrid>
                    <w:gridCol w:w="21"/>
                  </w:tblGrid>
                  <w:tr w:rsidR="0011776C" w14:paraId="340F9855" w14:textId="77777777">
                    <w:tc>
                      <w:tcPr>
                        <w:tcW w:w="0" w:type="auto"/>
                        <w:tcBorders>
                          <w:top w:val="single" w:sz="6" w:space="0" w:color="A6A6A6" w:themeColor="background1" w:themeShade="A6"/>
                          <w:bottom w:val="single" w:sz="6" w:space="0" w:color="A6A6A6" w:themeColor="background1" w:themeShade="A6"/>
                        </w:tcBorders>
                        <w:vAlign w:val="center"/>
                      </w:tcPr>
                      <w:p w14:paraId="23028E08" w14:textId="259520C4" w:rsidR="0011776C" w:rsidRDefault="0011776C">
                        <w:pPr>
                          <w:pStyle w:val="Photo"/>
                        </w:pPr>
                      </w:p>
                    </w:tc>
                  </w:tr>
                </w:tbl>
                <w:p w14:paraId="5553BD09" w14:textId="77777777" w:rsidR="0011776C" w:rsidRDefault="0011776C"/>
              </w:tc>
              <w:tc>
                <w:tcPr>
                  <w:tcW w:w="4032" w:type="dxa"/>
                </w:tcPr>
                <w:p w14:paraId="0887D90A" w14:textId="00A06D7E" w:rsidR="0011776C" w:rsidRDefault="0011776C"/>
              </w:tc>
            </w:tr>
          </w:tbl>
          <w:p w14:paraId="719E1557" w14:textId="77777777" w:rsidR="0011776C" w:rsidRDefault="0011776C"/>
        </w:tc>
      </w:tr>
      <w:tr w:rsidR="004D1E31" w14:paraId="76AFDBB0" w14:textId="77777777" w:rsidTr="005D4266">
        <w:trPr>
          <w:trHeight w:hRule="exact" w:val="504"/>
        </w:trPr>
        <w:tc>
          <w:tcPr>
            <w:tcW w:w="3510" w:type="dxa"/>
            <w:vAlign w:val="bottom"/>
          </w:tcPr>
          <w:p w14:paraId="628BC780" w14:textId="77777777" w:rsidR="0011776C" w:rsidRDefault="0011776C">
            <w:pPr>
              <w:pStyle w:val="NoSpacing"/>
              <w:rPr>
                <w:rStyle w:val="PageNumber"/>
              </w:rPr>
            </w:pPr>
            <w:r>
              <w:rPr>
                <w:rStyle w:val="PageNumber"/>
              </w:rPr>
              <w:t>4</w:t>
            </w:r>
          </w:p>
        </w:tc>
        <w:tc>
          <w:tcPr>
            <w:tcW w:w="328" w:type="dxa"/>
            <w:vAlign w:val="bottom"/>
          </w:tcPr>
          <w:p w14:paraId="277173A3" w14:textId="77777777" w:rsidR="0011776C" w:rsidRDefault="0011776C">
            <w:pPr>
              <w:pStyle w:val="NoSpacing"/>
            </w:pPr>
          </w:p>
        </w:tc>
        <w:tc>
          <w:tcPr>
            <w:tcW w:w="20" w:type="dxa"/>
            <w:vAlign w:val="bottom"/>
          </w:tcPr>
          <w:p w14:paraId="466DEA8A" w14:textId="77777777" w:rsidR="0011776C" w:rsidRDefault="0011776C">
            <w:pPr>
              <w:pStyle w:val="NoSpacing"/>
            </w:pPr>
          </w:p>
        </w:tc>
        <w:tc>
          <w:tcPr>
            <w:tcW w:w="3972" w:type="dxa"/>
          </w:tcPr>
          <w:p w14:paraId="585EDB73" w14:textId="77777777" w:rsidR="0011776C" w:rsidRDefault="0011776C">
            <w:pPr>
              <w:pStyle w:val="NoSpacing"/>
              <w:jc w:val="right"/>
              <w:rPr>
                <w:rStyle w:val="PageNumber"/>
              </w:rPr>
            </w:pPr>
          </w:p>
        </w:tc>
        <w:tc>
          <w:tcPr>
            <w:tcW w:w="6302" w:type="dxa"/>
            <w:vAlign w:val="bottom"/>
          </w:tcPr>
          <w:p w14:paraId="01CB7E10" w14:textId="7BC89090" w:rsidR="0011776C" w:rsidRDefault="0011776C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1</w:t>
            </w:r>
          </w:p>
        </w:tc>
      </w:tr>
    </w:tbl>
    <w:p w14:paraId="538BF1C4" w14:textId="77777777" w:rsidR="009D2335" w:rsidRDefault="009D2335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7560"/>
        <w:gridCol w:w="810"/>
        <w:gridCol w:w="219"/>
        <w:gridCol w:w="5523"/>
      </w:tblGrid>
      <w:tr w:rsidR="00622F16" w14:paraId="7A5C4294" w14:textId="77777777" w:rsidTr="00FC351F">
        <w:trPr>
          <w:trHeight w:hRule="exact" w:val="9792"/>
        </w:trPr>
        <w:tc>
          <w:tcPr>
            <w:tcW w:w="7560" w:type="dxa"/>
          </w:tcPr>
          <w:p w14:paraId="7CAB7078" w14:textId="16F217D5" w:rsidR="00622F16" w:rsidRDefault="00622F16">
            <w:r>
              <w:rPr>
                <w:noProof/>
              </w:rPr>
              <w:drawing>
                <wp:inline distT="0" distB="0" distL="0" distR="0" wp14:anchorId="608911AE" wp14:editId="1A97D8E3">
                  <wp:extent cx="4000500" cy="5981065"/>
                  <wp:effectExtent l="0" t="0" r="0" b="635"/>
                  <wp:docPr id="5" name="Picture 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odle &amp; Faith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5651" cy="604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14:paraId="5806AE7E" w14:textId="77777777" w:rsidR="00622F16" w:rsidRDefault="00622F16">
            <w:pPr>
              <w:pStyle w:val="NoSpacing"/>
            </w:pPr>
          </w:p>
        </w:tc>
        <w:tc>
          <w:tcPr>
            <w:tcW w:w="5742" w:type="dxa"/>
            <w:gridSpan w:val="2"/>
          </w:tcPr>
          <w:p w14:paraId="075D10DE" w14:textId="28D630DF" w:rsidR="00622F16" w:rsidRPr="005D4266" w:rsidRDefault="00FC351F" w:rsidP="0071682C">
            <w:pPr>
              <w:pStyle w:val="Title"/>
              <w:jc w:val="center"/>
              <w:rPr>
                <w:color w:val="FB3BE4"/>
              </w:rPr>
            </w:pPr>
            <w:r w:rsidRPr="005D4266">
              <w:rPr>
                <w:color w:val="FB3BE4"/>
              </w:rPr>
              <w:t xml:space="preserve">How to </w:t>
            </w:r>
            <w:r w:rsidR="004D1E31" w:rsidRPr="005D4266">
              <w:rPr>
                <w:color w:val="FB3BE4"/>
              </w:rPr>
              <w:t>Begin</w:t>
            </w:r>
          </w:p>
          <w:tbl>
            <w:tblPr>
              <w:tblW w:w="0" w:type="auto"/>
              <w:tblCellMar>
                <w:left w:w="0" w:type="dxa"/>
                <w:right w:w="144" w:type="dxa"/>
              </w:tblCellMar>
              <w:tblLook w:val="04A0" w:firstRow="1" w:lastRow="0" w:firstColumn="1" w:lastColumn="0" w:noHBand="0" w:noVBand="1"/>
            </w:tblPr>
            <w:tblGrid>
              <w:gridCol w:w="2737"/>
              <w:gridCol w:w="2737"/>
            </w:tblGrid>
            <w:tr w:rsidR="0071682C" w14:paraId="5DBE00E5" w14:textId="241C4CE0" w:rsidTr="00936A88">
              <w:tc>
                <w:tcPr>
                  <w:tcW w:w="2737" w:type="dxa"/>
                </w:tcPr>
                <w:p w14:paraId="5C367E46" w14:textId="77777777" w:rsidR="0071682C" w:rsidRDefault="0071682C" w:rsidP="0071682C">
                  <w:pPr>
                    <w:numPr>
                      <w:ilvl w:val="1"/>
                      <w:numId w:val="0"/>
                    </w:numPr>
                    <w:spacing w:before="60"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CE8982C" w14:textId="77777777" w:rsidR="0071682C" w:rsidRPr="00FC351F" w:rsidRDefault="0071682C" w:rsidP="0071682C">
                  <w:pPr>
                    <w:numPr>
                      <w:ilvl w:val="1"/>
                      <w:numId w:val="0"/>
                    </w:numPr>
                    <w:spacing w:before="60"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FC351F">
                    <w:rPr>
                      <w:b/>
                      <w:bCs/>
                      <w:sz w:val="24"/>
                      <w:szCs w:val="24"/>
                    </w:rPr>
                    <w:t>Step 1: Pick a Scripture that Speaks to You</w:t>
                  </w:r>
                </w:p>
                <w:p w14:paraId="4222A866" w14:textId="77777777" w:rsidR="0071682C" w:rsidRPr="00FC351F" w:rsidRDefault="0071682C" w:rsidP="0071682C">
                  <w:pPr>
                    <w:numPr>
                      <w:ilvl w:val="1"/>
                      <w:numId w:val="0"/>
                    </w:numPr>
                    <w:spacing w:before="60"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6A337C8" w14:textId="778B7FF9" w:rsidR="0071682C" w:rsidRDefault="0071682C" w:rsidP="0071682C">
                  <w:pPr>
                    <w:numPr>
                      <w:ilvl w:val="1"/>
                      <w:numId w:val="0"/>
                    </w:numPr>
                    <w:spacing w:before="60"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FC351F">
                    <w:rPr>
                      <w:b/>
                      <w:bCs/>
                      <w:sz w:val="24"/>
                      <w:szCs w:val="24"/>
                    </w:rPr>
                    <w:t>Step 2: Grab a notebook or a sheet of paper.</w:t>
                  </w:r>
                </w:p>
                <w:p w14:paraId="3DB9668C" w14:textId="77777777" w:rsidR="0071682C" w:rsidRPr="00FC351F" w:rsidRDefault="0071682C" w:rsidP="0071682C">
                  <w:pPr>
                    <w:numPr>
                      <w:ilvl w:val="1"/>
                      <w:numId w:val="0"/>
                    </w:numPr>
                    <w:spacing w:before="60"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C0B5CCC" w14:textId="77777777" w:rsidR="0071682C" w:rsidRPr="0071682C" w:rsidRDefault="0071682C" w:rsidP="0071682C">
                  <w:pPr>
                    <w:numPr>
                      <w:ilvl w:val="1"/>
                      <w:numId w:val="0"/>
                    </w:numPr>
                    <w:spacing w:before="60"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71682C">
                    <w:rPr>
                      <w:b/>
                      <w:bCs/>
                      <w:sz w:val="24"/>
                      <w:szCs w:val="24"/>
                    </w:rPr>
                    <w:t>Step 3: Divide the page into 4 sections</w:t>
                  </w:r>
                </w:p>
                <w:p w14:paraId="4AF3B69B" w14:textId="77777777" w:rsidR="0071682C" w:rsidRPr="0071682C" w:rsidRDefault="0071682C" w:rsidP="0071682C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71682C">
                    <w:rPr>
                      <w:sz w:val="24"/>
                      <w:szCs w:val="24"/>
                    </w:rPr>
                    <w:t>Top- Doodle Section</w:t>
                  </w:r>
                </w:p>
                <w:p w14:paraId="02B13081" w14:textId="77777777" w:rsidR="0071682C" w:rsidRPr="0071682C" w:rsidRDefault="0071682C" w:rsidP="0071682C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71682C">
                    <w:rPr>
                      <w:sz w:val="24"/>
                      <w:szCs w:val="24"/>
                    </w:rPr>
                    <w:t>Right Side of Page- Write Your Scripture</w:t>
                  </w:r>
                </w:p>
                <w:p w14:paraId="629E7052" w14:textId="77777777" w:rsidR="0071682C" w:rsidRPr="0071682C" w:rsidRDefault="0071682C" w:rsidP="0071682C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71682C">
                    <w:rPr>
                      <w:sz w:val="24"/>
                      <w:szCs w:val="24"/>
                    </w:rPr>
                    <w:t>Left Side of Pate- Write Your Thoughts About the Scripture</w:t>
                  </w:r>
                </w:p>
                <w:p w14:paraId="7347E11D" w14:textId="77777777" w:rsidR="0071682C" w:rsidRPr="0071682C" w:rsidRDefault="0071682C" w:rsidP="0071682C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71682C">
                    <w:rPr>
                      <w:sz w:val="24"/>
                      <w:szCs w:val="24"/>
                    </w:rPr>
                    <w:t>Bottom- Prayer Requests</w:t>
                  </w:r>
                </w:p>
                <w:p w14:paraId="279418E3" w14:textId="77777777" w:rsidR="0071682C" w:rsidRPr="0071682C" w:rsidRDefault="0071682C" w:rsidP="0071682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1682C">
                    <w:rPr>
                      <w:b/>
                      <w:bCs/>
                      <w:sz w:val="24"/>
                      <w:szCs w:val="24"/>
                    </w:rPr>
                    <w:t>Step 4: Let Your Work Reflect Your Style</w:t>
                  </w:r>
                </w:p>
                <w:p w14:paraId="3A22A26D" w14:textId="319733AC" w:rsidR="0071682C" w:rsidRPr="00FC351F" w:rsidRDefault="0071682C" w:rsidP="0071682C">
                  <w:pPr>
                    <w:numPr>
                      <w:ilvl w:val="1"/>
                      <w:numId w:val="0"/>
                    </w:numPr>
                    <w:spacing w:before="60"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bookmarkStart w:id="2" w:name="_GoBack"/>
                  <w:bookmarkEnd w:id="2"/>
                </w:p>
              </w:tc>
              <w:tc>
                <w:tcPr>
                  <w:tcW w:w="2737" w:type="dxa"/>
                </w:tcPr>
                <w:p w14:paraId="528F2671" w14:textId="77777777" w:rsidR="0071682C" w:rsidRPr="00FC351F" w:rsidRDefault="0071682C" w:rsidP="0071682C">
                  <w:pPr>
                    <w:numPr>
                      <w:ilvl w:val="1"/>
                      <w:numId w:val="0"/>
                    </w:numPr>
                    <w:spacing w:before="60"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3C670DE" w14:textId="77777777" w:rsidR="0071682C" w:rsidRDefault="0071682C" w:rsidP="0071682C">
                  <w:pPr>
                    <w:numPr>
                      <w:ilvl w:val="1"/>
                      <w:numId w:val="0"/>
                    </w:numPr>
                    <w:spacing w:before="60"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D0009FF" w14:textId="77777777" w:rsidR="0071682C" w:rsidRDefault="0071682C" w:rsidP="0071682C">
                  <w:pPr>
                    <w:numPr>
                      <w:ilvl w:val="1"/>
                      <w:numId w:val="0"/>
                    </w:numPr>
                    <w:spacing w:before="60"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434B3FD" w14:textId="77777777" w:rsidR="0071682C" w:rsidRPr="00FC351F" w:rsidRDefault="0071682C" w:rsidP="0071682C">
                  <w:pPr>
                    <w:rPr>
                      <w:rFonts w:ascii="Abadi" w:hAnsi="Abadi"/>
                      <w:sz w:val="24"/>
                      <w:szCs w:val="24"/>
                    </w:rPr>
                  </w:pPr>
                </w:p>
                <w:p w14:paraId="522BFD72" w14:textId="77777777" w:rsidR="0071682C" w:rsidRPr="00FC351F" w:rsidRDefault="0071682C" w:rsidP="0071682C">
                  <w:pPr>
                    <w:pStyle w:val="Caption"/>
                    <w:rPr>
                      <w:sz w:val="24"/>
                      <w:szCs w:val="24"/>
                    </w:rPr>
                  </w:pPr>
                </w:p>
                <w:p w14:paraId="7CA6EB22" w14:textId="77777777" w:rsidR="0071682C" w:rsidRPr="00FC351F" w:rsidRDefault="0071682C" w:rsidP="0071682C">
                  <w:pPr>
                    <w:rPr>
                      <w:sz w:val="24"/>
                      <w:szCs w:val="24"/>
                    </w:rPr>
                  </w:pPr>
                </w:p>
                <w:p w14:paraId="2A9766B2" w14:textId="77777777" w:rsidR="0071682C" w:rsidRPr="00FC351F" w:rsidRDefault="0071682C" w:rsidP="0071682C">
                  <w:pPr>
                    <w:rPr>
                      <w:sz w:val="24"/>
                      <w:szCs w:val="24"/>
                    </w:rPr>
                  </w:pPr>
                </w:p>
                <w:p w14:paraId="6CBDF9CD" w14:textId="77777777" w:rsidR="0071682C" w:rsidRDefault="0071682C" w:rsidP="0071682C"/>
              </w:tc>
            </w:tr>
            <w:tr w:rsidR="0071682C" w14:paraId="05CDD65D" w14:textId="0D4B9182" w:rsidTr="00936A88">
              <w:tc>
                <w:tcPr>
                  <w:tcW w:w="2737" w:type="dxa"/>
                </w:tcPr>
                <w:p w14:paraId="1809D395" w14:textId="77777777" w:rsidR="0071682C" w:rsidRDefault="0071682C" w:rsidP="0071682C">
                  <w:pPr>
                    <w:numPr>
                      <w:ilvl w:val="1"/>
                      <w:numId w:val="0"/>
                    </w:numPr>
                    <w:spacing w:before="60"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2529940" w14:textId="44A56468" w:rsidR="0071682C" w:rsidRPr="00FC351F" w:rsidRDefault="0071682C" w:rsidP="0071682C">
                  <w:pPr>
                    <w:numPr>
                      <w:ilvl w:val="1"/>
                      <w:numId w:val="0"/>
                    </w:numPr>
                    <w:spacing w:before="60"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37" w:type="dxa"/>
                </w:tcPr>
                <w:p w14:paraId="290DD789" w14:textId="77777777" w:rsidR="0071682C" w:rsidRDefault="0071682C" w:rsidP="0071682C">
                  <w:pPr>
                    <w:numPr>
                      <w:ilvl w:val="1"/>
                      <w:numId w:val="0"/>
                    </w:numPr>
                    <w:spacing w:before="60"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3126203" w14:textId="77777777" w:rsidR="0071682C" w:rsidRDefault="0071682C" w:rsidP="0071682C">
                  <w:pPr>
                    <w:numPr>
                      <w:ilvl w:val="1"/>
                      <w:numId w:val="0"/>
                    </w:numPr>
                    <w:spacing w:before="60"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719EFB6" w14:textId="77777777" w:rsidR="0071682C" w:rsidRDefault="0071682C" w:rsidP="0071682C"/>
              </w:tc>
            </w:tr>
            <w:tr w:rsidR="0071682C" w14:paraId="013519A5" w14:textId="77777777" w:rsidTr="00936A88">
              <w:tc>
                <w:tcPr>
                  <w:tcW w:w="2737" w:type="dxa"/>
                </w:tcPr>
                <w:p w14:paraId="18A452AB" w14:textId="77777777" w:rsidR="0071682C" w:rsidRDefault="0071682C" w:rsidP="0071682C">
                  <w:pPr>
                    <w:numPr>
                      <w:ilvl w:val="1"/>
                      <w:numId w:val="0"/>
                    </w:numPr>
                    <w:spacing w:before="60"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37" w:type="dxa"/>
                </w:tcPr>
                <w:p w14:paraId="6D257CB8" w14:textId="77777777" w:rsidR="0071682C" w:rsidRDefault="0071682C" w:rsidP="0071682C">
                  <w:pPr>
                    <w:numPr>
                      <w:ilvl w:val="1"/>
                      <w:numId w:val="0"/>
                    </w:numPr>
                    <w:spacing w:before="60"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3042610" w14:textId="77777777" w:rsidR="0071682C" w:rsidRDefault="0071682C" w:rsidP="0071682C">
                  <w:pPr>
                    <w:numPr>
                      <w:ilvl w:val="1"/>
                      <w:numId w:val="0"/>
                    </w:numPr>
                    <w:spacing w:before="60"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F7D70C7" w14:textId="77777777" w:rsidR="00622F16" w:rsidRDefault="00622F16"/>
        </w:tc>
      </w:tr>
      <w:tr w:rsidR="00622F16" w14:paraId="4CB76996" w14:textId="77777777" w:rsidTr="00FC351F">
        <w:trPr>
          <w:trHeight w:hRule="exact" w:val="504"/>
        </w:trPr>
        <w:tc>
          <w:tcPr>
            <w:tcW w:w="7560" w:type="dxa"/>
            <w:vAlign w:val="bottom"/>
          </w:tcPr>
          <w:p w14:paraId="40732220" w14:textId="77777777" w:rsidR="009D2335" w:rsidRDefault="0057522A">
            <w:pPr>
              <w:pStyle w:val="NoSpacing"/>
              <w:rPr>
                <w:rStyle w:val="PageNumber"/>
              </w:rPr>
            </w:pPr>
            <w:r>
              <w:rPr>
                <w:rStyle w:val="PageNumber"/>
              </w:rPr>
              <w:t>2</w:t>
            </w:r>
          </w:p>
        </w:tc>
        <w:tc>
          <w:tcPr>
            <w:tcW w:w="810" w:type="dxa"/>
            <w:vAlign w:val="bottom"/>
          </w:tcPr>
          <w:p w14:paraId="1BF0F0EE" w14:textId="77777777" w:rsidR="009D2335" w:rsidRDefault="009D2335">
            <w:pPr>
              <w:pStyle w:val="NoSpacing"/>
            </w:pPr>
          </w:p>
        </w:tc>
        <w:tc>
          <w:tcPr>
            <w:tcW w:w="219" w:type="dxa"/>
            <w:vAlign w:val="bottom"/>
          </w:tcPr>
          <w:p w14:paraId="0557A2FF" w14:textId="77777777" w:rsidR="009D2335" w:rsidRDefault="009D2335">
            <w:pPr>
              <w:pStyle w:val="NoSpacing"/>
            </w:pPr>
          </w:p>
        </w:tc>
        <w:tc>
          <w:tcPr>
            <w:tcW w:w="5523" w:type="dxa"/>
            <w:vAlign w:val="bottom"/>
          </w:tcPr>
          <w:p w14:paraId="0E14BD86" w14:textId="77777777" w:rsidR="009D2335" w:rsidRDefault="0057522A">
            <w:pPr>
              <w:pStyle w:val="NoSpacing"/>
              <w:jc w:val="right"/>
              <w:rPr>
                <w:rStyle w:val="PageNumber"/>
              </w:rPr>
            </w:pPr>
            <w:r>
              <w:rPr>
                <w:rStyle w:val="PageNumber"/>
              </w:rPr>
              <w:t>3</w:t>
            </w:r>
          </w:p>
        </w:tc>
      </w:tr>
    </w:tbl>
    <w:p w14:paraId="335A8A44" w14:textId="77777777" w:rsidR="009D2335" w:rsidRDefault="009D2335">
      <w:pPr>
        <w:pStyle w:val="NoSpacing"/>
      </w:pPr>
    </w:p>
    <w:sectPr w:rsidR="009D2335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D0442C6"/>
    <w:lvl w:ilvl="0">
      <w:start w:val="1"/>
      <w:numFmt w:val="decimal"/>
      <w:pStyle w:val="ListBullet"/>
      <w:lvlText w:val="%1."/>
      <w:lvlJc w:val="left"/>
      <w:pPr>
        <w:ind w:left="504" w:hanging="360"/>
      </w:pPr>
      <w:rPr>
        <w:rFonts w:hint="default"/>
      </w:rPr>
    </w:lvl>
  </w:abstractNum>
  <w:abstractNum w:abstractNumId="1" w15:restartNumberingAfterBreak="0">
    <w:nsid w:val="1C581801"/>
    <w:multiLevelType w:val="hybridMultilevel"/>
    <w:tmpl w:val="90800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04"/>
    <w:rsid w:val="000C5763"/>
    <w:rsid w:val="0011776C"/>
    <w:rsid w:val="00363198"/>
    <w:rsid w:val="004D1E31"/>
    <w:rsid w:val="0057522A"/>
    <w:rsid w:val="005B3EE1"/>
    <w:rsid w:val="005C563B"/>
    <w:rsid w:val="005D4266"/>
    <w:rsid w:val="00622F16"/>
    <w:rsid w:val="00656DB0"/>
    <w:rsid w:val="00684D04"/>
    <w:rsid w:val="0071682C"/>
    <w:rsid w:val="007C5E8A"/>
    <w:rsid w:val="009D2335"/>
    <w:rsid w:val="00C65DC6"/>
    <w:rsid w:val="00D740A7"/>
    <w:rsid w:val="00E679D0"/>
    <w:rsid w:val="00FC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62D3A"/>
  <w15:chartTrackingRefBased/>
  <w15:docId w15:val="{5BE41061-6CEE-4ADA-B33D-00D0DDE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319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75540F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75540F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75540F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2F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2F16"/>
    <w:rPr>
      <w:color w:val="6D7483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F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D1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4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4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image" Target="media/image5.jpg"/><Relationship Id="rId10" Type="http://schemas.openxmlformats.org/officeDocument/2006/relationships/hyperlink" Target="http://www.chicksministry.org" TargetMode="External"/><Relationship Id="rId19" Type="http://schemas.openxmlformats.org/officeDocument/2006/relationships/image" Target="media/image9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ein\AppData\Roaming\Microsoft\Templates\Bookl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1C1A5AF86941B4B3619A3DFA6E3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BE8D-AE4C-451E-8FD9-30CAD97B1CC7}"/>
      </w:docPartPr>
      <w:docPartBody>
        <w:p w:rsidR="00000000" w:rsidRDefault="00AB2496">
          <w:pPr>
            <w:pStyle w:val="2E1C1A5AF86941B4B3619A3DFA6E3ACE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7E35438D084E4009AF22084FB6D11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FA134-762C-4322-A4DC-8F609E7A191F}"/>
      </w:docPartPr>
      <w:docPartBody>
        <w:p w:rsidR="00000000" w:rsidRDefault="00AB2496">
          <w:pPr>
            <w:pStyle w:val="7E35438D084E4009AF22084FB6D111C1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50D65E88AA447DA0C3FEF263A48CDB">
    <w:name w:val="8550D65E88AA447DA0C3FEF263A48CDB"/>
  </w:style>
  <w:style w:type="paragraph" w:customStyle="1" w:styleId="2E1C1A5AF86941B4B3619A3DFA6E3ACE">
    <w:name w:val="2E1C1A5AF86941B4B3619A3DFA6E3ACE"/>
  </w:style>
  <w:style w:type="paragraph" w:customStyle="1" w:styleId="5A4449AD050F4EC1865C9837CE24EB21">
    <w:name w:val="5A4449AD050F4EC1865C9837CE24EB21"/>
  </w:style>
  <w:style w:type="paragraph" w:customStyle="1" w:styleId="0EB8E9DDFC164898943CE512F033008F">
    <w:name w:val="0EB8E9DDFC164898943CE512F033008F"/>
  </w:style>
  <w:style w:type="paragraph" w:customStyle="1" w:styleId="FE3630B79C2645D0BF6BCF8214F6B35B">
    <w:name w:val="FE3630B79C2645D0BF6BCF8214F6B35B"/>
  </w:style>
  <w:style w:type="paragraph" w:customStyle="1" w:styleId="7E35438D084E4009AF22084FB6D111C1">
    <w:name w:val="7E35438D084E4009AF22084FB6D111C1"/>
  </w:style>
  <w:style w:type="paragraph" w:customStyle="1" w:styleId="92947D31DFB64883873026C363E2B2EF">
    <w:name w:val="92947D31DFB64883873026C363E2B2EF"/>
  </w:style>
  <w:style w:type="paragraph" w:customStyle="1" w:styleId="B8823C69151840E3BCD0DFDAC2266C15">
    <w:name w:val="B8823C69151840E3BCD0DFDAC2266C15"/>
  </w:style>
  <w:style w:type="paragraph" w:customStyle="1" w:styleId="AF55DFDACBCA49759215200FFCBC1AC8">
    <w:name w:val="AF55DFDACBCA49759215200FFCBC1AC8"/>
  </w:style>
  <w:style w:type="paragraph" w:customStyle="1" w:styleId="FF5E0572FD0A49D29064C12B5C2D9CCF">
    <w:name w:val="FF5E0572FD0A49D29064C12B5C2D9CCF"/>
  </w:style>
  <w:style w:type="paragraph" w:customStyle="1" w:styleId="C2701E6738F04EA994506213A1A73848">
    <w:name w:val="C2701E6738F04EA994506213A1A73848"/>
  </w:style>
  <w:style w:type="paragraph" w:customStyle="1" w:styleId="43D03C654FF84A61A96EDDC6040C28A1">
    <w:name w:val="43D03C654FF84A61A96EDDC6040C28A1"/>
  </w:style>
  <w:style w:type="paragraph" w:customStyle="1" w:styleId="3E22C5BA88764169878575CFE6ECC4F7">
    <w:name w:val="3E22C5BA88764169878575CFE6ECC4F7"/>
  </w:style>
  <w:style w:type="paragraph" w:customStyle="1" w:styleId="584400240A0843EB915A6DDB9927F9D3">
    <w:name w:val="584400240A0843EB915A6DDB9927F9D3"/>
  </w:style>
  <w:style w:type="paragraph" w:customStyle="1" w:styleId="C0574B8BA51041F5B90D649832776BFA">
    <w:name w:val="C0574B8BA51041F5B90D649832776BFA"/>
  </w:style>
  <w:style w:type="paragraph" w:customStyle="1" w:styleId="509B11E3B4B642D4AB2FDFB3FC20286B">
    <w:name w:val="509B11E3B4B642D4AB2FDFB3FC20286B"/>
  </w:style>
  <w:style w:type="paragraph" w:customStyle="1" w:styleId="4505A263405D4DD895B027CB8FFA12A4">
    <w:name w:val="4505A263405D4DD895B027CB8FFA12A4"/>
  </w:style>
  <w:style w:type="paragraph" w:customStyle="1" w:styleId="48B711CBEF5241AF9E67733B4DFEC495">
    <w:name w:val="48B711CBEF5241AF9E67733B4DFEC495"/>
  </w:style>
  <w:style w:type="paragraph" w:customStyle="1" w:styleId="3A911D0AB7044CCB8479B9486B500CDE">
    <w:name w:val="3A911D0AB7044CCB8479B9486B500CDE"/>
  </w:style>
  <w:style w:type="paragraph" w:customStyle="1" w:styleId="2FD703A93313497C941C8C91BBDF132F">
    <w:name w:val="2FD703A93313497C941C8C91BBDF1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Clarion, Iowa 50525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877044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2013-02-05T18:33:00+00:00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1673189</Value>
    </PublishStatusLookup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TP104009677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43FFF-DB4D-48F9-9B06-D3ECC1826E4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3C91CA-9AA6-4AB3-BC66-B18F43E6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DD32ED-CE35-4E02-BDEF-E0FEAD3D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</Template>
  <TotalTime>139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Chicks Ministry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Kirstein</dc:creator>
  <cp:keywords/>
  <dc:description/>
  <cp:lastModifiedBy>Kent Kirstein</cp:lastModifiedBy>
  <cp:revision>1</cp:revision>
  <cp:lastPrinted>2019-09-17T17:44:00Z</cp:lastPrinted>
  <dcterms:created xsi:type="dcterms:W3CDTF">2019-09-17T15:27:00Z</dcterms:created>
  <dcterms:modified xsi:type="dcterms:W3CDTF">2019-09-17T17:47:00Z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