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27987" w14:textId="77777777" w:rsidR="007F59AC" w:rsidRPr="00AF2547" w:rsidRDefault="007F59AC" w:rsidP="007F5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badi MT Condensed Extra Bold"/>
          <w:b/>
          <w:bCs/>
        </w:rPr>
      </w:pPr>
      <w:bookmarkStart w:id="0" w:name="_GoBack"/>
      <w:bookmarkEnd w:id="0"/>
    </w:p>
    <w:p w14:paraId="42D7CE61" w14:textId="77777777" w:rsidR="007F59AC" w:rsidRPr="00AF2547" w:rsidRDefault="007F59AC" w:rsidP="007F5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badi MT Condensed Extra Bold"/>
          <w:b/>
          <w:bCs/>
        </w:rPr>
      </w:pPr>
    </w:p>
    <w:p w14:paraId="6C1542F7" w14:textId="1AB9F632" w:rsidR="00AF2547" w:rsidRPr="00AF2547" w:rsidRDefault="00B56BE9" w:rsidP="00AF25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badi MT Condensed Extra Bold"/>
          <w:b/>
          <w:bCs/>
        </w:rPr>
      </w:pPr>
      <w:r>
        <w:rPr>
          <w:rFonts w:cs="Abadi MT Condensed Extra Bold"/>
          <w:b/>
          <w:bCs/>
          <w:noProof/>
          <w:lang w:val="en-US"/>
        </w:rPr>
        <w:drawing>
          <wp:inline distT="0" distB="0" distL="0" distR="0" wp14:anchorId="6B26AC43" wp14:editId="45AB66D9">
            <wp:extent cx="1061932" cy="1061932"/>
            <wp:effectExtent l="0" t="0" r="5080" b="5080"/>
            <wp:docPr id="4" name="Immagine 2" descr="Macintosh HD:Users:susanna:Desktop:LABAN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sanna:Desktop:LABAN: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91" cy="106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badi MT Condensed Extra Bold"/>
          <w:b/>
          <w:bCs/>
          <w:noProof/>
          <w:lang w:eastAsia="it-IT"/>
        </w:rPr>
        <w:t xml:space="preserve">    </w:t>
      </w:r>
      <w:r>
        <w:rPr>
          <w:rFonts w:cs="Abadi MT Condensed Extra Bold"/>
          <w:b/>
          <w:bCs/>
          <w:noProof/>
          <w:lang w:val="en-US"/>
        </w:rPr>
        <w:drawing>
          <wp:inline distT="0" distB="0" distL="0" distR="0" wp14:anchorId="32858AD3" wp14:editId="0ACAE9C5">
            <wp:extent cx="524475" cy="1079799"/>
            <wp:effectExtent l="0" t="0" r="9525" b="0"/>
            <wp:docPr id="2" name="Immagine 1" descr="Macintosh HD:Users:susanna:Desktop: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na:Desktop:logo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28" cy="108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badi MT Condensed Extra Bold"/>
          <w:b/>
          <w:bCs/>
          <w:noProof/>
          <w:lang w:eastAsia="it-IT"/>
        </w:rPr>
        <w:t xml:space="preserve">    </w:t>
      </w:r>
      <w:r>
        <w:rPr>
          <w:rFonts w:cs="Abadi MT Condensed Extra Bold"/>
          <w:b/>
          <w:bCs/>
          <w:noProof/>
          <w:lang w:val="en-US"/>
        </w:rPr>
        <w:drawing>
          <wp:inline distT="0" distB="0" distL="0" distR="0" wp14:anchorId="5F93304D" wp14:editId="2CB0EE7D">
            <wp:extent cx="1061932" cy="1061932"/>
            <wp:effectExtent l="0" t="0" r="5080" b="5080"/>
            <wp:docPr id="3" name="Immagine 2" descr="Macintosh HD:Users:susanna:Desktop:LABAN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sanna:Desktop:LABAN: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91" cy="106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A1380" w14:textId="77777777" w:rsidR="007F59AC" w:rsidRPr="00AF2547" w:rsidRDefault="007F59AC" w:rsidP="007F5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badi MT Condensed Extra Bold"/>
          <w:b/>
          <w:bCs/>
        </w:rPr>
      </w:pPr>
    </w:p>
    <w:p w14:paraId="3B9AD484" w14:textId="7E1B3C85" w:rsidR="00AF2547" w:rsidRDefault="00AF2547" w:rsidP="00B56BE9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  <w:tab w:val="left" w:pos="9132"/>
          <w:tab w:val="left" w:pos="9204"/>
        </w:tabs>
        <w:rPr>
          <w:rFonts w:ascii="Arial"/>
          <w:b/>
          <w:iCs/>
          <w:sz w:val="28"/>
          <w:szCs w:val="28"/>
        </w:rPr>
      </w:pPr>
      <w:r w:rsidRPr="0088236D">
        <w:rPr>
          <w:rFonts w:ascii="Arial"/>
          <w:b/>
          <w:iCs/>
          <w:sz w:val="28"/>
          <w:szCs w:val="28"/>
        </w:rPr>
        <w:t xml:space="preserve">DOMANDA DI </w:t>
      </w:r>
      <w:r w:rsidR="00B56BE9">
        <w:rPr>
          <w:rFonts w:ascii="Arial"/>
          <w:b/>
          <w:iCs/>
          <w:sz w:val="28"/>
          <w:szCs w:val="28"/>
        </w:rPr>
        <w:t>PARTECIPAZIONE</w:t>
      </w:r>
    </w:p>
    <w:p w14:paraId="3DD79C94" w14:textId="77777777" w:rsidR="00AF2547" w:rsidRPr="0088236D" w:rsidRDefault="00AF2547" w:rsidP="00AF2547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  <w:tab w:val="left" w:pos="9132"/>
          <w:tab w:val="left" w:pos="9204"/>
        </w:tabs>
        <w:rPr>
          <w:rFonts w:ascii="Arial" w:eastAsia="Arial" w:hAnsi="Arial" w:cs="Arial"/>
          <w:b/>
          <w:iCs/>
          <w:sz w:val="28"/>
          <w:szCs w:val="28"/>
        </w:rPr>
      </w:pPr>
    </w:p>
    <w:tbl>
      <w:tblPr>
        <w:tblW w:w="89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69"/>
      </w:tblGrid>
      <w:tr w:rsidR="00AF2547" w:rsidRPr="00930321" w14:paraId="472CB7B5" w14:textId="77777777" w:rsidTr="00AF2547">
        <w:trPr>
          <w:cantSplit/>
          <w:trHeight w:val="420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E9E54" w14:textId="77777777" w:rsidR="00AF2547" w:rsidRPr="00930321" w:rsidRDefault="00AF2547" w:rsidP="00E03062">
            <w:pPr>
              <w:pStyle w:val="FreeForm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540"/>
                <w:tab w:val="left" w:pos="1120"/>
                <w:tab w:val="left" w:pos="1680"/>
                <w:tab w:val="left" w:pos="280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rPr>
                <w:rFonts w:ascii="Arial"/>
                <w:color w:val="333333"/>
                <w:sz w:val="28"/>
                <w:szCs w:val="28"/>
              </w:rPr>
            </w:pPr>
            <w:r>
              <w:rPr>
                <w:rFonts w:ascii="Arial"/>
                <w:color w:val="333333"/>
                <w:sz w:val="28"/>
                <w:szCs w:val="28"/>
              </w:rPr>
              <w:t>Nom</w:t>
            </w:r>
            <w:r w:rsidRPr="00930321">
              <w:rPr>
                <w:rFonts w:ascii="Arial"/>
                <w:color w:val="333333"/>
                <w:sz w:val="28"/>
                <w:szCs w:val="28"/>
              </w:rPr>
              <w:t>e</w:t>
            </w:r>
          </w:p>
        </w:tc>
      </w:tr>
      <w:tr w:rsidR="00AF2547" w:rsidRPr="00930321" w14:paraId="58AFDC0A" w14:textId="77777777" w:rsidTr="00AF2547">
        <w:trPr>
          <w:cantSplit/>
          <w:trHeight w:val="420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087A1" w14:textId="77777777" w:rsidR="00AF2547" w:rsidRPr="00930321" w:rsidRDefault="00AF2547" w:rsidP="00E03062">
            <w:pPr>
              <w:pStyle w:val="FreeForm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540"/>
                <w:tab w:val="left" w:pos="1120"/>
                <w:tab w:val="left" w:pos="1680"/>
                <w:tab w:val="left" w:pos="280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rPr>
                <w:rFonts w:ascii="Arial"/>
                <w:sz w:val="28"/>
                <w:szCs w:val="28"/>
              </w:rPr>
            </w:pPr>
            <w:r w:rsidRPr="00930321">
              <w:rPr>
                <w:rFonts w:ascii="Arial"/>
                <w:sz w:val="28"/>
                <w:szCs w:val="28"/>
              </w:rPr>
              <w:t>Cognome</w:t>
            </w:r>
            <w:r w:rsidR="00B7357F">
              <w:rPr>
                <w:rFonts w:ascii="Arial"/>
                <w:sz w:val="28"/>
                <w:szCs w:val="28"/>
              </w:rPr>
              <w:t>:</w:t>
            </w:r>
            <w:proofErr w:type="gramStart"/>
            <w:r w:rsidR="00B7357F">
              <w:rPr>
                <w:rFonts w:ascii="Arial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AF2547" w:rsidRPr="00930321" w14:paraId="3015D613" w14:textId="77777777" w:rsidTr="00AF2547">
        <w:trPr>
          <w:cantSplit/>
          <w:trHeight w:val="420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96072" w14:textId="77777777" w:rsidR="00AF2547" w:rsidRPr="00930321" w:rsidRDefault="00AF2547" w:rsidP="00E03062">
            <w:pPr>
              <w:pStyle w:val="FreeForm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5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rPr>
                <w:rFonts w:ascii="Arial"/>
                <w:sz w:val="28"/>
                <w:szCs w:val="28"/>
              </w:rPr>
            </w:pPr>
            <w:r w:rsidRPr="00930321">
              <w:rPr>
                <w:rFonts w:ascii="Arial"/>
                <w:sz w:val="28"/>
                <w:szCs w:val="28"/>
              </w:rPr>
              <w:t>Luogo e data di nascita</w:t>
            </w:r>
            <w:r w:rsidR="00B7357F">
              <w:rPr>
                <w:rFonts w:ascii="Arial"/>
                <w:sz w:val="28"/>
                <w:szCs w:val="28"/>
              </w:rPr>
              <w:t xml:space="preserve">: </w:t>
            </w:r>
          </w:p>
        </w:tc>
      </w:tr>
      <w:tr w:rsidR="00AF2547" w:rsidRPr="00930321" w14:paraId="4A83A7B3" w14:textId="77777777" w:rsidTr="00AF2547">
        <w:trPr>
          <w:cantSplit/>
          <w:trHeight w:val="420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2" w:type="dxa"/>
              <w:bottom w:w="0" w:type="dxa"/>
              <w:right w:w="0" w:type="dxa"/>
            </w:tcMar>
            <w:vAlign w:val="bottom"/>
          </w:tcPr>
          <w:p w14:paraId="50C256AA" w14:textId="77777777" w:rsidR="00AF2547" w:rsidRPr="00930321" w:rsidRDefault="00AF2547" w:rsidP="00E03062">
            <w:pPr>
              <w:pStyle w:val="FreeForm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251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ind w:left="-393"/>
              <w:outlineLvl w:val="0"/>
              <w:rPr>
                <w:rFonts w:ascii="Arial"/>
                <w:sz w:val="28"/>
                <w:szCs w:val="28"/>
              </w:rPr>
            </w:pPr>
            <w:r w:rsidRPr="00930321">
              <w:rPr>
                <w:rFonts w:ascii="Arial"/>
                <w:sz w:val="28"/>
                <w:szCs w:val="28"/>
              </w:rPr>
              <w:t>Indirizzo</w:t>
            </w:r>
            <w:r w:rsidR="00B7357F">
              <w:rPr>
                <w:rFonts w:ascii="Arial"/>
                <w:sz w:val="28"/>
                <w:szCs w:val="28"/>
              </w:rPr>
              <w:t>:</w:t>
            </w:r>
            <w:proofErr w:type="gramStart"/>
            <w:r w:rsidR="00B7357F">
              <w:rPr>
                <w:rFonts w:ascii="Arial"/>
                <w:sz w:val="28"/>
                <w:szCs w:val="28"/>
              </w:rPr>
              <w:t xml:space="preserve">   </w:t>
            </w:r>
            <w:proofErr w:type="gramEnd"/>
          </w:p>
        </w:tc>
      </w:tr>
      <w:tr w:rsidR="00AF2547" w:rsidRPr="00930321" w14:paraId="2AEAD8C0" w14:textId="77777777" w:rsidTr="00AF2547">
        <w:trPr>
          <w:cantSplit/>
          <w:trHeight w:val="420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2" w:type="dxa"/>
              <w:bottom w:w="0" w:type="dxa"/>
              <w:right w:w="0" w:type="dxa"/>
            </w:tcMar>
            <w:vAlign w:val="bottom"/>
          </w:tcPr>
          <w:p w14:paraId="37C5661B" w14:textId="76BEEBC0" w:rsidR="00AF2547" w:rsidRPr="00930321" w:rsidRDefault="00AF2547" w:rsidP="00E03062">
            <w:pPr>
              <w:pStyle w:val="FreeForm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251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ind w:left="-393"/>
              <w:outlineLvl w:val="0"/>
              <w:rPr>
                <w:rFonts w:ascii="Arial"/>
                <w:sz w:val="28"/>
                <w:szCs w:val="28"/>
              </w:rPr>
            </w:pPr>
            <w:r w:rsidRPr="00930321">
              <w:rPr>
                <w:rFonts w:ascii="Arial"/>
                <w:sz w:val="28"/>
                <w:szCs w:val="28"/>
              </w:rPr>
              <w:t>Citt</w:t>
            </w:r>
            <w:r w:rsidRPr="00930321">
              <w:rPr>
                <w:rFonts w:ascii="Arial"/>
                <w:sz w:val="28"/>
                <w:szCs w:val="28"/>
              </w:rPr>
              <w:t>à</w:t>
            </w:r>
            <w:r w:rsidR="00B7357F">
              <w:rPr>
                <w:rFonts w:ascii="Arial"/>
                <w:sz w:val="28"/>
                <w:szCs w:val="28"/>
              </w:rPr>
              <w:t>:</w:t>
            </w:r>
            <w:proofErr w:type="gramStart"/>
            <w:r w:rsidR="00B7357F">
              <w:rPr>
                <w:rFonts w:ascii="Arial"/>
                <w:sz w:val="28"/>
                <w:szCs w:val="28"/>
              </w:rPr>
              <w:t xml:space="preserve"> </w:t>
            </w:r>
            <w:r w:rsidR="00E03062">
              <w:rPr>
                <w:rFonts w:ascii="Arial"/>
                <w:sz w:val="28"/>
                <w:szCs w:val="28"/>
              </w:rPr>
              <w:t xml:space="preserve">        </w:t>
            </w:r>
            <w:r w:rsidR="00AE206C">
              <w:rPr>
                <w:rFonts w:ascii="Arial"/>
                <w:sz w:val="28"/>
                <w:szCs w:val="28"/>
              </w:rPr>
              <w:t xml:space="preserve">                                                          </w:t>
            </w:r>
            <w:proofErr w:type="gramEnd"/>
            <w:r w:rsidRPr="00930321">
              <w:rPr>
                <w:rFonts w:ascii="Arial"/>
                <w:color w:val="333333"/>
                <w:sz w:val="28"/>
                <w:szCs w:val="28"/>
              </w:rPr>
              <w:t>CAP</w:t>
            </w:r>
            <w:r w:rsidR="00B7357F">
              <w:rPr>
                <w:rFonts w:ascii="Arial"/>
                <w:color w:val="333333"/>
                <w:sz w:val="28"/>
                <w:szCs w:val="28"/>
              </w:rPr>
              <w:t xml:space="preserve">: </w:t>
            </w:r>
          </w:p>
        </w:tc>
      </w:tr>
      <w:tr w:rsidR="00AF2547" w:rsidRPr="00930321" w14:paraId="604AE976" w14:textId="77777777" w:rsidTr="00AF2547">
        <w:trPr>
          <w:cantSplit/>
          <w:trHeight w:val="420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2" w:type="dxa"/>
              <w:bottom w:w="0" w:type="dxa"/>
              <w:right w:w="0" w:type="dxa"/>
            </w:tcMar>
            <w:vAlign w:val="bottom"/>
          </w:tcPr>
          <w:p w14:paraId="0E8A0768" w14:textId="77777777" w:rsidR="00AF2547" w:rsidRPr="00930321" w:rsidRDefault="00AF2547" w:rsidP="00E03062">
            <w:pPr>
              <w:pStyle w:val="FreeForm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432"/>
                <w:tab w:val="left" w:pos="5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ind w:hanging="432"/>
              <w:outlineLvl w:val="0"/>
              <w:rPr>
                <w:rFonts w:ascii="Arial"/>
                <w:sz w:val="28"/>
                <w:szCs w:val="28"/>
              </w:rPr>
            </w:pPr>
            <w:r w:rsidRPr="00930321">
              <w:rPr>
                <w:rFonts w:ascii="Arial"/>
                <w:sz w:val="28"/>
                <w:szCs w:val="28"/>
              </w:rPr>
              <w:t>Recapiti telefonici</w:t>
            </w:r>
            <w:r w:rsidR="00B7357F">
              <w:rPr>
                <w:rFonts w:ascii="Arial"/>
                <w:sz w:val="28"/>
                <w:szCs w:val="28"/>
              </w:rPr>
              <w:t xml:space="preserve">: </w:t>
            </w:r>
          </w:p>
        </w:tc>
      </w:tr>
      <w:tr w:rsidR="00AF2547" w:rsidRPr="00930321" w14:paraId="3E5EFDC1" w14:textId="77777777" w:rsidTr="00AF2547">
        <w:trPr>
          <w:cantSplit/>
          <w:trHeight w:val="420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2" w:type="dxa"/>
              <w:bottom w:w="0" w:type="dxa"/>
              <w:right w:w="0" w:type="dxa"/>
            </w:tcMar>
            <w:vAlign w:val="bottom"/>
          </w:tcPr>
          <w:p w14:paraId="34EB350D" w14:textId="22DD027D" w:rsidR="00AF2547" w:rsidRPr="00930321" w:rsidRDefault="00B56BE9" w:rsidP="00E03062">
            <w:pPr>
              <w:pStyle w:val="FreeForm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ind w:left="32" w:hanging="425"/>
              <w:outlineLvl w:val="0"/>
              <w:rPr>
                <w:rFonts w:ascii="Arial"/>
                <w:sz w:val="28"/>
                <w:szCs w:val="28"/>
              </w:rPr>
            </w:pPr>
            <w:r>
              <w:rPr>
                <w:rFonts w:ascii="Arial"/>
                <w:sz w:val="28"/>
                <w:szCs w:val="28"/>
              </w:rPr>
              <w:t>E-mail</w:t>
            </w:r>
          </w:p>
        </w:tc>
      </w:tr>
      <w:tr w:rsidR="00B56BE9" w:rsidRPr="00930321" w14:paraId="41144C48" w14:textId="77777777" w:rsidTr="00AF2547">
        <w:trPr>
          <w:cantSplit/>
          <w:trHeight w:val="420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2" w:type="dxa"/>
              <w:bottom w:w="0" w:type="dxa"/>
              <w:right w:w="0" w:type="dxa"/>
            </w:tcMar>
            <w:vAlign w:val="bottom"/>
          </w:tcPr>
          <w:p w14:paraId="327802E8" w14:textId="557FCCB4" w:rsidR="00B56BE9" w:rsidRDefault="00B56BE9" w:rsidP="00E03062">
            <w:pPr>
              <w:pStyle w:val="FreeForm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ind w:left="32" w:hanging="425"/>
              <w:outlineLvl w:val="0"/>
              <w:rPr>
                <w:rFonts w:ascii="Arial"/>
                <w:sz w:val="28"/>
                <w:szCs w:val="28"/>
              </w:rPr>
            </w:pPr>
            <w:r>
              <w:rPr>
                <w:rFonts w:ascii="Arial"/>
                <w:sz w:val="28"/>
                <w:szCs w:val="28"/>
              </w:rPr>
              <w:t>CODICE FISCALE:</w:t>
            </w:r>
          </w:p>
        </w:tc>
      </w:tr>
    </w:tbl>
    <w:p w14:paraId="5D399A45" w14:textId="77777777" w:rsidR="00AF2547" w:rsidRDefault="00AF2547" w:rsidP="00F756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badi MT Condensed Extra Bold"/>
          <w:bCs/>
        </w:rPr>
      </w:pPr>
      <w:r w:rsidRPr="00AF2547">
        <w:rPr>
          <w:rFonts w:cs="Abadi MT Condensed Extra Bold"/>
          <w:bCs/>
        </w:rPr>
        <w:t xml:space="preserve"> </w:t>
      </w:r>
    </w:p>
    <w:p w14:paraId="1B7ABF7D" w14:textId="53EEDC06" w:rsidR="00B56BE9" w:rsidRPr="00B56BE9" w:rsidRDefault="00B56BE9" w:rsidP="00B56B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badi MT Condensed Extra Bold"/>
          <w:bCs/>
          <w:sz w:val="20"/>
          <w:szCs w:val="20"/>
        </w:rPr>
      </w:pPr>
      <w:r w:rsidRPr="00B56BE9">
        <w:rPr>
          <w:rFonts w:cs="Abadi MT Condensed Extra Bold"/>
          <w:bCs/>
          <w:sz w:val="20"/>
          <w:szCs w:val="20"/>
        </w:rPr>
        <w:t xml:space="preserve">Ai sensi della Legge n° 605 del 31/12/96 autorizza l'Associazione Choronde Progetto Educativo </w:t>
      </w:r>
      <w:proofErr w:type="spellStart"/>
      <w:proofErr w:type="gramStart"/>
      <w:r w:rsidRPr="00B56BE9">
        <w:rPr>
          <w:rFonts w:cs="Abadi MT Condensed Extra Bold"/>
          <w:bCs/>
          <w:sz w:val="20"/>
          <w:szCs w:val="20"/>
        </w:rPr>
        <w:t>A.s.d</w:t>
      </w:r>
      <w:proofErr w:type="spellEnd"/>
      <w:r w:rsidRPr="00B56BE9">
        <w:rPr>
          <w:rFonts w:cs="Abadi MT Condensed Extra Bold"/>
          <w:bCs/>
          <w:sz w:val="20"/>
          <w:szCs w:val="20"/>
        </w:rPr>
        <w:t>.</w:t>
      </w:r>
      <w:proofErr w:type="gramEnd"/>
      <w:r w:rsidRPr="00B56BE9">
        <w:rPr>
          <w:rFonts w:cs="Abadi MT Condensed Extra Bold"/>
          <w:bCs/>
          <w:sz w:val="20"/>
          <w:szCs w:val="20"/>
        </w:rPr>
        <w:t xml:space="preserve"> a gestire i dati forniti che verranno utilizzati per l'aggiornamento degli archivi interni.</w:t>
      </w:r>
    </w:p>
    <w:p w14:paraId="244F9102" w14:textId="77777777" w:rsidR="00B56BE9" w:rsidRPr="00AF2547" w:rsidRDefault="00B56BE9" w:rsidP="00F756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badi MT Condensed Extra Bold"/>
          <w:bCs/>
        </w:rPr>
      </w:pPr>
    </w:p>
    <w:p w14:paraId="0D7BAF18" w14:textId="77777777" w:rsidR="00B56BE9" w:rsidRDefault="00B56BE9" w:rsidP="00AF25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badi MT Condensed Extra Bold"/>
          <w:bCs/>
        </w:rPr>
      </w:pPr>
    </w:p>
    <w:p w14:paraId="05E03C03" w14:textId="3AD7608C" w:rsidR="00F75678" w:rsidRDefault="00AF2547" w:rsidP="00AF25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badi MT Condensed Extra Bold"/>
          <w:bCs/>
        </w:rPr>
      </w:pPr>
      <w:r w:rsidRPr="00AF2547">
        <w:rPr>
          <w:rFonts w:cs="Abadi MT Condensed Extra Bold"/>
          <w:bCs/>
        </w:rPr>
        <w:t xml:space="preserve">CHIEDE DI ESSERE </w:t>
      </w:r>
      <w:r w:rsidR="00B56BE9">
        <w:rPr>
          <w:rFonts w:cs="Abadi MT Condensed Extra Bold"/>
          <w:bCs/>
        </w:rPr>
        <w:t xml:space="preserve">DI PARTECIPARE AL SEMINARIO </w:t>
      </w:r>
    </w:p>
    <w:p w14:paraId="0D2F2BFF" w14:textId="65B78165" w:rsidR="00B56BE9" w:rsidRDefault="00B56BE9" w:rsidP="00AF25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badi MT Condensed Extra Bold"/>
          <w:b/>
          <w:bCs/>
        </w:rPr>
      </w:pPr>
      <w:proofErr w:type="gramStart"/>
      <w:r>
        <w:rPr>
          <w:rFonts w:cs="Abadi MT Condensed Extra Bold"/>
          <w:bCs/>
        </w:rPr>
        <w:t>condotto</w:t>
      </w:r>
      <w:proofErr w:type="gramEnd"/>
      <w:r>
        <w:rPr>
          <w:rFonts w:cs="Abadi MT Condensed Extra Bold"/>
          <w:bCs/>
        </w:rPr>
        <w:t xml:space="preserve"> da </w:t>
      </w:r>
      <w:r w:rsidRPr="00B56BE9">
        <w:rPr>
          <w:rFonts w:cs="Abadi MT Condensed Extra Bold"/>
          <w:b/>
          <w:bCs/>
        </w:rPr>
        <w:t xml:space="preserve">Karen </w:t>
      </w:r>
      <w:proofErr w:type="spellStart"/>
      <w:r w:rsidRPr="00B56BE9">
        <w:rPr>
          <w:rFonts w:cs="Abadi MT Condensed Extra Bold"/>
          <w:b/>
          <w:bCs/>
        </w:rPr>
        <w:t>Studd</w:t>
      </w:r>
      <w:proofErr w:type="spellEnd"/>
    </w:p>
    <w:p w14:paraId="066AE4A2" w14:textId="77777777" w:rsidR="00AF2547" w:rsidRDefault="00AF2547" w:rsidP="00AF25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badi MT Condensed Extra Bold"/>
          <w:bCs/>
        </w:rPr>
      </w:pPr>
    </w:p>
    <w:p w14:paraId="63E49317" w14:textId="77777777" w:rsidR="00AF2547" w:rsidRDefault="00AF2547" w:rsidP="007F5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badi MT Condensed Extra Bold"/>
          <w:bCs/>
        </w:rPr>
      </w:pPr>
    </w:p>
    <w:p w14:paraId="2757ED95" w14:textId="43535803" w:rsidR="00B56BE9" w:rsidRDefault="00B56BE9" w:rsidP="00B56BE9">
      <w:pPr>
        <w:rPr>
          <w:b/>
        </w:rPr>
      </w:pPr>
      <w:r>
        <w:rPr>
          <w:rFonts w:ascii="Lucida Grande" w:hAnsi="Lucida Grande" w:cs="Lucida Grande"/>
          <w:b/>
        </w:rPr>
        <w:t>☐</w:t>
      </w:r>
      <w:r>
        <w:rPr>
          <w:b/>
        </w:rPr>
        <w:t xml:space="preserve">Modulo </w:t>
      </w:r>
      <w:proofErr w:type="gramStart"/>
      <w:r>
        <w:rPr>
          <w:b/>
        </w:rPr>
        <w:t>I</w:t>
      </w:r>
      <w:proofErr w:type="gramEnd"/>
    </w:p>
    <w:p w14:paraId="0FDFBD89" w14:textId="77777777" w:rsidR="00B56BE9" w:rsidRDefault="00B56BE9" w:rsidP="00B56BE9">
      <w:pPr>
        <w:rPr>
          <w:b/>
        </w:rPr>
      </w:pPr>
      <w:r>
        <w:rPr>
          <w:b/>
        </w:rPr>
        <w:t xml:space="preserve">INTRODUZIONE a </w:t>
      </w:r>
      <w:r w:rsidRPr="0039595B">
        <w:rPr>
          <w:b/>
        </w:rPr>
        <w:t>BARTENIEFF</w:t>
      </w:r>
      <w:r>
        <w:rPr>
          <w:b/>
        </w:rPr>
        <w:t xml:space="preserve"> FUNDAMENTALS </w:t>
      </w:r>
    </w:p>
    <w:p w14:paraId="387E5289" w14:textId="1576DAE2" w:rsidR="00B56BE9" w:rsidRDefault="00B56BE9" w:rsidP="00B56BE9">
      <w:r w:rsidRPr="0039595B">
        <w:t>Roma</w:t>
      </w:r>
      <w:r>
        <w:t xml:space="preserve"> Giovedì 21 - Venerdì 22 </w:t>
      </w:r>
      <w:proofErr w:type="gramStart"/>
      <w:r>
        <w:t>Settembre</w:t>
      </w:r>
      <w:proofErr w:type="gramEnd"/>
      <w:r>
        <w:t xml:space="preserve"> 2017</w:t>
      </w:r>
    </w:p>
    <w:p w14:paraId="73423CB3" w14:textId="0A9CB2A6" w:rsidR="00B56BE9" w:rsidRDefault="00B56BE9" w:rsidP="00B56BE9">
      <w:pPr>
        <w:rPr>
          <w:b/>
        </w:rPr>
      </w:pPr>
    </w:p>
    <w:p w14:paraId="37D6105F" w14:textId="77777777" w:rsidR="00AE2530" w:rsidRDefault="00AE2530" w:rsidP="007F5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badi MT Condensed Extra Bold"/>
          <w:bCs/>
        </w:rPr>
      </w:pPr>
    </w:p>
    <w:p w14:paraId="7C306C3E" w14:textId="6F643FE8" w:rsidR="00B56BE9" w:rsidRDefault="00B56BE9" w:rsidP="00B56BE9">
      <w:pPr>
        <w:rPr>
          <w:b/>
        </w:rPr>
      </w:pPr>
      <w:r>
        <w:rPr>
          <w:rFonts w:ascii="Lucida Grande" w:hAnsi="Lucida Grande" w:cs="Lucida Grande"/>
          <w:b/>
        </w:rPr>
        <w:t>☐</w:t>
      </w:r>
      <w:r>
        <w:rPr>
          <w:b/>
        </w:rPr>
        <w:t>Modulo II</w:t>
      </w:r>
    </w:p>
    <w:p w14:paraId="075EFF4A" w14:textId="77777777" w:rsidR="00B56BE9" w:rsidRDefault="00B56BE9" w:rsidP="00B56BE9">
      <w:pPr>
        <w:rPr>
          <w:b/>
        </w:rPr>
      </w:pPr>
      <w:r>
        <w:rPr>
          <w:b/>
        </w:rPr>
        <w:t xml:space="preserve">INTRODUZIONE a LABAN MOVEMENT ANALYSIS </w:t>
      </w:r>
    </w:p>
    <w:p w14:paraId="155212AA" w14:textId="62745B4D" w:rsidR="00B56BE9" w:rsidRPr="00B56BE9" w:rsidRDefault="00B56BE9" w:rsidP="00B56BE9">
      <w:pPr>
        <w:rPr>
          <w:b/>
        </w:rPr>
      </w:pPr>
      <w:r w:rsidRPr="0039595B">
        <w:t xml:space="preserve">Roma </w:t>
      </w:r>
      <w:r>
        <w:t xml:space="preserve">sabato </w:t>
      </w:r>
      <w:r w:rsidRPr="0039595B">
        <w:t>23</w:t>
      </w:r>
      <w:r>
        <w:t>-</w:t>
      </w:r>
      <w:r w:rsidRPr="0039595B">
        <w:t xml:space="preserve"> </w:t>
      </w:r>
      <w:r>
        <w:t xml:space="preserve">Domenica </w:t>
      </w:r>
      <w:r w:rsidRPr="0039595B">
        <w:t xml:space="preserve">24 </w:t>
      </w:r>
      <w:proofErr w:type="gramStart"/>
      <w:r w:rsidRPr="0039595B">
        <w:t>Settembre</w:t>
      </w:r>
      <w:proofErr w:type="gramEnd"/>
      <w:r w:rsidRPr="0039595B">
        <w:t xml:space="preserve"> 2017</w:t>
      </w:r>
    </w:p>
    <w:p w14:paraId="291BEE8C" w14:textId="77777777" w:rsidR="00B56BE9" w:rsidRDefault="00B56BE9" w:rsidP="00B56B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badi MT Condensed Extra Bold"/>
          <w:bCs/>
        </w:rPr>
      </w:pPr>
    </w:p>
    <w:p w14:paraId="4FC9C087" w14:textId="70770A43" w:rsidR="00B56BE9" w:rsidRPr="00B56BE9" w:rsidRDefault="00B56BE9" w:rsidP="00B56B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badi MT Condensed Extra Bold"/>
          <w:bCs/>
        </w:rPr>
      </w:pPr>
      <w:r>
        <w:rPr>
          <w:rFonts w:cs="Abadi MT Condensed Extra Bold"/>
          <w:bCs/>
        </w:rPr>
        <w:t>(Indicare a quale seminario si vuole partecipare</w:t>
      </w:r>
      <w:proofErr w:type="gramStart"/>
      <w:r>
        <w:rPr>
          <w:rFonts w:cs="Abadi MT Condensed Extra Bold"/>
          <w:bCs/>
        </w:rPr>
        <w:t>)</w:t>
      </w:r>
      <w:proofErr w:type="gramEnd"/>
    </w:p>
    <w:p w14:paraId="0FFF88C4" w14:textId="77777777" w:rsidR="007F59AC" w:rsidRDefault="007F59AC" w:rsidP="007F5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badi MT Condensed Extra Bold"/>
          <w:bCs/>
        </w:rPr>
      </w:pPr>
    </w:p>
    <w:p w14:paraId="21D19A7D" w14:textId="77777777" w:rsidR="00B56BE9" w:rsidRDefault="00B56BE9" w:rsidP="007F5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badi MT Condensed Extra Bold"/>
          <w:bCs/>
        </w:rPr>
      </w:pPr>
    </w:p>
    <w:p w14:paraId="40A771ED" w14:textId="3A5E6AE3" w:rsidR="00B56BE9" w:rsidRPr="00B56BE9" w:rsidRDefault="00B56BE9" w:rsidP="00B56BE9">
      <w:pPr>
        <w:jc w:val="both"/>
        <w:rPr>
          <w:sz w:val="22"/>
          <w:szCs w:val="22"/>
        </w:rPr>
      </w:pPr>
      <w:r w:rsidRPr="00B56BE9">
        <w:rPr>
          <w:rFonts w:cs="Abadi MT Condensed Extra Bold"/>
          <w:bCs/>
          <w:sz w:val="22"/>
          <w:szCs w:val="22"/>
        </w:rPr>
        <w:t xml:space="preserve">Il seminario è a numero chiuso nel limite dei posti disponibili. </w:t>
      </w:r>
      <w:r w:rsidRPr="00B56BE9">
        <w:rPr>
          <w:sz w:val="22"/>
          <w:szCs w:val="22"/>
        </w:rPr>
        <w:t xml:space="preserve">Per confermare l'iscrizione sarà </w:t>
      </w:r>
      <w:proofErr w:type="gramStart"/>
      <w:r w:rsidRPr="00B56BE9">
        <w:rPr>
          <w:sz w:val="22"/>
          <w:szCs w:val="22"/>
        </w:rPr>
        <w:t>necessario</w:t>
      </w:r>
      <w:proofErr w:type="gramEnd"/>
      <w:r w:rsidRPr="00B56BE9">
        <w:rPr>
          <w:sz w:val="22"/>
          <w:szCs w:val="22"/>
        </w:rPr>
        <w:t xml:space="preserve"> effettuare un bonifico bancario in acconto di € 97 </w:t>
      </w:r>
      <w:r w:rsidRPr="00B56BE9">
        <w:rPr>
          <w:b/>
          <w:sz w:val="22"/>
          <w:szCs w:val="22"/>
        </w:rPr>
        <w:t xml:space="preserve">entro il 15 di agosto 2017. </w:t>
      </w:r>
      <w:r w:rsidRPr="00B56BE9">
        <w:rPr>
          <w:sz w:val="22"/>
          <w:szCs w:val="22"/>
        </w:rPr>
        <w:t>Per l'accettazione delle domande farà fede</w:t>
      </w:r>
      <w:r w:rsidRPr="00B56BE9">
        <w:rPr>
          <w:b/>
          <w:sz w:val="22"/>
          <w:szCs w:val="22"/>
        </w:rPr>
        <w:t xml:space="preserve"> </w:t>
      </w:r>
      <w:r w:rsidRPr="00B56BE9">
        <w:rPr>
          <w:sz w:val="22"/>
          <w:szCs w:val="22"/>
        </w:rPr>
        <w:t>l'ordine di ricezione delle quote d'iscrizione.</w:t>
      </w:r>
    </w:p>
    <w:p w14:paraId="53374807" w14:textId="5D7CBB8A" w:rsidR="00B56BE9" w:rsidRPr="00B56BE9" w:rsidRDefault="00B56BE9" w:rsidP="00B56BE9">
      <w:pPr>
        <w:jc w:val="both"/>
        <w:rPr>
          <w:sz w:val="22"/>
          <w:szCs w:val="22"/>
        </w:rPr>
      </w:pPr>
      <w:r w:rsidRPr="00B56BE9">
        <w:rPr>
          <w:sz w:val="22"/>
          <w:szCs w:val="22"/>
        </w:rPr>
        <w:t xml:space="preserve">La quota d'iscrizione </w:t>
      </w:r>
      <w:proofErr w:type="gramStart"/>
      <w:r w:rsidRPr="00B56BE9">
        <w:rPr>
          <w:sz w:val="22"/>
          <w:szCs w:val="22"/>
        </w:rPr>
        <w:t>verrà</w:t>
      </w:r>
      <w:proofErr w:type="gramEnd"/>
      <w:r w:rsidRPr="00B56BE9">
        <w:rPr>
          <w:sz w:val="22"/>
          <w:szCs w:val="22"/>
        </w:rPr>
        <w:t xml:space="preserve"> restituita solo ed esclusivamente in caso di annullamento del seminario.</w:t>
      </w:r>
    </w:p>
    <w:p w14:paraId="713822C3" w14:textId="77777777" w:rsidR="00B56BE9" w:rsidRPr="00B56BE9" w:rsidRDefault="00B56BE9" w:rsidP="00B56BE9">
      <w:pPr>
        <w:rPr>
          <w:b/>
          <w:sz w:val="22"/>
          <w:szCs w:val="22"/>
        </w:rPr>
      </w:pPr>
      <w:r w:rsidRPr="00B56BE9">
        <w:rPr>
          <w:b/>
          <w:sz w:val="22"/>
          <w:szCs w:val="22"/>
        </w:rPr>
        <w:t xml:space="preserve">Costi: </w:t>
      </w:r>
    </w:p>
    <w:p w14:paraId="119A8123" w14:textId="5E6C8C64" w:rsidR="00B56BE9" w:rsidRPr="00B56BE9" w:rsidRDefault="00B56BE9" w:rsidP="00B56BE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B56BE9">
        <w:rPr>
          <w:sz w:val="22"/>
          <w:szCs w:val="22"/>
        </w:rPr>
        <w:t xml:space="preserve"> modulo di </w:t>
      </w:r>
      <w:proofErr w:type="gramStart"/>
      <w:r w:rsidRPr="00B56BE9">
        <w:rPr>
          <w:sz w:val="22"/>
          <w:szCs w:val="22"/>
        </w:rPr>
        <w:t>2</w:t>
      </w:r>
      <w:proofErr w:type="gramEnd"/>
      <w:r w:rsidRPr="00B56BE9">
        <w:rPr>
          <w:sz w:val="22"/>
          <w:szCs w:val="22"/>
        </w:rPr>
        <w:t xml:space="preserve"> giorni €140 </w:t>
      </w:r>
    </w:p>
    <w:p w14:paraId="6F58DD93" w14:textId="677F3435" w:rsidR="00B56BE9" w:rsidRPr="00B56BE9" w:rsidRDefault="00B56BE9" w:rsidP="00B56BE9">
      <w:pPr>
        <w:rPr>
          <w:sz w:val="22"/>
          <w:szCs w:val="22"/>
        </w:rPr>
      </w:pPr>
      <w:proofErr w:type="gramStart"/>
      <w:r w:rsidRPr="00B56BE9">
        <w:rPr>
          <w:sz w:val="22"/>
          <w:szCs w:val="22"/>
        </w:rPr>
        <w:t>per</w:t>
      </w:r>
      <w:proofErr w:type="gramEnd"/>
      <w:r w:rsidRPr="00B56BE9">
        <w:rPr>
          <w:sz w:val="22"/>
          <w:szCs w:val="22"/>
        </w:rPr>
        <w:t xml:space="preserve"> l'intero seminario </w:t>
      </w:r>
      <w:r>
        <w:rPr>
          <w:sz w:val="22"/>
          <w:szCs w:val="22"/>
        </w:rPr>
        <w:t>4 giorni  € 250</w:t>
      </w:r>
    </w:p>
    <w:p w14:paraId="35E7350E" w14:textId="026167B8" w:rsidR="00B56BE9" w:rsidRPr="00B56BE9" w:rsidRDefault="00B56BE9" w:rsidP="00B56BE9">
      <w:pPr>
        <w:rPr>
          <w:sz w:val="22"/>
          <w:szCs w:val="22"/>
        </w:rPr>
      </w:pPr>
      <w:r w:rsidRPr="00B56BE9">
        <w:rPr>
          <w:sz w:val="22"/>
          <w:szCs w:val="22"/>
        </w:rPr>
        <w:t xml:space="preserve">Per i non soci la quota associativa comprensiva di assicurazione è pari </w:t>
      </w:r>
      <w:proofErr w:type="gramStart"/>
      <w:r w:rsidRPr="00B56BE9">
        <w:rPr>
          <w:sz w:val="22"/>
          <w:szCs w:val="22"/>
        </w:rPr>
        <w:t>ad</w:t>
      </w:r>
      <w:proofErr w:type="gramEnd"/>
      <w:r w:rsidRPr="00B56BE9">
        <w:rPr>
          <w:sz w:val="22"/>
          <w:szCs w:val="22"/>
        </w:rPr>
        <w:t xml:space="preserve"> € 7</w:t>
      </w:r>
    </w:p>
    <w:p w14:paraId="207DEC5E" w14:textId="7DF52418" w:rsidR="00B56BE9" w:rsidRPr="00B56BE9" w:rsidRDefault="00B56BE9" w:rsidP="00B56BE9">
      <w:pPr>
        <w:tabs>
          <w:tab w:val="left" w:pos="2080"/>
        </w:tabs>
        <w:rPr>
          <w:rFonts w:cs="Abadi MT Condensed Extra Bold"/>
        </w:rPr>
      </w:pPr>
    </w:p>
    <w:sectPr w:rsidR="00B56BE9" w:rsidRPr="00B56BE9" w:rsidSect="00AF2547">
      <w:footerReference w:type="default" r:id="rId10"/>
      <w:pgSz w:w="11900" w:h="16840"/>
      <w:pgMar w:top="181" w:right="1268" w:bottom="851" w:left="179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0152F" w14:textId="77777777" w:rsidR="00B56BE9" w:rsidRDefault="00B56BE9" w:rsidP="007F59AC">
      <w:r>
        <w:separator/>
      </w:r>
    </w:p>
  </w:endnote>
  <w:endnote w:type="continuationSeparator" w:id="0">
    <w:p w14:paraId="4B410C40" w14:textId="77777777" w:rsidR="00B56BE9" w:rsidRDefault="00B56BE9" w:rsidP="007F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622A5" w14:textId="77777777" w:rsidR="00B56BE9" w:rsidRPr="00B7357F" w:rsidRDefault="00B56BE9" w:rsidP="00F75678">
    <w:pPr>
      <w:jc w:val="center"/>
      <w:rPr>
        <w:rFonts w:ascii="Futura" w:hAnsi="Futura" w:cs="Futura"/>
        <w:color w:val="B53411"/>
        <w:sz w:val="15"/>
        <w:szCs w:val="15"/>
      </w:rPr>
    </w:pPr>
    <w:r w:rsidRPr="00B7357F">
      <w:rPr>
        <w:rFonts w:ascii="Futura" w:hAnsi="Futura" w:cs="Futura"/>
        <w:color w:val="B53411"/>
        <w:sz w:val="15"/>
        <w:szCs w:val="15"/>
      </w:rPr>
      <w:t xml:space="preserve">CHORONDE PROGETTO EDUCATIVO </w:t>
    </w:r>
  </w:p>
  <w:p w14:paraId="0CDBF0A2" w14:textId="77777777" w:rsidR="00B56BE9" w:rsidRDefault="00B56BE9" w:rsidP="00F75678">
    <w:pPr>
      <w:jc w:val="center"/>
    </w:pPr>
    <w:r w:rsidRPr="00B7357F">
      <w:rPr>
        <w:rFonts w:ascii="Futura" w:hAnsi="Futura" w:cs="Futura"/>
        <w:color w:val="72605D"/>
        <w:sz w:val="15"/>
        <w:szCs w:val="15"/>
      </w:rPr>
      <w:t>ASD viale regina margherita 249 Roma 00198 C.F.97353750587 P.I.08390701004</w:t>
    </w:r>
  </w:p>
  <w:p w14:paraId="6CAB1E69" w14:textId="77777777" w:rsidR="00B56BE9" w:rsidRDefault="00B56B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FB170" w14:textId="77777777" w:rsidR="00B56BE9" w:rsidRDefault="00B56BE9" w:rsidP="007F59AC">
      <w:r>
        <w:separator/>
      </w:r>
    </w:p>
  </w:footnote>
  <w:footnote w:type="continuationSeparator" w:id="0">
    <w:p w14:paraId="4435EA2D" w14:textId="77777777" w:rsidR="00B56BE9" w:rsidRDefault="00B56BE9" w:rsidP="007F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68BE"/>
    <w:multiLevelType w:val="hybridMultilevel"/>
    <w:tmpl w:val="385E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24728"/>
    <w:multiLevelType w:val="hybridMultilevel"/>
    <w:tmpl w:val="1FFC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1F"/>
    <w:rsid w:val="0005081B"/>
    <w:rsid w:val="0006556A"/>
    <w:rsid w:val="0016436D"/>
    <w:rsid w:val="00195B46"/>
    <w:rsid w:val="001F5BBB"/>
    <w:rsid w:val="0023428D"/>
    <w:rsid w:val="00294AD8"/>
    <w:rsid w:val="002D0AEB"/>
    <w:rsid w:val="003A1B2B"/>
    <w:rsid w:val="0040001F"/>
    <w:rsid w:val="00487FDA"/>
    <w:rsid w:val="004D0CF8"/>
    <w:rsid w:val="00754160"/>
    <w:rsid w:val="007E40CD"/>
    <w:rsid w:val="007F59AC"/>
    <w:rsid w:val="00947328"/>
    <w:rsid w:val="009B1E79"/>
    <w:rsid w:val="00AA0B46"/>
    <w:rsid w:val="00AB3B29"/>
    <w:rsid w:val="00AE206C"/>
    <w:rsid w:val="00AE2530"/>
    <w:rsid w:val="00AE52C2"/>
    <w:rsid w:val="00AF2547"/>
    <w:rsid w:val="00B35114"/>
    <w:rsid w:val="00B56BE9"/>
    <w:rsid w:val="00B7357F"/>
    <w:rsid w:val="00C73414"/>
    <w:rsid w:val="00C75FFA"/>
    <w:rsid w:val="00D04F72"/>
    <w:rsid w:val="00D40034"/>
    <w:rsid w:val="00E03062"/>
    <w:rsid w:val="00E2786C"/>
    <w:rsid w:val="00E74092"/>
    <w:rsid w:val="00F1700A"/>
    <w:rsid w:val="00F75678"/>
    <w:rsid w:val="00F8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FD2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9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59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9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9AC"/>
  </w:style>
  <w:style w:type="paragraph" w:styleId="Footer">
    <w:name w:val="footer"/>
    <w:basedOn w:val="Normal"/>
    <w:link w:val="FooterChar"/>
    <w:uiPriority w:val="99"/>
    <w:unhideWhenUsed/>
    <w:rsid w:val="007F59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9AC"/>
  </w:style>
  <w:style w:type="paragraph" w:customStyle="1" w:styleId="FreeForm">
    <w:name w:val="Free Form"/>
    <w:rsid w:val="00AF2547"/>
    <w:rPr>
      <w:rFonts w:ascii="Times New Roman" w:eastAsia="Arial Unicode MS" w:hAnsi="Arial Unicode MS" w:cs="Arial Unicode MS"/>
      <w:color w:val="000000"/>
      <w:lang w:eastAsia="en-US"/>
    </w:rPr>
  </w:style>
  <w:style w:type="paragraph" w:customStyle="1" w:styleId="Normale1">
    <w:name w:val="Normale1"/>
    <w:rsid w:val="00AF2547"/>
    <w:pPr>
      <w:widowControl w:val="0"/>
      <w:suppressAutoHyphens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9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59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9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9AC"/>
  </w:style>
  <w:style w:type="paragraph" w:styleId="Footer">
    <w:name w:val="footer"/>
    <w:basedOn w:val="Normal"/>
    <w:link w:val="FooterChar"/>
    <w:uiPriority w:val="99"/>
    <w:unhideWhenUsed/>
    <w:rsid w:val="007F59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9AC"/>
  </w:style>
  <w:style w:type="paragraph" w:customStyle="1" w:styleId="FreeForm">
    <w:name w:val="Free Form"/>
    <w:rsid w:val="00AF2547"/>
    <w:rPr>
      <w:rFonts w:ascii="Times New Roman" w:eastAsia="Arial Unicode MS" w:hAnsi="Arial Unicode MS" w:cs="Arial Unicode MS"/>
      <w:color w:val="000000"/>
      <w:lang w:eastAsia="en-US"/>
    </w:rPr>
  </w:style>
  <w:style w:type="paragraph" w:customStyle="1" w:styleId="Normale1">
    <w:name w:val="Normale1"/>
    <w:rsid w:val="00AF2547"/>
    <w:pPr>
      <w:widowControl w:val="0"/>
      <w:suppressAutoHyphens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usanna:Desktop:%20domanda%20ammissione%20emai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 domanda ammissione email.dot</Template>
  <TotalTime>1</TotalTime>
  <Pages>1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S.m.g.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maestra</dc:creator>
  <cp:lastModifiedBy>Chiara Parisi</cp:lastModifiedBy>
  <cp:revision>2</cp:revision>
  <dcterms:created xsi:type="dcterms:W3CDTF">2017-06-21T11:50:00Z</dcterms:created>
  <dcterms:modified xsi:type="dcterms:W3CDTF">2017-06-21T11:50:00Z</dcterms:modified>
</cp:coreProperties>
</file>