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1D" w:rsidRDefault="00156D1D" w:rsidP="001E67BF"/>
    <w:p w:rsidR="00156D1D" w:rsidRDefault="00156D1D" w:rsidP="00FB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Hinsdale/St. Charles Asthma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Allergy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Center</w:t>
          </w:r>
        </w:smartTag>
      </w:smartTag>
      <w:r w:rsidRPr="00FB55B9">
        <w:rPr>
          <w:b/>
          <w:bCs/>
          <w:sz w:val="28"/>
          <w:szCs w:val="28"/>
        </w:rPr>
        <w:t xml:space="preserve"> </w:t>
      </w:r>
    </w:p>
    <w:p w:rsidR="00156D1D" w:rsidRPr="001E67BF" w:rsidRDefault="00156D1D" w:rsidP="00FB55B9">
      <w:pPr>
        <w:jc w:val="center"/>
        <w:rPr>
          <w:b/>
          <w:bCs/>
        </w:rPr>
      </w:pPr>
      <w:r w:rsidRPr="00FB55B9">
        <w:rPr>
          <w:b/>
          <w:bCs/>
          <w:sz w:val="28"/>
          <w:szCs w:val="28"/>
        </w:rPr>
        <w:t>Initial Visit Patient Questionnaire</w:t>
      </w:r>
    </w:p>
    <w:p w:rsidR="00156D1D" w:rsidRPr="001E67BF" w:rsidRDefault="00156D1D" w:rsidP="001E67BF">
      <w:pPr>
        <w:rPr>
          <w:b/>
          <w:bCs/>
        </w:rPr>
      </w:pPr>
    </w:p>
    <w:p w:rsidR="00156D1D" w:rsidRDefault="00156D1D" w:rsidP="001E67BF">
      <w:r>
        <w:t xml:space="preserve">Please bring this completed form with you to the appointment. Please do </w:t>
      </w:r>
      <w:r w:rsidRPr="0048408F">
        <w:rPr>
          <w:u w:val="single"/>
        </w:rPr>
        <w:t>not</w:t>
      </w:r>
      <w:r>
        <w:t xml:space="preserve"> mail this form to the clinic.</w:t>
      </w:r>
    </w:p>
    <w:p w:rsidR="00156D1D" w:rsidRDefault="00156D1D" w:rsidP="001E67BF"/>
    <w:p w:rsidR="00156D1D" w:rsidRDefault="00156D1D" w:rsidP="001E67BF">
      <w:pPr>
        <w:rPr>
          <w:sz w:val="28"/>
          <w:szCs w:val="28"/>
        </w:rPr>
      </w:pPr>
      <w:r>
        <w:t xml:space="preserve">Patients’s Name: </w:t>
      </w:r>
      <w:r w:rsidRPr="00A6751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</w:p>
    <w:p w:rsidR="00156D1D" w:rsidRPr="00A67511" w:rsidRDefault="00156D1D" w:rsidP="001E67BF">
      <w:pPr>
        <w:rPr>
          <w:sz w:val="28"/>
          <w:szCs w:val="28"/>
        </w:rPr>
      </w:pPr>
    </w:p>
    <w:p w:rsidR="00156D1D" w:rsidRDefault="00156D1D" w:rsidP="001E67BF">
      <w:r>
        <w:t xml:space="preserve">Patients’s primary care provider: _________________ </w:t>
      </w:r>
      <w:r w:rsidRPr="00FB55B9">
        <w:t xml:space="preserve">Who referred </w:t>
      </w:r>
      <w:r>
        <w:t>you</w:t>
      </w:r>
      <w:r w:rsidRPr="00FB55B9">
        <w:t xml:space="preserve"> to this clinic?</w:t>
      </w:r>
      <w:r>
        <w:t xml:space="preserve"> </w:t>
      </w:r>
      <w:r w:rsidRPr="00FB55B9">
        <w:t>________________</w:t>
      </w:r>
    </w:p>
    <w:p w:rsidR="00156D1D" w:rsidRPr="00BF6969" w:rsidRDefault="00156D1D" w:rsidP="001E67BF"/>
    <w:p w:rsidR="00156D1D" w:rsidRPr="00A67511" w:rsidRDefault="00156D1D" w:rsidP="001E67BF">
      <w:pPr>
        <w:rPr>
          <w:b/>
          <w:bCs/>
        </w:rPr>
      </w:pPr>
      <w:r>
        <w:rPr>
          <w:b/>
          <w:bCs/>
        </w:rPr>
        <w:t>Reason f</w:t>
      </w:r>
      <w:r w:rsidRPr="00A67511">
        <w:rPr>
          <w:b/>
          <w:bCs/>
        </w:rPr>
        <w:t>or this visit:</w:t>
      </w:r>
    </w:p>
    <w:p w:rsidR="00156D1D" w:rsidRDefault="00156D1D" w:rsidP="001E67BF">
      <w:pPr>
        <w:rPr>
          <w:sz w:val="28"/>
          <w:szCs w:val="28"/>
        </w:rPr>
      </w:pPr>
      <w:r>
        <w:t xml:space="preserve">Please provide a very brief description of the reasons for this visit. The medical provider will review this in further detail during the appointment.  </w:t>
      </w:r>
      <w:r>
        <w:rPr>
          <w:sz w:val="28"/>
          <w:szCs w:val="28"/>
        </w:rPr>
        <w:t>____________________________________________________________________________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</w:t>
      </w:r>
    </w:p>
    <w:p w:rsidR="00156D1D" w:rsidRPr="002F21D0" w:rsidRDefault="00156D1D" w:rsidP="001E67BF"/>
    <w:p w:rsidR="00156D1D" w:rsidRPr="00C767FF" w:rsidRDefault="00156D1D" w:rsidP="001E67BF">
      <w:r w:rsidRPr="00471C0F">
        <w:rPr>
          <w:b/>
          <w:bCs/>
        </w:rPr>
        <w:t>Past Medical History:</w:t>
      </w:r>
      <w:r>
        <w:rPr>
          <w:b/>
          <w:bCs/>
        </w:rPr>
        <w:t xml:space="preserve">  </w:t>
      </w:r>
      <w:r w:rsidRPr="00C767FF">
        <w:t xml:space="preserve">(please circle the appropriate </w:t>
      </w:r>
      <w:r w:rsidRPr="00C767FF">
        <w:rPr>
          <w:i/>
          <w:iCs/>
        </w:rPr>
        <w:t>italicized</w:t>
      </w:r>
      <w:r w:rsidRPr="00C767FF">
        <w:t xml:space="preserve"> answer when possible)</w:t>
      </w:r>
    </w:p>
    <w:p w:rsidR="00156D1D" w:rsidRDefault="00156D1D" w:rsidP="001E67BF">
      <w:r>
        <w:t>For pediatric patients:</w:t>
      </w:r>
    </w:p>
    <w:p w:rsidR="00156D1D" w:rsidRDefault="00156D1D" w:rsidP="001E67BF">
      <w:r>
        <w:t xml:space="preserve">Was your child born within two weeks of the expected due date (full term)?    </w:t>
      </w:r>
      <w:r w:rsidRPr="00304402">
        <w:rPr>
          <w:i/>
          <w:iCs/>
        </w:rPr>
        <w:t>Yes     No</w:t>
      </w:r>
    </w:p>
    <w:p w:rsidR="00156D1D" w:rsidRDefault="00156D1D" w:rsidP="001E67BF">
      <w:r>
        <w:t xml:space="preserve">     If your child was born early (preterm) then how many weeks early was he/she born? </w:t>
      </w:r>
      <w:r w:rsidRPr="0090693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  <w:r>
        <w:t xml:space="preserve"> </w:t>
      </w:r>
    </w:p>
    <w:p w:rsidR="00156D1D" w:rsidRDefault="00156D1D" w:rsidP="001E67BF">
      <w:r>
        <w:t xml:space="preserve">     How much did your child weigh at birth?  </w:t>
      </w:r>
      <w:r w:rsidRPr="0090693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</w:t>
      </w:r>
      <w:r w:rsidRPr="00906938">
        <w:rPr>
          <w:sz w:val="28"/>
          <w:szCs w:val="28"/>
        </w:rPr>
        <w:t>_____</w:t>
      </w:r>
    </w:p>
    <w:p w:rsidR="00156D1D" w:rsidRDefault="00156D1D" w:rsidP="001E67BF">
      <w:r>
        <w:t xml:space="preserve">     Did the mother or child have any problems with the pregnancy, delivery or newborn period?  </w:t>
      </w:r>
      <w:r w:rsidRPr="004103A1">
        <w:rPr>
          <w:i/>
          <w:iCs/>
        </w:rPr>
        <w:t>Yes   No</w:t>
      </w:r>
    </w:p>
    <w:p w:rsidR="00156D1D" w:rsidRDefault="00156D1D" w:rsidP="001E67BF">
      <w:r>
        <w:t xml:space="preserve">        If yes, what problems? 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 xml:space="preserve">____ </w:t>
      </w:r>
      <w:r>
        <w:t xml:space="preserve">  </w:t>
      </w:r>
    </w:p>
    <w:p w:rsidR="00156D1D" w:rsidRDefault="00156D1D" w:rsidP="001E67BF"/>
    <w:p w:rsidR="00156D1D" w:rsidRDefault="00156D1D" w:rsidP="001E67BF">
      <w:r>
        <w:t>For all patients:</w:t>
      </w:r>
    </w:p>
    <w:p w:rsidR="00156D1D" w:rsidRDefault="00156D1D" w:rsidP="001E67BF">
      <w:r>
        <w:t xml:space="preserve">Were you  adopted?     </w:t>
      </w:r>
      <w:r w:rsidRPr="00C64EBF">
        <w:rPr>
          <w:i/>
          <w:iCs/>
        </w:rPr>
        <w:t>Yes      No</w:t>
      </w:r>
    </w:p>
    <w:p w:rsidR="00156D1D" w:rsidRDefault="00156D1D" w:rsidP="001E67BF">
      <w:r>
        <w:t xml:space="preserve">Does you have any recurrent or long term medical problems? 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     If yes, please specify: </w:t>
      </w:r>
      <w:r w:rsidRPr="00906938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90693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</w:t>
      </w:r>
      <w:r w:rsidRPr="0090693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____</w:t>
      </w:r>
    </w:p>
    <w:p w:rsidR="00156D1D" w:rsidRPr="004103A1" w:rsidRDefault="00156D1D" w:rsidP="001E67BF">
      <w:pPr>
        <w:rPr>
          <w:i/>
          <w:iCs/>
        </w:rPr>
      </w:pPr>
      <w:r>
        <w:t xml:space="preserve">Have you ever been admitted to a hospital or had an overnight hospital stay?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     If yes, for what reasons? </w:t>
      </w:r>
      <w:r w:rsidRPr="009069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</w:t>
      </w:r>
    </w:p>
    <w:p w:rsidR="00156D1D" w:rsidRDefault="00156D1D" w:rsidP="001E67BF">
      <w:r>
        <w:t xml:space="preserve">Have you ever been admitted to the Intensive Care Unit (ICU)?   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Have you ever required intubation (breathing tube) or mechanical ventilation?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Have you had any surgery?  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     If yes, what type of surgery and when did this occur? 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____</w:t>
      </w:r>
    </w:p>
    <w:p w:rsidR="00156D1D" w:rsidRDefault="00156D1D" w:rsidP="001E67BF">
      <w:r>
        <w:t xml:space="preserve">Have you had medical imaging (such as chest x-ray, CT scan)?     </w:t>
      </w:r>
      <w:r w:rsidRPr="00E701AA">
        <w:rPr>
          <w:i/>
          <w:iCs/>
        </w:rPr>
        <w:t>Yes     No</w:t>
      </w:r>
    </w:p>
    <w:p w:rsidR="00156D1D" w:rsidRDefault="00156D1D" w:rsidP="001E67BF">
      <w:pPr>
        <w:rPr>
          <w:sz w:val="28"/>
          <w:szCs w:val="28"/>
        </w:rPr>
      </w:pPr>
      <w:r>
        <w:t xml:space="preserve">     If yes, what imaging and when?  </w:t>
      </w:r>
      <w:r w:rsidRPr="00E701AA">
        <w:rPr>
          <w:sz w:val="28"/>
          <w:szCs w:val="28"/>
        </w:rPr>
        <w:t>____________</w:t>
      </w:r>
      <w:r>
        <w:rPr>
          <w:sz w:val="28"/>
          <w:szCs w:val="28"/>
        </w:rPr>
        <w:t>_________</w:t>
      </w:r>
      <w:r w:rsidRPr="00E701AA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E701AA">
        <w:rPr>
          <w:sz w:val="28"/>
          <w:szCs w:val="28"/>
        </w:rPr>
        <w:t>___</w:t>
      </w:r>
    </w:p>
    <w:p w:rsidR="00156D1D" w:rsidRDefault="00156D1D" w:rsidP="001E67BF">
      <w:pPr>
        <w:rPr>
          <w:b/>
          <w:bCs/>
        </w:rPr>
      </w:pPr>
    </w:p>
    <w:p w:rsidR="00156D1D" w:rsidRDefault="00156D1D" w:rsidP="001E67BF">
      <w:pPr>
        <w:rPr>
          <w:b/>
          <w:bCs/>
        </w:rPr>
      </w:pPr>
      <w:r>
        <w:rPr>
          <w:b/>
          <w:bCs/>
        </w:rPr>
        <w:t>Immunizations:</w:t>
      </w:r>
    </w:p>
    <w:p w:rsidR="00156D1D" w:rsidRPr="004103A1" w:rsidRDefault="00156D1D" w:rsidP="001E67BF">
      <w:pPr>
        <w:rPr>
          <w:i/>
          <w:iCs/>
        </w:rPr>
      </w:pPr>
      <w:r>
        <w:t xml:space="preserve">Are your immunizations (vaccinations) up to date?   </w:t>
      </w:r>
      <w:r w:rsidRPr="004103A1">
        <w:rPr>
          <w:i/>
          <w:iCs/>
        </w:rPr>
        <w:t xml:space="preserve">Yes     No </w:t>
      </w:r>
    </w:p>
    <w:p w:rsidR="00156D1D" w:rsidRDefault="00156D1D" w:rsidP="001E67BF">
      <w:r>
        <w:t xml:space="preserve">Have you received the influenza (flu) immunization this year?     </w:t>
      </w:r>
      <w:r w:rsidRPr="004103A1">
        <w:rPr>
          <w:i/>
          <w:iCs/>
        </w:rPr>
        <w:t>Yes     No</w:t>
      </w:r>
    </w:p>
    <w:p w:rsidR="00156D1D" w:rsidRDefault="00156D1D" w:rsidP="001E67BF">
      <w:pPr>
        <w:rPr>
          <w:b/>
          <w:bCs/>
        </w:rPr>
      </w:pPr>
    </w:p>
    <w:p w:rsidR="00156D1D" w:rsidRDefault="00156D1D" w:rsidP="001E67BF">
      <w:r w:rsidRPr="008F0CF2">
        <w:rPr>
          <w:b/>
          <w:bCs/>
        </w:rPr>
        <w:t>Medicines:</w:t>
      </w:r>
      <w:r>
        <w:t xml:space="preserve">  (list name, dosage and frequency of use)</w:t>
      </w:r>
    </w:p>
    <w:p w:rsidR="00156D1D" w:rsidRDefault="00156D1D" w:rsidP="001E67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D1D" w:rsidRDefault="00156D1D" w:rsidP="001E67B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156D1D" w:rsidRDefault="00156D1D" w:rsidP="001E67B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156D1D" w:rsidRDefault="00156D1D" w:rsidP="008C2433">
      <w:pPr>
        <w:rPr>
          <w:b/>
          <w:bCs/>
        </w:rPr>
      </w:pPr>
    </w:p>
    <w:p w:rsidR="00156D1D" w:rsidRDefault="00156D1D" w:rsidP="008C2433">
      <w:pPr>
        <w:rPr>
          <w:b/>
          <w:bCs/>
        </w:rPr>
      </w:pPr>
    </w:p>
    <w:p w:rsidR="00156D1D" w:rsidRPr="006D40EE" w:rsidRDefault="00156D1D" w:rsidP="008C2433">
      <w:r>
        <w:t>Page 1 of 2</w:t>
      </w:r>
    </w:p>
    <w:p w:rsidR="00156D1D" w:rsidRDefault="00156D1D" w:rsidP="008C2433">
      <w:pPr>
        <w:rPr>
          <w:b/>
          <w:bCs/>
        </w:rPr>
      </w:pPr>
    </w:p>
    <w:p w:rsidR="00156D1D" w:rsidRPr="008F0CF2" w:rsidRDefault="00156D1D" w:rsidP="008C2433">
      <w:pPr>
        <w:rPr>
          <w:b/>
          <w:bCs/>
        </w:rPr>
      </w:pPr>
      <w:r w:rsidRPr="008F0CF2">
        <w:rPr>
          <w:b/>
          <w:bCs/>
        </w:rPr>
        <w:t>Allergies:</w:t>
      </w:r>
    </w:p>
    <w:p w:rsidR="00156D1D" w:rsidRDefault="00156D1D" w:rsidP="008C2433">
      <w:r>
        <w:t xml:space="preserve">Do you have any allergies or side effects to medicines, foods or with latex exposure?   </w:t>
      </w:r>
      <w:r w:rsidRPr="004103A1">
        <w:rPr>
          <w:i/>
          <w:iCs/>
        </w:rPr>
        <w:t>Yes     No</w:t>
      </w:r>
      <w:r>
        <w:t xml:space="preserve">.  </w:t>
      </w:r>
    </w:p>
    <w:p w:rsidR="00156D1D" w:rsidRDefault="00156D1D" w:rsidP="008C2433">
      <w:r>
        <w:t xml:space="preserve">     If yes, please state which medicine, food or latex product and describe the reaction: ____________________</w:t>
      </w:r>
    </w:p>
    <w:p w:rsidR="00156D1D" w:rsidRDefault="00156D1D" w:rsidP="00FE6617">
      <w:pPr>
        <w:rPr>
          <w:b/>
          <w:bCs/>
        </w:rPr>
      </w:pPr>
      <w:r>
        <w:t xml:space="preserve">     _______________________________________________________________________________________</w:t>
      </w:r>
    </w:p>
    <w:p w:rsidR="00156D1D" w:rsidRDefault="00156D1D" w:rsidP="001E67B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</w:p>
    <w:p w:rsidR="00156D1D" w:rsidRPr="00471C0F" w:rsidRDefault="00156D1D" w:rsidP="001E67BF">
      <w:pPr>
        <w:rPr>
          <w:b/>
          <w:bCs/>
        </w:rPr>
      </w:pPr>
      <w:r w:rsidRPr="00471C0F">
        <w:rPr>
          <w:b/>
          <w:bCs/>
        </w:rPr>
        <w:t>Family History:</w:t>
      </w:r>
    </w:p>
    <w:p w:rsidR="00156D1D" w:rsidRDefault="00156D1D" w:rsidP="001E67BF">
      <w:r>
        <w:t xml:space="preserve">Please check the box (□) for any illnesses that occur in the family (mother, father, brother, sister, maternal and paternal grandparents, aunts, uncles, cousins). Please write who has it in the line. Do </w:t>
      </w:r>
      <w:r w:rsidRPr="007575D3">
        <w:rPr>
          <w:u w:val="single"/>
        </w:rPr>
        <w:t>not</w:t>
      </w:r>
      <w:r>
        <w:t xml:space="preserve"> include the patient that is being seen in the Allergy Clinic.</w:t>
      </w:r>
    </w:p>
    <w:p w:rsidR="00156D1D" w:rsidRDefault="00156D1D" w:rsidP="001E67BF">
      <w:r>
        <w:t xml:space="preserve"> </w:t>
      </w:r>
    </w:p>
    <w:p w:rsidR="00156D1D" w:rsidRDefault="00156D1D" w:rsidP="00FE6617">
      <w:pPr>
        <w:ind w:left="270"/>
      </w:pPr>
      <w:r>
        <w:t xml:space="preserve">□ Asthma_____________________________    </w:t>
      </w:r>
      <w:r>
        <w:tab/>
        <w:t xml:space="preserve">□ Hives_________________________________________                    </w:t>
      </w:r>
    </w:p>
    <w:p w:rsidR="00156D1D" w:rsidRDefault="00156D1D" w:rsidP="00BC2265">
      <w:pPr>
        <w:ind w:left="270"/>
      </w:pPr>
      <w:r>
        <w:t xml:space="preserve">□ Nasal allergies________________________    </w:t>
      </w:r>
      <w:r>
        <w:tab/>
        <w:t xml:space="preserve">□ Swelling (angioedema) ___________________________   □ Sinus infections______________________     </w:t>
      </w:r>
      <w:r>
        <w:tab/>
        <w:t>□ Immunodeficiency_______________________________</w:t>
      </w:r>
    </w:p>
    <w:p w:rsidR="00156D1D" w:rsidRDefault="00156D1D" w:rsidP="00FE6617">
      <w:r>
        <w:t xml:space="preserve">     □ Eczema ____________________________   </w:t>
      </w:r>
      <w:r>
        <w:tab/>
        <w:t>□ Other illnesses (specify) __________________________</w:t>
      </w:r>
    </w:p>
    <w:p w:rsidR="00156D1D" w:rsidRDefault="00156D1D" w:rsidP="00FE6617">
      <w:r>
        <w:t xml:space="preserve">     □ Food allergy_________________________    </w:t>
      </w:r>
      <w:r>
        <w:tab/>
        <w:t>□ No family illness________________________________</w:t>
      </w:r>
    </w:p>
    <w:p w:rsidR="00156D1D" w:rsidRDefault="00156D1D" w:rsidP="001E67BF"/>
    <w:p w:rsidR="00156D1D" w:rsidRPr="006A78ED" w:rsidRDefault="00156D1D" w:rsidP="001E67BF">
      <w:r w:rsidRPr="00471C0F">
        <w:rPr>
          <w:b/>
          <w:bCs/>
        </w:rPr>
        <w:t>Social History:</w:t>
      </w:r>
      <w:r>
        <w:rPr>
          <w:b/>
          <w:bCs/>
        </w:rPr>
        <w:t xml:space="preserve">  </w:t>
      </w:r>
      <w:r w:rsidRPr="00C767FF">
        <w:t xml:space="preserve">(please circle the appropriate </w:t>
      </w:r>
      <w:r w:rsidRPr="00C767FF">
        <w:rPr>
          <w:i/>
          <w:iCs/>
        </w:rPr>
        <w:t>italicized</w:t>
      </w:r>
      <w:r w:rsidRPr="00C767FF">
        <w:t xml:space="preserve"> answer when possible)</w:t>
      </w:r>
    </w:p>
    <w:p w:rsidR="00156D1D" w:rsidRPr="004103A1" w:rsidRDefault="00156D1D" w:rsidP="001E67BF">
      <w:pPr>
        <w:rPr>
          <w:i/>
          <w:iCs/>
        </w:rPr>
      </w:pPr>
      <w:r>
        <w:t xml:space="preserve">With whom do you live?     </w:t>
      </w:r>
      <w:r>
        <w:rPr>
          <w:i/>
          <w:iCs/>
        </w:rPr>
        <w:t>s</w:t>
      </w:r>
      <w:r w:rsidRPr="00907E5D">
        <w:rPr>
          <w:i/>
          <w:iCs/>
        </w:rPr>
        <w:t>pouse</w:t>
      </w:r>
      <w:r>
        <w:t xml:space="preserve">   </w:t>
      </w:r>
      <w:r w:rsidRPr="00B20248">
        <w:rPr>
          <w:i/>
          <w:iCs/>
        </w:rPr>
        <w:t>mother</w:t>
      </w:r>
      <w:r w:rsidRPr="004103A1">
        <w:rPr>
          <w:i/>
          <w:iCs/>
        </w:rPr>
        <w:t xml:space="preserve">     </w:t>
      </w:r>
      <w:r>
        <w:rPr>
          <w:i/>
          <w:iCs/>
        </w:rPr>
        <w:t>f</w:t>
      </w:r>
      <w:r w:rsidRPr="004103A1">
        <w:rPr>
          <w:i/>
          <w:iCs/>
        </w:rPr>
        <w:t xml:space="preserve">ather   </w:t>
      </w:r>
      <w:r>
        <w:rPr>
          <w:i/>
          <w:iCs/>
        </w:rPr>
        <w:t>siblings (how many_____)  others:__________________</w:t>
      </w:r>
    </w:p>
    <w:p w:rsidR="00156D1D" w:rsidRDefault="00156D1D" w:rsidP="008830AD"/>
    <w:p w:rsidR="00156D1D" w:rsidRDefault="00156D1D" w:rsidP="008830AD">
      <w:r>
        <w:t>For pediatric patients:</w:t>
      </w:r>
    </w:p>
    <w:p w:rsidR="00156D1D" w:rsidRDefault="00156D1D" w:rsidP="008830AD">
      <w:pPr>
        <w:rPr>
          <w:i/>
          <w:iCs/>
        </w:rPr>
      </w:pPr>
      <w:r>
        <w:t xml:space="preserve">Does your child have brothers and/or sisters: </w:t>
      </w:r>
      <w:r>
        <w:rPr>
          <w:i/>
          <w:iCs/>
        </w:rPr>
        <w:t>Yes   No</w:t>
      </w:r>
    </w:p>
    <w:p w:rsidR="00156D1D" w:rsidRPr="007F4863" w:rsidRDefault="00156D1D" w:rsidP="008830AD">
      <w:r>
        <w:t xml:space="preserve">     If yes, please indicate if brother or sister and ages of each sibling:___________________________________</w:t>
      </w:r>
    </w:p>
    <w:p w:rsidR="00156D1D" w:rsidRDefault="00156D1D" w:rsidP="001E67BF">
      <w:r>
        <w:t xml:space="preserve">Does your child attend daycare?     </w:t>
      </w:r>
      <w:r w:rsidRPr="004103A1">
        <w:rPr>
          <w:i/>
          <w:iCs/>
        </w:rPr>
        <w:t>Yes     No</w:t>
      </w:r>
    </w:p>
    <w:p w:rsidR="00156D1D" w:rsidRPr="004103A1" w:rsidRDefault="00156D1D" w:rsidP="001E67BF">
      <w:pPr>
        <w:rPr>
          <w:i/>
          <w:iCs/>
        </w:rPr>
      </w:pPr>
      <w:r>
        <w:t xml:space="preserve">Does your child attend school?  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     If yes, what grade? </w:t>
      </w:r>
      <w:r w:rsidRPr="00906938">
        <w:rPr>
          <w:sz w:val="28"/>
          <w:szCs w:val="28"/>
        </w:rPr>
        <w:t>______________</w:t>
      </w:r>
      <w:r>
        <w:rPr>
          <w:sz w:val="28"/>
          <w:szCs w:val="28"/>
        </w:rPr>
        <w:t>_________</w:t>
      </w:r>
      <w:r w:rsidRPr="00906938">
        <w:rPr>
          <w:sz w:val="28"/>
          <w:szCs w:val="28"/>
        </w:rPr>
        <w:t>___</w:t>
      </w:r>
    </w:p>
    <w:p w:rsidR="00156D1D" w:rsidRDefault="00156D1D" w:rsidP="001E67BF">
      <w:pPr>
        <w:rPr>
          <w:sz w:val="28"/>
          <w:szCs w:val="28"/>
        </w:rPr>
      </w:pPr>
      <w:r>
        <w:t xml:space="preserve">Mother’s occupation:  </w:t>
      </w:r>
      <w:r w:rsidRPr="002F38C9">
        <w:rPr>
          <w:sz w:val="28"/>
          <w:szCs w:val="28"/>
        </w:rPr>
        <w:t>______________________</w:t>
      </w:r>
      <w:r>
        <w:t xml:space="preserve">   Father’s occupation:  </w:t>
      </w:r>
      <w:r w:rsidRPr="002F38C9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2F38C9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2F38C9">
        <w:rPr>
          <w:sz w:val="28"/>
          <w:szCs w:val="28"/>
        </w:rPr>
        <w:t>__</w:t>
      </w:r>
    </w:p>
    <w:p w:rsidR="00156D1D" w:rsidRPr="00FB55B9" w:rsidRDefault="00156D1D" w:rsidP="001E67BF">
      <w:pPr>
        <w:rPr>
          <w:i/>
          <w:iCs/>
        </w:rPr>
      </w:pPr>
      <w:r w:rsidRPr="00FB55B9">
        <w:t xml:space="preserve">Do both parents live in the same home?  </w:t>
      </w:r>
      <w:r w:rsidRPr="00FB55B9">
        <w:rPr>
          <w:i/>
          <w:iCs/>
        </w:rPr>
        <w:t>Yes        No</w:t>
      </w:r>
    </w:p>
    <w:p w:rsidR="00156D1D" w:rsidRPr="00FB55B9" w:rsidRDefault="00156D1D" w:rsidP="001E67BF">
      <w:r w:rsidRPr="00FB55B9">
        <w:t xml:space="preserve">    If no then who is primary care giver?  </w:t>
      </w:r>
      <w:r w:rsidRPr="00FB55B9">
        <w:rPr>
          <w:i/>
          <w:iCs/>
        </w:rPr>
        <w:t>Mother   Father    Other:_____________________</w:t>
      </w:r>
    </w:p>
    <w:p w:rsidR="00156D1D" w:rsidRPr="00FB55B9" w:rsidRDefault="00156D1D" w:rsidP="001E67BF">
      <w:pPr>
        <w:rPr>
          <w:i/>
          <w:iCs/>
        </w:rPr>
      </w:pPr>
      <w:r w:rsidRPr="00FB55B9">
        <w:t xml:space="preserve">    Does child spend time with noncustodial parent? </w:t>
      </w:r>
      <w:r w:rsidRPr="00FB55B9">
        <w:rPr>
          <w:i/>
          <w:iCs/>
        </w:rPr>
        <w:t>Yes   No</w:t>
      </w:r>
    </w:p>
    <w:p w:rsidR="00156D1D" w:rsidRPr="00E61D67" w:rsidRDefault="00156D1D" w:rsidP="001E67BF">
      <w:r w:rsidRPr="00FB55B9">
        <w:t xml:space="preserve">       If yes, how often is child with noncustodial parent?_____________________________________________</w:t>
      </w:r>
    </w:p>
    <w:p w:rsidR="00156D1D" w:rsidRPr="002F38C9" w:rsidRDefault="00156D1D" w:rsidP="001E67BF"/>
    <w:p w:rsidR="00156D1D" w:rsidRPr="0080118E" w:rsidRDefault="00156D1D" w:rsidP="001E67BF">
      <w:pPr>
        <w:rPr>
          <w:b/>
          <w:bCs/>
        </w:rPr>
      </w:pPr>
      <w:r w:rsidRPr="0080118E">
        <w:rPr>
          <w:b/>
          <w:bCs/>
        </w:rPr>
        <w:t>Environmental History:</w:t>
      </w:r>
    </w:p>
    <w:p w:rsidR="00156D1D" w:rsidRDefault="00156D1D" w:rsidP="001E67BF">
      <w:r>
        <w:t xml:space="preserve">Do you live in a:   </w:t>
      </w:r>
      <w:r w:rsidRPr="004103A1">
        <w:rPr>
          <w:i/>
          <w:iCs/>
        </w:rPr>
        <w:t>house     apartment      condominium       duplex       mobile home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906938">
        <w:rPr>
          <w:sz w:val="28"/>
          <w:szCs w:val="28"/>
        </w:rPr>
        <w:t>______</w:t>
      </w:r>
    </w:p>
    <w:p w:rsidR="00156D1D" w:rsidRDefault="00156D1D" w:rsidP="001E67BF">
      <w:r>
        <w:t xml:space="preserve">How old is your home?  </w:t>
      </w:r>
      <w:r w:rsidRPr="00906938">
        <w:rPr>
          <w:sz w:val="28"/>
          <w:szCs w:val="28"/>
        </w:rPr>
        <w:t>_________________________</w:t>
      </w:r>
    </w:p>
    <w:p w:rsidR="00156D1D" w:rsidRDefault="00156D1D" w:rsidP="001E67BF">
      <w:r>
        <w:t xml:space="preserve">Is your home heated by:    </w:t>
      </w:r>
      <w:r w:rsidRPr="004103A1">
        <w:rPr>
          <w:i/>
          <w:iCs/>
        </w:rPr>
        <w:t>gas     electric    propane    wood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906938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906938">
        <w:rPr>
          <w:sz w:val="28"/>
          <w:szCs w:val="28"/>
        </w:rPr>
        <w:t>__</w:t>
      </w:r>
    </w:p>
    <w:p w:rsidR="00156D1D" w:rsidRDefault="00156D1D" w:rsidP="001E67BF">
      <w:r>
        <w:t xml:space="preserve">Is your home cooled by:      </w:t>
      </w:r>
      <w:r w:rsidRPr="004103A1">
        <w:rPr>
          <w:i/>
          <w:iCs/>
        </w:rPr>
        <w:t>central air conditioning      window air conditioning     fans    none</w:t>
      </w:r>
    </w:p>
    <w:p w:rsidR="00156D1D" w:rsidRDefault="00156D1D" w:rsidP="001E67BF">
      <w:r>
        <w:t xml:space="preserve">Does your house have a basement or crawlspace?      </w:t>
      </w:r>
      <w:r w:rsidRPr="004103A1">
        <w:rPr>
          <w:i/>
          <w:iCs/>
        </w:rPr>
        <w:t xml:space="preserve">Yes     </w:t>
      </w:r>
      <w:r>
        <w:rPr>
          <w:i/>
          <w:iCs/>
        </w:rPr>
        <w:t>N</w:t>
      </w:r>
      <w:r w:rsidRPr="004103A1">
        <w:rPr>
          <w:i/>
          <w:iCs/>
        </w:rPr>
        <w:t>o</w:t>
      </w:r>
    </w:p>
    <w:p w:rsidR="00156D1D" w:rsidRDefault="00156D1D" w:rsidP="001E67BF">
      <w:pPr>
        <w:rPr>
          <w:i/>
          <w:iCs/>
        </w:rPr>
      </w:pPr>
      <w:r>
        <w:t xml:space="preserve">     If you have a basement or crawlspace would you describe this area as:    </w:t>
      </w:r>
      <w:r w:rsidRPr="004103A1">
        <w:rPr>
          <w:i/>
          <w:iCs/>
        </w:rPr>
        <w:t>dry      damp     wet</w:t>
      </w:r>
      <w:r>
        <w:rPr>
          <w:i/>
          <w:iCs/>
        </w:rPr>
        <w:t xml:space="preserve">   unknown</w:t>
      </w:r>
    </w:p>
    <w:p w:rsidR="00156D1D" w:rsidRPr="0048408F" w:rsidRDefault="00156D1D" w:rsidP="001E67BF">
      <w:pPr>
        <w:rPr>
          <w:i/>
          <w:iCs/>
        </w:rPr>
      </w:pPr>
      <w:r>
        <w:t xml:space="preserve">     If you have a basement, does your child spend time in the basement?   </w:t>
      </w:r>
      <w:r>
        <w:rPr>
          <w:i/>
          <w:iCs/>
        </w:rPr>
        <w:t>Yes    No</w:t>
      </w:r>
    </w:p>
    <w:p w:rsidR="00156D1D" w:rsidRDefault="00156D1D" w:rsidP="001E67BF">
      <w:r>
        <w:t xml:space="preserve">What type of flooring is in your bedroom?     </w:t>
      </w:r>
      <w:r w:rsidRPr="004103A1">
        <w:rPr>
          <w:i/>
          <w:iCs/>
        </w:rPr>
        <w:t>c</w:t>
      </w:r>
      <w:r>
        <w:rPr>
          <w:i/>
          <w:iCs/>
        </w:rPr>
        <w:t>arpet</w:t>
      </w:r>
      <w:r w:rsidRPr="004103A1">
        <w:rPr>
          <w:i/>
          <w:iCs/>
        </w:rPr>
        <w:t xml:space="preserve">     wood     tile     other</w:t>
      </w:r>
      <w:r>
        <w:rPr>
          <w:i/>
          <w:iCs/>
        </w:rPr>
        <w:t>:</w:t>
      </w:r>
      <w:r>
        <w:t xml:space="preserve"> </w:t>
      </w:r>
      <w:r w:rsidRPr="00906938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Pr="00906938">
        <w:rPr>
          <w:sz w:val="28"/>
          <w:szCs w:val="28"/>
        </w:rPr>
        <w:t>__</w:t>
      </w:r>
    </w:p>
    <w:p w:rsidR="00156D1D" w:rsidRDefault="00156D1D" w:rsidP="001E67BF">
      <w:r>
        <w:t xml:space="preserve">Are there any pets in the house?     </w:t>
      </w:r>
      <w:r w:rsidRPr="004103A1">
        <w:rPr>
          <w:i/>
          <w:iCs/>
        </w:rPr>
        <w:t>Yes     No</w:t>
      </w:r>
    </w:p>
    <w:p w:rsidR="00156D1D" w:rsidRDefault="00156D1D" w:rsidP="001E67BF">
      <w:r>
        <w:t xml:space="preserve">     If yes, specify what type and how many? </w:t>
      </w:r>
      <w:r w:rsidRPr="0090693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</w:t>
      </w:r>
      <w:r w:rsidRPr="009069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906938">
        <w:rPr>
          <w:sz w:val="28"/>
          <w:szCs w:val="28"/>
        </w:rPr>
        <w:t>_</w:t>
      </w:r>
    </w:p>
    <w:p w:rsidR="00156D1D" w:rsidRPr="00E61D67" w:rsidRDefault="00156D1D" w:rsidP="001E67BF">
      <w:r>
        <w:t xml:space="preserve">Is there tobacco use in the family?   </w:t>
      </w:r>
      <w:r w:rsidRPr="004103A1">
        <w:rPr>
          <w:i/>
          <w:iCs/>
        </w:rPr>
        <w:t>Yes     No</w:t>
      </w:r>
    </w:p>
    <w:p w:rsidR="00156D1D" w:rsidRDefault="00156D1D" w:rsidP="001E67BF"/>
    <w:p w:rsidR="00156D1D" w:rsidRDefault="00156D1D" w:rsidP="001E67BF">
      <w:r>
        <w:t>Additional comments: _______________________________________________________________________</w:t>
      </w:r>
    </w:p>
    <w:p w:rsidR="00156D1D" w:rsidRDefault="00156D1D" w:rsidP="001E67BF"/>
    <w:p w:rsidR="00156D1D" w:rsidRDefault="00156D1D" w:rsidP="001E67BF"/>
    <w:p w:rsidR="00156D1D" w:rsidRPr="00E61D67" w:rsidRDefault="00156D1D" w:rsidP="001E67BF">
      <w:pPr>
        <w:rPr>
          <w:b/>
          <w:bCs/>
        </w:rPr>
      </w:pPr>
      <w:r w:rsidRPr="00E61D67">
        <w:rPr>
          <w:b/>
          <w:bCs/>
        </w:rPr>
        <w:t>Thank you for completing this form. Please provide additional comm</w:t>
      </w:r>
      <w:r>
        <w:rPr>
          <w:b/>
          <w:bCs/>
        </w:rPr>
        <w:t>ents to the medical provider</w:t>
      </w:r>
      <w:r w:rsidRPr="00E61D67">
        <w:rPr>
          <w:b/>
          <w:bCs/>
        </w:rPr>
        <w:t>.</w:t>
      </w:r>
    </w:p>
    <w:p w:rsidR="00156D1D" w:rsidRPr="00E61D67" w:rsidRDefault="00156D1D" w:rsidP="001E67BF">
      <w:pPr>
        <w:rPr>
          <w:b/>
          <w:bCs/>
        </w:rPr>
      </w:pPr>
    </w:p>
    <w:p w:rsidR="00156D1D" w:rsidRPr="00FE6617" w:rsidRDefault="00156D1D">
      <w:r>
        <w:t>Page 2 of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56D1D" w:rsidRPr="00FE6617" w:rsidSect="001E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CDB"/>
    <w:multiLevelType w:val="hybridMultilevel"/>
    <w:tmpl w:val="853CDD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FD257F18-3D57-49C8-959C-96A0C260D8B7}"/>
    <w:docVar w:name="dgnword-eventsink" w:val="69221656"/>
  </w:docVars>
  <w:rsids>
    <w:rsidRoot w:val="001E67BF"/>
    <w:rsid w:val="00005429"/>
    <w:rsid w:val="00022ADA"/>
    <w:rsid w:val="00097A36"/>
    <w:rsid w:val="000E2B40"/>
    <w:rsid w:val="00156D1D"/>
    <w:rsid w:val="001E67BF"/>
    <w:rsid w:val="00226EDF"/>
    <w:rsid w:val="002563C2"/>
    <w:rsid w:val="002F21D0"/>
    <w:rsid w:val="002F38C9"/>
    <w:rsid w:val="002F3B8B"/>
    <w:rsid w:val="00304402"/>
    <w:rsid w:val="003923F3"/>
    <w:rsid w:val="003A747E"/>
    <w:rsid w:val="003B3B15"/>
    <w:rsid w:val="004103A1"/>
    <w:rsid w:val="00471C0F"/>
    <w:rsid w:val="0048408F"/>
    <w:rsid w:val="005917AC"/>
    <w:rsid w:val="005A0297"/>
    <w:rsid w:val="006006C1"/>
    <w:rsid w:val="006A78ED"/>
    <w:rsid w:val="006D40EE"/>
    <w:rsid w:val="006D7708"/>
    <w:rsid w:val="007575D3"/>
    <w:rsid w:val="00772EFD"/>
    <w:rsid w:val="00796360"/>
    <w:rsid w:val="007F2408"/>
    <w:rsid w:val="007F4863"/>
    <w:rsid w:val="0080118E"/>
    <w:rsid w:val="008028AA"/>
    <w:rsid w:val="008830AD"/>
    <w:rsid w:val="008C2433"/>
    <w:rsid w:val="008F0CF2"/>
    <w:rsid w:val="00906938"/>
    <w:rsid w:val="00907E5D"/>
    <w:rsid w:val="009A0D7A"/>
    <w:rsid w:val="009A7AA9"/>
    <w:rsid w:val="00A42AF5"/>
    <w:rsid w:val="00A67511"/>
    <w:rsid w:val="00AF0255"/>
    <w:rsid w:val="00B20248"/>
    <w:rsid w:val="00BC2265"/>
    <w:rsid w:val="00BF6969"/>
    <w:rsid w:val="00C64EBF"/>
    <w:rsid w:val="00C767FF"/>
    <w:rsid w:val="00E16E14"/>
    <w:rsid w:val="00E17226"/>
    <w:rsid w:val="00E17AF8"/>
    <w:rsid w:val="00E61D67"/>
    <w:rsid w:val="00E701AA"/>
    <w:rsid w:val="00F459B6"/>
    <w:rsid w:val="00FB55B9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8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908</Words>
  <Characters>5182</Characters>
  <Application>Microsoft Office Outlook</Application>
  <DocSecurity>0</DocSecurity>
  <Lines>0</Lines>
  <Paragraphs>0</Paragraphs>
  <ScaleCrop>false</ScaleCrop>
  <Company>CMH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</dc:creator>
  <cp:keywords/>
  <dc:description/>
  <cp:lastModifiedBy>DUKANE01</cp:lastModifiedBy>
  <cp:revision>3</cp:revision>
  <dcterms:created xsi:type="dcterms:W3CDTF">2014-11-17T20:00:00Z</dcterms:created>
  <dcterms:modified xsi:type="dcterms:W3CDTF">2016-10-31T19:10:00Z</dcterms:modified>
</cp:coreProperties>
</file>