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D6B8" w14:textId="77777777" w:rsidR="001330E6" w:rsidRDefault="001330E6" w:rsidP="001330E6">
      <w:pPr>
        <w:pStyle w:val="EventName"/>
      </w:pPr>
      <w:r>
        <w:t xml:space="preserve">                                                                               SESSION 1</w:t>
      </w:r>
    </w:p>
    <w:p w14:paraId="2CA635C6" w14:textId="77777777" w:rsidR="001330E6" w:rsidRPr="006F362E" w:rsidRDefault="001330E6" w:rsidP="001330E6">
      <w:pPr>
        <w:pStyle w:val="EventName"/>
      </w:pPr>
      <w:r w:rsidRPr="006F362E">
        <w:t>EVENT 1 Boys 11/14 Yrs 100m IM</w:t>
      </w:r>
    </w:p>
    <w:p w14:paraId="7F69BA1A" w14:textId="77777777" w:rsidR="001330E6" w:rsidRDefault="001330E6" w:rsidP="001330E6">
      <w:pPr>
        <w:pStyle w:val="1Col-yob-st"/>
        <w:rPr>
          <w:rFonts w:ascii="Courier New" w:hAnsi="Courier New" w:cs="Courier New"/>
          <w:sz w:val="21"/>
          <w:szCs w:val="21"/>
        </w:rPr>
        <w:sectPr w:rsidR="001330E6" w:rsidSect="001330E6">
          <w:headerReference w:type="default" r:id="rId7"/>
          <w:footerReference w:type="default" r:id="rId8"/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6157B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Leo WEBSTER-B</w:t>
      </w:r>
      <w:r w:rsidR="004C11F9">
        <w:rPr>
          <w:rFonts w:ascii="Arial" w:hAnsi="Arial" w:cs="Arial"/>
          <w:szCs w:val="16"/>
        </w:rPr>
        <w:t>ENWELL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Camp Hill SC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512027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Ezra LAMBERT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5988F3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2:12.91</w:t>
      </w:r>
      <w:r w:rsidRPr="001330E6">
        <w:rPr>
          <w:rFonts w:ascii="Arial" w:hAnsi="Arial" w:cs="Arial"/>
          <w:szCs w:val="16"/>
        </w:rPr>
        <w:tab/>
        <w:t>........</w:t>
      </w:r>
    </w:p>
    <w:p w14:paraId="75E115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2:10.02</w:t>
      </w:r>
      <w:r w:rsidRPr="001330E6">
        <w:rPr>
          <w:rFonts w:ascii="Arial" w:hAnsi="Arial" w:cs="Arial"/>
          <w:szCs w:val="16"/>
        </w:rPr>
        <w:tab/>
        <w:t>........</w:t>
      </w:r>
    </w:p>
    <w:p w14:paraId="56F1CA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Joseph WHITEHOUSE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2:06.14</w:t>
      </w:r>
      <w:r w:rsidRPr="001330E6">
        <w:rPr>
          <w:rFonts w:ascii="Arial" w:hAnsi="Arial" w:cs="Arial"/>
          <w:szCs w:val="16"/>
        </w:rPr>
        <w:tab/>
        <w:t>........</w:t>
      </w:r>
    </w:p>
    <w:p w14:paraId="14EE7E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2:03.56</w:t>
      </w:r>
      <w:r w:rsidRPr="001330E6">
        <w:rPr>
          <w:rFonts w:ascii="Arial" w:hAnsi="Arial" w:cs="Arial"/>
          <w:szCs w:val="16"/>
        </w:rPr>
        <w:tab/>
        <w:t>........</w:t>
      </w:r>
    </w:p>
    <w:p w14:paraId="1C8721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Badr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2:01.00</w:t>
      </w:r>
      <w:r w:rsidRPr="001330E6">
        <w:rPr>
          <w:rFonts w:ascii="Arial" w:hAnsi="Arial" w:cs="Arial"/>
          <w:szCs w:val="16"/>
        </w:rPr>
        <w:tab/>
        <w:t>........</w:t>
      </w:r>
    </w:p>
    <w:p w14:paraId="0711DE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1:54.56</w:t>
      </w:r>
      <w:r w:rsidRPr="001330E6">
        <w:rPr>
          <w:rFonts w:ascii="Arial" w:hAnsi="Arial" w:cs="Arial"/>
          <w:szCs w:val="16"/>
        </w:rPr>
        <w:tab/>
        <w:t>........</w:t>
      </w:r>
    </w:p>
    <w:p w14:paraId="538EAB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1:51.23</w:t>
      </w:r>
      <w:r w:rsidRPr="001330E6">
        <w:rPr>
          <w:rFonts w:ascii="Arial" w:hAnsi="Arial" w:cs="Arial"/>
          <w:szCs w:val="16"/>
        </w:rPr>
        <w:tab/>
        <w:t>........</w:t>
      </w:r>
    </w:p>
    <w:p w14:paraId="2363A3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1:51.07</w:t>
      </w:r>
      <w:r w:rsidRPr="001330E6">
        <w:rPr>
          <w:rFonts w:ascii="Arial" w:hAnsi="Arial" w:cs="Arial"/>
          <w:szCs w:val="16"/>
        </w:rPr>
        <w:tab/>
        <w:t>........</w:t>
      </w:r>
    </w:p>
    <w:p w14:paraId="407640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1:50.16</w:t>
      </w:r>
      <w:r w:rsidRPr="001330E6">
        <w:rPr>
          <w:rFonts w:ascii="Arial" w:hAnsi="Arial" w:cs="Arial"/>
          <w:szCs w:val="16"/>
        </w:rPr>
        <w:tab/>
        <w:t>........</w:t>
      </w:r>
    </w:p>
    <w:p w14:paraId="139506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1:49.85</w:t>
      </w:r>
      <w:r w:rsidRPr="001330E6">
        <w:rPr>
          <w:rFonts w:ascii="Arial" w:hAnsi="Arial" w:cs="Arial"/>
          <w:szCs w:val="16"/>
        </w:rPr>
        <w:tab/>
        <w:t>........</w:t>
      </w:r>
    </w:p>
    <w:p w14:paraId="571DB55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13.</w:t>
      </w:r>
      <w:r w:rsidRPr="00E7615D">
        <w:rPr>
          <w:rFonts w:ascii="Arial" w:hAnsi="Arial" w:cs="Arial"/>
          <w:szCs w:val="16"/>
          <w:highlight w:val="yellow"/>
        </w:rPr>
        <w:tab/>
        <w:t>Edward SHERLOCK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1:48.76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9C2C0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1:48.38</w:t>
      </w:r>
      <w:r w:rsidRPr="001330E6">
        <w:rPr>
          <w:rFonts w:ascii="Arial" w:hAnsi="Arial" w:cs="Arial"/>
          <w:szCs w:val="16"/>
        </w:rPr>
        <w:tab/>
        <w:t>........</w:t>
      </w:r>
    </w:p>
    <w:p w14:paraId="2F644A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1:47.00</w:t>
      </w:r>
      <w:r w:rsidRPr="001330E6">
        <w:rPr>
          <w:rFonts w:ascii="Arial" w:hAnsi="Arial" w:cs="Arial"/>
          <w:szCs w:val="16"/>
        </w:rPr>
        <w:tab/>
        <w:t>........</w:t>
      </w:r>
    </w:p>
    <w:p w14:paraId="35895B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16.</w:t>
      </w:r>
      <w:r w:rsidRPr="00E7615D">
        <w:rPr>
          <w:rFonts w:ascii="Arial" w:hAnsi="Arial" w:cs="Arial"/>
          <w:szCs w:val="16"/>
          <w:highlight w:val="yellow"/>
        </w:rPr>
        <w:tab/>
        <w:t>Hayden NICHOLLS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1:46.77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17F4E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3BE2C0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18.</w:t>
      </w:r>
      <w:r w:rsidRPr="00E7615D">
        <w:rPr>
          <w:rFonts w:ascii="Arial" w:hAnsi="Arial" w:cs="Arial"/>
          <w:szCs w:val="16"/>
          <w:highlight w:val="yellow"/>
        </w:rPr>
        <w:tab/>
        <w:t>Owen ROWLANDS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1:44.97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5002F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Samuel ROTHERHAM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1:43.58</w:t>
      </w:r>
      <w:r w:rsidRPr="001330E6">
        <w:rPr>
          <w:rFonts w:ascii="Arial" w:hAnsi="Arial" w:cs="Arial"/>
          <w:szCs w:val="16"/>
        </w:rPr>
        <w:tab/>
        <w:t>........</w:t>
      </w:r>
    </w:p>
    <w:p w14:paraId="7328D1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1:43.44</w:t>
      </w:r>
      <w:r w:rsidRPr="001330E6">
        <w:rPr>
          <w:rFonts w:ascii="Arial" w:hAnsi="Arial" w:cs="Arial"/>
          <w:szCs w:val="16"/>
        </w:rPr>
        <w:tab/>
        <w:t>........</w:t>
      </w:r>
    </w:p>
    <w:p w14:paraId="7FF33DB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1:42.77</w:t>
      </w:r>
      <w:r w:rsidRPr="001330E6">
        <w:rPr>
          <w:rFonts w:ascii="Arial" w:hAnsi="Arial" w:cs="Arial"/>
          <w:szCs w:val="16"/>
        </w:rPr>
        <w:tab/>
        <w:t>........</w:t>
      </w:r>
    </w:p>
    <w:p w14:paraId="319434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1:42.35</w:t>
      </w:r>
      <w:r w:rsidRPr="001330E6">
        <w:rPr>
          <w:rFonts w:ascii="Arial" w:hAnsi="Arial" w:cs="Arial"/>
          <w:szCs w:val="16"/>
        </w:rPr>
        <w:tab/>
        <w:t>........</w:t>
      </w:r>
    </w:p>
    <w:p w14:paraId="1DAA5A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1:41.14</w:t>
      </w:r>
      <w:r w:rsidRPr="001330E6">
        <w:rPr>
          <w:rFonts w:ascii="Arial" w:hAnsi="Arial" w:cs="Arial"/>
          <w:szCs w:val="16"/>
        </w:rPr>
        <w:tab/>
        <w:t>........</w:t>
      </w:r>
    </w:p>
    <w:p w14:paraId="2B5B3A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1:40.51</w:t>
      </w:r>
      <w:r w:rsidRPr="001330E6">
        <w:rPr>
          <w:rFonts w:ascii="Arial" w:hAnsi="Arial" w:cs="Arial"/>
          <w:szCs w:val="16"/>
        </w:rPr>
        <w:tab/>
        <w:t>........</w:t>
      </w:r>
    </w:p>
    <w:p w14:paraId="65E2D7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1:39.92</w:t>
      </w:r>
      <w:r w:rsidRPr="001330E6">
        <w:rPr>
          <w:rFonts w:ascii="Arial" w:hAnsi="Arial" w:cs="Arial"/>
          <w:szCs w:val="16"/>
        </w:rPr>
        <w:tab/>
        <w:t>........</w:t>
      </w:r>
    </w:p>
    <w:p w14:paraId="4A6D13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1:37.79</w:t>
      </w:r>
      <w:r w:rsidRPr="001330E6">
        <w:rPr>
          <w:rFonts w:ascii="Arial" w:hAnsi="Arial" w:cs="Arial"/>
          <w:szCs w:val="16"/>
        </w:rPr>
        <w:tab/>
        <w:t>........</w:t>
      </w:r>
    </w:p>
    <w:p w14:paraId="558A6F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Jenson PROCTOR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1:37.39</w:t>
      </w:r>
      <w:r w:rsidRPr="001330E6">
        <w:rPr>
          <w:rFonts w:ascii="Arial" w:hAnsi="Arial" w:cs="Arial"/>
          <w:szCs w:val="16"/>
        </w:rPr>
        <w:tab/>
        <w:t>........</w:t>
      </w:r>
    </w:p>
    <w:p w14:paraId="3AD9E0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28.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1:36.38</w:t>
      </w:r>
      <w:r w:rsidRPr="001330E6">
        <w:rPr>
          <w:rFonts w:ascii="Arial" w:hAnsi="Arial" w:cs="Arial"/>
          <w:szCs w:val="16"/>
        </w:rPr>
        <w:tab/>
        <w:t>........</w:t>
      </w:r>
    </w:p>
    <w:p w14:paraId="5381E1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1:35.85</w:t>
      </w:r>
      <w:r w:rsidRPr="001330E6">
        <w:rPr>
          <w:rFonts w:ascii="Arial" w:hAnsi="Arial" w:cs="Arial"/>
          <w:szCs w:val="16"/>
        </w:rPr>
        <w:tab/>
        <w:t>........</w:t>
      </w:r>
    </w:p>
    <w:p w14:paraId="38A374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1:35.24</w:t>
      </w:r>
      <w:r w:rsidRPr="001330E6">
        <w:rPr>
          <w:rFonts w:ascii="Arial" w:hAnsi="Arial" w:cs="Arial"/>
          <w:szCs w:val="16"/>
        </w:rPr>
        <w:tab/>
        <w:t>........</w:t>
      </w:r>
    </w:p>
    <w:p w14:paraId="71ADEF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Rhys PETERS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1:35.12</w:t>
      </w:r>
      <w:r w:rsidRPr="001330E6">
        <w:rPr>
          <w:rFonts w:ascii="Arial" w:hAnsi="Arial" w:cs="Arial"/>
          <w:szCs w:val="16"/>
        </w:rPr>
        <w:tab/>
        <w:t>........</w:t>
      </w:r>
    </w:p>
    <w:p w14:paraId="38D6FC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1:34.85</w:t>
      </w:r>
      <w:r w:rsidRPr="001330E6">
        <w:rPr>
          <w:rFonts w:ascii="Arial" w:hAnsi="Arial" w:cs="Arial"/>
          <w:szCs w:val="16"/>
        </w:rPr>
        <w:tab/>
        <w:t>........</w:t>
      </w:r>
    </w:p>
    <w:p w14:paraId="2A9221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Caden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1:34.60</w:t>
      </w:r>
      <w:r w:rsidRPr="001330E6">
        <w:rPr>
          <w:rFonts w:ascii="Arial" w:hAnsi="Arial" w:cs="Arial"/>
          <w:szCs w:val="16"/>
        </w:rPr>
        <w:tab/>
        <w:t>........</w:t>
      </w:r>
    </w:p>
    <w:p w14:paraId="4320C9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Joe HARDING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1:34.00</w:t>
      </w:r>
      <w:r w:rsidRPr="001330E6">
        <w:rPr>
          <w:rFonts w:ascii="Arial" w:hAnsi="Arial" w:cs="Arial"/>
          <w:szCs w:val="16"/>
        </w:rPr>
        <w:tab/>
        <w:t>........</w:t>
      </w:r>
    </w:p>
    <w:p w14:paraId="5BCF92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Tom KING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1:33.11</w:t>
      </w:r>
      <w:r w:rsidRPr="001330E6">
        <w:rPr>
          <w:rFonts w:ascii="Arial" w:hAnsi="Arial" w:cs="Arial"/>
          <w:szCs w:val="16"/>
        </w:rPr>
        <w:tab/>
        <w:t>........</w:t>
      </w:r>
    </w:p>
    <w:p w14:paraId="45468B4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1:33.03</w:t>
      </w:r>
      <w:r w:rsidRPr="001330E6">
        <w:rPr>
          <w:rFonts w:ascii="Arial" w:hAnsi="Arial" w:cs="Arial"/>
          <w:szCs w:val="16"/>
        </w:rPr>
        <w:tab/>
        <w:t>........</w:t>
      </w:r>
    </w:p>
    <w:p w14:paraId="3E5A63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1:31.81</w:t>
      </w:r>
      <w:r w:rsidRPr="001330E6">
        <w:rPr>
          <w:rFonts w:ascii="Arial" w:hAnsi="Arial" w:cs="Arial"/>
          <w:szCs w:val="16"/>
        </w:rPr>
        <w:tab/>
        <w:t>........</w:t>
      </w:r>
    </w:p>
    <w:p w14:paraId="2C99F3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1:30.28</w:t>
      </w:r>
      <w:r w:rsidRPr="001330E6">
        <w:rPr>
          <w:rFonts w:ascii="Arial" w:hAnsi="Arial" w:cs="Arial"/>
          <w:szCs w:val="16"/>
        </w:rPr>
        <w:tab/>
        <w:t>........</w:t>
      </w:r>
    </w:p>
    <w:p w14:paraId="29235C7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4CA050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1:29.71</w:t>
      </w:r>
      <w:r w:rsidRPr="001330E6">
        <w:rPr>
          <w:rFonts w:ascii="Arial" w:hAnsi="Arial" w:cs="Arial"/>
          <w:szCs w:val="16"/>
        </w:rPr>
        <w:tab/>
        <w:t>........</w:t>
      </w:r>
    </w:p>
    <w:p w14:paraId="3D2F9D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Ty LEADBEATER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1:29.37</w:t>
      </w:r>
      <w:r w:rsidRPr="001330E6">
        <w:rPr>
          <w:rFonts w:ascii="Arial" w:hAnsi="Arial" w:cs="Arial"/>
          <w:szCs w:val="16"/>
        </w:rPr>
        <w:tab/>
        <w:t>........</w:t>
      </w:r>
    </w:p>
    <w:p w14:paraId="66C356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1:28.96</w:t>
      </w:r>
      <w:r w:rsidRPr="001330E6">
        <w:rPr>
          <w:rFonts w:ascii="Arial" w:hAnsi="Arial" w:cs="Arial"/>
          <w:szCs w:val="16"/>
        </w:rPr>
        <w:tab/>
        <w:t>........</w:t>
      </w:r>
    </w:p>
    <w:p w14:paraId="6EED27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1:28.51</w:t>
      </w:r>
      <w:r w:rsidRPr="001330E6">
        <w:rPr>
          <w:rFonts w:ascii="Arial" w:hAnsi="Arial" w:cs="Arial"/>
          <w:szCs w:val="16"/>
        </w:rPr>
        <w:tab/>
        <w:t>........</w:t>
      </w:r>
    </w:p>
    <w:p w14:paraId="1B0BF3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1:28.28</w:t>
      </w:r>
      <w:r w:rsidRPr="001330E6">
        <w:rPr>
          <w:rFonts w:ascii="Arial" w:hAnsi="Arial" w:cs="Arial"/>
          <w:szCs w:val="16"/>
        </w:rPr>
        <w:tab/>
        <w:t>........</w:t>
      </w:r>
    </w:p>
    <w:p w14:paraId="348951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1:28.20</w:t>
      </w:r>
      <w:r w:rsidRPr="001330E6">
        <w:rPr>
          <w:rFonts w:ascii="Arial" w:hAnsi="Arial" w:cs="Arial"/>
          <w:szCs w:val="16"/>
        </w:rPr>
        <w:tab/>
        <w:t>........</w:t>
      </w:r>
    </w:p>
    <w:p w14:paraId="13118A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Manjeevan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1:27.66</w:t>
      </w:r>
      <w:r w:rsidRPr="001330E6">
        <w:rPr>
          <w:rFonts w:ascii="Arial" w:hAnsi="Arial" w:cs="Arial"/>
          <w:szCs w:val="16"/>
        </w:rPr>
        <w:tab/>
        <w:t>........</w:t>
      </w:r>
    </w:p>
    <w:p w14:paraId="22ED4F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1:26.58</w:t>
      </w:r>
      <w:r w:rsidRPr="001330E6">
        <w:rPr>
          <w:rFonts w:ascii="Arial" w:hAnsi="Arial" w:cs="Arial"/>
          <w:szCs w:val="16"/>
        </w:rPr>
        <w:tab/>
        <w:t>........</w:t>
      </w:r>
    </w:p>
    <w:p w14:paraId="0516C6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1:26.47</w:t>
      </w:r>
      <w:r w:rsidRPr="001330E6">
        <w:rPr>
          <w:rFonts w:ascii="Arial" w:hAnsi="Arial" w:cs="Arial"/>
          <w:szCs w:val="16"/>
        </w:rPr>
        <w:tab/>
        <w:t>........</w:t>
      </w:r>
    </w:p>
    <w:p w14:paraId="55D501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James MUCKLOW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1:26.41</w:t>
      </w:r>
      <w:r w:rsidRPr="001330E6">
        <w:rPr>
          <w:rFonts w:ascii="Arial" w:hAnsi="Arial" w:cs="Arial"/>
          <w:szCs w:val="16"/>
        </w:rPr>
        <w:tab/>
        <w:t>........</w:t>
      </w:r>
    </w:p>
    <w:p w14:paraId="67A8A9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1:23.93</w:t>
      </w:r>
      <w:r w:rsidRPr="001330E6">
        <w:rPr>
          <w:rFonts w:ascii="Arial" w:hAnsi="Arial" w:cs="Arial"/>
          <w:szCs w:val="16"/>
        </w:rPr>
        <w:tab/>
        <w:t>........</w:t>
      </w:r>
    </w:p>
    <w:p w14:paraId="4C7D7C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1:22.67</w:t>
      </w:r>
      <w:r w:rsidRPr="001330E6">
        <w:rPr>
          <w:rFonts w:ascii="Arial" w:hAnsi="Arial" w:cs="Arial"/>
          <w:szCs w:val="16"/>
        </w:rPr>
        <w:tab/>
        <w:t>........</w:t>
      </w:r>
    </w:p>
    <w:p w14:paraId="052526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1:18.81</w:t>
      </w:r>
      <w:r w:rsidRPr="001330E6">
        <w:rPr>
          <w:rFonts w:ascii="Arial" w:hAnsi="Arial" w:cs="Arial"/>
          <w:szCs w:val="16"/>
        </w:rPr>
        <w:tab/>
        <w:t>........</w:t>
      </w:r>
    </w:p>
    <w:p w14:paraId="7D32CB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Daniel HOLMES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1:18.31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0BC49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2578ADD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 Girls 09/10 Yrs 100m IM</w:t>
      </w:r>
    </w:p>
    <w:p w14:paraId="237739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FF1F8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>Skye FIDLER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0E0677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Freya C</w:t>
      </w:r>
      <w:r w:rsidR="004C11F9">
        <w:rPr>
          <w:rFonts w:ascii="Arial" w:hAnsi="Arial" w:cs="Arial"/>
          <w:szCs w:val="16"/>
        </w:rPr>
        <w:t>ULWICK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6BEF17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Natasha</w:t>
      </w:r>
      <w:r w:rsidR="004C11F9">
        <w:rPr>
          <w:rFonts w:ascii="Arial" w:hAnsi="Arial" w:cs="Arial"/>
          <w:szCs w:val="16"/>
        </w:rPr>
        <w:t xml:space="preserve"> 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4E7000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 xml:space="preserve">Grace </w:t>
      </w:r>
      <w:r w:rsidR="004C11F9">
        <w:rPr>
          <w:rFonts w:ascii="Arial" w:hAnsi="Arial" w:cs="Arial"/>
          <w:szCs w:val="16"/>
        </w:rPr>
        <w:t>TAYLOR</w:t>
      </w:r>
      <w:r w:rsidR="004C11F9">
        <w:rPr>
          <w:rFonts w:ascii="Arial" w:hAnsi="Arial" w:cs="Arial"/>
          <w:szCs w:val="16"/>
        </w:rPr>
        <w:tab/>
        <w:t>10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39CBC0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5.</w:t>
      </w:r>
      <w:r w:rsidRPr="00E7615D">
        <w:rPr>
          <w:rFonts w:ascii="Arial" w:hAnsi="Arial" w:cs="Arial"/>
          <w:szCs w:val="16"/>
          <w:highlight w:val="yellow"/>
        </w:rPr>
        <w:tab/>
        <w:t>Hannah MEARS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2:55.27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58ADE6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6.</w:t>
      </w:r>
      <w:r w:rsidRPr="00E7615D">
        <w:rPr>
          <w:rFonts w:ascii="Arial" w:hAnsi="Arial" w:cs="Arial"/>
          <w:szCs w:val="16"/>
          <w:highlight w:val="yellow"/>
        </w:rPr>
        <w:tab/>
        <w:t>Amber VALLETTA</w:t>
      </w:r>
      <w:r w:rsidRPr="00E7615D">
        <w:rPr>
          <w:rFonts w:ascii="Arial" w:hAnsi="Arial" w:cs="Arial"/>
          <w:szCs w:val="16"/>
          <w:highlight w:val="yellow"/>
        </w:rPr>
        <w:tab/>
        <w:t xml:space="preserve">9 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2:35.24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26826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2:31.18</w:t>
      </w:r>
      <w:r w:rsidRPr="001330E6">
        <w:rPr>
          <w:rFonts w:ascii="Arial" w:hAnsi="Arial" w:cs="Arial"/>
          <w:szCs w:val="16"/>
        </w:rPr>
        <w:tab/>
        <w:t>........</w:t>
      </w:r>
    </w:p>
    <w:p w14:paraId="10A968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8.</w:t>
      </w:r>
      <w:r w:rsidRPr="00E7615D">
        <w:rPr>
          <w:rFonts w:ascii="Arial" w:hAnsi="Arial" w:cs="Arial"/>
          <w:szCs w:val="16"/>
          <w:highlight w:val="yellow"/>
        </w:rPr>
        <w:tab/>
        <w:t>Lily NEAL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2:30.27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4E18D9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2A540F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Safa AHMAD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75E636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11.</w:t>
      </w:r>
      <w:r w:rsidRPr="00E7615D">
        <w:rPr>
          <w:rFonts w:ascii="Arial" w:hAnsi="Arial" w:cs="Arial"/>
          <w:szCs w:val="16"/>
          <w:highlight w:val="yellow"/>
        </w:rPr>
        <w:tab/>
        <w:t>Gracie BULL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2:22.87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BBCD3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2:20.11</w:t>
      </w:r>
      <w:r w:rsidRPr="001330E6">
        <w:rPr>
          <w:rFonts w:ascii="Arial" w:hAnsi="Arial" w:cs="Arial"/>
          <w:szCs w:val="16"/>
        </w:rPr>
        <w:tab/>
        <w:t>........</w:t>
      </w:r>
    </w:p>
    <w:p w14:paraId="361B03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2:20.00</w:t>
      </w:r>
      <w:r w:rsidRPr="001330E6">
        <w:rPr>
          <w:rFonts w:ascii="Arial" w:hAnsi="Arial" w:cs="Arial"/>
          <w:szCs w:val="16"/>
        </w:rPr>
        <w:tab/>
        <w:t>........</w:t>
      </w:r>
    </w:p>
    <w:p w14:paraId="455FBF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Maisie WALKER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2:18.43</w:t>
      </w:r>
      <w:r w:rsidRPr="001330E6">
        <w:rPr>
          <w:rFonts w:ascii="Arial" w:hAnsi="Arial" w:cs="Arial"/>
          <w:szCs w:val="16"/>
        </w:rPr>
        <w:tab/>
        <w:t>........</w:t>
      </w:r>
    </w:p>
    <w:p w14:paraId="054057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2:17.01</w:t>
      </w:r>
      <w:r w:rsidRPr="001330E6">
        <w:rPr>
          <w:rFonts w:ascii="Arial" w:hAnsi="Arial" w:cs="Arial"/>
          <w:szCs w:val="16"/>
        </w:rPr>
        <w:tab/>
        <w:t>........</w:t>
      </w:r>
    </w:p>
    <w:p w14:paraId="106990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Poppy HANCOCK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2:16.90</w:t>
      </w:r>
      <w:r w:rsidRPr="001330E6">
        <w:rPr>
          <w:rFonts w:ascii="Arial" w:hAnsi="Arial" w:cs="Arial"/>
          <w:szCs w:val="16"/>
        </w:rPr>
        <w:tab/>
        <w:t>........</w:t>
      </w:r>
    </w:p>
    <w:p w14:paraId="3CCF13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Eleanor BABB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2:15.81</w:t>
      </w:r>
      <w:r w:rsidRPr="001330E6">
        <w:rPr>
          <w:rFonts w:ascii="Arial" w:hAnsi="Arial" w:cs="Arial"/>
          <w:szCs w:val="16"/>
        </w:rPr>
        <w:tab/>
        <w:t>........</w:t>
      </w:r>
    </w:p>
    <w:p w14:paraId="6F228D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2:12.00</w:t>
      </w:r>
      <w:r w:rsidRPr="001330E6">
        <w:rPr>
          <w:rFonts w:ascii="Arial" w:hAnsi="Arial" w:cs="Arial"/>
          <w:szCs w:val="16"/>
        </w:rPr>
        <w:tab/>
        <w:t>........</w:t>
      </w:r>
    </w:p>
    <w:p w14:paraId="1B8A80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2:11.87</w:t>
      </w:r>
      <w:r w:rsidRPr="001330E6">
        <w:rPr>
          <w:rFonts w:ascii="Arial" w:hAnsi="Arial" w:cs="Arial"/>
          <w:szCs w:val="16"/>
        </w:rPr>
        <w:tab/>
        <w:t>........</w:t>
      </w:r>
    </w:p>
    <w:p w14:paraId="2B7422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2:10.71</w:t>
      </w:r>
      <w:r w:rsidRPr="001330E6">
        <w:rPr>
          <w:rFonts w:ascii="Arial" w:hAnsi="Arial" w:cs="Arial"/>
          <w:szCs w:val="16"/>
        </w:rPr>
        <w:tab/>
        <w:t>........</w:t>
      </w:r>
    </w:p>
    <w:p w14:paraId="21644B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2:10.50</w:t>
      </w:r>
      <w:r w:rsidRPr="001330E6">
        <w:rPr>
          <w:rFonts w:ascii="Arial" w:hAnsi="Arial" w:cs="Arial"/>
          <w:szCs w:val="16"/>
        </w:rPr>
        <w:tab/>
        <w:t>........</w:t>
      </w:r>
    </w:p>
    <w:p w14:paraId="1FA8AE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2:09.68</w:t>
      </w:r>
      <w:r w:rsidRPr="001330E6">
        <w:rPr>
          <w:rFonts w:ascii="Arial" w:hAnsi="Arial" w:cs="Arial"/>
          <w:szCs w:val="16"/>
        </w:rPr>
        <w:tab/>
        <w:t>........</w:t>
      </w:r>
    </w:p>
    <w:p w14:paraId="25317D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Tilly MCKENNA FRAZER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2:03.10</w:t>
      </w:r>
      <w:r w:rsidRPr="001330E6">
        <w:rPr>
          <w:rFonts w:ascii="Arial" w:hAnsi="Arial" w:cs="Arial"/>
          <w:szCs w:val="16"/>
        </w:rPr>
        <w:tab/>
        <w:t>........</w:t>
      </w:r>
    </w:p>
    <w:p w14:paraId="76A2D7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2:03.00</w:t>
      </w:r>
      <w:r w:rsidRPr="001330E6">
        <w:rPr>
          <w:rFonts w:ascii="Arial" w:hAnsi="Arial" w:cs="Arial"/>
          <w:szCs w:val="16"/>
        </w:rPr>
        <w:tab/>
        <w:t>........</w:t>
      </w:r>
    </w:p>
    <w:p w14:paraId="602153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2:01.40</w:t>
      </w:r>
      <w:r w:rsidRPr="001330E6">
        <w:rPr>
          <w:rFonts w:ascii="Arial" w:hAnsi="Arial" w:cs="Arial"/>
          <w:szCs w:val="16"/>
        </w:rPr>
        <w:tab/>
        <w:t>........</w:t>
      </w:r>
    </w:p>
    <w:p w14:paraId="7999F6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2:01.12</w:t>
      </w:r>
      <w:r w:rsidRPr="001330E6">
        <w:rPr>
          <w:rFonts w:ascii="Arial" w:hAnsi="Arial" w:cs="Arial"/>
          <w:szCs w:val="16"/>
        </w:rPr>
        <w:tab/>
        <w:t>........</w:t>
      </w:r>
    </w:p>
    <w:p w14:paraId="228360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252AF6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1:59.90</w:t>
      </w:r>
      <w:r w:rsidRPr="001330E6">
        <w:rPr>
          <w:rFonts w:ascii="Arial" w:hAnsi="Arial" w:cs="Arial"/>
          <w:szCs w:val="16"/>
        </w:rPr>
        <w:tab/>
        <w:t>........</w:t>
      </w:r>
    </w:p>
    <w:p w14:paraId="7C41B3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1:59.16</w:t>
      </w:r>
      <w:r w:rsidRPr="001330E6">
        <w:rPr>
          <w:rFonts w:ascii="Arial" w:hAnsi="Arial" w:cs="Arial"/>
          <w:szCs w:val="16"/>
        </w:rPr>
        <w:tab/>
        <w:t>........</w:t>
      </w:r>
    </w:p>
    <w:p w14:paraId="7F8490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1:58.90</w:t>
      </w:r>
      <w:r w:rsidRPr="001330E6">
        <w:rPr>
          <w:rFonts w:ascii="Arial" w:hAnsi="Arial" w:cs="Arial"/>
          <w:szCs w:val="16"/>
        </w:rPr>
        <w:tab/>
        <w:t>........</w:t>
      </w:r>
    </w:p>
    <w:p w14:paraId="1BB7E4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Merieke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1:58.84</w:t>
      </w:r>
      <w:r w:rsidRPr="001330E6">
        <w:rPr>
          <w:rFonts w:ascii="Arial" w:hAnsi="Arial" w:cs="Arial"/>
          <w:szCs w:val="16"/>
        </w:rPr>
        <w:tab/>
        <w:t>........</w:t>
      </w:r>
    </w:p>
    <w:p w14:paraId="78D83C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1:55.89</w:t>
      </w:r>
      <w:r w:rsidRPr="001330E6">
        <w:rPr>
          <w:rFonts w:ascii="Arial" w:hAnsi="Arial" w:cs="Arial"/>
          <w:szCs w:val="16"/>
        </w:rPr>
        <w:tab/>
        <w:t>........</w:t>
      </w:r>
    </w:p>
    <w:p w14:paraId="1AA0CF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33.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1:55.00</w:t>
      </w:r>
      <w:r w:rsidRPr="001330E6">
        <w:rPr>
          <w:rFonts w:ascii="Arial" w:hAnsi="Arial" w:cs="Arial"/>
          <w:szCs w:val="16"/>
        </w:rPr>
        <w:tab/>
        <w:t>........</w:t>
      </w:r>
    </w:p>
    <w:p w14:paraId="26424B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1:54.96</w:t>
      </w:r>
      <w:r w:rsidRPr="001330E6">
        <w:rPr>
          <w:rFonts w:ascii="Arial" w:hAnsi="Arial" w:cs="Arial"/>
          <w:szCs w:val="16"/>
        </w:rPr>
        <w:tab/>
        <w:t>........</w:t>
      </w:r>
    </w:p>
    <w:p w14:paraId="5851DC3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1:54.88</w:t>
      </w:r>
      <w:r w:rsidRPr="001330E6">
        <w:rPr>
          <w:rFonts w:ascii="Arial" w:hAnsi="Arial" w:cs="Arial"/>
          <w:szCs w:val="16"/>
        </w:rPr>
        <w:tab/>
        <w:t>........</w:t>
      </w:r>
    </w:p>
    <w:p w14:paraId="577920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Lucy HUMPHREYS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1:54.68</w:t>
      </w:r>
      <w:r w:rsidRPr="001330E6">
        <w:rPr>
          <w:rFonts w:ascii="Arial" w:hAnsi="Arial" w:cs="Arial"/>
          <w:szCs w:val="16"/>
        </w:rPr>
        <w:tab/>
        <w:t>........</w:t>
      </w:r>
    </w:p>
    <w:p w14:paraId="5CE029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1:54.20</w:t>
      </w:r>
      <w:r w:rsidRPr="001330E6">
        <w:rPr>
          <w:rFonts w:ascii="Arial" w:hAnsi="Arial" w:cs="Arial"/>
          <w:szCs w:val="16"/>
        </w:rPr>
        <w:tab/>
        <w:t>........</w:t>
      </w:r>
    </w:p>
    <w:p w14:paraId="1E9E9E7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1:54.00</w:t>
      </w:r>
      <w:r w:rsidRPr="001330E6">
        <w:rPr>
          <w:rFonts w:ascii="Arial" w:hAnsi="Arial" w:cs="Arial"/>
          <w:szCs w:val="16"/>
        </w:rPr>
        <w:tab/>
        <w:t>........</w:t>
      </w:r>
    </w:p>
    <w:p w14:paraId="4632D7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1:53.94</w:t>
      </w:r>
      <w:r w:rsidRPr="001330E6">
        <w:rPr>
          <w:rFonts w:ascii="Arial" w:hAnsi="Arial" w:cs="Arial"/>
          <w:szCs w:val="16"/>
        </w:rPr>
        <w:tab/>
        <w:t>........</w:t>
      </w:r>
    </w:p>
    <w:p w14:paraId="278275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1:53.84</w:t>
      </w:r>
      <w:r w:rsidRPr="001330E6">
        <w:rPr>
          <w:rFonts w:ascii="Arial" w:hAnsi="Arial" w:cs="Arial"/>
          <w:szCs w:val="16"/>
        </w:rPr>
        <w:tab/>
        <w:t>........</w:t>
      </w:r>
    </w:p>
    <w:p w14:paraId="52E6C4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1:53.00</w:t>
      </w:r>
      <w:r w:rsidRPr="001330E6">
        <w:rPr>
          <w:rFonts w:ascii="Arial" w:hAnsi="Arial" w:cs="Arial"/>
          <w:szCs w:val="16"/>
        </w:rPr>
        <w:tab/>
        <w:t>........</w:t>
      </w:r>
    </w:p>
    <w:p w14:paraId="7A04B3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1:52.66</w:t>
      </w:r>
      <w:r w:rsidRPr="001330E6">
        <w:rPr>
          <w:rFonts w:ascii="Arial" w:hAnsi="Arial" w:cs="Arial"/>
          <w:szCs w:val="16"/>
        </w:rPr>
        <w:tab/>
        <w:t>........</w:t>
      </w:r>
    </w:p>
    <w:p w14:paraId="2158E2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1:52.26</w:t>
      </w:r>
      <w:r w:rsidRPr="001330E6">
        <w:rPr>
          <w:rFonts w:ascii="Arial" w:hAnsi="Arial" w:cs="Arial"/>
          <w:szCs w:val="16"/>
        </w:rPr>
        <w:tab/>
        <w:t>........</w:t>
      </w:r>
    </w:p>
    <w:p w14:paraId="6A06E5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1:51.90</w:t>
      </w:r>
      <w:r w:rsidRPr="001330E6">
        <w:rPr>
          <w:rFonts w:ascii="Arial" w:hAnsi="Arial" w:cs="Arial"/>
          <w:szCs w:val="16"/>
        </w:rPr>
        <w:tab/>
        <w:t>........</w:t>
      </w:r>
    </w:p>
    <w:p w14:paraId="258D47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Rubi-Rose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1:51.33</w:t>
      </w:r>
      <w:r w:rsidRPr="001330E6">
        <w:rPr>
          <w:rFonts w:ascii="Arial" w:hAnsi="Arial" w:cs="Arial"/>
          <w:szCs w:val="16"/>
        </w:rPr>
        <w:tab/>
        <w:t>........</w:t>
      </w:r>
    </w:p>
    <w:p w14:paraId="37FF29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46.</w:t>
      </w:r>
      <w:r w:rsidRPr="00E7615D">
        <w:rPr>
          <w:rFonts w:ascii="Arial" w:hAnsi="Arial" w:cs="Arial"/>
          <w:szCs w:val="16"/>
          <w:highlight w:val="yellow"/>
        </w:rPr>
        <w:tab/>
        <w:t xml:space="preserve">Isabelle </w:t>
      </w:r>
      <w:r w:rsidRPr="00E7615D">
        <w:rPr>
          <w:rFonts w:ascii="Arial" w:hAnsi="Arial" w:cs="Arial"/>
          <w:sz w:val="14"/>
          <w:szCs w:val="14"/>
          <w:highlight w:val="yellow"/>
        </w:rPr>
        <w:t>CARPENTER-CLA</w:t>
      </w:r>
      <w:r w:rsidR="003B7468" w:rsidRPr="00E7615D">
        <w:rPr>
          <w:rFonts w:ascii="Arial" w:hAnsi="Arial" w:cs="Arial"/>
          <w:sz w:val="14"/>
          <w:szCs w:val="14"/>
          <w:highlight w:val="yellow"/>
        </w:rPr>
        <w:t>Y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1:51.27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52D93A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1:51.00</w:t>
      </w:r>
      <w:r w:rsidRPr="001330E6">
        <w:rPr>
          <w:rFonts w:ascii="Arial" w:hAnsi="Arial" w:cs="Arial"/>
          <w:szCs w:val="16"/>
        </w:rPr>
        <w:tab/>
        <w:t>........</w:t>
      </w:r>
    </w:p>
    <w:p w14:paraId="72A6B2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1:50.20</w:t>
      </w:r>
      <w:r w:rsidRPr="001330E6">
        <w:rPr>
          <w:rFonts w:ascii="Arial" w:hAnsi="Arial" w:cs="Arial"/>
          <w:szCs w:val="16"/>
        </w:rPr>
        <w:tab/>
        <w:t>........</w:t>
      </w:r>
    </w:p>
    <w:p w14:paraId="0029C5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1:49.21</w:t>
      </w:r>
      <w:r w:rsidRPr="001330E6">
        <w:rPr>
          <w:rFonts w:ascii="Arial" w:hAnsi="Arial" w:cs="Arial"/>
          <w:szCs w:val="16"/>
        </w:rPr>
        <w:tab/>
        <w:t>........</w:t>
      </w:r>
    </w:p>
    <w:p w14:paraId="5D9C9F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1:46.83</w:t>
      </w:r>
      <w:r w:rsidRPr="001330E6">
        <w:rPr>
          <w:rFonts w:ascii="Arial" w:hAnsi="Arial" w:cs="Arial"/>
          <w:szCs w:val="16"/>
        </w:rPr>
        <w:tab/>
        <w:t>........</w:t>
      </w:r>
    </w:p>
    <w:p w14:paraId="5CA853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Lily RAVEN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1:46.00</w:t>
      </w:r>
      <w:r w:rsidRPr="001330E6">
        <w:rPr>
          <w:rFonts w:ascii="Arial" w:hAnsi="Arial" w:cs="Arial"/>
          <w:szCs w:val="16"/>
        </w:rPr>
        <w:tab/>
        <w:t>........</w:t>
      </w:r>
    </w:p>
    <w:p w14:paraId="40A68E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1:45.42</w:t>
      </w:r>
      <w:r w:rsidRPr="001330E6">
        <w:rPr>
          <w:rFonts w:ascii="Arial" w:hAnsi="Arial" w:cs="Arial"/>
          <w:szCs w:val="16"/>
        </w:rPr>
        <w:tab/>
        <w:t>........</w:t>
      </w:r>
    </w:p>
    <w:p w14:paraId="50A8E0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79BE9E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20E523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1:44.90</w:t>
      </w:r>
      <w:r w:rsidRPr="001330E6">
        <w:rPr>
          <w:rFonts w:ascii="Arial" w:hAnsi="Arial" w:cs="Arial"/>
          <w:szCs w:val="16"/>
        </w:rPr>
        <w:tab/>
        <w:t>........</w:t>
      </w:r>
    </w:p>
    <w:p w14:paraId="119860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1:44.48</w:t>
      </w:r>
      <w:r w:rsidRPr="001330E6">
        <w:rPr>
          <w:rFonts w:ascii="Arial" w:hAnsi="Arial" w:cs="Arial"/>
          <w:szCs w:val="16"/>
        </w:rPr>
        <w:tab/>
        <w:t>........</w:t>
      </w:r>
    </w:p>
    <w:p w14:paraId="1DC758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57.</w:t>
      </w:r>
      <w:r w:rsidRPr="001330E6">
        <w:rPr>
          <w:rFonts w:ascii="Arial" w:hAnsi="Arial" w:cs="Arial"/>
          <w:szCs w:val="16"/>
        </w:rPr>
        <w:tab/>
        <w:t>Hannah OSBORNE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1:44.27</w:t>
      </w:r>
      <w:r w:rsidRPr="001330E6">
        <w:rPr>
          <w:rFonts w:ascii="Arial" w:hAnsi="Arial" w:cs="Arial"/>
          <w:szCs w:val="16"/>
        </w:rPr>
        <w:tab/>
        <w:t>........</w:t>
      </w:r>
    </w:p>
    <w:p w14:paraId="03A34B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58.</w:t>
      </w:r>
      <w:r w:rsidRPr="001330E6">
        <w:rPr>
          <w:rFonts w:ascii="Arial" w:hAnsi="Arial" w:cs="Arial"/>
          <w:szCs w:val="16"/>
        </w:rPr>
        <w:tab/>
        <w:t>Charlotte SURRELL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1:44.00</w:t>
      </w:r>
      <w:r w:rsidRPr="001330E6">
        <w:rPr>
          <w:rFonts w:ascii="Arial" w:hAnsi="Arial" w:cs="Arial"/>
          <w:szCs w:val="16"/>
        </w:rPr>
        <w:tab/>
        <w:t>........</w:t>
      </w:r>
    </w:p>
    <w:p w14:paraId="2A834B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59.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1:43.89</w:t>
      </w:r>
      <w:r w:rsidRPr="001330E6">
        <w:rPr>
          <w:rFonts w:ascii="Arial" w:hAnsi="Arial" w:cs="Arial"/>
          <w:szCs w:val="16"/>
        </w:rPr>
        <w:tab/>
        <w:t>........</w:t>
      </w:r>
    </w:p>
    <w:p w14:paraId="09F356A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60.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1:43.56</w:t>
      </w:r>
      <w:r w:rsidRPr="001330E6">
        <w:rPr>
          <w:rFonts w:ascii="Arial" w:hAnsi="Arial" w:cs="Arial"/>
          <w:szCs w:val="16"/>
        </w:rPr>
        <w:tab/>
        <w:t>........</w:t>
      </w:r>
    </w:p>
    <w:p w14:paraId="5750C5A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61.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1:42.93</w:t>
      </w:r>
      <w:r w:rsidRPr="001330E6">
        <w:rPr>
          <w:rFonts w:ascii="Arial" w:hAnsi="Arial" w:cs="Arial"/>
          <w:szCs w:val="16"/>
        </w:rPr>
        <w:tab/>
        <w:t>........</w:t>
      </w:r>
    </w:p>
    <w:p w14:paraId="50BC32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62.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1:41.85</w:t>
      </w:r>
      <w:r w:rsidRPr="001330E6">
        <w:rPr>
          <w:rFonts w:ascii="Arial" w:hAnsi="Arial" w:cs="Arial"/>
          <w:szCs w:val="16"/>
        </w:rPr>
        <w:tab/>
        <w:t>........</w:t>
      </w:r>
    </w:p>
    <w:p w14:paraId="5EE54D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63.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1:41.50</w:t>
      </w:r>
      <w:r w:rsidRPr="001330E6">
        <w:rPr>
          <w:rFonts w:ascii="Arial" w:hAnsi="Arial" w:cs="Arial"/>
          <w:szCs w:val="16"/>
        </w:rPr>
        <w:tab/>
        <w:t>........</w:t>
      </w:r>
    </w:p>
    <w:p w14:paraId="1DC858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64.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1:41.06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9F86D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A7CBFA0" w14:textId="77777777" w:rsidR="007C5941" w:rsidRDefault="007C5941" w:rsidP="001330E6">
      <w:pPr>
        <w:pStyle w:val="EventName"/>
        <w:rPr>
          <w:rFonts w:cs="Arial"/>
          <w:sz w:val="16"/>
          <w:szCs w:val="16"/>
        </w:rPr>
      </w:pPr>
    </w:p>
    <w:p w14:paraId="5ED03B88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 Boys 11 Yrs 50m Breaststroke</w:t>
      </w:r>
    </w:p>
    <w:p w14:paraId="7588CB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BF44B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Leo WEBSTER-B</w:t>
      </w:r>
      <w:r w:rsidR="004C11F9">
        <w:rPr>
          <w:rFonts w:ascii="Arial" w:hAnsi="Arial" w:cs="Arial"/>
          <w:szCs w:val="16"/>
        </w:rPr>
        <w:t>ENWELL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Camp Hill SC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5F362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Toby H</w:t>
      </w:r>
      <w:r w:rsidR="004C11F9">
        <w:rPr>
          <w:rFonts w:ascii="Arial" w:hAnsi="Arial" w:cs="Arial"/>
          <w:szCs w:val="16"/>
        </w:rPr>
        <w:t>ARLIN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Camp Hill SC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6527A0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1:06.16</w:t>
      </w:r>
      <w:r w:rsidRPr="001330E6">
        <w:rPr>
          <w:rFonts w:ascii="Arial" w:hAnsi="Arial" w:cs="Arial"/>
          <w:szCs w:val="16"/>
        </w:rPr>
        <w:tab/>
        <w:t>........</w:t>
      </w:r>
    </w:p>
    <w:p w14:paraId="3C4900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Badr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1:03.00</w:t>
      </w:r>
      <w:r w:rsidRPr="001330E6">
        <w:rPr>
          <w:rFonts w:ascii="Arial" w:hAnsi="Arial" w:cs="Arial"/>
          <w:szCs w:val="16"/>
        </w:rPr>
        <w:tab/>
        <w:t>........</w:t>
      </w:r>
    </w:p>
    <w:p w14:paraId="57AE803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1:00.83</w:t>
      </w:r>
      <w:r w:rsidRPr="001330E6">
        <w:rPr>
          <w:rFonts w:ascii="Arial" w:hAnsi="Arial" w:cs="Arial"/>
          <w:szCs w:val="16"/>
        </w:rPr>
        <w:tab/>
        <w:t>........</w:t>
      </w:r>
    </w:p>
    <w:p w14:paraId="5C78CBB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1:00.80</w:t>
      </w:r>
      <w:r w:rsidRPr="001330E6">
        <w:rPr>
          <w:rFonts w:ascii="Arial" w:hAnsi="Arial" w:cs="Arial"/>
          <w:szCs w:val="16"/>
        </w:rPr>
        <w:tab/>
        <w:t>........</w:t>
      </w:r>
    </w:p>
    <w:p w14:paraId="212C05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7.</w:t>
      </w:r>
      <w:r w:rsidRPr="00E7615D">
        <w:rPr>
          <w:rFonts w:ascii="Arial" w:hAnsi="Arial" w:cs="Arial"/>
          <w:szCs w:val="16"/>
          <w:highlight w:val="yellow"/>
        </w:rPr>
        <w:tab/>
        <w:t>Hayden NICHOLLS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59.33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0D20C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8.</w:t>
      </w:r>
      <w:r w:rsidRPr="00E7615D">
        <w:rPr>
          <w:rFonts w:ascii="Arial" w:hAnsi="Arial" w:cs="Arial"/>
          <w:szCs w:val="16"/>
          <w:highlight w:val="yellow"/>
        </w:rPr>
        <w:tab/>
        <w:t>Edward SHERLOCK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58.50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539DA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58.25</w:t>
      </w:r>
      <w:r w:rsidRPr="001330E6">
        <w:rPr>
          <w:rFonts w:ascii="Arial" w:hAnsi="Arial" w:cs="Arial"/>
          <w:szCs w:val="16"/>
        </w:rPr>
        <w:tab/>
        <w:t>........</w:t>
      </w:r>
    </w:p>
    <w:p w14:paraId="177B16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Benjamin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6807CD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56.32</w:t>
      </w:r>
      <w:r w:rsidRPr="001330E6">
        <w:rPr>
          <w:rFonts w:ascii="Arial" w:hAnsi="Arial" w:cs="Arial"/>
          <w:szCs w:val="16"/>
        </w:rPr>
        <w:tab/>
        <w:t>........</w:t>
      </w:r>
    </w:p>
    <w:p w14:paraId="0E5AD7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12.</w:t>
      </w:r>
      <w:r w:rsidRPr="001330E6">
        <w:rPr>
          <w:rFonts w:ascii="Arial" w:hAnsi="Arial" w:cs="Arial"/>
          <w:szCs w:val="16"/>
        </w:rPr>
        <w:tab/>
        <w:t>Samuel ROTHERHAM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55.29</w:t>
      </w:r>
      <w:r w:rsidRPr="001330E6">
        <w:rPr>
          <w:rFonts w:ascii="Arial" w:hAnsi="Arial" w:cs="Arial"/>
          <w:szCs w:val="16"/>
        </w:rPr>
        <w:tab/>
        <w:t>........</w:t>
      </w:r>
    </w:p>
    <w:p w14:paraId="4DF76D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54.65</w:t>
      </w:r>
      <w:r w:rsidRPr="001330E6">
        <w:rPr>
          <w:rFonts w:ascii="Arial" w:hAnsi="Arial" w:cs="Arial"/>
          <w:szCs w:val="16"/>
        </w:rPr>
        <w:tab/>
        <w:t>........</w:t>
      </w:r>
    </w:p>
    <w:p w14:paraId="28213E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54.49</w:t>
      </w:r>
      <w:r w:rsidRPr="001330E6">
        <w:rPr>
          <w:rFonts w:ascii="Arial" w:hAnsi="Arial" w:cs="Arial"/>
          <w:szCs w:val="16"/>
        </w:rPr>
        <w:tab/>
        <w:t>........</w:t>
      </w:r>
    </w:p>
    <w:p w14:paraId="1E5C67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52.94</w:t>
      </w:r>
      <w:r w:rsidRPr="001330E6">
        <w:rPr>
          <w:rFonts w:ascii="Arial" w:hAnsi="Arial" w:cs="Arial"/>
          <w:szCs w:val="16"/>
        </w:rPr>
        <w:tab/>
        <w:t>........</w:t>
      </w:r>
    </w:p>
    <w:p w14:paraId="59EFD1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52.35</w:t>
      </w:r>
      <w:r w:rsidRPr="001330E6">
        <w:rPr>
          <w:rFonts w:ascii="Arial" w:hAnsi="Arial" w:cs="Arial"/>
          <w:szCs w:val="16"/>
        </w:rPr>
        <w:tab/>
        <w:t>........</w:t>
      </w:r>
    </w:p>
    <w:p w14:paraId="603AF6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51.71</w:t>
      </w:r>
      <w:r w:rsidRPr="001330E6">
        <w:rPr>
          <w:rFonts w:ascii="Arial" w:hAnsi="Arial" w:cs="Arial"/>
          <w:szCs w:val="16"/>
        </w:rPr>
        <w:tab/>
        <w:t>........</w:t>
      </w:r>
    </w:p>
    <w:p w14:paraId="510DFC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51.31</w:t>
      </w:r>
      <w:r w:rsidRPr="001330E6">
        <w:rPr>
          <w:rFonts w:ascii="Arial" w:hAnsi="Arial" w:cs="Arial"/>
          <w:szCs w:val="16"/>
        </w:rPr>
        <w:tab/>
        <w:t>........</w:t>
      </w:r>
    </w:p>
    <w:p w14:paraId="20AB59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50.60</w:t>
      </w:r>
      <w:r w:rsidRPr="001330E6">
        <w:rPr>
          <w:rFonts w:ascii="Arial" w:hAnsi="Arial" w:cs="Arial"/>
          <w:szCs w:val="16"/>
        </w:rPr>
        <w:tab/>
        <w:t>........</w:t>
      </w:r>
    </w:p>
    <w:p w14:paraId="6887C1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49.90</w:t>
      </w:r>
      <w:r w:rsidRPr="001330E6">
        <w:rPr>
          <w:rFonts w:ascii="Arial" w:hAnsi="Arial" w:cs="Arial"/>
          <w:szCs w:val="16"/>
        </w:rPr>
        <w:tab/>
        <w:t>........</w:t>
      </w:r>
    </w:p>
    <w:p w14:paraId="3B1BE1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49.21</w:t>
      </w:r>
      <w:r w:rsidRPr="001330E6">
        <w:rPr>
          <w:rFonts w:ascii="Arial" w:hAnsi="Arial" w:cs="Arial"/>
          <w:szCs w:val="16"/>
        </w:rPr>
        <w:tab/>
        <w:t>........</w:t>
      </w:r>
    </w:p>
    <w:p w14:paraId="379980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49.08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6EAD2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9A8CDA4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4 Girls 11 Yrs 50m Breaststroke</w:t>
      </w:r>
    </w:p>
    <w:p w14:paraId="6BE5E67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DC848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1:09.16</w:t>
      </w:r>
      <w:r w:rsidRPr="001330E6">
        <w:rPr>
          <w:rFonts w:ascii="Arial" w:hAnsi="Arial" w:cs="Arial"/>
          <w:szCs w:val="16"/>
        </w:rPr>
        <w:tab/>
        <w:t>........</w:t>
      </w:r>
    </w:p>
    <w:p w14:paraId="378EDF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1:07.70</w:t>
      </w:r>
      <w:r w:rsidRPr="001330E6">
        <w:rPr>
          <w:rFonts w:ascii="Arial" w:hAnsi="Arial" w:cs="Arial"/>
          <w:szCs w:val="16"/>
        </w:rPr>
        <w:tab/>
        <w:t>........</w:t>
      </w:r>
    </w:p>
    <w:p w14:paraId="7F2E83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1:05.60</w:t>
      </w:r>
      <w:r w:rsidRPr="001330E6">
        <w:rPr>
          <w:rFonts w:ascii="Arial" w:hAnsi="Arial" w:cs="Arial"/>
          <w:szCs w:val="16"/>
        </w:rPr>
        <w:tab/>
        <w:t>........</w:t>
      </w:r>
    </w:p>
    <w:p w14:paraId="36849A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1:05.26</w:t>
      </w:r>
      <w:r w:rsidRPr="001330E6">
        <w:rPr>
          <w:rFonts w:ascii="Arial" w:hAnsi="Arial" w:cs="Arial"/>
          <w:szCs w:val="16"/>
        </w:rPr>
        <w:tab/>
        <w:t>........</w:t>
      </w:r>
    </w:p>
    <w:p w14:paraId="181BD7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1:04.42</w:t>
      </w:r>
      <w:r w:rsidRPr="001330E6">
        <w:rPr>
          <w:rFonts w:ascii="Arial" w:hAnsi="Arial" w:cs="Arial"/>
          <w:szCs w:val="16"/>
        </w:rPr>
        <w:tab/>
        <w:t>........</w:t>
      </w:r>
    </w:p>
    <w:p w14:paraId="7F1C20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750AB4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59.00</w:t>
      </w:r>
      <w:r w:rsidRPr="001330E6">
        <w:rPr>
          <w:rFonts w:ascii="Arial" w:hAnsi="Arial" w:cs="Arial"/>
          <w:szCs w:val="16"/>
        </w:rPr>
        <w:tab/>
        <w:t>........</w:t>
      </w:r>
    </w:p>
    <w:p w14:paraId="36AE7F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56.40</w:t>
      </w:r>
      <w:r w:rsidRPr="001330E6">
        <w:rPr>
          <w:rFonts w:ascii="Arial" w:hAnsi="Arial" w:cs="Arial"/>
          <w:szCs w:val="16"/>
        </w:rPr>
        <w:tab/>
        <w:t>........</w:t>
      </w:r>
    </w:p>
    <w:p w14:paraId="5F4D27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55.51</w:t>
      </w:r>
      <w:r w:rsidRPr="001330E6">
        <w:rPr>
          <w:rFonts w:ascii="Arial" w:hAnsi="Arial" w:cs="Arial"/>
          <w:szCs w:val="16"/>
        </w:rPr>
        <w:tab/>
        <w:t>........</w:t>
      </w:r>
    </w:p>
    <w:p w14:paraId="2DE419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55.34</w:t>
      </w:r>
      <w:r w:rsidRPr="001330E6">
        <w:rPr>
          <w:rFonts w:ascii="Arial" w:hAnsi="Arial" w:cs="Arial"/>
          <w:szCs w:val="16"/>
        </w:rPr>
        <w:tab/>
        <w:t>........</w:t>
      </w:r>
    </w:p>
    <w:p w14:paraId="22A0DF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54.22</w:t>
      </w:r>
      <w:r w:rsidRPr="001330E6">
        <w:rPr>
          <w:rFonts w:ascii="Arial" w:hAnsi="Arial" w:cs="Arial"/>
          <w:szCs w:val="16"/>
        </w:rPr>
        <w:tab/>
        <w:t>........</w:t>
      </w:r>
    </w:p>
    <w:p w14:paraId="10B6DFD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53.92</w:t>
      </w:r>
      <w:r w:rsidRPr="001330E6">
        <w:rPr>
          <w:rFonts w:ascii="Arial" w:hAnsi="Arial" w:cs="Arial"/>
          <w:szCs w:val="16"/>
        </w:rPr>
        <w:tab/>
        <w:t>........</w:t>
      </w:r>
    </w:p>
    <w:p w14:paraId="52B70F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53.80</w:t>
      </w:r>
      <w:r w:rsidRPr="001330E6">
        <w:rPr>
          <w:rFonts w:ascii="Arial" w:hAnsi="Arial" w:cs="Arial"/>
          <w:szCs w:val="16"/>
        </w:rPr>
        <w:tab/>
        <w:t>........</w:t>
      </w:r>
    </w:p>
    <w:p w14:paraId="53C969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53.70</w:t>
      </w:r>
      <w:r w:rsidRPr="001330E6">
        <w:rPr>
          <w:rFonts w:ascii="Arial" w:hAnsi="Arial" w:cs="Arial"/>
          <w:szCs w:val="16"/>
        </w:rPr>
        <w:tab/>
        <w:t>........</w:t>
      </w:r>
    </w:p>
    <w:p w14:paraId="70F05FE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15.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53.60</w:t>
      </w:r>
      <w:r w:rsidRPr="001330E6">
        <w:rPr>
          <w:rFonts w:ascii="Arial" w:hAnsi="Arial" w:cs="Arial"/>
          <w:szCs w:val="16"/>
        </w:rPr>
        <w:tab/>
        <w:t>........</w:t>
      </w:r>
    </w:p>
    <w:p w14:paraId="509C79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Afia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53.50</w:t>
      </w:r>
      <w:r w:rsidRPr="001330E6">
        <w:rPr>
          <w:rFonts w:ascii="Arial" w:hAnsi="Arial" w:cs="Arial"/>
          <w:szCs w:val="16"/>
        </w:rPr>
        <w:tab/>
        <w:t>........</w:t>
      </w:r>
    </w:p>
    <w:p w14:paraId="1DE0FC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53.38</w:t>
      </w:r>
      <w:r w:rsidRPr="001330E6">
        <w:rPr>
          <w:rFonts w:ascii="Arial" w:hAnsi="Arial" w:cs="Arial"/>
          <w:szCs w:val="16"/>
        </w:rPr>
        <w:tab/>
        <w:t>........</w:t>
      </w:r>
    </w:p>
    <w:p w14:paraId="5B3536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Elodie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51.91</w:t>
      </w:r>
      <w:r w:rsidRPr="001330E6">
        <w:rPr>
          <w:rFonts w:ascii="Arial" w:hAnsi="Arial" w:cs="Arial"/>
          <w:szCs w:val="16"/>
        </w:rPr>
        <w:tab/>
        <w:t>........</w:t>
      </w:r>
    </w:p>
    <w:p w14:paraId="23780B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51.73</w:t>
      </w:r>
      <w:r w:rsidRPr="001330E6">
        <w:rPr>
          <w:rFonts w:ascii="Arial" w:hAnsi="Arial" w:cs="Arial"/>
          <w:szCs w:val="16"/>
        </w:rPr>
        <w:tab/>
        <w:t>........</w:t>
      </w:r>
    </w:p>
    <w:p w14:paraId="4F53F4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51.58</w:t>
      </w:r>
      <w:r w:rsidRPr="001330E6">
        <w:rPr>
          <w:rFonts w:ascii="Arial" w:hAnsi="Arial" w:cs="Arial"/>
          <w:szCs w:val="16"/>
        </w:rPr>
        <w:tab/>
        <w:t>........</w:t>
      </w:r>
    </w:p>
    <w:p w14:paraId="62EA28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Sahana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51.15</w:t>
      </w:r>
      <w:r w:rsidRPr="001330E6">
        <w:rPr>
          <w:rFonts w:ascii="Arial" w:hAnsi="Arial" w:cs="Arial"/>
          <w:szCs w:val="16"/>
        </w:rPr>
        <w:tab/>
        <w:t>........</w:t>
      </w:r>
    </w:p>
    <w:p w14:paraId="4C20EF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50.53</w:t>
      </w:r>
      <w:r w:rsidRPr="001330E6">
        <w:rPr>
          <w:rFonts w:ascii="Arial" w:hAnsi="Arial" w:cs="Arial"/>
          <w:szCs w:val="16"/>
        </w:rPr>
        <w:tab/>
        <w:t>........</w:t>
      </w:r>
    </w:p>
    <w:p w14:paraId="2693A6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50.33</w:t>
      </w:r>
      <w:r w:rsidRPr="001330E6">
        <w:rPr>
          <w:rFonts w:ascii="Arial" w:hAnsi="Arial" w:cs="Arial"/>
          <w:szCs w:val="16"/>
        </w:rPr>
        <w:tab/>
        <w:t>........</w:t>
      </w:r>
    </w:p>
    <w:p w14:paraId="0976D73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50.06</w:t>
      </w:r>
      <w:r w:rsidRPr="001330E6">
        <w:rPr>
          <w:rFonts w:ascii="Arial" w:hAnsi="Arial" w:cs="Arial"/>
          <w:szCs w:val="16"/>
        </w:rPr>
        <w:tab/>
        <w:t>........</w:t>
      </w:r>
    </w:p>
    <w:p w14:paraId="2F2B37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Madeleine SAMUEL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49.46</w:t>
      </w:r>
      <w:r w:rsidRPr="001330E6">
        <w:rPr>
          <w:rFonts w:ascii="Arial" w:hAnsi="Arial" w:cs="Arial"/>
          <w:szCs w:val="16"/>
        </w:rPr>
        <w:tab/>
        <w:t>........</w:t>
      </w:r>
    </w:p>
    <w:p w14:paraId="27EA6C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47.33</w:t>
      </w:r>
      <w:r w:rsidRPr="001330E6">
        <w:rPr>
          <w:rFonts w:ascii="Arial" w:hAnsi="Arial" w:cs="Arial"/>
          <w:szCs w:val="16"/>
        </w:rPr>
        <w:tab/>
        <w:t>........</w:t>
      </w:r>
    </w:p>
    <w:p w14:paraId="6759A7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7580D5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A7A66CE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5 Boys 12/14 Yrs 50m Butterfly</w:t>
      </w:r>
    </w:p>
    <w:p w14:paraId="74C6DC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BFC87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lastRenderedPageBreak/>
        <w:t>1.</w:t>
      </w:r>
      <w:r w:rsidRPr="00E7615D">
        <w:rPr>
          <w:rFonts w:ascii="Arial" w:hAnsi="Arial" w:cs="Arial"/>
          <w:szCs w:val="16"/>
          <w:highlight w:val="yellow"/>
        </w:rPr>
        <w:tab/>
        <w:t>Rhys IRWIN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1:05.51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1DE64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58.43</w:t>
      </w:r>
      <w:r w:rsidRPr="001330E6">
        <w:rPr>
          <w:rFonts w:ascii="Arial" w:hAnsi="Arial" w:cs="Arial"/>
          <w:szCs w:val="16"/>
        </w:rPr>
        <w:tab/>
        <w:t>........</w:t>
      </w:r>
    </w:p>
    <w:p w14:paraId="7BBD3F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57.89</w:t>
      </w:r>
      <w:r w:rsidRPr="001330E6">
        <w:rPr>
          <w:rFonts w:ascii="Arial" w:hAnsi="Arial" w:cs="Arial"/>
          <w:szCs w:val="16"/>
        </w:rPr>
        <w:tab/>
        <w:t>........</w:t>
      </w:r>
    </w:p>
    <w:p w14:paraId="262B3B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54.43</w:t>
      </w:r>
      <w:r w:rsidRPr="001330E6">
        <w:rPr>
          <w:rFonts w:ascii="Arial" w:hAnsi="Arial" w:cs="Arial"/>
          <w:szCs w:val="16"/>
        </w:rPr>
        <w:tab/>
        <w:t>........</w:t>
      </w:r>
    </w:p>
    <w:p w14:paraId="638894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53.69</w:t>
      </w:r>
      <w:r w:rsidRPr="001330E6">
        <w:rPr>
          <w:rFonts w:ascii="Arial" w:hAnsi="Arial" w:cs="Arial"/>
          <w:szCs w:val="16"/>
        </w:rPr>
        <w:tab/>
        <w:t>........</w:t>
      </w:r>
    </w:p>
    <w:p w14:paraId="09B38E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47.50</w:t>
      </w:r>
      <w:r w:rsidRPr="001330E6">
        <w:rPr>
          <w:rFonts w:ascii="Arial" w:hAnsi="Arial" w:cs="Arial"/>
          <w:szCs w:val="16"/>
        </w:rPr>
        <w:tab/>
        <w:t>........</w:t>
      </w:r>
    </w:p>
    <w:p w14:paraId="485BF6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7.</w:t>
      </w:r>
      <w:r w:rsidRPr="00E7615D">
        <w:rPr>
          <w:rFonts w:ascii="Arial" w:hAnsi="Arial" w:cs="Arial"/>
          <w:szCs w:val="16"/>
          <w:highlight w:val="yellow"/>
        </w:rPr>
        <w:tab/>
        <w:t>Owen ROWLANDS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46.81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B0EB4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44.81</w:t>
      </w:r>
      <w:r w:rsidRPr="001330E6">
        <w:rPr>
          <w:rFonts w:ascii="Arial" w:hAnsi="Arial" w:cs="Arial"/>
          <w:szCs w:val="16"/>
        </w:rPr>
        <w:tab/>
        <w:t>........</w:t>
      </w:r>
    </w:p>
    <w:p w14:paraId="4E25CF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44.66</w:t>
      </w:r>
      <w:r w:rsidRPr="001330E6">
        <w:rPr>
          <w:rFonts w:ascii="Arial" w:hAnsi="Arial" w:cs="Arial"/>
          <w:szCs w:val="16"/>
        </w:rPr>
        <w:tab/>
        <w:t>........</w:t>
      </w:r>
    </w:p>
    <w:p w14:paraId="1B86AF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44.54</w:t>
      </w:r>
      <w:r w:rsidRPr="001330E6">
        <w:rPr>
          <w:rFonts w:ascii="Arial" w:hAnsi="Arial" w:cs="Arial"/>
          <w:szCs w:val="16"/>
        </w:rPr>
        <w:tab/>
        <w:t>........</w:t>
      </w:r>
    </w:p>
    <w:p w14:paraId="1902BF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Adam BARLOW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43.37</w:t>
      </w:r>
      <w:r w:rsidRPr="001330E6">
        <w:rPr>
          <w:rFonts w:ascii="Arial" w:hAnsi="Arial" w:cs="Arial"/>
          <w:szCs w:val="16"/>
        </w:rPr>
        <w:tab/>
        <w:t>........</w:t>
      </w:r>
    </w:p>
    <w:p w14:paraId="19804C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Dawvd SHEIKH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40.76</w:t>
      </w:r>
      <w:r w:rsidRPr="001330E6">
        <w:rPr>
          <w:rFonts w:ascii="Arial" w:hAnsi="Arial" w:cs="Arial"/>
          <w:szCs w:val="16"/>
        </w:rPr>
        <w:tab/>
        <w:t>........</w:t>
      </w:r>
    </w:p>
    <w:p w14:paraId="6A1039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40.41</w:t>
      </w:r>
      <w:r w:rsidRPr="001330E6">
        <w:rPr>
          <w:rFonts w:ascii="Arial" w:hAnsi="Arial" w:cs="Arial"/>
          <w:szCs w:val="16"/>
        </w:rPr>
        <w:tab/>
        <w:t>........</w:t>
      </w:r>
    </w:p>
    <w:p w14:paraId="0B8C36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Zakariya AHMAD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>........</w:t>
      </w:r>
    </w:p>
    <w:p w14:paraId="1D1E7B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39.60</w:t>
      </w:r>
      <w:r w:rsidRPr="001330E6">
        <w:rPr>
          <w:rFonts w:ascii="Arial" w:hAnsi="Arial" w:cs="Arial"/>
          <w:szCs w:val="16"/>
        </w:rPr>
        <w:tab/>
        <w:t>........</w:t>
      </w:r>
    </w:p>
    <w:p w14:paraId="3566B7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39.46</w:t>
      </w:r>
      <w:r w:rsidRPr="001330E6">
        <w:rPr>
          <w:rFonts w:ascii="Arial" w:hAnsi="Arial" w:cs="Arial"/>
          <w:szCs w:val="16"/>
        </w:rPr>
        <w:tab/>
        <w:t>........</w:t>
      </w:r>
    </w:p>
    <w:p w14:paraId="409860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39.30</w:t>
      </w:r>
      <w:r w:rsidRPr="001330E6">
        <w:rPr>
          <w:rFonts w:ascii="Arial" w:hAnsi="Arial" w:cs="Arial"/>
          <w:szCs w:val="16"/>
        </w:rPr>
        <w:tab/>
        <w:t>........</w:t>
      </w:r>
    </w:p>
    <w:p w14:paraId="30AA22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Manjeevan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39.25</w:t>
      </w:r>
      <w:r w:rsidRPr="001330E6">
        <w:rPr>
          <w:rFonts w:ascii="Arial" w:hAnsi="Arial" w:cs="Arial"/>
          <w:szCs w:val="16"/>
        </w:rPr>
        <w:tab/>
        <w:t>........</w:t>
      </w:r>
    </w:p>
    <w:p w14:paraId="0A08B5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38.78</w:t>
      </w:r>
      <w:r w:rsidRPr="001330E6">
        <w:rPr>
          <w:rFonts w:ascii="Arial" w:hAnsi="Arial" w:cs="Arial"/>
          <w:szCs w:val="16"/>
        </w:rPr>
        <w:tab/>
        <w:t>........</w:t>
      </w:r>
    </w:p>
    <w:p w14:paraId="0B327B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38.28</w:t>
      </w:r>
      <w:r w:rsidRPr="001330E6">
        <w:rPr>
          <w:rFonts w:ascii="Arial" w:hAnsi="Arial" w:cs="Arial"/>
          <w:szCs w:val="16"/>
        </w:rPr>
        <w:tab/>
        <w:t>........</w:t>
      </w:r>
    </w:p>
    <w:p w14:paraId="2AB0CA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38.03</w:t>
      </w:r>
      <w:r w:rsidRPr="001330E6">
        <w:rPr>
          <w:rFonts w:ascii="Arial" w:hAnsi="Arial" w:cs="Arial"/>
          <w:szCs w:val="16"/>
        </w:rPr>
        <w:tab/>
        <w:t>........</w:t>
      </w:r>
    </w:p>
    <w:p w14:paraId="5B5883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37.69</w:t>
      </w:r>
      <w:r w:rsidRPr="001330E6">
        <w:rPr>
          <w:rFonts w:ascii="Arial" w:hAnsi="Arial" w:cs="Arial"/>
          <w:szCs w:val="16"/>
        </w:rPr>
        <w:tab/>
        <w:t>........</w:t>
      </w:r>
    </w:p>
    <w:p w14:paraId="6DC923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Ty LEADBEATER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36.88</w:t>
      </w:r>
      <w:r w:rsidRPr="001330E6">
        <w:rPr>
          <w:rFonts w:ascii="Arial" w:hAnsi="Arial" w:cs="Arial"/>
          <w:szCs w:val="16"/>
        </w:rPr>
        <w:tab/>
        <w:t>........</w:t>
      </w:r>
    </w:p>
    <w:p w14:paraId="586716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Matthew BELL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35.68</w:t>
      </w:r>
      <w:r w:rsidRPr="001330E6">
        <w:rPr>
          <w:rFonts w:ascii="Arial" w:hAnsi="Arial" w:cs="Arial"/>
          <w:szCs w:val="16"/>
        </w:rPr>
        <w:tab/>
        <w:t>........</w:t>
      </w:r>
    </w:p>
    <w:p w14:paraId="05CB5A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Daniel HOLMES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35.30</w:t>
      </w:r>
      <w:r w:rsidRPr="001330E6">
        <w:rPr>
          <w:rFonts w:ascii="Arial" w:hAnsi="Arial" w:cs="Arial"/>
          <w:szCs w:val="16"/>
        </w:rPr>
        <w:tab/>
        <w:t>........</w:t>
      </w:r>
    </w:p>
    <w:p w14:paraId="65672D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35.20</w:t>
      </w:r>
      <w:r w:rsidRPr="001330E6">
        <w:rPr>
          <w:rFonts w:ascii="Arial" w:hAnsi="Arial" w:cs="Arial"/>
          <w:szCs w:val="16"/>
        </w:rPr>
        <w:tab/>
        <w:t>........</w:t>
      </w:r>
    </w:p>
    <w:p w14:paraId="425349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34.99</w:t>
      </w:r>
      <w:r w:rsidRPr="001330E6">
        <w:rPr>
          <w:rFonts w:ascii="Arial" w:hAnsi="Arial" w:cs="Arial"/>
          <w:szCs w:val="16"/>
        </w:rPr>
        <w:tab/>
        <w:t>........</w:t>
      </w:r>
    </w:p>
    <w:p w14:paraId="103DBE9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34.32</w:t>
      </w:r>
      <w:r w:rsidRPr="001330E6">
        <w:rPr>
          <w:rFonts w:ascii="Arial" w:hAnsi="Arial" w:cs="Arial"/>
          <w:szCs w:val="16"/>
        </w:rPr>
        <w:tab/>
        <w:t>........</w:t>
      </w:r>
    </w:p>
    <w:p w14:paraId="2BC5C4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Cieran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33.53</w:t>
      </w:r>
      <w:r w:rsidRPr="001330E6">
        <w:rPr>
          <w:rFonts w:ascii="Arial" w:hAnsi="Arial" w:cs="Arial"/>
          <w:szCs w:val="16"/>
        </w:rPr>
        <w:tab/>
        <w:t>........</w:t>
      </w:r>
    </w:p>
    <w:p w14:paraId="5D0209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32.83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24448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093C592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6 Girls 12/14 Yrs 50m Butterfly</w:t>
      </w:r>
    </w:p>
    <w:p w14:paraId="400F26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036099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Lauren </w:t>
      </w:r>
      <w:r w:rsidR="004C11F9">
        <w:rPr>
          <w:rFonts w:ascii="Arial" w:hAnsi="Arial" w:cs="Arial"/>
          <w:szCs w:val="16"/>
        </w:rPr>
        <w:t>STEWART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541AD0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Erin GIBSON</w:t>
      </w:r>
      <w:r w:rsidRPr="00E7615D">
        <w:rPr>
          <w:rFonts w:ascii="Arial" w:hAnsi="Arial" w:cs="Arial"/>
          <w:szCs w:val="16"/>
          <w:highlight w:val="yellow"/>
        </w:rPr>
        <w:tab/>
        <w:t>12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1:06.34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3AE65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Libellule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59.00</w:t>
      </w:r>
      <w:r w:rsidRPr="001330E6">
        <w:rPr>
          <w:rFonts w:ascii="Arial" w:hAnsi="Arial" w:cs="Arial"/>
          <w:szCs w:val="16"/>
        </w:rPr>
        <w:tab/>
        <w:t>........</w:t>
      </w:r>
    </w:p>
    <w:p w14:paraId="74660F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56.50</w:t>
      </w:r>
      <w:r w:rsidRPr="001330E6">
        <w:rPr>
          <w:rFonts w:ascii="Arial" w:hAnsi="Arial" w:cs="Arial"/>
          <w:szCs w:val="16"/>
        </w:rPr>
        <w:tab/>
        <w:t>........</w:t>
      </w:r>
    </w:p>
    <w:p w14:paraId="0A74A6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Freya HUGHES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56.02</w:t>
      </w:r>
      <w:r w:rsidRPr="001330E6">
        <w:rPr>
          <w:rFonts w:ascii="Arial" w:hAnsi="Arial" w:cs="Arial"/>
          <w:szCs w:val="16"/>
        </w:rPr>
        <w:tab/>
        <w:t>........</w:t>
      </w:r>
    </w:p>
    <w:p w14:paraId="3823AA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55.78</w:t>
      </w:r>
      <w:r w:rsidRPr="001330E6">
        <w:rPr>
          <w:rFonts w:ascii="Arial" w:hAnsi="Arial" w:cs="Arial"/>
          <w:szCs w:val="16"/>
        </w:rPr>
        <w:tab/>
        <w:t>........</w:t>
      </w:r>
    </w:p>
    <w:p w14:paraId="4B6041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46B12C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51.52</w:t>
      </w:r>
      <w:r w:rsidRPr="001330E6">
        <w:rPr>
          <w:rFonts w:ascii="Arial" w:hAnsi="Arial" w:cs="Arial"/>
          <w:szCs w:val="16"/>
        </w:rPr>
        <w:tab/>
        <w:t>........</w:t>
      </w:r>
    </w:p>
    <w:p w14:paraId="15FF13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7596F0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50.65</w:t>
      </w:r>
      <w:r w:rsidRPr="001330E6">
        <w:rPr>
          <w:rFonts w:ascii="Arial" w:hAnsi="Arial" w:cs="Arial"/>
          <w:szCs w:val="16"/>
        </w:rPr>
        <w:tab/>
        <w:t>........</w:t>
      </w:r>
    </w:p>
    <w:p w14:paraId="3A93CD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50.38</w:t>
      </w:r>
      <w:r w:rsidRPr="001330E6">
        <w:rPr>
          <w:rFonts w:ascii="Arial" w:hAnsi="Arial" w:cs="Arial"/>
          <w:szCs w:val="16"/>
        </w:rPr>
        <w:tab/>
        <w:t>........</w:t>
      </w:r>
    </w:p>
    <w:p w14:paraId="5343C5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Mia PERFIT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50.20</w:t>
      </w:r>
      <w:r w:rsidRPr="001330E6">
        <w:rPr>
          <w:rFonts w:ascii="Arial" w:hAnsi="Arial" w:cs="Arial"/>
          <w:szCs w:val="16"/>
        </w:rPr>
        <w:tab/>
        <w:t>........</w:t>
      </w:r>
    </w:p>
    <w:p w14:paraId="69FC5B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11447B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Libby ORFORD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49.44</w:t>
      </w:r>
      <w:r w:rsidRPr="001330E6">
        <w:rPr>
          <w:rFonts w:ascii="Arial" w:hAnsi="Arial" w:cs="Arial"/>
          <w:szCs w:val="16"/>
        </w:rPr>
        <w:tab/>
        <w:t>........</w:t>
      </w:r>
    </w:p>
    <w:p w14:paraId="0B4245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49.17</w:t>
      </w:r>
      <w:r w:rsidRPr="001330E6">
        <w:rPr>
          <w:rFonts w:ascii="Arial" w:hAnsi="Arial" w:cs="Arial"/>
          <w:szCs w:val="16"/>
        </w:rPr>
        <w:tab/>
        <w:t>........</w:t>
      </w:r>
    </w:p>
    <w:p w14:paraId="087D7A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48.96</w:t>
      </w:r>
      <w:r w:rsidRPr="001330E6">
        <w:rPr>
          <w:rFonts w:ascii="Arial" w:hAnsi="Arial" w:cs="Arial"/>
          <w:szCs w:val="16"/>
        </w:rPr>
        <w:tab/>
        <w:t>........</w:t>
      </w:r>
    </w:p>
    <w:p w14:paraId="50C612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48.11</w:t>
      </w:r>
      <w:r w:rsidRPr="001330E6">
        <w:rPr>
          <w:rFonts w:ascii="Arial" w:hAnsi="Arial" w:cs="Arial"/>
          <w:szCs w:val="16"/>
        </w:rPr>
        <w:tab/>
        <w:t>........</w:t>
      </w:r>
    </w:p>
    <w:p w14:paraId="59CD25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47.12</w:t>
      </w:r>
      <w:r w:rsidRPr="001330E6">
        <w:rPr>
          <w:rFonts w:ascii="Arial" w:hAnsi="Arial" w:cs="Arial"/>
          <w:szCs w:val="16"/>
        </w:rPr>
        <w:tab/>
        <w:t>........</w:t>
      </w:r>
    </w:p>
    <w:p w14:paraId="2E1571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47.07</w:t>
      </w:r>
      <w:r w:rsidRPr="001330E6">
        <w:rPr>
          <w:rFonts w:ascii="Arial" w:hAnsi="Arial" w:cs="Arial"/>
          <w:szCs w:val="16"/>
        </w:rPr>
        <w:tab/>
        <w:t>........</w:t>
      </w:r>
    </w:p>
    <w:p w14:paraId="07B7A1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45.82</w:t>
      </w:r>
      <w:r w:rsidRPr="001330E6">
        <w:rPr>
          <w:rFonts w:ascii="Arial" w:hAnsi="Arial" w:cs="Arial"/>
          <w:szCs w:val="16"/>
        </w:rPr>
        <w:tab/>
        <w:t>........</w:t>
      </w:r>
    </w:p>
    <w:p w14:paraId="2AB375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45.07</w:t>
      </w:r>
      <w:r w:rsidRPr="001330E6">
        <w:rPr>
          <w:rFonts w:ascii="Arial" w:hAnsi="Arial" w:cs="Arial"/>
          <w:szCs w:val="16"/>
        </w:rPr>
        <w:tab/>
        <w:t>........</w:t>
      </w:r>
    </w:p>
    <w:p w14:paraId="41B8B6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44.58</w:t>
      </w:r>
      <w:r w:rsidRPr="001330E6">
        <w:rPr>
          <w:rFonts w:ascii="Arial" w:hAnsi="Arial" w:cs="Arial"/>
          <w:szCs w:val="16"/>
        </w:rPr>
        <w:tab/>
        <w:t>........</w:t>
      </w:r>
    </w:p>
    <w:p w14:paraId="662C8A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43.91</w:t>
      </w:r>
      <w:r w:rsidRPr="001330E6">
        <w:rPr>
          <w:rFonts w:ascii="Arial" w:hAnsi="Arial" w:cs="Arial"/>
          <w:szCs w:val="16"/>
        </w:rPr>
        <w:tab/>
        <w:t>........</w:t>
      </w:r>
    </w:p>
    <w:p w14:paraId="55C76DE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43.81</w:t>
      </w:r>
      <w:r w:rsidRPr="001330E6">
        <w:rPr>
          <w:rFonts w:ascii="Arial" w:hAnsi="Arial" w:cs="Arial"/>
          <w:szCs w:val="16"/>
        </w:rPr>
        <w:tab/>
        <w:t>........</w:t>
      </w:r>
    </w:p>
    <w:p w14:paraId="5ED056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43.79</w:t>
      </w:r>
      <w:r w:rsidRPr="001330E6">
        <w:rPr>
          <w:rFonts w:ascii="Arial" w:hAnsi="Arial" w:cs="Arial"/>
          <w:szCs w:val="16"/>
        </w:rPr>
        <w:tab/>
        <w:t>........</w:t>
      </w:r>
    </w:p>
    <w:p w14:paraId="79885C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43.74</w:t>
      </w:r>
      <w:r w:rsidRPr="001330E6">
        <w:rPr>
          <w:rFonts w:ascii="Arial" w:hAnsi="Arial" w:cs="Arial"/>
          <w:szCs w:val="16"/>
        </w:rPr>
        <w:tab/>
        <w:t>........</w:t>
      </w:r>
    </w:p>
    <w:p w14:paraId="7F485F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43.56</w:t>
      </w:r>
      <w:r w:rsidRPr="001330E6">
        <w:rPr>
          <w:rFonts w:ascii="Arial" w:hAnsi="Arial" w:cs="Arial"/>
          <w:szCs w:val="16"/>
        </w:rPr>
        <w:tab/>
        <w:t>........</w:t>
      </w:r>
    </w:p>
    <w:p w14:paraId="16918B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>........</w:t>
      </w:r>
    </w:p>
    <w:p w14:paraId="689BEA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41.91</w:t>
      </w:r>
      <w:r w:rsidRPr="001330E6">
        <w:rPr>
          <w:rFonts w:ascii="Arial" w:hAnsi="Arial" w:cs="Arial"/>
          <w:szCs w:val="16"/>
        </w:rPr>
        <w:tab/>
        <w:t>........</w:t>
      </w:r>
    </w:p>
    <w:p w14:paraId="407516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41.76</w:t>
      </w:r>
      <w:r w:rsidRPr="001330E6">
        <w:rPr>
          <w:rFonts w:ascii="Arial" w:hAnsi="Arial" w:cs="Arial"/>
          <w:szCs w:val="16"/>
        </w:rPr>
        <w:tab/>
        <w:t>........</w:t>
      </w:r>
    </w:p>
    <w:p w14:paraId="66F684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Grace HAYWOOD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41.51</w:t>
      </w:r>
      <w:r w:rsidRPr="001330E6">
        <w:rPr>
          <w:rFonts w:ascii="Arial" w:hAnsi="Arial" w:cs="Arial"/>
          <w:szCs w:val="16"/>
        </w:rPr>
        <w:tab/>
        <w:t>........</w:t>
      </w:r>
    </w:p>
    <w:p w14:paraId="1A3CE7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Lauren TAYLOR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41.21</w:t>
      </w:r>
      <w:r w:rsidRPr="001330E6">
        <w:rPr>
          <w:rFonts w:ascii="Arial" w:hAnsi="Arial" w:cs="Arial"/>
          <w:szCs w:val="16"/>
        </w:rPr>
        <w:tab/>
        <w:t>........</w:t>
      </w:r>
    </w:p>
    <w:p w14:paraId="2D7FF4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Emmeline GRACE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41.00</w:t>
      </w:r>
      <w:r w:rsidRPr="001330E6">
        <w:rPr>
          <w:rFonts w:ascii="Arial" w:hAnsi="Arial" w:cs="Arial"/>
          <w:szCs w:val="16"/>
        </w:rPr>
        <w:tab/>
        <w:t>........</w:t>
      </w:r>
    </w:p>
    <w:p w14:paraId="20CF63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40.98</w:t>
      </w:r>
      <w:r w:rsidRPr="001330E6">
        <w:rPr>
          <w:rFonts w:ascii="Arial" w:hAnsi="Arial" w:cs="Arial"/>
          <w:szCs w:val="16"/>
        </w:rPr>
        <w:tab/>
        <w:t>........</w:t>
      </w:r>
    </w:p>
    <w:p w14:paraId="4F165D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35.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40.96</w:t>
      </w:r>
      <w:r w:rsidRPr="001330E6">
        <w:rPr>
          <w:rFonts w:ascii="Arial" w:hAnsi="Arial" w:cs="Arial"/>
          <w:szCs w:val="16"/>
        </w:rPr>
        <w:tab/>
        <w:t>........</w:t>
      </w:r>
    </w:p>
    <w:p w14:paraId="280467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40.71</w:t>
      </w:r>
      <w:r w:rsidRPr="001330E6">
        <w:rPr>
          <w:rFonts w:ascii="Arial" w:hAnsi="Arial" w:cs="Arial"/>
          <w:szCs w:val="16"/>
        </w:rPr>
        <w:tab/>
        <w:t>........</w:t>
      </w:r>
    </w:p>
    <w:p w14:paraId="4C0067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Romilly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40.57</w:t>
      </w:r>
      <w:r w:rsidRPr="001330E6">
        <w:rPr>
          <w:rFonts w:ascii="Arial" w:hAnsi="Arial" w:cs="Arial"/>
          <w:szCs w:val="16"/>
        </w:rPr>
        <w:tab/>
        <w:t>........</w:t>
      </w:r>
    </w:p>
    <w:p w14:paraId="469A63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40.24</w:t>
      </w:r>
      <w:r w:rsidRPr="001330E6">
        <w:rPr>
          <w:rFonts w:ascii="Arial" w:hAnsi="Arial" w:cs="Arial"/>
          <w:szCs w:val="16"/>
        </w:rPr>
        <w:tab/>
        <w:t>........</w:t>
      </w:r>
    </w:p>
    <w:p w14:paraId="2BF2E0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40.09</w:t>
      </w:r>
      <w:r w:rsidRPr="001330E6">
        <w:rPr>
          <w:rFonts w:ascii="Arial" w:hAnsi="Arial" w:cs="Arial"/>
          <w:szCs w:val="16"/>
        </w:rPr>
        <w:tab/>
        <w:t>........</w:t>
      </w:r>
    </w:p>
    <w:p w14:paraId="1FA3F6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39.73</w:t>
      </w:r>
      <w:r w:rsidRPr="001330E6">
        <w:rPr>
          <w:rFonts w:ascii="Arial" w:hAnsi="Arial" w:cs="Arial"/>
          <w:szCs w:val="16"/>
        </w:rPr>
        <w:tab/>
        <w:t>........</w:t>
      </w:r>
    </w:p>
    <w:p w14:paraId="703CBE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41.</w:t>
      </w:r>
      <w:r w:rsidRPr="00E7615D">
        <w:rPr>
          <w:rFonts w:ascii="Arial" w:hAnsi="Arial" w:cs="Arial"/>
          <w:szCs w:val="16"/>
          <w:highlight w:val="yellow"/>
        </w:rPr>
        <w:tab/>
        <w:t>Georgia FRIAR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39.59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56C81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39.32</w:t>
      </w:r>
      <w:r w:rsidRPr="001330E6">
        <w:rPr>
          <w:rFonts w:ascii="Arial" w:hAnsi="Arial" w:cs="Arial"/>
          <w:szCs w:val="16"/>
        </w:rPr>
        <w:tab/>
        <w:t>........</w:t>
      </w:r>
    </w:p>
    <w:p w14:paraId="0EC1B4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43.</w:t>
      </w:r>
      <w:r w:rsidRPr="00E7615D">
        <w:rPr>
          <w:rFonts w:ascii="Arial" w:hAnsi="Arial" w:cs="Arial"/>
          <w:szCs w:val="16"/>
          <w:highlight w:val="yellow"/>
        </w:rPr>
        <w:tab/>
        <w:t>Maddie HAMMOND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39.09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84688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38.54</w:t>
      </w:r>
      <w:r w:rsidRPr="001330E6">
        <w:rPr>
          <w:rFonts w:ascii="Arial" w:hAnsi="Arial" w:cs="Arial"/>
          <w:szCs w:val="16"/>
        </w:rPr>
        <w:tab/>
        <w:t>........</w:t>
      </w:r>
    </w:p>
    <w:p w14:paraId="04E869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38.32</w:t>
      </w:r>
      <w:r w:rsidRPr="001330E6">
        <w:rPr>
          <w:rFonts w:ascii="Arial" w:hAnsi="Arial" w:cs="Arial"/>
          <w:szCs w:val="16"/>
        </w:rPr>
        <w:tab/>
        <w:t>........</w:t>
      </w:r>
    </w:p>
    <w:p w14:paraId="631CEC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46.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38.00</w:t>
      </w:r>
      <w:r w:rsidRPr="001330E6">
        <w:rPr>
          <w:rFonts w:ascii="Arial" w:hAnsi="Arial" w:cs="Arial"/>
          <w:szCs w:val="16"/>
        </w:rPr>
        <w:tab/>
        <w:t>........</w:t>
      </w:r>
    </w:p>
    <w:p w14:paraId="67A599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37.93</w:t>
      </w:r>
      <w:r w:rsidRPr="001330E6">
        <w:rPr>
          <w:rFonts w:ascii="Arial" w:hAnsi="Arial" w:cs="Arial"/>
          <w:szCs w:val="16"/>
        </w:rPr>
        <w:tab/>
        <w:t>........</w:t>
      </w:r>
    </w:p>
    <w:p w14:paraId="56F940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48.</w:t>
      </w:r>
      <w:r w:rsidRPr="00E7615D">
        <w:rPr>
          <w:rFonts w:ascii="Arial" w:hAnsi="Arial" w:cs="Arial"/>
          <w:szCs w:val="16"/>
          <w:highlight w:val="yellow"/>
        </w:rPr>
        <w:tab/>
        <w:t>Holly NICHOLLS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37.75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33AC5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37.34</w:t>
      </w:r>
      <w:r w:rsidRPr="001330E6">
        <w:rPr>
          <w:rFonts w:ascii="Arial" w:hAnsi="Arial" w:cs="Arial"/>
          <w:szCs w:val="16"/>
        </w:rPr>
        <w:tab/>
        <w:t>........</w:t>
      </w:r>
    </w:p>
    <w:p w14:paraId="70A9C1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36.71</w:t>
      </w:r>
      <w:r w:rsidRPr="001330E6">
        <w:rPr>
          <w:rFonts w:ascii="Arial" w:hAnsi="Arial" w:cs="Arial"/>
          <w:szCs w:val="16"/>
        </w:rPr>
        <w:tab/>
        <w:t>........</w:t>
      </w:r>
    </w:p>
    <w:p w14:paraId="3B80B4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36.58</w:t>
      </w:r>
      <w:r w:rsidRPr="001330E6">
        <w:rPr>
          <w:rFonts w:ascii="Arial" w:hAnsi="Arial" w:cs="Arial"/>
          <w:szCs w:val="16"/>
        </w:rPr>
        <w:tab/>
        <w:t>........</w:t>
      </w:r>
    </w:p>
    <w:p w14:paraId="538EF1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35.28</w:t>
      </w:r>
      <w:r w:rsidRPr="001330E6">
        <w:rPr>
          <w:rFonts w:ascii="Arial" w:hAnsi="Arial" w:cs="Arial"/>
          <w:szCs w:val="16"/>
        </w:rPr>
        <w:tab/>
        <w:t>........</w:t>
      </w:r>
    </w:p>
    <w:p w14:paraId="2DE32D2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35.14</w:t>
      </w:r>
      <w:r w:rsidRPr="001330E6">
        <w:rPr>
          <w:rFonts w:ascii="Arial" w:hAnsi="Arial" w:cs="Arial"/>
          <w:szCs w:val="16"/>
        </w:rPr>
        <w:tab/>
        <w:t>........</w:t>
      </w:r>
    </w:p>
    <w:p w14:paraId="7F47B2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34.86</w:t>
      </w:r>
      <w:r w:rsidRPr="001330E6">
        <w:rPr>
          <w:rFonts w:ascii="Arial" w:hAnsi="Arial" w:cs="Arial"/>
          <w:szCs w:val="16"/>
        </w:rPr>
        <w:tab/>
        <w:t>........</w:t>
      </w:r>
    </w:p>
    <w:p w14:paraId="7C9576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Georgia DERRICK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34.56</w:t>
      </w:r>
      <w:r w:rsidRPr="001330E6">
        <w:rPr>
          <w:rFonts w:ascii="Arial" w:hAnsi="Arial" w:cs="Arial"/>
          <w:szCs w:val="16"/>
        </w:rPr>
        <w:tab/>
        <w:t>........</w:t>
      </w:r>
    </w:p>
    <w:p w14:paraId="0CE6C0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  <w:t>Neah BONIFACE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32.59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B7AB3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D33930C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7 Boys 09 Yrs 50m Freestyle</w:t>
      </w:r>
    </w:p>
    <w:p w14:paraId="3E9D1C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C54D5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Laytonn BOSBURY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1:05.27</w:t>
      </w:r>
      <w:r w:rsidRPr="001330E6">
        <w:rPr>
          <w:rFonts w:ascii="Arial" w:hAnsi="Arial" w:cs="Arial"/>
          <w:szCs w:val="16"/>
        </w:rPr>
        <w:tab/>
        <w:t>........</w:t>
      </w:r>
    </w:p>
    <w:p w14:paraId="4D81FE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Rajan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0F1508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Coen PERKINS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34F1DB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4.</w:t>
      </w:r>
      <w:r w:rsidRPr="00E7615D">
        <w:rPr>
          <w:rFonts w:ascii="Arial" w:hAnsi="Arial" w:cs="Arial"/>
          <w:szCs w:val="16"/>
          <w:highlight w:val="yellow"/>
        </w:rPr>
        <w:tab/>
        <w:t>Daniel GOUGH</w:t>
      </w:r>
      <w:r w:rsidRPr="00E7615D">
        <w:rPr>
          <w:rFonts w:ascii="Arial" w:hAnsi="Arial" w:cs="Arial"/>
          <w:szCs w:val="16"/>
          <w:highlight w:val="yellow"/>
        </w:rPr>
        <w:tab/>
        <w:t xml:space="preserve">9 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55.83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D6E43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Henry JACKSON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55.12</w:t>
      </w:r>
      <w:r w:rsidRPr="001330E6">
        <w:rPr>
          <w:rFonts w:ascii="Arial" w:hAnsi="Arial" w:cs="Arial"/>
          <w:szCs w:val="16"/>
        </w:rPr>
        <w:tab/>
        <w:t>........</w:t>
      </w:r>
    </w:p>
    <w:p w14:paraId="4A27A4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James VAUX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54.71</w:t>
      </w:r>
      <w:r w:rsidRPr="001330E6">
        <w:rPr>
          <w:rFonts w:ascii="Arial" w:hAnsi="Arial" w:cs="Arial"/>
          <w:szCs w:val="16"/>
        </w:rPr>
        <w:tab/>
        <w:t>........</w:t>
      </w:r>
    </w:p>
    <w:p w14:paraId="6DD832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54.00</w:t>
      </w:r>
      <w:r w:rsidRPr="001330E6">
        <w:rPr>
          <w:rFonts w:ascii="Arial" w:hAnsi="Arial" w:cs="Arial"/>
          <w:szCs w:val="16"/>
        </w:rPr>
        <w:tab/>
        <w:t>........</w:t>
      </w:r>
    </w:p>
    <w:p w14:paraId="1A0B19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53.65</w:t>
      </w:r>
      <w:r w:rsidRPr="001330E6">
        <w:rPr>
          <w:rFonts w:ascii="Arial" w:hAnsi="Arial" w:cs="Arial"/>
          <w:szCs w:val="16"/>
        </w:rPr>
        <w:tab/>
        <w:t>........</w:t>
      </w:r>
    </w:p>
    <w:p w14:paraId="36E14C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53.45</w:t>
      </w:r>
      <w:r w:rsidRPr="001330E6">
        <w:rPr>
          <w:rFonts w:ascii="Arial" w:hAnsi="Arial" w:cs="Arial"/>
          <w:szCs w:val="16"/>
        </w:rPr>
        <w:tab/>
        <w:t>........</w:t>
      </w:r>
    </w:p>
    <w:p w14:paraId="7C42E5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53.14</w:t>
      </w:r>
      <w:r w:rsidRPr="001330E6">
        <w:rPr>
          <w:rFonts w:ascii="Arial" w:hAnsi="Arial" w:cs="Arial"/>
          <w:szCs w:val="16"/>
        </w:rPr>
        <w:tab/>
        <w:t>........</w:t>
      </w:r>
    </w:p>
    <w:p w14:paraId="2D602B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Jude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52.12</w:t>
      </w:r>
      <w:r w:rsidRPr="001330E6">
        <w:rPr>
          <w:rFonts w:ascii="Arial" w:hAnsi="Arial" w:cs="Arial"/>
          <w:szCs w:val="16"/>
        </w:rPr>
        <w:tab/>
        <w:t>........</w:t>
      </w:r>
    </w:p>
    <w:p w14:paraId="5D7564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William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51.99</w:t>
      </w:r>
      <w:r w:rsidRPr="001330E6">
        <w:rPr>
          <w:rFonts w:ascii="Arial" w:hAnsi="Arial" w:cs="Arial"/>
          <w:szCs w:val="16"/>
        </w:rPr>
        <w:tab/>
        <w:t>........</w:t>
      </w:r>
    </w:p>
    <w:p w14:paraId="7B9C52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Harry COX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370CF2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50.81</w:t>
      </w:r>
      <w:r w:rsidRPr="001330E6">
        <w:rPr>
          <w:rFonts w:ascii="Arial" w:hAnsi="Arial" w:cs="Arial"/>
          <w:szCs w:val="16"/>
        </w:rPr>
        <w:tab/>
        <w:t>........</w:t>
      </w:r>
    </w:p>
    <w:p w14:paraId="06C076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50.50</w:t>
      </w:r>
      <w:r w:rsidRPr="001330E6">
        <w:rPr>
          <w:rFonts w:ascii="Arial" w:hAnsi="Arial" w:cs="Arial"/>
          <w:szCs w:val="16"/>
        </w:rPr>
        <w:tab/>
        <w:t>........</w:t>
      </w:r>
    </w:p>
    <w:p w14:paraId="208F61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Harvey WISE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378EB5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78CE94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48.40</w:t>
      </w:r>
      <w:r w:rsidRPr="001330E6">
        <w:rPr>
          <w:rFonts w:ascii="Arial" w:hAnsi="Arial" w:cs="Arial"/>
          <w:szCs w:val="16"/>
        </w:rPr>
        <w:tab/>
        <w:t>........</w:t>
      </w:r>
    </w:p>
    <w:p w14:paraId="28362F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47.98</w:t>
      </w:r>
      <w:r w:rsidRPr="001330E6">
        <w:rPr>
          <w:rFonts w:ascii="Arial" w:hAnsi="Arial" w:cs="Arial"/>
          <w:szCs w:val="16"/>
        </w:rPr>
        <w:tab/>
        <w:t>........</w:t>
      </w:r>
    </w:p>
    <w:p w14:paraId="41CE3A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Finley POWELL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47.44</w:t>
      </w:r>
      <w:r w:rsidRPr="001330E6">
        <w:rPr>
          <w:rFonts w:ascii="Arial" w:hAnsi="Arial" w:cs="Arial"/>
          <w:szCs w:val="16"/>
        </w:rPr>
        <w:tab/>
        <w:t>........</w:t>
      </w:r>
    </w:p>
    <w:p w14:paraId="1FAA53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47.37</w:t>
      </w:r>
      <w:r w:rsidRPr="001330E6">
        <w:rPr>
          <w:rFonts w:ascii="Arial" w:hAnsi="Arial" w:cs="Arial"/>
          <w:szCs w:val="16"/>
        </w:rPr>
        <w:tab/>
        <w:t>........</w:t>
      </w:r>
    </w:p>
    <w:p w14:paraId="6441DD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47.33</w:t>
      </w:r>
      <w:r w:rsidRPr="001330E6">
        <w:rPr>
          <w:rFonts w:ascii="Arial" w:hAnsi="Arial" w:cs="Arial"/>
          <w:szCs w:val="16"/>
        </w:rPr>
        <w:tab/>
        <w:t>........</w:t>
      </w:r>
    </w:p>
    <w:p w14:paraId="4DE658B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Adam GUILD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18E61F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46.61</w:t>
      </w:r>
      <w:r w:rsidRPr="001330E6">
        <w:rPr>
          <w:rFonts w:ascii="Arial" w:hAnsi="Arial" w:cs="Arial"/>
          <w:szCs w:val="16"/>
        </w:rPr>
        <w:tab/>
        <w:t>........</w:t>
      </w:r>
    </w:p>
    <w:p w14:paraId="4F45D7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46.00</w:t>
      </w:r>
      <w:r w:rsidRPr="001330E6">
        <w:rPr>
          <w:rFonts w:ascii="Arial" w:hAnsi="Arial" w:cs="Arial"/>
          <w:szCs w:val="16"/>
        </w:rPr>
        <w:tab/>
        <w:t>........</w:t>
      </w:r>
    </w:p>
    <w:p w14:paraId="455FF2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Sam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45.59</w:t>
      </w:r>
      <w:r w:rsidRPr="001330E6">
        <w:rPr>
          <w:rFonts w:ascii="Arial" w:hAnsi="Arial" w:cs="Arial"/>
          <w:szCs w:val="16"/>
        </w:rPr>
        <w:tab/>
        <w:t>........</w:t>
      </w:r>
    </w:p>
    <w:p w14:paraId="0CF02E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45.24</w:t>
      </w:r>
      <w:r w:rsidRPr="001330E6">
        <w:rPr>
          <w:rFonts w:ascii="Arial" w:hAnsi="Arial" w:cs="Arial"/>
          <w:szCs w:val="16"/>
        </w:rPr>
        <w:tab/>
        <w:t>........</w:t>
      </w:r>
    </w:p>
    <w:p w14:paraId="754234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Daniel REA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44.06</w:t>
      </w:r>
      <w:r w:rsidRPr="001330E6">
        <w:rPr>
          <w:rFonts w:ascii="Arial" w:hAnsi="Arial" w:cs="Arial"/>
          <w:szCs w:val="16"/>
        </w:rPr>
        <w:tab/>
        <w:t>........</w:t>
      </w:r>
    </w:p>
    <w:p w14:paraId="07D725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43.83</w:t>
      </w:r>
      <w:r w:rsidRPr="001330E6">
        <w:rPr>
          <w:rFonts w:ascii="Arial" w:hAnsi="Arial" w:cs="Arial"/>
          <w:szCs w:val="16"/>
        </w:rPr>
        <w:tab/>
        <w:t>........</w:t>
      </w:r>
    </w:p>
    <w:p w14:paraId="63D37E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39B57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9868DE1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8 Girls 09 Yrs 50m Freestyle</w:t>
      </w:r>
    </w:p>
    <w:p w14:paraId="79FDCD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8BBBC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Natash</w:t>
      </w:r>
      <w:r w:rsidR="004C11F9">
        <w:rPr>
          <w:rFonts w:ascii="Arial" w:hAnsi="Arial" w:cs="Arial"/>
          <w:szCs w:val="16"/>
        </w:rPr>
        <w:t>a 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5412D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Oliv</w:t>
      </w:r>
      <w:r w:rsidR="004C11F9">
        <w:rPr>
          <w:rFonts w:ascii="Arial" w:hAnsi="Arial" w:cs="Arial"/>
          <w:szCs w:val="16"/>
        </w:rPr>
        <w:t>ia KUBAJEK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606C47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</w:t>
      </w:r>
      <w:r w:rsidR="004C11F9">
        <w:rPr>
          <w:rFonts w:ascii="Arial" w:hAnsi="Arial" w:cs="Arial"/>
          <w:szCs w:val="16"/>
        </w:rPr>
        <w:t>kye FIDLER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350DC83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1:15.00</w:t>
      </w:r>
      <w:r w:rsidRPr="001330E6">
        <w:rPr>
          <w:rFonts w:ascii="Arial" w:hAnsi="Arial" w:cs="Arial"/>
          <w:szCs w:val="16"/>
        </w:rPr>
        <w:tab/>
        <w:t>........</w:t>
      </w:r>
    </w:p>
    <w:p w14:paraId="6CC6EB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Maisie WALKER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1:05.40</w:t>
      </w:r>
      <w:r w:rsidRPr="001330E6">
        <w:rPr>
          <w:rFonts w:ascii="Arial" w:hAnsi="Arial" w:cs="Arial"/>
          <w:szCs w:val="16"/>
        </w:rPr>
        <w:tab/>
        <w:t>........</w:t>
      </w:r>
    </w:p>
    <w:p w14:paraId="264581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1:00.31</w:t>
      </w:r>
      <w:r w:rsidRPr="001330E6">
        <w:rPr>
          <w:rFonts w:ascii="Arial" w:hAnsi="Arial" w:cs="Arial"/>
          <w:szCs w:val="16"/>
        </w:rPr>
        <w:tab/>
        <w:t>........</w:t>
      </w:r>
    </w:p>
    <w:p w14:paraId="538859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30CE90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7F9549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Iona DENTON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59.96</w:t>
      </w:r>
      <w:r w:rsidRPr="001330E6">
        <w:rPr>
          <w:rFonts w:ascii="Arial" w:hAnsi="Arial" w:cs="Arial"/>
          <w:szCs w:val="16"/>
        </w:rPr>
        <w:tab/>
        <w:t>........</w:t>
      </w:r>
    </w:p>
    <w:p w14:paraId="1D2471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Tallulah BROWN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57.58</w:t>
      </w:r>
      <w:r w:rsidRPr="001330E6">
        <w:rPr>
          <w:rFonts w:ascii="Arial" w:hAnsi="Arial" w:cs="Arial"/>
          <w:szCs w:val="16"/>
        </w:rPr>
        <w:tab/>
        <w:t>........</w:t>
      </w:r>
    </w:p>
    <w:p w14:paraId="1A12D5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 xml:space="preserve">Tegan </w:t>
      </w:r>
      <w:r w:rsidRPr="007C5941">
        <w:rPr>
          <w:rFonts w:ascii="Arial" w:hAnsi="Arial" w:cs="Arial"/>
          <w:sz w:val="14"/>
          <w:szCs w:val="14"/>
        </w:rPr>
        <w:t>CHAPMEN-ROBERTS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55.20</w:t>
      </w:r>
      <w:r w:rsidRPr="001330E6">
        <w:rPr>
          <w:rFonts w:ascii="Arial" w:hAnsi="Arial" w:cs="Arial"/>
          <w:szCs w:val="16"/>
        </w:rPr>
        <w:tab/>
        <w:t>........</w:t>
      </w:r>
    </w:p>
    <w:p w14:paraId="5F8E88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12.</w:t>
      </w:r>
      <w:r w:rsidRPr="00E7615D">
        <w:rPr>
          <w:rFonts w:ascii="Arial" w:hAnsi="Arial" w:cs="Arial"/>
          <w:szCs w:val="16"/>
          <w:highlight w:val="yellow"/>
        </w:rPr>
        <w:tab/>
        <w:t>Amber VALLETTA</w:t>
      </w:r>
      <w:r w:rsidRPr="00E7615D">
        <w:rPr>
          <w:rFonts w:ascii="Arial" w:hAnsi="Arial" w:cs="Arial"/>
          <w:szCs w:val="16"/>
          <w:highlight w:val="yellow"/>
        </w:rPr>
        <w:tab/>
        <w:t xml:space="preserve">9 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53.50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A157F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50.44</w:t>
      </w:r>
      <w:r w:rsidRPr="001330E6">
        <w:rPr>
          <w:rFonts w:ascii="Arial" w:hAnsi="Arial" w:cs="Arial"/>
          <w:szCs w:val="16"/>
        </w:rPr>
        <w:tab/>
        <w:t>........</w:t>
      </w:r>
    </w:p>
    <w:p w14:paraId="25CBA4B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50.10</w:t>
      </w:r>
      <w:r w:rsidRPr="001330E6">
        <w:rPr>
          <w:rFonts w:ascii="Arial" w:hAnsi="Arial" w:cs="Arial"/>
          <w:szCs w:val="16"/>
        </w:rPr>
        <w:tab/>
        <w:t>........</w:t>
      </w:r>
    </w:p>
    <w:p w14:paraId="107A95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49B644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Mariam EL KHAYAAT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70804E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Poppy HANCOCK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49.69</w:t>
      </w:r>
      <w:r w:rsidRPr="001330E6">
        <w:rPr>
          <w:rFonts w:ascii="Arial" w:hAnsi="Arial" w:cs="Arial"/>
          <w:szCs w:val="16"/>
        </w:rPr>
        <w:tab/>
        <w:t>........</w:t>
      </w:r>
    </w:p>
    <w:p w14:paraId="054813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Abby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49.60</w:t>
      </w:r>
      <w:r w:rsidRPr="001330E6">
        <w:rPr>
          <w:rFonts w:ascii="Arial" w:hAnsi="Arial" w:cs="Arial"/>
          <w:szCs w:val="16"/>
        </w:rPr>
        <w:tab/>
        <w:t>........</w:t>
      </w:r>
    </w:p>
    <w:p w14:paraId="392E30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Keira POWER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48.20</w:t>
      </w:r>
      <w:r w:rsidRPr="001330E6">
        <w:rPr>
          <w:rFonts w:ascii="Arial" w:hAnsi="Arial" w:cs="Arial"/>
          <w:szCs w:val="16"/>
        </w:rPr>
        <w:tab/>
        <w:t>........</w:t>
      </w:r>
    </w:p>
    <w:p w14:paraId="3C0ECD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1EE96B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46.20</w:t>
      </w:r>
      <w:r w:rsidRPr="001330E6">
        <w:rPr>
          <w:rFonts w:ascii="Arial" w:hAnsi="Arial" w:cs="Arial"/>
          <w:szCs w:val="16"/>
        </w:rPr>
        <w:tab/>
        <w:t>........</w:t>
      </w:r>
    </w:p>
    <w:p w14:paraId="7BCF3F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45.60</w:t>
      </w:r>
      <w:r w:rsidRPr="001330E6">
        <w:rPr>
          <w:rFonts w:ascii="Arial" w:hAnsi="Arial" w:cs="Arial"/>
          <w:szCs w:val="16"/>
        </w:rPr>
        <w:tab/>
        <w:t>........</w:t>
      </w:r>
    </w:p>
    <w:p w14:paraId="58B7D4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45.45</w:t>
      </w:r>
      <w:r w:rsidRPr="001330E6">
        <w:rPr>
          <w:rFonts w:ascii="Arial" w:hAnsi="Arial" w:cs="Arial"/>
          <w:szCs w:val="16"/>
        </w:rPr>
        <w:tab/>
        <w:t>........</w:t>
      </w:r>
    </w:p>
    <w:p w14:paraId="1F6B97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Hannah OSBORNE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44.93</w:t>
      </w:r>
      <w:r w:rsidRPr="001330E6">
        <w:rPr>
          <w:rFonts w:ascii="Arial" w:hAnsi="Arial" w:cs="Arial"/>
          <w:szCs w:val="16"/>
        </w:rPr>
        <w:tab/>
        <w:t>........</w:t>
      </w:r>
    </w:p>
    <w:p w14:paraId="7DA04A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44.69</w:t>
      </w:r>
      <w:r w:rsidRPr="001330E6">
        <w:rPr>
          <w:rFonts w:ascii="Arial" w:hAnsi="Arial" w:cs="Arial"/>
          <w:szCs w:val="16"/>
        </w:rPr>
        <w:tab/>
        <w:t>........</w:t>
      </w:r>
    </w:p>
    <w:p w14:paraId="095D3F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Rubi-Rose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44.54</w:t>
      </w:r>
      <w:r w:rsidRPr="001330E6">
        <w:rPr>
          <w:rFonts w:ascii="Arial" w:hAnsi="Arial" w:cs="Arial"/>
          <w:szCs w:val="16"/>
        </w:rPr>
        <w:tab/>
        <w:t>........</w:t>
      </w:r>
    </w:p>
    <w:p w14:paraId="596AAE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44.25</w:t>
      </w:r>
      <w:r w:rsidRPr="001330E6">
        <w:rPr>
          <w:rFonts w:ascii="Arial" w:hAnsi="Arial" w:cs="Arial"/>
          <w:szCs w:val="16"/>
        </w:rPr>
        <w:tab/>
        <w:t>........</w:t>
      </w:r>
    </w:p>
    <w:p w14:paraId="6CB48B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42.70</w:t>
      </w:r>
      <w:r w:rsidRPr="001330E6">
        <w:rPr>
          <w:rFonts w:ascii="Arial" w:hAnsi="Arial" w:cs="Arial"/>
          <w:szCs w:val="16"/>
        </w:rPr>
        <w:tab/>
        <w:t>........</w:t>
      </w:r>
    </w:p>
    <w:p w14:paraId="656375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Lucy Mai STEPHENSON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42.09</w:t>
      </w:r>
      <w:r w:rsidRPr="001330E6">
        <w:rPr>
          <w:rFonts w:ascii="Arial" w:hAnsi="Arial" w:cs="Arial"/>
          <w:szCs w:val="16"/>
        </w:rPr>
        <w:tab/>
        <w:t>........</w:t>
      </w:r>
    </w:p>
    <w:p w14:paraId="339E08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41.00</w:t>
      </w:r>
      <w:r w:rsidRPr="001330E6">
        <w:rPr>
          <w:rFonts w:ascii="Arial" w:hAnsi="Arial" w:cs="Arial"/>
          <w:szCs w:val="16"/>
        </w:rPr>
        <w:tab/>
        <w:t>........</w:t>
      </w:r>
    </w:p>
    <w:p w14:paraId="50C4B7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41.00</w:t>
      </w:r>
      <w:r w:rsidRPr="001330E6">
        <w:rPr>
          <w:rFonts w:ascii="Arial" w:hAnsi="Arial" w:cs="Arial"/>
          <w:szCs w:val="16"/>
        </w:rPr>
        <w:tab/>
        <w:t>........</w:t>
      </w:r>
    </w:p>
    <w:p w14:paraId="25D2D6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40.74</w:t>
      </w:r>
      <w:r w:rsidRPr="001330E6">
        <w:rPr>
          <w:rFonts w:ascii="Arial" w:hAnsi="Arial" w:cs="Arial"/>
          <w:szCs w:val="16"/>
        </w:rPr>
        <w:tab/>
        <w:t>........</w:t>
      </w:r>
    </w:p>
    <w:p w14:paraId="247411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40.57</w:t>
      </w:r>
      <w:r w:rsidRPr="001330E6">
        <w:rPr>
          <w:rFonts w:ascii="Arial" w:hAnsi="Arial" w:cs="Arial"/>
          <w:szCs w:val="16"/>
        </w:rPr>
        <w:tab/>
        <w:t>........</w:t>
      </w:r>
    </w:p>
    <w:p w14:paraId="13D7F6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5F06BA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0350912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9 Boys 10 Yrs 50m Backstroke</w:t>
      </w:r>
    </w:p>
    <w:p w14:paraId="2DA9B9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331D1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Cameron DHAMRET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1:11.00</w:t>
      </w:r>
      <w:r w:rsidRPr="001330E6">
        <w:rPr>
          <w:rFonts w:ascii="Arial" w:hAnsi="Arial" w:cs="Arial"/>
          <w:szCs w:val="16"/>
        </w:rPr>
        <w:tab/>
        <w:t>........</w:t>
      </w:r>
    </w:p>
    <w:p w14:paraId="0945F4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1:07.50</w:t>
      </w:r>
      <w:r w:rsidRPr="001330E6">
        <w:rPr>
          <w:rFonts w:ascii="Arial" w:hAnsi="Arial" w:cs="Arial"/>
          <w:szCs w:val="16"/>
        </w:rPr>
        <w:tab/>
        <w:t>........</w:t>
      </w:r>
    </w:p>
    <w:p w14:paraId="5BBBE9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Matthew KEELING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1:06.00</w:t>
      </w:r>
      <w:r w:rsidRPr="001330E6">
        <w:rPr>
          <w:rFonts w:ascii="Arial" w:hAnsi="Arial" w:cs="Arial"/>
          <w:szCs w:val="16"/>
        </w:rPr>
        <w:tab/>
        <w:t>........</w:t>
      </w:r>
    </w:p>
    <w:p w14:paraId="52E689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1:02.76</w:t>
      </w:r>
      <w:r w:rsidRPr="001330E6">
        <w:rPr>
          <w:rFonts w:ascii="Arial" w:hAnsi="Arial" w:cs="Arial"/>
          <w:szCs w:val="16"/>
        </w:rPr>
        <w:tab/>
        <w:t>........</w:t>
      </w:r>
    </w:p>
    <w:p w14:paraId="713D9D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Rhys MATTHEWS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63BDD8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1:01.23</w:t>
      </w:r>
      <w:r w:rsidRPr="001330E6">
        <w:rPr>
          <w:rFonts w:ascii="Arial" w:hAnsi="Arial" w:cs="Arial"/>
          <w:szCs w:val="16"/>
        </w:rPr>
        <w:tab/>
        <w:t>........</w:t>
      </w:r>
    </w:p>
    <w:p w14:paraId="05341B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Asa KNOTT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1:01.23</w:t>
      </w:r>
      <w:r w:rsidRPr="001330E6">
        <w:rPr>
          <w:rFonts w:ascii="Arial" w:hAnsi="Arial" w:cs="Arial"/>
          <w:szCs w:val="16"/>
        </w:rPr>
        <w:tab/>
        <w:t>........</w:t>
      </w:r>
    </w:p>
    <w:p w14:paraId="3B0A19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1:00.10</w:t>
      </w:r>
      <w:r w:rsidRPr="001330E6">
        <w:rPr>
          <w:rFonts w:ascii="Arial" w:hAnsi="Arial" w:cs="Arial"/>
          <w:szCs w:val="16"/>
        </w:rPr>
        <w:tab/>
        <w:t>........</w:t>
      </w:r>
    </w:p>
    <w:p w14:paraId="0D7FFF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56.44</w:t>
      </w:r>
      <w:r w:rsidRPr="001330E6">
        <w:rPr>
          <w:rFonts w:ascii="Arial" w:hAnsi="Arial" w:cs="Arial"/>
          <w:szCs w:val="16"/>
        </w:rPr>
        <w:tab/>
        <w:t>........</w:t>
      </w:r>
    </w:p>
    <w:p w14:paraId="027092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Harrison BOTTRILL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54.25</w:t>
      </w:r>
      <w:r w:rsidRPr="001330E6">
        <w:rPr>
          <w:rFonts w:ascii="Arial" w:hAnsi="Arial" w:cs="Arial"/>
          <w:szCs w:val="16"/>
        </w:rPr>
        <w:tab/>
        <w:t>........</w:t>
      </w:r>
    </w:p>
    <w:p w14:paraId="339F8E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Jacob WOOLDRIDGE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54.24</w:t>
      </w:r>
      <w:r w:rsidRPr="001330E6">
        <w:rPr>
          <w:rFonts w:ascii="Arial" w:hAnsi="Arial" w:cs="Arial"/>
          <w:szCs w:val="16"/>
        </w:rPr>
        <w:tab/>
        <w:t>........</w:t>
      </w:r>
    </w:p>
    <w:p w14:paraId="0B2FA02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Flynn RUSHGROVE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54.16</w:t>
      </w:r>
      <w:r w:rsidRPr="001330E6">
        <w:rPr>
          <w:rFonts w:ascii="Arial" w:hAnsi="Arial" w:cs="Arial"/>
          <w:szCs w:val="16"/>
        </w:rPr>
        <w:tab/>
        <w:t>........</w:t>
      </w:r>
    </w:p>
    <w:p w14:paraId="3D1F53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53.68</w:t>
      </w:r>
      <w:r w:rsidRPr="001330E6">
        <w:rPr>
          <w:rFonts w:ascii="Arial" w:hAnsi="Arial" w:cs="Arial"/>
          <w:szCs w:val="16"/>
        </w:rPr>
        <w:tab/>
        <w:t>........</w:t>
      </w:r>
    </w:p>
    <w:p w14:paraId="75E2A2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53.63</w:t>
      </w:r>
      <w:r w:rsidRPr="001330E6">
        <w:rPr>
          <w:rFonts w:ascii="Arial" w:hAnsi="Arial" w:cs="Arial"/>
          <w:szCs w:val="16"/>
        </w:rPr>
        <w:tab/>
        <w:t>........</w:t>
      </w:r>
    </w:p>
    <w:p w14:paraId="126FC4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52.65</w:t>
      </w:r>
      <w:r w:rsidRPr="001330E6">
        <w:rPr>
          <w:rFonts w:ascii="Arial" w:hAnsi="Arial" w:cs="Arial"/>
          <w:szCs w:val="16"/>
        </w:rPr>
        <w:tab/>
        <w:t>........</w:t>
      </w:r>
    </w:p>
    <w:p w14:paraId="64D0A0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Alex ROUND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52.32</w:t>
      </w:r>
      <w:r w:rsidRPr="001330E6">
        <w:rPr>
          <w:rFonts w:ascii="Arial" w:hAnsi="Arial" w:cs="Arial"/>
          <w:szCs w:val="16"/>
        </w:rPr>
        <w:tab/>
        <w:t>........</w:t>
      </w:r>
    </w:p>
    <w:p w14:paraId="32AB6E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17.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51.84</w:t>
      </w:r>
      <w:r w:rsidRPr="001330E6">
        <w:rPr>
          <w:rFonts w:ascii="Arial" w:hAnsi="Arial" w:cs="Arial"/>
          <w:szCs w:val="16"/>
        </w:rPr>
        <w:tab/>
        <w:t>........</w:t>
      </w:r>
    </w:p>
    <w:p w14:paraId="75A9D1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51.32</w:t>
      </w:r>
      <w:r w:rsidRPr="001330E6">
        <w:rPr>
          <w:rFonts w:ascii="Arial" w:hAnsi="Arial" w:cs="Arial"/>
          <w:szCs w:val="16"/>
        </w:rPr>
        <w:tab/>
        <w:t>........</w:t>
      </w:r>
    </w:p>
    <w:p w14:paraId="0EC786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51.20</w:t>
      </w:r>
      <w:r w:rsidRPr="001330E6">
        <w:rPr>
          <w:rFonts w:ascii="Arial" w:hAnsi="Arial" w:cs="Arial"/>
          <w:szCs w:val="16"/>
        </w:rPr>
        <w:tab/>
        <w:t>........</w:t>
      </w:r>
    </w:p>
    <w:p w14:paraId="178EDE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51.10</w:t>
      </w:r>
      <w:r w:rsidRPr="001330E6">
        <w:rPr>
          <w:rFonts w:ascii="Arial" w:hAnsi="Arial" w:cs="Arial"/>
          <w:szCs w:val="16"/>
        </w:rPr>
        <w:tab/>
        <w:t>........</w:t>
      </w:r>
    </w:p>
    <w:p w14:paraId="5F034F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51.07</w:t>
      </w:r>
      <w:r w:rsidRPr="001330E6">
        <w:rPr>
          <w:rFonts w:ascii="Arial" w:hAnsi="Arial" w:cs="Arial"/>
          <w:szCs w:val="16"/>
        </w:rPr>
        <w:tab/>
        <w:t>........</w:t>
      </w:r>
    </w:p>
    <w:p w14:paraId="1D174B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50.84</w:t>
      </w:r>
      <w:r w:rsidRPr="001330E6">
        <w:rPr>
          <w:rFonts w:ascii="Arial" w:hAnsi="Arial" w:cs="Arial"/>
          <w:szCs w:val="16"/>
        </w:rPr>
        <w:tab/>
        <w:t>........</w:t>
      </w:r>
    </w:p>
    <w:p w14:paraId="21C588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Thomas YEUNG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49.59</w:t>
      </w:r>
      <w:r w:rsidRPr="001330E6">
        <w:rPr>
          <w:rFonts w:ascii="Arial" w:hAnsi="Arial" w:cs="Arial"/>
          <w:szCs w:val="16"/>
        </w:rPr>
        <w:tab/>
        <w:t>........</w:t>
      </w:r>
    </w:p>
    <w:p w14:paraId="3205A6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49.51</w:t>
      </w:r>
      <w:r w:rsidRPr="001330E6">
        <w:rPr>
          <w:rFonts w:ascii="Arial" w:hAnsi="Arial" w:cs="Arial"/>
          <w:szCs w:val="16"/>
        </w:rPr>
        <w:tab/>
        <w:t>........</w:t>
      </w:r>
    </w:p>
    <w:p w14:paraId="1DC89E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49.24</w:t>
      </w:r>
      <w:r w:rsidRPr="001330E6">
        <w:rPr>
          <w:rFonts w:ascii="Arial" w:hAnsi="Arial" w:cs="Arial"/>
          <w:szCs w:val="16"/>
        </w:rPr>
        <w:tab/>
        <w:t>........</w:t>
      </w:r>
    </w:p>
    <w:p w14:paraId="346DC5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48.98</w:t>
      </w:r>
      <w:r w:rsidRPr="001330E6">
        <w:rPr>
          <w:rFonts w:ascii="Arial" w:hAnsi="Arial" w:cs="Arial"/>
          <w:szCs w:val="16"/>
        </w:rPr>
        <w:tab/>
        <w:t>........</w:t>
      </w:r>
    </w:p>
    <w:p w14:paraId="7248C9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27.</w:t>
      </w:r>
      <w:r w:rsidRPr="00E7615D">
        <w:rPr>
          <w:rFonts w:ascii="Arial" w:hAnsi="Arial" w:cs="Arial"/>
          <w:szCs w:val="16"/>
          <w:highlight w:val="yellow"/>
        </w:rPr>
        <w:tab/>
        <w:t>Lachlan WOODEND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48.80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D5C3B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28.</w:t>
      </w:r>
      <w:r w:rsidRPr="00E7615D">
        <w:rPr>
          <w:rFonts w:ascii="Arial" w:hAnsi="Arial" w:cs="Arial"/>
          <w:szCs w:val="16"/>
          <w:highlight w:val="yellow"/>
        </w:rPr>
        <w:tab/>
        <w:t>Alexander WALKER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48.28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653C1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Charlie WELLSTED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47.97</w:t>
      </w:r>
      <w:r w:rsidRPr="001330E6">
        <w:rPr>
          <w:rFonts w:ascii="Arial" w:hAnsi="Arial" w:cs="Arial"/>
          <w:szCs w:val="16"/>
        </w:rPr>
        <w:tab/>
        <w:t>........</w:t>
      </w:r>
    </w:p>
    <w:p w14:paraId="563E33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47.60</w:t>
      </w:r>
      <w:r w:rsidRPr="001330E6">
        <w:rPr>
          <w:rFonts w:ascii="Arial" w:hAnsi="Arial" w:cs="Arial"/>
          <w:szCs w:val="16"/>
        </w:rPr>
        <w:tab/>
        <w:t>........</w:t>
      </w:r>
    </w:p>
    <w:p w14:paraId="2B4BB7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2C6EF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4D79931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10 Girls 10 Yrs 50m Backstroke</w:t>
      </w:r>
    </w:p>
    <w:p w14:paraId="0E1CD1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29B40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Eleanor BABB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1:09.02</w:t>
      </w:r>
      <w:r w:rsidRPr="001330E6">
        <w:rPr>
          <w:rFonts w:ascii="Arial" w:hAnsi="Arial" w:cs="Arial"/>
          <w:szCs w:val="16"/>
        </w:rPr>
        <w:tab/>
        <w:t>........</w:t>
      </w:r>
    </w:p>
    <w:p w14:paraId="190E07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D'Arcy PETERSON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4A4CC3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1:04.80</w:t>
      </w:r>
      <w:r w:rsidRPr="001330E6">
        <w:rPr>
          <w:rFonts w:ascii="Arial" w:hAnsi="Arial" w:cs="Arial"/>
          <w:szCs w:val="16"/>
        </w:rPr>
        <w:tab/>
        <w:t>........</w:t>
      </w:r>
    </w:p>
    <w:p w14:paraId="7E0402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4.</w:t>
      </w:r>
      <w:r w:rsidRPr="00E7615D">
        <w:rPr>
          <w:rFonts w:ascii="Arial" w:hAnsi="Arial" w:cs="Arial"/>
          <w:szCs w:val="16"/>
          <w:highlight w:val="yellow"/>
        </w:rPr>
        <w:tab/>
        <w:t>Hannah MEARS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1:03.14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AF13D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5.</w:t>
      </w:r>
      <w:r w:rsidRPr="00E7615D">
        <w:rPr>
          <w:rFonts w:ascii="Arial" w:hAnsi="Arial" w:cs="Arial"/>
          <w:szCs w:val="16"/>
          <w:highlight w:val="yellow"/>
        </w:rPr>
        <w:tab/>
        <w:t>Lily NEAL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1:02.56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3BF03F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1:01.31</w:t>
      </w:r>
      <w:r w:rsidRPr="001330E6">
        <w:rPr>
          <w:rFonts w:ascii="Arial" w:hAnsi="Arial" w:cs="Arial"/>
          <w:szCs w:val="16"/>
        </w:rPr>
        <w:tab/>
        <w:t>........</w:t>
      </w:r>
    </w:p>
    <w:p w14:paraId="220908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1:01.24</w:t>
      </w:r>
      <w:r w:rsidRPr="001330E6">
        <w:rPr>
          <w:rFonts w:ascii="Arial" w:hAnsi="Arial" w:cs="Arial"/>
          <w:szCs w:val="16"/>
        </w:rPr>
        <w:tab/>
        <w:t>........</w:t>
      </w:r>
    </w:p>
    <w:p w14:paraId="4F84FB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ALLEN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1:00.87</w:t>
      </w:r>
      <w:r w:rsidRPr="001330E6">
        <w:rPr>
          <w:rFonts w:ascii="Arial" w:hAnsi="Arial" w:cs="Arial"/>
          <w:szCs w:val="16"/>
        </w:rPr>
        <w:tab/>
        <w:t>........</w:t>
      </w:r>
    </w:p>
    <w:p w14:paraId="3BA9E3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1:00.82</w:t>
      </w:r>
      <w:r w:rsidRPr="001330E6">
        <w:rPr>
          <w:rFonts w:ascii="Arial" w:hAnsi="Arial" w:cs="Arial"/>
          <w:szCs w:val="16"/>
        </w:rPr>
        <w:tab/>
        <w:t>........</w:t>
      </w:r>
    </w:p>
    <w:p w14:paraId="7F8CBB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Sophie SERGISON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1:00.02</w:t>
      </w:r>
      <w:r w:rsidRPr="001330E6">
        <w:rPr>
          <w:rFonts w:ascii="Arial" w:hAnsi="Arial" w:cs="Arial"/>
          <w:szCs w:val="16"/>
        </w:rPr>
        <w:tab/>
        <w:t>........</w:t>
      </w:r>
    </w:p>
    <w:p w14:paraId="550E48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Safa AHMAD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1FF954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Millie MANNING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58.96</w:t>
      </w:r>
      <w:r w:rsidRPr="001330E6">
        <w:rPr>
          <w:rFonts w:ascii="Arial" w:hAnsi="Arial" w:cs="Arial"/>
          <w:szCs w:val="16"/>
        </w:rPr>
        <w:tab/>
        <w:t>........</w:t>
      </w:r>
    </w:p>
    <w:p w14:paraId="3B24A2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58.85</w:t>
      </w:r>
      <w:r w:rsidRPr="001330E6">
        <w:rPr>
          <w:rFonts w:ascii="Arial" w:hAnsi="Arial" w:cs="Arial"/>
          <w:szCs w:val="16"/>
        </w:rPr>
        <w:tab/>
        <w:t>........</w:t>
      </w:r>
    </w:p>
    <w:p w14:paraId="076DC6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14.</w:t>
      </w:r>
      <w:r w:rsidRPr="00E7615D">
        <w:rPr>
          <w:rFonts w:ascii="Arial" w:hAnsi="Arial" w:cs="Arial"/>
          <w:szCs w:val="16"/>
          <w:highlight w:val="yellow"/>
        </w:rPr>
        <w:tab/>
        <w:t>Gracie BULL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58.81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968D5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56.32</w:t>
      </w:r>
      <w:r w:rsidRPr="001330E6">
        <w:rPr>
          <w:rFonts w:ascii="Arial" w:hAnsi="Arial" w:cs="Arial"/>
          <w:szCs w:val="16"/>
        </w:rPr>
        <w:tab/>
        <w:t>........</w:t>
      </w:r>
    </w:p>
    <w:p w14:paraId="65CA6A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Lucy HUMPHREYS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53.85</w:t>
      </w:r>
      <w:r w:rsidRPr="001330E6">
        <w:rPr>
          <w:rFonts w:ascii="Arial" w:hAnsi="Arial" w:cs="Arial"/>
          <w:szCs w:val="16"/>
        </w:rPr>
        <w:tab/>
        <w:t>........</w:t>
      </w:r>
    </w:p>
    <w:p w14:paraId="217586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53.81</w:t>
      </w:r>
      <w:r w:rsidRPr="001330E6">
        <w:rPr>
          <w:rFonts w:ascii="Arial" w:hAnsi="Arial" w:cs="Arial"/>
          <w:szCs w:val="16"/>
        </w:rPr>
        <w:tab/>
        <w:t>........</w:t>
      </w:r>
    </w:p>
    <w:p w14:paraId="34AA4CE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53.25</w:t>
      </w:r>
      <w:r w:rsidRPr="001330E6">
        <w:rPr>
          <w:rFonts w:ascii="Arial" w:hAnsi="Arial" w:cs="Arial"/>
          <w:szCs w:val="16"/>
        </w:rPr>
        <w:tab/>
        <w:t>........</w:t>
      </w:r>
    </w:p>
    <w:p w14:paraId="04546B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52.84</w:t>
      </w:r>
      <w:r w:rsidRPr="001330E6">
        <w:rPr>
          <w:rFonts w:ascii="Arial" w:hAnsi="Arial" w:cs="Arial"/>
          <w:szCs w:val="16"/>
        </w:rPr>
        <w:tab/>
        <w:t>........</w:t>
      </w:r>
    </w:p>
    <w:p w14:paraId="35B44D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52.74</w:t>
      </w:r>
      <w:r w:rsidRPr="001330E6">
        <w:rPr>
          <w:rFonts w:ascii="Arial" w:hAnsi="Arial" w:cs="Arial"/>
          <w:szCs w:val="16"/>
        </w:rPr>
        <w:tab/>
        <w:t>........</w:t>
      </w:r>
    </w:p>
    <w:p w14:paraId="610381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21.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52.73</w:t>
      </w:r>
      <w:r w:rsidRPr="001330E6">
        <w:rPr>
          <w:rFonts w:ascii="Arial" w:hAnsi="Arial" w:cs="Arial"/>
          <w:szCs w:val="16"/>
        </w:rPr>
        <w:tab/>
        <w:t>........</w:t>
      </w:r>
    </w:p>
    <w:p w14:paraId="5E8977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Grace TAYLOR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52.57</w:t>
      </w:r>
      <w:r w:rsidRPr="001330E6">
        <w:rPr>
          <w:rFonts w:ascii="Arial" w:hAnsi="Arial" w:cs="Arial"/>
          <w:szCs w:val="16"/>
        </w:rPr>
        <w:tab/>
        <w:t>........</w:t>
      </w:r>
    </w:p>
    <w:p w14:paraId="5ABD7D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52.32</w:t>
      </w:r>
      <w:r w:rsidRPr="001330E6">
        <w:rPr>
          <w:rFonts w:ascii="Arial" w:hAnsi="Arial" w:cs="Arial"/>
          <w:szCs w:val="16"/>
        </w:rPr>
        <w:tab/>
        <w:t>........</w:t>
      </w:r>
    </w:p>
    <w:p w14:paraId="328180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52.29</w:t>
      </w:r>
      <w:r w:rsidRPr="001330E6">
        <w:rPr>
          <w:rFonts w:ascii="Arial" w:hAnsi="Arial" w:cs="Arial"/>
          <w:szCs w:val="16"/>
        </w:rPr>
        <w:tab/>
        <w:t>........</w:t>
      </w:r>
    </w:p>
    <w:p w14:paraId="2D29FB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51.28</w:t>
      </w:r>
      <w:r w:rsidRPr="001330E6">
        <w:rPr>
          <w:rFonts w:ascii="Arial" w:hAnsi="Arial" w:cs="Arial"/>
          <w:szCs w:val="16"/>
        </w:rPr>
        <w:tab/>
        <w:t>........</w:t>
      </w:r>
    </w:p>
    <w:p w14:paraId="3EAB8F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50.97</w:t>
      </w:r>
      <w:r w:rsidRPr="001330E6">
        <w:rPr>
          <w:rFonts w:ascii="Arial" w:hAnsi="Arial" w:cs="Arial"/>
          <w:szCs w:val="16"/>
        </w:rPr>
        <w:tab/>
        <w:t>........</w:t>
      </w:r>
    </w:p>
    <w:p w14:paraId="56B874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49.84</w:t>
      </w:r>
      <w:r w:rsidRPr="001330E6">
        <w:rPr>
          <w:rFonts w:ascii="Arial" w:hAnsi="Arial" w:cs="Arial"/>
          <w:szCs w:val="16"/>
        </w:rPr>
        <w:tab/>
        <w:t>........</w:t>
      </w:r>
    </w:p>
    <w:p w14:paraId="7D699C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49.83</w:t>
      </w:r>
      <w:r w:rsidRPr="001330E6">
        <w:rPr>
          <w:rFonts w:ascii="Arial" w:hAnsi="Arial" w:cs="Arial"/>
          <w:szCs w:val="16"/>
        </w:rPr>
        <w:tab/>
        <w:t>........</w:t>
      </w:r>
    </w:p>
    <w:p w14:paraId="5794B2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49.44</w:t>
      </w:r>
      <w:r w:rsidRPr="001330E6">
        <w:rPr>
          <w:rFonts w:ascii="Arial" w:hAnsi="Arial" w:cs="Arial"/>
          <w:szCs w:val="16"/>
        </w:rPr>
        <w:tab/>
        <w:t>........</w:t>
      </w:r>
    </w:p>
    <w:p w14:paraId="7E95B9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49.40</w:t>
      </w:r>
      <w:r w:rsidRPr="001330E6">
        <w:rPr>
          <w:rFonts w:ascii="Arial" w:hAnsi="Arial" w:cs="Arial"/>
          <w:szCs w:val="16"/>
        </w:rPr>
        <w:tab/>
        <w:t>........</w:t>
      </w:r>
    </w:p>
    <w:p w14:paraId="5109D6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48.98</w:t>
      </w:r>
      <w:r w:rsidRPr="001330E6">
        <w:rPr>
          <w:rFonts w:ascii="Arial" w:hAnsi="Arial" w:cs="Arial"/>
          <w:szCs w:val="16"/>
        </w:rPr>
        <w:tab/>
        <w:t>........</w:t>
      </w:r>
    </w:p>
    <w:p w14:paraId="0187B7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48.80</w:t>
      </w:r>
      <w:r w:rsidRPr="001330E6">
        <w:rPr>
          <w:rFonts w:ascii="Arial" w:hAnsi="Arial" w:cs="Arial"/>
          <w:szCs w:val="16"/>
        </w:rPr>
        <w:tab/>
        <w:t>........</w:t>
      </w:r>
    </w:p>
    <w:p w14:paraId="4E970B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33.</w:t>
      </w:r>
      <w:r w:rsidRPr="00E7615D">
        <w:rPr>
          <w:rFonts w:ascii="Arial" w:hAnsi="Arial" w:cs="Arial"/>
          <w:szCs w:val="16"/>
          <w:highlight w:val="yellow"/>
        </w:rPr>
        <w:tab/>
        <w:t xml:space="preserve">Isabelle </w:t>
      </w:r>
      <w:r w:rsidRPr="00E7615D">
        <w:rPr>
          <w:rFonts w:ascii="Arial" w:hAnsi="Arial" w:cs="Arial"/>
          <w:sz w:val="14"/>
          <w:szCs w:val="14"/>
          <w:highlight w:val="yellow"/>
        </w:rPr>
        <w:t>CARPENTER-CLA</w:t>
      </w:r>
      <w:r w:rsidR="003B7468" w:rsidRPr="00E7615D">
        <w:rPr>
          <w:rFonts w:ascii="Arial" w:hAnsi="Arial" w:cs="Arial"/>
          <w:sz w:val="14"/>
          <w:szCs w:val="14"/>
          <w:highlight w:val="yellow"/>
        </w:rPr>
        <w:t>Y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48.06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39C61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48.01</w:t>
      </w:r>
      <w:r w:rsidRPr="001330E6">
        <w:rPr>
          <w:rFonts w:ascii="Arial" w:hAnsi="Arial" w:cs="Arial"/>
          <w:szCs w:val="16"/>
        </w:rPr>
        <w:tab/>
        <w:t>........</w:t>
      </w:r>
    </w:p>
    <w:p w14:paraId="714EB7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47.40</w:t>
      </w:r>
      <w:r w:rsidRPr="001330E6">
        <w:rPr>
          <w:rFonts w:ascii="Arial" w:hAnsi="Arial" w:cs="Arial"/>
          <w:szCs w:val="16"/>
        </w:rPr>
        <w:tab/>
        <w:t>........</w:t>
      </w:r>
    </w:p>
    <w:p w14:paraId="73E9FB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47.15</w:t>
      </w:r>
      <w:r w:rsidRPr="001330E6">
        <w:rPr>
          <w:rFonts w:ascii="Arial" w:hAnsi="Arial" w:cs="Arial"/>
          <w:szCs w:val="16"/>
        </w:rPr>
        <w:tab/>
        <w:t>........</w:t>
      </w:r>
    </w:p>
    <w:p w14:paraId="7270ED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46.57</w:t>
      </w:r>
      <w:r w:rsidRPr="001330E6">
        <w:rPr>
          <w:rFonts w:ascii="Arial" w:hAnsi="Arial" w:cs="Arial"/>
          <w:szCs w:val="16"/>
        </w:rPr>
        <w:tab/>
        <w:t>........</w:t>
      </w:r>
    </w:p>
    <w:p w14:paraId="7149F2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Lily RAVEN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46.18</w:t>
      </w:r>
      <w:r w:rsidRPr="001330E6">
        <w:rPr>
          <w:rFonts w:ascii="Arial" w:hAnsi="Arial" w:cs="Arial"/>
          <w:szCs w:val="16"/>
        </w:rPr>
        <w:tab/>
        <w:t>........</w:t>
      </w:r>
    </w:p>
    <w:p w14:paraId="3CE66B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45.93</w:t>
      </w:r>
      <w:r w:rsidRPr="001330E6">
        <w:rPr>
          <w:rFonts w:ascii="Arial" w:hAnsi="Arial" w:cs="Arial"/>
          <w:szCs w:val="16"/>
        </w:rPr>
        <w:tab/>
        <w:t>........</w:t>
      </w:r>
    </w:p>
    <w:p w14:paraId="6EC4A1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868156A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C0A43E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11 Boys 11 Yrs 50m Butterfly</w:t>
      </w:r>
    </w:p>
    <w:p w14:paraId="50DA9CF9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DC4E9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Ezr</w:t>
      </w:r>
      <w:r w:rsidR="004C11F9">
        <w:rPr>
          <w:rFonts w:ascii="Arial" w:hAnsi="Arial" w:cs="Arial"/>
          <w:szCs w:val="16"/>
        </w:rPr>
        <w:t>a LAMBERT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Lichfield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64F11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1:08.99</w:t>
      </w:r>
      <w:r w:rsidRPr="001330E6">
        <w:rPr>
          <w:rFonts w:ascii="Arial" w:hAnsi="Arial" w:cs="Arial"/>
          <w:szCs w:val="16"/>
        </w:rPr>
        <w:tab/>
        <w:t>........</w:t>
      </w:r>
    </w:p>
    <w:p w14:paraId="125B49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1:06.72</w:t>
      </w:r>
      <w:r w:rsidRPr="001330E6">
        <w:rPr>
          <w:rFonts w:ascii="Arial" w:hAnsi="Arial" w:cs="Arial"/>
          <w:szCs w:val="16"/>
        </w:rPr>
        <w:tab/>
        <w:t>........</w:t>
      </w:r>
    </w:p>
    <w:p w14:paraId="532EE0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Badr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59.99</w:t>
      </w:r>
      <w:r w:rsidRPr="001330E6">
        <w:rPr>
          <w:rFonts w:ascii="Arial" w:hAnsi="Arial" w:cs="Arial"/>
          <w:szCs w:val="16"/>
        </w:rPr>
        <w:tab/>
        <w:t>........</w:t>
      </w:r>
    </w:p>
    <w:p w14:paraId="485C41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58.81</w:t>
      </w:r>
      <w:r w:rsidRPr="001330E6">
        <w:rPr>
          <w:rFonts w:ascii="Arial" w:hAnsi="Arial" w:cs="Arial"/>
          <w:szCs w:val="16"/>
        </w:rPr>
        <w:tab/>
        <w:t>........</w:t>
      </w:r>
    </w:p>
    <w:p w14:paraId="1646A2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Benjamin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2EE25E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55.11</w:t>
      </w:r>
      <w:r w:rsidRPr="001330E6">
        <w:rPr>
          <w:rFonts w:ascii="Arial" w:hAnsi="Arial" w:cs="Arial"/>
          <w:szCs w:val="16"/>
        </w:rPr>
        <w:tab/>
        <w:t>........</w:t>
      </w:r>
    </w:p>
    <w:p w14:paraId="3D422F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53.41</w:t>
      </w:r>
      <w:r w:rsidRPr="001330E6">
        <w:rPr>
          <w:rFonts w:ascii="Arial" w:hAnsi="Arial" w:cs="Arial"/>
          <w:szCs w:val="16"/>
        </w:rPr>
        <w:tab/>
        <w:t>........</w:t>
      </w:r>
    </w:p>
    <w:p w14:paraId="2F24D9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52.75</w:t>
      </w:r>
      <w:r w:rsidRPr="001330E6">
        <w:rPr>
          <w:rFonts w:ascii="Arial" w:hAnsi="Arial" w:cs="Arial"/>
          <w:szCs w:val="16"/>
        </w:rPr>
        <w:tab/>
        <w:t>........</w:t>
      </w:r>
    </w:p>
    <w:p w14:paraId="33AF5C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50.55</w:t>
      </w:r>
      <w:r w:rsidRPr="001330E6">
        <w:rPr>
          <w:rFonts w:ascii="Arial" w:hAnsi="Arial" w:cs="Arial"/>
          <w:szCs w:val="16"/>
        </w:rPr>
        <w:tab/>
        <w:t>........</w:t>
      </w:r>
    </w:p>
    <w:p w14:paraId="69766B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50.45</w:t>
      </w:r>
      <w:r w:rsidRPr="001330E6">
        <w:rPr>
          <w:rFonts w:ascii="Arial" w:hAnsi="Arial" w:cs="Arial"/>
          <w:szCs w:val="16"/>
        </w:rPr>
        <w:tab/>
        <w:t>........</w:t>
      </w:r>
    </w:p>
    <w:p w14:paraId="7F0B69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12.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49.67</w:t>
      </w:r>
      <w:r w:rsidRPr="001330E6">
        <w:rPr>
          <w:rFonts w:ascii="Arial" w:hAnsi="Arial" w:cs="Arial"/>
          <w:szCs w:val="16"/>
        </w:rPr>
        <w:tab/>
        <w:t>........</w:t>
      </w:r>
    </w:p>
    <w:p w14:paraId="73D99E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49.17</w:t>
      </w:r>
      <w:r w:rsidRPr="001330E6">
        <w:rPr>
          <w:rFonts w:ascii="Arial" w:hAnsi="Arial" w:cs="Arial"/>
          <w:szCs w:val="16"/>
        </w:rPr>
        <w:tab/>
        <w:t>........</w:t>
      </w:r>
    </w:p>
    <w:p w14:paraId="7E99A5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48.52</w:t>
      </w:r>
      <w:r w:rsidRPr="001330E6">
        <w:rPr>
          <w:rFonts w:ascii="Arial" w:hAnsi="Arial" w:cs="Arial"/>
          <w:szCs w:val="16"/>
        </w:rPr>
        <w:tab/>
        <w:t>........</w:t>
      </w:r>
    </w:p>
    <w:p w14:paraId="67613B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15.</w:t>
      </w:r>
      <w:r w:rsidRPr="00E7615D">
        <w:rPr>
          <w:rFonts w:ascii="Arial" w:hAnsi="Arial" w:cs="Arial"/>
          <w:szCs w:val="16"/>
          <w:highlight w:val="yellow"/>
        </w:rPr>
        <w:tab/>
        <w:t>Edward SHERLOCK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48.34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832C8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Samuel ROTHERHAM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48.05</w:t>
      </w:r>
      <w:r w:rsidRPr="001330E6">
        <w:rPr>
          <w:rFonts w:ascii="Arial" w:hAnsi="Arial" w:cs="Arial"/>
          <w:szCs w:val="16"/>
        </w:rPr>
        <w:tab/>
        <w:t>........</w:t>
      </w:r>
    </w:p>
    <w:p w14:paraId="6F373E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17.</w:t>
      </w:r>
      <w:r w:rsidRPr="00E7615D">
        <w:rPr>
          <w:rFonts w:ascii="Arial" w:hAnsi="Arial" w:cs="Arial"/>
          <w:szCs w:val="16"/>
          <w:highlight w:val="yellow"/>
        </w:rPr>
        <w:tab/>
        <w:t>Hayden NICHOLLS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47.81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5626C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47.38</w:t>
      </w:r>
      <w:r w:rsidRPr="001330E6">
        <w:rPr>
          <w:rFonts w:ascii="Arial" w:hAnsi="Arial" w:cs="Arial"/>
          <w:szCs w:val="16"/>
        </w:rPr>
        <w:tab/>
        <w:t>........</w:t>
      </w:r>
    </w:p>
    <w:p w14:paraId="1BE1D9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47.09</w:t>
      </w:r>
      <w:r w:rsidRPr="001330E6">
        <w:rPr>
          <w:rFonts w:ascii="Arial" w:hAnsi="Arial" w:cs="Arial"/>
          <w:szCs w:val="16"/>
        </w:rPr>
        <w:tab/>
        <w:t>........</w:t>
      </w:r>
    </w:p>
    <w:p w14:paraId="4267DC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Caden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46.53</w:t>
      </w:r>
      <w:r w:rsidRPr="001330E6">
        <w:rPr>
          <w:rFonts w:ascii="Arial" w:hAnsi="Arial" w:cs="Arial"/>
          <w:szCs w:val="16"/>
        </w:rPr>
        <w:tab/>
        <w:t>........</w:t>
      </w:r>
    </w:p>
    <w:p w14:paraId="257EEA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46.16</w:t>
      </w:r>
      <w:r w:rsidRPr="001330E6">
        <w:rPr>
          <w:rFonts w:ascii="Arial" w:hAnsi="Arial" w:cs="Arial"/>
          <w:szCs w:val="16"/>
        </w:rPr>
        <w:tab/>
        <w:t>........</w:t>
      </w:r>
    </w:p>
    <w:p w14:paraId="1101B7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Leo WEBSTER-BENWELL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9DDF061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25B6C57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12 Girls 11 Yrs 50m Butterfly</w:t>
      </w:r>
    </w:p>
    <w:p w14:paraId="28581A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708F2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1:07.55</w:t>
      </w:r>
      <w:r w:rsidRPr="001330E6">
        <w:rPr>
          <w:rFonts w:ascii="Arial" w:hAnsi="Arial" w:cs="Arial"/>
          <w:szCs w:val="16"/>
        </w:rPr>
        <w:tab/>
        <w:t>........</w:t>
      </w:r>
    </w:p>
    <w:p w14:paraId="0D3CC2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1:01.06</w:t>
      </w:r>
      <w:r w:rsidRPr="001330E6">
        <w:rPr>
          <w:rFonts w:ascii="Arial" w:hAnsi="Arial" w:cs="Arial"/>
          <w:szCs w:val="16"/>
        </w:rPr>
        <w:tab/>
        <w:t>........</w:t>
      </w:r>
    </w:p>
    <w:p w14:paraId="6EF17C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58.96</w:t>
      </w:r>
      <w:r w:rsidRPr="001330E6">
        <w:rPr>
          <w:rFonts w:ascii="Arial" w:hAnsi="Arial" w:cs="Arial"/>
          <w:szCs w:val="16"/>
        </w:rPr>
        <w:tab/>
        <w:t>........</w:t>
      </w:r>
    </w:p>
    <w:p w14:paraId="4138AF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57.60</w:t>
      </w:r>
      <w:r w:rsidRPr="001330E6">
        <w:rPr>
          <w:rFonts w:ascii="Arial" w:hAnsi="Arial" w:cs="Arial"/>
          <w:szCs w:val="16"/>
        </w:rPr>
        <w:tab/>
        <w:t>........</w:t>
      </w:r>
    </w:p>
    <w:p w14:paraId="36C095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56.18</w:t>
      </w:r>
      <w:r w:rsidRPr="001330E6">
        <w:rPr>
          <w:rFonts w:ascii="Arial" w:hAnsi="Arial" w:cs="Arial"/>
          <w:szCs w:val="16"/>
        </w:rPr>
        <w:tab/>
        <w:t>........</w:t>
      </w:r>
    </w:p>
    <w:p w14:paraId="153110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55.74</w:t>
      </w:r>
      <w:r w:rsidRPr="001330E6">
        <w:rPr>
          <w:rFonts w:ascii="Arial" w:hAnsi="Arial" w:cs="Arial"/>
          <w:szCs w:val="16"/>
        </w:rPr>
        <w:tab/>
        <w:t>........</w:t>
      </w:r>
    </w:p>
    <w:p w14:paraId="165978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Amy ROBATHAN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55.12</w:t>
      </w:r>
      <w:r w:rsidRPr="001330E6">
        <w:rPr>
          <w:rFonts w:ascii="Arial" w:hAnsi="Arial" w:cs="Arial"/>
          <w:szCs w:val="16"/>
        </w:rPr>
        <w:tab/>
        <w:t>........</w:t>
      </w:r>
    </w:p>
    <w:p w14:paraId="016D63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5C9CB1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53.26</w:t>
      </w:r>
      <w:r w:rsidRPr="001330E6">
        <w:rPr>
          <w:rFonts w:ascii="Arial" w:hAnsi="Arial" w:cs="Arial"/>
          <w:szCs w:val="16"/>
        </w:rPr>
        <w:tab/>
        <w:t>........</w:t>
      </w:r>
    </w:p>
    <w:p w14:paraId="02481B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Elodie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51.20</w:t>
      </w:r>
      <w:r w:rsidRPr="001330E6">
        <w:rPr>
          <w:rFonts w:ascii="Arial" w:hAnsi="Arial" w:cs="Arial"/>
          <w:szCs w:val="16"/>
        </w:rPr>
        <w:tab/>
        <w:t>........</w:t>
      </w:r>
    </w:p>
    <w:p w14:paraId="23454E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51.16</w:t>
      </w:r>
      <w:r w:rsidRPr="001330E6">
        <w:rPr>
          <w:rFonts w:ascii="Arial" w:hAnsi="Arial" w:cs="Arial"/>
          <w:szCs w:val="16"/>
        </w:rPr>
        <w:tab/>
        <w:t>........</w:t>
      </w:r>
    </w:p>
    <w:p w14:paraId="34EBEB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50.70</w:t>
      </w:r>
      <w:r w:rsidRPr="001330E6">
        <w:rPr>
          <w:rFonts w:ascii="Arial" w:hAnsi="Arial" w:cs="Arial"/>
          <w:szCs w:val="16"/>
        </w:rPr>
        <w:tab/>
        <w:t>........</w:t>
      </w:r>
    </w:p>
    <w:p w14:paraId="59C7E1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48.96</w:t>
      </w:r>
      <w:r w:rsidRPr="001330E6">
        <w:rPr>
          <w:rFonts w:ascii="Arial" w:hAnsi="Arial" w:cs="Arial"/>
          <w:szCs w:val="16"/>
        </w:rPr>
        <w:tab/>
        <w:t>........</w:t>
      </w:r>
    </w:p>
    <w:p w14:paraId="641B5C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14.</w:t>
      </w:r>
      <w:r w:rsidRPr="001330E6">
        <w:rPr>
          <w:rFonts w:ascii="Arial" w:hAnsi="Arial" w:cs="Arial"/>
          <w:szCs w:val="16"/>
        </w:rPr>
        <w:tab/>
        <w:t>Isabelle TIMBRELL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48.25</w:t>
      </w:r>
      <w:r w:rsidRPr="001330E6">
        <w:rPr>
          <w:rFonts w:ascii="Arial" w:hAnsi="Arial" w:cs="Arial"/>
          <w:szCs w:val="16"/>
        </w:rPr>
        <w:tab/>
        <w:t>........</w:t>
      </w:r>
    </w:p>
    <w:p w14:paraId="08AE16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48.20</w:t>
      </w:r>
      <w:r w:rsidRPr="001330E6">
        <w:rPr>
          <w:rFonts w:ascii="Arial" w:hAnsi="Arial" w:cs="Arial"/>
          <w:szCs w:val="16"/>
        </w:rPr>
        <w:tab/>
        <w:t>........</w:t>
      </w:r>
    </w:p>
    <w:p w14:paraId="19A8E3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48.13</w:t>
      </w:r>
      <w:r w:rsidRPr="001330E6">
        <w:rPr>
          <w:rFonts w:ascii="Arial" w:hAnsi="Arial" w:cs="Arial"/>
          <w:szCs w:val="16"/>
        </w:rPr>
        <w:tab/>
        <w:t>........</w:t>
      </w:r>
    </w:p>
    <w:p w14:paraId="7F2BD0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47.96</w:t>
      </w:r>
      <w:r w:rsidRPr="001330E6">
        <w:rPr>
          <w:rFonts w:ascii="Arial" w:hAnsi="Arial" w:cs="Arial"/>
          <w:szCs w:val="16"/>
        </w:rPr>
        <w:tab/>
        <w:t>........</w:t>
      </w:r>
    </w:p>
    <w:p w14:paraId="4EE8EC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47.50</w:t>
      </w:r>
      <w:r w:rsidRPr="001330E6">
        <w:rPr>
          <w:rFonts w:ascii="Arial" w:hAnsi="Arial" w:cs="Arial"/>
          <w:szCs w:val="16"/>
        </w:rPr>
        <w:tab/>
        <w:t>........</w:t>
      </w:r>
    </w:p>
    <w:p w14:paraId="58B756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Sahana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45.44</w:t>
      </w:r>
      <w:r w:rsidRPr="001330E6">
        <w:rPr>
          <w:rFonts w:ascii="Arial" w:hAnsi="Arial" w:cs="Arial"/>
          <w:szCs w:val="16"/>
        </w:rPr>
        <w:tab/>
        <w:t>........</w:t>
      </w:r>
    </w:p>
    <w:p w14:paraId="0C7977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44.75</w:t>
      </w:r>
      <w:r w:rsidRPr="001330E6">
        <w:rPr>
          <w:rFonts w:ascii="Arial" w:hAnsi="Arial" w:cs="Arial"/>
          <w:szCs w:val="16"/>
        </w:rPr>
        <w:tab/>
        <w:t>........</w:t>
      </w:r>
    </w:p>
    <w:p w14:paraId="2AD8B6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43.78</w:t>
      </w:r>
      <w:r w:rsidRPr="001330E6">
        <w:rPr>
          <w:rFonts w:ascii="Arial" w:hAnsi="Arial" w:cs="Arial"/>
          <w:szCs w:val="16"/>
        </w:rPr>
        <w:tab/>
        <w:t>........</w:t>
      </w:r>
    </w:p>
    <w:p w14:paraId="56DDBCE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Aahana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43.22</w:t>
      </w:r>
      <w:r w:rsidRPr="001330E6">
        <w:rPr>
          <w:rFonts w:ascii="Arial" w:hAnsi="Arial" w:cs="Arial"/>
          <w:szCs w:val="16"/>
        </w:rPr>
        <w:tab/>
        <w:t>........</w:t>
      </w:r>
    </w:p>
    <w:p w14:paraId="13A53F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42.76</w:t>
      </w:r>
      <w:r w:rsidRPr="001330E6">
        <w:rPr>
          <w:rFonts w:ascii="Arial" w:hAnsi="Arial" w:cs="Arial"/>
          <w:szCs w:val="16"/>
        </w:rPr>
        <w:tab/>
        <w:t>........</w:t>
      </w:r>
    </w:p>
    <w:p w14:paraId="4577E6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42.60</w:t>
      </w:r>
      <w:r w:rsidRPr="001330E6">
        <w:rPr>
          <w:rFonts w:ascii="Arial" w:hAnsi="Arial" w:cs="Arial"/>
          <w:szCs w:val="16"/>
        </w:rPr>
        <w:tab/>
        <w:t>........</w:t>
      </w:r>
    </w:p>
    <w:p w14:paraId="23C026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42.21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D7EEC8D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9459E3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13 Boys 12/14 Yrs 50m Freestyle</w:t>
      </w:r>
    </w:p>
    <w:p w14:paraId="6ED25D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756C4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Joseph WHITEHOUSE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47.04</w:t>
      </w:r>
      <w:r w:rsidRPr="001330E6">
        <w:rPr>
          <w:rFonts w:ascii="Arial" w:hAnsi="Arial" w:cs="Arial"/>
          <w:szCs w:val="16"/>
        </w:rPr>
        <w:tab/>
        <w:t>........</w:t>
      </w:r>
    </w:p>
    <w:p w14:paraId="76C64B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Rhys IRWIN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46.13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051C4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45.75</w:t>
      </w:r>
      <w:r w:rsidRPr="001330E6">
        <w:rPr>
          <w:rFonts w:ascii="Arial" w:hAnsi="Arial" w:cs="Arial"/>
          <w:szCs w:val="16"/>
        </w:rPr>
        <w:tab/>
        <w:t>........</w:t>
      </w:r>
    </w:p>
    <w:p w14:paraId="4BDDD3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43.23</w:t>
      </w:r>
      <w:r w:rsidRPr="001330E6">
        <w:rPr>
          <w:rFonts w:ascii="Arial" w:hAnsi="Arial" w:cs="Arial"/>
          <w:szCs w:val="16"/>
        </w:rPr>
        <w:tab/>
        <w:t>........</w:t>
      </w:r>
    </w:p>
    <w:p w14:paraId="181205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Joseph CROWLEY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41.80</w:t>
      </w:r>
      <w:r w:rsidRPr="001330E6">
        <w:rPr>
          <w:rFonts w:ascii="Arial" w:hAnsi="Arial" w:cs="Arial"/>
          <w:szCs w:val="16"/>
        </w:rPr>
        <w:tab/>
        <w:t>........</w:t>
      </w:r>
    </w:p>
    <w:p w14:paraId="0672B6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40.01</w:t>
      </w:r>
      <w:r w:rsidRPr="001330E6">
        <w:rPr>
          <w:rFonts w:ascii="Arial" w:hAnsi="Arial" w:cs="Arial"/>
          <w:szCs w:val="16"/>
        </w:rPr>
        <w:tab/>
        <w:t>........</w:t>
      </w:r>
    </w:p>
    <w:p w14:paraId="79D4A3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39.63</w:t>
      </w:r>
      <w:r w:rsidRPr="001330E6">
        <w:rPr>
          <w:rFonts w:ascii="Arial" w:hAnsi="Arial" w:cs="Arial"/>
          <w:szCs w:val="16"/>
        </w:rPr>
        <w:tab/>
        <w:t>........</w:t>
      </w:r>
    </w:p>
    <w:p w14:paraId="6D91C9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Thomas OWEN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39.00</w:t>
      </w:r>
      <w:r w:rsidRPr="001330E6">
        <w:rPr>
          <w:rFonts w:ascii="Arial" w:hAnsi="Arial" w:cs="Arial"/>
          <w:szCs w:val="16"/>
        </w:rPr>
        <w:tab/>
        <w:t>........</w:t>
      </w:r>
    </w:p>
    <w:p w14:paraId="0CF7CF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Joshua KEYS-CABRELE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38.44</w:t>
      </w:r>
      <w:r w:rsidRPr="001330E6">
        <w:rPr>
          <w:rFonts w:ascii="Arial" w:hAnsi="Arial" w:cs="Arial"/>
          <w:szCs w:val="16"/>
        </w:rPr>
        <w:tab/>
        <w:t>........</w:t>
      </w:r>
    </w:p>
    <w:p w14:paraId="19DAC9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Daniel JONES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37.63</w:t>
      </w:r>
      <w:r w:rsidRPr="001330E6">
        <w:rPr>
          <w:rFonts w:ascii="Arial" w:hAnsi="Arial" w:cs="Arial"/>
          <w:szCs w:val="16"/>
        </w:rPr>
        <w:tab/>
        <w:t>........</w:t>
      </w:r>
    </w:p>
    <w:p w14:paraId="7960B0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11.</w:t>
      </w:r>
      <w:r w:rsidRPr="00E7615D">
        <w:rPr>
          <w:rFonts w:ascii="Arial" w:hAnsi="Arial" w:cs="Arial"/>
          <w:szCs w:val="16"/>
          <w:highlight w:val="yellow"/>
        </w:rPr>
        <w:tab/>
        <w:t>Owen ROWLANDS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37.10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D6A71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36.63</w:t>
      </w:r>
      <w:r w:rsidRPr="001330E6">
        <w:rPr>
          <w:rFonts w:ascii="Arial" w:hAnsi="Arial" w:cs="Arial"/>
          <w:szCs w:val="16"/>
        </w:rPr>
        <w:tab/>
        <w:t>........</w:t>
      </w:r>
    </w:p>
    <w:p w14:paraId="47999F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36.60</w:t>
      </w:r>
      <w:r w:rsidRPr="001330E6">
        <w:rPr>
          <w:rFonts w:ascii="Arial" w:hAnsi="Arial" w:cs="Arial"/>
          <w:szCs w:val="16"/>
        </w:rPr>
        <w:tab/>
        <w:t>........</w:t>
      </w:r>
    </w:p>
    <w:p w14:paraId="6B80FF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36.43</w:t>
      </w:r>
      <w:r w:rsidRPr="001330E6">
        <w:rPr>
          <w:rFonts w:ascii="Arial" w:hAnsi="Arial" w:cs="Arial"/>
          <w:szCs w:val="16"/>
        </w:rPr>
        <w:tab/>
        <w:t>........</w:t>
      </w:r>
    </w:p>
    <w:p w14:paraId="4ECFEF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Joe HARDING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1A1F99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Rhys PETERS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495F42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Tom KING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35.92</w:t>
      </w:r>
      <w:r w:rsidRPr="001330E6">
        <w:rPr>
          <w:rFonts w:ascii="Arial" w:hAnsi="Arial" w:cs="Arial"/>
          <w:szCs w:val="16"/>
        </w:rPr>
        <w:tab/>
        <w:t>........</w:t>
      </w:r>
    </w:p>
    <w:p w14:paraId="668DBC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Adam BARLOW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35.45</w:t>
      </w:r>
      <w:r w:rsidRPr="001330E6">
        <w:rPr>
          <w:rFonts w:ascii="Arial" w:hAnsi="Arial" w:cs="Arial"/>
          <w:szCs w:val="16"/>
        </w:rPr>
        <w:tab/>
        <w:t>........</w:t>
      </w:r>
    </w:p>
    <w:p w14:paraId="669638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35.39</w:t>
      </w:r>
      <w:r w:rsidRPr="001330E6">
        <w:rPr>
          <w:rFonts w:ascii="Arial" w:hAnsi="Arial" w:cs="Arial"/>
          <w:szCs w:val="16"/>
        </w:rPr>
        <w:tab/>
        <w:t>........</w:t>
      </w:r>
    </w:p>
    <w:p w14:paraId="2BF218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35.17</w:t>
      </w:r>
      <w:r w:rsidRPr="001330E6">
        <w:rPr>
          <w:rFonts w:ascii="Arial" w:hAnsi="Arial" w:cs="Arial"/>
          <w:szCs w:val="16"/>
        </w:rPr>
        <w:tab/>
        <w:t>........</w:t>
      </w:r>
    </w:p>
    <w:p w14:paraId="01A3D4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Mohammed EL KHAYYAAT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35.00</w:t>
      </w:r>
      <w:r w:rsidRPr="001330E6">
        <w:rPr>
          <w:rFonts w:ascii="Arial" w:hAnsi="Arial" w:cs="Arial"/>
          <w:szCs w:val="16"/>
        </w:rPr>
        <w:tab/>
        <w:t>........</w:t>
      </w:r>
    </w:p>
    <w:p w14:paraId="052B5D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34.84</w:t>
      </w:r>
      <w:r w:rsidRPr="001330E6">
        <w:rPr>
          <w:rFonts w:ascii="Arial" w:hAnsi="Arial" w:cs="Arial"/>
          <w:szCs w:val="16"/>
        </w:rPr>
        <w:tab/>
        <w:t>........</w:t>
      </w:r>
    </w:p>
    <w:p w14:paraId="6BBF86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34.80</w:t>
      </w:r>
      <w:r w:rsidRPr="001330E6">
        <w:rPr>
          <w:rFonts w:ascii="Arial" w:hAnsi="Arial" w:cs="Arial"/>
          <w:szCs w:val="16"/>
        </w:rPr>
        <w:tab/>
        <w:t>........</w:t>
      </w:r>
    </w:p>
    <w:p w14:paraId="2D9C5D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34.45</w:t>
      </w:r>
      <w:r w:rsidRPr="001330E6">
        <w:rPr>
          <w:rFonts w:ascii="Arial" w:hAnsi="Arial" w:cs="Arial"/>
          <w:szCs w:val="16"/>
        </w:rPr>
        <w:tab/>
        <w:t>........</w:t>
      </w:r>
    </w:p>
    <w:p w14:paraId="62B093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25.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34.20</w:t>
      </w:r>
      <w:r w:rsidRPr="001330E6">
        <w:rPr>
          <w:rFonts w:ascii="Arial" w:hAnsi="Arial" w:cs="Arial"/>
          <w:szCs w:val="16"/>
        </w:rPr>
        <w:tab/>
        <w:t>........</w:t>
      </w:r>
    </w:p>
    <w:p w14:paraId="2B286E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34.17</w:t>
      </w:r>
      <w:r w:rsidRPr="001330E6">
        <w:rPr>
          <w:rFonts w:ascii="Arial" w:hAnsi="Arial" w:cs="Arial"/>
          <w:szCs w:val="16"/>
        </w:rPr>
        <w:tab/>
        <w:t>........</w:t>
      </w:r>
    </w:p>
    <w:p w14:paraId="4929B7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34.13</w:t>
      </w:r>
      <w:r w:rsidRPr="001330E6">
        <w:rPr>
          <w:rFonts w:ascii="Arial" w:hAnsi="Arial" w:cs="Arial"/>
          <w:szCs w:val="16"/>
        </w:rPr>
        <w:tab/>
        <w:t>........</w:t>
      </w:r>
    </w:p>
    <w:p w14:paraId="60823F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Dawvd SHEIKH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34.03</w:t>
      </w:r>
      <w:r w:rsidRPr="001330E6">
        <w:rPr>
          <w:rFonts w:ascii="Arial" w:hAnsi="Arial" w:cs="Arial"/>
          <w:szCs w:val="16"/>
        </w:rPr>
        <w:tab/>
        <w:t>........</w:t>
      </w:r>
    </w:p>
    <w:p w14:paraId="7FD12F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Zakariya AHMAD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34.00</w:t>
      </w:r>
      <w:r w:rsidRPr="001330E6">
        <w:rPr>
          <w:rFonts w:ascii="Arial" w:hAnsi="Arial" w:cs="Arial"/>
          <w:szCs w:val="16"/>
        </w:rPr>
        <w:tab/>
        <w:t>........</w:t>
      </w:r>
    </w:p>
    <w:p w14:paraId="171A29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34.00</w:t>
      </w:r>
      <w:r w:rsidRPr="001330E6">
        <w:rPr>
          <w:rFonts w:ascii="Arial" w:hAnsi="Arial" w:cs="Arial"/>
          <w:szCs w:val="16"/>
        </w:rPr>
        <w:tab/>
        <w:t>........</w:t>
      </w:r>
    </w:p>
    <w:p w14:paraId="61B37E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James MUCKLOW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33.79</w:t>
      </w:r>
      <w:r w:rsidRPr="001330E6">
        <w:rPr>
          <w:rFonts w:ascii="Arial" w:hAnsi="Arial" w:cs="Arial"/>
          <w:szCs w:val="16"/>
        </w:rPr>
        <w:tab/>
        <w:t>........</w:t>
      </w:r>
    </w:p>
    <w:p w14:paraId="3E0061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32.</w:t>
      </w:r>
      <w:r w:rsidRPr="001330E6">
        <w:rPr>
          <w:rFonts w:ascii="Arial" w:hAnsi="Arial" w:cs="Arial"/>
          <w:szCs w:val="16"/>
        </w:rPr>
        <w:tab/>
        <w:t>Manjeevan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33.50</w:t>
      </w:r>
      <w:r w:rsidRPr="001330E6">
        <w:rPr>
          <w:rFonts w:ascii="Arial" w:hAnsi="Arial" w:cs="Arial"/>
          <w:szCs w:val="16"/>
        </w:rPr>
        <w:tab/>
        <w:t>........</w:t>
      </w:r>
    </w:p>
    <w:p w14:paraId="2FAA5B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32.80</w:t>
      </w:r>
      <w:r w:rsidRPr="001330E6">
        <w:rPr>
          <w:rFonts w:ascii="Arial" w:hAnsi="Arial" w:cs="Arial"/>
          <w:szCs w:val="16"/>
        </w:rPr>
        <w:tab/>
        <w:t>........</w:t>
      </w:r>
    </w:p>
    <w:p w14:paraId="35954B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32.13</w:t>
      </w:r>
      <w:r w:rsidRPr="001330E6">
        <w:rPr>
          <w:rFonts w:ascii="Arial" w:hAnsi="Arial" w:cs="Arial"/>
          <w:szCs w:val="16"/>
        </w:rPr>
        <w:tab/>
        <w:t>........</w:t>
      </w:r>
    </w:p>
    <w:p w14:paraId="3B7C1E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Cieran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31.77</w:t>
      </w:r>
      <w:r w:rsidRPr="001330E6">
        <w:rPr>
          <w:rFonts w:ascii="Arial" w:hAnsi="Arial" w:cs="Arial"/>
          <w:szCs w:val="16"/>
        </w:rPr>
        <w:tab/>
        <w:t>........</w:t>
      </w:r>
    </w:p>
    <w:p w14:paraId="23B160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30.34</w:t>
      </w:r>
      <w:r w:rsidRPr="001330E6">
        <w:rPr>
          <w:rFonts w:ascii="Arial" w:hAnsi="Arial" w:cs="Arial"/>
          <w:szCs w:val="16"/>
        </w:rPr>
        <w:tab/>
        <w:t>........</w:t>
      </w:r>
    </w:p>
    <w:p w14:paraId="66C3D1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30.18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14EC0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5433C03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14 Girls 12/14 Yrs 50m Freestyle</w:t>
      </w:r>
    </w:p>
    <w:p w14:paraId="3F6226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37147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Isabella WOO</w:t>
      </w:r>
      <w:r w:rsidR="004C11F9">
        <w:rPr>
          <w:rFonts w:ascii="Arial" w:hAnsi="Arial" w:cs="Arial"/>
          <w:szCs w:val="16"/>
        </w:rPr>
        <w:t>LDRIDGE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1BE153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Lily-May WOOD</w:t>
      </w:r>
      <w:r w:rsidRPr="00E7615D">
        <w:rPr>
          <w:rFonts w:ascii="Arial" w:hAnsi="Arial" w:cs="Arial"/>
          <w:szCs w:val="16"/>
          <w:highlight w:val="yellow"/>
        </w:rPr>
        <w:tab/>
        <w:t>12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57.94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E5E46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3.</w:t>
      </w:r>
      <w:r w:rsidRPr="00E7615D">
        <w:rPr>
          <w:rFonts w:ascii="Arial" w:hAnsi="Arial" w:cs="Arial"/>
          <w:szCs w:val="16"/>
          <w:highlight w:val="yellow"/>
        </w:rPr>
        <w:tab/>
        <w:t>Erin GIBSON</w:t>
      </w:r>
      <w:r w:rsidRPr="00E7615D">
        <w:rPr>
          <w:rFonts w:ascii="Arial" w:hAnsi="Arial" w:cs="Arial"/>
          <w:szCs w:val="16"/>
          <w:highlight w:val="yellow"/>
        </w:rPr>
        <w:tab/>
        <w:t>12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50.71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1C84E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45.00</w:t>
      </w:r>
      <w:r w:rsidRPr="001330E6">
        <w:rPr>
          <w:rFonts w:ascii="Arial" w:hAnsi="Arial" w:cs="Arial"/>
          <w:szCs w:val="16"/>
        </w:rPr>
        <w:tab/>
        <w:t>........</w:t>
      </w:r>
    </w:p>
    <w:p w14:paraId="2C7A5C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Isabel MITCHELL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44.16</w:t>
      </w:r>
      <w:r w:rsidRPr="001330E6">
        <w:rPr>
          <w:rFonts w:ascii="Arial" w:hAnsi="Arial" w:cs="Arial"/>
          <w:szCs w:val="16"/>
        </w:rPr>
        <w:tab/>
        <w:t>........</w:t>
      </w:r>
    </w:p>
    <w:p w14:paraId="6D4230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43.29</w:t>
      </w:r>
      <w:r w:rsidRPr="001330E6">
        <w:rPr>
          <w:rFonts w:ascii="Arial" w:hAnsi="Arial" w:cs="Arial"/>
          <w:szCs w:val="16"/>
        </w:rPr>
        <w:tab/>
        <w:t>........</w:t>
      </w:r>
    </w:p>
    <w:p w14:paraId="1F4EDF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Libby ORFORD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42.59</w:t>
      </w:r>
      <w:r w:rsidRPr="001330E6">
        <w:rPr>
          <w:rFonts w:ascii="Arial" w:hAnsi="Arial" w:cs="Arial"/>
          <w:szCs w:val="16"/>
        </w:rPr>
        <w:tab/>
        <w:t>........</w:t>
      </w:r>
    </w:p>
    <w:p w14:paraId="2FD6B4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42.37</w:t>
      </w:r>
      <w:r w:rsidRPr="001330E6">
        <w:rPr>
          <w:rFonts w:ascii="Arial" w:hAnsi="Arial" w:cs="Arial"/>
          <w:szCs w:val="16"/>
        </w:rPr>
        <w:tab/>
        <w:t>........</w:t>
      </w:r>
    </w:p>
    <w:p w14:paraId="5ACEB3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Freya HUGHES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42.33</w:t>
      </w:r>
      <w:r w:rsidRPr="001330E6">
        <w:rPr>
          <w:rFonts w:ascii="Arial" w:hAnsi="Arial" w:cs="Arial"/>
          <w:szCs w:val="16"/>
        </w:rPr>
        <w:tab/>
        <w:t>........</w:t>
      </w:r>
    </w:p>
    <w:p w14:paraId="46B9C5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Alice HARDING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>........</w:t>
      </w:r>
    </w:p>
    <w:p w14:paraId="5FE770F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41.17</w:t>
      </w:r>
      <w:r w:rsidRPr="001330E6">
        <w:rPr>
          <w:rFonts w:ascii="Arial" w:hAnsi="Arial" w:cs="Arial"/>
          <w:szCs w:val="16"/>
        </w:rPr>
        <w:tab/>
        <w:t>........</w:t>
      </w:r>
    </w:p>
    <w:p w14:paraId="4CE5A5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Lauren STEWART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41.12</w:t>
      </w:r>
      <w:r w:rsidRPr="001330E6">
        <w:rPr>
          <w:rFonts w:ascii="Arial" w:hAnsi="Arial" w:cs="Arial"/>
          <w:szCs w:val="16"/>
        </w:rPr>
        <w:tab/>
        <w:t>........</w:t>
      </w:r>
    </w:p>
    <w:p w14:paraId="211841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40.89</w:t>
      </w:r>
      <w:r w:rsidRPr="001330E6">
        <w:rPr>
          <w:rFonts w:ascii="Arial" w:hAnsi="Arial" w:cs="Arial"/>
          <w:szCs w:val="16"/>
        </w:rPr>
        <w:tab/>
        <w:t>........</w:t>
      </w:r>
    </w:p>
    <w:p w14:paraId="3AA183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>........</w:t>
      </w:r>
    </w:p>
    <w:p w14:paraId="612E912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Mia PERFIT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39.42</w:t>
      </w:r>
      <w:r w:rsidRPr="001330E6">
        <w:rPr>
          <w:rFonts w:ascii="Arial" w:hAnsi="Arial" w:cs="Arial"/>
          <w:szCs w:val="16"/>
        </w:rPr>
        <w:tab/>
        <w:t>........</w:t>
      </w:r>
    </w:p>
    <w:p w14:paraId="528334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Emily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39.40</w:t>
      </w:r>
      <w:r w:rsidRPr="001330E6">
        <w:rPr>
          <w:rFonts w:ascii="Arial" w:hAnsi="Arial" w:cs="Arial"/>
          <w:szCs w:val="16"/>
        </w:rPr>
        <w:tab/>
        <w:t>........</w:t>
      </w:r>
    </w:p>
    <w:p w14:paraId="0E7FEA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Millie HARMON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38.86</w:t>
      </w:r>
      <w:r w:rsidRPr="001330E6">
        <w:rPr>
          <w:rFonts w:ascii="Arial" w:hAnsi="Arial" w:cs="Arial"/>
          <w:szCs w:val="16"/>
        </w:rPr>
        <w:tab/>
        <w:t>........</w:t>
      </w:r>
    </w:p>
    <w:p w14:paraId="5C61AD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38.82</w:t>
      </w:r>
      <w:r w:rsidRPr="001330E6">
        <w:rPr>
          <w:rFonts w:ascii="Arial" w:hAnsi="Arial" w:cs="Arial"/>
          <w:szCs w:val="16"/>
        </w:rPr>
        <w:tab/>
        <w:t>........</w:t>
      </w:r>
    </w:p>
    <w:p w14:paraId="2A4BB3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38.37</w:t>
      </w:r>
      <w:r w:rsidRPr="001330E6">
        <w:rPr>
          <w:rFonts w:ascii="Arial" w:hAnsi="Arial" w:cs="Arial"/>
          <w:szCs w:val="16"/>
        </w:rPr>
        <w:tab/>
        <w:t>........</w:t>
      </w:r>
    </w:p>
    <w:p w14:paraId="3530D3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38.36</w:t>
      </w:r>
      <w:r w:rsidRPr="001330E6">
        <w:rPr>
          <w:rFonts w:ascii="Arial" w:hAnsi="Arial" w:cs="Arial"/>
          <w:szCs w:val="16"/>
        </w:rPr>
        <w:tab/>
        <w:t>........</w:t>
      </w:r>
    </w:p>
    <w:p w14:paraId="2D37EF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Libellule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38.03</w:t>
      </w:r>
      <w:r w:rsidRPr="001330E6">
        <w:rPr>
          <w:rFonts w:ascii="Arial" w:hAnsi="Arial" w:cs="Arial"/>
          <w:szCs w:val="16"/>
        </w:rPr>
        <w:tab/>
        <w:t>........</w:t>
      </w:r>
    </w:p>
    <w:p w14:paraId="55D897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38.00</w:t>
      </w:r>
      <w:r w:rsidRPr="001330E6">
        <w:rPr>
          <w:rFonts w:ascii="Arial" w:hAnsi="Arial" w:cs="Arial"/>
          <w:szCs w:val="16"/>
        </w:rPr>
        <w:tab/>
        <w:t>........</w:t>
      </w:r>
    </w:p>
    <w:p w14:paraId="7140EA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37.57</w:t>
      </w:r>
      <w:r w:rsidRPr="001330E6">
        <w:rPr>
          <w:rFonts w:ascii="Arial" w:hAnsi="Arial" w:cs="Arial"/>
          <w:szCs w:val="16"/>
        </w:rPr>
        <w:tab/>
        <w:t>........</w:t>
      </w:r>
    </w:p>
    <w:p w14:paraId="626757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37.26</w:t>
      </w:r>
      <w:r w:rsidRPr="001330E6">
        <w:rPr>
          <w:rFonts w:ascii="Arial" w:hAnsi="Arial" w:cs="Arial"/>
          <w:szCs w:val="16"/>
        </w:rPr>
        <w:tab/>
        <w:t>........</w:t>
      </w:r>
    </w:p>
    <w:p w14:paraId="31953A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Megan DAVIS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36.93</w:t>
      </w:r>
      <w:r w:rsidRPr="001330E6">
        <w:rPr>
          <w:rFonts w:ascii="Arial" w:hAnsi="Arial" w:cs="Arial"/>
          <w:szCs w:val="16"/>
        </w:rPr>
        <w:tab/>
        <w:t>........</w:t>
      </w:r>
    </w:p>
    <w:p w14:paraId="44F98D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36.50</w:t>
      </w:r>
      <w:r w:rsidRPr="001330E6">
        <w:rPr>
          <w:rFonts w:ascii="Arial" w:hAnsi="Arial" w:cs="Arial"/>
          <w:szCs w:val="16"/>
        </w:rPr>
        <w:tab/>
        <w:t>........</w:t>
      </w:r>
    </w:p>
    <w:p w14:paraId="34A492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27.</w:t>
      </w:r>
      <w:r w:rsidRPr="00E7615D">
        <w:rPr>
          <w:rFonts w:ascii="Arial" w:hAnsi="Arial" w:cs="Arial"/>
          <w:szCs w:val="16"/>
          <w:highlight w:val="yellow"/>
        </w:rPr>
        <w:tab/>
        <w:t>Lara FRIAR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36.27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88E3D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73E90F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35.95</w:t>
      </w:r>
      <w:r w:rsidRPr="001330E6">
        <w:rPr>
          <w:rFonts w:ascii="Arial" w:hAnsi="Arial" w:cs="Arial"/>
          <w:szCs w:val="16"/>
        </w:rPr>
        <w:tab/>
        <w:t>........</w:t>
      </w:r>
    </w:p>
    <w:p w14:paraId="4EF4FF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35.53</w:t>
      </w:r>
      <w:r w:rsidRPr="001330E6">
        <w:rPr>
          <w:rFonts w:ascii="Arial" w:hAnsi="Arial" w:cs="Arial"/>
          <w:szCs w:val="16"/>
        </w:rPr>
        <w:tab/>
        <w:t>........</w:t>
      </w:r>
    </w:p>
    <w:p w14:paraId="27FCE3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35.45</w:t>
      </w:r>
      <w:r w:rsidRPr="001330E6">
        <w:rPr>
          <w:rFonts w:ascii="Arial" w:hAnsi="Arial" w:cs="Arial"/>
          <w:szCs w:val="16"/>
        </w:rPr>
        <w:tab/>
        <w:t>........</w:t>
      </w:r>
    </w:p>
    <w:p w14:paraId="2BBFA4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35.45</w:t>
      </w:r>
      <w:r w:rsidRPr="001330E6">
        <w:rPr>
          <w:rFonts w:ascii="Arial" w:hAnsi="Arial" w:cs="Arial"/>
          <w:szCs w:val="16"/>
        </w:rPr>
        <w:tab/>
        <w:t>........</w:t>
      </w:r>
    </w:p>
    <w:p w14:paraId="7227F9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33.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35.30</w:t>
      </w:r>
      <w:r w:rsidRPr="001330E6">
        <w:rPr>
          <w:rFonts w:ascii="Arial" w:hAnsi="Arial" w:cs="Arial"/>
          <w:szCs w:val="16"/>
        </w:rPr>
        <w:tab/>
        <w:t>........</w:t>
      </w:r>
    </w:p>
    <w:p w14:paraId="029CCE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Ella DAVIES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35.19</w:t>
      </w:r>
      <w:r w:rsidRPr="001330E6">
        <w:rPr>
          <w:rFonts w:ascii="Arial" w:hAnsi="Arial" w:cs="Arial"/>
          <w:szCs w:val="16"/>
        </w:rPr>
        <w:tab/>
        <w:t>........</w:t>
      </w:r>
    </w:p>
    <w:p w14:paraId="54B9DDA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35.06</w:t>
      </w:r>
      <w:r w:rsidRPr="001330E6">
        <w:rPr>
          <w:rFonts w:ascii="Arial" w:hAnsi="Arial" w:cs="Arial"/>
          <w:szCs w:val="16"/>
        </w:rPr>
        <w:tab/>
        <w:t>........</w:t>
      </w:r>
    </w:p>
    <w:p w14:paraId="79799E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35.00</w:t>
      </w:r>
      <w:r w:rsidRPr="001330E6">
        <w:rPr>
          <w:rFonts w:ascii="Arial" w:hAnsi="Arial" w:cs="Arial"/>
          <w:szCs w:val="16"/>
        </w:rPr>
        <w:tab/>
        <w:t>........</w:t>
      </w:r>
    </w:p>
    <w:p w14:paraId="49C71E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34.77</w:t>
      </w:r>
      <w:r w:rsidRPr="001330E6">
        <w:rPr>
          <w:rFonts w:ascii="Arial" w:hAnsi="Arial" w:cs="Arial"/>
          <w:szCs w:val="16"/>
        </w:rPr>
        <w:tab/>
        <w:t>........</w:t>
      </w:r>
    </w:p>
    <w:p w14:paraId="76F419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38.</w:t>
      </w:r>
      <w:r w:rsidRPr="00E7615D">
        <w:rPr>
          <w:rFonts w:ascii="Arial" w:hAnsi="Arial" w:cs="Arial"/>
          <w:szCs w:val="16"/>
          <w:highlight w:val="yellow"/>
        </w:rPr>
        <w:tab/>
        <w:t>Georgia FRIAR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34.76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D7D44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34.76</w:t>
      </w:r>
      <w:r w:rsidRPr="001330E6">
        <w:rPr>
          <w:rFonts w:ascii="Arial" w:hAnsi="Arial" w:cs="Arial"/>
          <w:szCs w:val="16"/>
        </w:rPr>
        <w:tab/>
        <w:t>........</w:t>
      </w:r>
    </w:p>
    <w:p w14:paraId="19B99B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34.68</w:t>
      </w:r>
      <w:r w:rsidRPr="001330E6">
        <w:rPr>
          <w:rFonts w:ascii="Arial" w:hAnsi="Arial" w:cs="Arial"/>
          <w:szCs w:val="16"/>
        </w:rPr>
        <w:tab/>
        <w:t>........</w:t>
      </w:r>
    </w:p>
    <w:p w14:paraId="00A15F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34.68</w:t>
      </w:r>
      <w:r w:rsidRPr="001330E6">
        <w:rPr>
          <w:rFonts w:ascii="Arial" w:hAnsi="Arial" w:cs="Arial"/>
          <w:szCs w:val="16"/>
        </w:rPr>
        <w:tab/>
        <w:t>........</w:t>
      </w:r>
    </w:p>
    <w:p w14:paraId="49CBF7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42.</w:t>
      </w:r>
      <w:r w:rsidRPr="00E7615D">
        <w:rPr>
          <w:rFonts w:ascii="Arial" w:hAnsi="Arial" w:cs="Arial"/>
          <w:szCs w:val="16"/>
          <w:highlight w:val="yellow"/>
        </w:rPr>
        <w:tab/>
        <w:t>Emily FORD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34.67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0DF89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34.63</w:t>
      </w:r>
      <w:r w:rsidRPr="001330E6">
        <w:rPr>
          <w:rFonts w:ascii="Arial" w:hAnsi="Arial" w:cs="Arial"/>
          <w:szCs w:val="16"/>
        </w:rPr>
        <w:tab/>
        <w:t>........</w:t>
      </w:r>
    </w:p>
    <w:p w14:paraId="0AB2AE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34.36</w:t>
      </w:r>
      <w:r w:rsidRPr="001330E6">
        <w:rPr>
          <w:rFonts w:ascii="Arial" w:hAnsi="Arial" w:cs="Arial"/>
          <w:szCs w:val="16"/>
        </w:rPr>
        <w:tab/>
        <w:t>........</w:t>
      </w:r>
    </w:p>
    <w:p w14:paraId="03E81A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Romilly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34.09</w:t>
      </w:r>
      <w:r w:rsidRPr="001330E6">
        <w:rPr>
          <w:rFonts w:ascii="Arial" w:hAnsi="Arial" w:cs="Arial"/>
          <w:szCs w:val="16"/>
        </w:rPr>
        <w:tab/>
        <w:t>........</w:t>
      </w:r>
    </w:p>
    <w:p w14:paraId="7A4123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46.</w:t>
      </w:r>
      <w:r w:rsidRPr="00E7615D">
        <w:rPr>
          <w:rFonts w:ascii="Arial" w:hAnsi="Arial" w:cs="Arial"/>
          <w:szCs w:val="16"/>
          <w:highlight w:val="yellow"/>
        </w:rPr>
        <w:tab/>
        <w:t>Holly NICHOLLS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33.81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FF399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33.81</w:t>
      </w:r>
      <w:r w:rsidRPr="001330E6">
        <w:rPr>
          <w:rFonts w:ascii="Arial" w:hAnsi="Arial" w:cs="Arial"/>
          <w:szCs w:val="16"/>
        </w:rPr>
        <w:tab/>
        <w:t>........</w:t>
      </w:r>
    </w:p>
    <w:p w14:paraId="2F5F8E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33.77</w:t>
      </w:r>
      <w:r w:rsidRPr="001330E6">
        <w:rPr>
          <w:rFonts w:ascii="Arial" w:hAnsi="Arial" w:cs="Arial"/>
          <w:szCs w:val="16"/>
        </w:rPr>
        <w:tab/>
        <w:t>........</w:t>
      </w:r>
    </w:p>
    <w:p w14:paraId="7FD7C2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33.72</w:t>
      </w:r>
      <w:r w:rsidRPr="001330E6">
        <w:rPr>
          <w:rFonts w:ascii="Arial" w:hAnsi="Arial" w:cs="Arial"/>
          <w:szCs w:val="16"/>
        </w:rPr>
        <w:tab/>
        <w:t>........</w:t>
      </w:r>
    </w:p>
    <w:p w14:paraId="13472E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33.65</w:t>
      </w:r>
      <w:r w:rsidRPr="001330E6">
        <w:rPr>
          <w:rFonts w:ascii="Arial" w:hAnsi="Arial" w:cs="Arial"/>
          <w:szCs w:val="16"/>
        </w:rPr>
        <w:tab/>
        <w:t>........</w:t>
      </w:r>
    </w:p>
    <w:p w14:paraId="2CCB81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Lauren TAYLOR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33.60</w:t>
      </w:r>
      <w:r w:rsidRPr="001330E6">
        <w:rPr>
          <w:rFonts w:ascii="Arial" w:hAnsi="Arial" w:cs="Arial"/>
          <w:szCs w:val="16"/>
        </w:rPr>
        <w:tab/>
        <w:t>........</w:t>
      </w:r>
    </w:p>
    <w:p w14:paraId="162F31E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33.54</w:t>
      </w:r>
      <w:r w:rsidRPr="001330E6">
        <w:rPr>
          <w:rFonts w:ascii="Arial" w:hAnsi="Arial" w:cs="Arial"/>
          <w:szCs w:val="16"/>
        </w:rPr>
        <w:tab/>
        <w:t>........</w:t>
      </w:r>
    </w:p>
    <w:p w14:paraId="2B9AC9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33.42</w:t>
      </w:r>
      <w:r w:rsidRPr="001330E6">
        <w:rPr>
          <w:rFonts w:ascii="Arial" w:hAnsi="Arial" w:cs="Arial"/>
          <w:szCs w:val="16"/>
        </w:rPr>
        <w:tab/>
        <w:t>........</w:t>
      </w:r>
    </w:p>
    <w:p w14:paraId="6C2C73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54.</w:t>
      </w:r>
      <w:r w:rsidRPr="00E7615D">
        <w:rPr>
          <w:rFonts w:ascii="Arial" w:hAnsi="Arial" w:cs="Arial"/>
          <w:szCs w:val="16"/>
          <w:highlight w:val="yellow"/>
        </w:rPr>
        <w:tab/>
        <w:t>Maddie HAMMOND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33.19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04DE5A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33.13</w:t>
      </w:r>
      <w:r w:rsidRPr="001330E6">
        <w:rPr>
          <w:rFonts w:ascii="Arial" w:hAnsi="Arial" w:cs="Arial"/>
          <w:szCs w:val="16"/>
        </w:rPr>
        <w:tab/>
        <w:t>........</w:t>
      </w:r>
    </w:p>
    <w:p w14:paraId="4770AA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32.81</w:t>
      </w:r>
      <w:r w:rsidRPr="001330E6">
        <w:rPr>
          <w:rFonts w:ascii="Arial" w:hAnsi="Arial" w:cs="Arial"/>
          <w:szCs w:val="16"/>
        </w:rPr>
        <w:tab/>
        <w:t>........</w:t>
      </w:r>
    </w:p>
    <w:p w14:paraId="484472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57.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32.62</w:t>
      </w:r>
      <w:r w:rsidRPr="001330E6">
        <w:rPr>
          <w:rFonts w:ascii="Arial" w:hAnsi="Arial" w:cs="Arial"/>
          <w:szCs w:val="16"/>
        </w:rPr>
        <w:tab/>
        <w:t>........</w:t>
      </w:r>
    </w:p>
    <w:p w14:paraId="04D9254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58.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32.51</w:t>
      </w:r>
      <w:r w:rsidRPr="001330E6">
        <w:rPr>
          <w:rFonts w:ascii="Arial" w:hAnsi="Arial" w:cs="Arial"/>
          <w:szCs w:val="16"/>
        </w:rPr>
        <w:tab/>
        <w:t>........</w:t>
      </w:r>
    </w:p>
    <w:p w14:paraId="197827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59.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32.45</w:t>
      </w:r>
      <w:r w:rsidRPr="001330E6">
        <w:rPr>
          <w:rFonts w:ascii="Arial" w:hAnsi="Arial" w:cs="Arial"/>
          <w:szCs w:val="16"/>
        </w:rPr>
        <w:tab/>
        <w:t>........</w:t>
      </w:r>
    </w:p>
    <w:p w14:paraId="31A18B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60.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32.23</w:t>
      </w:r>
      <w:r w:rsidRPr="001330E6">
        <w:rPr>
          <w:rFonts w:ascii="Arial" w:hAnsi="Arial" w:cs="Arial"/>
          <w:szCs w:val="16"/>
        </w:rPr>
        <w:tab/>
        <w:t>........</w:t>
      </w:r>
    </w:p>
    <w:p w14:paraId="1D74F2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61.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32.04</w:t>
      </w:r>
      <w:r w:rsidRPr="001330E6">
        <w:rPr>
          <w:rFonts w:ascii="Arial" w:hAnsi="Arial" w:cs="Arial"/>
          <w:szCs w:val="16"/>
        </w:rPr>
        <w:tab/>
        <w:t>........</w:t>
      </w:r>
    </w:p>
    <w:p w14:paraId="2A851F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62.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31.73</w:t>
      </w:r>
      <w:r w:rsidRPr="001330E6">
        <w:rPr>
          <w:rFonts w:ascii="Arial" w:hAnsi="Arial" w:cs="Arial"/>
          <w:szCs w:val="16"/>
        </w:rPr>
        <w:tab/>
        <w:t>........</w:t>
      </w:r>
    </w:p>
    <w:p w14:paraId="5024E4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63.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31.61</w:t>
      </w:r>
      <w:r w:rsidRPr="001330E6">
        <w:rPr>
          <w:rFonts w:ascii="Arial" w:hAnsi="Arial" w:cs="Arial"/>
          <w:szCs w:val="16"/>
        </w:rPr>
        <w:tab/>
        <w:t>........</w:t>
      </w:r>
    </w:p>
    <w:p w14:paraId="3254C8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64.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31.11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79992C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4427CDF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15 Boys 09 Yrs 50m Backstroke</w:t>
      </w:r>
    </w:p>
    <w:p w14:paraId="05BD3B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7A8F1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C</w:t>
      </w:r>
      <w:r w:rsidR="004C11F9">
        <w:rPr>
          <w:rFonts w:ascii="Arial" w:hAnsi="Arial" w:cs="Arial"/>
          <w:szCs w:val="16"/>
        </w:rPr>
        <w:t>oen PERKINS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73F54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Hen</w:t>
      </w:r>
      <w:r w:rsidR="004C11F9">
        <w:rPr>
          <w:rFonts w:ascii="Arial" w:hAnsi="Arial" w:cs="Arial"/>
          <w:szCs w:val="16"/>
        </w:rPr>
        <w:t>ry JACKSON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13A7C6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3.</w:t>
      </w:r>
      <w:r w:rsidRPr="00E7615D">
        <w:rPr>
          <w:rFonts w:ascii="Arial" w:hAnsi="Arial" w:cs="Arial"/>
          <w:szCs w:val="16"/>
          <w:highlight w:val="yellow"/>
        </w:rPr>
        <w:tab/>
        <w:t>Daniel GOUGH</w:t>
      </w:r>
      <w:r w:rsidRPr="00E7615D">
        <w:rPr>
          <w:rFonts w:ascii="Arial" w:hAnsi="Arial" w:cs="Arial"/>
          <w:szCs w:val="16"/>
          <w:highlight w:val="yellow"/>
        </w:rPr>
        <w:tab/>
        <w:t xml:space="preserve">9 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1:15.24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67DC8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Rajan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428633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1:03.69</w:t>
      </w:r>
      <w:r w:rsidRPr="001330E6">
        <w:rPr>
          <w:rFonts w:ascii="Arial" w:hAnsi="Arial" w:cs="Arial"/>
          <w:szCs w:val="16"/>
        </w:rPr>
        <w:tab/>
        <w:t>........</w:t>
      </w:r>
    </w:p>
    <w:p w14:paraId="316761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1:02.53</w:t>
      </w:r>
      <w:r w:rsidRPr="001330E6">
        <w:rPr>
          <w:rFonts w:ascii="Arial" w:hAnsi="Arial" w:cs="Arial"/>
          <w:szCs w:val="16"/>
        </w:rPr>
        <w:tab/>
        <w:t>........</w:t>
      </w:r>
    </w:p>
    <w:p w14:paraId="662698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59.73</w:t>
      </w:r>
      <w:r w:rsidRPr="001330E6">
        <w:rPr>
          <w:rFonts w:ascii="Arial" w:hAnsi="Arial" w:cs="Arial"/>
          <w:szCs w:val="16"/>
        </w:rPr>
        <w:tab/>
        <w:t>........</w:t>
      </w:r>
    </w:p>
    <w:p w14:paraId="71C76A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59.61</w:t>
      </w:r>
      <w:r w:rsidRPr="001330E6">
        <w:rPr>
          <w:rFonts w:ascii="Arial" w:hAnsi="Arial" w:cs="Arial"/>
          <w:szCs w:val="16"/>
        </w:rPr>
        <w:tab/>
        <w:t>........</w:t>
      </w:r>
    </w:p>
    <w:p w14:paraId="0A4F01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59.56</w:t>
      </w:r>
      <w:r w:rsidRPr="001330E6">
        <w:rPr>
          <w:rFonts w:ascii="Arial" w:hAnsi="Arial" w:cs="Arial"/>
          <w:szCs w:val="16"/>
        </w:rPr>
        <w:tab/>
        <w:t>........</w:t>
      </w:r>
    </w:p>
    <w:p w14:paraId="13E856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58.76</w:t>
      </w:r>
      <w:r w:rsidRPr="001330E6">
        <w:rPr>
          <w:rFonts w:ascii="Arial" w:hAnsi="Arial" w:cs="Arial"/>
          <w:szCs w:val="16"/>
        </w:rPr>
        <w:tab/>
        <w:t>........</w:t>
      </w:r>
    </w:p>
    <w:p w14:paraId="534BFD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2544AD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Harry COX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56BA85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55.20</w:t>
      </w:r>
      <w:r w:rsidRPr="001330E6">
        <w:rPr>
          <w:rFonts w:ascii="Arial" w:hAnsi="Arial" w:cs="Arial"/>
          <w:szCs w:val="16"/>
        </w:rPr>
        <w:tab/>
        <w:t>........</w:t>
      </w:r>
    </w:p>
    <w:p w14:paraId="4C8FF2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54.28</w:t>
      </w:r>
      <w:r w:rsidRPr="001330E6">
        <w:rPr>
          <w:rFonts w:ascii="Arial" w:hAnsi="Arial" w:cs="Arial"/>
          <w:szCs w:val="16"/>
        </w:rPr>
        <w:tab/>
        <w:t>........</w:t>
      </w:r>
    </w:p>
    <w:p w14:paraId="495CFF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Sam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54.00</w:t>
      </w:r>
      <w:r w:rsidRPr="001330E6">
        <w:rPr>
          <w:rFonts w:ascii="Arial" w:hAnsi="Arial" w:cs="Arial"/>
          <w:szCs w:val="16"/>
        </w:rPr>
        <w:tab/>
        <w:t>........</w:t>
      </w:r>
    </w:p>
    <w:p w14:paraId="0FB673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53.11</w:t>
      </w:r>
      <w:r w:rsidRPr="001330E6">
        <w:rPr>
          <w:rFonts w:ascii="Arial" w:hAnsi="Arial" w:cs="Arial"/>
          <w:szCs w:val="16"/>
        </w:rPr>
        <w:tab/>
        <w:t>........</w:t>
      </w:r>
    </w:p>
    <w:p w14:paraId="658C50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53.03</w:t>
      </w:r>
      <w:r w:rsidRPr="001330E6">
        <w:rPr>
          <w:rFonts w:ascii="Arial" w:hAnsi="Arial" w:cs="Arial"/>
          <w:szCs w:val="16"/>
        </w:rPr>
        <w:tab/>
        <w:t>........</w:t>
      </w:r>
    </w:p>
    <w:p w14:paraId="52E8FE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52.71</w:t>
      </w:r>
      <w:r w:rsidRPr="001330E6">
        <w:rPr>
          <w:rFonts w:ascii="Arial" w:hAnsi="Arial" w:cs="Arial"/>
          <w:szCs w:val="16"/>
        </w:rPr>
        <w:tab/>
        <w:t>........</w:t>
      </w:r>
    </w:p>
    <w:p w14:paraId="4F7F5D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Finley POWELL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52.16</w:t>
      </w:r>
      <w:r w:rsidRPr="001330E6">
        <w:rPr>
          <w:rFonts w:ascii="Arial" w:hAnsi="Arial" w:cs="Arial"/>
          <w:szCs w:val="16"/>
        </w:rPr>
        <w:tab/>
        <w:t>........</w:t>
      </w:r>
    </w:p>
    <w:p w14:paraId="6428A2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05F21B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James VAUX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51.10</w:t>
      </w:r>
      <w:r w:rsidRPr="001330E6">
        <w:rPr>
          <w:rFonts w:ascii="Arial" w:hAnsi="Arial" w:cs="Arial"/>
          <w:szCs w:val="16"/>
        </w:rPr>
        <w:tab/>
        <w:t>........</w:t>
      </w:r>
    </w:p>
    <w:p w14:paraId="3416C5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Daniel REA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50.28</w:t>
      </w:r>
      <w:r w:rsidRPr="001330E6">
        <w:rPr>
          <w:rFonts w:ascii="Arial" w:hAnsi="Arial" w:cs="Arial"/>
          <w:szCs w:val="16"/>
        </w:rPr>
        <w:tab/>
        <w:t>........</w:t>
      </w:r>
    </w:p>
    <w:p w14:paraId="6890DC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49.75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856E8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91D2B7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16 Girls 09 Yrs 50m Backstroke</w:t>
      </w:r>
    </w:p>
    <w:p w14:paraId="4F19AC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6EF37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Natasha </w:t>
      </w:r>
      <w:r w:rsidR="004C11F9">
        <w:rPr>
          <w:rFonts w:ascii="Arial" w:hAnsi="Arial" w:cs="Arial"/>
          <w:szCs w:val="16"/>
        </w:rPr>
        <w:t>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423BA9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1:25.00</w:t>
      </w:r>
      <w:r w:rsidRPr="001330E6">
        <w:rPr>
          <w:rFonts w:ascii="Arial" w:hAnsi="Arial" w:cs="Arial"/>
          <w:szCs w:val="16"/>
        </w:rPr>
        <w:tab/>
        <w:t>........</w:t>
      </w:r>
    </w:p>
    <w:p w14:paraId="05E950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3.</w:t>
      </w:r>
      <w:r w:rsidRPr="00E7615D">
        <w:rPr>
          <w:rFonts w:ascii="Arial" w:hAnsi="Arial" w:cs="Arial"/>
          <w:szCs w:val="16"/>
          <w:highlight w:val="yellow"/>
        </w:rPr>
        <w:tab/>
        <w:t>Amber VALLETTA</w:t>
      </w:r>
      <w:r w:rsidRPr="00E7615D">
        <w:rPr>
          <w:rFonts w:ascii="Arial" w:hAnsi="Arial" w:cs="Arial"/>
          <w:szCs w:val="16"/>
          <w:highlight w:val="yellow"/>
        </w:rPr>
        <w:tab/>
        <w:t xml:space="preserve">9 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1:13.07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2C6F0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1:08.52</w:t>
      </w:r>
      <w:r w:rsidRPr="001330E6">
        <w:rPr>
          <w:rFonts w:ascii="Arial" w:hAnsi="Arial" w:cs="Arial"/>
          <w:szCs w:val="16"/>
        </w:rPr>
        <w:tab/>
        <w:t>........</w:t>
      </w:r>
    </w:p>
    <w:p w14:paraId="0512B6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1:06.65</w:t>
      </w:r>
      <w:r w:rsidRPr="001330E6">
        <w:rPr>
          <w:rFonts w:ascii="Arial" w:hAnsi="Arial" w:cs="Arial"/>
          <w:szCs w:val="16"/>
        </w:rPr>
        <w:tab/>
        <w:t>........</w:t>
      </w:r>
    </w:p>
    <w:p w14:paraId="39E30A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 xml:space="preserve">Tegan </w:t>
      </w:r>
      <w:r w:rsidRPr="007C5941">
        <w:rPr>
          <w:rFonts w:ascii="Arial" w:hAnsi="Arial" w:cs="Arial"/>
          <w:sz w:val="14"/>
          <w:szCs w:val="14"/>
        </w:rPr>
        <w:t>CHAPMEN-ROBERTS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1:05.39</w:t>
      </w:r>
      <w:r w:rsidRPr="001330E6">
        <w:rPr>
          <w:rFonts w:ascii="Arial" w:hAnsi="Arial" w:cs="Arial"/>
          <w:szCs w:val="16"/>
        </w:rPr>
        <w:tab/>
        <w:t>........</w:t>
      </w:r>
    </w:p>
    <w:p w14:paraId="56038A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60DD7F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2C7D58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9.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1:02.19</w:t>
      </w:r>
      <w:r w:rsidRPr="001330E6">
        <w:rPr>
          <w:rFonts w:ascii="Arial" w:hAnsi="Arial" w:cs="Arial"/>
          <w:szCs w:val="16"/>
        </w:rPr>
        <w:tab/>
        <w:t>........</w:t>
      </w:r>
    </w:p>
    <w:p w14:paraId="5FBC15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Mariam EL KHAYAAT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4DA248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Maisie WALKER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59.77</w:t>
      </w:r>
      <w:r w:rsidRPr="001330E6">
        <w:rPr>
          <w:rFonts w:ascii="Arial" w:hAnsi="Arial" w:cs="Arial"/>
          <w:szCs w:val="16"/>
        </w:rPr>
        <w:tab/>
        <w:t>........</w:t>
      </w:r>
    </w:p>
    <w:p w14:paraId="65C1EF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59.20</w:t>
      </w:r>
      <w:r w:rsidRPr="001330E6">
        <w:rPr>
          <w:rFonts w:ascii="Arial" w:hAnsi="Arial" w:cs="Arial"/>
          <w:szCs w:val="16"/>
        </w:rPr>
        <w:tab/>
        <w:t>........</w:t>
      </w:r>
    </w:p>
    <w:p w14:paraId="5C20AE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58.02</w:t>
      </w:r>
      <w:r w:rsidRPr="001330E6">
        <w:rPr>
          <w:rFonts w:ascii="Arial" w:hAnsi="Arial" w:cs="Arial"/>
          <w:szCs w:val="16"/>
        </w:rPr>
        <w:tab/>
        <w:t>........</w:t>
      </w:r>
    </w:p>
    <w:p w14:paraId="6CC20D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6B814D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57.20</w:t>
      </w:r>
      <w:r w:rsidRPr="001330E6">
        <w:rPr>
          <w:rFonts w:ascii="Arial" w:hAnsi="Arial" w:cs="Arial"/>
          <w:szCs w:val="16"/>
        </w:rPr>
        <w:tab/>
        <w:t>........</w:t>
      </w:r>
    </w:p>
    <w:p w14:paraId="5A8B9C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Keira POWER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54.60</w:t>
      </w:r>
      <w:r w:rsidRPr="001330E6">
        <w:rPr>
          <w:rFonts w:ascii="Arial" w:hAnsi="Arial" w:cs="Arial"/>
          <w:szCs w:val="16"/>
        </w:rPr>
        <w:tab/>
        <w:t>........</w:t>
      </w:r>
    </w:p>
    <w:p w14:paraId="38FC45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17.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54.18</w:t>
      </w:r>
      <w:r w:rsidRPr="001330E6">
        <w:rPr>
          <w:rFonts w:ascii="Arial" w:hAnsi="Arial" w:cs="Arial"/>
          <w:szCs w:val="16"/>
        </w:rPr>
        <w:tab/>
        <w:t>........</w:t>
      </w:r>
    </w:p>
    <w:p w14:paraId="40FAAC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54.10</w:t>
      </w:r>
      <w:r w:rsidRPr="001330E6">
        <w:rPr>
          <w:rFonts w:ascii="Arial" w:hAnsi="Arial" w:cs="Arial"/>
          <w:szCs w:val="16"/>
        </w:rPr>
        <w:tab/>
        <w:t>........</w:t>
      </w:r>
    </w:p>
    <w:p w14:paraId="6BB99A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Rubi-Rose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53.05</w:t>
      </w:r>
      <w:r w:rsidRPr="001330E6">
        <w:rPr>
          <w:rFonts w:ascii="Arial" w:hAnsi="Arial" w:cs="Arial"/>
          <w:szCs w:val="16"/>
        </w:rPr>
        <w:tab/>
        <w:t>........</w:t>
      </w:r>
    </w:p>
    <w:p w14:paraId="4A792E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52.10</w:t>
      </w:r>
      <w:r w:rsidRPr="001330E6">
        <w:rPr>
          <w:rFonts w:ascii="Arial" w:hAnsi="Arial" w:cs="Arial"/>
          <w:szCs w:val="16"/>
        </w:rPr>
        <w:tab/>
        <w:t>........</w:t>
      </w:r>
    </w:p>
    <w:p w14:paraId="25F795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51.59</w:t>
      </w:r>
      <w:r w:rsidRPr="001330E6">
        <w:rPr>
          <w:rFonts w:ascii="Arial" w:hAnsi="Arial" w:cs="Arial"/>
          <w:szCs w:val="16"/>
        </w:rPr>
        <w:tab/>
        <w:t>........</w:t>
      </w:r>
    </w:p>
    <w:p w14:paraId="26359B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51.10</w:t>
      </w:r>
      <w:r w:rsidRPr="001330E6">
        <w:rPr>
          <w:rFonts w:ascii="Arial" w:hAnsi="Arial" w:cs="Arial"/>
          <w:szCs w:val="16"/>
        </w:rPr>
        <w:tab/>
        <w:t>........</w:t>
      </w:r>
    </w:p>
    <w:p w14:paraId="718F40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23.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1FB013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Lucy Mai STEPHENSON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50.98</w:t>
      </w:r>
      <w:r w:rsidRPr="001330E6">
        <w:rPr>
          <w:rFonts w:ascii="Arial" w:hAnsi="Arial" w:cs="Arial"/>
          <w:szCs w:val="16"/>
        </w:rPr>
        <w:tab/>
        <w:t>........</w:t>
      </w:r>
    </w:p>
    <w:p w14:paraId="40F063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49.48</w:t>
      </w:r>
      <w:r w:rsidRPr="001330E6">
        <w:rPr>
          <w:rFonts w:ascii="Arial" w:hAnsi="Arial" w:cs="Arial"/>
          <w:szCs w:val="16"/>
        </w:rPr>
        <w:tab/>
        <w:t>........</w:t>
      </w:r>
    </w:p>
    <w:p w14:paraId="611351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48.40</w:t>
      </w:r>
      <w:r w:rsidRPr="001330E6">
        <w:rPr>
          <w:rFonts w:ascii="Arial" w:hAnsi="Arial" w:cs="Arial"/>
          <w:szCs w:val="16"/>
        </w:rPr>
        <w:tab/>
        <w:t>........</w:t>
      </w:r>
    </w:p>
    <w:p w14:paraId="3D2FDB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70034AB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956D45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17 Boys 10 Yrs 50m Breaststroke</w:t>
      </w:r>
    </w:p>
    <w:p w14:paraId="231D7A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CF554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Wi</w:t>
      </w:r>
      <w:r w:rsidR="004C11F9">
        <w:rPr>
          <w:rFonts w:ascii="Arial" w:hAnsi="Arial" w:cs="Arial"/>
          <w:szCs w:val="16"/>
        </w:rPr>
        <w:t>lliam GREEN</w:t>
      </w:r>
      <w:r w:rsidR="004C11F9">
        <w:rPr>
          <w:rFonts w:ascii="Arial" w:hAnsi="Arial" w:cs="Arial"/>
          <w:szCs w:val="16"/>
        </w:rPr>
        <w:tab/>
        <w:t>10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2AA7D0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Rhys TOMBS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02FC1F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1:27.37</w:t>
      </w:r>
      <w:r w:rsidRPr="001330E6">
        <w:rPr>
          <w:rFonts w:ascii="Arial" w:hAnsi="Arial" w:cs="Arial"/>
          <w:szCs w:val="16"/>
        </w:rPr>
        <w:tab/>
        <w:t>........</w:t>
      </w:r>
    </w:p>
    <w:p w14:paraId="1D4069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1:16.21</w:t>
      </w:r>
      <w:r w:rsidRPr="001330E6">
        <w:rPr>
          <w:rFonts w:ascii="Arial" w:hAnsi="Arial" w:cs="Arial"/>
          <w:szCs w:val="16"/>
        </w:rPr>
        <w:tab/>
        <w:t>........</w:t>
      </w:r>
    </w:p>
    <w:p w14:paraId="4B1B3D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Rhys MATTHEWS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1:12.00</w:t>
      </w:r>
      <w:r w:rsidRPr="001330E6">
        <w:rPr>
          <w:rFonts w:ascii="Arial" w:hAnsi="Arial" w:cs="Arial"/>
          <w:szCs w:val="16"/>
        </w:rPr>
        <w:tab/>
        <w:t>........</w:t>
      </w:r>
    </w:p>
    <w:p w14:paraId="6F1E88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017075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 HARTSHORNE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1:09.25</w:t>
      </w:r>
      <w:r w:rsidRPr="001330E6">
        <w:rPr>
          <w:rFonts w:ascii="Arial" w:hAnsi="Arial" w:cs="Arial"/>
          <w:szCs w:val="16"/>
        </w:rPr>
        <w:tab/>
        <w:t>........</w:t>
      </w:r>
    </w:p>
    <w:p w14:paraId="52467A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1:09.11</w:t>
      </w:r>
      <w:r w:rsidRPr="001330E6">
        <w:rPr>
          <w:rFonts w:ascii="Arial" w:hAnsi="Arial" w:cs="Arial"/>
          <w:szCs w:val="16"/>
        </w:rPr>
        <w:tab/>
        <w:t>........</w:t>
      </w:r>
    </w:p>
    <w:p w14:paraId="74D8CB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Cameron DHAMRET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1:09.00</w:t>
      </w:r>
      <w:r w:rsidRPr="001330E6">
        <w:rPr>
          <w:rFonts w:ascii="Arial" w:hAnsi="Arial" w:cs="Arial"/>
          <w:szCs w:val="16"/>
        </w:rPr>
        <w:tab/>
        <w:t>........</w:t>
      </w:r>
    </w:p>
    <w:p w14:paraId="3BF702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Jake HAWKSWELL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1:05.31</w:t>
      </w:r>
      <w:r w:rsidRPr="001330E6">
        <w:rPr>
          <w:rFonts w:ascii="Arial" w:hAnsi="Arial" w:cs="Arial"/>
          <w:szCs w:val="16"/>
        </w:rPr>
        <w:tab/>
        <w:t>........</w:t>
      </w:r>
    </w:p>
    <w:p w14:paraId="0E1FD0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1:05.21</w:t>
      </w:r>
      <w:r w:rsidRPr="001330E6">
        <w:rPr>
          <w:rFonts w:ascii="Arial" w:hAnsi="Arial" w:cs="Arial"/>
          <w:szCs w:val="16"/>
        </w:rPr>
        <w:tab/>
        <w:t>........</w:t>
      </w:r>
    </w:p>
    <w:p w14:paraId="75998B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Flynn RUSHGROVE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1:04.99</w:t>
      </w:r>
      <w:r w:rsidRPr="001330E6">
        <w:rPr>
          <w:rFonts w:ascii="Arial" w:hAnsi="Arial" w:cs="Arial"/>
          <w:szCs w:val="16"/>
        </w:rPr>
        <w:tab/>
        <w:t>........</w:t>
      </w:r>
    </w:p>
    <w:p w14:paraId="1E7D4D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1:02.04</w:t>
      </w:r>
      <w:r w:rsidRPr="001330E6">
        <w:rPr>
          <w:rFonts w:ascii="Arial" w:hAnsi="Arial" w:cs="Arial"/>
          <w:szCs w:val="16"/>
        </w:rPr>
        <w:tab/>
        <w:t>........</w:t>
      </w:r>
    </w:p>
    <w:p w14:paraId="481640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1:01.96</w:t>
      </w:r>
      <w:r w:rsidRPr="001330E6">
        <w:rPr>
          <w:rFonts w:ascii="Arial" w:hAnsi="Arial" w:cs="Arial"/>
          <w:szCs w:val="16"/>
        </w:rPr>
        <w:tab/>
        <w:t>........</w:t>
      </w:r>
    </w:p>
    <w:p w14:paraId="18AD5E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Lewis HICKMAN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1:01.52</w:t>
      </w:r>
      <w:r w:rsidRPr="001330E6">
        <w:rPr>
          <w:rFonts w:ascii="Arial" w:hAnsi="Arial" w:cs="Arial"/>
          <w:szCs w:val="16"/>
        </w:rPr>
        <w:tab/>
        <w:t>........</w:t>
      </w:r>
    </w:p>
    <w:p w14:paraId="4DFE0C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1:00.87</w:t>
      </w:r>
      <w:r w:rsidRPr="001330E6">
        <w:rPr>
          <w:rFonts w:ascii="Arial" w:hAnsi="Arial" w:cs="Arial"/>
          <w:szCs w:val="16"/>
        </w:rPr>
        <w:tab/>
        <w:t>........</w:t>
      </w:r>
    </w:p>
    <w:p w14:paraId="2637A2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Jamie GILBERT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59.78</w:t>
      </w:r>
      <w:r w:rsidRPr="001330E6">
        <w:rPr>
          <w:rFonts w:ascii="Arial" w:hAnsi="Arial" w:cs="Arial"/>
          <w:szCs w:val="16"/>
        </w:rPr>
        <w:tab/>
        <w:t>........</w:t>
      </w:r>
    </w:p>
    <w:p w14:paraId="3F7441E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59.34</w:t>
      </w:r>
      <w:r w:rsidRPr="001330E6">
        <w:rPr>
          <w:rFonts w:ascii="Arial" w:hAnsi="Arial" w:cs="Arial"/>
          <w:szCs w:val="16"/>
        </w:rPr>
        <w:tab/>
        <w:t>........</w:t>
      </w:r>
    </w:p>
    <w:p w14:paraId="6A107E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59.02</w:t>
      </w:r>
      <w:r w:rsidRPr="001330E6">
        <w:rPr>
          <w:rFonts w:ascii="Arial" w:hAnsi="Arial" w:cs="Arial"/>
          <w:szCs w:val="16"/>
        </w:rPr>
        <w:tab/>
        <w:t>........</w:t>
      </w:r>
    </w:p>
    <w:p w14:paraId="15E40AA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58.65</w:t>
      </w:r>
      <w:r w:rsidRPr="001330E6">
        <w:rPr>
          <w:rFonts w:ascii="Arial" w:hAnsi="Arial" w:cs="Arial"/>
          <w:szCs w:val="16"/>
        </w:rPr>
        <w:tab/>
        <w:t>........</w:t>
      </w:r>
    </w:p>
    <w:p w14:paraId="687A37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Harrison BOTTRILL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33B9EE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22.</w:t>
      </w:r>
      <w:r w:rsidRPr="00E7615D">
        <w:rPr>
          <w:rFonts w:ascii="Arial" w:hAnsi="Arial" w:cs="Arial"/>
          <w:szCs w:val="16"/>
          <w:highlight w:val="yellow"/>
        </w:rPr>
        <w:tab/>
        <w:t>Alexander WALKER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56.90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EEE94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56.82</w:t>
      </w:r>
      <w:r w:rsidRPr="001330E6">
        <w:rPr>
          <w:rFonts w:ascii="Arial" w:hAnsi="Arial" w:cs="Arial"/>
          <w:szCs w:val="16"/>
        </w:rPr>
        <w:tab/>
        <w:t>........</w:t>
      </w:r>
    </w:p>
    <w:p w14:paraId="21C232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Peter CAUSER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56.53</w:t>
      </w:r>
      <w:r w:rsidRPr="001330E6">
        <w:rPr>
          <w:rFonts w:ascii="Arial" w:hAnsi="Arial" w:cs="Arial"/>
          <w:szCs w:val="16"/>
        </w:rPr>
        <w:tab/>
        <w:t>........</w:t>
      </w:r>
    </w:p>
    <w:p w14:paraId="321D3A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55.86</w:t>
      </w:r>
      <w:r w:rsidRPr="001330E6">
        <w:rPr>
          <w:rFonts w:ascii="Arial" w:hAnsi="Arial" w:cs="Arial"/>
          <w:szCs w:val="16"/>
        </w:rPr>
        <w:tab/>
        <w:t>........</w:t>
      </w:r>
    </w:p>
    <w:p w14:paraId="265A55E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Alex ROUND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55.73</w:t>
      </w:r>
      <w:r w:rsidRPr="001330E6">
        <w:rPr>
          <w:rFonts w:ascii="Arial" w:hAnsi="Arial" w:cs="Arial"/>
          <w:szCs w:val="16"/>
        </w:rPr>
        <w:tab/>
        <w:t>........</w:t>
      </w:r>
    </w:p>
    <w:p w14:paraId="729E86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54.75</w:t>
      </w:r>
      <w:r w:rsidRPr="001330E6">
        <w:rPr>
          <w:rFonts w:ascii="Arial" w:hAnsi="Arial" w:cs="Arial"/>
          <w:szCs w:val="16"/>
        </w:rPr>
        <w:tab/>
        <w:t>........</w:t>
      </w:r>
    </w:p>
    <w:p w14:paraId="46994D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54.66</w:t>
      </w:r>
      <w:r w:rsidRPr="001330E6">
        <w:rPr>
          <w:rFonts w:ascii="Arial" w:hAnsi="Arial" w:cs="Arial"/>
          <w:szCs w:val="16"/>
        </w:rPr>
        <w:tab/>
        <w:t>........</w:t>
      </w:r>
    </w:p>
    <w:p w14:paraId="0235C8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54.61</w:t>
      </w:r>
      <w:r w:rsidRPr="001330E6">
        <w:rPr>
          <w:rFonts w:ascii="Arial" w:hAnsi="Arial" w:cs="Arial"/>
          <w:szCs w:val="16"/>
        </w:rPr>
        <w:tab/>
        <w:t>........</w:t>
      </w:r>
    </w:p>
    <w:p w14:paraId="6459A3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Thomas YEUNG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54.53</w:t>
      </w:r>
      <w:r w:rsidRPr="001330E6">
        <w:rPr>
          <w:rFonts w:ascii="Arial" w:hAnsi="Arial" w:cs="Arial"/>
          <w:szCs w:val="16"/>
        </w:rPr>
        <w:tab/>
        <w:t>........</w:t>
      </w:r>
    </w:p>
    <w:p w14:paraId="5DD202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54.36</w:t>
      </w:r>
      <w:r w:rsidRPr="001330E6">
        <w:rPr>
          <w:rFonts w:ascii="Arial" w:hAnsi="Arial" w:cs="Arial"/>
          <w:szCs w:val="16"/>
        </w:rPr>
        <w:tab/>
        <w:t>........</w:t>
      </w:r>
    </w:p>
    <w:p w14:paraId="5CAA1C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53.93</w:t>
      </w:r>
      <w:r w:rsidRPr="001330E6">
        <w:rPr>
          <w:rFonts w:ascii="Arial" w:hAnsi="Arial" w:cs="Arial"/>
          <w:szCs w:val="16"/>
        </w:rPr>
        <w:tab/>
        <w:t>........</w:t>
      </w:r>
    </w:p>
    <w:p w14:paraId="0515A9B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53.92</w:t>
      </w:r>
      <w:r w:rsidRPr="001330E6">
        <w:rPr>
          <w:rFonts w:ascii="Arial" w:hAnsi="Arial" w:cs="Arial"/>
          <w:szCs w:val="16"/>
        </w:rPr>
        <w:tab/>
        <w:t>........</w:t>
      </w:r>
    </w:p>
    <w:p w14:paraId="2B1C5A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E7615D">
        <w:rPr>
          <w:rFonts w:ascii="Arial" w:hAnsi="Arial" w:cs="Arial"/>
          <w:szCs w:val="16"/>
          <w:highlight w:val="yellow"/>
        </w:rPr>
        <w:t>34.</w:t>
      </w:r>
      <w:r w:rsidRPr="00E7615D">
        <w:rPr>
          <w:rFonts w:ascii="Arial" w:hAnsi="Arial" w:cs="Arial"/>
          <w:szCs w:val="16"/>
          <w:highlight w:val="yellow"/>
        </w:rPr>
        <w:tab/>
        <w:t>Lachlan WOODEND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53.18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  <w:r w:rsidRPr="001330E6">
        <w:rPr>
          <w:rFonts w:ascii="Arial" w:hAnsi="Arial" w:cs="Arial"/>
          <w:szCs w:val="16"/>
        </w:rPr>
        <w:t xml:space="preserve"> </w:t>
      </w:r>
    </w:p>
    <w:p w14:paraId="79D605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2985BB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18 Girls 10 Yrs 50m Breaststroke</w:t>
      </w:r>
    </w:p>
    <w:p w14:paraId="4A022A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02580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lastRenderedPageBreak/>
        <w:t>1.</w:t>
      </w:r>
      <w:r w:rsidRPr="00E7615D">
        <w:rPr>
          <w:rFonts w:ascii="Arial" w:hAnsi="Arial" w:cs="Arial"/>
          <w:szCs w:val="16"/>
          <w:highlight w:val="yellow"/>
        </w:rPr>
        <w:tab/>
        <w:t>Rhea PAWAR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1:28.75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49B480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Hannah MEARS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1:26.04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CAA8D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1:25.00</w:t>
      </w:r>
      <w:r w:rsidRPr="001330E6">
        <w:rPr>
          <w:rFonts w:ascii="Arial" w:hAnsi="Arial" w:cs="Arial"/>
          <w:szCs w:val="16"/>
        </w:rPr>
        <w:tab/>
        <w:t>........</w:t>
      </w:r>
    </w:p>
    <w:p w14:paraId="2605E9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1:19.21</w:t>
      </w:r>
      <w:r w:rsidRPr="001330E6">
        <w:rPr>
          <w:rFonts w:ascii="Arial" w:hAnsi="Arial" w:cs="Arial"/>
          <w:szCs w:val="16"/>
        </w:rPr>
        <w:tab/>
        <w:t>........</w:t>
      </w:r>
    </w:p>
    <w:p w14:paraId="4BCBE3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1:17.07</w:t>
      </w:r>
      <w:r w:rsidRPr="001330E6">
        <w:rPr>
          <w:rFonts w:ascii="Arial" w:hAnsi="Arial" w:cs="Arial"/>
          <w:szCs w:val="16"/>
        </w:rPr>
        <w:tab/>
        <w:t>........</w:t>
      </w:r>
    </w:p>
    <w:p w14:paraId="67D195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1:16.22</w:t>
      </w:r>
      <w:r w:rsidRPr="001330E6">
        <w:rPr>
          <w:rFonts w:ascii="Arial" w:hAnsi="Arial" w:cs="Arial"/>
          <w:szCs w:val="16"/>
        </w:rPr>
        <w:tab/>
        <w:t>........</w:t>
      </w:r>
    </w:p>
    <w:p w14:paraId="6E58A9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 xml:space="preserve">Izzie </w:t>
      </w:r>
      <w:r w:rsidRPr="007C5941">
        <w:rPr>
          <w:rFonts w:ascii="Arial" w:hAnsi="Arial" w:cs="Arial"/>
          <w:sz w:val="14"/>
          <w:szCs w:val="14"/>
        </w:rPr>
        <w:t>PASTON DODSWORTH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1:10.11</w:t>
      </w:r>
      <w:r w:rsidRPr="001330E6">
        <w:rPr>
          <w:rFonts w:ascii="Arial" w:hAnsi="Arial" w:cs="Arial"/>
          <w:szCs w:val="16"/>
        </w:rPr>
        <w:tab/>
        <w:t>........</w:t>
      </w:r>
    </w:p>
    <w:p w14:paraId="5A76CB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ALLEN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1:09.83</w:t>
      </w:r>
      <w:r w:rsidRPr="001330E6">
        <w:rPr>
          <w:rFonts w:ascii="Arial" w:hAnsi="Arial" w:cs="Arial"/>
          <w:szCs w:val="16"/>
        </w:rPr>
        <w:tab/>
        <w:t>........</w:t>
      </w:r>
    </w:p>
    <w:p w14:paraId="1A6055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Eleanor BABB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1:09.64</w:t>
      </w:r>
      <w:r w:rsidRPr="001330E6">
        <w:rPr>
          <w:rFonts w:ascii="Arial" w:hAnsi="Arial" w:cs="Arial"/>
          <w:szCs w:val="16"/>
        </w:rPr>
        <w:tab/>
        <w:t>........</w:t>
      </w:r>
    </w:p>
    <w:p w14:paraId="7CCA72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1:09.16</w:t>
      </w:r>
      <w:r w:rsidRPr="001330E6">
        <w:rPr>
          <w:rFonts w:ascii="Arial" w:hAnsi="Arial" w:cs="Arial"/>
          <w:szCs w:val="16"/>
        </w:rPr>
        <w:tab/>
        <w:t>........</w:t>
      </w:r>
    </w:p>
    <w:p w14:paraId="7DA4C2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11.</w:t>
      </w:r>
      <w:r w:rsidRPr="00E7615D">
        <w:rPr>
          <w:rFonts w:ascii="Arial" w:hAnsi="Arial" w:cs="Arial"/>
          <w:szCs w:val="16"/>
          <w:highlight w:val="yellow"/>
        </w:rPr>
        <w:tab/>
        <w:t>Lily NEAL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1:08.01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4D30A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D'Arcy PETERSON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1:08.00</w:t>
      </w:r>
      <w:r w:rsidRPr="001330E6">
        <w:rPr>
          <w:rFonts w:ascii="Arial" w:hAnsi="Arial" w:cs="Arial"/>
          <w:szCs w:val="16"/>
        </w:rPr>
        <w:tab/>
        <w:t>........</w:t>
      </w:r>
    </w:p>
    <w:p w14:paraId="1F3FB4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Grace TAYLOR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1:08.00</w:t>
      </w:r>
      <w:r w:rsidRPr="001330E6">
        <w:rPr>
          <w:rFonts w:ascii="Arial" w:hAnsi="Arial" w:cs="Arial"/>
          <w:szCs w:val="16"/>
        </w:rPr>
        <w:tab/>
        <w:t>........</w:t>
      </w:r>
    </w:p>
    <w:p w14:paraId="69F860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1:07.50</w:t>
      </w:r>
      <w:r w:rsidRPr="001330E6">
        <w:rPr>
          <w:rFonts w:ascii="Arial" w:hAnsi="Arial" w:cs="Arial"/>
          <w:szCs w:val="16"/>
        </w:rPr>
        <w:tab/>
        <w:t>........</w:t>
      </w:r>
    </w:p>
    <w:p w14:paraId="78AA72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15.</w:t>
      </w:r>
      <w:r w:rsidRPr="00E7615D">
        <w:rPr>
          <w:rFonts w:ascii="Arial" w:hAnsi="Arial" w:cs="Arial"/>
          <w:szCs w:val="16"/>
          <w:highlight w:val="yellow"/>
        </w:rPr>
        <w:tab/>
        <w:t>Gracie BULL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1:06.05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DF4D1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1:05.50</w:t>
      </w:r>
      <w:r w:rsidRPr="001330E6">
        <w:rPr>
          <w:rFonts w:ascii="Arial" w:hAnsi="Arial" w:cs="Arial"/>
          <w:szCs w:val="16"/>
        </w:rPr>
        <w:tab/>
        <w:t>........</w:t>
      </w:r>
    </w:p>
    <w:p w14:paraId="7406EF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1:05.48</w:t>
      </w:r>
      <w:r w:rsidRPr="001330E6">
        <w:rPr>
          <w:rFonts w:ascii="Arial" w:hAnsi="Arial" w:cs="Arial"/>
          <w:szCs w:val="16"/>
        </w:rPr>
        <w:tab/>
        <w:t>........</w:t>
      </w:r>
    </w:p>
    <w:p w14:paraId="491BCA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Tilly MCKENNA FRAZER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1:04.88</w:t>
      </w:r>
      <w:r w:rsidRPr="001330E6">
        <w:rPr>
          <w:rFonts w:ascii="Arial" w:hAnsi="Arial" w:cs="Arial"/>
          <w:szCs w:val="16"/>
        </w:rPr>
        <w:tab/>
        <w:t>........</w:t>
      </w:r>
    </w:p>
    <w:p w14:paraId="4A2D55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1:03.98</w:t>
      </w:r>
      <w:r w:rsidRPr="001330E6">
        <w:rPr>
          <w:rFonts w:ascii="Arial" w:hAnsi="Arial" w:cs="Arial"/>
          <w:szCs w:val="16"/>
        </w:rPr>
        <w:tab/>
        <w:t>........</w:t>
      </w:r>
    </w:p>
    <w:p w14:paraId="483116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Sophie SERGISON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1:02.34</w:t>
      </w:r>
      <w:r w:rsidRPr="001330E6">
        <w:rPr>
          <w:rFonts w:ascii="Arial" w:hAnsi="Arial" w:cs="Arial"/>
          <w:szCs w:val="16"/>
        </w:rPr>
        <w:tab/>
        <w:t>........</w:t>
      </w:r>
    </w:p>
    <w:p w14:paraId="1E36F3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1:01.64</w:t>
      </w:r>
      <w:r w:rsidRPr="001330E6">
        <w:rPr>
          <w:rFonts w:ascii="Arial" w:hAnsi="Arial" w:cs="Arial"/>
          <w:szCs w:val="16"/>
        </w:rPr>
        <w:tab/>
        <w:t>........</w:t>
      </w:r>
    </w:p>
    <w:p w14:paraId="3D2FDD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22.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1:01.25</w:t>
      </w:r>
      <w:r w:rsidRPr="001330E6">
        <w:rPr>
          <w:rFonts w:ascii="Arial" w:hAnsi="Arial" w:cs="Arial"/>
          <w:szCs w:val="16"/>
        </w:rPr>
        <w:tab/>
        <w:t>........</w:t>
      </w:r>
    </w:p>
    <w:p w14:paraId="704464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23.</w:t>
      </w:r>
      <w:r w:rsidRPr="00E7615D">
        <w:rPr>
          <w:rFonts w:ascii="Arial" w:hAnsi="Arial" w:cs="Arial"/>
          <w:szCs w:val="16"/>
          <w:highlight w:val="yellow"/>
        </w:rPr>
        <w:tab/>
        <w:t xml:space="preserve">Isabelle </w:t>
      </w:r>
      <w:r w:rsidRPr="00E7615D">
        <w:rPr>
          <w:rFonts w:ascii="Arial" w:hAnsi="Arial" w:cs="Arial"/>
          <w:sz w:val="14"/>
          <w:szCs w:val="14"/>
          <w:highlight w:val="yellow"/>
        </w:rPr>
        <w:t>CARPENTER-CLA</w:t>
      </w:r>
      <w:r w:rsidR="003B7468" w:rsidRPr="00E7615D">
        <w:rPr>
          <w:rFonts w:ascii="Arial" w:hAnsi="Arial" w:cs="Arial"/>
          <w:sz w:val="14"/>
          <w:szCs w:val="14"/>
          <w:highlight w:val="yellow"/>
        </w:rPr>
        <w:t>Y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1:00.30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AD097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59.50</w:t>
      </w:r>
      <w:r w:rsidRPr="001330E6">
        <w:rPr>
          <w:rFonts w:ascii="Arial" w:hAnsi="Arial" w:cs="Arial"/>
          <w:szCs w:val="16"/>
        </w:rPr>
        <w:tab/>
        <w:t>........</w:t>
      </w:r>
    </w:p>
    <w:p w14:paraId="7F4981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59.36</w:t>
      </w:r>
      <w:r w:rsidRPr="001330E6">
        <w:rPr>
          <w:rFonts w:ascii="Arial" w:hAnsi="Arial" w:cs="Arial"/>
          <w:szCs w:val="16"/>
        </w:rPr>
        <w:tab/>
        <w:t>........</w:t>
      </w:r>
    </w:p>
    <w:p w14:paraId="41FF8F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59.19</w:t>
      </w:r>
      <w:r w:rsidRPr="001330E6">
        <w:rPr>
          <w:rFonts w:ascii="Arial" w:hAnsi="Arial" w:cs="Arial"/>
          <w:szCs w:val="16"/>
        </w:rPr>
        <w:tab/>
        <w:t>........</w:t>
      </w:r>
    </w:p>
    <w:p w14:paraId="043F64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59.13</w:t>
      </w:r>
      <w:r w:rsidRPr="001330E6">
        <w:rPr>
          <w:rFonts w:ascii="Arial" w:hAnsi="Arial" w:cs="Arial"/>
          <w:szCs w:val="16"/>
        </w:rPr>
        <w:tab/>
        <w:t>........</w:t>
      </w:r>
    </w:p>
    <w:p w14:paraId="0F0B2A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Merieke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58.90</w:t>
      </w:r>
      <w:r w:rsidRPr="001330E6">
        <w:rPr>
          <w:rFonts w:ascii="Arial" w:hAnsi="Arial" w:cs="Arial"/>
          <w:szCs w:val="16"/>
        </w:rPr>
        <w:tab/>
        <w:t>........</w:t>
      </w:r>
    </w:p>
    <w:p w14:paraId="3A6187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58.66</w:t>
      </w:r>
      <w:r w:rsidRPr="001330E6">
        <w:rPr>
          <w:rFonts w:ascii="Arial" w:hAnsi="Arial" w:cs="Arial"/>
          <w:szCs w:val="16"/>
        </w:rPr>
        <w:tab/>
        <w:t>........</w:t>
      </w:r>
    </w:p>
    <w:p w14:paraId="4A959C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57.89</w:t>
      </w:r>
      <w:r w:rsidRPr="001330E6">
        <w:rPr>
          <w:rFonts w:ascii="Arial" w:hAnsi="Arial" w:cs="Arial"/>
          <w:szCs w:val="16"/>
        </w:rPr>
        <w:tab/>
        <w:t>........</w:t>
      </w:r>
    </w:p>
    <w:p w14:paraId="68A263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56.91</w:t>
      </w:r>
      <w:r w:rsidRPr="001330E6">
        <w:rPr>
          <w:rFonts w:ascii="Arial" w:hAnsi="Arial" w:cs="Arial"/>
          <w:szCs w:val="16"/>
        </w:rPr>
        <w:tab/>
        <w:t>........</w:t>
      </w:r>
    </w:p>
    <w:p w14:paraId="38BF91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Lily RAVEN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56.69</w:t>
      </w:r>
      <w:r w:rsidRPr="001330E6">
        <w:rPr>
          <w:rFonts w:ascii="Arial" w:hAnsi="Arial" w:cs="Arial"/>
          <w:szCs w:val="16"/>
        </w:rPr>
        <w:tab/>
        <w:t>........</w:t>
      </w:r>
    </w:p>
    <w:p w14:paraId="2844F9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56.35</w:t>
      </w:r>
      <w:r w:rsidRPr="001330E6">
        <w:rPr>
          <w:rFonts w:ascii="Arial" w:hAnsi="Arial" w:cs="Arial"/>
          <w:szCs w:val="16"/>
        </w:rPr>
        <w:tab/>
        <w:t>........</w:t>
      </w:r>
    </w:p>
    <w:p w14:paraId="791952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56.05</w:t>
      </w:r>
      <w:r w:rsidRPr="001330E6">
        <w:rPr>
          <w:rFonts w:ascii="Arial" w:hAnsi="Arial" w:cs="Arial"/>
          <w:szCs w:val="16"/>
        </w:rPr>
        <w:tab/>
        <w:t>........</w:t>
      </w:r>
    </w:p>
    <w:p w14:paraId="5B716B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55.62</w:t>
      </w:r>
      <w:r w:rsidRPr="001330E6">
        <w:rPr>
          <w:rFonts w:ascii="Arial" w:hAnsi="Arial" w:cs="Arial"/>
          <w:szCs w:val="16"/>
        </w:rPr>
        <w:tab/>
        <w:t>........</w:t>
      </w:r>
    </w:p>
    <w:p w14:paraId="292B47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54.72</w:t>
      </w:r>
      <w:r w:rsidRPr="001330E6">
        <w:rPr>
          <w:rFonts w:ascii="Arial" w:hAnsi="Arial" w:cs="Arial"/>
          <w:szCs w:val="16"/>
        </w:rPr>
        <w:tab/>
        <w:t>........</w:t>
      </w:r>
    </w:p>
    <w:p w14:paraId="7C609C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53.04</w:t>
      </w:r>
      <w:r w:rsidRPr="001330E6">
        <w:rPr>
          <w:rFonts w:ascii="Arial" w:hAnsi="Arial" w:cs="Arial"/>
          <w:szCs w:val="16"/>
        </w:rPr>
        <w:tab/>
        <w:t>........</w:t>
      </w:r>
    </w:p>
    <w:p w14:paraId="216C74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52.96</w:t>
      </w:r>
      <w:r w:rsidRPr="001330E6">
        <w:rPr>
          <w:rFonts w:ascii="Arial" w:hAnsi="Arial" w:cs="Arial"/>
          <w:szCs w:val="16"/>
        </w:rPr>
        <w:tab/>
        <w:t>........</w:t>
      </w:r>
    </w:p>
    <w:p w14:paraId="58AF37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52.65</w:t>
      </w:r>
      <w:r w:rsidRPr="001330E6">
        <w:rPr>
          <w:rFonts w:ascii="Arial" w:hAnsi="Arial" w:cs="Arial"/>
          <w:szCs w:val="16"/>
        </w:rPr>
        <w:tab/>
        <w:t>........</w:t>
      </w:r>
    </w:p>
    <w:p w14:paraId="550267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Scarlett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51.75</w:t>
      </w:r>
      <w:r w:rsidRPr="001330E6">
        <w:rPr>
          <w:rFonts w:ascii="Arial" w:hAnsi="Arial" w:cs="Arial"/>
          <w:szCs w:val="16"/>
        </w:rPr>
        <w:tab/>
        <w:t>........</w:t>
      </w:r>
    </w:p>
    <w:p w14:paraId="58384E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51.34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32DB928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C24E344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E2F4FDD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817CFE7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448FC0F0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59E97FF1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DDE28B3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ECC474C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DD81A94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680963A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E100FA7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93558AD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0E97CAFA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052A279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2D2FEB01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22574056" w14:textId="77777777" w:rsidR="007C5941" w:rsidRPr="007C5941" w:rsidRDefault="007C5941" w:rsidP="001330E6">
      <w:pPr>
        <w:pStyle w:val="EventName"/>
        <w:rPr>
          <w:rFonts w:cs="Arial"/>
          <w:szCs w:val="22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   </w:t>
      </w:r>
      <w:r w:rsidRPr="007C5941">
        <w:rPr>
          <w:rFonts w:cs="Arial"/>
          <w:szCs w:val="22"/>
        </w:rPr>
        <w:t>SESSION 2</w:t>
      </w:r>
    </w:p>
    <w:p w14:paraId="084BD4D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t>EVENT 19 Boys 09/10 Yrs 100m IM</w:t>
      </w:r>
    </w:p>
    <w:p w14:paraId="603145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D4DA4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4C11F9">
        <w:rPr>
          <w:rFonts w:ascii="Arial" w:hAnsi="Arial" w:cs="Arial"/>
          <w:szCs w:val="16"/>
        </w:rPr>
        <w:tab/>
        <w:t>Rhys TOMBS</w:t>
      </w:r>
      <w:r w:rsidR="004C11F9">
        <w:rPr>
          <w:rFonts w:ascii="Arial" w:hAnsi="Arial" w:cs="Arial"/>
          <w:szCs w:val="16"/>
        </w:rPr>
        <w:tab/>
        <w:t>10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69C58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Rajan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36ED9A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2:23.72</w:t>
      </w:r>
      <w:r w:rsidRPr="001330E6">
        <w:rPr>
          <w:rFonts w:ascii="Arial" w:hAnsi="Arial" w:cs="Arial"/>
          <w:szCs w:val="16"/>
        </w:rPr>
        <w:tab/>
        <w:t>........</w:t>
      </w:r>
    </w:p>
    <w:p w14:paraId="545454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2:23.71</w:t>
      </w:r>
      <w:r w:rsidRPr="001330E6">
        <w:rPr>
          <w:rFonts w:ascii="Arial" w:hAnsi="Arial" w:cs="Arial"/>
          <w:szCs w:val="16"/>
        </w:rPr>
        <w:tab/>
        <w:t>........</w:t>
      </w:r>
    </w:p>
    <w:p w14:paraId="4241BC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Alex HARTSHORNE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2:20.40</w:t>
      </w:r>
      <w:r w:rsidRPr="001330E6">
        <w:rPr>
          <w:rFonts w:ascii="Arial" w:hAnsi="Arial" w:cs="Arial"/>
          <w:szCs w:val="16"/>
        </w:rPr>
        <w:tab/>
        <w:t>........</w:t>
      </w:r>
    </w:p>
    <w:p w14:paraId="6EE3AF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2:20.20</w:t>
      </w:r>
      <w:r w:rsidRPr="001330E6">
        <w:rPr>
          <w:rFonts w:ascii="Arial" w:hAnsi="Arial" w:cs="Arial"/>
          <w:szCs w:val="16"/>
        </w:rPr>
        <w:tab/>
        <w:t>........</w:t>
      </w:r>
    </w:p>
    <w:p w14:paraId="2FCD9D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2:19.79</w:t>
      </w:r>
      <w:r w:rsidRPr="001330E6">
        <w:rPr>
          <w:rFonts w:ascii="Arial" w:hAnsi="Arial" w:cs="Arial"/>
          <w:szCs w:val="16"/>
        </w:rPr>
        <w:tab/>
        <w:t>........</w:t>
      </w:r>
    </w:p>
    <w:p w14:paraId="7E1474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Asa KNOTT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2:11.28</w:t>
      </w:r>
      <w:r w:rsidRPr="001330E6">
        <w:rPr>
          <w:rFonts w:ascii="Arial" w:hAnsi="Arial" w:cs="Arial"/>
          <w:szCs w:val="16"/>
        </w:rPr>
        <w:tab/>
        <w:t>........</w:t>
      </w:r>
    </w:p>
    <w:p w14:paraId="71D112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2:10.39</w:t>
      </w:r>
      <w:r w:rsidRPr="001330E6">
        <w:rPr>
          <w:rFonts w:ascii="Arial" w:hAnsi="Arial" w:cs="Arial"/>
          <w:szCs w:val="16"/>
        </w:rPr>
        <w:tab/>
        <w:t>........</w:t>
      </w:r>
    </w:p>
    <w:p w14:paraId="7CCEA6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Finley POWELL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2:10.13</w:t>
      </w:r>
      <w:r w:rsidRPr="001330E6">
        <w:rPr>
          <w:rFonts w:ascii="Arial" w:hAnsi="Arial" w:cs="Arial"/>
          <w:szCs w:val="16"/>
        </w:rPr>
        <w:tab/>
        <w:t>........</w:t>
      </w:r>
    </w:p>
    <w:p w14:paraId="1EE75D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2D0CB4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5B7B68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2:09.80</w:t>
      </w:r>
      <w:r w:rsidRPr="001330E6">
        <w:rPr>
          <w:rFonts w:ascii="Arial" w:hAnsi="Arial" w:cs="Arial"/>
          <w:szCs w:val="16"/>
        </w:rPr>
        <w:tab/>
        <w:t>........</w:t>
      </w:r>
    </w:p>
    <w:p w14:paraId="2860E2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2:08.88</w:t>
      </w:r>
      <w:r w:rsidRPr="001330E6">
        <w:rPr>
          <w:rFonts w:ascii="Arial" w:hAnsi="Arial" w:cs="Arial"/>
          <w:szCs w:val="16"/>
        </w:rPr>
        <w:tab/>
        <w:t>........</w:t>
      </w:r>
    </w:p>
    <w:p w14:paraId="27EF72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2:06.74</w:t>
      </w:r>
      <w:r w:rsidRPr="001330E6">
        <w:rPr>
          <w:rFonts w:ascii="Arial" w:hAnsi="Arial" w:cs="Arial"/>
          <w:szCs w:val="16"/>
        </w:rPr>
        <w:tab/>
        <w:t>........</w:t>
      </w:r>
    </w:p>
    <w:p w14:paraId="280B33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2:06.71</w:t>
      </w:r>
      <w:r w:rsidRPr="001330E6">
        <w:rPr>
          <w:rFonts w:ascii="Arial" w:hAnsi="Arial" w:cs="Arial"/>
          <w:szCs w:val="16"/>
        </w:rPr>
        <w:tab/>
        <w:t>........</w:t>
      </w:r>
    </w:p>
    <w:p w14:paraId="50BA84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2:05.27</w:t>
      </w:r>
      <w:r w:rsidRPr="001330E6">
        <w:rPr>
          <w:rFonts w:ascii="Arial" w:hAnsi="Arial" w:cs="Arial"/>
          <w:szCs w:val="16"/>
        </w:rPr>
        <w:tab/>
        <w:t>........</w:t>
      </w:r>
    </w:p>
    <w:p w14:paraId="1E7D09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2:05.23</w:t>
      </w:r>
      <w:r w:rsidRPr="001330E6">
        <w:rPr>
          <w:rFonts w:ascii="Arial" w:hAnsi="Arial" w:cs="Arial"/>
          <w:szCs w:val="16"/>
        </w:rPr>
        <w:tab/>
        <w:t>........</w:t>
      </w:r>
    </w:p>
    <w:p w14:paraId="3DE3E2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2:05.12</w:t>
      </w:r>
      <w:r w:rsidRPr="001330E6">
        <w:rPr>
          <w:rFonts w:ascii="Arial" w:hAnsi="Arial" w:cs="Arial"/>
          <w:szCs w:val="16"/>
        </w:rPr>
        <w:tab/>
        <w:t>........</w:t>
      </w:r>
    </w:p>
    <w:p w14:paraId="6A8578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2:04.73</w:t>
      </w:r>
      <w:r w:rsidRPr="001330E6">
        <w:rPr>
          <w:rFonts w:ascii="Arial" w:hAnsi="Arial" w:cs="Arial"/>
          <w:szCs w:val="16"/>
        </w:rPr>
        <w:tab/>
        <w:t>........</w:t>
      </w:r>
    </w:p>
    <w:p w14:paraId="1D6283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2:02.87</w:t>
      </w:r>
      <w:r w:rsidRPr="001330E6">
        <w:rPr>
          <w:rFonts w:ascii="Arial" w:hAnsi="Arial" w:cs="Arial"/>
          <w:szCs w:val="16"/>
        </w:rPr>
        <w:tab/>
        <w:t>........</w:t>
      </w:r>
    </w:p>
    <w:p w14:paraId="67558F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1:58.31</w:t>
      </w:r>
      <w:r w:rsidRPr="001330E6">
        <w:rPr>
          <w:rFonts w:ascii="Arial" w:hAnsi="Arial" w:cs="Arial"/>
          <w:szCs w:val="16"/>
        </w:rPr>
        <w:tab/>
        <w:t>........</w:t>
      </w:r>
    </w:p>
    <w:p w14:paraId="587D54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1:57.78</w:t>
      </w:r>
      <w:r w:rsidRPr="001330E6">
        <w:rPr>
          <w:rFonts w:ascii="Arial" w:hAnsi="Arial" w:cs="Arial"/>
          <w:szCs w:val="16"/>
        </w:rPr>
        <w:tab/>
        <w:t>........</w:t>
      </w:r>
    </w:p>
    <w:p w14:paraId="5B1027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24.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1:57.58</w:t>
      </w:r>
      <w:r w:rsidRPr="001330E6">
        <w:rPr>
          <w:rFonts w:ascii="Arial" w:hAnsi="Arial" w:cs="Arial"/>
          <w:szCs w:val="16"/>
        </w:rPr>
        <w:tab/>
        <w:t>........</w:t>
      </w:r>
    </w:p>
    <w:p w14:paraId="15B949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1:56.68</w:t>
      </w:r>
      <w:r w:rsidRPr="001330E6">
        <w:rPr>
          <w:rFonts w:ascii="Arial" w:hAnsi="Arial" w:cs="Arial"/>
          <w:szCs w:val="16"/>
        </w:rPr>
        <w:tab/>
        <w:t>........</w:t>
      </w:r>
    </w:p>
    <w:p w14:paraId="0051BF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Adam GUILD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1:56.00</w:t>
      </w:r>
      <w:r w:rsidRPr="001330E6">
        <w:rPr>
          <w:rFonts w:ascii="Arial" w:hAnsi="Arial" w:cs="Arial"/>
          <w:szCs w:val="16"/>
        </w:rPr>
        <w:tab/>
        <w:t>........</w:t>
      </w:r>
    </w:p>
    <w:p w14:paraId="5B24C7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Metin ULUKUS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1:55.02</w:t>
      </w:r>
      <w:r w:rsidRPr="001330E6">
        <w:rPr>
          <w:rFonts w:ascii="Arial" w:hAnsi="Arial" w:cs="Arial"/>
          <w:szCs w:val="16"/>
        </w:rPr>
        <w:tab/>
        <w:t>........</w:t>
      </w:r>
    </w:p>
    <w:p w14:paraId="2D1149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1:53.09</w:t>
      </w:r>
      <w:r w:rsidRPr="001330E6">
        <w:rPr>
          <w:rFonts w:ascii="Arial" w:hAnsi="Arial" w:cs="Arial"/>
          <w:szCs w:val="16"/>
        </w:rPr>
        <w:tab/>
        <w:t>........</w:t>
      </w:r>
    </w:p>
    <w:p w14:paraId="0B3FA5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1:52.65</w:t>
      </w:r>
      <w:r w:rsidRPr="001330E6">
        <w:rPr>
          <w:rFonts w:ascii="Arial" w:hAnsi="Arial" w:cs="Arial"/>
          <w:szCs w:val="16"/>
        </w:rPr>
        <w:tab/>
        <w:t>........</w:t>
      </w:r>
    </w:p>
    <w:p w14:paraId="23AF97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30.</w:t>
      </w:r>
      <w:r w:rsidRPr="00E7615D">
        <w:rPr>
          <w:rFonts w:ascii="Arial" w:hAnsi="Arial" w:cs="Arial"/>
          <w:szCs w:val="16"/>
          <w:highlight w:val="yellow"/>
        </w:rPr>
        <w:tab/>
        <w:t>Alexander WALKER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1:52.39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252A9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Bronson BIRD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1:52.12</w:t>
      </w:r>
      <w:r w:rsidRPr="001330E6">
        <w:rPr>
          <w:rFonts w:ascii="Arial" w:hAnsi="Arial" w:cs="Arial"/>
          <w:szCs w:val="16"/>
        </w:rPr>
        <w:tab/>
        <w:t>........</w:t>
      </w:r>
    </w:p>
    <w:p w14:paraId="583650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1:52.03</w:t>
      </w:r>
      <w:r w:rsidRPr="001330E6">
        <w:rPr>
          <w:rFonts w:ascii="Arial" w:hAnsi="Arial" w:cs="Arial"/>
          <w:szCs w:val="16"/>
        </w:rPr>
        <w:tab/>
        <w:t>........</w:t>
      </w:r>
    </w:p>
    <w:p w14:paraId="36B2BB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Charlie WELLSTED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1:51.83</w:t>
      </w:r>
      <w:r w:rsidRPr="001330E6">
        <w:rPr>
          <w:rFonts w:ascii="Arial" w:hAnsi="Arial" w:cs="Arial"/>
          <w:szCs w:val="16"/>
        </w:rPr>
        <w:tab/>
        <w:t>........</w:t>
      </w:r>
    </w:p>
    <w:p w14:paraId="01CCA2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1:51.73</w:t>
      </w:r>
      <w:r w:rsidRPr="001330E6">
        <w:rPr>
          <w:rFonts w:ascii="Arial" w:hAnsi="Arial" w:cs="Arial"/>
          <w:szCs w:val="16"/>
        </w:rPr>
        <w:tab/>
        <w:t>........</w:t>
      </w:r>
    </w:p>
    <w:p w14:paraId="228316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1:48.57</w:t>
      </w:r>
      <w:r w:rsidRPr="001330E6">
        <w:rPr>
          <w:rFonts w:ascii="Arial" w:hAnsi="Arial" w:cs="Arial"/>
          <w:szCs w:val="16"/>
        </w:rPr>
        <w:tab/>
        <w:t>........</w:t>
      </w:r>
    </w:p>
    <w:p w14:paraId="19F9FB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1:47.61</w:t>
      </w:r>
      <w:r w:rsidRPr="001330E6">
        <w:rPr>
          <w:rFonts w:ascii="Arial" w:hAnsi="Arial" w:cs="Arial"/>
          <w:szCs w:val="16"/>
        </w:rPr>
        <w:tab/>
        <w:t>........</w:t>
      </w:r>
    </w:p>
    <w:p w14:paraId="26383B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1:45.95</w:t>
      </w:r>
      <w:r w:rsidRPr="001330E6">
        <w:rPr>
          <w:rFonts w:ascii="Arial" w:hAnsi="Arial" w:cs="Arial"/>
          <w:szCs w:val="16"/>
        </w:rPr>
        <w:tab/>
        <w:t>........</w:t>
      </w:r>
    </w:p>
    <w:p w14:paraId="564C34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1:45.42</w:t>
      </w:r>
      <w:r w:rsidRPr="001330E6">
        <w:rPr>
          <w:rFonts w:ascii="Arial" w:hAnsi="Arial" w:cs="Arial"/>
          <w:szCs w:val="16"/>
        </w:rPr>
        <w:tab/>
        <w:t>........</w:t>
      </w:r>
    </w:p>
    <w:p w14:paraId="447817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1:45.18</w:t>
      </w:r>
      <w:r w:rsidRPr="001330E6">
        <w:rPr>
          <w:rFonts w:ascii="Arial" w:hAnsi="Arial" w:cs="Arial"/>
          <w:szCs w:val="16"/>
        </w:rPr>
        <w:tab/>
        <w:t>........</w:t>
      </w:r>
    </w:p>
    <w:p w14:paraId="4E38AF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40.</w:t>
      </w:r>
      <w:r w:rsidRPr="00E7615D">
        <w:rPr>
          <w:rFonts w:ascii="Arial" w:hAnsi="Arial" w:cs="Arial"/>
          <w:szCs w:val="16"/>
          <w:highlight w:val="yellow"/>
        </w:rPr>
        <w:tab/>
        <w:t>Lachlan WOODEND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1:45.15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FC344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1:45.02</w:t>
      </w:r>
      <w:r w:rsidRPr="001330E6">
        <w:rPr>
          <w:rFonts w:ascii="Arial" w:hAnsi="Arial" w:cs="Arial"/>
          <w:szCs w:val="16"/>
        </w:rPr>
        <w:tab/>
        <w:t>........</w:t>
      </w:r>
    </w:p>
    <w:p w14:paraId="3116EF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Alfie EDWARDS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57F006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1:43.00</w:t>
      </w:r>
      <w:r w:rsidRPr="001330E6">
        <w:rPr>
          <w:rFonts w:ascii="Arial" w:hAnsi="Arial" w:cs="Arial"/>
          <w:szCs w:val="16"/>
        </w:rPr>
        <w:tab/>
        <w:t>........</w:t>
      </w:r>
    </w:p>
    <w:p w14:paraId="2E3466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1:42.43</w:t>
      </w:r>
      <w:r w:rsidRPr="001330E6">
        <w:rPr>
          <w:rFonts w:ascii="Arial" w:hAnsi="Arial" w:cs="Arial"/>
          <w:szCs w:val="16"/>
        </w:rPr>
        <w:tab/>
        <w:t>........</w:t>
      </w:r>
    </w:p>
    <w:p w14:paraId="2B3A3AB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William TAYLOR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1:42.14</w:t>
      </w:r>
      <w:r w:rsidRPr="001330E6">
        <w:rPr>
          <w:rFonts w:ascii="Arial" w:hAnsi="Arial" w:cs="Arial"/>
          <w:szCs w:val="16"/>
        </w:rPr>
        <w:tab/>
        <w:t>........</w:t>
      </w:r>
    </w:p>
    <w:p w14:paraId="73EB25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Peter CAUSER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1:39.90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F13CA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5563B22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20 Girls 11/14 Yrs 100m IM</w:t>
      </w:r>
    </w:p>
    <w:p w14:paraId="68276C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B6EF3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Isabella WOOLDRIDGE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A7ED7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Lauren S</w:t>
      </w:r>
      <w:r w:rsidR="004C11F9">
        <w:rPr>
          <w:rFonts w:ascii="Arial" w:hAnsi="Arial" w:cs="Arial"/>
          <w:szCs w:val="16"/>
        </w:rPr>
        <w:t>TEWART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6F1577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Beth SHARPE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2:29.12</w:t>
      </w:r>
      <w:r w:rsidRPr="001330E6">
        <w:rPr>
          <w:rFonts w:ascii="Arial" w:hAnsi="Arial" w:cs="Arial"/>
          <w:szCs w:val="16"/>
        </w:rPr>
        <w:tab/>
        <w:t>........</w:t>
      </w:r>
    </w:p>
    <w:p w14:paraId="25910A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2:25.62</w:t>
      </w:r>
      <w:r w:rsidRPr="001330E6">
        <w:rPr>
          <w:rFonts w:ascii="Arial" w:hAnsi="Arial" w:cs="Arial"/>
          <w:szCs w:val="16"/>
        </w:rPr>
        <w:tab/>
        <w:t>........</w:t>
      </w:r>
    </w:p>
    <w:p w14:paraId="483A36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2:16.23</w:t>
      </w:r>
      <w:r w:rsidRPr="001330E6">
        <w:rPr>
          <w:rFonts w:ascii="Arial" w:hAnsi="Arial" w:cs="Arial"/>
          <w:szCs w:val="16"/>
        </w:rPr>
        <w:tab/>
        <w:t>........</w:t>
      </w:r>
    </w:p>
    <w:p w14:paraId="7C4BF6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2:06.83</w:t>
      </w:r>
      <w:r w:rsidRPr="001330E6">
        <w:rPr>
          <w:rFonts w:ascii="Arial" w:hAnsi="Arial" w:cs="Arial"/>
          <w:szCs w:val="16"/>
        </w:rPr>
        <w:tab/>
        <w:t>........</w:t>
      </w:r>
    </w:p>
    <w:p w14:paraId="093C4B3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Sian SIMS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2:06.62</w:t>
      </w:r>
      <w:r w:rsidRPr="001330E6">
        <w:rPr>
          <w:rFonts w:ascii="Arial" w:hAnsi="Arial" w:cs="Arial"/>
          <w:szCs w:val="16"/>
        </w:rPr>
        <w:tab/>
        <w:t>........</w:t>
      </w:r>
    </w:p>
    <w:p w14:paraId="691E58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2:06.16</w:t>
      </w:r>
      <w:r w:rsidRPr="001330E6">
        <w:rPr>
          <w:rFonts w:ascii="Arial" w:hAnsi="Arial" w:cs="Arial"/>
          <w:szCs w:val="16"/>
        </w:rPr>
        <w:tab/>
        <w:t>........</w:t>
      </w:r>
    </w:p>
    <w:p w14:paraId="4C2945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666133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1:58.62</w:t>
      </w:r>
      <w:r w:rsidRPr="001330E6">
        <w:rPr>
          <w:rFonts w:ascii="Arial" w:hAnsi="Arial" w:cs="Arial"/>
          <w:szCs w:val="16"/>
        </w:rPr>
        <w:tab/>
        <w:t>........</w:t>
      </w:r>
    </w:p>
    <w:p w14:paraId="3A0CA1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1:56.51</w:t>
      </w:r>
      <w:r w:rsidRPr="001330E6">
        <w:rPr>
          <w:rFonts w:ascii="Arial" w:hAnsi="Arial" w:cs="Arial"/>
          <w:szCs w:val="16"/>
        </w:rPr>
        <w:tab/>
        <w:t>........</w:t>
      </w:r>
    </w:p>
    <w:p w14:paraId="1196D2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12.</w:t>
      </w:r>
      <w:r w:rsidRPr="00E7615D">
        <w:rPr>
          <w:rFonts w:ascii="Arial" w:hAnsi="Arial" w:cs="Arial"/>
          <w:szCs w:val="16"/>
          <w:highlight w:val="yellow"/>
        </w:rPr>
        <w:tab/>
        <w:t>Jessica ADCOCK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1:55.26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22141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Freya HUGHES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1:54.94</w:t>
      </w:r>
      <w:r w:rsidRPr="001330E6">
        <w:rPr>
          <w:rFonts w:ascii="Arial" w:hAnsi="Arial" w:cs="Arial"/>
          <w:szCs w:val="16"/>
        </w:rPr>
        <w:tab/>
        <w:t>........</w:t>
      </w:r>
    </w:p>
    <w:p w14:paraId="30E3A5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1:52.90</w:t>
      </w:r>
      <w:r w:rsidRPr="001330E6">
        <w:rPr>
          <w:rFonts w:ascii="Arial" w:hAnsi="Arial" w:cs="Arial"/>
          <w:szCs w:val="16"/>
        </w:rPr>
        <w:tab/>
        <w:t>........</w:t>
      </w:r>
    </w:p>
    <w:p w14:paraId="285243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1:51.31</w:t>
      </w:r>
      <w:r w:rsidRPr="001330E6">
        <w:rPr>
          <w:rFonts w:ascii="Arial" w:hAnsi="Arial" w:cs="Arial"/>
          <w:szCs w:val="16"/>
        </w:rPr>
        <w:tab/>
        <w:t>........</w:t>
      </w:r>
    </w:p>
    <w:p w14:paraId="76EAB6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16.</w:t>
      </w:r>
      <w:r w:rsidRPr="00E7615D">
        <w:rPr>
          <w:rFonts w:ascii="Arial" w:hAnsi="Arial" w:cs="Arial"/>
          <w:szCs w:val="16"/>
          <w:highlight w:val="yellow"/>
        </w:rPr>
        <w:tab/>
        <w:t>Libbie WILKES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1:50.10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575C9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1:50.00</w:t>
      </w:r>
      <w:r w:rsidRPr="001330E6">
        <w:rPr>
          <w:rFonts w:ascii="Arial" w:hAnsi="Arial" w:cs="Arial"/>
          <w:szCs w:val="16"/>
        </w:rPr>
        <w:tab/>
        <w:t>........</w:t>
      </w:r>
    </w:p>
    <w:p w14:paraId="32CA7F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1:49.68</w:t>
      </w:r>
      <w:r w:rsidRPr="001330E6">
        <w:rPr>
          <w:rFonts w:ascii="Arial" w:hAnsi="Arial" w:cs="Arial"/>
          <w:szCs w:val="16"/>
        </w:rPr>
        <w:tab/>
        <w:t>........</w:t>
      </w:r>
    </w:p>
    <w:p w14:paraId="1D7A0D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Sophie PERRY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1:49.31</w:t>
      </w:r>
      <w:r w:rsidRPr="001330E6">
        <w:rPr>
          <w:rFonts w:ascii="Arial" w:hAnsi="Arial" w:cs="Arial"/>
          <w:szCs w:val="16"/>
        </w:rPr>
        <w:tab/>
        <w:t>........</w:t>
      </w:r>
    </w:p>
    <w:p w14:paraId="6E616B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1:48.55</w:t>
      </w:r>
      <w:r w:rsidRPr="001330E6">
        <w:rPr>
          <w:rFonts w:ascii="Arial" w:hAnsi="Arial" w:cs="Arial"/>
          <w:szCs w:val="16"/>
        </w:rPr>
        <w:tab/>
        <w:t>........</w:t>
      </w:r>
    </w:p>
    <w:p w14:paraId="2A69F9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1:47.83</w:t>
      </w:r>
      <w:r w:rsidRPr="001330E6">
        <w:rPr>
          <w:rFonts w:ascii="Arial" w:hAnsi="Arial" w:cs="Arial"/>
          <w:szCs w:val="16"/>
        </w:rPr>
        <w:tab/>
        <w:t>........</w:t>
      </w:r>
    </w:p>
    <w:p w14:paraId="3EA19E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Elodie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1:46.15</w:t>
      </w:r>
      <w:r w:rsidRPr="001330E6">
        <w:rPr>
          <w:rFonts w:ascii="Arial" w:hAnsi="Arial" w:cs="Arial"/>
          <w:szCs w:val="16"/>
        </w:rPr>
        <w:tab/>
        <w:t>........</w:t>
      </w:r>
    </w:p>
    <w:p w14:paraId="595C53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1:45.87</w:t>
      </w:r>
      <w:r w:rsidRPr="001330E6">
        <w:rPr>
          <w:rFonts w:ascii="Arial" w:hAnsi="Arial" w:cs="Arial"/>
          <w:szCs w:val="16"/>
        </w:rPr>
        <w:tab/>
        <w:t>........</w:t>
      </w:r>
    </w:p>
    <w:p w14:paraId="460E8D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1:45.34</w:t>
      </w:r>
      <w:r w:rsidRPr="001330E6">
        <w:rPr>
          <w:rFonts w:ascii="Arial" w:hAnsi="Arial" w:cs="Arial"/>
          <w:szCs w:val="16"/>
        </w:rPr>
        <w:tab/>
        <w:t>........</w:t>
      </w:r>
    </w:p>
    <w:p w14:paraId="3752FA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1:45.01</w:t>
      </w:r>
      <w:r w:rsidRPr="001330E6">
        <w:rPr>
          <w:rFonts w:ascii="Arial" w:hAnsi="Arial" w:cs="Arial"/>
          <w:szCs w:val="16"/>
        </w:rPr>
        <w:tab/>
        <w:t>........</w:t>
      </w:r>
    </w:p>
    <w:p w14:paraId="056339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4AAF74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1:44.98</w:t>
      </w:r>
      <w:r w:rsidRPr="001330E6">
        <w:rPr>
          <w:rFonts w:ascii="Arial" w:hAnsi="Arial" w:cs="Arial"/>
          <w:szCs w:val="16"/>
        </w:rPr>
        <w:tab/>
        <w:t>........</w:t>
      </w:r>
    </w:p>
    <w:p w14:paraId="481CF7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1:44.56</w:t>
      </w:r>
      <w:r w:rsidRPr="001330E6">
        <w:rPr>
          <w:rFonts w:ascii="Arial" w:hAnsi="Arial" w:cs="Arial"/>
          <w:szCs w:val="16"/>
        </w:rPr>
        <w:tab/>
        <w:t>........</w:t>
      </w:r>
    </w:p>
    <w:p w14:paraId="1A56A3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1:44.00</w:t>
      </w:r>
      <w:r w:rsidRPr="001330E6">
        <w:rPr>
          <w:rFonts w:ascii="Arial" w:hAnsi="Arial" w:cs="Arial"/>
          <w:szCs w:val="16"/>
        </w:rPr>
        <w:tab/>
        <w:t>........</w:t>
      </w:r>
    </w:p>
    <w:p w14:paraId="08C4B4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1:43.81</w:t>
      </w:r>
      <w:r w:rsidRPr="001330E6">
        <w:rPr>
          <w:rFonts w:ascii="Arial" w:hAnsi="Arial" w:cs="Arial"/>
          <w:szCs w:val="16"/>
        </w:rPr>
        <w:tab/>
        <w:t>........</w:t>
      </w:r>
    </w:p>
    <w:p w14:paraId="7D4F08F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1:43.15</w:t>
      </w:r>
      <w:r w:rsidRPr="001330E6">
        <w:rPr>
          <w:rFonts w:ascii="Arial" w:hAnsi="Arial" w:cs="Arial"/>
          <w:szCs w:val="16"/>
        </w:rPr>
        <w:tab/>
        <w:t>........</w:t>
      </w:r>
    </w:p>
    <w:p w14:paraId="5C17EF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Amber CAPE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1:42.86</w:t>
      </w:r>
      <w:r w:rsidRPr="001330E6">
        <w:rPr>
          <w:rFonts w:ascii="Arial" w:hAnsi="Arial" w:cs="Arial"/>
          <w:szCs w:val="16"/>
        </w:rPr>
        <w:tab/>
        <w:t>........</w:t>
      </w:r>
    </w:p>
    <w:p w14:paraId="1D3BBC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Mia PERFIT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1:42.00</w:t>
      </w:r>
      <w:r w:rsidRPr="001330E6">
        <w:rPr>
          <w:rFonts w:ascii="Arial" w:hAnsi="Arial" w:cs="Arial"/>
          <w:szCs w:val="16"/>
        </w:rPr>
        <w:tab/>
        <w:t>........</w:t>
      </w:r>
    </w:p>
    <w:p w14:paraId="17AD7D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Afia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1:41.00</w:t>
      </w:r>
      <w:r w:rsidRPr="001330E6">
        <w:rPr>
          <w:rFonts w:ascii="Arial" w:hAnsi="Arial" w:cs="Arial"/>
          <w:szCs w:val="16"/>
        </w:rPr>
        <w:tab/>
        <w:t>........</w:t>
      </w:r>
    </w:p>
    <w:p w14:paraId="75C021A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Libellule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1:40.32</w:t>
      </w:r>
      <w:r w:rsidRPr="001330E6">
        <w:rPr>
          <w:rFonts w:ascii="Arial" w:hAnsi="Arial" w:cs="Arial"/>
          <w:szCs w:val="16"/>
        </w:rPr>
        <w:tab/>
        <w:t>........</w:t>
      </w:r>
    </w:p>
    <w:p w14:paraId="66D8BB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1:40.08</w:t>
      </w:r>
      <w:r w:rsidRPr="001330E6">
        <w:rPr>
          <w:rFonts w:ascii="Arial" w:hAnsi="Arial" w:cs="Arial"/>
          <w:szCs w:val="16"/>
        </w:rPr>
        <w:tab/>
        <w:t>........</w:t>
      </w:r>
    </w:p>
    <w:p w14:paraId="239EB6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1:40.00</w:t>
      </w:r>
      <w:r w:rsidRPr="001330E6">
        <w:rPr>
          <w:rFonts w:ascii="Arial" w:hAnsi="Arial" w:cs="Arial"/>
          <w:szCs w:val="16"/>
        </w:rPr>
        <w:tab/>
        <w:t>........</w:t>
      </w:r>
    </w:p>
    <w:p w14:paraId="1AD9CB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38.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1:39.56</w:t>
      </w:r>
      <w:r w:rsidRPr="001330E6">
        <w:rPr>
          <w:rFonts w:ascii="Arial" w:hAnsi="Arial" w:cs="Arial"/>
          <w:szCs w:val="16"/>
        </w:rPr>
        <w:tab/>
        <w:t>........</w:t>
      </w:r>
    </w:p>
    <w:p w14:paraId="30693B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Megan DAVIS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1:39.33</w:t>
      </w:r>
      <w:r w:rsidRPr="001330E6">
        <w:rPr>
          <w:rFonts w:ascii="Arial" w:hAnsi="Arial" w:cs="Arial"/>
          <w:szCs w:val="16"/>
        </w:rPr>
        <w:tab/>
        <w:t>........</w:t>
      </w:r>
    </w:p>
    <w:p w14:paraId="5024CE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1:38.26</w:t>
      </w:r>
      <w:r w:rsidRPr="001330E6">
        <w:rPr>
          <w:rFonts w:ascii="Arial" w:hAnsi="Arial" w:cs="Arial"/>
          <w:szCs w:val="16"/>
        </w:rPr>
        <w:tab/>
        <w:t>........</w:t>
      </w:r>
    </w:p>
    <w:p w14:paraId="2F1590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1:38.01</w:t>
      </w:r>
      <w:r w:rsidRPr="001330E6">
        <w:rPr>
          <w:rFonts w:ascii="Arial" w:hAnsi="Arial" w:cs="Arial"/>
          <w:szCs w:val="16"/>
        </w:rPr>
        <w:tab/>
        <w:t>........</w:t>
      </w:r>
    </w:p>
    <w:p w14:paraId="6963D9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1:37.92</w:t>
      </w:r>
      <w:r w:rsidRPr="001330E6">
        <w:rPr>
          <w:rFonts w:ascii="Arial" w:hAnsi="Arial" w:cs="Arial"/>
          <w:szCs w:val="16"/>
        </w:rPr>
        <w:tab/>
        <w:t>........</w:t>
      </w:r>
    </w:p>
    <w:p w14:paraId="36986A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1:37.66</w:t>
      </w:r>
      <w:r w:rsidRPr="001330E6">
        <w:rPr>
          <w:rFonts w:ascii="Arial" w:hAnsi="Arial" w:cs="Arial"/>
          <w:szCs w:val="16"/>
        </w:rPr>
        <w:tab/>
        <w:t>........</w:t>
      </w:r>
    </w:p>
    <w:p w14:paraId="103BD7F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1:37.07</w:t>
      </w:r>
      <w:r w:rsidRPr="001330E6">
        <w:rPr>
          <w:rFonts w:ascii="Arial" w:hAnsi="Arial" w:cs="Arial"/>
          <w:szCs w:val="16"/>
        </w:rPr>
        <w:tab/>
        <w:t>........</w:t>
      </w:r>
    </w:p>
    <w:p w14:paraId="62DA1D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1:37.00</w:t>
      </w:r>
      <w:r w:rsidRPr="001330E6">
        <w:rPr>
          <w:rFonts w:ascii="Arial" w:hAnsi="Arial" w:cs="Arial"/>
          <w:szCs w:val="16"/>
        </w:rPr>
        <w:tab/>
        <w:t>........</w:t>
      </w:r>
    </w:p>
    <w:p w14:paraId="64A651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1:36.89</w:t>
      </w:r>
      <w:r w:rsidRPr="001330E6">
        <w:rPr>
          <w:rFonts w:ascii="Arial" w:hAnsi="Arial" w:cs="Arial"/>
          <w:szCs w:val="16"/>
        </w:rPr>
        <w:tab/>
        <w:t>........</w:t>
      </w:r>
    </w:p>
    <w:p w14:paraId="5B89FE3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1:36.25</w:t>
      </w:r>
      <w:r w:rsidRPr="001330E6">
        <w:rPr>
          <w:rFonts w:ascii="Arial" w:hAnsi="Arial" w:cs="Arial"/>
          <w:szCs w:val="16"/>
        </w:rPr>
        <w:tab/>
        <w:t>........</w:t>
      </w:r>
    </w:p>
    <w:p w14:paraId="57EA7E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1:35.62</w:t>
      </w:r>
      <w:r w:rsidRPr="001330E6">
        <w:rPr>
          <w:rFonts w:ascii="Arial" w:hAnsi="Arial" w:cs="Arial"/>
          <w:szCs w:val="16"/>
        </w:rPr>
        <w:tab/>
        <w:t>........</w:t>
      </w:r>
    </w:p>
    <w:p w14:paraId="5A11B9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1:35.54</w:t>
      </w:r>
      <w:r w:rsidRPr="001330E6">
        <w:rPr>
          <w:rFonts w:ascii="Arial" w:hAnsi="Arial" w:cs="Arial"/>
          <w:szCs w:val="16"/>
        </w:rPr>
        <w:tab/>
        <w:t>........</w:t>
      </w:r>
    </w:p>
    <w:p w14:paraId="7516AA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Sahana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1:35.51</w:t>
      </w:r>
      <w:r w:rsidRPr="001330E6">
        <w:rPr>
          <w:rFonts w:ascii="Arial" w:hAnsi="Arial" w:cs="Arial"/>
          <w:szCs w:val="16"/>
        </w:rPr>
        <w:tab/>
        <w:t>........</w:t>
      </w:r>
    </w:p>
    <w:p w14:paraId="01994A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1:35.42</w:t>
      </w:r>
      <w:r w:rsidRPr="001330E6">
        <w:rPr>
          <w:rFonts w:ascii="Arial" w:hAnsi="Arial" w:cs="Arial"/>
          <w:szCs w:val="16"/>
        </w:rPr>
        <w:tab/>
        <w:t>........</w:t>
      </w:r>
    </w:p>
    <w:p w14:paraId="70BD66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1:35.36</w:t>
      </w:r>
      <w:r w:rsidRPr="001330E6">
        <w:rPr>
          <w:rFonts w:ascii="Arial" w:hAnsi="Arial" w:cs="Arial"/>
          <w:szCs w:val="16"/>
        </w:rPr>
        <w:tab/>
        <w:t>........</w:t>
      </w:r>
    </w:p>
    <w:p w14:paraId="2D232A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1:34.40</w:t>
      </w:r>
      <w:r w:rsidRPr="001330E6">
        <w:rPr>
          <w:rFonts w:ascii="Arial" w:hAnsi="Arial" w:cs="Arial"/>
          <w:szCs w:val="16"/>
        </w:rPr>
        <w:tab/>
        <w:t>........</w:t>
      </w:r>
    </w:p>
    <w:p w14:paraId="39104B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1:34.26</w:t>
      </w:r>
      <w:r w:rsidRPr="001330E6">
        <w:rPr>
          <w:rFonts w:ascii="Arial" w:hAnsi="Arial" w:cs="Arial"/>
          <w:szCs w:val="16"/>
        </w:rPr>
        <w:tab/>
        <w:t>........</w:t>
      </w:r>
    </w:p>
    <w:p w14:paraId="41258D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1:33.25</w:t>
      </w:r>
      <w:r w:rsidRPr="001330E6">
        <w:rPr>
          <w:rFonts w:ascii="Arial" w:hAnsi="Arial" w:cs="Arial"/>
          <w:szCs w:val="16"/>
        </w:rPr>
        <w:tab/>
        <w:t>........</w:t>
      </w:r>
    </w:p>
    <w:p w14:paraId="589F5CD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56.</w:t>
      </w:r>
      <w:r w:rsidRPr="00E7615D">
        <w:rPr>
          <w:rFonts w:ascii="Arial" w:hAnsi="Arial" w:cs="Arial"/>
          <w:szCs w:val="16"/>
          <w:highlight w:val="yellow"/>
        </w:rPr>
        <w:tab/>
        <w:t>Maddie HAMMOND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1:32.96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4BA94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57.</w:t>
      </w:r>
      <w:r w:rsidRPr="001330E6">
        <w:rPr>
          <w:rFonts w:ascii="Arial" w:hAnsi="Arial" w:cs="Arial"/>
          <w:szCs w:val="16"/>
        </w:rPr>
        <w:tab/>
        <w:t>Romilly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1:31.34</w:t>
      </w:r>
      <w:r w:rsidRPr="001330E6">
        <w:rPr>
          <w:rFonts w:ascii="Arial" w:hAnsi="Arial" w:cs="Arial"/>
          <w:szCs w:val="16"/>
        </w:rPr>
        <w:tab/>
        <w:t>........</w:t>
      </w:r>
    </w:p>
    <w:p w14:paraId="34CCBE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58.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1:31.11</w:t>
      </w:r>
      <w:r w:rsidRPr="001330E6">
        <w:rPr>
          <w:rFonts w:ascii="Arial" w:hAnsi="Arial" w:cs="Arial"/>
          <w:szCs w:val="16"/>
        </w:rPr>
        <w:tab/>
        <w:t>........</w:t>
      </w:r>
    </w:p>
    <w:p w14:paraId="2DBB1A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59.</w:t>
      </w:r>
      <w:r w:rsidRPr="00E7615D">
        <w:rPr>
          <w:rFonts w:ascii="Arial" w:hAnsi="Arial" w:cs="Arial"/>
          <w:szCs w:val="16"/>
          <w:highlight w:val="yellow"/>
        </w:rPr>
        <w:tab/>
        <w:t>Georgia FRIAR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1:31.11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DE941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60.</w:t>
      </w:r>
      <w:r w:rsidRPr="00E7615D">
        <w:rPr>
          <w:rFonts w:ascii="Arial" w:hAnsi="Arial" w:cs="Arial"/>
          <w:szCs w:val="16"/>
          <w:highlight w:val="yellow"/>
        </w:rPr>
        <w:tab/>
        <w:t>Emily FORD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1:30.99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888EB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61.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1:30.84</w:t>
      </w:r>
      <w:r w:rsidRPr="001330E6">
        <w:rPr>
          <w:rFonts w:ascii="Arial" w:hAnsi="Arial" w:cs="Arial"/>
          <w:szCs w:val="16"/>
        </w:rPr>
        <w:tab/>
        <w:t>........</w:t>
      </w:r>
    </w:p>
    <w:p w14:paraId="37BF78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62.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1:30.76</w:t>
      </w:r>
      <w:r w:rsidRPr="001330E6">
        <w:rPr>
          <w:rFonts w:ascii="Arial" w:hAnsi="Arial" w:cs="Arial"/>
          <w:szCs w:val="16"/>
        </w:rPr>
        <w:tab/>
        <w:t>........</w:t>
      </w:r>
    </w:p>
    <w:p w14:paraId="477029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63.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1:30.69</w:t>
      </w:r>
      <w:r w:rsidRPr="001330E6">
        <w:rPr>
          <w:rFonts w:ascii="Arial" w:hAnsi="Arial" w:cs="Arial"/>
          <w:szCs w:val="16"/>
        </w:rPr>
        <w:tab/>
        <w:t>........</w:t>
      </w:r>
    </w:p>
    <w:p w14:paraId="34F072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64.</w:t>
      </w:r>
      <w:r w:rsidRPr="001330E6">
        <w:rPr>
          <w:rFonts w:ascii="Arial" w:hAnsi="Arial" w:cs="Arial"/>
          <w:szCs w:val="16"/>
        </w:rPr>
        <w:tab/>
        <w:t>Ella DAVIES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1:30.38</w:t>
      </w:r>
      <w:r w:rsidRPr="001330E6">
        <w:rPr>
          <w:rFonts w:ascii="Arial" w:hAnsi="Arial" w:cs="Arial"/>
          <w:szCs w:val="16"/>
        </w:rPr>
        <w:tab/>
        <w:t>........</w:t>
      </w:r>
    </w:p>
    <w:p w14:paraId="0767CF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65.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1:30.11</w:t>
      </w:r>
      <w:r w:rsidRPr="001330E6">
        <w:rPr>
          <w:rFonts w:ascii="Arial" w:hAnsi="Arial" w:cs="Arial"/>
          <w:szCs w:val="16"/>
        </w:rPr>
        <w:tab/>
        <w:t>........</w:t>
      </w:r>
    </w:p>
    <w:p w14:paraId="349470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66.</w:t>
      </w:r>
      <w:r w:rsidRPr="001330E6">
        <w:rPr>
          <w:rFonts w:ascii="Arial" w:hAnsi="Arial" w:cs="Arial"/>
          <w:szCs w:val="16"/>
        </w:rPr>
        <w:tab/>
        <w:t>Aahana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1:30.07</w:t>
      </w:r>
      <w:r w:rsidRPr="001330E6">
        <w:rPr>
          <w:rFonts w:ascii="Arial" w:hAnsi="Arial" w:cs="Arial"/>
          <w:szCs w:val="16"/>
        </w:rPr>
        <w:tab/>
        <w:t>........</w:t>
      </w:r>
    </w:p>
    <w:p w14:paraId="3DAFE6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67.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1:28.58</w:t>
      </w:r>
      <w:r w:rsidRPr="001330E6">
        <w:rPr>
          <w:rFonts w:ascii="Arial" w:hAnsi="Arial" w:cs="Arial"/>
          <w:szCs w:val="16"/>
        </w:rPr>
        <w:tab/>
        <w:t>........</w:t>
      </w:r>
    </w:p>
    <w:p w14:paraId="203C35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68.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1:28.44</w:t>
      </w:r>
      <w:r w:rsidRPr="001330E6">
        <w:rPr>
          <w:rFonts w:ascii="Arial" w:hAnsi="Arial" w:cs="Arial"/>
          <w:szCs w:val="16"/>
        </w:rPr>
        <w:tab/>
        <w:t>........</w:t>
      </w:r>
    </w:p>
    <w:p w14:paraId="40D38F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69.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1:28.35</w:t>
      </w:r>
      <w:r w:rsidRPr="001330E6">
        <w:rPr>
          <w:rFonts w:ascii="Arial" w:hAnsi="Arial" w:cs="Arial"/>
          <w:szCs w:val="16"/>
        </w:rPr>
        <w:tab/>
        <w:t>........</w:t>
      </w:r>
    </w:p>
    <w:p w14:paraId="0F33E9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70.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1:28.17</w:t>
      </w:r>
      <w:r w:rsidRPr="001330E6">
        <w:rPr>
          <w:rFonts w:ascii="Arial" w:hAnsi="Arial" w:cs="Arial"/>
          <w:szCs w:val="16"/>
        </w:rPr>
        <w:tab/>
        <w:t>........</w:t>
      </w:r>
    </w:p>
    <w:p w14:paraId="559C42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71.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1:28.02</w:t>
      </w:r>
      <w:r w:rsidRPr="001330E6">
        <w:rPr>
          <w:rFonts w:ascii="Arial" w:hAnsi="Arial" w:cs="Arial"/>
          <w:szCs w:val="16"/>
        </w:rPr>
        <w:tab/>
        <w:t>........</w:t>
      </w:r>
    </w:p>
    <w:p w14:paraId="66ADF0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72.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1:27.87</w:t>
      </w:r>
      <w:r w:rsidRPr="001330E6">
        <w:rPr>
          <w:rFonts w:ascii="Arial" w:hAnsi="Arial" w:cs="Arial"/>
          <w:szCs w:val="16"/>
        </w:rPr>
        <w:tab/>
        <w:t>........</w:t>
      </w:r>
    </w:p>
    <w:p w14:paraId="39EB48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73.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1:27.50</w:t>
      </w:r>
      <w:r w:rsidRPr="001330E6">
        <w:rPr>
          <w:rFonts w:ascii="Arial" w:hAnsi="Arial" w:cs="Arial"/>
          <w:szCs w:val="16"/>
        </w:rPr>
        <w:tab/>
        <w:t>........</w:t>
      </w:r>
    </w:p>
    <w:p w14:paraId="1235F9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74.</w:t>
      </w:r>
      <w:r w:rsidRPr="00E7615D">
        <w:rPr>
          <w:rFonts w:ascii="Arial" w:hAnsi="Arial" w:cs="Arial"/>
          <w:szCs w:val="16"/>
          <w:highlight w:val="yellow"/>
        </w:rPr>
        <w:tab/>
        <w:t>Holly NICHOLLS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1:27.43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BB255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75.</w:t>
      </w:r>
      <w:r w:rsidRPr="001330E6">
        <w:rPr>
          <w:rFonts w:ascii="Arial" w:hAnsi="Arial" w:cs="Arial"/>
          <w:szCs w:val="16"/>
        </w:rPr>
        <w:tab/>
        <w:t>Emmeline GRACE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1:27.03</w:t>
      </w:r>
      <w:r w:rsidRPr="001330E6">
        <w:rPr>
          <w:rFonts w:ascii="Arial" w:hAnsi="Arial" w:cs="Arial"/>
          <w:szCs w:val="16"/>
        </w:rPr>
        <w:tab/>
        <w:t>........</w:t>
      </w:r>
    </w:p>
    <w:p w14:paraId="4378CF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76.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1:26.90</w:t>
      </w:r>
      <w:r w:rsidRPr="001330E6">
        <w:rPr>
          <w:rFonts w:ascii="Arial" w:hAnsi="Arial" w:cs="Arial"/>
          <w:szCs w:val="16"/>
        </w:rPr>
        <w:tab/>
        <w:t>........</w:t>
      </w:r>
    </w:p>
    <w:p w14:paraId="0CC976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77.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1:26.13</w:t>
      </w:r>
      <w:r w:rsidRPr="001330E6">
        <w:rPr>
          <w:rFonts w:ascii="Arial" w:hAnsi="Arial" w:cs="Arial"/>
          <w:szCs w:val="16"/>
        </w:rPr>
        <w:tab/>
        <w:t>........</w:t>
      </w:r>
    </w:p>
    <w:p w14:paraId="27CBEE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78.</w:t>
      </w:r>
      <w:r w:rsidRPr="001330E6">
        <w:rPr>
          <w:rFonts w:ascii="Arial" w:hAnsi="Arial" w:cs="Arial"/>
          <w:szCs w:val="16"/>
        </w:rPr>
        <w:tab/>
        <w:t>Georgia DERRICK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1:25.63</w:t>
      </w:r>
      <w:r w:rsidRPr="001330E6">
        <w:rPr>
          <w:rFonts w:ascii="Arial" w:hAnsi="Arial" w:cs="Arial"/>
          <w:szCs w:val="16"/>
        </w:rPr>
        <w:tab/>
        <w:t>........</w:t>
      </w:r>
    </w:p>
    <w:p w14:paraId="55808A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79.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1:25.46</w:t>
      </w:r>
      <w:r w:rsidRPr="001330E6">
        <w:rPr>
          <w:rFonts w:ascii="Arial" w:hAnsi="Arial" w:cs="Arial"/>
          <w:szCs w:val="16"/>
        </w:rPr>
        <w:tab/>
        <w:t>........</w:t>
      </w:r>
    </w:p>
    <w:p w14:paraId="3F4B95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80.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1:25.09</w:t>
      </w:r>
      <w:r w:rsidRPr="001330E6">
        <w:rPr>
          <w:rFonts w:ascii="Arial" w:hAnsi="Arial" w:cs="Arial"/>
          <w:szCs w:val="16"/>
        </w:rPr>
        <w:tab/>
        <w:t>........</w:t>
      </w:r>
    </w:p>
    <w:p w14:paraId="51A3B2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81.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1:23.79</w:t>
      </w:r>
      <w:r w:rsidRPr="001330E6">
        <w:rPr>
          <w:rFonts w:ascii="Arial" w:hAnsi="Arial" w:cs="Arial"/>
          <w:szCs w:val="16"/>
        </w:rPr>
        <w:tab/>
        <w:t>........</w:t>
      </w:r>
    </w:p>
    <w:p w14:paraId="1006B1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82.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1:23.32</w:t>
      </w:r>
      <w:r w:rsidRPr="001330E6">
        <w:rPr>
          <w:rFonts w:ascii="Arial" w:hAnsi="Arial" w:cs="Arial"/>
          <w:szCs w:val="16"/>
        </w:rPr>
        <w:tab/>
        <w:t>........</w:t>
      </w:r>
    </w:p>
    <w:p w14:paraId="6BC439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83.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1:23.28</w:t>
      </w:r>
      <w:r w:rsidRPr="001330E6">
        <w:rPr>
          <w:rFonts w:ascii="Arial" w:hAnsi="Arial" w:cs="Arial"/>
          <w:szCs w:val="16"/>
        </w:rPr>
        <w:tab/>
        <w:t>........</w:t>
      </w:r>
    </w:p>
    <w:p w14:paraId="61ED89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84.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1:22.10</w:t>
      </w:r>
      <w:r w:rsidRPr="001330E6">
        <w:rPr>
          <w:rFonts w:ascii="Arial" w:hAnsi="Arial" w:cs="Arial"/>
          <w:szCs w:val="16"/>
        </w:rPr>
        <w:tab/>
        <w:t>........</w:t>
      </w:r>
    </w:p>
    <w:p w14:paraId="70BA9A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85.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1:21.95</w:t>
      </w:r>
      <w:r w:rsidRPr="001330E6">
        <w:rPr>
          <w:rFonts w:ascii="Arial" w:hAnsi="Arial" w:cs="Arial"/>
          <w:szCs w:val="16"/>
        </w:rPr>
        <w:tab/>
        <w:t>........</w:t>
      </w:r>
    </w:p>
    <w:p w14:paraId="41C087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86.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1:20.48</w:t>
      </w:r>
      <w:r w:rsidRPr="001330E6">
        <w:rPr>
          <w:rFonts w:ascii="Arial" w:hAnsi="Arial" w:cs="Arial"/>
          <w:szCs w:val="16"/>
        </w:rPr>
        <w:tab/>
        <w:t>........</w:t>
      </w:r>
    </w:p>
    <w:p w14:paraId="121735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87.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1:20.22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F5C6F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82C5C2E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21 Boys 09 Yrs 50m Breaststroke</w:t>
      </w:r>
    </w:p>
    <w:p w14:paraId="18D91C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C28AD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4C11F9">
        <w:rPr>
          <w:rFonts w:ascii="Arial" w:hAnsi="Arial" w:cs="Arial"/>
          <w:szCs w:val="16"/>
        </w:rPr>
        <w:tab/>
        <w:t>Jamie CAPE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1F84B5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Laytonn BOSBURY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1:21.87</w:t>
      </w:r>
      <w:r w:rsidRPr="001330E6">
        <w:rPr>
          <w:rFonts w:ascii="Arial" w:hAnsi="Arial" w:cs="Arial"/>
          <w:szCs w:val="16"/>
        </w:rPr>
        <w:tab/>
        <w:t>........</w:t>
      </w:r>
    </w:p>
    <w:p w14:paraId="4121A2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1:15.46</w:t>
      </w:r>
      <w:r w:rsidRPr="001330E6">
        <w:rPr>
          <w:rFonts w:ascii="Arial" w:hAnsi="Arial" w:cs="Arial"/>
          <w:szCs w:val="16"/>
        </w:rPr>
        <w:tab/>
        <w:t>........</w:t>
      </w:r>
    </w:p>
    <w:p w14:paraId="426174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1:12.69</w:t>
      </w:r>
      <w:r w:rsidRPr="001330E6">
        <w:rPr>
          <w:rFonts w:ascii="Arial" w:hAnsi="Arial" w:cs="Arial"/>
          <w:szCs w:val="16"/>
        </w:rPr>
        <w:tab/>
        <w:t>........</w:t>
      </w:r>
    </w:p>
    <w:p w14:paraId="2FCB06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1:11.69</w:t>
      </w:r>
      <w:r w:rsidRPr="001330E6">
        <w:rPr>
          <w:rFonts w:ascii="Arial" w:hAnsi="Arial" w:cs="Arial"/>
          <w:szCs w:val="16"/>
        </w:rPr>
        <w:tab/>
        <w:t>........</w:t>
      </w:r>
    </w:p>
    <w:p w14:paraId="1AB363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Sam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1:10.50</w:t>
      </w:r>
      <w:r w:rsidRPr="001330E6">
        <w:rPr>
          <w:rFonts w:ascii="Arial" w:hAnsi="Arial" w:cs="Arial"/>
          <w:szCs w:val="16"/>
        </w:rPr>
        <w:tab/>
        <w:t>........</w:t>
      </w:r>
    </w:p>
    <w:p w14:paraId="6EEEDD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Rajan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5CAEA2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1:04.20</w:t>
      </w:r>
      <w:r w:rsidRPr="001330E6">
        <w:rPr>
          <w:rFonts w:ascii="Arial" w:hAnsi="Arial" w:cs="Arial"/>
          <w:szCs w:val="16"/>
        </w:rPr>
        <w:tab/>
        <w:t>........</w:t>
      </w:r>
    </w:p>
    <w:p w14:paraId="32AC76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1:04.17</w:t>
      </w:r>
      <w:r w:rsidRPr="001330E6">
        <w:rPr>
          <w:rFonts w:ascii="Arial" w:hAnsi="Arial" w:cs="Arial"/>
          <w:szCs w:val="16"/>
        </w:rPr>
        <w:tab/>
        <w:t>........</w:t>
      </w:r>
    </w:p>
    <w:p w14:paraId="1D4F91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1:03.50</w:t>
      </w:r>
      <w:r w:rsidRPr="001330E6">
        <w:rPr>
          <w:rFonts w:ascii="Arial" w:hAnsi="Arial" w:cs="Arial"/>
          <w:szCs w:val="16"/>
        </w:rPr>
        <w:tab/>
        <w:t>........</w:t>
      </w:r>
    </w:p>
    <w:p w14:paraId="108E7A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1:02.58</w:t>
      </w:r>
      <w:r w:rsidRPr="001330E6">
        <w:rPr>
          <w:rFonts w:ascii="Arial" w:hAnsi="Arial" w:cs="Arial"/>
          <w:szCs w:val="16"/>
        </w:rPr>
        <w:tab/>
        <w:t>........</w:t>
      </w:r>
    </w:p>
    <w:p w14:paraId="44FA88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1:02.36</w:t>
      </w:r>
      <w:r w:rsidRPr="001330E6">
        <w:rPr>
          <w:rFonts w:ascii="Arial" w:hAnsi="Arial" w:cs="Arial"/>
          <w:szCs w:val="16"/>
        </w:rPr>
        <w:tab/>
        <w:t>........</w:t>
      </w:r>
    </w:p>
    <w:p w14:paraId="5A4605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Jude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4B52B3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1:01.90</w:t>
      </w:r>
      <w:r w:rsidRPr="001330E6">
        <w:rPr>
          <w:rFonts w:ascii="Arial" w:hAnsi="Arial" w:cs="Arial"/>
          <w:szCs w:val="16"/>
        </w:rPr>
        <w:tab/>
        <w:t>........</w:t>
      </w:r>
    </w:p>
    <w:p w14:paraId="3EBFF0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15.</w:t>
      </w:r>
      <w:r w:rsidRPr="001330E6">
        <w:rPr>
          <w:rFonts w:ascii="Arial" w:hAnsi="Arial" w:cs="Arial"/>
          <w:szCs w:val="16"/>
        </w:rPr>
        <w:tab/>
        <w:t>Alex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646E16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William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6E6183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2E106A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59.66</w:t>
      </w:r>
      <w:r w:rsidRPr="001330E6">
        <w:rPr>
          <w:rFonts w:ascii="Arial" w:hAnsi="Arial" w:cs="Arial"/>
          <w:szCs w:val="16"/>
        </w:rPr>
        <w:tab/>
        <w:t>........</w:t>
      </w:r>
    </w:p>
    <w:p w14:paraId="46CB08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59.50</w:t>
      </w:r>
      <w:r w:rsidRPr="001330E6">
        <w:rPr>
          <w:rFonts w:ascii="Arial" w:hAnsi="Arial" w:cs="Arial"/>
          <w:szCs w:val="16"/>
        </w:rPr>
        <w:tab/>
        <w:t>........</w:t>
      </w:r>
    </w:p>
    <w:p w14:paraId="7614F2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Daniel REA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59.34</w:t>
      </w:r>
      <w:r w:rsidRPr="001330E6">
        <w:rPr>
          <w:rFonts w:ascii="Arial" w:hAnsi="Arial" w:cs="Arial"/>
          <w:szCs w:val="16"/>
        </w:rPr>
        <w:tab/>
        <w:t>........</w:t>
      </w:r>
    </w:p>
    <w:p w14:paraId="1C9D7A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58.36</w:t>
      </w:r>
      <w:r w:rsidRPr="001330E6">
        <w:rPr>
          <w:rFonts w:ascii="Arial" w:hAnsi="Arial" w:cs="Arial"/>
          <w:szCs w:val="16"/>
        </w:rPr>
        <w:tab/>
        <w:t>........</w:t>
      </w:r>
    </w:p>
    <w:p w14:paraId="606F96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Alfie EDWARDS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57.93</w:t>
      </w:r>
      <w:r w:rsidRPr="001330E6">
        <w:rPr>
          <w:rFonts w:ascii="Arial" w:hAnsi="Arial" w:cs="Arial"/>
          <w:szCs w:val="16"/>
        </w:rPr>
        <w:tab/>
        <w:t>........</w:t>
      </w:r>
    </w:p>
    <w:p w14:paraId="33F9D8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Adam GUILD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57.35</w:t>
      </w:r>
      <w:r w:rsidRPr="001330E6">
        <w:rPr>
          <w:rFonts w:ascii="Arial" w:hAnsi="Arial" w:cs="Arial"/>
          <w:szCs w:val="16"/>
        </w:rPr>
        <w:tab/>
        <w:t>........</w:t>
      </w:r>
    </w:p>
    <w:p w14:paraId="12F725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Bronson BIRD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56.94</w:t>
      </w:r>
      <w:r w:rsidRPr="001330E6">
        <w:rPr>
          <w:rFonts w:ascii="Arial" w:hAnsi="Arial" w:cs="Arial"/>
          <w:szCs w:val="16"/>
        </w:rPr>
        <w:tab/>
        <w:t>........</w:t>
      </w:r>
    </w:p>
    <w:p w14:paraId="2E5511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55.93</w:t>
      </w:r>
      <w:r w:rsidRPr="001330E6">
        <w:rPr>
          <w:rFonts w:ascii="Arial" w:hAnsi="Arial" w:cs="Arial"/>
          <w:szCs w:val="16"/>
        </w:rPr>
        <w:tab/>
        <w:t>........</w:t>
      </w:r>
    </w:p>
    <w:p w14:paraId="108A7B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William TAYLOR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55.22</w:t>
      </w:r>
      <w:r w:rsidRPr="001330E6">
        <w:rPr>
          <w:rFonts w:ascii="Arial" w:hAnsi="Arial" w:cs="Arial"/>
          <w:szCs w:val="16"/>
        </w:rPr>
        <w:tab/>
        <w:t>........</w:t>
      </w:r>
    </w:p>
    <w:p w14:paraId="2BA391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D0B67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9A0FCE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22 Girls 09 Yrs 50m Breaststroke</w:t>
      </w:r>
    </w:p>
    <w:p w14:paraId="3013C3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13CF0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Natash</w:t>
      </w:r>
      <w:r w:rsidR="004C11F9">
        <w:rPr>
          <w:rFonts w:ascii="Arial" w:hAnsi="Arial" w:cs="Arial"/>
          <w:szCs w:val="16"/>
        </w:rPr>
        <w:t>a 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19DFAE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Tal</w:t>
      </w:r>
      <w:r w:rsidR="006849CC">
        <w:rPr>
          <w:rFonts w:ascii="Arial" w:hAnsi="Arial" w:cs="Arial"/>
          <w:szCs w:val="16"/>
        </w:rPr>
        <w:t>lulah BROWN</w:t>
      </w:r>
      <w:r w:rsidR="006849CC">
        <w:rPr>
          <w:rFonts w:ascii="Arial" w:hAnsi="Arial" w:cs="Arial"/>
          <w:szCs w:val="16"/>
        </w:rPr>
        <w:tab/>
        <w:t xml:space="preserve">9 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531AE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Oli</w:t>
      </w:r>
      <w:r w:rsidR="006849CC">
        <w:rPr>
          <w:rFonts w:ascii="Arial" w:hAnsi="Arial" w:cs="Arial"/>
          <w:szCs w:val="16"/>
        </w:rPr>
        <w:t>via KUBAJEK</w:t>
      </w:r>
      <w:r w:rsidR="006849CC">
        <w:rPr>
          <w:rFonts w:ascii="Arial" w:hAnsi="Arial" w:cs="Arial"/>
          <w:szCs w:val="16"/>
        </w:rPr>
        <w:tab/>
        <w:t xml:space="preserve">9 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4E11CB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>Daisy GREGG</w:t>
      </w:r>
      <w:r w:rsidR="006849CC">
        <w:rPr>
          <w:rFonts w:ascii="Arial" w:hAnsi="Arial" w:cs="Arial"/>
          <w:szCs w:val="16"/>
        </w:rPr>
        <w:tab/>
        <w:t xml:space="preserve">9 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1BBF85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1:35.00</w:t>
      </w:r>
      <w:r w:rsidRPr="001330E6">
        <w:rPr>
          <w:rFonts w:ascii="Arial" w:hAnsi="Arial" w:cs="Arial"/>
          <w:szCs w:val="16"/>
        </w:rPr>
        <w:tab/>
        <w:t>........</w:t>
      </w:r>
    </w:p>
    <w:p w14:paraId="1D7CD2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6.</w:t>
      </w:r>
      <w:r w:rsidRPr="00E7615D">
        <w:rPr>
          <w:rFonts w:ascii="Arial" w:hAnsi="Arial" w:cs="Arial"/>
          <w:szCs w:val="16"/>
          <w:highlight w:val="yellow"/>
        </w:rPr>
        <w:tab/>
        <w:t>Amber VALLETTA</w:t>
      </w:r>
      <w:r w:rsidRPr="00E7615D">
        <w:rPr>
          <w:rFonts w:ascii="Arial" w:hAnsi="Arial" w:cs="Arial"/>
          <w:szCs w:val="16"/>
          <w:highlight w:val="yellow"/>
        </w:rPr>
        <w:tab/>
        <w:t xml:space="preserve">9 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1:22.27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58A282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1:12.02</w:t>
      </w:r>
      <w:r w:rsidRPr="001330E6">
        <w:rPr>
          <w:rFonts w:ascii="Arial" w:hAnsi="Arial" w:cs="Arial"/>
          <w:szCs w:val="16"/>
        </w:rPr>
        <w:tab/>
        <w:t>........</w:t>
      </w:r>
    </w:p>
    <w:p w14:paraId="6D8205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Brecon WESTWOOD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1:11.22</w:t>
      </w:r>
      <w:r w:rsidRPr="001330E6">
        <w:rPr>
          <w:rFonts w:ascii="Arial" w:hAnsi="Arial" w:cs="Arial"/>
          <w:szCs w:val="16"/>
        </w:rPr>
        <w:tab/>
        <w:t>........</w:t>
      </w:r>
    </w:p>
    <w:p w14:paraId="3011AE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1:11.07</w:t>
      </w:r>
      <w:r w:rsidRPr="001330E6">
        <w:rPr>
          <w:rFonts w:ascii="Arial" w:hAnsi="Arial" w:cs="Arial"/>
          <w:szCs w:val="16"/>
        </w:rPr>
        <w:tab/>
        <w:t>........</w:t>
      </w:r>
    </w:p>
    <w:p w14:paraId="3161C9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0F6B37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1F4FC2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1:09.91</w:t>
      </w:r>
      <w:r w:rsidRPr="001330E6">
        <w:rPr>
          <w:rFonts w:ascii="Arial" w:hAnsi="Arial" w:cs="Arial"/>
          <w:szCs w:val="16"/>
        </w:rPr>
        <w:tab/>
        <w:t>........</w:t>
      </w:r>
    </w:p>
    <w:p w14:paraId="51D9D7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Lily COLLEY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1:09.30</w:t>
      </w:r>
      <w:r w:rsidRPr="001330E6">
        <w:rPr>
          <w:rFonts w:ascii="Arial" w:hAnsi="Arial" w:cs="Arial"/>
          <w:szCs w:val="16"/>
        </w:rPr>
        <w:tab/>
        <w:t>........</w:t>
      </w:r>
    </w:p>
    <w:p w14:paraId="2D2C18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1:08.20</w:t>
      </w:r>
      <w:r w:rsidRPr="001330E6">
        <w:rPr>
          <w:rFonts w:ascii="Arial" w:hAnsi="Arial" w:cs="Arial"/>
          <w:szCs w:val="16"/>
        </w:rPr>
        <w:tab/>
        <w:t>........</w:t>
      </w:r>
    </w:p>
    <w:p w14:paraId="0FB85E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Iona DENTON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1:07.53</w:t>
      </w:r>
      <w:r w:rsidRPr="001330E6">
        <w:rPr>
          <w:rFonts w:ascii="Arial" w:hAnsi="Arial" w:cs="Arial"/>
          <w:szCs w:val="16"/>
        </w:rPr>
        <w:tab/>
        <w:t>........</w:t>
      </w:r>
    </w:p>
    <w:p w14:paraId="2F14FC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1:06.20</w:t>
      </w:r>
      <w:r w:rsidRPr="001330E6">
        <w:rPr>
          <w:rFonts w:ascii="Arial" w:hAnsi="Arial" w:cs="Arial"/>
          <w:szCs w:val="16"/>
        </w:rPr>
        <w:tab/>
        <w:t>........</w:t>
      </w:r>
    </w:p>
    <w:p w14:paraId="532492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1:06.20</w:t>
      </w:r>
      <w:r w:rsidRPr="001330E6">
        <w:rPr>
          <w:rFonts w:ascii="Arial" w:hAnsi="Arial" w:cs="Arial"/>
          <w:szCs w:val="16"/>
        </w:rPr>
        <w:tab/>
        <w:t>........</w:t>
      </w:r>
    </w:p>
    <w:p w14:paraId="3D1330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Abby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1:05.32</w:t>
      </w:r>
      <w:r w:rsidRPr="001330E6">
        <w:rPr>
          <w:rFonts w:ascii="Arial" w:hAnsi="Arial" w:cs="Arial"/>
          <w:szCs w:val="16"/>
        </w:rPr>
        <w:tab/>
        <w:t>........</w:t>
      </w:r>
    </w:p>
    <w:p w14:paraId="242925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 xml:space="preserve">Tegan </w:t>
      </w:r>
      <w:r w:rsidRPr="007C5941">
        <w:rPr>
          <w:rFonts w:ascii="Arial" w:hAnsi="Arial" w:cs="Arial"/>
          <w:sz w:val="14"/>
          <w:szCs w:val="14"/>
        </w:rPr>
        <w:t>CHAPMEN-ROBERTS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1:04.18</w:t>
      </w:r>
      <w:r w:rsidRPr="001330E6">
        <w:rPr>
          <w:rFonts w:ascii="Arial" w:hAnsi="Arial" w:cs="Arial"/>
          <w:szCs w:val="16"/>
        </w:rPr>
        <w:tab/>
        <w:t>........</w:t>
      </w:r>
    </w:p>
    <w:p w14:paraId="599505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1:02.33</w:t>
      </w:r>
      <w:r w:rsidRPr="001330E6">
        <w:rPr>
          <w:rFonts w:ascii="Arial" w:hAnsi="Arial" w:cs="Arial"/>
          <w:szCs w:val="16"/>
        </w:rPr>
        <w:tab/>
        <w:t>........</w:t>
      </w:r>
    </w:p>
    <w:p w14:paraId="450F36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Poppy HANCOCK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1:02.10</w:t>
      </w:r>
      <w:r w:rsidRPr="001330E6">
        <w:rPr>
          <w:rFonts w:ascii="Arial" w:hAnsi="Arial" w:cs="Arial"/>
          <w:szCs w:val="16"/>
        </w:rPr>
        <w:tab/>
        <w:t>........</w:t>
      </w:r>
    </w:p>
    <w:p w14:paraId="73A2C5D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Mariam EL KHAYAAT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468DC1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Keira POWER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474CA0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1:00.85</w:t>
      </w:r>
      <w:r w:rsidRPr="001330E6">
        <w:rPr>
          <w:rFonts w:ascii="Arial" w:hAnsi="Arial" w:cs="Arial"/>
          <w:szCs w:val="16"/>
        </w:rPr>
        <w:tab/>
        <w:t>........</w:t>
      </w:r>
    </w:p>
    <w:p w14:paraId="61C1E2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58.63</w:t>
      </w:r>
      <w:r w:rsidRPr="001330E6">
        <w:rPr>
          <w:rFonts w:ascii="Arial" w:hAnsi="Arial" w:cs="Arial"/>
          <w:szCs w:val="16"/>
        </w:rPr>
        <w:tab/>
        <w:t>........</w:t>
      </w:r>
    </w:p>
    <w:p w14:paraId="660F46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7300ED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57.38</w:t>
      </w:r>
      <w:r w:rsidRPr="001330E6">
        <w:rPr>
          <w:rFonts w:ascii="Arial" w:hAnsi="Arial" w:cs="Arial"/>
          <w:szCs w:val="16"/>
        </w:rPr>
        <w:tab/>
        <w:t>........</w:t>
      </w:r>
    </w:p>
    <w:p w14:paraId="05B068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57.16</w:t>
      </w:r>
      <w:r w:rsidRPr="001330E6">
        <w:rPr>
          <w:rFonts w:ascii="Arial" w:hAnsi="Arial" w:cs="Arial"/>
          <w:szCs w:val="16"/>
        </w:rPr>
        <w:tab/>
        <w:t>........</w:t>
      </w:r>
    </w:p>
    <w:p w14:paraId="5BAEA6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56.56</w:t>
      </w:r>
      <w:r w:rsidRPr="001330E6">
        <w:rPr>
          <w:rFonts w:ascii="Arial" w:hAnsi="Arial" w:cs="Arial"/>
          <w:szCs w:val="16"/>
        </w:rPr>
        <w:tab/>
        <w:t>........</w:t>
      </w:r>
    </w:p>
    <w:p w14:paraId="5644AA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55.40</w:t>
      </w:r>
      <w:r w:rsidRPr="001330E6">
        <w:rPr>
          <w:rFonts w:ascii="Arial" w:hAnsi="Arial" w:cs="Arial"/>
          <w:szCs w:val="16"/>
        </w:rPr>
        <w:tab/>
        <w:t>........</w:t>
      </w:r>
    </w:p>
    <w:p w14:paraId="23407E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7C4770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54.48</w:t>
      </w:r>
      <w:r w:rsidRPr="001330E6">
        <w:rPr>
          <w:rFonts w:ascii="Arial" w:hAnsi="Arial" w:cs="Arial"/>
          <w:szCs w:val="16"/>
        </w:rPr>
        <w:tab/>
        <w:t>........</w:t>
      </w:r>
    </w:p>
    <w:p w14:paraId="5BA1D8E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Charlotte SURRELL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52.80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B0B8C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51A289A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23 Boys 10 Yrs 50m Butterfly</w:t>
      </w:r>
    </w:p>
    <w:p w14:paraId="479459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13EA2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6849CC">
        <w:rPr>
          <w:rFonts w:ascii="Arial" w:hAnsi="Arial" w:cs="Arial"/>
          <w:szCs w:val="16"/>
        </w:rPr>
        <w:tab/>
        <w:t>Rhys TOMBS</w:t>
      </w:r>
      <w:r w:rsidR="006849CC">
        <w:rPr>
          <w:rFonts w:ascii="Arial" w:hAnsi="Arial" w:cs="Arial"/>
          <w:szCs w:val="16"/>
        </w:rPr>
        <w:tab/>
        <w:t>10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AE5E5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1:22.59</w:t>
      </w:r>
      <w:r w:rsidRPr="001330E6">
        <w:rPr>
          <w:rFonts w:ascii="Arial" w:hAnsi="Arial" w:cs="Arial"/>
          <w:szCs w:val="16"/>
        </w:rPr>
        <w:tab/>
        <w:t>........</w:t>
      </w:r>
    </w:p>
    <w:p w14:paraId="60ADC4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1:10.19</w:t>
      </w:r>
      <w:r w:rsidRPr="001330E6">
        <w:rPr>
          <w:rFonts w:ascii="Arial" w:hAnsi="Arial" w:cs="Arial"/>
          <w:szCs w:val="16"/>
        </w:rPr>
        <w:tab/>
        <w:t>........</w:t>
      </w:r>
    </w:p>
    <w:p w14:paraId="055004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Metin ULUKUS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1:08.73</w:t>
      </w:r>
      <w:r w:rsidRPr="001330E6">
        <w:rPr>
          <w:rFonts w:ascii="Arial" w:hAnsi="Arial" w:cs="Arial"/>
          <w:szCs w:val="16"/>
        </w:rPr>
        <w:tab/>
        <w:t>........</w:t>
      </w:r>
    </w:p>
    <w:p w14:paraId="69B857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1:06.42</w:t>
      </w:r>
      <w:r w:rsidRPr="001330E6">
        <w:rPr>
          <w:rFonts w:ascii="Arial" w:hAnsi="Arial" w:cs="Arial"/>
          <w:szCs w:val="16"/>
        </w:rPr>
        <w:tab/>
        <w:t>........</w:t>
      </w:r>
    </w:p>
    <w:p w14:paraId="5FF89E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1:05.69</w:t>
      </w:r>
      <w:r w:rsidRPr="001330E6">
        <w:rPr>
          <w:rFonts w:ascii="Arial" w:hAnsi="Arial" w:cs="Arial"/>
          <w:szCs w:val="16"/>
        </w:rPr>
        <w:tab/>
        <w:t>........</w:t>
      </w:r>
    </w:p>
    <w:p w14:paraId="5FF0E2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7.</w:t>
      </w:r>
      <w:r w:rsidRPr="00E7615D">
        <w:rPr>
          <w:rFonts w:ascii="Arial" w:hAnsi="Arial" w:cs="Arial"/>
          <w:szCs w:val="16"/>
          <w:highlight w:val="yellow"/>
        </w:rPr>
        <w:tab/>
        <w:t>Alexander WALKER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1:05.63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739EB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1:05.47</w:t>
      </w:r>
      <w:r w:rsidRPr="001330E6">
        <w:rPr>
          <w:rFonts w:ascii="Arial" w:hAnsi="Arial" w:cs="Arial"/>
          <w:szCs w:val="16"/>
        </w:rPr>
        <w:tab/>
        <w:t>........</w:t>
      </w:r>
    </w:p>
    <w:p w14:paraId="4419DD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2F42AA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Lewis HICKMAN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1:03.75</w:t>
      </w:r>
      <w:r w:rsidRPr="001330E6">
        <w:rPr>
          <w:rFonts w:ascii="Arial" w:hAnsi="Arial" w:cs="Arial"/>
          <w:szCs w:val="16"/>
        </w:rPr>
        <w:tab/>
        <w:t>........</w:t>
      </w:r>
    </w:p>
    <w:p w14:paraId="2BA5C5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1:03.61</w:t>
      </w:r>
      <w:r w:rsidRPr="001330E6">
        <w:rPr>
          <w:rFonts w:ascii="Arial" w:hAnsi="Arial" w:cs="Arial"/>
          <w:szCs w:val="16"/>
        </w:rPr>
        <w:tab/>
        <w:t>........</w:t>
      </w:r>
    </w:p>
    <w:p w14:paraId="118794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1:03.57</w:t>
      </w:r>
      <w:r w:rsidRPr="001330E6">
        <w:rPr>
          <w:rFonts w:ascii="Arial" w:hAnsi="Arial" w:cs="Arial"/>
          <w:szCs w:val="16"/>
        </w:rPr>
        <w:tab/>
        <w:t>........</w:t>
      </w:r>
    </w:p>
    <w:p w14:paraId="1968DBB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1:00.76</w:t>
      </w:r>
      <w:r w:rsidRPr="001330E6">
        <w:rPr>
          <w:rFonts w:ascii="Arial" w:hAnsi="Arial" w:cs="Arial"/>
          <w:szCs w:val="16"/>
        </w:rPr>
        <w:tab/>
        <w:t>........</w:t>
      </w:r>
    </w:p>
    <w:p w14:paraId="66C25F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59.65</w:t>
      </w:r>
      <w:r w:rsidRPr="001330E6">
        <w:rPr>
          <w:rFonts w:ascii="Arial" w:hAnsi="Arial" w:cs="Arial"/>
          <w:szCs w:val="16"/>
        </w:rPr>
        <w:tab/>
        <w:t>........</w:t>
      </w:r>
    </w:p>
    <w:p w14:paraId="49C4CE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59.57</w:t>
      </w:r>
      <w:r w:rsidRPr="001330E6">
        <w:rPr>
          <w:rFonts w:ascii="Arial" w:hAnsi="Arial" w:cs="Arial"/>
          <w:szCs w:val="16"/>
        </w:rPr>
        <w:tab/>
        <w:t>........</w:t>
      </w:r>
    </w:p>
    <w:p w14:paraId="1E3CD7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58.29</w:t>
      </w:r>
      <w:r w:rsidRPr="001330E6">
        <w:rPr>
          <w:rFonts w:ascii="Arial" w:hAnsi="Arial" w:cs="Arial"/>
          <w:szCs w:val="16"/>
        </w:rPr>
        <w:tab/>
        <w:t>........</w:t>
      </w:r>
    </w:p>
    <w:p w14:paraId="1F1C4A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56.10</w:t>
      </w:r>
      <w:r w:rsidRPr="001330E6">
        <w:rPr>
          <w:rFonts w:ascii="Arial" w:hAnsi="Arial" w:cs="Arial"/>
          <w:szCs w:val="16"/>
        </w:rPr>
        <w:tab/>
        <w:t>........</w:t>
      </w:r>
    </w:p>
    <w:p w14:paraId="1B71BC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55.72</w:t>
      </w:r>
      <w:r w:rsidRPr="001330E6">
        <w:rPr>
          <w:rFonts w:ascii="Arial" w:hAnsi="Arial" w:cs="Arial"/>
          <w:szCs w:val="16"/>
        </w:rPr>
        <w:tab/>
        <w:t>........</w:t>
      </w:r>
    </w:p>
    <w:p w14:paraId="756707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19.</w:t>
      </w:r>
      <w:r w:rsidRPr="00E7615D">
        <w:rPr>
          <w:rFonts w:ascii="Arial" w:hAnsi="Arial" w:cs="Arial"/>
          <w:szCs w:val="16"/>
          <w:highlight w:val="yellow"/>
        </w:rPr>
        <w:tab/>
        <w:t>Lachlan WOODEND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54.59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CA919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53.30</w:t>
      </w:r>
      <w:r w:rsidRPr="001330E6">
        <w:rPr>
          <w:rFonts w:ascii="Arial" w:hAnsi="Arial" w:cs="Arial"/>
          <w:szCs w:val="16"/>
        </w:rPr>
        <w:tab/>
        <w:t>........</w:t>
      </w:r>
    </w:p>
    <w:p w14:paraId="4E3683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51.56</w:t>
      </w:r>
      <w:r w:rsidRPr="001330E6">
        <w:rPr>
          <w:rFonts w:ascii="Arial" w:hAnsi="Arial" w:cs="Arial"/>
          <w:szCs w:val="16"/>
        </w:rPr>
        <w:tab/>
        <w:t>........</w:t>
      </w:r>
    </w:p>
    <w:p w14:paraId="1C6DDD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50.79</w:t>
      </w:r>
      <w:r w:rsidRPr="001330E6">
        <w:rPr>
          <w:rFonts w:ascii="Arial" w:hAnsi="Arial" w:cs="Arial"/>
          <w:szCs w:val="16"/>
        </w:rPr>
        <w:tab/>
        <w:t>........</w:t>
      </w:r>
    </w:p>
    <w:p w14:paraId="3DCEA9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Peter CAUSER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C45F8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36CCAB5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24 Girls 10 Yrs 50m Butterfly</w:t>
      </w:r>
    </w:p>
    <w:p w14:paraId="5FA97D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4478D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Samant</w:t>
      </w:r>
      <w:r w:rsidR="006849CC">
        <w:rPr>
          <w:rFonts w:ascii="Arial" w:hAnsi="Arial" w:cs="Arial"/>
          <w:szCs w:val="16"/>
        </w:rPr>
        <w:t>ha ALDRIDGE</w:t>
      </w:r>
      <w:r w:rsidR="006849CC">
        <w:rPr>
          <w:rFonts w:ascii="Arial" w:hAnsi="Arial" w:cs="Arial"/>
          <w:szCs w:val="16"/>
        </w:rPr>
        <w:tab/>
        <w:t>10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47FAE3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Grace ELIAS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1:20.75</w:t>
      </w:r>
      <w:r w:rsidRPr="001330E6">
        <w:rPr>
          <w:rFonts w:ascii="Arial" w:hAnsi="Arial" w:cs="Arial"/>
          <w:szCs w:val="16"/>
        </w:rPr>
        <w:tab/>
        <w:t>........</w:t>
      </w:r>
    </w:p>
    <w:p w14:paraId="7EF551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3.</w:t>
      </w:r>
      <w:r w:rsidRPr="00E7615D">
        <w:rPr>
          <w:rFonts w:ascii="Arial" w:hAnsi="Arial" w:cs="Arial"/>
          <w:szCs w:val="16"/>
          <w:highlight w:val="yellow"/>
        </w:rPr>
        <w:tab/>
        <w:t>Rhea PAWAR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1:15.10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45106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1:05.12</w:t>
      </w:r>
      <w:r w:rsidRPr="001330E6">
        <w:rPr>
          <w:rFonts w:ascii="Arial" w:hAnsi="Arial" w:cs="Arial"/>
          <w:szCs w:val="16"/>
        </w:rPr>
        <w:tab/>
        <w:t>........</w:t>
      </w:r>
    </w:p>
    <w:p w14:paraId="537A4B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1:04.45</w:t>
      </w:r>
      <w:r w:rsidRPr="001330E6">
        <w:rPr>
          <w:rFonts w:ascii="Arial" w:hAnsi="Arial" w:cs="Arial"/>
          <w:szCs w:val="16"/>
        </w:rPr>
        <w:tab/>
        <w:t>........</w:t>
      </w:r>
    </w:p>
    <w:p w14:paraId="15A7C0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1:03.23</w:t>
      </w:r>
      <w:r w:rsidRPr="001330E6">
        <w:rPr>
          <w:rFonts w:ascii="Arial" w:hAnsi="Arial" w:cs="Arial"/>
          <w:szCs w:val="16"/>
        </w:rPr>
        <w:tab/>
        <w:t>........</w:t>
      </w:r>
    </w:p>
    <w:p w14:paraId="5F81C4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7.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1:03.00</w:t>
      </w:r>
      <w:r w:rsidRPr="001330E6">
        <w:rPr>
          <w:rFonts w:ascii="Arial" w:hAnsi="Arial" w:cs="Arial"/>
          <w:szCs w:val="16"/>
        </w:rPr>
        <w:tab/>
        <w:t>........</w:t>
      </w:r>
    </w:p>
    <w:p w14:paraId="1062AD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8.</w:t>
      </w:r>
      <w:r w:rsidRPr="00E7615D">
        <w:rPr>
          <w:rFonts w:ascii="Arial" w:hAnsi="Arial" w:cs="Arial"/>
          <w:szCs w:val="16"/>
          <w:highlight w:val="yellow"/>
        </w:rPr>
        <w:tab/>
        <w:t>Kira HEAD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1:02.66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4A468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1:02.57</w:t>
      </w:r>
      <w:r w:rsidRPr="001330E6">
        <w:rPr>
          <w:rFonts w:ascii="Arial" w:hAnsi="Arial" w:cs="Arial"/>
          <w:szCs w:val="16"/>
        </w:rPr>
        <w:tab/>
        <w:t>........</w:t>
      </w:r>
    </w:p>
    <w:p w14:paraId="225ADB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1:02.56</w:t>
      </w:r>
      <w:r w:rsidRPr="001330E6">
        <w:rPr>
          <w:rFonts w:ascii="Arial" w:hAnsi="Arial" w:cs="Arial"/>
          <w:szCs w:val="16"/>
        </w:rPr>
        <w:tab/>
        <w:t>........</w:t>
      </w:r>
    </w:p>
    <w:p w14:paraId="12AE9F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1:00.67</w:t>
      </w:r>
      <w:r w:rsidRPr="001330E6">
        <w:rPr>
          <w:rFonts w:ascii="Arial" w:hAnsi="Arial" w:cs="Arial"/>
          <w:szCs w:val="16"/>
        </w:rPr>
        <w:tab/>
        <w:t>........</w:t>
      </w:r>
    </w:p>
    <w:p w14:paraId="503C6A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59.03</w:t>
      </w:r>
      <w:r w:rsidRPr="001330E6">
        <w:rPr>
          <w:rFonts w:ascii="Arial" w:hAnsi="Arial" w:cs="Arial"/>
          <w:szCs w:val="16"/>
        </w:rPr>
        <w:tab/>
        <w:t>........</w:t>
      </w:r>
    </w:p>
    <w:p w14:paraId="38DFD5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59.03</w:t>
      </w:r>
      <w:r w:rsidRPr="001330E6">
        <w:rPr>
          <w:rFonts w:ascii="Arial" w:hAnsi="Arial" w:cs="Arial"/>
          <w:szCs w:val="16"/>
        </w:rPr>
        <w:tab/>
        <w:t>........</w:t>
      </w:r>
    </w:p>
    <w:p w14:paraId="7E0AA4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58.98</w:t>
      </w:r>
      <w:r w:rsidRPr="001330E6">
        <w:rPr>
          <w:rFonts w:ascii="Arial" w:hAnsi="Arial" w:cs="Arial"/>
          <w:szCs w:val="16"/>
        </w:rPr>
        <w:tab/>
        <w:t>........</w:t>
      </w:r>
    </w:p>
    <w:p w14:paraId="7949A21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58.19</w:t>
      </w:r>
      <w:r w:rsidRPr="001330E6">
        <w:rPr>
          <w:rFonts w:ascii="Arial" w:hAnsi="Arial" w:cs="Arial"/>
          <w:szCs w:val="16"/>
        </w:rPr>
        <w:tab/>
        <w:t>........</w:t>
      </w:r>
    </w:p>
    <w:p w14:paraId="18DD73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57.58</w:t>
      </w:r>
      <w:r w:rsidRPr="001330E6">
        <w:rPr>
          <w:rFonts w:ascii="Arial" w:hAnsi="Arial" w:cs="Arial"/>
          <w:szCs w:val="16"/>
        </w:rPr>
        <w:tab/>
        <w:t>........</w:t>
      </w:r>
    </w:p>
    <w:p w14:paraId="02A99E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57.40</w:t>
      </w:r>
      <w:r w:rsidRPr="001330E6">
        <w:rPr>
          <w:rFonts w:ascii="Arial" w:hAnsi="Arial" w:cs="Arial"/>
          <w:szCs w:val="16"/>
        </w:rPr>
        <w:tab/>
        <w:t>........</w:t>
      </w:r>
    </w:p>
    <w:p w14:paraId="402F01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56.63</w:t>
      </w:r>
      <w:r w:rsidRPr="001330E6">
        <w:rPr>
          <w:rFonts w:ascii="Arial" w:hAnsi="Arial" w:cs="Arial"/>
          <w:szCs w:val="16"/>
        </w:rPr>
        <w:tab/>
        <w:t>........</w:t>
      </w:r>
    </w:p>
    <w:p w14:paraId="66579A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55.72</w:t>
      </w:r>
      <w:r w:rsidRPr="001330E6">
        <w:rPr>
          <w:rFonts w:ascii="Arial" w:hAnsi="Arial" w:cs="Arial"/>
          <w:szCs w:val="16"/>
        </w:rPr>
        <w:tab/>
        <w:t>........</w:t>
      </w:r>
    </w:p>
    <w:p w14:paraId="49D9BAC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53.75</w:t>
      </w:r>
      <w:r w:rsidRPr="001330E6">
        <w:rPr>
          <w:rFonts w:ascii="Arial" w:hAnsi="Arial" w:cs="Arial"/>
          <w:szCs w:val="16"/>
        </w:rPr>
        <w:tab/>
        <w:t>........</w:t>
      </w:r>
    </w:p>
    <w:p w14:paraId="40DE5E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21.</w:t>
      </w:r>
      <w:r w:rsidRPr="00E7615D">
        <w:rPr>
          <w:rFonts w:ascii="Arial" w:hAnsi="Arial" w:cs="Arial"/>
          <w:szCs w:val="16"/>
          <w:highlight w:val="yellow"/>
        </w:rPr>
        <w:tab/>
        <w:t xml:space="preserve">Isabelle </w:t>
      </w:r>
      <w:r w:rsidRPr="00E7615D">
        <w:rPr>
          <w:rFonts w:ascii="Arial" w:hAnsi="Arial" w:cs="Arial"/>
          <w:sz w:val="14"/>
          <w:szCs w:val="14"/>
          <w:highlight w:val="yellow"/>
        </w:rPr>
        <w:t>CARPENTER-CLA</w:t>
      </w:r>
      <w:r w:rsidR="003B7468" w:rsidRPr="00E7615D">
        <w:rPr>
          <w:rFonts w:ascii="Arial" w:hAnsi="Arial" w:cs="Arial"/>
          <w:sz w:val="14"/>
          <w:szCs w:val="14"/>
          <w:highlight w:val="yellow"/>
        </w:rPr>
        <w:t>Y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53.57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DE0D1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53.15</w:t>
      </w:r>
      <w:r w:rsidRPr="001330E6">
        <w:rPr>
          <w:rFonts w:ascii="Arial" w:hAnsi="Arial" w:cs="Arial"/>
          <w:szCs w:val="16"/>
        </w:rPr>
        <w:tab/>
        <w:t>........</w:t>
      </w:r>
    </w:p>
    <w:p w14:paraId="24DD8F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23.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51.87</w:t>
      </w:r>
      <w:r w:rsidRPr="001330E6">
        <w:rPr>
          <w:rFonts w:ascii="Arial" w:hAnsi="Arial" w:cs="Arial"/>
          <w:szCs w:val="16"/>
        </w:rPr>
        <w:tab/>
        <w:t>........</w:t>
      </w:r>
    </w:p>
    <w:p w14:paraId="62DF75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51.54</w:t>
      </w:r>
      <w:r w:rsidRPr="001330E6">
        <w:rPr>
          <w:rFonts w:ascii="Arial" w:hAnsi="Arial" w:cs="Arial"/>
          <w:szCs w:val="16"/>
        </w:rPr>
        <w:tab/>
        <w:t>........</w:t>
      </w:r>
    </w:p>
    <w:p w14:paraId="31A828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51.52</w:t>
      </w:r>
      <w:r w:rsidRPr="001330E6">
        <w:rPr>
          <w:rFonts w:ascii="Arial" w:hAnsi="Arial" w:cs="Arial"/>
          <w:szCs w:val="16"/>
        </w:rPr>
        <w:tab/>
        <w:t>........</w:t>
      </w:r>
    </w:p>
    <w:p w14:paraId="1B2FD4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48.38</w:t>
      </w:r>
      <w:r w:rsidRPr="001330E6">
        <w:rPr>
          <w:rFonts w:ascii="Arial" w:hAnsi="Arial" w:cs="Arial"/>
          <w:szCs w:val="16"/>
        </w:rPr>
        <w:tab/>
        <w:t>........</w:t>
      </w:r>
    </w:p>
    <w:p w14:paraId="14FAAC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46.98</w:t>
      </w:r>
      <w:r w:rsidRPr="001330E6">
        <w:rPr>
          <w:rFonts w:ascii="Arial" w:hAnsi="Arial" w:cs="Arial"/>
          <w:szCs w:val="16"/>
        </w:rPr>
        <w:tab/>
        <w:t>........</w:t>
      </w:r>
    </w:p>
    <w:p w14:paraId="6FC4CE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46.78</w:t>
      </w:r>
      <w:r w:rsidRPr="001330E6">
        <w:rPr>
          <w:rFonts w:ascii="Arial" w:hAnsi="Arial" w:cs="Arial"/>
          <w:szCs w:val="16"/>
        </w:rPr>
        <w:tab/>
        <w:t>........</w:t>
      </w:r>
    </w:p>
    <w:p w14:paraId="6C35D8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46.75</w:t>
      </w:r>
      <w:r w:rsidRPr="001330E6">
        <w:rPr>
          <w:rFonts w:ascii="Arial" w:hAnsi="Arial" w:cs="Arial"/>
          <w:szCs w:val="16"/>
        </w:rPr>
        <w:tab/>
        <w:t>........</w:t>
      </w:r>
    </w:p>
    <w:p w14:paraId="68CE3D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46.71</w:t>
      </w:r>
      <w:r w:rsidRPr="001330E6">
        <w:rPr>
          <w:rFonts w:ascii="Arial" w:hAnsi="Arial" w:cs="Arial"/>
          <w:szCs w:val="16"/>
        </w:rPr>
        <w:tab/>
        <w:t>........</w:t>
      </w:r>
    </w:p>
    <w:p w14:paraId="4B0BEB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46.11</w:t>
      </w:r>
      <w:r w:rsidRPr="001330E6">
        <w:rPr>
          <w:rFonts w:ascii="Arial" w:hAnsi="Arial" w:cs="Arial"/>
          <w:szCs w:val="16"/>
        </w:rPr>
        <w:tab/>
        <w:t>........</w:t>
      </w:r>
    </w:p>
    <w:p w14:paraId="2357CA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Scarlett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45.29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7A0900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673CA9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25 Boys 11 Yrs 50m Freestyle</w:t>
      </w:r>
    </w:p>
    <w:p w14:paraId="63302A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9C8E4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Toby </w:t>
      </w:r>
      <w:r w:rsidR="006849CC">
        <w:rPr>
          <w:rFonts w:ascii="Arial" w:hAnsi="Arial" w:cs="Arial"/>
          <w:szCs w:val="16"/>
        </w:rPr>
        <w:t>HARLIN</w:t>
      </w:r>
      <w:r w:rsidR="006849CC">
        <w:rPr>
          <w:rFonts w:ascii="Arial" w:hAnsi="Arial" w:cs="Arial"/>
          <w:szCs w:val="16"/>
        </w:rPr>
        <w:tab/>
        <w:t>11</w:t>
      </w:r>
      <w:r w:rsidR="006849CC">
        <w:rPr>
          <w:rFonts w:ascii="Arial" w:hAnsi="Arial" w:cs="Arial"/>
          <w:szCs w:val="16"/>
        </w:rPr>
        <w:tab/>
        <w:t>Camp Hill SC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B011D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59.20</w:t>
      </w:r>
      <w:r w:rsidRPr="001330E6">
        <w:rPr>
          <w:rFonts w:ascii="Arial" w:hAnsi="Arial" w:cs="Arial"/>
          <w:szCs w:val="16"/>
        </w:rPr>
        <w:tab/>
        <w:t>........</w:t>
      </w:r>
    </w:p>
    <w:p w14:paraId="34E0EC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52.50</w:t>
      </w:r>
      <w:r w:rsidRPr="001330E6">
        <w:rPr>
          <w:rFonts w:ascii="Arial" w:hAnsi="Arial" w:cs="Arial"/>
          <w:szCs w:val="16"/>
        </w:rPr>
        <w:tab/>
        <w:t>........</w:t>
      </w:r>
    </w:p>
    <w:p w14:paraId="33D74E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51.72</w:t>
      </w:r>
      <w:r w:rsidRPr="001330E6">
        <w:rPr>
          <w:rFonts w:ascii="Arial" w:hAnsi="Arial" w:cs="Arial"/>
          <w:szCs w:val="16"/>
        </w:rPr>
        <w:tab/>
        <w:t>........</w:t>
      </w:r>
    </w:p>
    <w:p w14:paraId="65F7B5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Elliott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49.50</w:t>
      </w:r>
      <w:r w:rsidRPr="001330E6">
        <w:rPr>
          <w:rFonts w:ascii="Arial" w:hAnsi="Arial" w:cs="Arial"/>
          <w:szCs w:val="16"/>
        </w:rPr>
        <w:tab/>
        <w:t>........</w:t>
      </w:r>
    </w:p>
    <w:p w14:paraId="6AF0D5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Badr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45.66</w:t>
      </w:r>
      <w:r w:rsidRPr="001330E6">
        <w:rPr>
          <w:rFonts w:ascii="Arial" w:hAnsi="Arial" w:cs="Arial"/>
          <w:szCs w:val="16"/>
        </w:rPr>
        <w:tab/>
        <w:t>........</w:t>
      </w:r>
    </w:p>
    <w:p w14:paraId="34294E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Benjamin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45.00</w:t>
      </w:r>
      <w:r w:rsidRPr="001330E6">
        <w:rPr>
          <w:rFonts w:ascii="Arial" w:hAnsi="Arial" w:cs="Arial"/>
          <w:szCs w:val="16"/>
        </w:rPr>
        <w:tab/>
        <w:t>........</w:t>
      </w:r>
    </w:p>
    <w:p w14:paraId="2FBB1FB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8.</w:t>
      </w:r>
      <w:r w:rsidRPr="00E7615D">
        <w:rPr>
          <w:rFonts w:ascii="Arial" w:hAnsi="Arial" w:cs="Arial"/>
          <w:szCs w:val="16"/>
          <w:highlight w:val="yellow"/>
        </w:rPr>
        <w:tab/>
        <w:t>Callum CLAY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44.10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8BD12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43.34</w:t>
      </w:r>
      <w:r w:rsidRPr="001330E6">
        <w:rPr>
          <w:rFonts w:ascii="Arial" w:hAnsi="Arial" w:cs="Arial"/>
          <w:szCs w:val="16"/>
        </w:rPr>
        <w:tab/>
        <w:t>........</w:t>
      </w:r>
    </w:p>
    <w:p w14:paraId="487094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41.65</w:t>
      </w:r>
      <w:r w:rsidRPr="001330E6">
        <w:rPr>
          <w:rFonts w:ascii="Arial" w:hAnsi="Arial" w:cs="Arial"/>
          <w:szCs w:val="16"/>
        </w:rPr>
        <w:tab/>
        <w:t>........</w:t>
      </w:r>
    </w:p>
    <w:p w14:paraId="21F19E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40.85</w:t>
      </w:r>
      <w:r w:rsidRPr="001330E6">
        <w:rPr>
          <w:rFonts w:ascii="Arial" w:hAnsi="Arial" w:cs="Arial"/>
          <w:szCs w:val="16"/>
        </w:rPr>
        <w:tab/>
        <w:t>........</w:t>
      </w:r>
    </w:p>
    <w:p w14:paraId="4D5A5C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39.80</w:t>
      </w:r>
      <w:r w:rsidRPr="001330E6">
        <w:rPr>
          <w:rFonts w:ascii="Arial" w:hAnsi="Arial" w:cs="Arial"/>
          <w:szCs w:val="16"/>
        </w:rPr>
        <w:tab/>
        <w:t>........</w:t>
      </w:r>
    </w:p>
    <w:p w14:paraId="1EA16F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39.78</w:t>
      </w:r>
      <w:r w:rsidRPr="001330E6">
        <w:rPr>
          <w:rFonts w:ascii="Arial" w:hAnsi="Arial" w:cs="Arial"/>
          <w:szCs w:val="16"/>
        </w:rPr>
        <w:tab/>
        <w:t>........</w:t>
      </w:r>
    </w:p>
    <w:p w14:paraId="324ACB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Caden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38.95</w:t>
      </w:r>
      <w:r w:rsidRPr="001330E6">
        <w:rPr>
          <w:rFonts w:ascii="Arial" w:hAnsi="Arial" w:cs="Arial"/>
          <w:szCs w:val="16"/>
        </w:rPr>
        <w:tab/>
        <w:t>........</w:t>
      </w:r>
    </w:p>
    <w:p w14:paraId="7A806B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15.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38.20</w:t>
      </w:r>
      <w:r w:rsidRPr="001330E6">
        <w:rPr>
          <w:rFonts w:ascii="Arial" w:hAnsi="Arial" w:cs="Arial"/>
          <w:szCs w:val="16"/>
        </w:rPr>
        <w:tab/>
        <w:t>........</w:t>
      </w:r>
    </w:p>
    <w:p w14:paraId="2BA6D9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16.</w:t>
      </w:r>
      <w:r w:rsidRPr="00E7615D">
        <w:rPr>
          <w:rFonts w:ascii="Arial" w:hAnsi="Arial" w:cs="Arial"/>
          <w:szCs w:val="16"/>
          <w:highlight w:val="yellow"/>
        </w:rPr>
        <w:tab/>
        <w:t>Hayden NICHOLLS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38.19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AF851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17.</w:t>
      </w:r>
      <w:r w:rsidRPr="00E7615D">
        <w:rPr>
          <w:rFonts w:ascii="Arial" w:hAnsi="Arial" w:cs="Arial"/>
          <w:szCs w:val="16"/>
          <w:highlight w:val="yellow"/>
        </w:rPr>
        <w:tab/>
        <w:t>Edward SHERLOCK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38.11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3633A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Jenson PROCTOR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37.78</w:t>
      </w:r>
      <w:r w:rsidRPr="001330E6">
        <w:rPr>
          <w:rFonts w:ascii="Arial" w:hAnsi="Arial" w:cs="Arial"/>
          <w:szCs w:val="16"/>
        </w:rPr>
        <w:tab/>
        <w:t>........</w:t>
      </w:r>
    </w:p>
    <w:p w14:paraId="70BB13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37.60</w:t>
      </w:r>
      <w:r w:rsidRPr="001330E6">
        <w:rPr>
          <w:rFonts w:ascii="Arial" w:hAnsi="Arial" w:cs="Arial"/>
          <w:szCs w:val="16"/>
        </w:rPr>
        <w:tab/>
        <w:t>........</w:t>
      </w:r>
    </w:p>
    <w:p w14:paraId="53EB09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37.38</w:t>
      </w:r>
      <w:r w:rsidRPr="001330E6">
        <w:rPr>
          <w:rFonts w:ascii="Arial" w:hAnsi="Arial" w:cs="Arial"/>
          <w:szCs w:val="16"/>
        </w:rPr>
        <w:tab/>
        <w:t>........</w:t>
      </w:r>
    </w:p>
    <w:p w14:paraId="7AC734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37.34</w:t>
      </w:r>
      <w:r w:rsidRPr="001330E6">
        <w:rPr>
          <w:rFonts w:ascii="Arial" w:hAnsi="Arial" w:cs="Arial"/>
          <w:szCs w:val="16"/>
        </w:rPr>
        <w:tab/>
        <w:t>........</w:t>
      </w:r>
    </w:p>
    <w:p w14:paraId="472F56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Leo WEBSTER-BENWELL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37.21</w:t>
      </w:r>
      <w:r w:rsidRPr="001330E6">
        <w:rPr>
          <w:rFonts w:ascii="Arial" w:hAnsi="Arial" w:cs="Arial"/>
          <w:szCs w:val="16"/>
        </w:rPr>
        <w:tab/>
        <w:t>........</w:t>
      </w:r>
    </w:p>
    <w:p w14:paraId="7E2894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37.03</w:t>
      </w:r>
      <w:r w:rsidRPr="001330E6">
        <w:rPr>
          <w:rFonts w:ascii="Arial" w:hAnsi="Arial" w:cs="Arial"/>
          <w:szCs w:val="16"/>
        </w:rPr>
        <w:tab/>
        <w:t>........</w:t>
      </w:r>
    </w:p>
    <w:p w14:paraId="75D031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Ezra LAMBERT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36.55</w:t>
      </w:r>
      <w:r w:rsidRPr="001330E6">
        <w:rPr>
          <w:rFonts w:ascii="Arial" w:hAnsi="Arial" w:cs="Arial"/>
          <w:szCs w:val="16"/>
        </w:rPr>
        <w:tab/>
        <w:t>........</w:t>
      </w:r>
    </w:p>
    <w:p w14:paraId="4EFDC4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36.48</w:t>
      </w:r>
      <w:r w:rsidRPr="001330E6">
        <w:rPr>
          <w:rFonts w:ascii="Arial" w:hAnsi="Arial" w:cs="Arial"/>
          <w:szCs w:val="16"/>
        </w:rPr>
        <w:tab/>
        <w:t>........</w:t>
      </w:r>
    </w:p>
    <w:p w14:paraId="78649C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46C669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35.60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4C50A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63C112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26 Girls 11 Yrs 50m Freestyle</w:t>
      </w:r>
    </w:p>
    <w:p w14:paraId="596B8F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E68B0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1:00.16</w:t>
      </w:r>
      <w:r w:rsidRPr="001330E6">
        <w:rPr>
          <w:rFonts w:ascii="Arial" w:hAnsi="Arial" w:cs="Arial"/>
          <w:szCs w:val="16"/>
        </w:rPr>
        <w:tab/>
        <w:t>........</w:t>
      </w:r>
    </w:p>
    <w:p w14:paraId="6159D2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51.69</w:t>
      </w:r>
      <w:r w:rsidRPr="001330E6">
        <w:rPr>
          <w:rFonts w:ascii="Arial" w:hAnsi="Arial" w:cs="Arial"/>
          <w:szCs w:val="16"/>
        </w:rPr>
        <w:tab/>
        <w:t>........</w:t>
      </w:r>
    </w:p>
    <w:p w14:paraId="4DDCA3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</w:r>
      <w:r w:rsidRPr="007C5941">
        <w:rPr>
          <w:rFonts w:ascii="Arial" w:hAnsi="Arial" w:cs="Arial"/>
          <w:sz w:val="14"/>
          <w:szCs w:val="14"/>
        </w:rPr>
        <w:t>Madison 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248A8F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Madeleine SAMUEL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48.57</w:t>
      </w:r>
      <w:r w:rsidRPr="001330E6">
        <w:rPr>
          <w:rFonts w:ascii="Arial" w:hAnsi="Arial" w:cs="Arial"/>
          <w:szCs w:val="16"/>
        </w:rPr>
        <w:tab/>
        <w:t>........</w:t>
      </w:r>
    </w:p>
    <w:p w14:paraId="72C11B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Beth SHARPE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48.29</w:t>
      </w:r>
      <w:r w:rsidRPr="001330E6">
        <w:rPr>
          <w:rFonts w:ascii="Arial" w:hAnsi="Arial" w:cs="Arial"/>
          <w:szCs w:val="16"/>
        </w:rPr>
        <w:tab/>
        <w:t>........</w:t>
      </w:r>
    </w:p>
    <w:p w14:paraId="754D5B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44.82</w:t>
      </w:r>
      <w:r w:rsidRPr="001330E6">
        <w:rPr>
          <w:rFonts w:ascii="Arial" w:hAnsi="Arial" w:cs="Arial"/>
          <w:szCs w:val="16"/>
        </w:rPr>
        <w:tab/>
        <w:t>........</w:t>
      </w:r>
    </w:p>
    <w:p w14:paraId="33AA2B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44.46</w:t>
      </w:r>
      <w:r w:rsidRPr="001330E6">
        <w:rPr>
          <w:rFonts w:ascii="Arial" w:hAnsi="Arial" w:cs="Arial"/>
          <w:szCs w:val="16"/>
        </w:rPr>
        <w:tab/>
        <w:t>........</w:t>
      </w:r>
    </w:p>
    <w:p w14:paraId="2258A4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44.28</w:t>
      </w:r>
      <w:r w:rsidRPr="001330E6">
        <w:rPr>
          <w:rFonts w:ascii="Arial" w:hAnsi="Arial" w:cs="Arial"/>
          <w:szCs w:val="16"/>
        </w:rPr>
        <w:tab/>
        <w:t>........</w:t>
      </w:r>
    </w:p>
    <w:p w14:paraId="3DB3E9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42.58</w:t>
      </w:r>
      <w:r w:rsidRPr="001330E6">
        <w:rPr>
          <w:rFonts w:ascii="Arial" w:hAnsi="Arial" w:cs="Arial"/>
          <w:szCs w:val="16"/>
        </w:rPr>
        <w:tab/>
        <w:t>........</w:t>
      </w:r>
    </w:p>
    <w:p w14:paraId="3A12D3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42.34</w:t>
      </w:r>
      <w:r w:rsidRPr="001330E6">
        <w:rPr>
          <w:rFonts w:ascii="Arial" w:hAnsi="Arial" w:cs="Arial"/>
          <w:szCs w:val="16"/>
        </w:rPr>
        <w:tab/>
        <w:t>........</w:t>
      </w:r>
    </w:p>
    <w:p w14:paraId="7F3D79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Amy ROBATHAN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>........</w:t>
      </w:r>
    </w:p>
    <w:p w14:paraId="745A28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41.48</w:t>
      </w:r>
      <w:r w:rsidRPr="001330E6">
        <w:rPr>
          <w:rFonts w:ascii="Arial" w:hAnsi="Arial" w:cs="Arial"/>
          <w:szCs w:val="16"/>
        </w:rPr>
        <w:tab/>
        <w:t>........</w:t>
      </w:r>
    </w:p>
    <w:p w14:paraId="41CB51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Sian SIMS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41.30</w:t>
      </w:r>
      <w:r w:rsidRPr="001330E6">
        <w:rPr>
          <w:rFonts w:ascii="Arial" w:hAnsi="Arial" w:cs="Arial"/>
          <w:szCs w:val="16"/>
        </w:rPr>
        <w:tab/>
        <w:t>........</w:t>
      </w:r>
    </w:p>
    <w:p w14:paraId="300738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40.94</w:t>
      </w:r>
      <w:r w:rsidRPr="001330E6">
        <w:rPr>
          <w:rFonts w:ascii="Arial" w:hAnsi="Arial" w:cs="Arial"/>
          <w:szCs w:val="16"/>
        </w:rPr>
        <w:tab/>
        <w:t>........</w:t>
      </w:r>
    </w:p>
    <w:p w14:paraId="201DA3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40.15</w:t>
      </w:r>
      <w:r w:rsidRPr="001330E6">
        <w:rPr>
          <w:rFonts w:ascii="Arial" w:hAnsi="Arial" w:cs="Arial"/>
          <w:szCs w:val="16"/>
        </w:rPr>
        <w:tab/>
        <w:t>........</w:t>
      </w:r>
    </w:p>
    <w:p w14:paraId="2C113D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40.04</w:t>
      </w:r>
      <w:r w:rsidRPr="001330E6">
        <w:rPr>
          <w:rFonts w:ascii="Arial" w:hAnsi="Arial" w:cs="Arial"/>
          <w:szCs w:val="16"/>
        </w:rPr>
        <w:tab/>
        <w:t>........</w:t>
      </w:r>
    </w:p>
    <w:p w14:paraId="2C75A2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17.</w:t>
      </w:r>
      <w:r w:rsidRPr="001330E6">
        <w:rPr>
          <w:rFonts w:ascii="Arial" w:hAnsi="Arial" w:cs="Arial"/>
          <w:szCs w:val="16"/>
        </w:rPr>
        <w:tab/>
        <w:t>Elodie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39.54</w:t>
      </w:r>
      <w:r w:rsidRPr="001330E6">
        <w:rPr>
          <w:rFonts w:ascii="Arial" w:hAnsi="Arial" w:cs="Arial"/>
          <w:szCs w:val="16"/>
        </w:rPr>
        <w:tab/>
        <w:t>........</w:t>
      </w:r>
    </w:p>
    <w:p w14:paraId="37E8DD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39.50</w:t>
      </w:r>
      <w:r w:rsidRPr="001330E6">
        <w:rPr>
          <w:rFonts w:ascii="Arial" w:hAnsi="Arial" w:cs="Arial"/>
          <w:szCs w:val="16"/>
        </w:rPr>
        <w:tab/>
        <w:t>........</w:t>
      </w:r>
    </w:p>
    <w:p w14:paraId="7B8643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Charlotte COLEY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39.30</w:t>
      </w:r>
      <w:r w:rsidRPr="001330E6">
        <w:rPr>
          <w:rFonts w:ascii="Arial" w:hAnsi="Arial" w:cs="Arial"/>
          <w:szCs w:val="16"/>
        </w:rPr>
        <w:tab/>
        <w:t>........</w:t>
      </w:r>
    </w:p>
    <w:p w14:paraId="68E2FF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38.88</w:t>
      </w:r>
      <w:r w:rsidRPr="001330E6">
        <w:rPr>
          <w:rFonts w:ascii="Arial" w:hAnsi="Arial" w:cs="Arial"/>
          <w:szCs w:val="16"/>
        </w:rPr>
        <w:tab/>
        <w:t>........</w:t>
      </w:r>
    </w:p>
    <w:p w14:paraId="6777C7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Isabelle TIMBRELL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38.78</w:t>
      </w:r>
      <w:r w:rsidRPr="001330E6">
        <w:rPr>
          <w:rFonts w:ascii="Arial" w:hAnsi="Arial" w:cs="Arial"/>
          <w:szCs w:val="16"/>
        </w:rPr>
        <w:tab/>
        <w:t>........</w:t>
      </w:r>
    </w:p>
    <w:p w14:paraId="791BF5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22.</w:t>
      </w:r>
      <w:r w:rsidRPr="00E7615D">
        <w:rPr>
          <w:rFonts w:ascii="Arial" w:hAnsi="Arial" w:cs="Arial"/>
          <w:szCs w:val="16"/>
          <w:highlight w:val="yellow"/>
        </w:rPr>
        <w:tab/>
        <w:t>Jessica ADCOCK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38.65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40A4DB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38.50</w:t>
      </w:r>
      <w:r w:rsidRPr="001330E6">
        <w:rPr>
          <w:rFonts w:ascii="Arial" w:hAnsi="Arial" w:cs="Arial"/>
          <w:szCs w:val="16"/>
        </w:rPr>
        <w:tab/>
        <w:t>........</w:t>
      </w:r>
    </w:p>
    <w:p w14:paraId="0F9228C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Afia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38.00</w:t>
      </w:r>
      <w:r w:rsidRPr="001330E6">
        <w:rPr>
          <w:rFonts w:ascii="Arial" w:hAnsi="Arial" w:cs="Arial"/>
          <w:szCs w:val="16"/>
        </w:rPr>
        <w:tab/>
        <w:t>........</w:t>
      </w:r>
    </w:p>
    <w:p w14:paraId="753285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37.78</w:t>
      </w:r>
      <w:r w:rsidRPr="001330E6">
        <w:rPr>
          <w:rFonts w:ascii="Arial" w:hAnsi="Arial" w:cs="Arial"/>
          <w:szCs w:val="16"/>
        </w:rPr>
        <w:tab/>
        <w:t>........</w:t>
      </w:r>
    </w:p>
    <w:p w14:paraId="2E261C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37.77</w:t>
      </w:r>
      <w:r w:rsidRPr="001330E6">
        <w:rPr>
          <w:rFonts w:ascii="Arial" w:hAnsi="Arial" w:cs="Arial"/>
          <w:szCs w:val="16"/>
        </w:rPr>
        <w:tab/>
        <w:t>........</w:t>
      </w:r>
    </w:p>
    <w:p w14:paraId="0716EB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37.25</w:t>
      </w:r>
      <w:r w:rsidRPr="001330E6">
        <w:rPr>
          <w:rFonts w:ascii="Arial" w:hAnsi="Arial" w:cs="Arial"/>
          <w:szCs w:val="16"/>
        </w:rPr>
        <w:tab/>
        <w:t>........</w:t>
      </w:r>
    </w:p>
    <w:p w14:paraId="154886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36.51</w:t>
      </w:r>
      <w:r w:rsidRPr="001330E6">
        <w:rPr>
          <w:rFonts w:ascii="Arial" w:hAnsi="Arial" w:cs="Arial"/>
          <w:szCs w:val="16"/>
        </w:rPr>
        <w:tab/>
        <w:t>........</w:t>
      </w:r>
    </w:p>
    <w:p w14:paraId="1A53E1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29.</w:t>
      </w:r>
      <w:r w:rsidRPr="00E7615D">
        <w:rPr>
          <w:rFonts w:ascii="Arial" w:hAnsi="Arial" w:cs="Arial"/>
          <w:szCs w:val="16"/>
          <w:highlight w:val="yellow"/>
        </w:rPr>
        <w:tab/>
        <w:t>Libbie WILKES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36.10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EEBB8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Sahana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36.06</w:t>
      </w:r>
      <w:r w:rsidRPr="001330E6">
        <w:rPr>
          <w:rFonts w:ascii="Arial" w:hAnsi="Arial" w:cs="Arial"/>
          <w:szCs w:val="16"/>
        </w:rPr>
        <w:tab/>
        <w:t>........</w:t>
      </w:r>
    </w:p>
    <w:p w14:paraId="540B6D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35.66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55869B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814307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27 Boys 12/14 Yrs 50m Backstroke</w:t>
      </w:r>
    </w:p>
    <w:p w14:paraId="2993032B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7ED51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George</w:t>
      </w:r>
      <w:r w:rsidR="00062B9B">
        <w:rPr>
          <w:rFonts w:ascii="Arial" w:hAnsi="Arial" w:cs="Arial"/>
          <w:szCs w:val="16"/>
        </w:rPr>
        <w:t xml:space="preserve"> PATTINSON</w:t>
      </w:r>
      <w:r w:rsidR="00062B9B">
        <w:rPr>
          <w:rFonts w:ascii="Arial" w:hAnsi="Arial" w:cs="Arial"/>
          <w:szCs w:val="16"/>
        </w:rPr>
        <w:tab/>
        <w:t>12</w:t>
      </w:r>
      <w:r w:rsidR="00062B9B">
        <w:rPr>
          <w:rFonts w:ascii="Arial" w:hAnsi="Arial" w:cs="Arial"/>
          <w:szCs w:val="16"/>
        </w:rPr>
        <w:tab/>
        <w:t>Broadway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651F8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54.50</w:t>
      </w:r>
      <w:r w:rsidRPr="001330E6">
        <w:rPr>
          <w:rFonts w:ascii="Arial" w:hAnsi="Arial" w:cs="Arial"/>
          <w:szCs w:val="16"/>
        </w:rPr>
        <w:tab/>
        <w:t>........</w:t>
      </w:r>
    </w:p>
    <w:p w14:paraId="01AED6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51.67</w:t>
      </w:r>
      <w:r w:rsidRPr="001330E6">
        <w:rPr>
          <w:rFonts w:ascii="Arial" w:hAnsi="Arial" w:cs="Arial"/>
          <w:szCs w:val="16"/>
        </w:rPr>
        <w:tab/>
        <w:t>........</w:t>
      </w:r>
    </w:p>
    <w:p w14:paraId="2B6E49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Thomas OWEN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40FDAC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46.80</w:t>
      </w:r>
      <w:r w:rsidRPr="001330E6">
        <w:rPr>
          <w:rFonts w:ascii="Arial" w:hAnsi="Arial" w:cs="Arial"/>
          <w:szCs w:val="16"/>
        </w:rPr>
        <w:tab/>
        <w:t>........</w:t>
      </w:r>
    </w:p>
    <w:p w14:paraId="5EC2BE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46.10</w:t>
      </w:r>
      <w:r w:rsidRPr="001330E6">
        <w:rPr>
          <w:rFonts w:ascii="Arial" w:hAnsi="Arial" w:cs="Arial"/>
          <w:szCs w:val="16"/>
        </w:rPr>
        <w:tab/>
        <w:t>........</w:t>
      </w:r>
    </w:p>
    <w:p w14:paraId="701D5A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Joshua KEYS-CABRELE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45.52</w:t>
      </w:r>
      <w:r w:rsidRPr="001330E6">
        <w:rPr>
          <w:rFonts w:ascii="Arial" w:hAnsi="Arial" w:cs="Arial"/>
          <w:szCs w:val="16"/>
        </w:rPr>
        <w:tab/>
        <w:t>........</w:t>
      </w:r>
    </w:p>
    <w:p w14:paraId="31274B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44.81</w:t>
      </w:r>
      <w:r w:rsidRPr="001330E6">
        <w:rPr>
          <w:rFonts w:ascii="Arial" w:hAnsi="Arial" w:cs="Arial"/>
          <w:szCs w:val="16"/>
        </w:rPr>
        <w:tab/>
        <w:t>........</w:t>
      </w:r>
    </w:p>
    <w:p w14:paraId="4B7CF9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44.79</w:t>
      </w:r>
      <w:r w:rsidRPr="001330E6">
        <w:rPr>
          <w:rFonts w:ascii="Arial" w:hAnsi="Arial" w:cs="Arial"/>
          <w:szCs w:val="16"/>
        </w:rPr>
        <w:tab/>
        <w:t>........</w:t>
      </w:r>
    </w:p>
    <w:p w14:paraId="147AE9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Joseph CROWLEY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44.64</w:t>
      </w:r>
      <w:r w:rsidRPr="001330E6">
        <w:rPr>
          <w:rFonts w:ascii="Arial" w:hAnsi="Arial" w:cs="Arial"/>
          <w:szCs w:val="16"/>
        </w:rPr>
        <w:tab/>
        <w:t>........</w:t>
      </w:r>
    </w:p>
    <w:p w14:paraId="4A4D5D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42.37</w:t>
      </w:r>
      <w:r w:rsidRPr="001330E6">
        <w:rPr>
          <w:rFonts w:ascii="Arial" w:hAnsi="Arial" w:cs="Arial"/>
          <w:szCs w:val="16"/>
        </w:rPr>
        <w:tab/>
        <w:t>........</w:t>
      </w:r>
    </w:p>
    <w:p w14:paraId="151BA1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42.34</w:t>
      </w:r>
      <w:r w:rsidRPr="001330E6">
        <w:rPr>
          <w:rFonts w:ascii="Arial" w:hAnsi="Arial" w:cs="Arial"/>
          <w:szCs w:val="16"/>
        </w:rPr>
        <w:tab/>
        <w:t>........</w:t>
      </w:r>
    </w:p>
    <w:p w14:paraId="5FFE70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42.07</w:t>
      </w:r>
      <w:r w:rsidRPr="001330E6">
        <w:rPr>
          <w:rFonts w:ascii="Arial" w:hAnsi="Arial" w:cs="Arial"/>
          <w:szCs w:val="16"/>
        </w:rPr>
        <w:tab/>
        <w:t>........</w:t>
      </w:r>
    </w:p>
    <w:p w14:paraId="3F29E7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42.03</w:t>
      </w:r>
      <w:r w:rsidRPr="001330E6">
        <w:rPr>
          <w:rFonts w:ascii="Arial" w:hAnsi="Arial" w:cs="Arial"/>
          <w:szCs w:val="16"/>
        </w:rPr>
        <w:tab/>
        <w:t>........</w:t>
      </w:r>
    </w:p>
    <w:p w14:paraId="45B5E2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41.81</w:t>
      </w:r>
      <w:r w:rsidRPr="001330E6">
        <w:rPr>
          <w:rFonts w:ascii="Arial" w:hAnsi="Arial" w:cs="Arial"/>
          <w:szCs w:val="16"/>
        </w:rPr>
        <w:tab/>
        <w:t>........</w:t>
      </w:r>
    </w:p>
    <w:p w14:paraId="6DB774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41.80</w:t>
      </w:r>
      <w:r w:rsidRPr="001330E6">
        <w:rPr>
          <w:rFonts w:ascii="Arial" w:hAnsi="Arial" w:cs="Arial"/>
          <w:szCs w:val="16"/>
        </w:rPr>
        <w:tab/>
        <w:t>........</w:t>
      </w:r>
    </w:p>
    <w:p w14:paraId="31FB16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Daniel JONES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41.42</w:t>
      </w:r>
      <w:r w:rsidRPr="001330E6">
        <w:rPr>
          <w:rFonts w:ascii="Arial" w:hAnsi="Arial" w:cs="Arial"/>
          <w:szCs w:val="16"/>
        </w:rPr>
        <w:tab/>
        <w:t>........</w:t>
      </w:r>
    </w:p>
    <w:p w14:paraId="089730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40.22</w:t>
      </w:r>
      <w:r w:rsidRPr="001330E6">
        <w:rPr>
          <w:rFonts w:ascii="Arial" w:hAnsi="Arial" w:cs="Arial"/>
          <w:szCs w:val="16"/>
        </w:rPr>
        <w:tab/>
        <w:t>........</w:t>
      </w:r>
    </w:p>
    <w:p w14:paraId="2B3CE7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James MUCKLOW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40.21</w:t>
      </w:r>
      <w:r w:rsidRPr="001330E6">
        <w:rPr>
          <w:rFonts w:ascii="Arial" w:hAnsi="Arial" w:cs="Arial"/>
          <w:szCs w:val="16"/>
        </w:rPr>
        <w:tab/>
        <w:t>........</w:t>
      </w:r>
    </w:p>
    <w:p w14:paraId="5A7DF6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Joe HARDING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>........</w:t>
      </w:r>
    </w:p>
    <w:p w14:paraId="2D5DD3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39.68</w:t>
      </w:r>
      <w:r w:rsidRPr="001330E6">
        <w:rPr>
          <w:rFonts w:ascii="Arial" w:hAnsi="Arial" w:cs="Arial"/>
          <w:szCs w:val="16"/>
        </w:rPr>
        <w:tab/>
        <w:t>........</w:t>
      </w:r>
    </w:p>
    <w:p w14:paraId="038655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39.33</w:t>
      </w:r>
      <w:r w:rsidRPr="001330E6">
        <w:rPr>
          <w:rFonts w:ascii="Arial" w:hAnsi="Arial" w:cs="Arial"/>
          <w:szCs w:val="16"/>
        </w:rPr>
        <w:tab/>
        <w:t>........</w:t>
      </w:r>
    </w:p>
    <w:p w14:paraId="538F82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39.21</w:t>
      </w:r>
      <w:r w:rsidRPr="001330E6">
        <w:rPr>
          <w:rFonts w:ascii="Arial" w:hAnsi="Arial" w:cs="Arial"/>
          <w:szCs w:val="16"/>
        </w:rPr>
        <w:tab/>
        <w:t>........</w:t>
      </w:r>
    </w:p>
    <w:p w14:paraId="43A0EFA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38.56</w:t>
      </w:r>
      <w:r w:rsidRPr="001330E6">
        <w:rPr>
          <w:rFonts w:ascii="Arial" w:hAnsi="Arial" w:cs="Arial"/>
          <w:szCs w:val="16"/>
        </w:rPr>
        <w:tab/>
        <w:t>........</w:t>
      </w:r>
    </w:p>
    <w:p w14:paraId="101718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Manjeevan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37.74</w:t>
      </w:r>
      <w:r w:rsidRPr="001330E6">
        <w:rPr>
          <w:rFonts w:ascii="Arial" w:hAnsi="Arial" w:cs="Arial"/>
          <w:szCs w:val="16"/>
        </w:rPr>
        <w:tab/>
        <w:t>........</w:t>
      </w:r>
    </w:p>
    <w:p w14:paraId="611CC5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Matthew BELL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37.31</w:t>
      </w:r>
      <w:r w:rsidRPr="001330E6">
        <w:rPr>
          <w:rFonts w:ascii="Arial" w:hAnsi="Arial" w:cs="Arial"/>
          <w:szCs w:val="16"/>
        </w:rPr>
        <w:tab/>
        <w:t>........</w:t>
      </w:r>
    </w:p>
    <w:p w14:paraId="27C54A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34.52</w:t>
      </w:r>
      <w:r w:rsidRPr="001330E6">
        <w:rPr>
          <w:rFonts w:ascii="Arial" w:hAnsi="Arial" w:cs="Arial"/>
          <w:szCs w:val="16"/>
        </w:rPr>
        <w:tab/>
        <w:t>........</w:t>
      </w:r>
    </w:p>
    <w:p w14:paraId="56BD8F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Callum GUEST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34.10</w:t>
      </w:r>
      <w:r w:rsidRPr="001330E6">
        <w:rPr>
          <w:rFonts w:ascii="Arial" w:hAnsi="Arial" w:cs="Arial"/>
          <w:szCs w:val="16"/>
        </w:rPr>
        <w:tab/>
        <w:t>........</w:t>
      </w:r>
    </w:p>
    <w:p w14:paraId="4126BD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34.09</w:t>
      </w:r>
      <w:r w:rsidRPr="001330E6">
        <w:rPr>
          <w:rFonts w:ascii="Arial" w:hAnsi="Arial" w:cs="Arial"/>
          <w:szCs w:val="16"/>
        </w:rPr>
        <w:tab/>
        <w:t>........</w:t>
      </w:r>
    </w:p>
    <w:p w14:paraId="063AB2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Cieran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33.20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4F040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FEB982E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C3A120C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0AD3416F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28 Girls 12/14 Yrs 50m Backstroke</w:t>
      </w:r>
    </w:p>
    <w:p w14:paraId="658208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88E0E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Vriti MEHAT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57.21</w:t>
      </w:r>
      <w:r w:rsidRPr="001330E6">
        <w:rPr>
          <w:rFonts w:ascii="Arial" w:hAnsi="Arial" w:cs="Arial"/>
          <w:szCs w:val="16"/>
        </w:rPr>
        <w:tab/>
        <w:t>........</w:t>
      </w:r>
    </w:p>
    <w:p w14:paraId="0CD47D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Lily SMYTHE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56.34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4ED0FC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426FFC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Lauren STEWART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52.57</w:t>
      </w:r>
      <w:r w:rsidRPr="001330E6">
        <w:rPr>
          <w:rFonts w:ascii="Arial" w:hAnsi="Arial" w:cs="Arial"/>
          <w:szCs w:val="16"/>
        </w:rPr>
        <w:tab/>
        <w:t>........</w:t>
      </w:r>
    </w:p>
    <w:p w14:paraId="5D2613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Sophie PERRY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51.31</w:t>
      </w:r>
      <w:r w:rsidRPr="001330E6">
        <w:rPr>
          <w:rFonts w:ascii="Arial" w:hAnsi="Arial" w:cs="Arial"/>
          <w:szCs w:val="16"/>
        </w:rPr>
        <w:tab/>
        <w:t>........</w:t>
      </w:r>
    </w:p>
    <w:p w14:paraId="18CCFB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6.</w:t>
      </w:r>
      <w:r w:rsidRPr="00E7615D">
        <w:rPr>
          <w:rFonts w:ascii="Arial" w:hAnsi="Arial" w:cs="Arial"/>
          <w:szCs w:val="16"/>
          <w:highlight w:val="yellow"/>
        </w:rPr>
        <w:tab/>
        <w:t>Gabrielle HATHAWAY</w:t>
      </w:r>
      <w:r w:rsidRPr="00E7615D">
        <w:rPr>
          <w:rFonts w:ascii="Arial" w:hAnsi="Arial" w:cs="Arial"/>
          <w:szCs w:val="16"/>
          <w:highlight w:val="yellow"/>
        </w:rPr>
        <w:tab/>
        <w:t>12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50.25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AC83E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3F22C0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Isabella WOOLDRIDGE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49.58</w:t>
      </w:r>
      <w:r w:rsidRPr="001330E6">
        <w:rPr>
          <w:rFonts w:ascii="Arial" w:hAnsi="Arial" w:cs="Arial"/>
          <w:szCs w:val="16"/>
        </w:rPr>
        <w:tab/>
        <w:t>........</w:t>
      </w:r>
    </w:p>
    <w:p w14:paraId="33483C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49.45</w:t>
      </w:r>
      <w:r w:rsidRPr="001330E6">
        <w:rPr>
          <w:rFonts w:ascii="Arial" w:hAnsi="Arial" w:cs="Arial"/>
          <w:szCs w:val="16"/>
        </w:rPr>
        <w:tab/>
        <w:t>........</w:t>
      </w:r>
    </w:p>
    <w:p w14:paraId="754B4B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48.84</w:t>
      </w:r>
      <w:r w:rsidRPr="001330E6">
        <w:rPr>
          <w:rFonts w:ascii="Arial" w:hAnsi="Arial" w:cs="Arial"/>
          <w:szCs w:val="16"/>
        </w:rPr>
        <w:tab/>
        <w:t>........</w:t>
      </w:r>
    </w:p>
    <w:p w14:paraId="64A3EF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48.57</w:t>
      </w:r>
      <w:r w:rsidRPr="001330E6">
        <w:rPr>
          <w:rFonts w:ascii="Arial" w:hAnsi="Arial" w:cs="Arial"/>
          <w:szCs w:val="16"/>
        </w:rPr>
        <w:tab/>
        <w:t>........</w:t>
      </w:r>
    </w:p>
    <w:p w14:paraId="003A8E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Isabel MITCHELL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48.50</w:t>
      </w:r>
      <w:r w:rsidRPr="001330E6">
        <w:rPr>
          <w:rFonts w:ascii="Arial" w:hAnsi="Arial" w:cs="Arial"/>
          <w:szCs w:val="16"/>
        </w:rPr>
        <w:tab/>
        <w:t>........</w:t>
      </w:r>
    </w:p>
    <w:p w14:paraId="617423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47.81</w:t>
      </w:r>
      <w:r w:rsidRPr="001330E6">
        <w:rPr>
          <w:rFonts w:ascii="Arial" w:hAnsi="Arial" w:cs="Arial"/>
          <w:szCs w:val="16"/>
        </w:rPr>
        <w:tab/>
        <w:t>........</w:t>
      </w:r>
    </w:p>
    <w:p w14:paraId="3F9255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47.15</w:t>
      </w:r>
      <w:r w:rsidRPr="001330E6">
        <w:rPr>
          <w:rFonts w:ascii="Arial" w:hAnsi="Arial" w:cs="Arial"/>
          <w:szCs w:val="16"/>
        </w:rPr>
        <w:tab/>
        <w:t>........</w:t>
      </w:r>
    </w:p>
    <w:p w14:paraId="6BF525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47.13</w:t>
      </w:r>
      <w:r w:rsidRPr="001330E6">
        <w:rPr>
          <w:rFonts w:ascii="Arial" w:hAnsi="Arial" w:cs="Arial"/>
          <w:szCs w:val="16"/>
        </w:rPr>
        <w:tab/>
        <w:t>........</w:t>
      </w:r>
    </w:p>
    <w:p w14:paraId="369A4F4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47.13</w:t>
      </w:r>
      <w:r w:rsidRPr="001330E6">
        <w:rPr>
          <w:rFonts w:ascii="Arial" w:hAnsi="Arial" w:cs="Arial"/>
          <w:szCs w:val="16"/>
        </w:rPr>
        <w:tab/>
        <w:t>........</w:t>
      </w:r>
    </w:p>
    <w:p w14:paraId="58E0AA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Amber CAPE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46.67</w:t>
      </w:r>
      <w:r w:rsidRPr="001330E6">
        <w:rPr>
          <w:rFonts w:ascii="Arial" w:hAnsi="Arial" w:cs="Arial"/>
          <w:szCs w:val="16"/>
        </w:rPr>
        <w:tab/>
        <w:t>........</w:t>
      </w:r>
    </w:p>
    <w:p w14:paraId="3DF2B6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46.06</w:t>
      </w:r>
      <w:r w:rsidRPr="001330E6">
        <w:rPr>
          <w:rFonts w:ascii="Arial" w:hAnsi="Arial" w:cs="Arial"/>
          <w:szCs w:val="16"/>
        </w:rPr>
        <w:tab/>
        <w:t>........</w:t>
      </w:r>
    </w:p>
    <w:p w14:paraId="235014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45.49</w:t>
      </w:r>
      <w:r w:rsidRPr="001330E6">
        <w:rPr>
          <w:rFonts w:ascii="Arial" w:hAnsi="Arial" w:cs="Arial"/>
          <w:szCs w:val="16"/>
        </w:rPr>
        <w:tab/>
        <w:t>........</w:t>
      </w:r>
    </w:p>
    <w:p w14:paraId="522F88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20.</w:t>
      </w:r>
      <w:r w:rsidRPr="00E7615D">
        <w:rPr>
          <w:rFonts w:ascii="Arial" w:hAnsi="Arial" w:cs="Arial"/>
          <w:szCs w:val="16"/>
          <w:highlight w:val="yellow"/>
        </w:rPr>
        <w:tab/>
        <w:t>Lara FRIAR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45.49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48370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45.07</w:t>
      </w:r>
      <w:r w:rsidRPr="001330E6">
        <w:rPr>
          <w:rFonts w:ascii="Arial" w:hAnsi="Arial" w:cs="Arial"/>
          <w:szCs w:val="16"/>
        </w:rPr>
        <w:tab/>
        <w:t>........</w:t>
      </w:r>
    </w:p>
    <w:p w14:paraId="417463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44.37</w:t>
      </w:r>
      <w:r w:rsidRPr="001330E6">
        <w:rPr>
          <w:rFonts w:ascii="Arial" w:hAnsi="Arial" w:cs="Arial"/>
          <w:szCs w:val="16"/>
        </w:rPr>
        <w:tab/>
        <w:t>........</w:t>
      </w:r>
    </w:p>
    <w:p w14:paraId="290862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23.</w:t>
      </w:r>
      <w:r w:rsidRPr="00E7615D">
        <w:rPr>
          <w:rFonts w:ascii="Arial" w:hAnsi="Arial" w:cs="Arial"/>
          <w:szCs w:val="16"/>
          <w:highlight w:val="yellow"/>
        </w:rPr>
        <w:tab/>
        <w:t>Maddie HAMMOND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44.31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41C723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44.00</w:t>
      </w:r>
      <w:r w:rsidRPr="001330E6">
        <w:rPr>
          <w:rFonts w:ascii="Arial" w:hAnsi="Arial" w:cs="Arial"/>
          <w:szCs w:val="16"/>
        </w:rPr>
        <w:tab/>
        <w:t>........</w:t>
      </w:r>
    </w:p>
    <w:p w14:paraId="0FB5D1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43.66</w:t>
      </w:r>
      <w:r w:rsidRPr="001330E6">
        <w:rPr>
          <w:rFonts w:ascii="Arial" w:hAnsi="Arial" w:cs="Arial"/>
          <w:szCs w:val="16"/>
        </w:rPr>
        <w:tab/>
        <w:t>........</w:t>
      </w:r>
    </w:p>
    <w:p w14:paraId="4D4567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Libellule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43.22</w:t>
      </w:r>
      <w:r w:rsidRPr="001330E6">
        <w:rPr>
          <w:rFonts w:ascii="Arial" w:hAnsi="Arial" w:cs="Arial"/>
          <w:szCs w:val="16"/>
        </w:rPr>
        <w:tab/>
        <w:t>........</w:t>
      </w:r>
    </w:p>
    <w:p w14:paraId="7AADA5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43.12</w:t>
      </w:r>
      <w:r w:rsidRPr="001330E6">
        <w:rPr>
          <w:rFonts w:ascii="Arial" w:hAnsi="Arial" w:cs="Arial"/>
          <w:szCs w:val="16"/>
        </w:rPr>
        <w:tab/>
        <w:t>........</w:t>
      </w:r>
    </w:p>
    <w:p w14:paraId="72A99C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43.00</w:t>
      </w:r>
      <w:r w:rsidRPr="001330E6">
        <w:rPr>
          <w:rFonts w:ascii="Arial" w:hAnsi="Arial" w:cs="Arial"/>
          <w:szCs w:val="16"/>
        </w:rPr>
        <w:tab/>
        <w:t>........</w:t>
      </w:r>
    </w:p>
    <w:p w14:paraId="6FD2DA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29.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42.50</w:t>
      </w:r>
      <w:r w:rsidRPr="001330E6">
        <w:rPr>
          <w:rFonts w:ascii="Arial" w:hAnsi="Arial" w:cs="Arial"/>
          <w:szCs w:val="16"/>
        </w:rPr>
        <w:tab/>
        <w:t>........</w:t>
      </w:r>
    </w:p>
    <w:p w14:paraId="070449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41.93</w:t>
      </w:r>
      <w:r w:rsidRPr="001330E6">
        <w:rPr>
          <w:rFonts w:ascii="Arial" w:hAnsi="Arial" w:cs="Arial"/>
          <w:szCs w:val="16"/>
        </w:rPr>
        <w:tab/>
        <w:t>........</w:t>
      </w:r>
    </w:p>
    <w:p w14:paraId="4A842A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41.66</w:t>
      </w:r>
      <w:r w:rsidRPr="001330E6">
        <w:rPr>
          <w:rFonts w:ascii="Arial" w:hAnsi="Arial" w:cs="Arial"/>
          <w:szCs w:val="16"/>
        </w:rPr>
        <w:tab/>
        <w:t>........</w:t>
      </w:r>
    </w:p>
    <w:p w14:paraId="4B683E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32.</w:t>
      </w:r>
      <w:r w:rsidRPr="00E7615D">
        <w:rPr>
          <w:rFonts w:ascii="Arial" w:hAnsi="Arial" w:cs="Arial"/>
          <w:szCs w:val="16"/>
          <w:highlight w:val="yellow"/>
        </w:rPr>
        <w:tab/>
        <w:t>Holly NICHOLLS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41.63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793169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41.54</w:t>
      </w:r>
      <w:r w:rsidRPr="001330E6">
        <w:rPr>
          <w:rFonts w:ascii="Arial" w:hAnsi="Arial" w:cs="Arial"/>
          <w:szCs w:val="16"/>
        </w:rPr>
        <w:tab/>
        <w:t>........</w:t>
      </w:r>
    </w:p>
    <w:p w14:paraId="7798AB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41.27</w:t>
      </w:r>
      <w:r w:rsidRPr="001330E6">
        <w:rPr>
          <w:rFonts w:ascii="Arial" w:hAnsi="Arial" w:cs="Arial"/>
          <w:szCs w:val="16"/>
        </w:rPr>
        <w:tab/>
        <w:t>........</w:t>
      </w:r>
    </w:p>
    <w:p w14:paraId="36F692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41.17</w:t>
      </w:r>
      <w:r w:rsidRPr="001330E6">
        <w:rPr>
          <w:rFonts w:ascii="Arial" w:hAnsi="Arial" w:cs="Arial"/>
          <w:szCs w:val="16"/>
        </w:rPr>
        <w:tab/>
        <w:t>........</w:t>
      </w:r>
    </w:p>
    <w:p w14:paraId="2C50C1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40.92</w:t>
      </w:r>
      <w:r w:rsidRPr="001330E6">
        <w:rPr>
          <w:rFonts w:ascii="Arial" w:hAnsi="Arial" w:cs="Arial"/>
          <w:szCs w:val="16"/>
        </w:rPr>
        <w:tab/>
        <w:t>........</w:t>
      </w:r>
    </w:p>
    <w:p w14:paraId="31259A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40.80</w:t>
      </w:r>
      <w:r w:rsidRPr="001330E6">
        <w:rPr>
          <w:rFonts w:ascii="Arial" w:hAnsi="Arial" w:cs="Arial"/>
          <w:szCs w:val="16"/>
        </w:rPr>
        <w:tab/>
        <w:t>........</w:t>
      </w:r>
    </w:p>
    <w:p w14:paraId="0A9F19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40.69</w:t>
      </w:r>
      <w:r w:rsidRPr="001330E6">
        <w:rPr>
          <w:rFonts w:ascii="Arial" w:hAnsi="Arial" w:cs="Arial"/>
          <w:szCs w:val="16"/>
        </w:rPr>
        <w:tab/>
        <w:t>........</w:t>
      </w:r>
    </w:p>
    <w:p w14:paraId="14A712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40.65</w:t>
      </w:r>
      <w:r w:rsidRPr="001330E6">
        <w:rPr>
          <w:rFonts w:ascii="Arial" w:hAnsi="Arial" w:cs="Arial"/>
          <w:szCs w:val="16"/>
        </w:rPr>
        <w:tab/>
        <w:t>........</w:t>
      </w:r>
    </w:p>
    <w:p w14:paraId="6879B5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Romilly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40.34</w:t>
      </w:r>
      <w:r w:rsidRPr="001330E6">
        <w:rPr>
          <w:rFonts w:ascii="Arial" w:hAnsi="Arial" w:cs="Arial"/>
          <w:szCs w:val="16"/>
        </w:rPr>
        <w:tab/>
        <w:t>........</w:t>
      </w:r>
    </w:p>
    <w:p w14:paraId="20438F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40.25</w:t>
      </w:r>
      <w:r w:rsidRPr="001330E6">
        <w:rPr>
          <w:rFonts w:ascii="Arial" w:hAnsi="Arial" w:cs="Arial"/>
          <w:szCs w:val="16"/>
        </w:rPr>
        <w:tab/>
        <w:t>........</w:t>
      </w:r>
    </w:p>
    <w:p w14:paraId="5ADF00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42.</w:t>
      </w:r>
      <w:r w:rsidRPr="00E7615D">
        <w:rPr>
          <w:rFonts w:ascii="Arial" w:hAnsi="Arial" w:cs="Arial"/>
          <w:szCs w:val="16"/>
          <w:highlight w:val="yellow"/>
        </w:rPr>
        <w:tab/>
        <w:t>Emily FORD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39.62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8251C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39.17</w:t>
      </w:r>
      <w:r w:rsidRPr="001330E6">
        <w:rPr>
          <w:rFonts w:ascii="Arial" w:hAnsi="Arial" w:cs="Arial"/>
          <w:szCs w:val="16"/>
        </w:rPr>
        <w:tab/>
        <w:t>........</w:t>
      </w:r>
    </w:p>
    <w:p w14:paraId="02BF8C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39.03</w:t>
      </w:r>
      <w:r w:rsidRPr="001330E6">
        <w:rPr>
          <w:rFonts w:ascii="Arial" w:hAnsi="Arial" w:cs="Arial"/>
          <w:szCs w:val="16"/>
        </w:rPr>
        <w:tab/>
        <w:t>........</w:t>
      </w:r>
    </w:p>
    <w:p w14:paraId="098E8D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38.57</w:t>
      </w:r>
      <w:r w:rsidRPr="001330E6">
        <w:rPr>
          <w:rFonts w:ascii="Arial" w:hAnsi="Arial" w:cs="Arial"/>
          <w:szCs w:val="16"/>
        </w:rPr>
        <w:tab/>
        <w:t>........</w:t>
      </w:r>
    </w:p>
    <w:p w14:paraId="3CE20D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38.39</w:t>
      </w:r>
      <w:r w:rsidRPr="001330E6">
        <w:rPr>
          <w:rFonts w:ascii="Arial" w:hAnsi="Arial" w:cs="Arial"/>
          <w:szCs w:val="16"/>
        </w:rPr>
        <w:tab/>
        <w:t>........</w:t>
      </w:r>
    </w:p>
    <w:p w14:paraId="471F2C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38.07</w:t>
      </w:r>
      <w:r w:rsidRPr="001330E6">
        <w:rPr>
          <w:rFonts w:ascii="Arial" w:hAnsi="Arial" w:cs="Arial"/>
          <w:szCs w:val="16"/>
        </w:rPr>
        <w:tab/>
        <w:t>........</w:t>
      </w:r>
    </w:p>
    <w:p w14:paraId="120C8C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Georgia DERRICK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37.27</w:t>
      </w:r>
      <w:r w:rsidRPr="001330E6">
        <w:rPr>
          <w:rFonts w:ascii="Arial" w:hAnsi="Arial" w:cs="Arial"/>
          <w:szCs w:val="16"/>
        </w:rPr>
        <w:tab/>
        <w:t>........</w:t>
      </w:r>
    </w:p>
    <w:p w14:paraId="0675AC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36.82</w:t>
      </w:r>
      <w:r w:rsidRPr="001330E6">
        <w:rPr>
          <w:rFonts w:ascii="Arial" w:hAnsi="Arial" w:cs="Arial"/>
          <w:szCs w:val="16"/>
        </w:rPr>
        <w:tab/>
        <w:t>........</w:t>
      </w:r>
    </w:p>
    <w:p w14:paraId="6B7289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36.60</w:t>
      </w:r>
      <w:r w:rsidRPr="001330E6">
        <w:rPr>
          <w:rFonts w:ascii="Arial" w:hAnsi="Arial" w:cs="Arial"/>
          <w:szCs w:val="16"/>
        </w:rPr>
        <w:tab/>
        <w:t>........</w:t>
      </w:r>
    </w:p>
    <w:p w14:paraId="23FF2A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36.59</w:t>
      </w:r>
      <w:r w:rsidRPr="001330E6">
        <w:rPr>
          <w:rFonts w:ascii="Arial" w:hAnsi="Arial" w:cs="Arial"/>
          <w:szCs w:val="16"/>
        </w:rPr>
        <w:tab/>
        <w:t>........</w:t>
      </w:r>
    </w:p>
    <w:p w14:paraId="0F19FE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36.39</w:t>
      </w:r>
      <w:r w:rsidRPr="001330E6">
        <w:rPr>
          <w:rFonts w:ascii="Arial" w:hAnsi="Arial" w:cs="Arial"/>
          <w:szCs w:val="16"/>
        </w:rPr>
        <w:tab/>
        <w:t>........</w:t>
      </w:r>
    </w:p>
    <w:p w14:paraId="733C8A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35.20</w:t>
      </w:r>
      <w:r w:rsidRPr="001330E6">
        <w:rPr>
          <w:rFonts w:ascii="Arial" w:hAnsi="Arial" w:cs="Arial"/>
          <w:szCs w:val="16"/>
        </w:rPr>
        <w:tab/>
        <w:t>........</w:t>
      </w:r>
    </w:p>
    <w:p w14:paraId="7492F2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34.08</w:t>
      </w:r>
      <w:r w:rsidRPr="001330E6">
        <w:rPr>
          <w:rFonts w:ascii="Arial" w:hAnsi="Arial" w:cs="Arial"/>
          <w:szCs w:val="16"/>
        </w:rPr>
        <w:tab/>
        <w:t>........</w:t>
      </w:r>
    </w:p>
    <w:p w14:paraId="446C52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Neah BONIFACE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AB0D2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C8BE87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29 Boys 09 Yrs 50m Butterfly</w:t>
      </w:r>
    </w:p>
    <w:p w14:paraId="5E60D4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3CAB4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062B9B">
        <w:rPr>
          <w:rFonts w:ascii="Arial" w:hAnsi="Arial" w:cs="Arial"/>
          <w:szCs w:val="16"/>
        </w:rPr>
        <w:tab/>
        <w:t>Jamie CAPE</w:t>
      </w:r>
      <w:r w:rsidR="00062B9B">
        <w:rPr>
          <w:rFonts w:ascii="Arial" w:hAnsi="Arial" w:cs="Arial"/>
          <w:szCs w:val="16"/>
        </w:rPr>
        <w:tab/>
        <w:t xml:space="preserve">9 </w:t>
      </w:r>
      <w:r w:rsidR="00062B9B">
        <w:rPr>
          <w:rFonts w:ascii="Arial" w:hAnsi="Arial" w:cs="Arial"/>
          <w:szCs w:val="16"/>
        </w:rPr>
        <w:tab/>
        <w:t>Evesham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527A93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Owen</w:t>
      </w:r>
      <w:r w:rsidR="00062B9B">
        <w:rPr>
          <w:rFonts w:ascii="Arial" w:hAnsi="Arial" w:cs="Arial"/>
          <w:szCs w:val="16"/>
        </w:rPr>
        <w:t xml:space="preserve"> MILLS</w:t>
      </w:r>
      <w:r w:rsidR="00062B9B">
        <w:rPr>
          <w:rFonts w:ascii="Arial" w:hAnsi="Arial" w:cs="Arial"/>
          <w:szCs w:val="16"/>
        </w:rPr>
        <w:tab/>
        <w:t xml:space="preserve">9 </w:t>
      </w:r>
      <w:r w:rsidR="00062B9B">
        <w:rPr>
          <w:rFonts w:ascii="Arial" w:hAnsi="Arial" w:cs="Arial"/>
          <w:szCs w:val="16"/>
        </w:rPr>
        <w:tab/>
        <w:t>Stourbridge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4384CD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1:29.56</w:t>
      </w:r>
      <w:r w:rsidRPr="001330E6">
        <w:rPr>
          <w:rFonts w:ascii="Arial" w:hAnsi="Arial" w:cs="Arial"/>
          <w:szCs w:val="16"/>
        </w:rPr>
        <w:tab/>
        <w:t>........</w:t>
      </w:r>
    </w:p>
    <w:p w14:paraId="58BA70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1:29.51</w:t>
      </w:r>
      <w:r w:rsidRPr="001330E6">
        <w:rPr>
          <w:rFonts w:ascii="Arial" w:hAnsi="Arial" w:cs="Arial"/>
          <w:szCs w:val="16"/>
        </w:rPr>
        <w:tab/>
        <w:t>........</w:t>
      </w:r>
    </w:p>
    <w:p w14:paraId="036DE7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1:09.01</w:t>
      </w:r>
      <w:r w:rsidRPr="001330E6">
        <w:rPr>
          <w:rFonts w:ascii="Arial" w:hAnsi="Arial" w:cs="Arial"/>
          <w:szCs w:val="16"/>
        </w:rPr>
        <w:tab/>
        <w:t>........</w:t>
      </w:r>
    </w:p>
    <w:p w14:paraId="2A4F72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1:08.78</w:t>
      </w:r>
      <w:r w:rsidRPr="001330E6">
        <w:rPr>
          <w:rFonts w:ascii="Arial" w:hAnsi="Arial" w:cs="Arial"/>
          <w:szCs w:val="16"/>
        </w:rPr>
        <w:tab/>
        <w:t>........</w:t>
      </w:r>
    </w:p>
    <w:p w14:paraId="44E1D5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Rajan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26D90E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1:04.17</w:t>
      </w:r>
      <w:r w:rsidRPr="001330E6">
        <w:rPr>
          <w:rFonts w:ascii="Arial" w:hAnsi="Arial" w:cs="Arial"/>
          <w:szCs w:val="16"/>
        </w:rPr>
        <w:tab/>
        <w:t>........</w:t>
      </w:r>
    </w:p>
    <w:p w14:paraId="7008C5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9.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1:03.50</w:t>
      </w:r>
      <w:r w:rsidRPr="001330E6">
        <w:rPr>
          <w:rFonts w:ascii="Arial" w:hAnsi="Arial" w:cs="Arial"/>
          <w:szCs w:val="16"/>
        </w:rPr>
        <w:tab/>
        <w:t>........</w:t>
      </w:r>
    </w:p>
    <w:p w14:paraId="1B981B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1:01.22</w:t>
      </w:r>
      <w:r w:rsidRPr="001330E6">
        <w:rPr>
          <w:rFonts w:ascii="Arial" w:hAnsi="Arial" w:cs="Arial"/>
          <w:szCs w:val="16"/>
        </w:rPr>
        <w:tab/>
        <w:t>........</w:t>
      </w:r>
    </w:p>
    <w:p w14:paraId="35608D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1:00.97</w:t>
      </w:r>
      <w:r w:rsidRPr="001330E6">
        <w:rPr>
          <w:rFonts w:ascii="Arial" w:hAnsi="Arial" w:cs="Arial"/>
          <w:szCs w:val="16"/>
        </w:rPr>
        <w:tab/>
        <w:t>........</w:t>
      </w:r>
    </w:p>
    <w:p w14:paraId="541963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1:00.59</w:t>
      </w:r>
      <w:r w:rsidRPr="001330E6">
        <w:rPr>
          <w:rFonts w:ascii="Arial" w:hAnsi="Arial" w:cs="Arial"/>
          <w:szCs w:val="16"/>
        </w:rPr>
        <w:tab/>
        <w:t>........</w:t>
      </w:r>
    </w:p>
    <w:p w14:paraId="6D106B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1:00.01</w:t>
      </w:r>
      <w:r w:rsidRPr="001330E6">
        <w:rPr>
          <w:rFonts w:ascii="Arial" w:hAnsi="Arial" w:cs="Arial"/>
          <w:szCs w:val="16"/>
        </w:rPr>
        <w:tab/>
        <w:t>........</w:t>
      </w:r>
    </w:p>
    <w:p w14:paraId="2A08A1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57.54</w:t>
      </w:r>
      <w:r w:rsidRPr="001330E6">
        <w:rPr>
          <w:rFonts w:ascii="Arial" w:hAnsi="Arial" w:cs="Arial"/>
          <w:szCs w:val="16"/>
        </w:rPr>
        <w:tab/>
        <w:t>........</w:t>
      </w:r>
    </w:p>
    <w:p w14:paraId="282CC1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56.20</w:t>
      </w:r>
      <w:r w:rsidRPr="001330E6">
        <w:rPr>
          <w:rFonts w:ascii="Arial" w:hAnsi="Arial" w:cs="Arial"/>
          <w:szCs w:val="16"/>
        </w:rPr>
        <w:tab/>
        <w:t>........</w:t>
      </w:r>
    </w:p>
    <w:p w14:paraId="57F8DD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William TAYLOR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15E4B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98C431E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30 Girls 09 Yrs 50m Butterfly</w:t>
      </w:r>
    </w:p>
    <w:p w14:paraId="34F784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6B18C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Natash</w:t>
      </w:r>
      <w:r w:rsidR="00062B9B">
        <w:rPr>
          <w:rFonts w:ascii="Arial" w:hAnsi="Arial" w:cs="Arial"/>
          <w:szCs w:val="16"/>
        </w:rPr>
        <w:t>a MOYLE</w:t>
      </w:r>
      <w:r w:rsidR="00062B9B">
        <w:rPr>
          <w:rFonts w:ascii="Arial" w:hAnsi="Arial" w:cs="Arial"/>
          <w:szCs w:val="16"/>
        </w:rPr>
        <w:tab/>
        <w:t xml:space="preserve">9 </w:t>
      </w:r>
      <w:r w:rsidR="00062B9B">
        <w:rPr>
          <w:rFonts w:ascii="Arial" w:hAnsi="Arial" w:cs="Arial"/>
          <w:szCs w:val="16"/>
        </w:rPr>
        <w:tab/>
        <w:t>Stourbridge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473B3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55CB9C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1:16.02</w:t>
      </w:r>
      <w:r w:rsidRPr="001330E6">
        <w:rPr>
          <w:rFonts w:ascii="Arial" w:hAnsi="Arial" w:cs="Arial"/>
          <w:szCs w:val="16"/>
        </w:rPr>
        <w:tab/>
        <w:t>........</w:t>
      </w:r>
    </w:p>
    <w:p w14:paraId="7F40B3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702217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1:08.58</w:t>
      </w:r>
      <w:r w:rsidRPr="001330E6">
        <w:rPr>
          <w:rFonts w:ascii="Arial" w:hAnsi="Arial" w:cs="Arial"/>
          <w:szCs w:val="16"/>
        </w:rPr>
        <w:tab/>
        <w:t>........</w:t>
      </w:r>
    </w:p>
    <w:p w14:paraId="66F2F7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Iona DENTON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1:08.44</w:t>
      </w:r>
      <w:r w:rsidRPr="001330E6">
        <w:rPr>
          <w:rFonts w:ascii="Arial" w:hAnsi="Arial" w:cs="Arial"/>
          <w:szCs w:val="16"/>
        </w:rPr>
        <w:tab/>
        <w:t>........</w:t>
      </w:r>
    </w:p>
    <w:p w14:paraId="120AF7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1:07.85</w:t>
      </w:r>
      <w:r w:rsidRPr="001330E6">
        <w:rPr>
          <w:rFonts w:ascii="Arial" w:hAnsi="Arial" w:cs="Arial"/>
          <w:szCs w:val="16"/>
        </w:rPr>
        <w:tab/>
        <w:t>........</w:t>
      </w:r>
    </w:p>
    <w:p w14:paraId="49CA85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1:06.43</w:t>
      </w:r>
      <w:r w:rsidRPr="001330E6">
        <w:rPr>
          <w:rFonts w:ascii="Arial" w:hAnsi="Arial" w:cs="Arial"/>
          <w:szCs w:val="16"/>
        </w:rPr>
        <w:tab/>
        <w:t>........</w:t>
      </w:r>
    </w:p>
    <w:p w14:paraId="79741B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765273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5424D5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Brecon WESTWOOD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59.52</w:t>
      </w:r>
      <w:r w:rsidRPr="001330E6">
        <w:rPr>
          <w:rFonts w:ascii="Arial" w:hAnsi="Arial" w:cs="Arial"/>
          <w:szCs w:val="16"/>
        </w:rPr>
        <w:tab/>
        <w:t>........</w:t>
      </w:r>
    </w:p>
    <w:p w14:paraId="240F3E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12.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58.25</w:t>
      </w:r>
      <w:r w:rsidRPr="001330E6">
        <w:rPr>
          <w:rFonts w:ascii="Arial" w:hAnsi="Arial" w:cs="Arial"/>
          <w:szCs w:val="16"/>
        </w:rPr>
        <w:tab/>
        <w:t>........</w:t>
      </w:r>
    </w:p>
    <w:p w14:paraId="77D5E8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56.18</w:t>
      </w:r>
      <w:r w:rsidRPr="001330E6">
        <w:rPr>
          <w:rFonts w:ascii="Arial" w:hAnsi="Arial" w:cs="Arial"/>
          <w:szCs w:val="16"/>
        </w:rPr>
        <w:tab/>
        <w:t>........</w:t>
      </w:r>
    </w:p>
    <w:p w14:paraId="643B44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54.09</w:t>
      </w:r>
      <w:r w:rsidRPr="001330E6">
        <w:rPr>
          <w:rFonts w:ascii="Arial" w:hAnsi="Arial" w:cs="Arial"/>
          <w:szCs w:val="16"/>
        </w:rPr>
        <w:tab/>
        <w:t>........</w:t>
      </w:r>
    </w:p>
    <w:p w14:paraId="50D101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53.00</w:t>
      </w:r>
      <w:r w:rsidRPr="001330E6">
        <w:rPr>
          <w:rFonts w:ascii="Arial" w:hAnsi="Arial" w:cs="Arial"/>
          <w:szCs w:val="16"/>
        </w:rPr>
        <w:tab/>
        <w:t>........</w:t>
      </w:r>
    </w:p>
    <w:p w14:paraId="7D3598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52.94</w:t>
      </w:r>
      <w:r w:rsidRPr="001330E6">
        <w:rPr>
          <w:rFonts w:ascii="Arial" w:hAnsi="Arial" w:cs="Arial"/>
          <w:szCs w:val="16"/>
        </w:rPr>
        <w:tab/>
        <w:t>........</w:t>
      </w:r>
    </w:p>
    <w:p w14:paraId="0C1FA0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3462FD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Hannah OSBORNE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51.74</w:t>
      </w:r>
      <w:r w:rsidRPr="001330E6">
        <w:rPr>
          <w:rFonts w:ascii="Arial" w:hAnsi="Arial" w:cs="Arial"/>
          <w:szCs w:val="16"/>
        </w:rPr>
        <w:tab/>
        <w:t>........</w:t>
      </w:r>
    </w:p>
    <w:p w14:paraId="54AFD1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50.50</w:t>
      </w:r>
      <w:r w:rsidRPr="001330E6">
        <w:rPr>
          <w:rFonts w:ascii="Arial" w:hAnsi="Arial" w:cs="Arial"/>
          <w:szCs w:val="16"/>
        </w:rPr>
        <w:tab/>
        <w:t>........</w:t>
      </w:r>
    </w:p>
    <w:p w14:paraId="780708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49.90</w:t>
      </w:r>
      <w:r w:rsidRPr="001330E6">
        <w:rPr>
          <w:rFonts w:ascii="Arial" w:hAnsi="Arial" w:cs="Arial"/>
          <w:szCs w:val="16"/>
        </w:rPr>
        <w:tab/>
        <w:t>........</w:t>
      </w:r>
    </w:p>
    <w:p w14:paraId="40EC86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Charlotte SURRELL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49.87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CFDBD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D5D7CBA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31 Boys 10 Yrs 50m Freestyle</w:t>
      </w:r>
    </w:p>
    <w:p w14:paraId="4686AF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80304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Jacob WOO</w:t>
      </w:r>
      <w:r w:rsidR="00062B9B">
        <w:rPr>
          <w:rFonts w:ascii="Arial" w:hAnsi="Arial" w:cs="Arial"/>
          <w:szCs w:val="16"/>
        </w:rPr>
        <w:t>LDRIDGE</w:t>
      </w:r>
      <w:r w:rsidR="00062B9B">
        <w:rPr>
          <w:rFonts w:ascii="Arial" w:hAnsi="Arial" w:cs="Arial"/>
          <w:szCs w:val="16"/>
        </w:rPr>
        <w:tab/>
        <w:t>10</w:t>
      </w:r>
      <w:r w:rsidR="00062B9B">
        <w:rPr>
          <w:rFonts w:ascii="Arial" w:hAnsi="Arial" w:cs="Arial"/>
          <w:szCs w:val="16"/>
        </w:rPr>
        <w:tab/>
        <w:t>Stourbridge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66DD75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Wil</w:t>
      </w:r>
      <w:r w:rsidR="00062B9B">
        <w:rPr>
          <w:rFonts w:ascii="Arial" w:hAnsi="Arial" w:cs="Arial"/>
          <w:szCs w:val="16"/>
        </w:rPr>
        <w:t>liam GREEN</w:t>
      </w:r>
      <w:r w:rsidR="00062B9B">
        <w:rPr>
          <w:rFonts w:ascii="Arial" w:hAnsi="Arial" w:cs="Arial"/>
          <w:szCs w:val="16"/>
        </w:rPr>
        <w:tab/>
        <w:t>10</w:t>
      </w:r>
      <w:r w:rsidR="00062B9B">
        <w:rPr>
          <w:rFonts w:ascii="Arial" w:hAnsi="Arial" w:cs="Arial"/>
          <w:szCs w:val="16"/>
        </w:rPr>
        <w:tab/>
        <w:t>Evesham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>........</w:t>
      </w:r>
    </w:p>
    <w:p w14:paraId="58F003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57.37</w:t>
      </w:r>
      <w:r w:rsidRPr="001330E6">
        <w:rPr>
          <w:rFonts w:ascii="Arial" w:hAnsi="Arial" w:cs="Arial"/>
          <w:szCs w:val="16"/>
        </w:rPr>
        <w:tab/>
        <w:t>........</w:t>
      </w:r>
    </w:p>
    <w:p w14:paraId="0AB161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56.45</w:t>
      </w:r>
      <w:r w:rsidRPr="001330E6">
        <w:rPr>
          <w:rFonts w:ascii="Arial" w:hAnsi="Arial" w:cs="Arial"/>
          <w:szCs w:val="16"/>
        </w:rPr>
        <w:tab/>
        <w:t>........</w:t>
      </w:r>
    </w:p>
    <w:p w14:paraId="5206FC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Lewis HICKMAN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55.53</w:t>
      </w:r>
      <w:r w:rsidRPr="001330E6">
        <w:rPr>
          <w:rFonts w:ascii="Arial" w:hAnsi="Arial" w:cs="Arial"/>
          <w:szCs w:val="16"/>
        </w:rPr>
        <w:tab/>
        <w:t>........</w:t>
      </w:r>
    </w:p>
    <w:p w14:paraId="7119F2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Asa KNOTT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54.50</w:t>
      </w:r>
      <w:r w:rsidRPr="001330E6">
        <w:rPr>
          <w:rFonts w:ascii="Arial" w:hAnsi="Arial" w:cs="Arial"/>
          <w:szCs w:val="16"/>
        </w:rPr>
        <w:tab/>
        <w:t>........</w:t>
      </w:r>
    </w:p>
    <w:p w14:paraId="0B692E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 HARTSHORNE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52.10</w:t>
      </w:r>
      <w:r w:rsidRPr="001330E6">
        <w:rPr>
          <w:rFonts w:ascii="Arial" w:hAnsi="Arial" w:cs="Arial"/>
          <w:szCs w:val="16"/>
        </w:rPr>
        <w:tab/>
        <w:t>........</w:t>
      </w:r>
    </w:p>
    <w:p w14:paraId="5D2E9B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Rhys MATTHEWS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5FFEFCE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Matthew KEELING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543989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50.22</w:t>
      </w:r>
      <w:r w:rsidRPr="001330E6">
        <w:rPr>
          <w:rFonts w:ascii="Arial" w:hAnsi="Arial" w:cs="Arial"/>
          <w:szCs w:val="16"/>
        </w:rPr>
        <w:tab/>
        <w:t>........</w:t>
      </w:r>
    </w:p>
    <w:p w14:paraId="3E6B53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11.</w:t>
      </w:r>
      <w:r w:rsidRPr="001330E6">
        <w:rPr>
          <w:rFonts w:ascii="Arial" w:hAnsi="Arial" w:cs="Arial"/>
          <w:szCs w:val="16"/>
        </w:rPr>
        <w:tab/>
        <w:t>Metin ULUKUS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50.21</w:t>
      </w:r>
      <w:r w:rsidRPr="001330E6">
        <w:rPr>
          <w:rFonts w:ascii="Arial" w:hAnsi="Arial" w:cs="Arial"/>
          <w:szCs w:val="16"/>
        </w:rPr>
        <w:tab/>
        <w:t>........</w:t>
      </w:r>
    </w:p>
    <w:p w14:paraId="367522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49.81</w:t>
      </w:r>
      <w:r w:rsidRPr="001330E6">
        <w:rPr>
          <w:rFonts w:ascii="Arial" w:hAnsi="Arial" w:cs="Arial"/>
          <w:szCs w:val="16"/>
        </w:rPr>
        <w:tab/>
        <w:t>........</w:t>
      </w:r>
    </w:p>
    <w:p w14:paraId="46B8A95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48.26</w:t>
      </w:r>
      <w:r w:rsidRPr="001330E6">
        <w:rPr>
          <w:rFonts w:ascii="Arial" w:hAnsi="Arial" w:cs="Arial"/>
          <w:szCs w:val="16"/>
        </w:rPr>
        <w:tab/>
        <w:t>........</w:t>
      </w:r>
    </w:p>
    <w:p w14:paraId="354554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Thomas YEUNG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48.05</w:t>
      </w:r>
      <w:r w:rsidRPr="001330E6">
        <w:rPr>
          <w:rFonts w:ascii="Arial" w:hAnsi="Arial" w:cs="Arial"/>
          <w:szCs w:val="16"/>
        </w:rPr>
        <w:tab/>
        <w:t>........</w:t>
      </w:r>
    </w:p>
    <w:p w14:paraId="3FCABA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47.02</w:t>
      </w:r>
      <w:r w:rsidRPr="001330E6">
        <w:rPr>
          <w:rFonts w:ascii="Arial" w:hAnsi="Arial" w:cs="Arial"/>
          <w:szCs w:val="16"/>
        </w:rPr>
        <w:tab/>
        <w:t>........</w:t>
      </w:r>
    </w:p>
    <w:p w14:paraId="5F539A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45.66</w:t>
      </w:r>
      <w:r w:rsidRPr="001330E6">
        <w:rPr>
          <w:rFonts w:ascii="Arial" w:hAnsi="Arial" w:cs="Arial"/>
          <w:szCs w:val="16"/>
        </w:rPr>
        <w:tab/>
        <w:t>........</w:t>
      </w:r>
    </w:p>
    <w:p w14:paraId="256176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45.34</w:t>
      </w:r>
      <w:r w:rsidRPr="001330E6">
        <w:rPr>
          <w:rFonts w:ascii="Arial" w:hAnsi="Arial" w:cs="Arial"/>
          <w:szCs w:val="16"/>
        </w:rPr>
        <w:tab/>
        <w:t>........</w:t>
      </w:r>
    </w:p>
    <w:p w14:paraId="27129B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44.63</w:t>
      </w:r>
      <w:r w:rsidRPr="001330E6">
        <w:rPr>
          <w:rFonts w:ascii="Arial" w:hAnsi="Arial" w:cs="Arial"/>
          <w:szCs w:val="16"/>
        </w:rPr>
        <w:tab/>
        <w:t>........</w:t>
      </w:r>
    </w:p>
    <w:p w14:paraId="0FE615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43.93</w:t>
      </w:r>
      <w:r w:rsidRPr="001330E6">
        <w:rPr>
          <w:rFonts w:ascii="Arial" w:hAnsi="Arial" w:cs="Arial"/>
          <w:szCs w:val="16"/>
        </w:rPr>
        <w:tab/>
        <w:t>........</w:t>
      </w:r>
    </w:p>
    <w:p w14:paraId="08CF54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43.50</w:t>
      </w:r>
      <w:r w:rsidRPr="001330E6">
        <w:rPr>
          <w:rFonts w:ascii="Arial" w:hAnsi="Arial" w:cs="Arial"/>
          <w:szCs w:val="16"/>
        </w:rPr>
        <w:tab/>
        <w:t>........</w:t>
      </w:r>
    </w:p>
    <w:p w14:paraId="14E5BA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21.</w:t>
      </w:r>
      <w:r w:rsidRPr="001330E6">
        <w:rPr>
          <w:rFonts w:ascii="Arial" w:hAnsi="Arial" w:cs="Arial"/>
          <w:szCs w:val="16"/>
        </w:rPr>
        <w:tab/>
        <w:t>Jamie GILBERT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43.22</w:t>
      </w:r>
      <w:r w:rsidRPr="001330E6">
        <w:rPr>
          <w:rFonts w:ascii="Arial" w:hAnsi="Arial" w:cs="Arial"/>
          <w:szCs w:val="16"/>
        </w:rPr>
        <w:tab/>
        <w:t>........</w:t>
      </w:r>
    </w:p>
    <w:p w14:paraId="4C28EF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42.91</w:t>
      </w:r>
      <w:r w:rsidRPr="001330E6">
        <w:rPr>
          <w:rFonts w:ascii="Arial" w:hAnsi="Arial" w:cs="Arial"/>
          <w:szCs w:val="16"/>
        </w:rPr>
        <w:tab/>
        <w:t>........</w:t>
      </w:r>
    </w:p>
    <w:p w14:paraId="5973C9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42.70</w:t>
      </w:r>
      <w:r w:rsidRPr="001330E6">
        <w:rPr>
          <w:rFonts w:ascii="Arial" w:hAnsi="Arial" w:cs="Arial"/>
          <w:szCs w:val="16"/>
        </w:rPr>
        <w:tab/>
        <w:t>........</w:t>
      </w:r>
    </w:p>
    <w:p w14:paraId="4A008A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42.24</w:t>
      </w:r>
      <w:r w:rsidRPr="001330E6">
        <w:rPr>
          <w:rFonts w:ascii="Arial" w:hAnsi="Arial" w:cs="Arial"/>
          <w:szCs w:val="16"/>
        </w:rPr>
        <w:tab/>
        <w:t>........</w:t>
      </w:r>
    </w:p>
    <w:p w14:paraId="11D197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25.</w:t>
      </w:r>
      <w:r w:rsidRPr="00E7615D">
        <w:rPr>
          <w:rFonts w:ascii="Arial" w:hAnsi="Arial" w:cs="Arial"/>
          <w:szCs w:val="16"/>
          <w:highlight w:val="yellow"/>
        </w:rPr>
        <w:tab/>
        <w:t>Alexander WALKER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41.58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0A353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26.</w:t>
      </w:r>
      <w:r w:rsidRPr="00E7615D">
        <w:rPr>
          <w:rFonts w:ascii="Arial" w:hAnsi="Arial" w:cs="Arial"/>
          <w:szCs w:val="16"/>
          <w:highlight w:val="yellow"/>
        </w:rPr>
        <w:tab/>
        <w:t>Lachlan WOODEND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41.47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4D1CC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27.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41.38</w:t>
      </w:r>
      <w:r w:rsidRPr="001330E6">
        <w:rPr>
          <w:rFonts w:ascii="Arial" w:hAnsi="Arial" w:cs="Arial"/>
          <w:szCs w:val="16"/>
        </w:rPr>
        <w:tab/>
        <w:t>........</w:t>
      </w:r>
    </w:p>
    <w:p w14:paraId="7FA37C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41.15</w:t>
      </w:r>
      <w:r w:rsidRPr="001330E6">
        <w:rPr>
          <w:rFonts w:ascii="Arial" w:hAnsi="Arial" w:cs="Arial"/>
          <w:szCs w:val="16"/>
        </w:rPr>
        <w:tab/>
        <w:t>........</w:t>
      </w:r>
    </w:p>
    <w:p w14:paraId="3DE370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39.60</w:t>
      </w:r>
      <w:r w:rsidRPr="001330E6">
        <w:rPr>
          <w:rFonts w:ascii="Arial" w:hAnsi="Arial" w:cs="Arial"/>
          <w:szCs w:val="16"/>
        </w:rPr>
        <w:tab/>
        <w:t>........</w:t>
      </w:r>
    </w:p>
    <w:p w14:paraId="594FA9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Charlie WELLSTED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39.45</w:t>
      </w:r>
      <w:r w:rsidRPr="001330E6">
        <w:rPr>
          <w:rFonts w:ascii="Arial" w:hAnsi="Arial" w:cs="Arial"/>
          <w:szCs w:val="16"/>
        </w:rPr>
        <w:tab/>
        <w:t>........</w:t>
      </w:r>
    </w:p>
    <w:p w14:paraId="6030EA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39.44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F917A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B11998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32 Girls 10 Yrs 50m Freestyle</w:t>
      </w:r>
    </w:p>
    <w:p w14:paraId="0D3BE7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E31AA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lastRenderedPageBreak/>
        <w:t>1.</w:t>
      </w:r>
      <w:r w:rsidRPr="00E7615D">
        <w:rPr>
          <w:rFonts w:ascii="Arial" w:hAnsi="Arial" w:cs="Arial"/>
          <w:szCs w:val="16"/>
          <w:highlight w:val="yellow"/>
        </w:rPr>
        <w:tab/>
        <w:t>Rhea PAWAR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1:07.20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25B9F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Hannah MEARS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1:06.83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FF844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Millie MANNING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55.58</w:t>
      </w:r>
      <w:r w:rsidRPr="001330E6">
        <w:rPr>
          <w:rFonts w:ascii="Arial" w:hAnsi="Arial" w:cs="Arial"/>
          <w:szCs w:val="16"/>
        </w:rPr>
        <w:tab/>
        <w:t>........</w:t>
      </w:r>
    </w:p>
    <w:p w14:paraId="225926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 xml:space="preserve">Izzie </w:t>
      </w:r>
      <w:r w:rsidRPr="007C5941">
        <w:rPr>
          <w:rFonts w:ascii="Arial" w:hAnsi="Arial" w:cs="Arial"/>
          <w:sz w:val="14"/>
          <w:szCs w:val="14"/>
        </w:rPr>
        <w:t>PASTON DODSWORTH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55.26</w:t>
      </w:r>
      <w:r w:rsidRPr="001330E6">
        <w:rPr>
          <w:rFonts w:ascii="Arial" w:hAnsi="Arial" w:cs="Arial"/>
          <w:szCs w:val="16"/>
        </w:rPr>
        <w:tab/>
        <w:t>........</w:t>
      </w:r>
    </w:p>
    <w:p w14:paraId="511D8E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54.82</w:t>
      </w:r>
      <w:r w:rsidRPr="001330E6">
        <w:rPr>
          <w:rFonts w:ascii="Arial" w:hAnsi="Arial" w:cs="Arial"/>
          <w:szCs w:val="16"/>
        </w:rPr>
        <w:tab/>
        <w:t>........</w:t>
      </w:r>
    </w:p>
    <w:p w14:paraId="75E59E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54.33</w:t>
      </w:r>
      <w:r w:rsidRPr="001330E6">
        <w:rPr>
          <w:rFonts w:ascii="Arial" w:hAnsi="Arial" w:cs="Arial"/>
          <w:szCs w:val="16"/>
        </w:rPr>
        <w:tab/>
        <w:t>........</w:t>
      </w:r>
    </w:p>
    <w:p w14:paraId="04FCDD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52.56</w:t>
      </w:r>
      <w:r w:rsidRPr="001330E6">
        <w:rPr>
          <w:rFonts w:ascii="Arial" w:hAnsi="Arial" w:cs="Arial"/>
          <w:szCs w:val="16"/>
        </w:rPr>
        <w:tab/>
        <w:t>........</w:t>
      </w:r>
    </w:p>
    <w:p w14:paraId="73C945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Grace ELIAS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50.31</w:t>
      </w:r>
      <w:r w:rsidRPr="001330E6">
        <w:rPr>
          <w:rFonts w:ascii="Arial" w:hAnsi="Arial" w:cs="Arial"/>
          <w:szCs w:val="16"/>
        </w:rPr>
        <w:tab/>
        <w:t>........</w:t>
      </w:r>
    </w:p>
    <w:p w14:paraId="0B7257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49.87</w:t>
      </w:r>
      <w:r w:rsidRPr="001330E6">
        <w:rPr>
          <w:rFonts w:ascii="Arial" w:hAnsi="Arial" w:cs="Arial"/>
          <w:szCs w:val="16"/>
        </w:rPr>
        <w:tab/>
        <w:t>........</w:t>
      </w:r>
    </w:p>
    <w:p w14:paraId="3C80A8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48.80</w:t>
      </w:r>
      <w:r w:rsidRPr="001330E6">
        <w:rPr>
          <w:rFonts w:ascii="Arial" w:hAnsi="Arial" w:cs="Arial"/>
          <w:szCs w:val="16"/>
        </w:rPr>
        <w:tab/>
        <w:t>........</w:t>
      </w:r>
    </w:p>
    <w:p w14:paraId="2EC8D4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48.66</w:t>
      </w:r>
      <w:r w:rsidRPr="001330E6">
        <w:rPr>
          <w:rFonts w:ascii="Arial" w:hAnsi="Arial" w:cs="Arial"/>
          <w:szCs w:val="16"/>
        </w:rPr>
        <w:tab/>
        <w:t>........</w:t>
      </w:r>
    </w:p>
    <w:p w14:paraId="699899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12.</w:t>
      </w:r>
      <w:r w:rsidRPr="00E7615D">
        <w:rPr>
          <w:rFonts w:ascii="Arial" w:hAnsi="Arial" w:cs="Arial"/>
          <w:szCs w:val="16"/>
          <w:highlight w:val="yellow"/>
        </w:rPr>
        <w:tab/>
        <w:t>Kira HEAD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48.59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1E4407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47.91</w:t>
      </w:r>
      <w:r w:rsidRPr="001330E6">
        <w:rPr>
          <w:rFonts w:ascii="Arial" w:hAnsi="Arial" w:cs="Arial"/>
          <w:szCs w:val="16"/>
        </w:rPr>
        <w:tab/>
        <w:t>........</w:t>
      </w:r>
    </w:p>
    <w:p w14:paraId="32D901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Tilly MCKENNA FRAZER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47.22</w:t>
      </w:r>
      <w:r w:rsidRPr="001330E6">
        <w:rPr>
          <w:rFonts w:ascii="Arial" w:hAnsi="Arial" w:cs="Arial"/>
          <w:szCs w:val="16"/>
        </w:rPr>
        <w:tab/>
        <w:t>........</w:t>
      </w:r>
    </w:p>
    <w:p w14:paraId="4A0BD3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46.93</w:t>
      </w:r>
      <w:r w:rsidRPr="001330E6">
        <w:rPr>
          <w:rFonts w:ascii="Arial" w:hAnsi="Arial" w:cs="Arial"/>
          <w:szCs w:val="16"/>
        </w:rPr>
        <w:tab/>
        <w:t>........</w:t>
      </w:r>
    </w:p>
    <w:p w14:paraId="42C48B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Lucy HUMPHREYS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46.53</w:t>
      </w:r>
      <w:r w:rsidRPr="001330E6">
        <w:rPr>
          <w:rFonts w:ascii="Arial" w:hAnsi="Arial" w:cs="Arial"/>
          <w:szCs w:val="16"/>
        </w:rPr>
        <w:tab/>
        <w:t>........</w:t>
      </w:r>
    </w:p>
    <w:p w14:paraId="0928D7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Violet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46.20</w:t>
      </w:r>
      <w:r w:rsidRPr="001330E6">
        <w:rPr>
          <w:rFonts w:ascii="Arial" w:hAnsi="Arial" w:cs="Arial"/>
          <w:szCs w:val="16"/>
        </w:rPr>
        <w:tab/>
        <w:t>........</w:t>
      </w:r>
    </w:p>
    <w:p w14:paraId="7ED23C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45.95</w:t>
      </w:r>
      <w:r w:rsidRPr="001330E6">
        <w:rPr>
          <w:rFonts w:ascii="Arial" w:hAnsi="Arial" w:cs="Arial"/>
          <w:szCs w:val="16"/>
        </w:rPr>
        <w:tab/>
        <w:t>........</w:t>
      </w:r>
    </w:p>
    <w:p w14:paraId="626990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45.71</w:t>
      </w:r>
      <w:r w:rsidRPr="001330E6">
        <w:rPr>
          <w:rFonts w:ascii="Arial" w:hAnsi="Arial" w:cs="Arial"/>
          <w:szCs w:val="16"/>
        </w:rPr>
        <w:tab/>
        <w:t>........</w:t>
      </w:r>
    </w:p>
    <w:p w14:paraId="06E280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45.20</w:t>
      </w:r>
      <w:r w:rsidRPr="001330E6">
        <w:rPr>
          <w:rFonts w:ascii="Arial" w:hAnsi="Arial" w:cs="Arial"/>
          <w:szCs w:val="16"/>
        </w:rPr>
        <w:tab/>
        <w:t>........</w:t>
      </w:r>
    </w:p>
    <w:p w14:paraId="3A6485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lastRenderedPageBreak/>
        <w:t>21.</w:t>
      </w:r>
      <w:r w:rsidRPr="00E7615D">
        <w:rPr>
          <w:rFonts w:ascii="Arial" w:hAnsi="Arial" w:cs="Arial"/>
          <w:szCs w:val="16"/>
          <w:highlight w:val="yellow"/>
        </w:rPr>
        <w:tab/>
        <w:t>Isabelle CARPENTER-CLA</w:t>
      </w:r>
      <w:r w:rsidRPr="00E7615D">
        <w:rPr>
          <w:rFonts w:ascii="Arial" w:hAnsi="Arial" w:cs="Arial"/>
          <w:szCs w:val="16"/>
          <w:highlight w:val="yellow"/>
        </w:rPr>
        <w:tab/>
        <w:t>10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45.03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D604F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42.95</w:t>
      </w:r>
      <w:r w:rsidRPr="001330E6">
        <w:rPr>
          <w:rFonts w:ascii="Arial" w:hAnsi="Arial" w:cs="Arial"/>
          <w:szCs w:val="16"/>
        </w:rPr>
        <w:tab/>
        <w:t>........</w:t>
      </w:r>
    </w:p>
    <w:p w14:paraId="32DDF4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42.50</w:t>
      </w:r>
      <w:r w:rsidRPr="001330E6">
        <w:rPr>
          <w:rFonts w:ascii="Arial" w:hAnsi="Arial" w:cs="Arial"/>
          <w:szCs w:val="16"/>
        </w:rPr>
        <w:tab/>
        <w:t>........</w:t>
      </w:r>
    </w:p>
    <w:p w14:paraId="07FF32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42.29</w:t>
      </w:r>
      <w:r w:rsidRPr="001330E6">
        <w:rPr>
          <w:rFonts w:ascii="Arial" w:hAnsi="Arial" w:cs="Arial"/>
          <w:szCs w:val="16"/>
        </w:rPr>
        <w:tab/>
        <w:t>........</w:t>
      </w:r>
    </w:p>
    <w:p w14:paraId="643CCE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42.02</w:t>
      </w:r>
      <w:r w:rsidRPr="001330E6">
        <w:rPr>
          <w:rFonts w:ascii="Arial" w:hAnsi="Arial" w:cs="Arial"/>
          <w:szCs w:val="16"/>
        </w:rPr>
        <w:tab/>
        <w:t>........</w:t>
      </w:r>
    </w:p>
    <w:p w14:paraId="0BD038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41.94</w:t>
      </w:r>
      <w:r w:rsidRPr="001330E6">
        <w:rPr>
          <w:rFonts w:ascii="Arial" w:hAnsi="Arial" w:cs="Arial"/>
          <w:szCs w:val="16"/>
        </w:rPr>
        <w:tab/>
        <w:t>........</w:t>
      </w:r>
    </w:p>
    <w:p w14:paraId="4E1F03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41.94</w:t>
      </w:r>
      <w:r w:rsidRPr="001330E6">
        <w:rPr>
          <w:rFonts w:ascii="Arial" w:hAnsi="Arial" w:cs="Arial"/>
          <w:szCs w:val="16"/>
        </w:rPr>
        <w:tab/>
        <w:t>........</w:t>
      </w:r>
    </w:p>
    <w:p w14:paraId="16E5BE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41.88</w:t>
      </w:r>
      <w:r w:rsidRPr="001330E6">
        <w:rPr>
          <w:rFonts w:ascii="Arial" w:hAnsi="Arial" w:cs="Arial"/>
          <w:szCs w:val="16"/>
        </w:rPr>
        <w:tab/>
        <w:t>........</w:t>
      </w:r>
    </w:p>
    <w:p w14:paraId="06C6A7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41.85</w:t>
      </w:r>
      <w:r w:rsidRPr="001330E6">
        <w:rPr>
          <w:rFonts w:ascii="Arial" w:hAnsi="Arial" w:cs="Arial"/>
          <w:szCs w:val="16"/>
        </w:rPr>
        <w:tab/>
        <w:t>........</w:t>
      </w:r>
    </w:p>
    <w:p w14:paraId="0E23EF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41.62</w:t>
      </w:r>
      <w:r w:rsidRPr="001330E6">
        <w:rPr>
          <w:rFonts w:ascii="Arial" w:hAnsi="Arial" w:cs="Arial"/>
          <w:szCs w:val="16"/>
        </w:rPr>
        <w:tab/>
        <w:t>........</w:t>
      </w:r>
    </w:p>
    <w:p w14:paraId="13ADD6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41.62</w:t>
      </w:r>
      <w:r w:rsidRPr="001330E6">
        <w:rPr>
          <w:rFonts w:ascii="Arial" w:hAnsi="Arial" w:cs="Arial"/>
          <w:szCs w:val="16"/>
        </w:rPr>
        <w:tab/>
        <w:t>........</w:t>
      </w:r>
    </w:p>
    <w:p w14:paraId="0F04F7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41.28</w:t>
      </w:r>
      <w:r w:rsidRPr="001330E6">
        <w:rPr>
          <w:rFonts w:ascii="Arial" w:hAnsi="Arial" w:cs="Arial"/>
          <w:szCs w:val="16"/>
        </w:rPr>
        <w:tab/>
        <w:t>........</w:t>
      </w:r>
    </w:p>
    <w:p w14:paraId="4CA1CF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Merieke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41.11</w:t>
      </w:r>
      <w:r w:rsidRPr="001330E6">
        <w:rPr>
          <w:rFonts w:ascii="Arial" w:hAnsi="Arial" w:cs="Arial"/>
          <w:szCs w:val="16"/>
        </w:rPr>
        <w:tab/>
        <w:t>........</w:t>
      </w:r>
    </w:p>
    <w:p w14:paraId="7692FB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40.29</w:t>
      </w:r>
      <w:r w:rsidRPr="001330E6">
        <w:rPr>
          <w:rFonts w:ascii="Arial" w:hAnsi="Arial" w:cs="Arial"/>
          <w:szCs w:val="16"/>
        </w:rPr>
        <w:tab/>
        <w:t>........</w:t>
      </w:r>
    </w:p>
    <w:p w14:paraId="7FC45C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40.27</w:t>
      </w:r>
      <w:r w:rsidRPr="001330E6">
        <w:rPr>
          <w:rFonts w:ascii="Arial" w:hAnsi="Arial" w:cs="Arial"/>
          <w:szCs w:val="16"/>
        </w:rPr>
        <w:tab/>
        <w:t>........</w:t>
      </w:r>
    </w:p>
    <w:p w14:paraId="2B1A23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39.83</w:t>
      </w:r>
      <w:r w:rsidRPr="001330E6">
        <w:rPr>
          <w:rFonts w:ascii="Arial" w:hAnsi="Arial" w:cs="Arial"/>
          <w:szCs w:val="16"/>
        </w:rPr>
        <w:tab/>
        <w:t>........</w:t>
      </w:r>
    </w:p>
    <w:p w14:paraId="24DE37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39.82</w:t>
      </w:r>
      <w:r w:rsidRPr="001330E6">
        <w:rPr>
          <w:rFonts w:ascii="Arial" w:hAnsi="Arial" w:cs="Arial"/>
          <w:szCs w:val="16"/>
        </w:rPr>
        <w:tab/>
        <w:t>........</w:t>
      </w:r>
    </w:p>
    <w:p w14:paraId="7C10FE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39.45</w:t>
      </w:r>
      <w:r w:rsidRPr="001330E6">
        <w:rPr>
          <w:rFonts w:ascii="Arial" w:hAnsi="Arial" w:cs="Arial"/>
          <w:szCs w:val="16"/>
        </w:rPr>
        <w:tab/>
        <w:t>........</w:t>
      </w:r>
    </w:p>
    <w:p w14:paraId="32F42B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39.44</w:t>
      </w:r>
      <w:r w:rsidRPr="001330E6">
        <w:rPr>
          <w:rFonts w:ascii="Arial" w:hAnsi="Arial" w:cs="Arial"/>
          <w:szCs w:val="16"/>
        </w:rPr>
        <w:tab/>
        <w:t>........</w:t>
      </w:r>
    </w:p>
    <w:p w14:paraId="5C24E47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38.60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E5EB4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235EC77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33 Boys 11 Yrs 50m Backstroke</w:t>
      </w:r>
    </w:p>
    <w:p w14:paraId="49BD7C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564E4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Toby </w:t>
      </w:r>
      <w:r w:rsidR="00062B9B">
        <w:rPr>
          <w:rFonts w:ascii="Arial" w:hAnsi="Arial" w:cs="Arial"/>
          <w:szCs w:val="16"/>
        </w:rPr>
        <w:t>HARLIN</w:t>
      </w:r>
      <w:r w:rsidR="00062B9B">
        <w:rPr>
          <w:rFonts w:ascii="Arial" w:hAnsi="Arial" w:cs="Arial"/>
          <w:szCs w:val="16"/>
        </w:rPr>
        <w:tab/>
        <w:t>11</w:t>
      </w:r>
      <w:r w:rsidR="00062B9B">
        <w:rPr>
          <w:rFonts w:ascii="Arial" w:hAnsi="Arial" w:cs="Arial"/>
          <w:szCs w:val="16"/>
        </w:rPr>
        <w:tab/>
        <w:t>Camp Hill SC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AAB1C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58.19</w:t>
      </w:r>
      <w:r w:rsidRPr="001330E6">
        <w:rPr>
          <w:rFonts w:ascii="Arial" w:hAnsi="Arial" w:cs="Arial"/>
          <w:szCs w:val="16"/>
        </w:rPr>
        <w:tab/>
        <w:t>........</w:t>
      </w:r>
    </w:p>
    <w:p w14:paraId="616A029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57.61</w:t>
      </w:r>
      <w:r w:rsidRPr="001330E6">
        <w:rPr>
          <w:rFonts w:ascii="Arial" w:hAnsi="Arial" w:cs="Arial"/>
          <w:szCs w:val="16"/>
        </w:rPr>
        <w:tab/>
        <w:t>........</w:t>
      </w:r>
    </w:p>
    <w:p w14:paraId="3AF2AA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Badr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55.45</w:t>
      </w:r>
      <w:r w:rsidRPr="001330E6">
        <w:rPr>
          <w:rFonts w:ascii="Arial" w:hAnsi="Arial" w:cs="Arial"/>
          <w:szCs w:val="16"/>
        </w:rPr>
        <w:tab/>
        <w:t>........</w:t>
      </w:r>
    </w:p>
    <w:p w14:paraId="0A74B7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Ezra LAMBERT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55.01</w:t>
      </w:r>
      <w:r w:rsidRPr="001330E6">
        <w:rPr>
          <w:rFonts w:ascii="Arial" w:hAnsi="Arial" w:cs="Arial"/>
          <w:szCs w:val="16"/>
        </w:rPr>
        <w:tab/>
        <w:t>........</w:t>
      </w:r>
    </w:p>
    <w:p w14:paraId="3AB781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6.</w:t>
      </w:r>
      <w:r w:rsidRPr="00E7615D">
        <w:rPr>
          <w:rFonts w:ascii="Arial" w:hAnsi="Arial" w:cs="Arial"/>
          <w:szCs w:val="16"/>
          <w:highlight w:val="yellow"/>
        </w:rPr>
        <w:tab/>
        <w:t>Callum CLAY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54.91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CE840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Elliott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53.98</w:t>
      </w:r>
      <w:r w:rsidRPr="001330E6">
        <w:rPr>
          <w:rFonts w:ascii="Arial" w:hAnsi="Arial" w:cs="Arial"/>
          <w:szCs w:val="16"/>
        </w:rPr>
        <w:tab/>
        <w:t>........</w:t>
      </w:r>
    </w:p>
    <w:p w14:paraId="650B3D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53.21</w:t>
      </w:r>
      <w:r w:rsidRPr="001330E6">
        <w:rPr>
          <w:rFonts w:ascii="Arial" w:hAnsi="Arial" w:cs="Arial"/>
          <w:szCs w:val="16"/>
        </w:rPr>
        <w:tab/>
        <w:t>........</w:t>
      </w:r>
    </w:p>
    <w:p w14:paraId="7B3900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9.</w:t>
      </w:r>
      <w:r w:rsidRPr="00E7615D">
        <w:rPr>
          <w:rFonts w:ascii="Arial" w:hAnsi="Arial" w:cs="Arial"/>
          <w:szCs w:val="16"/>
          <w:highlight w:val="yellow"/>
        </w:rPr>
        <w:tab/>
        <w:t>Edward SHERLOCK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50.12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54C8FF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49.12</w:t>
      </w:r>
      <w:r w:rsidRPr="001330E6">
        <w:rPr>
          <w:rFonts w:ascii="Arial" w:hAnsi="Arial" w:cs="Arial"/>
          <w:szCs w:val="16"/>
        </w:rPr>
        <w:tab/>
        <w:t>........</w:t>
      </w:r>
    </w:p>
    <w:p w14:paraId="3E04E8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11.</w:t>
      </w:r>
      <w:r w:rsidRPr="00E7615D">
        <w:rPr>
          <w:rFonts w:ascii="Arial" w:hAnsi="Arial" w:cs="Arial"/>
          <w:szCs w:val="16"/>
          <w:highlight w:val="yellow"/>
        </w:rPr>
        <w:tab/>
        <w:t>Hayden NICHOLLS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48.90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5D58B5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48.69</w:t>
      </w:r>
      <w:r w:rsidRPr="001330E6">
        <w:rPr>
          <w:rFonts w:ascii="Arial" w:hAnsi="Arial" w:cs="Arial"/>
          <w:szCs w:val="16"/>
        </w:rPr>
        <w:tab/>
        <w:t>........</w:t>
      </w:r>
    </w:p>
    <w:p w14:paraId="2F3A5C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47.60</w:t>
      </w:r>
      <w:r w:rsidRPr="001330E6">
        <w:rPr>
          <w:rFonts w:ascii="Arial" w:hAnsi="Arial" w:cs="Arial"/>
          <w:szCs w:val="16"/>
        </w:rPr>
        <w:tab/>
        <w:t>........</w:t>
      </w:r>
    </w:p>
    <w:p w14:paraId="6CFDAE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46.56</w:t>
      </w:r>
      <w:r w:rsidRPr="001330E6">
        <w:rPr>
          <w:rFonts w:ascii="Arial" w:hAnsi="Arial" w:cs="Arial"/>
          <w:szCs w:val="16"/>
        </w:rPr>
        <w:tab/>
        <w:t>........</w:t>
      </w:r>
    </w:p>
    <w:p w14:paraId="5B1B07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45.99</w:t>
      </w:r>
      <w:r w:rsidRPr="001330E6">
        <w:rPr>
          <w:rFonts w:ascii="Arial" w:hAnsi="Arial" w:cs="Arial"/>
          <w:szCs w:val="16"/>
        </w:rPr>
        <w:tab/>
        <w:t>........</w:t>
      </w:r>
    </w:p>
    <w:p w14:paraId="36F17A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45.04</w:t>
      </w:r>
      <w:r w:rsidRPr="001330E6">
        <w:rPr>
          <w:rFonts w:ascii="Arial" w:hAnsi="Arial" w:cs="Arial"/>
          <w:szCs w:val="16"/>
        </w:rPr>
        <w:tab/>
        <w:t>........</w:t>
      </w:r>
    </w:p>
    <w:p w14:paraId="68EE30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45.01</w:t>
      </w:r>
      <w:r w:rsidRPr="001330E6">
        <w:rPr>
          <w:rFonts w:ascii="Arial" w:hAnsi="Arial" w:cs="Arial"/>
          <w:szCs w:val="16"/>
        </w:rPr>
        <w:tab/>
        <w:t>........</w:t>
      </w:r>
    </w:p>
    <w:p w14:paraId="14B50B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44.57</w:t>
      </w:r>
      <w:r w:rsidRPr="001330E6">
        <w:rPr>
          <w:rFonts w:ascii="Arial" w:hAnsi="Arial" w:cs="Arial"/>
          <w:szCs w:val="16"/>
        </w:rPr>
        <w:tab/>
        <w:t>........</w:t>
      </w:r>
    </w:p>
    <w:p w14:paraId="007F80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Caden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44.27</w:t>
      </w:r>
      <w:r w:rsidRPr="001330E6">
        <w:rPr>
          <w:rFonts w:ascii="Arial" w:hAnsi="Arial" w:cs="Arial"/>
          <w:szCs w:val="16"/>
        </w:rPr>
        <w:tab/>
        <w:t>........</w:t>
      </w:r>
    </w:p>
    <w:p w14:paraId="367F43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43.88</w:t>
      </w:r>
      <w:r w:rsidRPr="001330E6">
        <w:rPr>
          <w:rFonts w:ascii="Arial" w:hAnsi="Arial" w:cs="Arial"/>
          <w:szCs w:val="16"/>
        </w:rPr>
        <w:tab/>
        <w:t>........</w:t>
      </w:r>
    </w:p>
    <w:p w14:paraId="4B4890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43.81</w:t>
      </w:r>
      <w:r w:rsidRPr="001330E6">
        <w:rPr>
          <w:rFonts w:ascii="Arial" w:hAnsi="Arial" w:cs="Arial"/>
          <w:szCs w:val="16"/>
        </w:rPr>
        <w:tab/>
        <w:t>........</w:t>
      </w:r>
    </w:p>
    <w:p w14:paraId="39D656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43.66</w:t>
      </w:r>
      <w:r w:rsidRPr="001330E6">
        <w:rPr>
          <w:rFonts w:ascii="Arial" w:hAnsi="Arial" w:cs="Arial"/>
          <w:szCs w:val="16"/>
        </w:rPr>
        <w:tab/>
        <w:t>........</w:t>
      </w:r>
    </w:p>
    <w:p w14:paraId="6EBED1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43.57</w:t>
      </w:r>
      <w:r w:rsidRPr="001330E6">
        <w:rPr>
          <w:rFonts w:ascii="Arial" w:hAnsi="Arial" w:cs="Arial"/>
          <w:szCs w:val="16"/>
        </w:rPr>
        <w:tab/>
        <w:t>........</w:t>
      </w:r>
    </w:p>
    <w:p w14:paraId="297F46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Jenson PROCTOR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2B99B86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5900E16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34 Girls 11 Yrs 50m Backstroke</w:t>
      </w:r>
    </w:p>
    <w:p w14:paraId="32795A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49F36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1:08.76</w:t>
      </w:r>
      <w:r w:rsidRPr="001330E6">
        <w:rPr>
          <w:rFonts w:ascii="Arial" w:hAnsi="Arial" w:cs="Arial"/>
          <w:szCs w:val="16"/>
        </w:rPr>
        <w:tab/>
        <w:t>........</w:t>
      </w:r>
    </w:p>
    <w:p w14:paraId="1AFDE6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Beth SHARPE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1:03.49</w:t>
      </w:r>
      <w:r w:rsidRPr="001330E6">
        <w:rPr>
          <w:rFonts w:ascii="Arial" w:hAnsi="Arial" w:cs="Arial"/>
          <w:szCs w:val="16"/>
        </w:rPr>
        <w:tab/>
        <w:t>........</w:t>
      </w:r>
    </w:p>
    <w:p w14:paraId="1988EC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34E975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59.00</w:t>
      </w:r>
      <w:r w:rsidRPr="001330E6">
        <w:rPr>
          <w:rFonts w:ascii="Arial" w:hAnsi="Arial" w:cs="Arial"/>
          <w:szCs w:val="16"/>
        </w:rPr>
        <w:tab/>
        <w:t>........</w:t>
      </w:r>
    </w:p>
    <w:p w14:paraId="7B4FCF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58.86</w:t>
      </w:r>
      <w:r w:rsidRPr="001330E6">
        <w:rPr>
          <w:rFonts w:ascii="Arial" w:hAnsi="Arial" w:cs="Arial"/>
          <w:szCs w:val="16"/>
        </w:rPr>
        <w:tab/>
        <w:t>........</w:t>
      </w:r>
    </w:p>
    <w:p w14:paraId="3FE4F2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Sian SIMS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55.79</w:t>
      </w:r>
      <w:r w:rsidRPr="001330E6">
        <w:rPr>
          <w:rFonts w:ascii="Arial" w:hAnsi="Arial" w:cs="Arial"/>
          <w:szCs w:val="16"/>
        </w:rPr>
        <w:tab/>
        <w:t>........</w:t>
      </w:r>
    </w:p>
    <w:p w14:paraId="4D4737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53.30</w:t>
      </w:r>
      <w:r w:rsidRPr="001330E6">
        <w:rPr>
          <w:rFonts w:ascii="Arial" w:hAnsi="Arial" w:cs="Arial"/>
          <w:szCs w:val="16"/>
        </w:rPr>
        <w:tab/>
        <w:t>........</w:t>
      </w:r>
    </w:p>
    <w:p w14:paraId="401D6A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50.81</w:t>
      </w:r>
      <w:r w:rsidRPr="001330E6">
        <w:rPr>
          <w:rFonts w:ascii="Arial" w:hAnsi="Arial" w:cs="Arial"/>
          <w:szCs w:val="16"/>
        </w:rPr>
        <w:tab/>
        <w:t>........</w:t>
      </w:r>
    </w:p>
    <w:p w14:paraId="438F96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49.90</w:t>
      </w:r>
      <w:r w:rsidRPr="001330E6">
        <w:rPr>
          <w:rFonts w:ascii="Arial" w:hAnsi="Arial" w:cs="Arial"/>
          <w:szCs w:val="16"/>
        </w:rPr>
        <w:tab/>
        <w:t>........</w:t>
      </w:r>
    </w:p>
    <w:p w14:paraId="7685C1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Isabelle TIMBRELL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49.75</w:t>
      </w:r>
      <w:r w:rsidRPr="001330E6">
        <w:rPr>
          <w:rFonts w:ascii="Arial" w:hAnsi="Arial" w:cs="Arial"/>
          <w:szCs w:val="16"/>
        </w:rPr>
        <w:tab/>
        <w:t>........</w:t>
      </w:r>
    </w:p>
    <w:p w14:paraId="0452527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48.34</w:t>
      </w:r>
      <w:r w:rsidRPr="001330E6">
        <w:rPr>
          <w:rFonts w:ascii="Arial" w:hAnsi="Arial" w:cs="Arial"/>
          <w:szCs w:val="16"/>
        </w:rPr>
        <w:tab/>
        <w:t>........</w:t>
      </w:r>
    </w:p>
    <w:p w14:paraId="65337A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48.18</w:t>
      </w:r>
      <w:r w:rsidRPr="001330E6">
        <w:rPr>
          <w:rFonts w:ascii="Arial" w:hAnsi="Arial" w:cs="Arial"/>
          <w:szCs w:val="16"/>
        </w:rPr>
        <w:tab/>
        <w:t>........</w:t>
      </w:r>
    </w:p>
    <w:p w14:paraId="02FBBC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13.</w:t>
      </w:r>
      <w:r w:rsidRPr="00E7615D">
        <w:rPr>
          <w:rFonts w:ascii="Arial" w:hAnsi="Arial" w:cs="Arial"/>
          <w:szCs w:val="16"/>
          <w:highlight w:val="yellow"/>
        </w:rPr>
        <w:tab/>
        <w:t>Jessica ADCOCK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48.03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E74CD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Afia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47.50</w:t>
      </w:r>
      <w:r w:rsidRPr="001330E6">
        <w:rPr>
          <w:rFonts w:ascii="Arial" w:hAnsi="Arial" w:cs="Arial"/>
          <w:szCs w:val="16"/>
        </w:rPr>
        <w:tab/>
        <w:t>........</w:t>
      </w:r>
    </w:p>
    <w:p w14:paraId="320B62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47.49</w:t>
      </w:r>
      <w:r w:rsidRPr="001330E6">
        <w:rPr>
          <w:rFonts w:ascii="Arial" w:hAnsi="Arial" w:cs="Arial"/>
          <w:szCs w:val="16"/>
        </w:rPr>
        <w:tab/>
        <w:t>........</w:t>
      </w:r>
    </w:p>
    <w:p w14:paraId="79CD80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46.81</w:t>
      </w:r>
      <w:r w:rsidRPr="001330E6">
        <w:rPr>
          <w:rFonts w:ascii="Arial" w:hAnsi="Arial" w:cs="Arial"/>
          <w:szCs w:val="16"/>
        </w:rPr>
        <w:tab/>
        <w:t>........</w:t>
      </w:r>
    </w:p>
    <w:p w14:paraId="5BD0C91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46.65</w:t>
      </w:r>
      <w:r w:rsidRPr="001330E6">
        <w:rPr>
          <w:rFonts w:ascii="Arial" w:hAnsi="Arial" w:cs="Arial"/>
          <w:szCs w:val="16"/>
        </w:rPr>
        <w:tab/>
        <w:t>........</w:t>
      </w:r>
    </w:p>
    <w:p w14:paraId="73C08A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46.32</w:t>
      </w:r>
      <w:r w:rsidRPr="001330E6">
        <w:rPr>
          <w:rFonts w:ascii="Arial" w:hAnsi="Arial" w:cs="Arial"/>
          <w:szCs w:val="16"/>
        </w:rPr>
        <w:tab/>
        <w:t>........</w:t>
      </w:r>
    </w:p>
    <w:p w14:paraId="3C9B5F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Elodie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45.92</w:t>
      </w:r>
      <w:r w:rsidRPr="001330E6">
        <w:rPr>
          <w:rFonts w:ascii="Arial" w:hAnsi="Arial" w:cs="Arial"/>
          <w:szCs w:val="16"/>
        </w:rPr>
        <w:tab/>
        <w:t>........</w:t>
      </w:r>
    </w:p>
    <w:p w14:paraId="2FAAB1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45.53</w:t>
      </w:r>
      <w:r w:rsidRPr="001330E6">
        <w:rPr>
          <w:rFonts w:ascii="Arial" w:hAnsi="Arial" w:cs="Arial"/>
          <w:szCs w:val="16"/>
        </w:rPr>
        <w:tab/>
        <w:t>........</w:t>
      </w:r>
    </w:p>
    <w:p w14:paraId="426652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44.66</w:t>
      </w:r>
      <w:r w:rsidRPr="001330E6">
        <w:rPr>
          <w:rFonts w:ascii="Arial" w:hAnsi="Arial" w:cs="Arial"/>
          <w:szCs w:val="16"/>
        </w:rPr>
        <w:tab/>
        <w:t>........</w:t>
      </w:r>
    </w:p>
    <w:p w14:paraId="6A7255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44.60</w:t>
      </w:r>
      <w:r w:rsidRPr="001330E6">
        <w:rPr>
          <w:rFonts w:ascii="Arial" w:hAnsi="Arial" w:cs="Arial"/>
          <w:szCs w:val="16"/>
        </w:rPr>
        <w:tab/>
        <w:t>........</w:t>
      </w:r>
    </w:p>
    <w:p w14:paraId="3F38DE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23.</w:t>
      </w:r>
      <w:r w:rsidRPr="00E7615D">
        <w:rPr>
          <w:rFonts w:ascii="Arial" w:hAnsi="Arial" w:cs="Arial"/>
          <w:szCs w:val="16"/>
          <w:highlight w:val="yellow"/>
        </w:rPr>
        <w:tab/>
        <w:t>Libbie WILKES</w:t>
      </w:r>
      <w:r w:rsidRPr="00E7615D">
        <w:rPr>
          <w:rFonts w:ascii="Arial" w:hAnsi="Arial" w:cs="Arial"/>
          <w:szCs w:val="16"/>
          <w:highlight w:val="yellow"/>
        </w:rPr>
        <w:tab/>
        <w:t>11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44.53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3C29C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Aahana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44.34</w:t>
      </w:r>
      <w:r w:rsidRPr="001330E6">
        <w:rPr>
          <w:rFonts w:ascii="Arial" w:hAnsi="Arial" w:cs="Arial"/>
          <w:szCs w:val="16"/>
        </w:rPr>
        <w:tab/>
        <w:t>........</w:t>
      </w:r>
    </w:p>
    <w:p w14:paraId="5C01D4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44.27</w:t>
      </w:r>
      <w:r w:rsidRPr="001330E6">
        <w:rPr>
          <w:rFonts w:ascii="Arial" w:hAnsi="Arial" w:cs="Arial"/>
          <w:szCs w:val="16"/>
        </w:rPr>
        <w:tab/>
        <w:t>........</w:t>
      </w:r>
    </w:p>
    <w:p w14:paraId="4D4692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Charlotte COLEY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43.81</w:t>
      </w:r>
      <w:r w:rsidRPr="001330E6">
        <w:rPr>
          <w:rFonts w:ascii="Arial" w:hAnsi="Arial" w:cs="Arial"/>
          <w:szCs w:val="16"/>
        </w:rPr>
        <w:tab/>
        <w:t>........</w:t>
      </w:r>
    </w:p>
    <w:p w14:paraId="277228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43.28</w:t>
      </w:r>
      <w:r w:rsidRPr="001330E6">
        <w:rPr>
          <w:rFonts w:ascii="Arial" w:hAnsi="Arial" w:cs="Arial"/>
          <w:szCs w:val="16"/>
        </w:rPr>
        <w:tab/>
        <w:t>........</w:t>
      </w:r>
    </w:p>
    <w:p w14:paraId="617B72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43.20</w:t>
      </w:r>
      <w:r w:rsidRPr="001330E6">
        <w:rPr>
          <w:rFonts w:ascii="Arial" w:hAnsi="Arial" w:cs="Arial"/>
          <w:szCs w:val="16"/>
        </w:rPr>
        <w:tab/>
        <w:t>........</w:t>
      </w:r>
    </w:p>
    <w:p w14:paraId="57D34F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42.40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0A3F8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D87455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>EVENT 35 Boys 12/14 Yrs 50m Breaststroke</w:t>
      </w:r>
    </w:p>
    <w:p w14:paraId="197AC0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5319E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59.98</w:t>
      </w:r>
      <w:r w:rsidRPr="001330E6">
        <w:rPr>
          <w:rFonts w:ascii="Arial" w:hAnsi="Arial" w:cs="Arial"/>
          <w:szCs w:val="16"/>
        </w:rPr>
        <w:tab/>
        <w:t>........</w:t>
      </w:r>
    </w:p>
    <w:p w14:paraId="2BA8C5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2.</w:t>
      </w:r>
      <w:r w:rsidRPr="00E7615D">
        <w:rPr>
          <w:rFonts w:ascii="Arial" w:hAnsi="Arial" w:cs="Arial"/>
          <w:szCs w:val="16"/>
          <w:highlight w:val="yellow"/>
        </w:rPr>
        <w:tab/>
        <w:t>Owen ROWLANDS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57.56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04BFD0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56.70</w:t>
      </w:r>
      <w:r w:rsidRPr="001330E6">
        <w:rPr>
          <w:rFonts w:ascii="Arial" w:hAnsi="Arial" w:cs="Arial"/>
          <w:szCs w:val="16"/>
        </w:rPr>
        <w:tab/>
        <w:t>........</w:t>
      </w:r>
    </w:p>
    <w:p w14:paraId="4D9D60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4.</w:t>
      </w:r>
      <w:r w:rsidRPr="001330E6">
        <w:rPr>
          <w:rFonts w:ascii="Arial" w:hAnsi="Arial" w:cs="Arial"/>
          <w:szCs w:val="16"/>
        </w:rPr>
        <w:tab/>
        <w:t>Joseph CROWLEY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56.41</w:t>
      </w:r>
      <w:r w:rsidRPr="001330E6">
        <w:rPr>
          <w:rFonts w:ascii="Arial" w:hAnsi="Arial" w:cs="Arial"/>
          <w:szCs w:val="16"/>
        </w:rPr>
        <w:tab/>
        <w:t>........</w:t>
      </w:r>
    </w:p>
    <w:p w14:paraId="298A4B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55.87</w:t>
      </w:r>
      <w:r w:rsidRPr="001330E6">
        <w:rPr>
          <w:rFonts w:ascii="Arial" w:hAnsi="Arial" w:cs="Arial"/>
          <w:szCs w:val="16"/>
        </w:rPr>
        <w:tab/>
        <w:t>........</w:t>
      </w:r>
    </w:p>
    <w:p w14:paraId="39760C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55.78</w:t>
      </w:r>
      <w:r w:rsidRPr="001330E6">
        <w:rPr>
          <w:rFonts w:ascii="Arial" w:hAnsi="Arial" w:cs="Arial"/>
          <w:szCs w:val="16"/>
        </w:rPr>
        <w:tab/>
        <w:t>........</w:t>
      </w:r>
    </w:p>
    <w:p w14:paraId="00C0D4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7.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54.53</w:t>
      </w:r>
      <w:r w:rsidRPr="001330E6">
        <w:rPr>
          <w:rFonts w:ascii="Arial" w:hAnsi="Arial" w:cs="Arial"/>
          <w:szCs w:val="16"/>
        </w:rPr>
        <w:tab/>
        <w:t>........</w:t>
      </w:r>
    </w:p>
    <w:p w14:paraId="00B68F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52.63</w:t>
      </w:r>
      <w:r w:rsidRPr="001330E6">
        <w:rPr>
          <w:rFonts w:ascii="Arial" w:hAnsi="Arial" w:cs="Arial"/>
          <w:szCs w:val="16"/>
        </w:rPr>
        <w:tab/>
        <w:t>........</w:t>
      </w:r>
    </w:p>
    <w:p w14:paraId="76A9FD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726D25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51.77</w:t>
      </w:r>
      <w:r w:rsidRPr="001330E6">
        <w:rPr>
          <w:rFonts w:ascii="Arial" w:hAnsi="Arial" w:cs="Arial"/>
          <w:szCs w:val="16"/>
        </w:rPr>
        <w:tab/>
        <w:t>........</w:t>
      </w:r>
    </w:p>
    <w:p w14:paraId="60517A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48.13</w:t>
      </w:r>
      <w:r w:rsidRPr="001330E6">
        <w:rPr>
          <w:rFonts w:ascii="Arial" w:hAnsi="Arial" w:cs="Arial"/>
          <w:szCs w:val="16"/>
        </w:rPr>
        <w:tab/>
        <w:t>........</w:t>
      </w:r>
    </w:p>
    <w:p w14:paraId="30D19E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47.69</w:t>
      </w:r>
      <w:r w:rsidRPr="001330E6">
        <w:rPr>
          <w:rFonts w:ascii="Arial" w:hAnsi="Arial" w:cs="Arial"/>
          <w:szCs w:val="16"/>
        </w:rPr>
        <w:tab/>
        <w:t>........</w:t>
      </w:r>
    </w:p>
    <w:p w14:paraId="74B6BF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47.26</w:t>
      </w:r>
      <w:r w:rsidRPr="001330E6">
        <w:rPr>
          <w:rFonts w:ascii="Arial" w:hAnsi="Arial" w:cs="Arial"/>
          <w:szCs w:val="16"/>
        </w:rPr>
        <w:tab/>
        <w:t>........</w:t>
      </w:r>
    </w:p>
    <w:p w14:paraId="21D28D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James KEASEY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47.07</w:t>
      </w:r>
      <w:r w:rsidRPr="001330E6">
        <w:rPr>
          <w:rFonts w:ascii="Arial" w:hAnsi="Arial" w:cs="Arial"/>
          <w:szCs w:val="16"/>
        </w:rPr>
        <w:tab/>
        <w:t>........</w:t>
      </w:r>
    </w:p>
    <w:p w14:paraId="257BFC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2091D2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Manjeevan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46.50</w:t>
      </w:r>
      <w:r w:rsidRPr="001330E6">
        <w:rPr>
          <w:rFonts w:ascii="Arial" w:hAnsi="Arial" w:cs="Arial"/>
          <w:szCs w:val="16"/>
        </w:rPr>
        <w:tab/>
        <w:t>........</w:t>
      </w:r>
    </w:p>
    <w:p w14:paraId="15568D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45.14</w:t>
      </w:r>
      <w:r w:rsidRPr="001330E6">
        <w:rPr>
          <w:rFonts w:ascii="Arial" w:hAnsi="Arial" w:cs="Arial"/>
          <w:szCs w:val="16"/>
        </w:rPr>
        <w:tab/>
        <w:t>........</w:t>
      </w:r>
    </w:p>
    <w:p w14:paraId="346EA8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45.09</w:t>
      </w:r>
      <w:r w:rsidRPr="001330E6">
        <w:rPr>
          <w:rFonts w:ascii="Arial" w:hAnsi="Arial" w:cs="Arial"/>
          <w:szCs w:val="16"/>
        </w:rPr>
        <w:tab/>
        <w:t>........</w:t>
      </w:r>
    </w:p>
    <w:p w14:paraId="143E7D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19.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44.93</w:t>
      </w:r>
      <w:r w:rsidRPr="001330E6">
        <w:rPr>
          <w:rFonts w:ascii="Arial" w:hAnsi="Arial" w:cs="Arial"/>
          <w:szCs w:val="16"/>
        </w:rPr>
        <w:tab/>
        <w:t>........</w:t>
      </w:r>
    </w:p>
    <w:p w14:paraId="3C730F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Dawvd SHEIKH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43.53</w:t>
      </w:r>
      <w:r w:rsidRPr="001330E6">
        <w:rPr>
          <w:rFonts w:ascii="Arial" w:hAnsi="Arial" w:cs="Arial"/>
          <w:szCs w:val="16"/>
        </w:rPr>
        <w:tab/>
        <w:t>........</w:t>
      </w:r>
    </w:p>
    <w:p w14:paraId="2520A0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Mohammed EL KHAYYAAT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42.99</w:t>
      </w:r>
      <w:r w:rsidRPr="001330E6">
        <w:rPr>
          <w:rFonts w:ascii="Arial" w:hAnsi="Arial" w:cs="Arial"/>
          <w:szCs w:val="16"/>
        </w:rPr>
        <w:tab/>
        <w:t>........</w:t>
      </w:r>
    </w:p>
    <w:p w14:paraId="6FA7E6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42.85</w:t>
      </w:r>
      <w:r w:rsidRPr="001330E6">
        <w:rPr>
          <w:rFonts w:ascii="Arial" w:hAnsi="Arial" w:cs="Arial"/>
          <w:szCs w:val="16"/>
        </w:rPr>
        <w:tab/>
        <w:t>........</w:t>
      </w:r>
    </w:p>
    <w:p w14:paraId="1732C7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42.21</w:t>
      </w:r>
      <w:r w:rsidRPr="001330E6">
        <w:rPr>
          <w:rFonts w:ascii="Arial" w:hAnsi="Arial" w:cs="Arial"/>
          <w:szCs w:val="16"/>
        </w:rPr>
        <w:tab/>
        <w:t>........</w:t>
      </w:r>
    </w:p>
    <w:p w14:paraId="1209A3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Cieran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41.39</w:t>
      </w:r>
      <w:r w:rsidRPr="001330E6">
        <w:rPr>
          <w:rFonts w:ascii="Arial" w:hAnsi="Arial" w:cs="Arial"/>
          <w:szCs w:val="16"/>
        </w:rPr>
        <w:tab/>
        <w:t>........</w:t>
      </w:r>
    </w:p>
    <w:p w14:paraId="16BFC3F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Ty LEADBEATER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41.36</w:t>
      </w:r>
      <w:r w:rsidRPr="001330E6">
        <w:rPr>
          <w:rFonts w:ascii="Arial" w:hAnsi="Arial" w:cs="Arial"/>
          <w:szCs w:val="16"/>
        </w:rPr>
        <w:tab/>
        <w:t>........</w:t>
      </w:r>
    </w:p>
    <w:p w14:paraId="55CEC4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Daniel HOLMES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41.05</w:t>
      </w:r>
      <w:r w:rsidRPr="001330E6">
        <w:rPr>
          <w:rFonts w:ascii="Arial" w:hAnsi="Arial" w:cs="Arial"/>
          <w:szCs w:val="16"/>
        </w:rPr>
        <w:tab/>
        <w:t>........</w:t>
      </w:r>
    </w:p>
    <w:p w14:paraId="785781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40.08</w:t>
      </w:r>
      <w:r w:rsidRPr="001330E6">
        <w:rPr>
          <w:rFonts w:ascii="Arial" w:hAnsi="Arial" w:cs="Arial"/>
          <w:szCs w:val="16"/>
        </w:rPr>
        <w:tab/>
        <w:t>........</w:t>
      </w:r>
    </w:p>
    <w:p w14:paraId="50069C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Matthew BELL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39.81</w:t>
      </w:r>
      <w:r w:rsidRPr="001330E6">
        <w:rPr>
          <w:rFonts w:ascii="Arial" w:hAnsi="Arial" w:cs="Arial"/>
          <w:szCs w:val="16"/>
        </w:rPr>
        <w:tab/>
        <w:t>........</w:t>
      </w:r>
    </w:p>
    <w:p w14:paraId="28B312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39.09</w:t>
      </w:r>
      <w:r w:rsidRPr="001330E6">
        <w:rPr>
          <w:rFonts w:ascii="Arial" w:hAnsi="Arial" w:cs="Arial"/>
          <w:szCs w:val="16"/>
        </w:rPr>
        <w:tab/>
        <w:t>........</w:t>
      </w:r>
    </w:p>
    <w:p w14:paraId="78DC35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Callum GUEST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38.97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2F278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B034B77" w14:textId="77777777" w:rsidR="001330E6" w:rsidRPr="003B7468" w:rsidRDefault="001330E6" w:rsidP="001330E6">
      <w:pPr>
        <w:pStyle w:val="EventName"/>
        <w:rPr>
          <w:rFonts w:cs="Arial"/>
          <w:szCs w:val="22"/>
        </w:rPr>
      </w:pPr>
      <w:r w:rsidRPr="003B7468">
        <w:rPr>
          <w:rFonts w:cs="Arial"/>
          <w:szCs w:val="22"/>
        </w:rPr>
        <w:lastRenderedPageBreak/>
        <w:t>EVENT 36 Girls 12/14 Yrs 50m Breaststroke</w:t>
      </w:r>
    </w:p>
    <w:p w14:paraId="6872C1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575A7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Vriti MEHAT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1:16.00</w:t>
      </w:r>
      <w:r w:rsidRPr="001330E6">
        <w:rPr>
          <w:rFonts w:ascii="Arial" w:hAnsi="Arial" w:cs="Arial"/>
          <w:szCs w:val="16"/>
        </w:rPr>
        <w:tab/>
        <w:t>........</w:t>
      </w:r>
    </w:p>
    <w:p w14:paraId="5D9AA6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Isabella WOOLDRIDGE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1:03.44</w:t>
      </w:r>
      <w:r w:rsidRPr="001330E6">
        <w:rPr>
          <w:rFonts w:ascii="Arial" w:hAnsi="Arial" w:cs="Arial"/>
          <w:szCs w:val="16"/>
        </w:rPr>
        <w:tab/>
        <w:t>........</w:t>
      </w:r>
    </w:p>
    <w:p w14:paraId="10E189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3.</w:t>
      </w:r>
      <w:r w:rsidRPr="00E7615D">
        <w:rPr>
          <w:rFonts w:ascii="Arial" w:hAnsi="Arial" w:cs="Arial"/>
          <w:szCs w:val="16"/>
          <w:highlight w:val="yellow"/>
        </w:rPr>
        <w:tab/>
        <w:t>Lily SMYTHE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1:02.20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75D58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1326125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58.65</w:t>
      </w:r>
      <w:r w:rsidRPr="001330E6">
        <w:rPr>
          <w:rFonts w:ascii="Arial" w:hAnsi="Arial" w:cs="Arial"/>
          <w:szCs w:val="16"/>
        </w:rPr>
        <w:tab/>
        <w:t>........</w:t>
      </w:r>
    </w:p>
    <w:p w14:paraId="369A4C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Libellule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58.48</w:t>
      </w:r>
      <w:r w:rsidRPr="001330E6">
        <w:rPr>
          <w:rFonts w:ascii="Arial" w:hAnsi="Arial" w:cs="Arial"/>
          <w:szCs w:val="16"/>
        </w:rPr>
        <w:tab/>
        <w:t>........</w:t>
      </w:r>
    </w:p>
    <w:p w14:paraId="586659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7.</w:t>
      </w:r>
      <w:r w:rsidRPr="00E7615D">
        <w:rPr>
          <w:rFonts w:ascii="Arial" w:hAnsi="Arial" w:cs="Arial"/>
          <w:szCs w:val="16"/>
          <w:highlight w:val="yellow"/>
        </w:rPr>
        <w:tab/>
        <w:t>Gabrielle HATHAWAY</w:t>
      </w:r>
      <w:r w:rsidRPr="00E7615D">
        <w:rPr>
          <w:rFonts w:ascii="Arial" w:hAnsi="Arial" w:cs="Arial"/>
          <w:szCs w:val="16"/>
          <w:highlight w:val="yellow"/>
        </w:rPr>
        <w:tab/>
        <w:t>12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58.45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698994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Sophie PERRY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57.15</w:t>
      </w:r>
      <w:r w:rsidRPr="001330E6">
        <w:rPr>
          <w:rFonts w:ascii="Arial" w:hAnsi="Arial" w:cs="Arial"/>
          <w:szCs w:val="16"/>
        </w:rPr>
        <w:tab/>
        <w:t>........</w:t>
      </w:r>
    </w:p>
    <w:p w14:paraId="5E01049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681A27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56.11</w:t>
      </w:r>
      <w:r w:rsidRPr="001330E6">
        <w:rPr>
          <w:rFonts w:ascii="Arial" w:hAnsi="Arial" w:cs="Arial"/>
          <w:szCs w:val="16"/>
        </w:rPr>
        <w:tab/>
        <w:t>........</w:t>
      </w:r>
    </w:p>
    <w:p w14:paraId="4E6CB2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55.08</w:t>
      </w:r>
      <w:r w:rsidRPr="001330E6">
        <w:rPr>
          <w:rFonts w:ascii="Arial" w:hAnsi="Arial" w:cs="Arial"/>
          <w:szCs w:val="16"/>
        </w:rPr>
        <w:tab/>
        <w:t>........</w:t>
      </w:r>
    </w:p>
    <w:p w14:paraId="3AFC53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54.79</w:t>
      </w:r>
      <w:r w:rsidRPr="001330E6">
        <w:rPr>
          <w:rFonts w:ascii="Arial" w:hAnsi="Arial" w:cs="Arial"/>
          <w:szCs w:val="16"/>
        </w:rPr>
        <w:tab/>
        <w:t>........</w:t>
      </w:r>
    </w:p>
    <w:p w14:paraId="7D21BE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Isobel BRADLEY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54.06</w:t>
      </w:r>
      <w:r w:rsidRPr="001330E6">
        <w:rPr>
          <w:rFonts w:ascii="Arial" w:hAnsi="Arial" w:cs="Arial"/>
          <w:szCs w:val="16"/>
        </w:rPr>
        <w:tab/>
        <w:t>........</w:t>
      </w:r>
    </w:p>
    <w:p w14:paraId="12A855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53.94</w:t>
      </w:r>
      <w:r w:rsidRPr="001330E6">
        <w:rPr>
          <w:rFonts w:ascii="Arial" w:hAnsi="Arial" w:cs="Arial"/>
          <w:szCs w:val="16"/>
        </w:rPr>
        <w:tab/>
        <w:t>........</w:t>
      </w:r>
    </w:p>
    <w:p w14:paraId="5ED505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Emily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53.81</w:t>
      </w:r>
      <w:r w:rsidRPr="001330E6">
        <w:rPr>
          <w:rFonts w:ascii="Arial" w:hAnsi="Arial" w:cs="Arial"/>
          <w:szCs w:val="16"/>
        </w:rPr>
        <w:tab/>
        <w:t>........</w:t>
      </w:r>
    </w:p>
    <w:p w14:paraId="2D516C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Alice HARDING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53.00</w:t>
      </w:r>
      <w:r w:rsidRPr="001330E6">
        <w:rPr>
          <w:rFonts w:ascii="Arial" w:hAnsi="Arial" w:cs="Arial"/>
          <w:szCs w:val="16"/>
        </w:rPr>
        <w:tab/>
        <w:t>........</w:t>
      </w:r>
    </w:p>
    <w:p w14:paraId="27C034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52.60</w:t>
      </w:r>
      <w:r w:rsidRPr="001330E6">
        <w:rPr>
          <w:rFonts w:ascii="Arial" w:hAnsi="Arial" w:cs="Arial"/>
          <w:szCs w:val="16"/>
        </w:rPr>
        <w:tab/>
        <w:t>........</w:t>
      </w:r>
    </w:p>
    <w:p w14:paraId="13A803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52.53</w:t>
      </w:r>
      <w:r w:rsidRPr="001330E6">
        <w:rPr>
          <w:rFonts w:ascii="Arial" w:hAnsi="Arial" w:cs="Arial"/>
          <w:szCs w:val="16"/>
        </w:rPr>
        <w:tab/>
        <w:t>........</w:t>
      </w:r>
    </w:p>
    <w:p w14:paraId="2F947D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Wolv'hampton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51.70</w:t>
      </w:r>
      <w:r w:rsidRPr="001330E6">
        <w:rPr>
          <w:rFonts w:ascii="Arial" w:hAnsi="Arial" w:cs="Arial"/>
          <w:szCs w:val="16"/>
        </w:rPr>
        <w:tab/>
        <w:t>........</w:t>
      </w:r>
    </w:p>
    <w:p w14:paraId="6E9291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 MITCHELL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51.31</w:t>
      </w:r>
      <w:r w:rsidRPr="001330E6">
        <w:rPr>
          <w:rFonts w:ascii="Arial" w:hAnsi="Arial" w:cs="Arial"/>
          <w:szCs w:val="16"/>
        </w:rPr>
        <w:tab/>
        <w:t>........</w:t>
      </w:r>
    </w:p>
    <w:p w14:paraId="07DDC1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61495C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Megan DAVIS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50.95</w:t>
      </w:r>
      <w:r w:rsidRPr="001330E6">
        <w:rPr>
          <w:rFonts w:ascii="Arial" w:hAnsi="Arial" w:cs="Arial"/>
          <w:szCs w:val="16"/>
        </w:rPr>
        <w:tab/>
        <w:t>........</w:t>
      </w:r>
    </w:p>
    <w:p w14:paraId="567CE2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50.20</w:t>
      </w:r>
      <w:r w:rsidRPr="001330E6">
        <w:rPr>
          <w:rFonts w:ascii="Arial" w:hAnsi="Arial" w:cs="Arial"/>
          <w:szCs w:val="16"/>
        </w:rPr>
        <w:tab/>
        <w:t>........</w:t>
      </w:r>
    </w:p>
    <w:p w14:paraId="1010F6D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75DB6B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49.68</w:t>
      </w:r>
      <w:r w:rsidRPr="001330E6">
        <w:rPr>
          <w:rFonts w:ascii="Arial" w:hAnsi="Arial" w:cs="Arial"/>
          <w:szCs w:val="16"/>
        </w:rPr>
        <w:tab/>
        <w:t>........</w:t>
      </w:r>
    </w:p>
    <w:p w14:paraId="7DB156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49.54</w:t>
      </w:r>
      <w:r w:rsidRPr="001330E6">
        <w:rPr>
          <w:rFonts w:ascii="Arial" w:hAnsi="Arial" w:cs="Arial"/>
          <w:szCs w:val="16"/>
        </w:rPr>
        <w:tab/>
        <w:t>........</w:t>
      </w:r>
    </w:p>
    <w:p w14:paraId="1757DB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27.</w:t>
      </w:r>
      <w:r w:rsidRPr="00E7615D">
        <w:rPr>
          <w:rFonts w:ascii="Arial" w:hAnsi="Arial" w:cs="Arial"/>
          <w:szCs w:val="16"/>
          <w:highlight w:val="yellow"/>
        </w:rPr>
        <w:tab/>
        <w:t>Lara FRIAR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49.51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07E73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49.47</w:t>
      </w:r>
      <w:r w:rsidRPr="001330E6">
        <w:rPr>
          <w:rFonts w:ascii="Arial" w:hAnsi="Arial" w:cs="Arial"/>
          <w:szCs w:val="16"/>
        </w:rPr>
        <w:tab/>
        <w:t>........</w:t>
      </w:r>
    </w:p>
    <w:p w14:paraId="2E23DE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lastRenderedPageBreak/>
        <w:t>29.</w:t>
      </w:r>
      <w:r w:rsidRPr="00E7615D">
        <w:rPr>
          <w:rFonts w:ascii="Arial" w:hAnsi="Arial" w:cs="Arial"/>
          <w:szCs w:val="16"/>
          <w:highlight w:val="yellow"/>
        </w:rPr>
        <w:tab/>
        <w:t>Emily FORD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48.49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3108E1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Millie HARMON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47.80</w:t>
      </w:r>
      <w:r w:rsidRPr="001330E6">
        <w:rPr>
          <w:rFonts w:ascii="Arial" w:hAnsi="Arial" w:cs="Arial"/>
          <w:szCs w:val="16"/>
        </w:rPr>
        <w:tab/>
        <w:t>........</w:t>
      </w:r>
    </w:p>
    <w:p w14:paraId="3CB604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47.80</w:t>
      </w:r>
      <w:r w:rsidRPr="001330E6">
        <w:rPr>
          <w:rFonts w:ascii="Arial" w:hAnsi="Arial" w:cs="Arial"/>
          <w:szCs w:val="16"/>
        </w:rPr>
        <w:tab/>
        <w:t>........</w:t>
      </w:r>
    </w:p>
    <w:p w14:paraId="2DDD61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32.</w:t>
      </w:r>
      <w:r w:rsidRPr="00E7615D">
        <w:rPr>
          <w:rFonts w:ascii="Arial" w:hAnsi="Arial" w:cs="Arial"/>
          <w:szCs w:val="16"/>
          <w:highlight w:val="yellow"/>
        </w:rPr>
        <w:tab/>
        <w:t>Holly NICHOLLS</w:t>
      </w:r>
      <w:r w:rsidRPr="00E7615D">
        <w:rPr>
          <w:rFonts w:ascii="Arial" w:hAnsi="Arial" w:cs="Arial"/>
          <w:szCs w:val="16"/>
          <w:highlight w:val="yellow"/>
        </w:rPr>
        <w:tab/>
        <w:t>14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47.25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</w:p>
    <w:p w14:paraId="20F3FA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47.01</w:t>
      </w:r>
      <w:r w:rsidRPr="001330E6">
        <w:rPr>
          <w:rFonts w:ascii="Arial" w:hAnsi="Arial" w:cs="Arial"/>
          <w:szCs w:val="16"/>
        </w:rPr>
        <w:tab/>
        <w:t>........</w:t>
      </w:r>
    </w:p>
    <w:p w14:paraId="4AD9D9E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Romilly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Lydney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2289F5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46.91</w:t>
      </w:r>
      <w:r w:rsidRPr="001330E6">
        <w:rPr>
          <w:rFonts w:ascii="Arial" w:hAnsi="Arial" w:cs="Arial"/>
          <w:szCs w:val="16"/>
        </w:rPr>
        <w:tab/>
        <w:t>........</w:t>
      </w:r>
    </w:p>
    <w:p w14:paraId="2198FD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46.24</w:t>
      </w:r>
      <w:r w:rsidRPr="001330E6">
        <w:rPr>
          <w:rFonts w:ascii="Arial" w:hAnsi="Arial" w:cs="Arial"/>
          <w:szCs w:val="16"/>
        </w:rPr>
        <w:tab/>
        <w:t>........</w:t>
      </w:r>
    </w:p>
    <w:p w14:paraId="053023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45.69</w:t>
      </w:r>
      <w:r w:rsidRPr="001330E6">
        <w:rPr>
          <w:rFonts w:ascii="Arial" w:hAnsi="Arial" w:cs="Arial"/>
          <w:szCs w:val="16"/>
        </w:rPr>
        <w:tab/>
        <w:t>........</w:t>
      </w:r>
    </w:p>
    <w:p w14:paraId="22BE83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Cannock Phnx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45.65</w:t>
      </w:r>
      <w:r w:rsidRPr="001330E6">
        <w:rPr>
          <w:rFonts w:ascii="Arial" w:hAnsi="Arial" w:cs="Arial"/>
          <w:szCs w:val="16"/>
        </w:rPr>
        <w:tab/>
        <w:t>........</w:t>
      </w:r>
    </w:p>
    <w:p w14:paraId="01D3C2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45.52</w:t>
      </w:r>
      <w:r w:rsidRPr="001330E6">
        <w:rPr>
          <w:rFonts w:ascii="Arial" w:hAnsi="Arial" w:cs="Arial"/>
          <w:szCs w:val="16"/>
        </w:rPr>
        <w:tab/>
        <w:t>........</w:t>
      </w:r>
    </w:p>
    <w:p w14:paraId="33E0CB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45.17</w:t>
      </w:r>
      <w:r w:rsidRPr="001330E6">
        <w:rPr>
          <w:rFonts w:ascii="Arial" w:hAnsi="Arial" w:cs="Arial"/>
          <w:szCs w:val="16"/>
        </w:rPr>
        <w:tab/>
        <w:t>........</w:t>
      </w:r>
    </w:p>
    <w:p w14:paraId="51D8C2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Amber CAPE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45.17</w:t>
      </w:r>
      <w:r w:rsidRPr="001330E6">
        <w:rPr>
          <w:rFonts w:ascii="Arial" w:hAnsi="Arial" w:cs="Arial"/>
          <w:szCs w:val="16"/>
        </w:rPr>
        <w:tab/>
        <w:t>........</w:t>
      </w:r>
    </w:p>
    <w:p w14:paraId="03B8F0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45.00</w:t>
      </w:r>
      <w:r w:rsidRPr="001330E6">
        <w:rPr>
          <w:rFonts w:ascii="Arial" w:hAnsi="Arial" w:cs="Arial"/>
          <w:szCs w:val="16"/>
        </w:rPr>
        <w:tab/>
        <w:t>........</w:t>
      </w:r>
    </w:p>
    <w:p w14:paraId="68E4CD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44.66</w:t>
      </w:r>
      <w:r w:rsidRPr="001330E6">
        <w:rPr>
          <w:rFonts w:ascii="Arial" w:hAnsi="Arial" w:cs="Arial"/>
          <w:szCs w:val="16"/>
        </w:rPr>
        <w:tab/>
        <w:t>........</w:t>
      </w:r>
    </w:p>
    <w:p w14:paraId="2CB1ED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44.64</w:t>
      </w:r>
      <w:r w:rsidRPr="001330E6">
        <w:rPr>
          <w:rFonts w:ascii="Arial" w:hAnsi="Arial" w:cs="Arial"/>
          <w:szCs w:val="16"/>
        </w:rPr>
        <w:tab/>
        <w:t>........</w:t>
      </w:r>
    </w:p>
    <w:p w14:paraId="4103BB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Caitlyn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44.63</w:t>
      </w:r>
      <w:r w:rsidRPr="001330E6">
        <w:rPr>
          <w:rFonts w:ascii="Arial" w:hAnsi="Arial" w:cs="Arial"/>
          <w:szCs w:val="16"/>
        </w:rPr>
        <w:tab/>
        <w:t>........</w:t>
      </w:r>
    </w:p>
    <w:p w14:paraId="473C3C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43.29</w:t>
      </w:r>
      <w:r w:rsidRPr="001330E6">
        <w:rPr>
          <w:rFonts w:ascii="Arial" w:hAnsi="Arial" w:cs="Arial"/>
          <w:szCs w:val="16"/>
        </w:rPr>
        <w:tab/>
        <w:t>........</w:t>
      </w:r>
    </w:p>
    <w:p w14:paraId="6CF6F8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E7615D">
        <w:rPr>
          <w:rFonts w:ascii="Arial" w:hAnsi="Arial" w:cs="Arial"/>
          <w:szCs w:val="16"/>
          <w:highlight w:val="yellow"/>
        </w:rPr>
        <w:t>47.</w:t>
      </w:r>
      <w:r w:rsidRPr="00E7615D">
        <w:rPr>
          <w:rFonts w:ascii="Arial" w:hAnsi="Arial" w:cs="Arial"/>
          <w:szCs w:val="16"/>
          <w:highlight w:val="yellow"/>
        </w:rPr>
        <w:tab/>
        <w:t>Georgia FRIAR</w:t>
      </w:r>
      <w:r w:rsidRPr="00E7615D">
        <w:rPr>
          <w:rFonts w:ascii="Arial" w:hAnsi="Arial" w:cs="Arial"/>
          <w:szCs w:val="16"/>
          <w:highlight w:val="yellow"/>
        </w:rPr>
        <w:tab/>
        <w:t>13</w:t>
      </w:r>
      <w:r w:rsidRPr="00E7615D">
        <w:rPr>
          <w:rFonts w:ascii="Arial" w:hAnsi="Arial" w:cs="Arial"/>
          <w:szCs w:val="16"/>
          <w:highlight w:val="yellow"/>
        </w:rPr>
        <w:tab/>
        <w:t>Walsall</w:t>
      </w:r>
      <w:r w:rsidRPr="00E7615D">
        <w:rPr>
          <w:rFonts w:ascii="Arial" w:hAnsi="Arial" w:cs="Arial"/>
          <w:szCs w:val="16"/>
          <w:highlight w:val="yellow"/>
        </w:rPr>
        <w:tab/>
      </w:r>
      <w:r w:rsidRPr="00E7615D">
        <w:rPr>
          <w:rFonts w:ascii="Arial" w:hAnsi="Arial" w:cs="Arial"/>
          <w:szCs w:val="16"/>
          <w:highlight w:val="yellow"/>
        </w:rPr>
        <w:tab/>
        <w:t xml:space="preserve">   42.94</w:t>
      </w:r>
      <w:r w:rsidRPr="00E7615D">
        <w:rPr>
          <w:rFonts w:ascii="Arial" w:hAnsi="Arial" w:cs="Arial"/>
          <w:szCs w:val="16"/>
          <w:highlight w:val="yellow"/>
        </w:rPr>
        <w:tab/>
        <w:t>........</w:t>
      </w:r>
      <w:bookmarkStart w:id="0" w:name="_GoBack"/>
      <w:bookmarkEnd w:id="0"/>
    </w:p>
    <w:p w14:paraId="599B71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42.63</w:t>
      </w:r>
      <w:r w:rsidRPr="001330E6">
        <w:rPr>
          <w:rFonts w:ascii="Arial" w:hAnsi="Arial" w:cs="Arial"/>
          <w:szCs w:val="16"/>
        </w:rPr>
        <w:tab/>
        <w:t>........</w:t>
      </w:r>
    </w:p>
    <w:p w14:paraId="3B573F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42.46</w:t>
      </w:r>
      <w:r w:rsidRPr="001330E6">
        <w:rPr>
          <w:rFonts w:ascii="Arial" w:hAnsi="Arial" w:cs="Arial"/>
          <w:szCs w:val="16"/>
        </w:rPr>
        <w:tab/>
        <w:t>........</w:t>
      </w:r>
    </w:p>
    <w:p w14:paraId="1D3048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42.16</w:t>
      </w:r>
      <w:r w:rsidRPr="001330E6">
        <w:rPr>
          <w:rFonts w:ascii="Arial" w:hAnsi="Arial" w:cs="Arial"/>
          <w:szCs w:val="16"/>
        </w:rPr>
        <w:tab/>
        <w:t>........</w:t>
      </w:r>
    </w:p>
    <w:p w14:paraId="605252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41.96</w:t>
      </w:r>
      <w:r w:rsidRPr="001330E6">
        <w:rPr>
          <w:rFonts w:ascii="Arial" w:hAnsi="Arial" w:cs="Arial"/>
          <w:szCs w:val="16"/>
        </w:rPr>
        <w:tab/>
        <w:t>........</w:t>
      </w:r>
    </w:p>
    <w:p w14:paraId="51309F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Neah BONIFACE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Wombourne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41.38</w:t>
      </w:r>
      <w:r w:rsidRPr="001330E6">
        <w:rPr>
          <w:rFonts w:ascii="Arial" w:hAnsi="Arial" w:cs="Arial"/>
          <w:szCs w:val="16"/>
        </w:rPr>
        <w:tab/>
        <w:t>........</w:t>
      </w:r>
    </w:p>
    <w:p w14:paraId="515C0A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40.85</w:t>
      </w:r>
      <w:r w:rsidRPr="001330E6">
        <w:rPr>
          <w:rFonts w:ascii="Arial" w:hAnsi="Arial" w:cs="Arial"/>
          <w:szCs w:val="16"/>
        </w:rPr>
        <w:tab/>
        <w:t>........</w:t>
      </w:r>
    </w:p>
    <w:p w14:paraId="531C7B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39.79</w:t>
      </w:r>
      <w:r w:rsidRPr="001330E6">
        <w:rPr>
          <w:rFonts w:ascii="Arial" w:hAnsi="Arial" w:cs="Arial"/>
          <w:szCs w:val="16"/>
        </w:rPr>
        <w:tab/>
        <w:t>........</w:t>
      </w:r>
    </w:p>
    <w:p w14:paraId="06B4B6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39.64</w:t>
      </w:r>
      <w:r w:rsidRPr="001330E6">
        <w:rPr>
          <w:rFonts w:ascii="Arial" w:hAnsi="Arial" w:cs="Arial"/>
          <w:szCs w:val="16"/>
        </w:rPr>
        <w:tab/>
        <w:t>........</w:t>
      </w:r>
    </w:p>
    <w:p w14:paraId="5DD7F2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</w:p>
    <w:p w14:paraId="4074B9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</w:p>
    <w:sectPr w:rsidR="001330E6" w:rsidRPr="001330E6" w:rsidSect="001330E6">
      <w:type w:val="continuous"/>
      <w:pgSz w:w="11907" w:h="16840"/>
      <w:pgMar w:top="1370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9EB4" w14:textId="77777777" w:rsidR="00C824DE" w:rsidRDefault="00C824DE" w:rsidP="003C5BD2">
      <w:r>
        <w:separator/>
      </w:r>
    </w:p>
  </w:endnote>
  <w:endnote w:type="continuationSeparator" w:id="0">
    <w:p w14:paraId="42699E40" w14:textId="77777777" w:rsidR="00C824DE" w:rsidRDefault="00C824DE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9389" w14:textId="77777777" w:rsidR="004C11F9" w:rsidRPr="00E30DA9" w:rsidRDefault="004C11F9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B1D60" w14:textId="77777777" w:rsidR="00C824DE" w:rsidRDefault="00C824DE" w:rsidP="003C5BD2">
      <w:r>
        <w:separator/>
      </w:r>
    </w:p>
  </w:footnote>
  <w:footnote w:type="continuationSeparator" w:id="0">
    <w:p w14:paraId="260A6EB6" w14:textId="77777777" w:rsidR="00C824DE" w:rsidRDefault="00C824DE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3406" w14:textId="77777777" w:rsidR="004C11F9" w:rsidRPr="001330E6" w:rsidRDefault="004C11F9" w:rsidP="001330E6">
    <w:pPr>
      <w:pStyle w:val="NoSpacing"/>
      <w:ind w:firstLine="3"/>
      <w:rPr>
        <w:b/>
        <w:sz w:val="16"/>
        <w:szCs w:val="16"/>
      </w:rPr>
    </w:pPr>
    <w:r w:rsidRPr="001330E6">
      <w:rPr>
        <w:noProof/>
        <w:sz w:val="12"/>
        <w:lang w:eastAsia="zh-CN"/>
      </w:rPr>
      <w:drawing>
        <wp:anchor distT="0" distB="0" distL="114300" distR="114300" simplePos="0" relativeHeight="251658240" behindDoc="1" locked="0" layoutInCell="1" allowOverlap="1" wp14:anchorId="20D2506F" wp14:editId="3F647CCE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552450" cy="671195"/>
          <wp:effectExtent l="0" t="0" r="0" b="0"/>
          <wp:wrapTight wrapText="bothSides">
            <wp:wrapPolygon edited="0">
              <wp:start x="0" y="0"/>
              <wp:lineTo x="0" y="20844"/>
              <wp:lineTo x="20855" y="20844"/>
              <wp:lineTo x="20855" y="0"/>
              <wp:lineTo x="0" y="0"/>
            </wp:wrapPolygon>
          </wp:wrapTight>
          <wp:docPr id="1" name="Picture 1" descr="C:\Users\Suzanne\Documents\SS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zanne\Documents\SSC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</w:t>
    </w:r>
  </w:p>
  <w:p w14:paraId="77A57F00" w14:textId="77777777" w:rsidR="004C11F9" w:rsidRDefault="004C11F9" w:rsidP="001330E6">
    <w:pPr>
      <w:pStyle w:val="NoSpacing"/>
      <w:ind w:firstLine="3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STOURBRIDGE SWIMMING CLUB</w:t>
    </w:r>
  </w:p>
  <w:p w14:paraId="23062561" w14:textId="77777777" w:rsidR="004C11F9" w:rsidRPr="00EE764B" w:rsidRDefault="004C11F9" w:rsidP="001330E6">
    <w:pPr>
      <w:pStyle w:val="NoSpacing"/>
      <w:ind w:firstLine="3"/>
      <w:rPr>
        <w:sz w:val="12"/>
      </w:rPr>
    </w:pPr>
    <w:r>
      <w:rPr>
        <w:b/>
        <w:sz w:val="28"/>
        <w:szCs w:val="28"/>
      </w:rPr>
      <w:t xml:space="preserve">                                JUNIOR SPRINT MEET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A"/>
    <w:rsid w:val="00062B9B"/>
    <w:rsid w:val="001121C0"/>
    <w:rsid w:val="001330E6"/>
    <w:rsid w:val="001477B1"/>
    <w:rsid w:val="0015727C"/>
    <w:rsid w:val="00180ADA"/>
    <w:rsid w:val="00196A27"/>
    <w:rsid w:val="001B1AE7"/>
    <w:rsid w:val="001C239C"/>
    <w:rsid w:val="001C6F23"/>
    <w:rsid w:val="001F1F4F"/>
    <w:rsid w:val="00215627"/>
    <w:rsid w:val="00216C89"/>
    <w:rsid w:val="00231F02"/>
    <w:rsid w:val="002517A8"/>
    <w:rsid w:val="00263BC8"/>
    <w:rsid w:val="002B1F61"/>
    <w:rsid w:val="003055F8"/>
    <w:rsid w:val="003375AB"/>
    <w:rsid w:val="003709C4"/>
    <w:rsid w:val="003A268A"/>
    <w:rsid w:val="003B7468"/>
    <w:rsid w:val="003C5BD2"/>
    <w:rsid w:val="0040366C"/>
    <w:rsid w:val="00426CB6"/>
    <w:rsid w:val="00474AFC"/>
    <w:rsid w:val="004C11F9"/>
    <w:rsid w:val="004D6408"/>
    <w:rsid w:val="005104CE"/>
    <w:rsid w:val="005246A0"/>
    <w:rsid w:val="006107E8"/>
    <w:rsid w:val="006123E3"/>
    <w:rsid w:val="00684934"/>
    <w:rsid w:val="006849CC"/>
    <w:rsid w:val="0074178A"/>
    <w:rsid w:val="00753A33"/>
    <w:rsid w:val="00767AE5"/>
    <w:rsid w:val="007A1D28"/>
    <w:rsid w:val="007C5941"/>
    <w:rsid w:val="007E592F"/>
    <w:rsid w:val="008D0BEB"/>
    <w:rsid w:val="00926071"/>
    <w:rsid w:val="00934F45"/>
    <w:rsid w:val="009D1D5F"/>
    <w:rsid w:val="00A52A38"/>
    <w:rsid w:val="00AF06D3"/>
    <w:rsid w:val="00AF3980"/>
    <w:rsid w:val="00B40224"/>
    <w:rsid w:val="00B42B4D"/>
    <w:rsid w:val="00B4319E"/>
    <w:rsid w:val="00B72DDD"/>
    <w:rsid w:val="00C76613"/>
    <w:rsid w:val="00C824DE"/>
    <w:rsid w:val="00C82B1A"/>
    <w:rsid w:val="00C97D0E"/>
    <w:rsid w:val="00CA0DC8"/>
    <w:rsid w:val="00CA1E8E"/>
    <w:rsid w:val="00CB21FE"/>
    <w:rsid w:val="00D730B9"/>
    <w:rsid w:val="00DC546F"/>
    <w:rsid w:val="00DF655D"/>
    <w:rsid w:val="00E30DA9"/>
    <w:rsid w:val="00E7615D"/>
    <w:rsid w:val="00E82EF0"/>
    <w:rsid w:val="00EB1BFA"/>
    <w:rsid w:val="00EB3DE6"/>
    <w:rsid w:val="00ED0885"/>
    <w:rsid w:val="00ED31AD"/>
    <w:rsid w:val="00EE764B"/>
    <w:rsid w:val="00F03223"/>
    <w:rsid w:val="00F37991"/>
    <w:rsid w:val="00F7140A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4D043"/>
  <w15:chartTrackingRefBased/>
  <w15:docId w15:val="{74FF8730-0DEF-48B0-BD08-24B0AE8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zanne\Downloads\Club_Programme%20(16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285B-1B85-F844-95D0-3BC2FC1E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C:\Users\Suzanne\Downloads\Club_Programme (16).dotm</Template>
  <TotalTime>13</TotalTime>
  <Pages>12</Pages>
  <Words>9824</Words>
  <Characters>56001</Characters>
  <Application>Microsoft Macintosh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65694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Suzanne</dc:creator>
  <cp:keywords/>
  <cp:lastModifiedBy>Colin Sherlock</cp:lastModifiedBy>
  <cp:revision>3</cp:revision>
  <cp:lastPrinted>1999-01-25T23:29:00Z</cp:lastPrinted>
  <dcterms:created xsi:type="dcterms:W3CDTF">2017-06-05T12:01:00Z</dcterms:created>
  <dcterms:modified xsi:type="dcterms:W3CDTF">2017-06-05T12:13:00Z</dcterms:modified>
</cp:coreProperties>
</file>