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DB944" w14:textId="77777777" w:rsidR="00323B3F" w:rsidRDefault="00323B3F" w:rsidP="006D488B">
      <w:pPr>
        <w:rPr>
          <w:rFonts w:cstheme="minorHAnsi"/>
        </w:rPr>
      </w:pPr>
    </w:p>
    <w:p w14:paraId="25D9216C" w14:textId="596629DC" w:rsidR="005A57C2" w:rsidRDefault="005A57C2" w:rsidP="006D488B">
      <w:pPr>
        <w:rPr>
          <w:rFonts w:cstheme="minorHAnsi"/>
        </w:rPr>
      </w:pPr>
    </w:p>
    <w:p w14:paraId="3F60C692" w14:textId="64546BB1" w:rsidR="005A57C2" w:rsidRDefault="00774042" w:rsidP="00774042">
      <w:pPr>
        <w:jc w:val="center"/>
        <w:rPr>
          <w:rFonts w:cstheme="minorHAnsi"/>
          <w:b/>
          <w:color w:val="00B050"/>
          <w:sz w:val="144"/>
          <w:szCs w:val="144"/>
        </w:rPr>
      </w:pPr>
      <w:r>
        <w:rPr>
          <w:rFonts w:cstheme="minorHAnsi"/>
          <w:b/>
          <w:color w:val="9BBB59" w:themeColor="accent3"/>
          <w:sz w:val="144"/>
          <w:szCs w:val="144"/>
        </w:rPr>
        <w:t>1</w:t>
      </w:r>
      <w:r>
        <w:rPr>
          <w:rFonts w:cstheme="minorHAnsi"/>
          <w:b/>
          <w:color w:val="FF0000"/>
          <w:sz w:val="144"/>
          <w:szCs w:val="144"/>
        </w:rPr>
        <w:t>0</w:t>
      </w:r>
      <w:r>
        <w:rPr>
          <w:rFonts w:cstheme="minorHAnsi"/>
          <w:b/>
          <w:color w:val="00B050"/>
          <w:sz w:val="144"/>
          <w:szCs w:val="144"/>
        </w:rPr>
        <w:t xml:space="preserve">0 </w:t>
      </w:r>
      <w:r>
        <w:rPr>
          <w:rFonts w:cstheme="minorHAnsi"/>
          <w:b/>
          <w:color w:val="FF0000"/>
          <w:sz w:val="144"/>
          <w:szCs w:val="144"/>
        </w:rPr>
        <w:t>C</w:t>
      </w:r>
      <w:r>
        <w:rPr>
          <w:rFonts w:cstheme="minorHAnsi"/>
          <w:b/>
          <w:color w:val="00B050"/>
          <w:sz w:val="144"/>
          <w:szCs w:val="144"/>
        </w:rPr>
        <w:t>L</w:t>
      </w:r>
      <w:r>
        <w:rPr>
          <w:rFonts w:cstheme="minorHAnsi"/>
          <w:b/>
          <w:color w:val="FF0000"/>
          <w:sz w:val="144"/>
          <w:szCs w:val="144"/>
        </w:rPr>
        <w:t>U</w:t>
      </w:r>
      <w:r>
        <w:rPr>
          <w:rFonts w:cstheme="minorHAnsi"/>
          <w:b/>
          <w:color w:val="00B050"/>
          <w:sz w:val="144"/>
          <w:szCs w:val="144"/>
        </w:rPr>
        <w:t>B</w:t>
      </w:r>
    </w:p>
    <w:p w14:paraId="15B44344" w14:textId="4F6487F2" w:rsidR="00774042" w:rsidRDefault="00774042" w:rsidP="00774042">
      <w:pPr>
        <w:jc w:val="center"/>
        <w:rPr>
          <w:rFonts w:cstheme="minorHAnsi"/>
          <w:b/>
          <w:color w:val="FF0000"/>
          <w:sz w:val="144"/>
          <w:szCs w:val="144"/>
        </w:rPr>
      </w:pPr>
      <w:r>
        <w:rPr>
          <w:rFonts w:cstheme="minorHAnsi"/>
          <w:b/>
          <w:color w:val="FF0000"/>
          <w:sz w:val="144"/>
          <w:szCs w:val="144"/>
        </w:rPr>
        <w:t>Q</w:t>
      </w:r>
      <w:r>
        <w:rPr>
          <w:rFonts w:cstheme="minorHAnsi"/>
          <w:b/>
          <w:color w:val="00B050"/>
          <w:sz w:val="144"/>
          <w:szCs w:val="144"/>
        </w:rPr>
        <w:t>u</w:t>
      </w:r>
      <w:r>
        <w:rPr>
          <w:rFonts w:cstheme="minorHAnsi"/>
          <w:b/>
          <w:color w:val="FF0000"/>
          <w:sz w:val="144"/>
          <w:szCs w:val="144"/>
        </w:rPr>
        <w:t>a</w:t>
      </w:r>
      <w:r>
        <w:rPr>
          <w:rFonts w:cstheme="minorHAnsi"/>
          <w:b/>
          <w:color w:val="00B050"/>
          <w:sz w:val="144"/>
          <w:szCs w:val="144"/>
        </w:rPr>
        <w:t>r</w:t>
      </w:r>
      <w:r>
        <w:rPr>
          <w:rFonts w:cstheme="minorHAnsi"/>
          <w:b/>
          <w:color w:val="FF0000"/>
          <w:sz w:val="144"/>
          <w:szCs w:val="144"/>
        </w:rPr>
        <w:t>t</w:t>
      </w:r>
      <w:r>
        <w:rPr>
          <w:rFonts w:cstheme="minorHAnsi"/>
          <w:b/>
          <w:color w:val="00B050"/>
          <w:sz w:val="144"/>
          <w:szCs w:val="144"/>
        </w:rPr>
        <w:t>e</w:t>
      </w:r>
      <w:r>
        <w:rPr>
          <w:rFonts w:cstheme="minorHAnsi"/>
          <w:b/>
          <w:color w:val="FF0000"/>
          <w:sz w:val="144"/>
          <w:szCs w:val="144"/>
        </w:rPr>
        <w:t>r</w:t>
      </w:r>
      <w:r>
        <w:rPr>
          <w:rFonts w:cstheme="minorHAnsi"/>
          <w:b/>
          <w:color w:val="00B050"/>
          <w:sz w:val="144"/>
          <w:szCs w:val="144"/>
        </w:rPr>
        <w:t>l</w:t>
      </w:r>
      <w:r>
        <w:rPr>
          <w:rFonts w:cstheme="minorHAnsi"/>
          <w:b/>
          <w:color w:val="FF0000"/>
          <w:sz w:val="144"/>
          <w:szCs w:val="144"/>
        </w:rPr>
        <w:t xml:space="preserve">y </w:t>
      </w:r>
      <w:r>
        <w:rPr>
          <w:rFonts w:cstheme="minorHAnsi"/>
          <w:b/>
          <w:color w:val="00B050"/>
          <w:sz w:val="144"/>
          <w:szCs w:val="144"/>
        </w:rPr>
        <w:t>D</w:t>
      </w:r>
      <w:r>
        <w:rPr>
          <w:rFonts w:cstheme="minorHAnsi"/>
          <w:b/>
          <w:color w:val="FF0000"/>
          <w:sz w:val="144"/>
          <w:szCs w:val="144"/>
        </w:rPr>
        <w:t>r</w:t>
      </w:r>
      <w:r>
        <w:rPr>
          <w:rFonts w:cstheme="minorHAnsi"/>
          <w:b/>
          <w:color w:val="00B050"/>
          <w:sz w:val="144"/>
          <w:szCs w:val="144"/>
        </w:rPr>
        <w:t>a</w:t>
      </w:r>
      <w:r>
        <w:rPr>
          <w:rFonts w:cstheme="minorHAnsi"/>
          <w:b/>
          <w:color w:val="FF0000"/>
          <w:sz w:val="144"/>
          <w:szCs w:val="144"/>
        </w:rPr>
        <w:t>w</w:t>
      </w:r>
    </w:p>
    <w:p w14:paraId="2981927D" w14:textId="77777777" w:rsidR="007C4CDC" w:rsidRDefault="007C4CDC" w:rsidP="00774042">
      <w:pPr>
        <w:jc w:val="center"/>
        <w:rPr>
          <w:rFonts w:cstheme="minorHAnsi"/>
          <w:b/>
          <w:sz w:val="72"/>
          <w:szCs w:val="72"/>
        </w:rPr>
      </w:pPr>
    </w:p>
    <w:p w14:paraId="5EC02F92" w14:textId="47389F65" w:rsidR="00774042" w:rsidRDefault="00774042" w:rsidP="00774042">
      <w:pPr>
        <w:jc w:val="center"/>
        <w:rPr>
          <w:rFonts w:cstheme="minorHAnsi"/>
          <w:b/>
          <w:sz w:val="72"/>
          <w:szCs w:val="72"/>
        </w:rPr>
      </w:pPr>
      <w:r>
        <w:rPr>
          <w:rFonts w:cstheme="minorHAnsi"/>
          <w:b/>
          <w:sz w:val="72"/>
          <w:szCs w:val="72"/>
        </w:rPr>
        <w:t xml:space="preserve">Saturday </w:t>
      </w:r>
      <w:r w:rsidR="00AA197D">
        <w:rPr>
          <w:rFonts w:cstheme="minorHAnsi"/>
          <w:b/>
          <w:sz w:val="72"/>
          <w:szCs w:val="72"/>
        </w:rPr>
        <w:t>15</w:t>
      </w:r>
      <w:r w:rsidR="00C55479" w:rsidRPr="00C55479">
        <w:rPr>
          <w:rFonts w:cstheme="minorHAnsi"/>
          <w:b/>
          <w:sz w:val="72"/>
          <w:szCs w:val="72"/>
          <w:vertAlign w:val="superscript"/>
        </w:rPr>
        <w:t>th</w:t>
      </w:r>
      <w:r w:rsidR="00C55479">
        <w:rPr>
          <w:rFonts w:cstheme="minorHAnsi"/>
          <w:b/>
          <w:sz w:val="72"/>
          <w:szCs w:val="72"/>
        </w:rPr>
        <w:t xml:space="preserve"> </w:t>
      </w:r>
      <w:r w:rsidR="00AA197D">
        <w:rPr>
          <w:rFonts w:cstheme="minorHAnsi"/>
          <w:b/>
          <w:sz w:val="72"/>
          <w:szCs w:val="72"/>
        </w:rPr>
        <w:t>August</w:t>
      </w:r>
      <w:r w:rsidR="00292432">
        <w:rPr>
          <w:rFonts w:cstheme="minorHAnsi"/>
          <w:b/>
          <w:sz w:val="72"/>
          <w:szCs w:val="72"/>
        </w:rPr>
        <w:t xml:space="preserve"> 2020</w:t>
      </w:r>
    </w:p>
    <w:p w14:paraId="6AB7FB63" w14:textId="23665DC5" w:rsidR="00292432" w:rsidRPr="00292432" w:rsidRDefault="00292432" w:rsidP="00774042">
      <w:pPr>
        <w:jc w:val="center"/>
        <w:rPr>
          <w:rFonts w:cstheme="minorHAnsi"/>
          <w:b/>
          <w:sz w:val="32"/>
          <w:szCs w:val="32"/>
        </w:rPr>
      </w:pPr>
    </w:p>
    <w:p w14:paraId="0001BF8C" w14:textId="0E2242AA" w:rsidR="00B63630" w:rsidRDefault="00B63630" w:rsidP="00B63630">
      <w:pPr>
        <w:jc w:val="both"/>
        <w:rPr>
          <w:rFonts w:cstheme="minorHAnsi"/>
          <w:b/>
          <w:sz w:val="72"/>
          <w:szCs w:val="72"/>
        </w:rPr>
      </w:pPr>
      <w:r>
        <w:rPr>
          <w:rFonts w:cstheme="minorHAnsi"/>
          <w:b/>
          <w:sz w:val="72"/>
          <w:szCs w:val="72"/>
        </w:rPr>
        <w:t>1</w:t>
      </w:r>
      <w:r w:rsidRPr="00B63630">
        <w:rPr>
          <w:rFonts w:cstheme="minorHAnsi"/>
          <w:b/>
          <w:sz w:val="72"/>
          <w:szCs w:val="72"/>
          <w:vertAlign w:val="superscript"/>
        </w:rPr>
        <w:t>st</w:t>
      </w:r>
      <w:r>
        <w:rPr>
          <w:rFonts w:cstheme="minorHAnsi"/>
          <w:b/>
          <w:sz w:val="72"/>
          <w:szCs w:val="72"/>
        </w:rPr>
        <w:t xml:space="preserve"> </w:t>
      </w:r>
      <w:r w:rsidR="00AA197D">
        <w:rPr>
          <w:rFonts w:cstheme="minorHAnsi"/>
          <w:b/>
          <w:sz w:val="72"/>
          <w:szCs w:val="72"/>
        </w:rPr>
        <w:t>Geoff Williams</w:t>
      </w:r>
      <w:r>
        <w:rPr>
          <w:rFonts w:cstheme="minorHAnsi"/>
          <w:b/>
          <w:sz w:val="72"/>
          <w:szCs w:val="72"/>
        </w:rPr>
        <w:t xml:space="preserve"> - £400</w:t>
      </w:r>
    </w:p>
    <w:p w14:paraId="5BDA34D2" w14:textId="5A7749DE" w:rsidR="00B63630" w:rsidRDefault="00B63630" w:rsidP="00B63630">
      <w:pPr>
        <w:jc w:val="both"/>
        <w:rPr>
          <w:rFonts w:cstheme="minorHAnsi"/>
          <w:b/>
          <w:sz w:val="72"/>
          <w:szCs w:val="72"/>
        </w:rPr>
      </w:pPr>
      <w:r>
        <w:rPr>
          <w:rFonts w:cstheme="minorHAnsi"/>
          <w:b/>
          <w:sz w:val="72"/>
          <w:szCs w:val="72"/>
        </w:rPr>
        <w:t>2</w:t>
      </w:r>
      <w:r w:rsidRPr="00B63630">
        <w:rPr>
          <w:rFonts w:cstheme="minorHAnsi"/>
          <w:b/>
          <w:sz w:val="72"/>
          <w:szCs w:val="72"/>
          <w:vertAlign w:val="superscript"/>
        </w:rPr>
        <w:t>nd</w:t>
      </w:r>
      <w:r>
        <w:rPr>
          <w:rFonts w:cstheme="minorHAnsi"/>
          <w:b/>
          <w:sz w:val="72"/>
          <w:szCs w:val="72"/>
        </w:rPr>
        <w:t xml:space="preserve"> </w:t>
      </w:r>
      <w:r w:rsidR="00AA197D">
        <w:rPr>
          <w:rFonts w:cstheme="minorHAnsi"/>
          <w:b/>
          <w:sz w:val="72"/>
          <w:szCs w:val="72"/>
        </w:rPr>
        <w:t>Ian Williams</w:t>
      </w:r>
      <w:r>
        <w:rPr>
          <w:rFonts w:cstheme="minorHAnsi"/>
          <w:b/>
          <w:sz w:val="72"/>
          <w:szCs w:val="72"/>
        </w:rPr>
        <w:t xml:space="preserve"> - £250</w:t>
      </w:r>
    </w:p>
    <w:p w14:paraId="26B79261" w14:textId="7B837CBC" w:rsidR="00B63630" w:rsidRDefault="00B63630" w:rsidP="00B63630">
      <w:pPr>
        <w:jc w:val="both"/>
        <w:rPr>
          <w:rFonts w:cstheme="minorHAnsi"/>
          <w:b/>
          <w:sz w:val="72"/>
          <w:szCs w:val="72"/>
        </w:rPr>
      </w:pPr>
      <w:r>
        <w:rPr>
          <w:rFonts w:cstheme="minorHAnsi"/>
          <w:b/>
          <w:sz w:val="72"/>
          <w:szCs w:val="72"/>
        </w:rPr>
        <w:t>3</w:t>
      </w:r>
      <w:r w:rsidRPr="00B63630">
        <w:rPr>
          <w:rFonts w:cstheme="minorHAnsi"/>
          <w:b/>
          <w:sz w:val="72"/>
          <w:szCs w:val="72"/>
          <w:vertAlign w:val="superscript"/>
        </w:rPr>
        <w:t>rd</w:t>
      </w:r>
      <w:r>
        <w:rPr>
          <w:rFonts w:cstheme="minorHAnsi"/>
          <w:b/>
          <w:sz w:val="72"/>
          <w:szCs w:val="72"/>
        </w:rPr>
        <w:t xml:space="preserve"> </w:t>
      </w:r>
      <w:r w:rsidR="00AA197D">
        <w:rPr>
          <w:rFonts w:cstheme="minorHAnsi"/>
          <w:b/>
          <w:sz w:val="72"/>
          <w:szCs w:val="72"/>
        </w:rPr>
        <w:t>Neil Harvey</w:t>
      </w:r>
      <w:r>
        <w:rPr>
          <w:rFonts w:cstheme="minorHAnsi"/>
          <w:b/>
          <w:sz w:val="72"/>
          <w:szCs w:val="72"/>
        </w:rPr>
        <w:t xml:space="preserve"> - £125</w:t>
      </w:r>
    </w:p>
    <w:p w14:paraId="5682B866" w14:textId="61F104D7" w:rsidR="00B63630" w:rsidRDefault="00B63630" w:rsidP="00B63630">
      <w:pPr>
        <w:jc w:val="both"/>
        <w:rPr>
          <w:rFonts w:cstheme="minorHAnsi"/>
          <w:b/>
          <w:sz w:val="72"/>
          <w:szCs w:val="72"/>
        </w:rPr>
      </w:pPr>
      <w:r>
        <w:rPr>
          <w:rFonts w:cstheme="minorHAnsi"/>
          <w:b/>
          <w:sz w:val="72"/>
          <w:szCs w:val="72"/>
        </w:rPr>
        <w:t>4</w:t>
      </w:r>
      <w:r w:rsidRPr="00B63630">
        <w:rPr>
          <w:rFonts w:cstheme="minorHAnsi"/>
          <w:b/>
          <w:sz w:val="72"/>
          <w:szCs w:val="72"/>
          <w:vertAlign w:val="superscript"/>
        </w:rPr>
        <w:t>th</w:t>
      </w:r>
      <w:r>
        <w:rPr>
          <w:rFonts w:cstheme="minorHAnsi"/>
          <w:b/>
          <w:sz w:val="72"/>
          <w:szCs w:val="72"/>
        </w:rPr>
        <w:t xml:space="preserve"> </w:t>
      </w:r>
      <w:r w:rsidR="00C55479">
        <w:rPr>
          <w:rFonts w:cstheme="minorHAnsi"/>
          <w:b/>
          <w:sz w:val="72"/>
          <w:szCs w:val="72"/>
        </w:rPr>
        <w:t>D</w:t>
      </w:r>
      <w:r w:rsidR="00AA197D">
        <w:rPr>
          <w:rFonts w:cstheme="minorHAnsi"/>
          <w:b/>
          <w:sz w:val="72"/>
          <w:szCs w:val="72"/>
        </w:rPr>
        <w:t>erek Stephenson</w:t>
      </w:r>
      <w:r>
        <w:rPr>
          <w:rFonts w:cstheme="minorHAnsi"/>
          <w:b/>
          <w:sz w:val="72"/>
          <w:szCs w:val="72"/>
        </w:rPr>
        <w:t xml:space="preserve"> - £100</w:t>
      </w:r>
    </w:p>
    <w:p w14:paraId="5F31BF78" w14:textId="7B2A102B" w:rsidR="007C4CDC" w:rsidRDefault="00B63630" w:rsidP="00B63630">
      <w:pPr>
        <w:jc w:val="both"/>
        <w:rPr>
          <w:rFonts w:cstheme="minorHAnsi"/>
          <w:b/>
          <w:sz w:val="72"/>
          <w:szCs w:val="72"/>
        </w:rPr>
      </w:pPr>
      <w:r>
        <w:rPr>
          <w:rFonts w:cstheme="minorHAnsi"/>
          <w:b/>
          <w:sz w:val="72"/>
          <w:szCs w:val="72"/>
        </w:rPr>
        <w:t>5</w:t>
      </w:r>
      <w:r w:rsidRPr="00B63630">
        <w:rPr>
          <w:rFonts w:cstheme="minorHAnsi"/>
          <w:b/>
          <w:sz w:val="72"/>
          <w:szCs w:val="72"/>
          <w:vertAlign w:val="superscript"/>
        </w:rPr>
        <w:t>t</w:t>
      </w:r>
      <w:r w:rsidR="00292432">
        <w:rPr>
          <w:rFonts w:cstheme="minorHAnsi"/>
          <w:b/>
          <w:sz w:val="72"/>
          <w:szCs w:val="72"/>
          <w:vertAlign w:val="superscript"/>
        </w:rPr>
        <w:t xml:space="preserve">h </w:t>
      </w:r>
      <w:r w:rsidR="00AA197D">
        <w:rPr>
          <w:rFonts w:cstheme="minorHAnsi"/>
          <w:b/>
          <w:sz w:val="72"/>
          <w:szCs w:val="72"/>
        </w:rPr>
        <w:t>Andrew Schofield</w:t>
      </w:r>
      <w:r w:rsidR="007C4CDC">
        <w:rPr>
          <w:rFonts w:cstheme="minorHAnsi"/>
          <w:b/>
          <w:sz w:val="72"/>
          <w:szCs w:val="72"/>
        </w:rPr>
        <w:t xml:space="preserve"> - £75</w:t>
      </w:r>
    </w:p>
    <w:p w14:paraId="1F37A7D4" w14:textId="4CA13523" w:rsidR="007C4CDC" w:rsidRDefault="007C4CDC" w:rsidP="00B63630">
      <w:pPr>
        <w:jc w:val="both"/>
        <w:rPr>
          <w:rFonts w:cstheme="minorHAnsi"/>
          <w:b/>
          <w:sz w:val="72"/>
          <w:szCs w:val="72"/>
        </w:rPr>
      </w:pPr>
      <w:r>
        <w:rPr>
          <w:rFonts w:cstheme="minorHAnsi"/>
          <w:b/>
          <w:sz w:val="72"/>
          <w:szCs w:val="72"/>
        </w:rPr>
        <w:t>6</w:t>
      </w:r>
      <w:r w:rsidRPr="007C4CDC">
        <w:rPr>
          <w:rFonts w:cstheme="minorHAnsi"/>
          <w:b/>
          <w:sz w:val="72"/>
          <w:szCs w:val="72"/>
          <w:vertAlign w:val="superscript"/>
        </w:rPr>
        <w:t>th</w:t>
      </w:r>
      <w:r>
        <w:rPr>
          <w:rFonts w:cstheme="minorHAnsi"/>
          <w:b/>
          <w:sz w:val="72"/>
          <w:szCs w:val="72"/>
        </w:rPr>
        <w:t xml:space="preserve"> </w:t>
      </w:r>
      <w:r w:rsidR="00AA197D">
        <w:rPr>
          <w:rFonts w:cstheme="minorHAnsi"/>
          <w:b/>
          <w:sz w:val="72"/>
          <w:szCs w:val="72"/>
        </w:rPr>
        <w:t>Malcolm Lewis</w:t>
      </w:r>
      <w:r>
        <w:rPr>
          <w:rFonts w:cstheme="minorHAnsi"/>
          <w:b/>
          <w:sz w:val="72"/>
          <w:szCs w:val="72"/>
        </w:rPr>
        <w:t xml:space="preserve"> - £50</w:t>
      </w:r>
    </w:p>
    <w:p w14:paraId="4E9F604F" w14:textId="299F882C" w:rsidR="007C4CDC" w:rsidRPr="007C4CDC" w:rsidRDefault="007C4CDC" w:rsidP="00B63630">
      <w:pPr>
        <w:jc w:val="both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                                        </w:t>
      </w:r>
      <w:r>
        <w:rPr>
          <w:rFonts w:cstheme="minorHAnsi"/>
          <w:b/>
          <w:color w:val="FF0000"/>
          <w:sz w:val="40"/>
          <w:szCs w:val="40"/>
        </w:rPr>
        <w:t xml:space="preserve">Join </w:t>
      </w:r>
      <w:proofErr w:type="gramStart"/>
      <w:r>
        <w:rPr>
          <w:rFonts w:cstheme="minorHAnsi"/>
          <w:b/>
          <w:color w:val="FF0000"/>
          <w:sz w:val="40"/>
          <w:szCs w:val="40"/>
        </w:rPr>
        <w:t>Now !</w:t>
      </w:r>
      <w:proofErr w:type="gramEnd"/>
      <w:r>
        <w:rPr>
          <w:rFonts w:cstheme="minorHAnsi"/>
          <w:b/>
          <w:color w:val="FF0000"/>
          <w:sz w:val="40"/>
          <w:szCs w:val="40"/>
        </w:rPr>
        <w:t xml:space="preserve"> – </w:t>
      </w:r>
      <w:r>
        <w:rPr>
          <w:rFonts w:cstheme="minorHAnsi"/>
          <w:b/>
          <w:sz w:val="40"/>
          <w:szCs w:val="40"/>
        </w:rPr>
        <w:t>Contact Doreen Clark</w:t>
      </w:r>
    </w:p>
    <w:p w14:paraId="67E2A4A6" w14:textId="77777777" w:rsidR="00B63630" w:rsidRDefault="00B63630" w:rsidP="00774042">
      <w:pPr>
        <w:jc w:val="center"/>
        <w:rPr>
          <w:rFonts w:cstheme="minorHAnsi"/>
          <w:b/>
          <w:sz w:val="72"/>
          <w:szCs w:val="72"/>
        </w:rPr>
      </w:pPr>
    </w:p>
    <w:p w14:paraId="74E2D985" w14:textId="77777777" w:rsidR="00B63630" w:rsidRPr="00774042" w:rsidRDefault="00B63630" w:rsidP="00774042">
      <w:pPr>
        <w:jc w:val="center"/>
        <w:rPr>
          <w:rFonts w:cstheme="minorHAnsi"/>
          <w:b/>
          <w:sz w:val="72"/>
          <w:szCs w:val="72"/>
        </w:rPr>
      </w:pPr>
    </w:p>
    <w:p w14:paraId="15E3FD29" w14:textId="77777777" w:rsidR="00783D74" w:rsidRPr="004D0680" w:rsidRDefault="00783D74" w:rsidP="006D488B">
      <w:pPr>
        <w:rPr>
          <w:rFonts w:cstheme="minorHAnsi"/>
        </w:rPr>
      </w:pPr>
    </w:p>
    <w:sectPr w:rsidR="00783D74" w:rsidRPr="004D0680" w:rsidSect="0092265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84" w:right="1134" w:bottom="79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C248C" w14:textId="77777777" w:rsidR="004B5F0E" w:rsidRDefault="004B5F0E">
      <w:r>
        <w:separator/>
      </w:r>
    </w:p>
  </w:endnote>
  <w:endnote w:type="continuationSeparator" w:id="0">
    <w:p w14:paraId="15D7CDBD" w14:textId="77777777" w:rsidR="004B5F0E" w:rsidRDefault="004B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48E38" w14:textId="77777777" w:rsidR="004B5F0E" w:rsidRPr="003B0468" w:rsidRDefault="004B5F0E" w:rsidP="003B0468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41CE9" w14:textId="77777777" w:rsidR="004B5F0E" w:rsidRPr="00B74B96" w:rsidRDefault="004B5F0E" w:rsidP="00B74B96">
    <w:pPr>
      <w:pStyle w:val="Footer"/>
      <w:tabs>
        <w:tab w:val="clear" w:pos="4153"/>
        <w:tab w:val="clear" w:pos="8306"/>
        <w:tab w:val="left" w:pos="2880"/>
        <w:tab w:val="left" w:pos="5040"/>
      </w:tabs>
      <w:jc w:val="center"/>
      <w:rPr>
        <w:rFonts w:ascii="Arial" w:hAnsi="Arial" w:cs="Arial"/>
        <w:bCs/>
        <w:iCs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FE9D8" w14:textId="77777777" w:rsidR="004B5F0E" w:rsidRDefault="004B5F0E">
      <w:r>
        <w:separator/>
      </w:r>
    </w:p>
  </w:footnote>
  <w:footnote w:type="continuationSeparator" w:id="0">
    <w:p w14:paraId="624C85BB" w14:textId="77777777" w:rsidR="004B5F0E" w:rsidRDefault="004B5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A67A2" w14:textId="77777777" w:rsidR="004B5F0E" w:rsidRDefault="004B5F0E" w:rsidP="00386CE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6116F" w14:textId="77777777" w:rsidR="004B5F0E" w:rsidRDefault="004B5F0E" w:rsidP="00386CE5">
    <w:pPr>
      <w:pStyle w:val="Header"/>
      <w:jc w:val="center"/>
    </w:pPr>
    <w:r>
      <w:rPr>
        <w:noProof/>
        <w:lang w:val="en-US"/>
      </w:rPr>
      <w:drawing>
        <wp:inline distT="0" distB="0" distL="0" distR="0" wp14:anchorId="0DB4CE4D" wp14:editId="6C5B1552">
          <wp:extent cx="3867150" cy="962025"/>
          <wp:effectExtent l="19050" t="0" r="0" b="0"/>
          <wp:docPr id="1" name="Picture 1" descr="SG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C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0D6A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52E1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041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A44B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4254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7089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F2C5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F4E8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D8F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468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BE63597"/>
    <w:multiLevelType w:val="hybridMultilevel"/>
    <w:tmpl w:val="56B82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3639F"/>
    <w:multiLevelType w:val="hybridMultilevel"/>
    <w:tmpl w:val="478AF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mailMerge>
    <w:mainDocumentType w:val="formLetters"/>
    <w:dataType w:val="textFile"/>
    <w:activeRecord w:val="-1"/>
    <w:odso/>
  </w:mailMerge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62D"/>
    <w:rsid w:val="00022579"/>
    <w:rsid w:val="000349CA"/>
    <w:rsid w:val="00036A5A"/>
    <w:rsid w:val="000A18E4"/>
    <w:rsid w:val="000A7C92"/>
    <w:rsid w:val="000B277E"/>
    <w:rsid w:val="000B6F4E"/>
    <w:rsid w:val="000D0B16"/>
    <w:rsid w:val="000F48ED"/>
    <w:rsid w:val="000F5FC5"/>
    <w:rsid w:val="000F6298"/>
    <w:rsid w:val="00105B4A"/>
    <w:rsid w:val="00105ECF"/>
    <w:rsid w:val="001171EF"/>
    <w:rsid w:val="00147983"/>
    <w:rsid w:val="00165684"/>
    <w:rsid w:val="001A6EAF"/>
    <w:rsid w:val="001A763A"/>
    <w:rsid w:val="001E67CC"/>
    <w:rsid w:val="001F2807"/>
    <w:rsid w:val="00206EC3"/>
    <w:rsid w:val="00214B23"/>
    <w:rsid w:val="00225C89"/>
    <w:rsid w:val="00261A87"/>
    <w:rsid w:val="0027162D"/>
    <w:rsid w:val="002740CE"/>
    <w:rsid w:val="00280465"/>
    <w:rsid w:val="00287C98"/>
    <w:rsid w:val="00292432"/>
    <w:rsid w:val="002A597A"/>
    <w:rsid w:val="002C6B8D"/>
    <w:rsid w:val="002E052B"/>
    <w:rsid w:val="003020E8"/>
    <w:rsid w:val="00304DCE"/>
    <w:rsid w:val="00320826"/>
    <w:rsid w:val="00323B3F"/>
    <w:rsid w:val="003338C8"/>
    <w:rsid w:val="0035284E"/>
    <w:rsid w:val="0037007A"/>
    <w:rsid w:val="00377D8A"/>
    <w:rsid w:val="003862D5"/>
    <w:rsid w:val="00386CE5"/>
    <w:rsid w:val="003B0468"/>
    <w:rsid w:val="003C5F3D"/>
    <w:rsid w:val="003C7293"/>
    <w:rsid w:val="003D2444"/>
    <w:rsid w:val="004154D4"/>
    <w:rsid w:val="00454A81"/>
    <w:rsid w:val="00473216"/>
    <w:rsid w:val="00476589"/>
    <w:rsid w:val="0048209F"/>
    <w:rsid w:val="00496746"/>
    <w:rsid w:val="004A3F74"/>
    <w:rsid w:val="004B5F0E"/>
    <w:rsid w:val="004C2C3B"/>
    <w:rsid w:val="004C6B7B"/>
    <w:rsid w:val="004D0680"/>
    <w:rsid w:val="004F6EED"/>
    <w:rsid w:val="00502C79"/>
    <w:rsid w:val="0054041D"/>
    <w:rsid w:val="00550C91"/>
    <w:rsid w:val="005A57C2"/>
    <w:rsid w:val="005B1CF7"/>
    <w:rsid w:val="005F58AE"/>
    <w:rsid w:val="00633B86"/>
    <w:rsid w:val="00645105"/>
    <w:rsid w:val="00687965"/>
    <w:rsid w:val="0069784F"/>
    <w:rsid w:val="006A64B0"/>
    <w:rsid w:val="006A698C"/>
    <w:rsid w:val="006B5057"/>
    <w:rsid w:val="006D2B27"/>
    <w:rsid w:val="006D488B"/>
    <w:rsid w:val="00711B7C"/>
    <w:rsid w:val="00716167"/>
    <w:rsid w:val="00734C05"/>
    <w:rsid w:val="00736BB6"/>
    <w:rsid w:val="0075540A"/>
    <w:rsid w:val="0075687C"/>
    <w:rsid w:val="00767C6C"/>
    <w:rsid w:val="00774042"/>
    <w:rsid w:val="00783D74"/>
    <w:rsid w:val="00796CA0"/>
    <w:rsid w:val="007A185C"/>
    <w:rsid w:val="007A2D9D"/>
    <w:rsid w:val="007C15F7"/>
    <w:rsid w:val="007C4CDC"/>
    <w:rsid w:val="007E779E"/>
    <w:rsid w:val="00812266"/>
    <w:rsid w:val="008165AC"/>
    <w:rsid w:val="008178E1"/>
    <w:rsid w:val="00856E2E"/>
    <w:rsid w:val="008811DB"/>
    <w:rsid w:val="00883ABB"/>
    <w:rsid w:val="008C2937"/>
    <w:rsid w:val="008D205C"/>
    <w:rsid w:val="008D2180"/>
    <w:rsid w:val="00922652"/>
    <w:rsid w:val="00934EA9"/>
    <w:rsid w:val="00957DEC"/>
    <w:rsid w:val="0097379B"/>
    <w:rsid w:val="009B1F7F"/>
    <w:rsid w:val="009B4459"/>
    <w:rsid w:val="009D4AF4"/>
    <w:rsid w:val="009F65C9"/>
    <w:rsid w:val="009F7D5B"/>
    <w:rsid w:val="00A00303"/>
    <w:rsid w:val="00A04C39"/>
    <w:rsid w:val="00A13564"/>
    <w:rsid w:val="00A2736B"/>
    <w:rsid w:val="00A27CD3"/>
    <w:rsid w:val="00A3143F"/>
    <w:rsid w:val="00A54675"/>
    <w:rsid w:val="00A71F49"/>
    <w:rsid w:val="00AA197D"/>
    <w:rsid w:val="00AA1C21"/>
    <w:rsid w:val="00AB085B"/>
    <w:rsid w:val="00AE2168"/>
    <w:rsid w:val="00AE306A"/>
    <w:rsid w:val="00B1613C"/>
    <w:rsid w:val="00B31CFD"/>
    <w:rsid w:val="00B32B55"/>
    <w:rsid w:val="00B348E9"/>
    <w:rsid w:val="00B47564"/>
    <w:rsid w:val="00B53CD3"/>
    <w:rsid w:val="00B63630"/>
    <w:rsid w:val="00B63B1E"/>
    <w:rsid w:val="00B63C21"/>
    <w:rsid w:val="00B657C6"/>
    <w:rsid w:val="00B74B96"/>
    <w:rsid w:val="00B81995"/>
    <w:rsid w:val="00B85AA1"/>
    <w:rsid w:val="00BC22DE"/>
    <w:rsid w:val="00BF28DB"/>
    <w:rsid w:val="00BF6EC4"/>
    <w:rsid w:val="00C11900"/>
    <w:rsid w:val="00C55479"/>
    <w:rsid w:val="00C562DF"/>
    <w:rsid w:val="00C65437"/>
    <w:rsid w:val="00C713E4"/>
    <w:rsid w:val="00C816F2"/>
    <w:rsid w:val="00C93A6E"/>
    <w:rsid w:val="00C94233"/>
    <w:rsid w:val="00CB0097"/>
    <w:rsid w:val="00CD69CA"/>
    <w:rsid w:val="00CE1276"/>
    <w:rsid w:val="00CF6AE0"/>
    <w:rsid w:val="00CF6F3D"/>
    <w:rsid w:val="00D44298"/>
    <w:rsid w:val="00D4513B"/>
    <w:rsid w:val="00D54719"/>
    <w:rsid w:val="00E02B94"/>
    <w:rsid w:val="00E8363F"/>
    <w:rsid w:val="00EA018D"/>
    <w:rsid w:val="00EA77FA"/>
    <w:rsid w:val="00EB5479"/>
    <w:rsid w:val="00EB5C72"/>
    <w:rsid w:val="00EE597F"/>
    <w:rsid w:val="00EF6872"/>
    <w:rsid w:val="00F025C3"/>
    <w:rsid w:val="00F07004"/>
    <w:rsid w:val="00F3022F"/>
    <w:rsid w:val="00F47319"/>
    <w:rsid w:val="00F53E79"/>
    <w:rsid w:val="00F820C7"/>
    <w:rsid w:val="00F94D0A"/>
    <w:rsid w:val="00FA610A"/>
    <w:rsid w:val="00FC6EB7"/>
    <w:rsid w:val="00FC71C2"/>
    <w:rsid w:val="00FD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4:docId w14:val="2D601083"/>
  <w15:docId w15:val="{81F26733-B050-4668-87AC-6FE6BD3E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4B0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348E9"/>
    <w:pPr>
      <w:keepNext/>
      <w:outlineLvl w:val="1"/>
    </w:pPr>
    <w:rPr>
      <w:rFonts w:ascii="Times New Roman" w:eastAsia="Times New Roman" w:hAnsi="Times New Roman" w:cs="Times New Roman"/>
      <w:sz w:val="6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018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348E9"/>
    <w:rPr>
      <w:color w:val="0000FF"/>
      <w:u w:val="single"/>
    </w:rPr>
  </w:style>
  <w:style w:type="paragraph" w:styleId="Header">
    <w:name w:val="header"/>
    <w:basedOn w:val="Normal"/>
    <w:semiHidden/>
    <w:rsid w:val="00B348E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B348E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semiHidden/>
    <w:rsid w:val="00B348E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2DF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2DF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A71F49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A71F49"/>
    <w:rPr>
      <w:sz w:val="24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EA018D"/>
    <w:pPr>
      <w:spacing w:after="240"/>
    </w:pPr>
    <w:rPr>
      <w:rFonts w:ascii="Times New Roman" w:eastAsia="Times New Roman" w:hAnsi="Times New Roman" w:cs="Times New Roman"/>
    </w:rPr>
  </w:style>
  <w:style w:type="character" w:customStyle="1" w:styleId="SalutationChar">
    <w:name w:val="Salutation Char"/>
    <w:basedOn w:val="DefaultParagraphFont"/>
    <w:link w:val="Salutation"/>
    <w:uiPriority w:val="99"/>
    <w:rsid w:val="00EA018D"/>
    <w:rPr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A018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Date">
    <w:name w:val="Date"/>
    <w:basedOn w:val="Normal"/>
    <w:next w:val="Normal"/>
    <w:link w:val="DateChar"/>
    <w:uiPriority w:val="99"/>
    <w:unhideWhenUsed/>
    <w:rsid w:val="00CB0097"/>
    <w:pPr>
      <w:spacing w:before="240" w:after="240"/>
      <w:jc w:val="right"/>
    </w:pPr>
    <w:rPr>
      <w:rFonts w:ascii="Times New Roman" w:eastAsia="Times New Roman" w:hAnsi="Times New Roman" w:cs="Times New Roman"/>
    </w:rPr>
  </w:style>
  <w:style w:type="character" w:customStyle="1" w:styleId="DateChar">
    <w:name w:val="Date Char"/>
    <w:basedOn w:val="DefaultParagraphFont"/>
    <w:link w:val="Date"/>
    <w:uiPriority w:val="99"/>
    <w:rsid w:val="00CB0097"/>
    <w:rPr>
      <w:sz w:val="24"/>
      <w:szCs w:val="24"/>
      <w:lang w:eastAsia="en-US"/>
    </w:rPr>
  </w:style>
  <w:style w:type="paragraph" w:styleId="Closing">
    <w:name w:val="Closing"/>
    <w:basedOn w:val="Normal"/>
    <w:link w:val="ClosingChar"/>
    <w:uiPriority w:val="99"/>
    <w:unhideWhenUsed/>
    <w:rsid w:val="003C5F3D"/>
    <w:pPr>
      <w:spacing w:before="480" w:after="120"/>
    </w:pPr>
    <w:rPr>
      <w:rFonts w:ascii="Times New Roman" w:eastAsia="Times New Roman" w:hAnsi="Times New Roman" w:cs="Times New Roman"/>
    </w:rPr>
  </w:style>
  <w:style w:type="character" w:customStyle="1" w:styleId="ClosingChar">
    <w:name w:val="Closing Char"/>
    <w:basedOn w:val="DefaultParagraphFont"/>
    <w:link w:val="Closing"/>
    <w:uiPriority w:val="99"/>
    <w:rsid w:val="003C5F3D"/>
    <w:rPr>
      <w:sz w:val="24"/>
      <w:szCs w:val="24"/>
      <w:lang w:eastAsia="en-US"/>
    </w:rPr>
  </w:style>
  <w:style w:type="paragraph" w:styleId="Signature">
    <w:name w:val="Signature"/>
    <w:basedOn w:val="Normal"/>
    <w:next w:val="BodyText"/>
    <w:link w:val="SignatureChar"/>
    <w:uiPriority w:val="99"/>
    <w:unhideWhenUsed/>
    <w:rsid w:val="00767C6C"/>
    <w:pPr>
      <w:spacing w:before="960"/>
    </w:pPr>
    <w:rPr>
      <w:rFonts w:ascii="Times New Roman" w:eastAsia="Times New Roman" w:hAnsi="Times New Roman" w:cs="Times New Roman"/>
    </w:rPr>
  </w:style>
  <w:style w:type="paragraph" w:customStyle="1" w:styleId="Address">
    <w:name w:val="Address"/>
    <w:basedOn w:val="Normal"/>
    <w:qFormat/>
    <w:rsid w:val="00767C6C"/>
    <w:pPr>
      <w:tabs>
        <w:tab w:val="left" w:pos="7655"/>
      </w:tabs>
    </w:pPr>
    <w:rPr>
      <w:rFonts w:ascii="Times New Roman" w:eastAsia="Times New Roman" w:hAnsi="Times New Roman" w:cs="Times New Roman"/>
    </w:rPr>
  </w:style>
  <w:style w:type="character" w:customStyle="1" w:styleId="SignatureChar">
    <w:name w:val="Signature Char"/>
    <w:basedOn w:val="DefaultParagraphFont"/>
    <w:link w:val="Signature"/>
    <w:uiPriority w:val="99"/>
    <w:rsid w:val="00767C6C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F7D5B"/>
    <w:rPr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93A6E"/>
    <w:pPr>
      <w:jc w:val="center"/>
    </w:pPr>
    <w:rPr>
      <w:rFonts w:ascii="Times New Roman" w:eastAsia="Times New Roman" w:hAnsi="Times New Roman" w:cs="Times New Roman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C93A6E"/>
    <w:rPr>
      <w:b/>
      <w:bCs/>
      <w:sz w:val="32"/>
      <w:szCs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C65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SGC%20Templates\Simple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EA088-AF89-49DD-96A1-DAD010CF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SimpleHeader</Template>
  <TotalTime>5</TotalTime>
  <Pages>2</Pages>
  <Words>44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</dc:creator>
  <cp:lastModifiedBy>Jo Latham</cp:lastModifiedBy>
  <cp:revision>2</cp:revision>
  <cp:lastPrinted>2017-06-08T11:59:00Z</cp:lastPrinted>
  <dcterms:created xsi:type="dcterms:W3CDTF">2020-08-16T18:55:00Z</dcterms:created>
  <dcterms:modified xsi:type="dcterms:W3CDTF">2020-08-16T18:55:00Z</dcterms:modified>
</cp:coreProperties>
</file>