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2DF1E" w14:textId="77777777" w:rsidR="007A2E33" w:rsidRDefault="007A2E33" w:rsidP="00074DF4">
      <w:pPr>
        <w:ind w:right="-284"/>
      </w:pPr>
    </w:p>
    <w:p w14:paraId="3CC6585E" w14:textId="77777777" w:rsidR="00616A39" w:rsidRPr="00616A39" w:rsidRDefault="00616A39" w:rsidP="00074DF4">
      <w:pPr>
        <w:spacing w:after="0" w:line="331" w:lineRule="atLeast"/>
        <w:ind w:left="-284" w:right="-284"/>
        <w:rPr>
          <w:rFonts w:eastAsia="Times New Roman" w:cstheme="minorHAnsi"/>
          <w:b/>
          <w:bCs/>
          <w:color w:val="000000" w:themeColor="text1"/>
          <w:sz w:val="32"/>
          <w:lang w:val="en-US" w:eastAsia="fr-BE"/>
        </w:rPr>
      </w:pPr>
      <w:r w:rsidRPr="00616A39">
        <w:rPr>
          <w:rFonts w:eastAsia="Times New Roman" w:cstheme="minorHAnsi"/>
          <w:b/>
          <w:bCs/>
          <w:color w:val="000000" w:themeColor="text1"/>
          <w:sz w:val="32"/>
          <w:lang w:val="en-US" w:eastAsia="fr-BE"/>
        </w:rPr>
        <w:t>Student Research: My big research in a tiny speech</w:t>
      </w:r>
    </w:p>
    <w:p w14:paraId="586B1184" w14:textId="77777777" w:rsidR="007C30FC" w:rsidRDefault="00E30704" w:rsidP="007C30FC">
      <w:pPr>
        <w:spacing w:after="0" w:line="331" w:lineRule="atLeast"/>
        <w:ind w:left="-284" w:right="-284"/>
        <w:rPr>
          <w:rFonts w:eastAsia="Times New Roman" w:cstheme="minorHAnsi"/>
          <w:bCs/>
          <w:color w:val="000000"/>
          <w:sz w:val="32"/>
          <w:lang w:val="en-US" w:eastAsia="fr-BE"/>
        </w:rPr>
      </w:pPr>
      <w:r w:rsidRPr="00220B9F">
        <w:rPr>
          <w:rFonts w:eastAsia="Times New Roman" w:cstheme="minorHAnsi"/>
          <w:bCs/>
          <w:i/>
          <w:color w:val="000000"/>
          <w:sz w:val="32"/>
          <w:lang w:val="en-US" w:eastAsia="fr-BE"/>
        </w:rPr>
        <w:t>Work-in-progress</w:t>
      </w:r>
      <w:r w:rsidR="00616A39">
        <w:rPr>
          <w:rFonts w:eastAsia="Times New Roman" w:cstheme="minorHAnsi"/>
          <w:bCs/>
          <w:color w:val="000000"/>
          <w:sz w:val="32"/>
          <w:lang w:val="en-US" w:eastAsia="fr-BE"/>
        </w:rPr>
        <w:t xml:space="preserve"> application</w:t>
      </w:r>
    </w:p>
    <w:p w14:paraId="740D78FA" w14:textId="77777777" w:rsidR="007C30FC" w:rsidRDefault="007C30FC" w:rsidP="007C30FC">
      <w:pPr>
        <w:spacing w:after="0" w:line="331" w:lineRule="atLeast"/>
        <w:ind w:left="-284" w:right="-284"/>
        <w:rPr>
          <w:rFonts w:ascii="Arial" w:hAnsi="Arial" w:cs="Arial"/>
          <w:color w:val="000000"/>
          <w:lang w:val="en-US"/>
        </w:rPr>
      </w:pPr>
    </w:p>
    <w:p w14:paraId="6770F1F4" w14:textId="5464FBAD" w:rsidR="007C30FC" w:rsidRDefault="007C30FC" w:rsidP="007C30FC">
      <w:pPr>
        <w:ind w:left="-284"/>
        <w:rPr>
          <w:rFonts w:cstheme="minorHAnsi"/>
          <w:lang w:val="en-US"/>
        </w:rPr>
      </w:pPr>
      <w:r w:rsidRPr="007C30FC">
        <w:rPr>
          <w:rFonts w:cstheme="minorHAnsi"/>
          <w:lang w:val="en-US"/>
        </w:rPr>
        <w:t>Use this form if you are a student beginning/advancing your master/Ph</w:t>
      </w:r>
      <w:r w:rsidR="0091670A">
        <w:rPr>
          <w:rFonts w:cstheme="minorHAnsi"/>
          <w:lang w:val="en-US"/>
        </w:rPr>
        <w:t>.</w:t>
      </w:r>
      <w:r w:rsidRPr="007C30FC">
        <w:rPr>
          <w:rFonts w:cstheme="minorHAnsi"/>
          <w:lang w:val="en-US"/>
        </w:rPr>
        <w:t xml:space="preserve">D thesis in 2018-2019. </w:t>
      </w:r>
    </w:p>
    <w:p w14:paraId="70061AEF" w14:textId="4FE8BC3D" w:rsidR="004B719C" w:rsidRPr="004D1DDF" w:rsidRDefault="007C30FC" w:rsidP="004D1DDF">
      <w:pPr>
        <w:ind w:left="-284"/>
        <w:rPr>
          <w:rFonts w:eastAsia="Times New Roman" w:cstheme="minorHAnsi"/>
          <w:bCs/>
          <w:sz w:val="36"/>
          <w:lang w:val="en-US" w:eastAsia="fr-BE"/>
        </w:rPr>
      </w:pPr>
      <w:r w:rsidRPr="007C30FC">
        <w:rPr>
          <w:rFonts w:cstheme="minorHAnsi"/>
          <w:lang w:val="en-US"/>
        </w:rPr>
        <w:t xml:space="preserve">Please send the </w:t>
      </w:r>
      <w:r w:rsidR="00A02919">
        <w:rPr>
          <w:rFonts w:cstheme="minorHAnsi"/>
          <w:lang w:val="en-US"/>
        </w:rPr>
        <w:t xml:space="preserve">filled-in form </w:t>
      </w:r>
      <w:r w:rsidR="00A02919" w:rsidRPr="00443AEE">
        <w:rPr>
          <w:rFonts w:cstheme="minorHAnsi"/>
          <w:lang w:val="en-US"/>
        </w:rPr>
        <w:t>in .doc</w:t>
      </w:r>
      <w:r w:rsidR="00443AEE">
        <w:rPr>
          <w:rFonts w:cstheme="minorHAnsi"/>
          <w:lang w:val="en-US"/>
        </w:rPr>
        <w:t>/docx</w:t>
      </w:r>
      <w:r w:rsidR="00A02919" w:rsidRPr="00443AEE">
        <w:rPr>
          <w:rFonts w:cstheme="minorHAnsi"/>
          <w:lang w:val="en-US"/>
        </w:rPr>
        <w:t xml:space="preserve"> format</w:t>
      </w:r>
      <w:r w:rsidRPr="007C30FC">
        <w:rPr>
          <w:rFonts w:cstheme="minorHAnsi"/>
          <w:lang w:val="en-US"/>
        </w:rPr>
        <w:t xml:space="preserve"> to </w:t>
      </w:r>
      <w:hyperlink r:id="rId9" w:history="1">
        <w:r w:rsidRPr="007C30FC">
          <w:rPr>
            <w:rStyle w:val="Lienhypertexte"/>
            <w:rFonts w:cstheme="minorHAnsi"/>
            <w:color w:val="1155CC"/>
            <w:lang w:val="en-US"/>
          </w:rPr>
          <w:t>shake@shakeinconservation.be</w:t>
        </w:r>
      </w:hyperlink>
      <w:r w:rsidRPr="007C30FC">
        <w:rPr>
          <w:rFonts w:cstheme="minorHAnsi"/>
          <w:lang w:val="en-US"/>
        </w:rPr>
        <w:t xml:space="preserve"> by the </w:t>
      </w:r>
      <w:r w:rsidRPr="007C30FC">
        <w:rPr>
          <w:rFonts w:cstheme="minorHAnsi"/>
          <w:b/>
          <w:bCs/>
          <w:lang w:val="en-US"/>
        </w:rPr>
        <w:t xml:space="preserve">12th of October 2018. </w:t>
      </w:r>
      <w:r w:rsidRPr="007C30FC">
        <w:rPr>
          <w:rFonts w:cstheme="minorHAnsi"/>
          <w:lang w:val="en-US"/>
        </w:rPr>
        <w:t>To be validated, the form need</w:t>
      </w:r>
      <w:r>
        <w:rPr>
          <w:rFonts w:cstheme="minorHAnsi"/>
          <w:lang w:val="en-US"/>
        </w:rPr>
        <w:t>s</w:t>
      </w:r>
      <w:r w:rsidRPr="007C30FC">
        <w:rPr>
          <w:rFonts w:cstheme="minorHAnsi"/>
          <w:lang w:val="en-US"/>
        </w:rPr>
        <w:t xml:space="preserve"> to be approved and signed by the </w:t>
      </w:r>
      <w:r>
        <w:rPr>
          <w:rFonts w:cstheme="minorHAnsi"/>
          <w:lang w:val="en-US"/>
        </w:rPr>
        <w:t>designated professor</w:t>
      </w:r>
      <w:r w:rsidRPr="007C30FC">
        <w:rPr>
          <w:rFonts w:cstheme="minorHAnsi"/>
          <w:lang w:val="en-US"/>
        </w:rPr>
        <w:t xml:space="preserve"> of your institution.</w:t>
      </w:r>
    </w:p>
    <w:p w14:paraId="6846C6D3" w14:textId="7377A8D7" w:rsidR="00074DF4" w:rsidRPr="00616A39" w:rsidRDefault="00616A39" w:rsidP="007E1E52">
      <w:pPr>
        <w:spacing w:after="120" w:line="240" w:lineRule="auto"/>
        <w:ind w:left="-284" w:right="-284"/>
        <w:jc w:val="both"/>
        <w:rPr>
          <w:rFonts w:ascii="Calibri" w:eastAsia="Times New Roman" w:hAnsi="Calibri" w:cs="Calibri"/>
          <w:b/>
          <w:color w:val="000000"/>
          <w:sz w:val="26"/>
          <w:szCs w:val="26"/>
          <w:lang w:val="en-US" w:eastAsia="fr-BE"/>
        </w:rPr>
      </w:pPr>
      <w:r w:rsidRPr="00616A39">
        <w:rPr>
          <w:rFonts w:ascii="Calibri" w:eastAsia="Times New Roman" w:hAnsi="Calibri" w:cs="Calibri"/>
          <w:b/>
          <w:color w:val="000000"/>
          <w:sz w:val="26"/>
          <w:szCs w:val="26"/>
          <w:lang w:val="en-US" w:eastAsia="fr-BE"/>
        </w:rPr>
        <w:t>Instructions for presentatio</w:t>
      </w:r>
      <w:r w:rsidR="00B14386">
        <w:rPr>
          <w:rFonts w:ascii="Calibri" w:eastAsia="Times New Roman" w:hAnsi="Calibri" w:cs="Calibri"/>
          <w:b/>
          <w:color w:val="000000"/>
          <w:sz w:val="26"/>
          <w:szCs w:val="26"/>
          <w:lang w:val="en-US" w:eastAsia="fr-BE"/>
        </w:rPr>
        <w:t>n</w:t>
      </w:r>
    </w:p>
    <w:p w14:paraId="7B2A946D" w14:textId="0DB10168" w:rsidR="007C30FC" w:rsidRDefault="007C30FC" w:rsidP="007C30FC">
      <w:pPr>
        <w:ind w:left="-284"/>
        <w:rPr>
          <w:lang w:val="en-US" w:eastAsia="fr-BE"/>
        </w:rPr>
      </w:pPr>
      <w:r w:rsidRPr="007C30FC">
        <w:rPr>
          <w:lang w:val="en-US" w:eastAsia="fr-BE"/>
        </w:rPr>
        <w:t xml:space="preserve">Present your subject in max 5 minutes. </w:t>
      </w:r>
      <w:r w:rsidR="00F20B77" w:rsidRPr="00F20B77">
        <w:rPr>
          <w:lang w:val="en-US" w:eastAsia="fr-BE"/>
        </w:rPr>
        <w:t xml:space="preserve">If selected, you will receive more instructions </w:t>
      </w:r>
      <w:r w:rsidR="00F20B77">
        <w:rPr>
          <w:lang w:val="en-US" w:eastAsia="fr-BE"/>
        </w:rPr>
        <w:t>beginning of</w:t>
      </w:r>
      <w:r w:rsidR="00F20B77" w:rsidRPr="00F20B77">
        <w:rPr>
          <w:lang w:val="en-US" w:eastAsia="fr-BE"/>
        </w:rPr>
        <w:t xml:space="preserve"> </w:t>
      </w:r>
      <w:r w:rsidR="00F20B77">
        <w:rPr>
          <w:lang w:val="en-US" w:eastAsia="fr-BE"/>
        </w:rPr>
        <w:t>November</w:t>
      </w:r>
      <w:r w:rsidRPr="007C30FC">
        <w:rPr>
          <w:lang w:val="en-US" w:eastAsia="fr-BE"/>
        </w:rPr>
        <w:t>. The presentation time is short on purpose; please provide a clear, concise and yet convincing presentation of your research.</w:t>
      </w:r>
      <w:r w:rsidR="0091670A" w:rsidRPr="0091670A">
        <w:rPr>
          <w:lang w:val="en-US" w:eastAsia="fr-BE"/>
        </w:rPr>
        <w:t xml:space="preserve"> </w:t>
      </w:r>
      <w:r w:rsidR="0091670A" w:rsidRPr="007C30FC">
        <w:rPr>
          <w:lang w:val="en-US" w:eastAsia="fr-BE"/>
        </w:rPr>
        <w:t>All specializations are welcome. The communication should be in English (beginners are welcome; please contact us for any question concerning the language).</w:t>
      </w:r>
    </w:p>
    <w:p w14:paraId="34C072CE" w14:textId="2B8D0E0A" w:rsidR="007C30FC" w:rsidRPr="007C30FC" w:rsidRDefault="007C30FC" w:rsidP="007C30FC">
      <w:pPr>
        <w:ind w:left="-284"/>
        <w:rPr>
          <w:lang w:val="en-US" w:eastAsia="fr-BE"/>
        </w:rPr>
      </w:pPr>
      <w:r w:rsidRPr="007C30FC">
        <w:rPr>
          <w:lang w:val="en-US" w:eastAsia="fr-BE"/>
        </w:rPr>
        <w:t>The communication should introduce your ongoing research project, as part of a master/PhD programme in conservation, focusing on key issues for the profession.</w:t>
      </w:r>
    </w:p>
    <w:p w14:paraId="2AF9B6D9" w14:textId="77777777" w:rsidR="00074DF4" w:rsidRDefault="00074DF4" w:rsidP="0095731F">
      <w:pPr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BE"/>
        </w:rPr>
      </w:pPr>
    </w:p>
    <w:p w14:paraId="48E86465" w14:textId="69CFCA64" w:rsidR="00074DF4" w:rsidRPr="009A0F78" w:rsidRDefault="007C30FC" w:rsidP="00074DF4">
      <w:pPr>
        <w:spacing w:after="0" w:line="240" w:lineRule="auto"/>
        <w:ind w:left="-284" w:right="-284"/>
        <w:rPr>
          <w:rFonts w:cstheme="minorHAnsi"/>
          <w:b/>
          <w:color w:val="000000"/>
          <w:lang w:val="en-US"/>
        </w:rPr>
      </w:pPr>
      <w:r>
        <w:rPr>
          <w:rFonts w:cstheme="minorHAnsi"/>
          <w:b/>
          <w:color w:val="000000"/>
          <w:lang w:val="en-US"/>
        </w:rPr>
        <w:t>(Provisional) t</w:t>
      </w:r>
      <w:r w:rsidR="00074DF4" w:rsidRPr="009A0F78">
        <w:rPr>
          <w:rFonts w:cstheme="minorHAnsi"/>
          <w:b/>
          <w:color w:val="000000"/>
          <w:lang w:val="en-US"/>
        </w:rPr>
        <w:t>itle</w:t>
      </w:r>
      <w:r>
        <w:rPr>
          <w:rFonts w:cstheme="minorHAnsi"/>
          <w:b/>
          <w:color w:val="000000"/>
          <w:lang w:val="en-US"/>
        </w:rPr>
        <w:t xml:space="preserve"> of thesis </w:t>
      </w:r>
      <w:r w:rsidR="00074DF4" w:rsidRPr="009A0F78">
        <w:rPr>
          <w:rFonts w:cstheme="minorHAnsi"/>
          <w:b/>
          <w:color w:val="000000"/>
          <w:lang w:val="en-US"/>
        </w:rPr>
        <w:t xml:space="preserve">                                                                            </w:t>
      </w:r>
    </w:p>
    <w:p w14:paraId="16604E10" w14:textId="77777777" w:rsidR="00074DF4" w:rsidRPr="009A0F78" w:rsidRDefault="00074DF4" w:rsidP="00074DF4">
      <w:pPr>
        <w:spacing w:after="0" w:line="240" w:lineRule="auto"/>
        <w:ind w:left="-284" w:right="-284"/>
        <w:rPr>
          <w:rFonts w:cstheme="minorHAnsi"/>
          <w:b/>
          <w:color w:val="000000"/>
          <w:lang w:val="en-US"/>
        </w:rPr>
      </w:pPr>
    </w:p>
    <w:p w14:paraId="079F675A" w14:textId="0A755EF8" w:rsidR="00074DF4" w:rsidRPr="009A0F78" w:rsidRDefault="004107C3" w:rsidP="00074DF4">
      <w:pPr>
        <w:spacing w:after="0" w:line="240" w:lineRule="auto"/>
        <w:ind w:left="-284" w:right="-284"/>
        <w:rPr>
          <w:rFonts w:cstheme="minorHAnsi"/>
          <w:b/>
          <w:color w:val="000000"/>
          <w:lang w:val="en-US"/>
        </w:rPr>
      </w:pPr>
      <w:sdt>
        <w:sdtPr>
          <w:rPr>
            <w:rStyle w:val="Style4"/>
          </w:rPr>
          <w:id w:val="1462149546"/>
          <w:placeholder>
            <w:docPart w:val="A46A90A942C241AA9D0138217C63B7BB"/>
          </w:placeholder>
          <w:showingPlcHdr/>
          <w:text/>
        </w:sdtPr>
        <w:sdtEndPr>
          <w:rPr>
            <w:rStyle w:val="Policepardfaut"/>
            <w:rFonts w:asciiTheme="minorHAnsi" w:hAnsiTheme="minorHAnsi" w:cstheme="minorHAnsi"/>
            <w:b/>
            <w:color w:val="000000"/>
            <w:lang w:val="en-US"/>
          </w:rPr>
        </w:sdtEndPr>
        <w:sdtContent>
          <w:r w:rsidR="00A23EEA"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sdtContent>
      </w:sdt>
    </w:p>
    <w:p w14:paraId="094C8944" w14:textId="77777777" w:rsidR="00074DF4" w:rsidRPr="000C5584" w:rsidRDefault="00074DF4" w:rsidP="00074DF4">
      <w:pPr>
        <w:spacing w:after="0" w:line="240" w:lineRule="auto"/>
        <w:ind w:left="-284" w:right="-284"/>
        <w:rPr>
          <w:rFonts w:eastAsia="Times New Roman" w:cstheme="minorHAnsi"/>
          <w:b/>
          <w:color w:val="000000"/>
          <w:lang w:val="en-US" w:eastAsia="fr-BE"/>
        </w:rPr>
      </w:pPr>
    </w:p>
    <w:p w14:paraId="29921FD8" w14:textId="5220EC53" w:rsidR="005D6F9A" w:rsidRDefault="00074DF4" w:rsidP="005D6F9A">
      <w:pPr>
        <w:spacing w:after="0" w:line="240" w:lineRule="auto"/>
        <w:ind w:left="-284" w:right="-284"/>
        <w:rPr>
          <w:rFonts w:eastAsia="Times New Roman" w:cstheme="minorHAnsi"/>
          <w:b/>
          <w:color w:val="000000"/>
          <w:lang w:val="en-US" w:eastAsia="fr-BE"/>
        </w:rPr>
      </w:pPr>
      <w:r w:rsidRPr="00074DF4">
        <w:rPr>
          <w:rFonts w:eastAsia="Times New Roman" w:cstheme="minorHAnsi"/>
          <w:b/>
          <w:color w:val="000000"/>
          <w:lang w:val="en-US" w:eastAsia="fr-BE"/>
        </w:rPr>
        <w:t xml:space="preserve">Short description of </w:t>
      </w:r>
      <w:r w:rsidR="007C30FC">
        <w:rPr>
          <w:rFonts w:eastAsia="Times New Roman" w:cstheme="minorHAnsi"/>
          <w:b/>
          <w:color w:val="000000"/>
          <w:lang w:val="en-US" w:eastAsia="fr-BE"/>
        </w:rPr>
        <w:t>the topic</w:t>
      </w:r>
      <w:r w:rsidRPr="00074DF4">
        <w:rPr>
          <w:rFonts w:eastAsia="Times New Roman" w:cstheme="minorHAnsi"/>
          <w:b/>
          <w:color w:val="000000"/>
          <w:lang w:val="en-US" w:eastAsia="fr-BE"/>
        </w:rPr>
        <w:t xml:space="preserve"> (</w:t>
      </w:r>
      <w:r w:rsidR="007C30FC">
        <w:rPr>
          <w:rFonts w:eastAsia="Times New Roman" w:cstheme="minorHAnsi"/>
          <w:b/>
          <w:color w:val="000000"/>
          <w:lang w:val="en-US" w:eastAsia="fr-BE"/>
        </w:rPr>
        <w:t>max</w:t>
      </w:r>
      <w:r w:rsidR="000C5584">
        <w:rPr>
          <w:rFonts w:eastAsia="Times New Roman" w:cstheme="minorHAnsi"/>
          <w:b/>
          <w:color w:val="000000"/>
          <w:lang w:val="en-US" w:eastAsia="fr-BE"/>
        </w:rPr>
        <w:t xml:space="preserve">. </w:t>
      </w:r>
      <w:r w:rsidRPr="00074DF4">
        <w:rPr>
          <w:rFonts w:eastAsia="Times New Roman" w:cstheme="minorHAnsi"/>
          <w:b/>
          <w:color w:val="000000"/>
          <w:lang w:val="en-US" w:eastAsia="fr-BE"/>
        </w:rPr>
        <w:t>200 words)</w:t>
      </w:r>
    </w:p>
    <w:p w14:paraId="3EA2D184" w14:textId="77777777" w:rsidR="004107C3" w:rsidRDefault="004107C3" w:rsidP="005D6F9A">
      <w:pPr>
        <w:spacing w:after="0" w:line="240" w:lineRule="auto"/>
        <w:ind w:left="-284" w:right="-284"/>
        <w:rPr>
          <w:rStyle w:val="Style4"/>
        </w:rPr>
      </w:pPr>
    </w:p>
    <w:p w14:paraId="1BB8203D" w14:textId="362852C7" w:rsidR="004107C3" w:rsidRPr="005D6F9A" w:rsidRDefault="004107C3" w:rsidP="005D6F9A">
      <w:pPr>
        <w:spacing w:after="0" w:line="240" w:lineRule="auto"/>
        <w:ind w:left="-284" w:right="-284"/>
        <w:rPr>
          <w:rFonts w:eastAsia="Times New Roman" w:cstheme="minorHAnsi"/>
          <w:b/>
          <w:color w:val="000000"/>
          <w:lang w:val="en-US" w:eastAsia="fr-BE"/>
        </w:rPr>
      </w:pPr>
      <w:sdt>
        <w:sdtPr>
          <w:rPr>
            <w:rStyle w:val="Style4"/>
          </w:rPr>
          <w:id w:val="57904583"/>
          <w:placeholder>
            <w:docPart w:val="760088B284FD7A40A84C08386D31FE8D"/>
          </w:placeholder>
          <w:showingPlcHdr/>
          <w:text/>
        </w:sdtPr>
        <w:sdtEndPr>
          <w:rPr>
            <w:rStyle w:val="Policepardfaut"/>
            <w:rFonts w:asciiTheme="minorHAnsi" w:hAnsiTheme="minorHAnsi" w:cstheme="minorHAnsi"/>
            <w:b/>
            <w:color w:val="000000"/>
            <w:lang w:val="en-US"/>
          </w:rPr>
        </w:sdtEndPr>
        <w:sdtContent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sdtContent>
      </w:sdt>
    </w:p>
    <w:p w14:paraId="21143C24" w14:textId="77777777" w:rsidR="004107C3" w:rsidRDefault="004107C3">
      <w:pPr>
        <w:rPr>
          <w:rFonts w:ascii="Calibri" w:eastAsia="Times New Roman" w:hAnsi="Calibri" w:cs="Calibri"/>
          <w:b/>
          <w:color w:val="000000"/>
          <w:sz w:val="26"/>
          <w:szCs w:val="26"/>
          <w:lang w:val="en-US" w:eastAsia="fr-BE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  <w:lang w:val="en-US" w:eastAsia="fr-BE"/>
        </w:rPr>
        <w:br w:type="page"/>
      </w:r>
    </w:p>
    <w:p w14:paraId="0ED7DF42" w14:textId="074C9C48" w:rsidR="007E1E52" w:rsidRDefault="00074DF4" w:rsidP="007E1E52">
      <w:pPr>
        <w:spacing w:after="120" w:line="240" w:lineRule="auto"/>
        <w:ind w:left="-284" w:right="-284"/>
        <w:rPr>
          <w:rFonts w:ascii="Calibri" w:eastAsia="Times New Roman" w:hAnsi="Calibri" w:cs="Calibri"/>
          <w:b/>
          <w:color w:val="000000"/>
          <w:sz w:val="26"/>
          <w:szCs w:val="26"/>
          <w:lang w:val="en-US" w:eastAsia="fr-BE"/>
        </w:rPr>
      </w:pPr>
      <w:bookmarkStart w:id="0" w:name="_GoBack"/>
      <w:bookmarkEnd w:id="0"/>
      <w:r w:rsidRPr="009A0F78">
        <w:rPr>
          <w:rFonts w:ascii="Calibri" w:eastAsia="Times New Roman" w:hAnsi="Calibri" w:cs="Calibri"/>
          <w:b/>
          <w:color w:val="000000"/>
          <w:sz w:val="26"/>
          <w:szCs w:val="26"/>
          <w:lang w:val="en-US" w:eastAsia="fr-BE"/>
        </w:rPr>
        <w:lastRenderedPageBreak/>
        <w:t>Contact information</w:t>
      </w:r>
    </w:p>
    <w:p w14:paraId="6558F640" w14:textId="0276B573" w:rsidR="00031130" w:rsidRPr="00C73683" w:rsidRDefault="00031130" w:rsidP="00031130">
      <w:pPr>
        <w:spacing w:after="0" w:line="240" w:lineRule="auto"/>
        <w:ind w:left="-284" w:right="-284"/>
        <w:rPr>
          <w:rFonts w:eastAsia="Times New Roman" w:cstheme="minorHAnsi"/>
          <w:color w:val="000000"/>
          <w:lang w:val="en-US" w:eastAsia="fr-BE"/>
        </w:rPr>
      </w:pPr>
      <w:r>
        <w:rPr>
          <w:rFonts w:eastAsia="Times New Roman" w:cstheme="minorHAnsi"/>
          <w:color w:val="000000"/>
          <w:lang w:val="en-US" w:eastAsia="fr-BE"/>
        </w:rPr>
        <w:t xml:space="preserve">First Name and Last Name   </w:t>
      </w:r>
      <w:r w:rsidRPr="00C73683">
        <w:rPr>
          <w:rFonts w:eastAsia="Times New Roman" w:cstheme="minorHAnsi"/>
          <w:color w:val="000000"/>
          <w:lang w:val="en-US" w:eastAsia="fr-BE"/>
        </w:rPr>
        <w:t xml:space="preserve">            </w:t>
      </w:r>
      <w:r>
        <w:rPr>
          <w:rFonts w:eastAsia="Times New Roman" w:cstheme="minorHAnsi"/>
          <w:color w:val="000000"/>
          <w:lang w:val="en-US" w:eastAsia="fr-BE"/>
        </w:rPr>
        <w:t xml:space="preserve">                            </w:t>
      </w:r>
      <w:r>
        <w:rPr>
          <w:rFonts w:eastAsia="Times New Roman" w:cstheme="minorHAnsi"/>
          <w:color w:val="000000"/>
          <w:lang w:val="en-US" w:eastAsia="fr-BE"/>
        </w:rPr>
        <w:tab/>
      </w:r>
      <w:sdt>
        <w:sdtPr>
          <w:rPr>
            <w:rStyle w:val="Style4"/>
          </w:rPr>
          <w:id w:val="-1069963570"/>
          <w:placeholder>
            <w:docPart w:val="395BB1FC37EE4B8AA7182128658A3F50"/>
          </w:placeholder>
          <w:showingPlcHdr/>
          <w:text/>
        </w:sdtPr>
        <w:sdtEndPr>
          <w:rPr>
            <w:rStyle w:val="Policepardfaut"/>
            <w:rFonts w:asciiTheme="minorHAnsi" w:eastAsia="Times New Roman" w:hAnsiTheme="minorHAnsi" w:cstheme="minorHAnsi"/>
            <w:color w:val="000000"/>
            <w:lang w:val="en-US" w:eastAsia="fr-BE"/>
          </w:rPr>
        </w:sdtEndPr>
        <w:sdtContent>
          <w:r w:rsidR="005D6F9A"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sdtContent>
      </w:sdt>
    </w:p>
    <w:p w14:paraId="20EBEF29" w14:textId="77777777" w:rsidR="00031130" w:rsidRPr="00C73683" w:rsidRDefault="00031130" w:rsidP="00031130">
      <w:pPr>
        <w:spacing w:after="0" w:line="240" w:lineRule="auto"/>
        <w:ind w:left="-284" w:right="-284"/>
        <w:rPr>
          <w:rFonts w:eastAsia="Times New Roman" w:cstheme="minorHAnsi"/>
          <w:color w:val="000000"/>
          <w:lang w:val="en-US" w:eastAsia="fr-BE"/>
        </w:rPr>
      </w:pPr>
    </w:p>
    <w:p w14:paraId="1642BFAE" w14:textId="77777777" w:rsidR="00031130" w:rsidRPr="00C73683" w:rsidRDefault="00031130" w:rsidP="00031130">
      <w:pPr>
        <w:spacing w:after="0" w:line="240" w:lineRule="auto"/>
        <w:ind w:left="-284" w:right="-284"/>
        <w:rPr>
          <w:rFonts w:eastAsia="Times New Roman" w:cstheme="minorHAnsi"/>
          <w:color w:val="000000"/>
          <w:lang w:val="en-US" w:eastAsia="fr-BE"/>
        </w:rPr>
      </w:pPr>
      <w:r>
        <w:rPr>
          <w:rFonts w:eastAsia="Times New Roman" w:cstheme="minorHAnsi"/>
          <w:color w:val="000000"/>
          <w:lang w:val="en-US" w:eastAsia="fr-BE"/>
        </w:rPr>
        <w:t>e-</w:t>
      </w:r>
      <w:r w:rsidRPr="00C73683">
        <w:rPr>
          <w:rFonts w:eastAsia="Times New Roman" w:cstheme="minorHAnsi"/>
          <w:color w:val="000000"/>
          <w:lang w:val="en-US" w:eastAsia="fr-BE"/>
        </w:rPr>
        <w:t xml:space="preserve">mail                                                                          </w:t>
      </w:r>
      <w:r>
        <w:rPr>
          <w:rFonts w:eastAsia="Times New Roman" w:cstheme="minorHAnsi"/>
          <w:color w:val="000000"/>
          <w:lang w:val="en-US" w:eastAsia="fr-BE"/>
        </w:rPr>
        <w:tab/>
      </w:r>
      <w:sdt>
        <w:sdtPr>
          <w:rPr>
            <w:rStyle w:val="Style4"/>
          </w:rPr>
          <w:id w:val="-2069254390"/>
          <w:placeholder>
            <w:docPart w:val="D1987565E3EE459DA060F9E9A2D8EC74"/>
          </w:placeholder>
          <w:showingPlcHdr/>
          <w:text/>
        </w:sdtPr>
        <w:sdtEndPr>
          <w:rPr>
            <w:rStyle w:val="Policepardfaut"/>
            <w:rFonts w:asciiTheme="minorHAnsi" w:eastAsia="Times New Roman" w:hAnsiTheme="minorHAnsi" w:cstheme="minorHAnsi"/>
            <w:color w:val="000000"/>
            <w:lang w:val="en-US" w:eastAsia="fr-BE"/>
          </w:rPr>
        </w:sdtEndPr>
        <w:sdtContent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sdtContent>
      </w:sdt>
    </w:p>
    <w:p w14:paraId="19C02A24" w14:textId="77777777" w:rsidR="00031130" w:rsidRPr="00C73683" w:rsidRDefault="00031130" w:rsidP="00031130">
      <w:pPr>
        <w:spacing w:after="0" w:line="240" w:lineRule="auto"/>
        <w:ind w:left="-284" w:right="-284"/>
        <w:rPr>
          <w:rFonts w:eastAsia="Times New Roman" w:cstheme="minorHAnsi"/>
          <w:color w:val="000000"/>
          <w:lang w:val="en-US" w:eastAsia="fr-BE"/>
        </w:rPr>
      </w:pPr>
    </w:p>
    <w:p w14:paraId="7C1D55D4" w14:textId="77777777" w:rsidR="00031130" w:rsidRPr="000C5584" w:rsidRDefault="00031130" w:rsidP="00031130">
      <w:pPr>
        <w:spacing w:after="0" w:line="240" w:lineRule="auto"/>
        <w:ind w:left="-284" w:right="-284"/>
        <w:rPr>
          <w:rFonts w:eastAsia="Times New Roman" w:cstheme="minorHAnsi"/>
          <w:color w:val="000000"/>
          <w:lang w:val="en-US" w:eastAsia="fr-BE"/>
        </w:rPr>
      </w:pPr>
      <w:r w:rsidRPr="00C73683">
        <w:rPr>
          <w:rFonts w:eastAsia="Times New Roman" w:cstheme="minorHAnsi"/>
          <w:color w:val="000000"/>
          <w:lang w:val="en-US" w:eastAsia="fr-BE"/>
        </w:rPr>
        <w:t xml:space="preserve">School / University                                                  </w:t>
      </w:r>
      <w:r>
        <w:rPr>
          <w:rFonts w:eastAsia="Times New Roman" w:cstheme="minorHAnsi"/>
          <w:color w:val="000000"/>
          <w:lang w:val="en-US" w:eastAsia="fr-BE"/>
        </w:rPr>
        <w:tab/>
      </w:r>
      <w:sdt>
        <w:sdtPr>
          <w:rPr>
            <w:rStyle w:val="Style4"/>
            <w:lang w:val="en-US"/>
          </w:rPr>
          <w:id w:val="1689558309"/>
          <w:placeholder>
            <w:docPart w:val="FC349393935942EEB774CE3F479445B2"/>
          </w:placeholder>
          <w:showingPlcHdr/>
          <w:text/>
        </w:sdtPr>
        <w:sdtEndPr>
          <w:rPr>
            <w:rStyle w:val="Policepardfaut"/>
            <w:rFonts w:asciiTheme="minorHAnsi" w:eastAsia="Times New Roman" w:hAnsiTheme="minorHAnsi" w:cstheme="minorHAnsi"/>
            <w:color w:val="000000"/>
            <w:lang w:eastAsia="fr-BE"/>
          </w:rPr>
        </w:sdtEndPr>
        <w:sdtContent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sdtContent>
      </w:sdt>
    </w:p>
    <w:p w14:paraId="0C72B369" w14:textId="77777777" w:rsidR="00031130" w:rsidRPr="00C73683" w:rsidRDefault="00031130" w:rsidP="00031130">
      <w:pPr>
        <w:spacing w:after="0" w:line="240" w:lineRule="auto"/>
        <w:ind w:left="-284" w:right="-284"/>
        <w:jc w:val="center"/>
        <w:rPr>
          <w:rFonts w:eastAsia="Times New Roman" w:cstheme="minorHAnsi"/>
          <w:color w:val="000000"/>
          <w:lang w:val="en-US" w:eastAsia="fr-BE"/>
        </w:rPr>
      </w:pPr>
    </w:p>
    <w:p w14:paraId="27596D55" w14:textId="782AB52B" w:rsidR="00031130" w:rsidRPr="004B5092" w:rsidRDefault="00031130" w:rsidP="00031130">
      <w:pPr>
        <w:spacing w:after="0" w:line="240" w:lineRule="auto"/>
        <w:ind w:left="-284" w:right="-284"/>
        <w:rPr>
          <w:rStyle w:val="Style4"/>
          <w:lang w:val="en-US"/>
        </w:rPr>
      </w:pPr>
      <w:r>
        <w:rPr>
          <w:rFonts w:eastAsia="Times New Roman" w:cstheme="minorHAnsi"/>
          <w:color w:val="000000"/>
          <w:lang w:val="en-US" w:eastAsia="fr-BE"/>
        </w:rPr>
        <w:t>Specialization / o</w:t>
      </w:r>
      <w:r w:rsidRPr="00C73683">
        <w:rPr>
          <w:rFonts w:eastAsia="Times New Roman" w:cstheme="minorHAnsi"/>
          <w:color w:val="000000"/>
          <w:lang w:val="en-US" w:eastAsia="fr-BE"/>
        </w:rPr>
        <w:t xml:space="preserve">ption                                           </w:t>
      </w:r>
      <w:r>
        <w:rPr>
          <w:rFonts w:eastAsia="Times New Roman" w:cstheme="minorHAnsi"/>
          <w:color w:val="000000"/>
          <w:lang w:val="en-US" w:eastAsia="fr-BE"/>
        </w:rPr>
        <w:tab/>
      </w:r>
      <w:sdt>
        <w:sdtPr>
          <w:rPr>
            <w:rStyle w:val="Style4"/>
          </w:rPr>
          <w:id w:val="-449550268"/>
          <w:placeholder>
            <w:docPart w:val="271921667A9E41BD8FD738CCFF05EB55"/>
          </w:placeholder>
          <w:showingPlcHdr/>
          <w:text/>
        </w:sdtPr>
        <w:sdtEndPr>
          <w:rPr>
            <w:rStyle w:val="Policepardfaut"/>
            <w:rFonts w:asciiTheme="minorHAnsi" w:eastAsia="Times New Roman" w:hAnsiTheme="minorHAnsi" w:cstheme="minorHAnsi"/>
            <w:color w:val="000000"/>
            <w:lang w:val="en-US" w:eastAsia="fr-BE"/>
          </w:rPr>
        </w:sdtEndPr>
        <w:sdtContent>
          <w:r w:rsidR="00A52797"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sdtContent>
      </w:sdt>
    </w:p>
    <w:p w14:paraId="148FCDC1" w14:textId="77777777" w:rsidR="00031130" w:rsidRPr="00C73683" w:rsidRDefault="00031130" w:rsidP="00031130">
      <w:pPr>
        <w:spacing w:after="0" w:line="240" w:lineRule="auto"/>
        <w:ind w:right="-284"/>
        <w:rPr>
          <w:rFonts w:eastAsia="Times New Roman" w:cstheme="minorHAnsi"/>
          <w:color w:val="000000"/>
          <w:lang w:val="en-US" w:eastAsia="fr-BE"/>
        </w:rPr>
      </w:pPr>
    </w:p>
    <w:p w14:paraId="11C4B650" w14:textId="2DF77356" w:rsidR="00955956" w:rsidRDefault="00031130" w:rsidP="00031130">
      <w:pPr>
        <w:spacing w:after="0" w:line="240" w:lineRule="auto"/>
        <w:ind w:left="-284" w:right="-284"/>
        <w:rPr>
          <w:rFonts w:eastAsia="Times New Roman" w:cstheme="minorHAnsi"/>
          <w:b/>
          <w:color w:val="000000"/>
          <w:lang w:val="en-US" w:eastAsia="fr-BE"/>
        </w:rPr>
      </w:pPr>
      <w:r w:rsidRPr="00820A40">
        <w:rPr>
          <w:rFonts w:cstheme="minorHAnsi"/>
          <w:color w:val="000000"/>
          <w:lang w:val="en-US"/>
        </w:rPr>
        <w:t>Name of the thesis supervisor</w:t>
      </w:r>
      <w:r>
        <w:rPr>
          <w:rStyle w:val="Style2"/>
          <w:b/>
          <w:sz w:val="22"/>
          <w:lang w:val="en-US"/>
        </w:rPr>
        <w:t xml:space="preserve">                </w:t>
      </w:r>
      <w:r w:rsidRPr="00C73683">
        <w:rPr>
          <w:rStyle w:val="Style2"/>
          <w:b/>
          <w:sz w:val="22"/>
          <w:lang w:val="en-US"/>
        </w:rPr>
        <w:t xml:space="preserve">                    </w:t>
      </w:r>
      <w:r>
        <w:rPr>
          <w:rStyle w:val="Style2"/>
          <w:b/>
          <w:sz w:val="22"/>
          <w:lang w:val="en-US"/>
        </w:rPr>
        <w:tab/>
      </w:r>
      <w:sdt>
        <w:sdtPr>
          <w:rPr>
            <w:rStyle w:val="Style4"/>
          </w:rPr>
          <w:id w:val="1503388909"/>
          <w:placeholder>
            <w:docPart w:val="F111ADFE3BB646039DADE6082D0A3C3F"/>
          </w:placeholder>
          <w:showingPlcHdr/>
          <w:text/>
        </w:sdtPr>
        <w:sdtEndPr>
          <w:rPr>
            <w:rStyle w:val="Policepardfaut"/>
            <w:rFonts w:asciiTheme="minorHAnsi" w:eastAsia="Times New Roman" w:hAnsiTheme="minorHAnsi" w:cstheme="minorHAnsi"/>
            <w:b/>
            <w:color w:val="000000"/>
            <w:lang w:val="en-US" w:eastAsia="fr-BE"/>
          </w:rPr>
        </w:sdtEndPr>
        <w:sdtContent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sdtContent>
      </w:sdt>
    </w:p>
    <w:p w14:paraId="51E83480" w14:textId="77777777" w:rsidR="00031130" w:rsidRDefault="00031130" w:rsidP="00031130">
      <w:pPr>
        <w:spacing w:after="0" w:line="240" w:lineRule="auto"/>
        <w:ind w:left="-284" w:right="-284"/>
        <w:rPr>
          <w:rFonts w:eastAsia="Times New Roman" w:cstheme="minorHAnsi"/>
          <w:b/>
          <w:color w:val="000000"/>
          <w:lang w:val="en-US" w:eastAsia="fr-BE"/>
        </w:rPr>
      </w:pPr>
    </w:p>
    <w:p w14:paraId="25595DEE" w14:textId="77777777" w:rsidR="00031130" w:rsidRPr="00031130" w:rsidRDefault="00031130" w:rsidP="00031130">
      <w:pPr>
        <w:spacing w:after="0" w:line="240" w:lineRule="auto"/>
        <w:ind w:left="-284" w:right="-284"/>
        <w:rPr>
          <w:rFonts w:eastAsia="Times New Roman" w:cstheme="minorHAnsi"/>
          <w:b/>
          <w:color w:val="000000"/>
          <w:lang w:val="en-US" w:eastAsia="fr-BE"/>
        </w:rPr>
      </w:pPr>
    </w:p>
    <w:p w14:paraId="36F04A8C" w14:textId="77777777" w:rsidR="00717B4B" w:rsidRPr="00717B4B" w:rsidRDefault="00717B4B" w:rsidP="00717B4B">
      <w:pPr>
        <w:ind w:left="-284"/>
        <w:jc w:val="right"/>
        <w:rPr>
          <w:rFonts w:ascii="Times New Roman" w:hAnsi="Times New Roman" w:cs="Times New Roman"/>
          <w:sz w:val="24"/>
          <w:szCs w:val="24"/>
          <w:lang w:val="en-US" w:eastAsia="fr-BE"/>
        </w:rPr>
      </w:pPr>
    </w:p>
    <w:p w14:paraId="6BD7EC3C" w14:textId="77777777" w:rsidR="007E1E52" w:rsidRPr="007E1E52" w:rsidRDefault="007E1E52" w:rsidP="007E1E52">
      <w:pPr>
        <w:spacing w:after="120" w:line="240" w:lineRule="auto"/>
        <w:ind w:left="-284" w:right="-284"/>
        <w:rPr>
          <w:rFonts w:ascii="Calibri" w:eastAsia="Times New Roman" w:hAnsi="Calibri" w:cs="Calibri"/>
          <w:b/>
          <w:color w:val="000000"/>
          <w:sz w:val="26"/>
          <w:szCs w:val="26"/>
          <w:lang w:val="en-US" w:eastAsia="fr-BE"/>
        </w:rPr>
      </w:pPr>
      <w:r w:rsidRPr="007E1E52">
        <w:rPr>
          <w:rFonts w:ascii="Calibri" w:eastAsia="Times New Roman" w:hAnsi="Calibri" w:cs="Calibri"/>
          <w:b/>
          <w:color w:val="000000"/>
          <w:sz w:val="26"/>
          <w:szCs w:val="26"/>
          <w:lang w:val="en-US" w:eastAsia="fr-BE"/>
        </w:rPr>
        <w:t>Publication</w:t>
      </w:r>
    </w:p>
    <w:p w14:paraId="156085CB" w14:textId="77777777" w:rsidR="00955956" w:rsidRPr="00955956" w:rsidRDefault="00955956" w:rsidP="00955956">
      <w:pPr>
        <w:spacing w:after="0" w:line="240" w:lineRule="auto"/>
        <w:ind w:left="-284"/>
        <w:rPr>
          <w:lang w:val="en-US"/>
        </w:rPr>
      </w:pPr>
      <w:r w:rsidRPr="00955956">
        <w:rPr>
          <w:b/>
          <w:lang w:val="en-US"/>
        </w:rPr>
        <w:t>A book of abstracts will be diffused with the event.</w:t>
      </w:r>
      <w:r w:rsidRPr="00955956">
        <w:rPr>
          <w:lang w:val="en-US"/>
        </w:rPr>
        <w:t xml:space="preserve"> Please make sure that your information is accurate and abstract is corrected before sending it. </w:t>
      </w:r>
    </w:p>
    <w:p w14:paraId="32F9868D" w14:textId="77777777" w:rsidR="00955956" w:rsidRPr="00955956" w:rsidRDefault="00955956" w:rsidP="00955956">
      <w:pPr>
        <w:spacing w:after="0" w:line="240" w:lineRule="auto"/>
        <w:ind w:left="-284"/>
        <w:rPr>
          <w:lang w:val="en-US"/>
        </w:rPr>
      </w:pPr>
    </w:p>
    <w:p w14:paraId="6CEC9952" w14:textId="77777777" w:rsidR="00955956" w:rsidRDefault="00955956" w:rsidP="00955956">
      <w:pPr>
        <w:ind w:left="-284" w:right="-284"/>
        <w:rPr>
          <w:rFonts w:eastAsia="MS Gothic"/>
          <w:lang w:val="en-US"/>
        </w:rPr>
      </w:pPr>
      <w:r w:rsidRPr="00955956">
        <w:rPr>
          <w:lang w:val="en-US"/>
        </w:rPr>
        <w:t>I accept that my contact information may be published in the printed and digital book of abstracts of the event.</w:t>
      </w:r>
      <w:r w:rsidRPr="00955956">
        <w:rPr>
          <w:rFonts w:eastAsia="MS Gothic"/>
          <w:lang w:val="en-US"/>
        </w:rPr>
        <w:t xml:space="preserve"> </w:t>
      </w:r>
    </w:p>
    <w:p w14:paraId="521C519E" w14:textId="68EF5753" w:rsidR="00A76015" w:rsidRPr="00A76015" w:rsidRDefault="00A76015" w:rsidP="00955956">
      <w:pPr>
        <w:ind w:left="-284" w:right="-284"/>
        <w:rPr>
          <w:rFonts w:eastAsia="MS Gothic"/>
          <w:lang w:val="en-US"/>
        </w:rPr>
      </w:pPr>
      <w:r w:rsidRPr="00A76015">
        <w:rPr>
          <w:rFonts w:eastAsia="MS Gothic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A76015">
        <w:rPr>
          <w:rFonts w:eastAsia="MS Gothic"/>
          <w:lang w:val="en-US"/>
        </w:rPr>
        <w:instrText xml:space="preserve"> FORMCHECKBOX </w:instrText>
      </w:r>
      <w:r w:rsidRPr="00A76015">
        <w:rPr>
          <w:rFonts w:eastAsia="MS Gothic"/>
          <w:lang w:val="en-US"/>
        </w:rPr>
      </w:r>
      <w:r w:rsidRPr="00A76015">
        <w:rPr>
          <w:rFonts w:eastAsia="MS Gothic"/>
          <w:lang w:val="en-US"/>
        </w:rPr>
        <w:fldChar w:fldCharType="end"/>
      </w:r>
      <w:bookmarkEnd w:id="1"/>
      <w:r w:rsidRPr="00A76015">
        <w:rPr>
          <w:rFonts w:eastAsia="MS Gothic"/>
          <w:lang w:val="en-US"/>
        </w:rPr>
        <w:t xml:space="preserve"> Yes  </w:t>
      </w:r>
      <w:r>
        <w:rPr>
          <w:rFonts w:eastAsia="MS Gothic"/>
          <w:lang w:val="en-US"/>
        </w:rPr>
        <w:t xml:space="preserve">   </w:t>
      </w:r>
      <w:r w:rsidRPr="00A76015">
        <w:rPr>
          <w:rFonts w:eastAsia="MS Gothic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A76015">
        <w:rPr>
          <w:rFonts w:eastAsia="MS Gothic"/>
          <w:lang w:val="en-US"/>
        </w:rPr>
        <w:instrText xml:space="preserve"> FORMCHECKBOX </w:instrText>
      </w:r>
      <w:r w:rsidRPr="00A76015">
        <w:rPr>
          <w:rFonts w:eastAsia="MS Gothic"/>
          <w:lang w:val="en-US"/>
        </w:rPr>
      </w:r>
      <w:r w:rsidRPr="00A76015">
        <w:rPr>
          <w:rFonts w:eastAsia="MS Gothic"/>
          <w:lang w:val="en-US"/>
        </w:rPr>
        <w:fldChar w:fldCharType="end"/>
      </w:r>
      <w:bookmarkEnd w:id="2"/>
      <w:r w:rsidRPr="00A76015">
        <w:rPr>
          <w:rFonts w:eastAsia="MS Gothic"/>
          <w:lang w:val="en-US"/>
        </w:rPr>
        <w:t xml:space="preserve"> No</w:t>
      </w:r>
    </w:p>
    <w:p w14:paraId="23740A45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35BAB3D0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5690F59F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122BC468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6767D988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16112D9F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2C0FDFDD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780BF67A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7DFB9450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3775B3C7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397EB6BB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4D34EAD1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57CD4E50" w14:textId="77777777" w:rsidR="004D1DDF" w:rsidRDefault="004D1DDF" w:rsidP="00955956">
      <w:pPr>
        <w:ind w:left="-284" w:right="-284"/>
        <w:rPr>
          <w:rFonts w:eastAsia="MS Gothic"/>
          <w:lang w:val="en-US"/>
        </w:rPr>
      </w:pPr>
    </w:p>
    <w:p w14:paraId="4CEE54FF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57401169" w14:textId="77777777" w:rsidR="004D1DDF" w:rsidRDefault="004D1DDF">
      <w:pPr>
        <w:rPr>
          <w:rFonts w:eastAsia="MS Gothic"/>
          <w:b/>
          <w:sz w:val="28"/>
          <w:lang w:val="en-US"/>
        </w:rPr>
      </w:pPr>
      <w:r>
        <w:rPr>
          <w:rFonts w:eastAsia="MS Gothic"/>
          <w:b/>
          <w:sz w:val="28"/>
          <w:lang w:val="en-US"/>
        </w:rPr>
        <w:br w:type="page"/>
      </w:r>
    </w:p>
    <w:p w14:paraId="55FF1918" w14:textId="7A422987" w:rsidR="00A76015" w:rsidRPr="00A76015" w:rsidRDefault="00A76015" w:rsidP="00955956">
      <w:pPr>
        <w:ind w:left="-284" w:right="-284"/>
        <w:rPr>
          <w:rFonts w:eastAsia="MS Gothic"/>
          <w:b/>
          <w:sz w:val="28"/>
          <w:lang w:val="en-US"/>
        </w:rPr>
      </w:pPr>
      <w:r w:rsidRPr="00A76015">
        <w:rPr>
          <w:rFonts w:eastAsia="MS Gothic"/>
          <w:b/>
          <w:sz w:val="28"/>
          <w:lang w:val="en-US"/>
        </w:rPr>
        <w:lastRenderedPageBreak/>
        <w:t>Validation</w:t>
      </w:r>
    </w:p>
    <w:p w14:paraId="43C66C3F" w14:textId="77777777" w:rsidR="00A76015" w:rsidRDefault="00A76015" w:rsidP="00955956">
      <w:pPr>
        <w:ind w:left="-284" w:right="-284"/>
        <w:rPr>
          <w:rFonts w:eastAsia="MS Gothic"/>
          <w:b/>
          <w:lang w:val="en-US"/>
        </w:rPr>
      </w:pPr>
      <w:r w:rsidRPr="00A76015">
        <w:rPr>
          <w:rFonts w:eastAsia="MS Gothic"/>
          <w:b/>
          <w:lang w:val="en-US"/>
        </w:rPr>
        <w:t>Validation</w:t>
      </w:r>
      <w:r>
        <w:rPr>
          <w:rFonts w:eastAsia="MS Gothic"/>
          <w:b/>
          <w:lang w:val="en-US"/>
        </w:rPr>
        <w:t xml:space="preserve"> of your application</w:t>
      </w:r>
      <w:r w:rsidRPr="00A76015">
        <w:rPr>
          <w:rFonts w:eastAsia="MS Gothic"/>
          <w:b/>
          <w:lang w:val="en-US"/>
        </w:rPr>
        <w:t xml:space="preserve"> by a professor of your institution </w:t>
      </w:r>
    </w:p>
    <w:p w14:paraId="6E3F9D2B" w14:textId="262712F2" w:rsidR="00A76015" w:rsidRPr="00A76015" w:rsidRDefault="00A76015" w:rsidP="00955956">
      <w:pPr>
        <w:ind w:left="-284" w:right="-284"/>
        <w:rPr>
          <w:rFonts w:eastAsia="MS Gothic"/>
          <w:lang w:val="en-US"/>
        </w:rPr>
      </w:pPr>
      <w:r w:rsidRPr="00A76015">
        <w:rPr>
          <w:rFonts w:eastAsia="MS Gothic"/>
          <w:lang w:val="en-US"/>
        </w:rPr>
        <w:t>(</w:t>
      </w:r>
      <w:proofErr w:type="gramStart"/>
      <w:r w:rsidRPr="00A76015">
        <w:rPr>
          <w:rFonts w:eastAsia="MS Gothic"/>
          <w:lang w:val="en-US"/>
        </w:rPr>
        <w:t>may</w:t>
      </w:r>
      <w:proofErr w:type="gramEnd"/>
      <w:r w:rsidRPr="00A76015">
        <w:rPr>
          <w:rFonts w:eastAsia="MS Gothic"/>
          <w:lang w:val="en-US"/>
        </w:rPr>
        <w:t xml:space="preserve"> be send separately as </w:t>
      </w:r>
      <w:r>
        <w:rPr>
          <w:rFonts w:eastAsia="MS Gothic"/>
          <w:lang w:val="en-US"/>
        </w:rPr>
        <w:t>jpeg</w:t>
      </w:r>
      <w:r w:rsidRPr="00A76015">
        <w:rPr>
          <w:rFonts w:eastAsia="MS Gothic"/>
          <w:lang w:val="en-US"/>
        </w:rPr>
        <w:t xml:space="preserve"> or pdf if needed)</w:t>
      </w:r>
    </w:p>
    <w:p w14:paraId="1D33B352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34E5FB40" w14:textId="77777777" w:rsidR="00A76015" w:rsidRDefault="00A76015" w:rsidP="00A76015">
      <w:pPr>
        <w:spacing w:after="0" w:line="240" w:lineRule="auto"/>
        <w:ind w:left="-284" w:right="-284"/>
        <w:rPr>
          <w:rStyle w:val="Style4"/>
        </w:rPr>
      </w:pPr>
      <w:r>
        <w:rPr>
          <w:rFonts w:eastAsia="Times New Roman" w:cstheme="minorHAnsi"/>
          <w:color w:val="000000"/>
          <w:lang w:val="en-US" w:eastAsia="fr-BE"/>
        </w:rPr>
        <w:t xml:space="preserve">First Name and Last Name   </w:t>
      </w:r>
      <w:r w:rsidRPr="00C73683">
        <w:rPr>
          <w:rFonts w:eastAsia="Times New Roman" w:cstheme="minorHAnsi"/>
          <w:color w:val="000000"/>
          <w:lang w:val="en-US" w:eastAsia="fr-BE"/>
        </w:rPr>
        <w:t xml:space="preserve">            </w:t>
      </w:r>
      <w:r>
        <w:rPr>
          <w:rFonts w:eastAsia="Times New Roman" w:cstheme="minorHAnsi"/>
          <w:color w:val="000000"/>
          <w:lang w:val="en-US" w:eastAsia="fr-BE"/>
        </w:rPr>
        <w:t xml:space="preserve">                            </w:t>
      </w:r>
      <w:r>
        <w:rPr>
          <w:rFonts w:eastAsia="Times New Roman" w:cstheme="minorHAnsi"/>
          <w:color w:val="000000"/>
          <w:lang w:val="en-US" w:eastAsia="fr-BE"/>
        </w:rPr>
        <w:tab/>
      </w:r>
      <w:sdt>
        <w:sdtPr>
          <w:rPr>
            <w:rStyle w:val="Style4"/>
          </w:rPr>
          <w:id w:val="-317958010"/>
          <w:placeholder>
            <w:docPart w:val="B0E0E8967C91744AA927AAB1068B48E5"/>
          </w:placeholder>
          <w:showingPlcHdr/>
          <w:text/>
        </w:sdtPr>
        <w:sdtEndPr>
          <w:rPr>
            <w:rStyle w:val="Policepardfaut"/>
            <w:rFonts w:asciiTheme="minorHAnsi" w:eastAsia="Times New Roman" w:hAnsiTheme="minorHAnsi" w:cstheme="minorHAnsi"/>
            <w:color w:val="000000"/>
            <w:lang w:val="en-US" w:eastAsia="fr-BE"/>
          </w:rPr>
        </w:sdtEndPr>
        <w:sdtContent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sdtContent>
      </w:sdt>
    </w:p>
    <w:p w14:paraId="43665209" w14:textId="77777777" w:rsidR="00A76015" w:rsidRDefault="00A76015" w:rsidP="00A76015">
      <w:pPr>
        <w:spacing w:after="0" w:line="240" w:lineRule="auto"/>
        <w:ind w:left="-284" w:right="-284"/>
        <w:rPr>
          <w:rStyle w:val="Style4"/>
          <w:lang w:val="en-US"/>
        </w:rPr>
      </w:pPr>
      <w:r w:rsidRPr="00C73683">
        <w:rPr>
          <w:rFonts w:eastAsia="Times New Roman" w:cstheme="minorHAnsi"/>
          <w:color w:val="000000"/>
          <w:lang w:val="en-US" w:eastAsia="fr-BE"/>
        </w:rPr>
        <w:t xml:space="preserve">School / University                                                  </w:t>
      </w:r>
      <w:r>
        <w:rPr>
          <w:rFonts w:eastAsia="Times New Roman" w:cstheme="minorHAnsi"/>
          <w:color w:val="000000"/>
          <w:lang w:val="en-US" w:eastAsia="fr-BE"/>
        </w:rPr>
        <w:tab/>
      </w:r>
      <w:sdt>
        <w:sdtPr>
          <w:rPr>
            <w:rStyle w:val="Style4"/>
            <w:lang w:val="en-US"/>
          </w:rPr>
          <w:id w:val="-73200614"/>
          <w:placeholder>
            <w:docPart w:val="77B0566607AA834A96548E1777E8E765"/>
          </w:placeholder>
          <w:showingPlcHdr/>
          <w:text/>
        </w:sdtPr>
        <w:sdtEndPr>
          <w:rPr>
            <w:rStyle w:val="Policepardfaut"/>
            <w:rFonts w:asciiTheme="minorHAnsi" w:eastAsia="Times New Roman" w:hAnsiTheme="minorHAnsi" w:cstheme="minorHAnsi"/>
            <w:color w:val="000000"/>
            <w:lang w:eastAsia="fr-BE"/>
          </w:rPr>
        </w:sdtEndPr>
        <w:sdtContent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sdtContent>
      </w:sdt>
    </w:p>
    <w:p w14:paraId="6D986393" w14:textId="6D4E1426" w:rsidR="00A76015" w:rsidRPr="009A0F78" w:rsidRDefault="00A76015" w:rsidP="00A76015">
      <w:pPr>
        <w:spacing w:after="0" w:line="240" w:lineRule="auto"/>
        <w:ind w:left="-284" w:right="-284"/>
        <w:rPr>
          <w:rFonts w:cstheme="minorHAnsi"/>
          <w:b/>
          <w:color w:val="000000"/>
          <w:lang w:val="en-US"/>
        </w:rPr>
      </w:pPr>
      <w:r>
        <w:rPr>
          <w:rFonts w:cstheme="minorHAnsi"/>
          <w:b/>
          <w:color w:val="000000"/>
          <w:lang w:val="en-US"/>
        </w:rPr>
        <w:t>(Provisional) t</w:t>
      </w:r>
      <w:r w:rsidRPr="009A0F78">
        <w:rPr>
          <w:rFonts w:cstheme="minorHAnsi"/>
          <w:b/>
          <w:color w:val="000000"/>
          <w:lang w:val="en-US"/>
        </w:rPr>
        <w:t>itle</w:t>
      </w:r>
      <w:r>
        <w:rPr>
          <w:rFonts w:cstheme="minorHAnsi"/>
          <w:b/>
          <w:color w:val="000000"/>
          <w:lang w:val="en-US"/>
        </w:rPr>
        <w:t xml:space="preserve"> of </w:t>
      </w:r>
      <w:proofErr w:type="gramStart"/>
      <w:r>
        <w:rPr>
          <w:rFonts w:cstheme="minorHAnsi"/>
          <w:b/>
          <w:color w:val="000000"/>
          <w:lang w:val="en-US"/>
        </w:rPr>
        <w:t xml:space="preserve">thesis </w:t>
      </w:r>
      <w:r w:rsidRPr="009A0F78">
        <w:rPr>
          <w:rFonts w:cstheme="minorHAnsi"/>
          <w:b/>
          <w:color w:val="000000"/>
          <w:lang w:val="en-US"/>
        </w:rPr>
        <w:t xml:space="preserve">            </w:t>
      </w:r>
      <w:r>
        <w:rPr>
          <w:rFonts w:cstheme="minorHAnsi"/>
          <w:b/>
          <w:color w:val="000000"/>
          <w:lang w:val="en-US"/>
        </w:rPr>
        <w:t xml:space="preserve">                              </w:t>
      </w:r>
      <w:proofErr w:type="gramEnd"/>
      <w:sdt>
        <w:sdtPr>
          <w:rPr>
            <w:rStyle w:val="Style4"/>
          </w:rPr>
          <w:id w:val="1303969938"/>
          <w:placeholder>
            <w:docPart w:val="0DBE51C20769CA4F8A0C1AA7A4B21C41"/>
          </w:placeholder>
          <w:showingPlcHdr/>
          <w:text/>
        </w:sdtPr>
        <w:sdtEndPr>
          <w:rPr>
            <w:rStyle w:val="Policepardfaut"/>
            <w:rFonts w:asciiTheme="minorHAnsi" w:hAnsiTheme="minorHAnsi" w:cstheme="minorHAnsi"/>
            <w:b/>
            <w:color w:val="000000"/>
            <w:lang w:val="en-US"/>
          </w:rPr>
        </w:sdtEndPr>
        <w:sdtContent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sdtContent>
      </w:sdt>
    </w:p>
    <w:p w14:paraId="2E4BA3EF" w14:textId="77777777" w:rsidR="00A76015" w:rsidRPr="000C5584" w:rsidRDefault="00A76015" w:rsidP="00A76015">
      <w:pPr>
        <w:spacing w:after="0" w:line="240" w:lineRule="auto"/>
        <w:ind w:left="-284" w:right="-284"/>
        <w:rPr>
          <w:rFonts w:eastAsia="Times New Roman" w:cstheme="minorHAnsi"/>
          <w:color w:val="000000"/>
          <w:lang w:val="en-US" w:eastAsia="fr-BE"/>
        </w:rPr>
      </w:pPr>
    </w:p>
    <w:p w14:paraId="49A298F1" w14:textId="77777777" w:rsidR="00A76015" w:rsidRPr="00C73683" w:rsidRDefault="00A76015" w:rsidP="00A76015">
      <w:pPr>
        <w:spacing w:after="0" w:line="240" w:lineRule="auto"/>
        <w:ind w:left="-284" w:right="-284"/>
        <w:rPr>
          <w:rFonts w:eastAsia="Times New Roman" w:cstheme="minorHAnsi"/>
          <w:color w:val="000000"/>
          <w:lang w:val="en-US" w:eastAsia="fr-BE"/>
        </w:rPr>
      </w:pPr>
    </w:p>
    <w:p w14:paraId="321D1F9D" w14:textId="77777777" w:rsidR="00A76015" w:rsidRDefault="00A76015" w:rsidP="00955956">
      <w:pPr>
        <w:ind w:left="-284" w:right="-284"/>
        <w:rPr>
          <w:rFonts w:eastAsia="MS Gothic"/>
          <w:lang w:val="en-US"/>
        </w:rPr>
      </w:pPr>
    </w:p>
    <w:p w14:paraId="5791365B" w14:textId="77777777" w:rsidR="00A76015" w:rsidRDefault="00A76015" w:rsidP="00717B4B">
      <w:pPr>
        <w:spacing w:after="0" w:line="240" w:lineRule="auto"/>
        <w:rPr>
          <w:lang w:val="en-US"/>
        </w:rPr>
      </w:pPr>
    </w:p>
    <w:p w14:paraId="1084F51E" w14:textId="197C77A2" w:rsidR="00A76015" w:rsidRDefault="00A76015" w:rsidP="00A76015">
      <w:pPr>
        <w:ind w:left="-284"/>
        <w:rPr>
          <w:i/>
          <w:iCs/>
          <w:lang w:val="en-US" w:eastAsia="fr-BE"/>
        </w:rPr>
      </w:pPr>
      <w:r w:rsidRPr="00955956">
        <w:rPr>
          <w:lang w:val="en-US" w:eastAsia="fr-BE"/>
        </w:rPr>
        <w:t>“</w:t>
      </w:r>
      <w:proofErr w:type="gramStart"/>
      <w:r w:rsidRPr="00955956">
        <w:rPr>
          <w:lang w:val="en-US" w:eastAsia="fr-BE"/>
        </w:rPr>
        <w:t>I</w:t>
      </w:r>
      <w:r>
        <w:rPr>
          <w:lang w:val="en-US" w:eastAsia="fr-BE"/>
        </w:rPr>
        <w:t xml:space="preserve"> </w:t>
      </w:r>
      <w:r w:rsidRPr="00955956">
        <w:rPr>
          <w:lang w:val="en-US" w:eastAsia="fr-BE"/>
        </w:rPr>
        <w:t xml:space="preserve"> </w:t>
      </w:r>
      <w:proofErr w:type="gramEnd"/>
      <w:sdt>
        <w:sdtPr>
          <w:rPr>
            <w:rStyle w:val="Style4"/>
            <w:lang w:val="en-US"/>
          </w:rPr>
          <w:id w:val="1204281072"/>
          <w:placeholder>
            <w:docPart w:val="90D534A93895BD4EA154EB68FA71421C"/>
          </w:placeholder>
          <w:showingPlcHdr/>
          <w:text/>
        </w:sdtPr>
        <w:sdtEndPr>
          <w:rPr>
            <w:rStyle w:val="Policepardfaut"/>
            <w:rFonts w:asciiTheme="minorHAnsi" w:eastAsia="Times New Roman" w:hAnsiTheme="minorHAnsi" w:cstheme="minorHAnsi"/>
            <w:b/>
            <w:color w:val="000000"/>
            <w:lang w:eastAsia="fr-BE"/>
          </w:rPr>
        </w:sdtEndPr>
        <w:sdtContent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sdtContent>
      </w:sdt>
      <w:r>
        <w:rPr>
          <w:rStyle w:val="Style4"/>
          <w:lang w:val="en-US"/>
        </w:rPr>
        <w:t xml:space="preserve">  </w:t>
      </w:r>
      <w:r>
        <w:rPr>
          <w:rStyle w:val="Style4"/>
          <w:lang w:val="en-US"/>
        </w:rPr>
        <w:tab/>
      </w:r>
      <w:r>
        <w:rPr>
          <w:rStyle w:val="Style4"/>
          <w:lang w:val="en-US"/>
        </w:rPr>
        <w:tab/>
      </w:r>
      <w:r>
        <w:rPr>
          <w:rStyle w:val="Style4"/>
          <w:lang w:val="en-US"/>
        </w:rPr>
        <w:tab/>
      </w:r>
      <w:r>
        <w:rPr>
          <w:rStyle w:val="Style4"/>
          <w:lang w:val="en-US"/>
        </w:rPr>
        <w:tab/>
        <w:t xml:space="preserve"> </w:t>
      </w:r>
      <w:r w:rsidRPr="00955956">
        <w:rPr>
          <w:lang w:val="en-US" w:eastAsia="fr-BE"/>
        </w:rPr>
        <w:t>(</w:t>
      </w:r>
      <w:r w:rsidRPr="00955956">
        <w:rPr>
          <w:i/>
          <w:iCs/>
          <w:lang w:val="en-US" w:eastAsia="fr-BE"/>
        </w:rPr>
        <w:t xml:space="preserve">Name of the designated professor) </w:t>
      </w:r>
    </w:p>
    <w:p w14:paraId="57BC3B04" w14:textId="77777777" w:rsidR="00A76015" w:rsidRPr="00717B4B" w:rsidRDefault="00A76015" w:rsidP="00A76015">
      <w:pPr>
        <w:ind w:left="-284"/>
        <w:rPr>
          <w:i/>
          <w:iCs/>
          <w:lang w:val="en-US" w:eastAsia="fr-BE"/>
        </w:rPr>
      </w:pPr>
      <w:proofErr w:type="gramStart"/>
      <w:r w:rsidRPr="00955956">
        <w:rPr>
          <w:lang w:val="en-US" w:eastAsia="fr-BE"/>
        </w:rPr>
        <w:t>hereby</w:t>
      </w:r>
      <w:proofErr w:type="gramEnd"/>
      <w:r w:rsidRPr="00955956">
        <w:rPr>
          <w:lang w:val="en-US" w:eastAsia="fr-BE"/>
        </w:rPr>
        <w:t xml:space="preserve"> confirm that this thesis topic presentation has been approved by our institution” </w:t>
      </w:r>
    </w:p>
    <w:sdt>
      <w:sdtPr>
        <w:rPr>
          <w:rFonts w:ascii="Times New Roman" w:hAnsi="Times New Roman" w:cs="Times New Roman"/>
          <w:sz w:val="24"/>
          <w:szCs w:val="24"/>
          <w:lang w:val="en-US" w:eastAsia="fr-BE"/>
        </w:rPr>
        <w:id w:val="95217213"/>
        <w:showingPlcHdr/>
        <w:picture/>
      </w:sdtPr>
      <w:sdtEndPr/>
      <w:sdtContent>
        <w:p w14:paraId="6B30EE5A" w14:textId="77777777" w:rsidR="00A76015" w:rsidRPr="00955956" w:rsidRDefault="00A76015" w:rsidP="00A76015">
          <w:pPr>
            <w:ind w:left="-284"/>
            <w:jc w:val="right"/>
            <w:rPr>
              <w:rFonts w:ascii="Times New Roman" w:hAnsi="Times New Roman" w:cs="Times New Roman"/>
              <w:sz w:val="24"/>
              <w:szCs w:val="24"/>
              <w:lang w:val="en-US" w:eastAsia="fr-BE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fr-FR" w:eastAsia="fr-FR"/>
            </w:rPr>
            <w:drawing>
              <wp:inline distT="0" distB="0" distL="0" distR="0" wp14:anchorId="6089E615" wp14:editId="254CA333">
                <wp:extent cx="1768111" cy="905001"/>
                <wp:effectExtent l="0" t="0" r="381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551" cy="922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F34F419" w14:textId="77777777" w:rsidR="00A76015" w:rsidRDefault="00A76015" w:rsidP="00A76015">
      <w:pPr>
        <w:ind w:left="-284"/>
        <w:jc w:val="right"/>
        <w:rPr>
          <w:lang w:val="en-US" w:eastAsia="fr-BE"/>
        </w:rPr>
      </w:pPr>
      <w:r w:rsidRPr="004B719C">
        <w:rPr>
          <w:lang w:val="en-US" w:eastAsia="fr-BE"/>
        </w:rPr>
        <w:t>Signature of the professo</w:t>
      </w:r>
      <w:r>
        <w:rPr>
          <w:lang w:val="en-US" w:eastAsia="fr-BE"/>
        </w:rPr>
        <w:t>r</w:t>
      </w:r>
    </w:p>
    <w:p w14:paraId="3D85313C" w14:textId="77777777" w:rsidR="00A76015" w:rsidRPr="00717B4B" w:rsidRDefault="00A76015" w:rsidP="00A76015">
      <w:pPr>
        <w:ind w:left="-284"/>
        <w:jc w:val="right"/>
        <w:rPr>
          <w:rFonts w:ascii="Times New Roman" w:hAnsi="Times New Roman" w:cs="Times New Roman"/>
          <w:sz w:val="24"/>
          <w:szCs w:val="24"/>
          <w:lang w:val="en-US" w:eastAsia="fr-BE"/>
        </w:rPr>
      </w:pPr>
    </w:p>
    <w:p w14:paraId="78DF26E2" w14:textId="77777777" w:rsidR="00A76015" w:rsidRDefault="00A76015" w:rsidP="00717B4B">
      <w:pPr>
        <w:spacing w:after="0" w:line="240" w:lineRule="auto"/>
        <w:rPr>
          <w:lang w:val="en-US"/>
        </w:rPr>
      </w:pPr>
    </w:p>
    <w:p w14:paraId="077719C2" w14:textId="77777777" w:rsidR="00A76015" w:rsidRDefault="00A76015" w:rsidP="00717B4B">
      <w:pPr>
        <w:spacing w:after="0" w:line="240" w:lineRule="auto"/>
        <w:rPr>
          <w:lang w:val="en-US"/>
        </w:rPr>
      </w:pPr>
    </w:p>
    <w:p w14:paraId="7F23DB53" w14:textId="77777777" w:rsidR="00A76015" w:rsidRDefault="00A76015" w:rsidP="00717B4B">
      <w:pPr>
        <w:spacing w:after="0" w:line="240" w:lineRule="auto"/>
        <w:rPr>
          <w:lang w:val="en-US"/>
        </w:rPr>
      </w:pPr>
    </w:p>
    <w:p w14:paraId="1DA1F3AB" w14:textId="77777777" w:rsidR="00A76015" w:rsidRDefault="00A76015" w:rsidP="00717B4B">
      <w:pPr>
        <w:spacing w:after="0" w:line="240" w:lineRule="auto"/>
        <w:rPr>
          <w:lang w:val="en-US"/>
        </w:rPr>
      </w:pPr>
    </w:p>
    <w:p w14:paraId="690DABFA" w14:textId="77777777" w:rsidR="00A76015" w:rsidRDefault="00A76015" w:rsidP="00717B4B">
      <w:pPr>
        <w:spacing w:after="0" w:line="240" w:lineRule="auto"/>
        <w:rPr>
          <w:lang w:val="en-US"/>
        </w:rPr>
      </w:pPr>
    </w:p>
    <w:p w14:paraId="219CDAA4" w14:textId="77777777" w:rsidR="00A76015" w:rsidRDefault="00A76015" w:rsidP="00717B4B">
      <w:pPr>
        <w:spacing w:after="0" w:line="240" w:lineRule="auto"/>
        <w:rPr>
          <w:lang w:val="en-US"/>
        </w:rPr>
      </w:pPr>
    </w:p>
    <w:p w14:paraId="57C2FD00" w14:textId="77777777" w:rsidR="00A76015" w:rsidRDefault="00A76015" w:rsidP="00717B4B">
      <w:pPr>
        <w:spacing w:after="0" w:line="240" w:lineRule="auto"/>
        <w:rPr>
          <w:lang w:val="en-US"/>
        </w:rPr>
      </w:pPr>
    </w:p>
    <w:p w14:paraId="419075EE" w14:textId="77777777" w:rsidR="00717B4B" w:rsidRPr="00955956" w:rsidRDefault="00717B4B" w:rsidP="00717B4B">
      <w:pPr>
        <w:spacing w:after="0" w:line="240" w:lineRule="auto"/>
        <w:rPr>
          <w:lang w:val="en-US"/>
        </w:rPr>
      </w:pPr>
    </w:p>
    <w:p w14:paraId="2C4ECD98" w14:textId="77777777" w:rsidR="00A52797" w:rsidRPr="008F5D84" w:rsidRDefault="00A52797" w:rsidP="00A52797">
      <w:pPr>
        <w:ind w:left="-284"/>
        <w:rPr>
          <w:lang w:val="en-US"/>
        </w:rPr>
      </w:pPr>
      <w:r w:rsidRPr="008F5D84">
        <w:rPr>
          <w:lang w:val="en-US"/>
        </w:rPr>
        <w:t xml:space="preserve">Do not hesitate to </w:t>
      </w:r>
      <w:r w:rsidRPr="008F5D84">
        <w:rPr>
          <w:rFonts w:cstheme="minorHAnsi"/>
          <w:lang w:val="en-US"/>
        </w:rPr>
        <w:t xml:space="preserve">contact us at </w:t>
      </w:r>
      <w:hyperlink r:id="rId11" w:history="1">
        <w:r w:rsidRPr="008F5D84">
          <w:rPr>
            <w:rStyle w:val="Lienhypertexte"/>
            <w:rFonts w:cstheme="minorHAnsi"/>
            <w:color w:val="1155CC"/>
            <w:lang w:val="en-US"/>
          </w:rPr>
          <w:t>shake@shakeinconservation.be</w:t>
        </w:r>
      </w:hyperlink>
      <w:r w:rsidRPr="008F5D84">
        <w:rPr>
          <w:rFonts w:cstheme="minorHAnsi"/>
          <w:lang w:val="en-US"/>
        </w:rPr>
        <w:t xml:space="preserve"> for an</w:t>
      </w:r>
      <w:r w:rsidRPr="008F5D84">
        <w:rPr>
          <w:lang w:val="en-US"/>
        </w:rPr>
        <w:t>y question you may have.</w:t>
      </w:r>
    </w:p>
    <w:p w14:paraId="66321928" w14:textId="77777777" w:rsidR="00A52797" w:rsidRDefault="00A52797" w:rsidP="00A52797">
      <w:pPr>
        <w:ind w:left="-284"/>
      </w:pPr>
      <w:r>
        <w:t>N’hésitez pas à nous contacter si vous avez des questions ou rencontrez des difficultés.</w:t>
      </w:r>
    </w:p>
    <w:p w14:paraId="2AFC04AD" w14:textId="77777777" w:rsidR="00A52797" w:rsidRPr="008F5D84" w:rsidRDefault="00A52797" w:rsidP="00A52797">
      <w:pPr>
        <w:ind w:left="-284"/>
        <w:rPr>
          <w:lang w:val="en-US"/>
        </w:rPr>
      </w:pPr>
      <w:r w:rsidRPr="008F5D84">
        <w:rPr>
          <w:lang w:val="en-US"/>
        </w:rPr>
        <w:t>Aarzel niet om contact met ons op te nemen als u vragen heeft of problemen ondervindt.</w:t>
      </w:r>
    </w:p>
    <w:p w14:paraId="189AFE2F" w14:textId="77777777" w:rsidR="00955956" w:rsidRDefault="00955956" w:rsidP="00955956">
      <w:pPr>
        <w:spacing w:after="0" w:line="240" w:lineRule="auto"/>
        <w:ind w:left="-284"/>
        <w:rPr>
          <w:lang w:val="en-US"/>
        </w:rPr>
      </w:pPr>
    </w:p>
    <w:p w14:paraId="2D39074C" w14:textId="77777777" w:rsidR="00955956" w:rsidRDefault="00955956" w:rsidP="00A52797">
      <w:pPr>
        <w:spacing w:after="0" w:line="240" w:lineRule="auto"/>
        <w:rPr>
          <w:lang w:val="en-US"/>
        </w:rPr>
      </w:pPr>
    </w:p>
    <w:p w14:paraId="5C066DD5" w14:textId="77777777" w:rsidR="00955956" w:rsidRPr="00955956" w:rsidRDefault="00955956" w:rsidP="00955956">
      <w:pPr>
        <w:spacing w:after="0" w:line="240" w:lineRule="auto"/>
        <w:ind w:left="-284"/>
        <w:rPr>
          <w:lang w:val="en-US"/>
        </w:rPr>
      </w:pPr>
    </w:p>
    <w:p w14:paraId="0D16090D" w14:textId="77777777" w:rsidR="00955956" w:rsidRPr="00955956" w:rsidRDefault="00955956" w:rsidP="00955956">
      <w:pPr>
        <w:spacing w:after="0" w:line="240" w:lineRule="auto"/>
        <w:ind w:left="-284"/>
        <w:rPr>
          <w:lang w:val="en-US"/>
        </w:rPr>
      </w:pPr>
      <w:r w:rsidRPr="00955956">
        <w:rPr>
          <w:b/>
          <w:bCs/>
          <w:lang w:val="en-US"/>
        </w:rPr>
        <w:t>SHAKE in Conservation</w:t>
      </w:r>
    </w:p>
    <w:p w14:paraId="424B73DF" w14:textId="4C2F0856" w:rsidR="00C73683" w:rsidRPr="00955956" w:rsidRDefault="00955956" w:rsidP="00955956">
      <w:pPr>
        <w:spacing w:after="0" w:line="240" w:lineRule="auto"/>
        <w:ind w:left="-284"/>
        <w:rPr>
          <w:lang w:val="en-US"/>
        </w:rPr>
      </w:pPr>
      <w:r w:rsidRPr="00955956">
        <w:rPr>
          <w:lang w:val="en-US"/>
        </w:rPr>
        <w:t>Sharing Knowledge and Experience in Conservatio</w:t>
      </w:r>
      <w:r>
        <w:rPr>
          <w:lang w:val="en-US"/>
        </w:rPr>
        <w:t>n</w:t>
      </w:r>
    </w:p>
    <w:sectPr w:rsidR="00C73683" w:rsidRPr="0095595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67A86" w14:textId="77777777" w:rsidR="005D6F9A" w:rsidRDefault="005D6F9A" w:rsidP="00983688">
      <w:pPr>
        <w:spacing w:after="0" w:line="240" w:lineRule="auto"/>
      </w:pPr>
      <w:r>
        <w:separator/>
      </w:r>
    </w:p>
  </w:endnote>
  <w:endnote w:type="continuationSeparator" w:id="0">
    <w:p w14:paraId="741A64A0" w14:textId="77777777" w:rsidR="005D6F9A" w:rsidRDefault="005D6F9A" w:rsidP="0098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889139"/>
      <w:docPartObj>
        <w:docPartGallery w:val="Page Numbers (Bottom of Page)"/>
        <w:docPartUnique/>
      </w:docPartObj>
    </w:sdtPr>
    <w:sdtEndPr/>
    <w:sdtContent>
      <w:p w14:paraId="1A0934D0" w14:textId="3FC25495" w:rsidR="005D6F9A" w:rsidRDefault="005D6F9A" w:rsidP="00C02B9E">
        <w:pPr>
          <w:pStyle w:val="Pieddepage"/>
          <w:jc w:val="right"/>
        </w:pPr>
        <w:r w:rsidRPr="00C02B9E">
          <w:rPr>
            <w:sz w:val="18"/>
            <w:szCs w:val="18"/>
          </w:rPr>
          <w:fldChar w:fldCharType="begin"/>
        </w:r>
        <w:r w:rsidRPr="00C02B9E">
          <w:rPr>
            <w:sz w:val="18"/>
            <w:szCs w:val="18"/>
          </w:rPr>
          <w:instrText>PAGE   \* MERGEFORMAT</w:instrText>
        </w:r>
        <w:r w:rsidRPr="00C02B9E">
          <w:rPr>
            <w:sz w:val="18"/>
            <w:szCs w:val="18"/>
          </w:rPr>
          <w:fldChar w:fldCharType="separate"/>
        </w:r>
        <w:r w:rsidR="004107C3" w:rsidRPr="004107C3">
          <w:rPr>
            <w:noProof/>
            <w:sz w:val="18"/>
            <w:szCs w:val="18"/>
            <w:lang w:val="fr-FR"/>
          </w:rPr>
          <w:t>1</w:t>
        </w:r>
        <w:r w:rsidRPr="00C02B9E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/3</w:t>
        </w:r>
      </w:p>
    </w:sdtContent>
  </w:sdt>
  <w:p w14:paraId="6E3BC270" w14:textId="77777777" w:rsidR="005D6F9A" w:rsidRPr="00C02B9E" w:rsidRDefault="005D6F9A" w:rsidP="00C02B9E">
    <w:pPr>
      <w:pStyle w:val="Pieddepag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75283" w14:textId="77777777" w:rsidR="005D6F9A" w:rsidRDefault="005D6F9A" w:rsidP="00983688">
      <w:pPr>
        <w:spacing w:after="0" w:line="240" w:lineRule="auto"/>
      </w:pPr>
      <w:r>
        <w:separator/>
      </w:r>
    </w:p>
  </w:footnote>
  <w:footnote w:type="continuationSeparator" w:id="0">
    <w:p w14:paraId="38AFA50B" w14:textId="77777777" w:rsidR="005D6F9A" w:rsidRDefault="005D6F9A" w:rsidP="0098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EEDC" w14:textId="77777777" w:rsidR="005D6F9A" w:rsidRPr="00983688" w:rsidRDefault="005D6F9A" w:rsidP="00983688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4C9918EA" wp14:editId="285DA8B1">
          <wp:extent cx="1730972" cy="852170"/>
          <wp:effectExtent l="0" t="0" r="3175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661" cy="87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1829"/>
    <w:multiLevelType w:val="hybridMultilevel"/>
    <w:tmpl w:val="6DB8BF48"/>
    <w:lvl w:ilvl="0" w:tplc="B33A3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04"/>
    <w:rsid w:val="00031130"/>
    <w:rsid w:val="000710D5"/>
    <w:rsid w:val="00074DF4"/>
    <w:rsid w:val="000C5584"/>
    <w:rsid w:val="000D3702"/>
    <w:rsid w:val="00170990"/>
    <w:rsid w:val="00220B9F"/>
    <w:rsid w:val="002A41D3"/>
    <w:rsid w:val="002D0F6E"/>
    <w:rsid w:val="003A5B8A"/>
    <w:rsid w:val="00401B06"/>
    <w:rsid w:val="004107C3"/>
    <w:rsid w:val="00443AEE"/>
    <w:rsid w:val="00450007"/>
    <w:rsid w:val="004B719C"/>
    <w:rsid w:val="004C7A1A"/>
    <w:rsid w:val="004D1DDF"/>
    <w:rsid w:val="004E27FF"/>
    <w:rsid w:val="005012BF"/>
    <w:rsid w:val="00562213"/>
    <w:rsid w:val="005D6F9A"/>
    <w:rsid w:val="005E7E2B"/>
    <w:rsid w:val="00616A39"/>
    <w:rsid w:val="00646381"/>
    <w:rsid w:val="00697F00"/>
    <w:rsid w:val="00717B4B"/>
    <w:rsid w:val="00750AFD"/>
    <w:rsid w:val="00754BC1"/>
    <w:rsid w:val="007A2E33"/>
    <w:rsid w:val="007C30FC"/>
    <w:rsid w:val="007E1E52"/>
    <w:rsid w:val="00866AC4"/>
    <w:rsid w:val="0091670A"/>
    <w:rsid w:val="00946CAF"/>
    <w:rsid w:val="00955956"/>
    <w:rsid w:val="0095731F"/>
    <w:rsid w:val="00983688"/>
    <w:rsid w:val="009A0F78"/>
    <w:rsid w:val="009E3648"/>
    <w:rsid w:val="00A02919"/>
    <w:rsid w:val="00A23EEA"/>
    <w:rsid w:val="00A52797"/>
    <w:rsid w:val="00A55D24"/>
    <w:rsid w:val="00A76015"/>
    <w:rsid w:val="00AB700C"/>
    <w:rsid w:val="00B022F9"/>
    <w:rsid w:val="00B14386"/>
    <w:rsid w:val="00BA35A7"/>
    <w:rsid w:val="00BB5ACE"/>
    <w:rsid w:val="00BE3055"/>
    <w:rsid w:val="00BE6753"/>
    <w:rsid w:val="00C02B9E"/>
    <w:rsid w:val="00C73683"/>
    <w:rsid w:val="00D37D2C"/>
    <w:rsid w:val="00D67256"/>
    <w:rsid w:val="00E30704"/>
    <w:rsid w:val="00EC3C66"/>
    <w:rsid w:val="00EC3C96"/>
    <w:rsid w:val="00F20B77"/>
    <w:rsid w:val="00F21A6E"/>
    <w:rsid w:val="00F5353D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EEE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E7E2B"/>
    <w:pPr>
      <w:ind w:left="720"/>
      <w:contextualSpacing/>
    </w:pPr>
  </w:style>
  <w:style w:type="table" w:styleId="Grille">
    <w:name w:val="Table Grid"/>
    <w:basedOn w:val="TableauNormal"/>
    <w:uiPriority w:val="39"/>
    <w:rsid w:val="005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46381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6463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6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E30704"/>
    <w:rPr>
      <w:rFonts w:ascii="Calibri" w:hAnsi="Calibri"/>
      <w:sz w:val="20"/>
    </w:rPr>
  </w:style>
  <w:style w:type="character" w:styleId="Lienhypertexte">
    <w:name w:val="Hyperlink"/>
    <w:basedOn w:val="Policepardfaut"/>
    <w:uiPriority w:val="99"/>
    <w:unhideWhenUsed/>
    <w:rsid w:val="00E3070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8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688"/>
  </w:style>
  <w:style w:type="paragraph" w:styleId="Pieddepage">
    <w:name w:val="footer"/>
    <w:basedOn w:val="Normal"/>
    <w:link w:val="PieddepageCar"/>
    <w:uiPriority w:val="99"/>
    <w:unhideWhenUsed/>
    <w:rsid w:val="0098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688"/>
  </w:style>
  <w:style w:type="character" w:customStyle="1" w:styleId="Style2">
    <w:name w:val="Style2"/>
    <w:basedOn w:val="Policepardfaut"/>
    <w:uiPriority w:val="1"/>
    <w:rsid w:val="000710D5"/>
    <w:rPr>
      <w:rFonts w:asciiTheme="minorHAnsi" w:hAnsiTheme="minorHAnsi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0B9F"/>
    <w:rPr>
      <w:color w:val="808080"/>
      <w:shd w:val="clear" w:color="auto" w:fill="E6E6E6"/>
    </w:rPr>
  </w:style>
  <w:style w:type="character" w:customStyle="1" w:styleId="Style3">
    <w:name w:val="Style3"/>
    <w:basedOn w:val="Policepardfaut"/>
    <w:uiPriority w:val="1"/>
    <w:rsid w:val="00C73683"/>
    <w:rPr>
      <w:rFonts w:ascii="Calibri" w:hAnsi="Calibr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C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C96"/>
    <w:rPr>
      <w:rFonts w:ascii="Lucida Grande" w:hAnsi="Lucida Grande" w:cs="Lucida Grande"/>
      <w:sz w:val="18"/>
      <w:szCs w:val="18"/>
    </w:rPr>
  </w:style>
  <w:style w:type="character" w:customStyle="1" w:styleId="Style4">
    <w:name w:val="Style4"/>
    <w:basedOn w:val="Policepardfaut"/>
    <w:uiPriority w:val="1"/>
    <w:rsid w:val="009A0F7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E7E2B"/>
    <w:pPr>
      <w:ind w:left="720"/>
      <w:contextualSpacing/>
    </w:pPr>
  </w:style>
  <w:style w:type="table" w:styleId="Grille">
    <w:name w:val="Table Grid"/>
    <w:basedOn w:val="TableauNormal"/>
    <w:uiPriority w:val="39"/>
    <w:rsid w:val="005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46381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6463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6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E30704"/>
    <w:rPr>
      <w:rFonts w:ascii="Calibri" w:hAnsi="Calibri"/>
      <w:sz w:val="20"/>
    </w:rPr>
  </w:style>
  <w:style w:type="character" w:styleId="Lienhypertexte">
    <w:name w:val="Hyperlink"/>
    <w:basedOn w:val="Policepardfaut"/>
    <w:uiPriority w:val="99"/>
    <w:unhideWhenUsed/>
    <w:rsid w:val="00E3070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8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688"/>
  </w:style>
  <w:style w:type="paragraph" w:styleId="Pieddepage">
    <w:name w:val="footer"/>
    <w:basedOn w:val="Normal"/>
    <w:link w:val="PieddepageCar"/>
    <w:uiPriority w:val="99"/>
    <w:unhideWhenUsed/>
    <w:rsid w:val="0098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688"/>
  </w:style>
  <w:style w:type="character" w:customStyle="1" w:styleId="Style2">
    <w:name w:val="Style2"/>
    <w:basedOn w:val="Policepardfaut"/>
    <w:uiPriority w:val="1"/>
    <w:rsid w:val="000710D5"/>
    <w:rPr>
      <w:rFonts w:asciiTheme="minorHAnsi" w:hAnsiTheme="minorHAnsi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0B9F"/>
    <w:rPr>
      <w:color w:val="808080"/>
      <w:shd w:val="clear" w:color="auto" w:fill="E6E6E6"/>
    </w:rPr>
  </w:style>
  <w:style w:type="character" w:customStyle="1" w:styleId="Style3">
    <w:name w:val="Style3"/>
    <w:basedOn w:val="Policepardfaut"/>
    <w:uiPriority w:val="1"/>
    <w:rsid w:val="00C73683"/>
    <w:rPr>
      <w:rFonts w:ascii="Calibri" w:hAnsi="Calibr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C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C96"/>
    <w:rPr>
      <w:rFonts w:ascii="Lucida Grande" w:hAnsi="Lucida Grande" w:cs="Lucida Grande"/>
      <w:sz w:val="18"/>
      <w:szCs w:val="18"/>
    </w:rPr>
  </w:style>
  <w:style w:type="character" w:customStyle="1" w:styleId="Style4">
    <w:name w:val="Style4"/>
    <w:basedOn w:val="Policepardfaut"/>
    <w:uiPriority w:val="1"/>
    <w:rsid w:val="009A0F7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ake@shakeinconservation.b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ake@shakeinconservation.be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%20Lemmens\Documents\SHAKE_temporaire\Formu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6A90A942C241AA9D0138217C63B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DEF79-F127-4607-8275-70BB9E998A75}"/>
      </w:docPartPr>
      <w:docPartBody>
        <w:p w:rsidR="00777D35" w:rsidRDefault="00180224" w:rsidP="00180224">
          <w:pPr>
            <w:pStyle w:val="A46A90A942C241AA9D0138217C63B7BB4"/>
          </w:pPr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p>
      </w:docPartBody>
    </w:docPart>
    <w:docPart>
      <w:docPartPr>
        <w:name w:val="395BB1FC37EE4B8AA7182128658A3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7D375-814D-460E-9BF7-11E3C4F73204}"/>
      </w:docPartPr>
      <w:docPartBody>
        <w:p w:rsidR="00AC16FA" w:rsidRDefault="00A9486F" w:rsidP="00A9486F">
          <w:pPr>
            <w:pStyle w:val="395BB1FC37EE4B8AA7182128658A3F50"/>
          </w:pPr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p>
      </w:docPartBody>
    </w:docPart>
    <w:docPart>
      <w:docPartPr>
        <w:name w:val="D1987565E3EE459DA060F9E9A2D8E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864F-11D1-4B2F-BF63-BF9A7B2FD67D}"/>
      </w:docPartPr>
      <w:docPartBody>
        <w:p w:rsidR="00AC16FA" w:rsidRDefault="00A9486F" w:rsidP="00A9486F">
          <w:pPr>
            <w:pStyle w:val="D1987565E3EE459DA060F9E9A2D8EC74"/>
          </w:pPr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p>
      </w:docPartBody>
    </w:docPart>
    <w:docPart>
      <w:docPartPr>
        <w:name w:val="FC349393935942EEB774CE3F47944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43452-E147-445D-AC89-224313CF2DF9}"/>
      </w:docPartPr>
      <w:docPartBody>
        <w:p w:rsidR="00AC16FA" w:rsidRDefault="00A9486F" w:rsidP="00A9486F">
          <w:pPr>
            <w:pStyle w:val="FC349393935942EEB774CE3F479445B2"/>
          </w:pPr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p>
      </w:docPartBody>
    </w:docPart>
    <w:docPart>
      <w:docPartPr>
        <w:name w:val="271921667A9E41BD8FD738CCFF05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EB598-5D35-48DE-BF0B-5965ECA11FCC}"/>
      </w:docPartPr>
      <w:docPartBody>
        <w:p w:rsidR="00AC16FA" w:rsidRDefault="00A9486F" w:rsidP="00A9486F">
          <w:pPr>
            <w:pStyle w:val="271921667A9E41BD8FD738CCFF05EB55"/>
          </w:pPr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p>
      </w:docPartBody>
    </w:docPart>
    <w:docPart>
      <w:docPartPr>
        <w:name w:val="F111ADFE3BB646039DADE6082D0A3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F8E4D-D441-461E-BCAD-78EA1327E5F7}"/>
      </w:docPartPr>
      <w:docPartBody>
        <w:p w:rsidR="00AC16FA" w:rsidRDefault="00A9486F" w:rsidP="00A9486F">
          <w:pPr>
            <w:pStyle w:val="F111ADFE3BB646039DADE6082D0A3C3F"/>
          </w:pPr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p>
      </w:docPartBody>
    </w:docPart>
    <w:docPart>
      <w:docPartPr>
        <w:name w:val="90D534A93895BD4EA154EB68FA714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8D21C-9026-A34C-A88C-136F725C7998}"/>
      </w:docPartPr>
      <w:docPartBody>
        <w:p w:rsidR="00A40B3A" w:rsidRDefault="00A40B3A" w:rsidP="00A40B3A">
          <w:pPr>
            <w:pStyle w:val="90D534A93895BD4EA154EB68FA71421C"/>
          </w:pPr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p>
      </w:docPartBody>
    </w:docPart>
    <w:docPart>
      <w:docPartPr>
        <w:name w:val="B0E0E8967C91744AA927AAB1068B4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CE657-1C87-AB4F-975F-64D19846FADF}"/>
      </w:docPartPr>
      <w:docPartBody>
        <w:p w:rsidR="00A40B3A" w:rsidRDefault="00A40B3A" w:rsidP="00A40B3A">
          <w:pPr>
            <w:pStyle w:val="B0E0E8967C91744AA927AAB1068B48E5"/>
          </w:pPr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p>
      </w:docPartBody>
    </w:docPart>
    <w:docPart>
      <w:docPartPr>
        <w:name w:val="77B0566607AA834A96548E1777E8E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14343-0D3A-0346-B10F-158736BF8022}"/>
      </w:docPartPr>
      <w:docPartBody>
        <w:p w:rsidR="00A40B3A" w:rsidRDefault="00A40B3A" w:rsidP="00A40B3A">
          <w:pPr>
            <w:pStyle w:val="77B0566607AA834A96548E1777E8E765"/>
          </w:pPr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p>
      </w:docPartBody>
    </w:docPart>
    <w:docPart>
      <w:docPartPr>
        <w:name w:val="0DBE51C20769CA4F8A0C1AA7A4B21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A10D7-5B48-AB40-A4FD-0E7E15529524}"/>
      </w:docPartPr>
      <w:docPartBody>
        <w:p w:rsidR="00A40B3A" w:rsidRDefault="00A40B3A" w:rsidP="00A40B3A">
          <w:pPr>
            <w:pStyle w:val="0DBE51C20769CA4F8A0C1AA7A4B21C41"/>
          </w:pPr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p>
      </w:docPartBody>
    </w:docPart>
    <w:docPart>
      <w:docPartPr>
        <w:name w:val="760088B284FD7A40A84C08386D31F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16C98-EF35-C048-B0A0-C54239F70623}"/>
      </w:docPartPr>
      <w:docPartBody>
        <w:p w:rsidR="00000000" w:rsidRDefault="00B37DBB" w:rsidP="00B37DBB">
          <w:pPr>
            <w:pStyle w:val="760088B284FD7A40A84C08386D31FE8D"/>
          </w:pPr>
          <w:r w:rsidRPr="00C73683">
            <w:rPr>
              <w:rFonts w:cstheme="minorHAnsi"/>
              <w:color w:val="7F7F7F" w:themeColor="text1" w:themeTint="80"/>
              <w:lang w:val="en-US"/>
            </w:rPr>
            <w:t>Insert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A5"/>
    <w:rsid w:val="00180224"/>
    <w:rsid w:val="002E32D4"/>
    <w:rsid w:val="00384FDA"/>
    <w:rsid w:val="003B2A70"/>
    <w:rsid w:val="0050039C"/>
    <w:rsid w:val="00587DB8"/>
    <w:rsid w:val="006443BC"/>
    <w:rsid w:val="00777D35"/>
    <w:rsid w:val="007E1888"/>
    <w:rsid w:val="00876927"/>
    <w:rsid w:val="008844A5"/>
    <w:rsid w:val="008F4670"/>
    <w:rsid w:val="0092335E"/>
    <w:rsid w:val="00955CEB"/>
    <w:rsid w:val="00A40B3A"/>
    <w:rsid w:val="00A9486F"/>
    <w:rsid w:val="00AC16FA"/>
    <w:rsid w:val="00B37DBB"/>
    <w:rsid w:val="00C32A7A"/>
    <w:rsid w:val="00E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0224"/>
    <w:rPr>
      <w:color w:val="808080"/>
    </w:rPr>
  </w:style>
  <w:style w:type="paragraph" w:customStyle="1" w:styleId="63A86CD2AF924A678FB3E61E38384FCC">
    <w:name w:val="63A86CD2AF924A678FB3E61E38384FCC"/>
  </w:style>
  <w:style w:type="paragraph" w:customStyle="1" w:styleId="D7E6A9C6356E444B8D369F35806E1F65">
    <w:name w:val="D7E6A9C6356E444B8D369F35806E1F65"/>
  </w:style>
  <w:style w:type="paragraph" w:customStyle="1" w:styleId="CA42BAD6E2944CFEB6CC8D8ED7AEA76E">
    <w:name w:val="CA42BAD6E2944CFEB6CC8D8ED7AEA76E"/>
    <w:rsid w:val="008844A5"/>
  </w:style>
  <w:style w:type="paragraph" w:customStyle="1" w:styleId="DD831CE693A14BAAABCC5F2800A360FF">
    <w:name w:val="DD831CE693A14BAAABCC5F2800A360FF"/>
    <w:rsid w:val="008844A5"/>
  </w:style>
  <w:style w:type="paragraph" w:customStyle="1" w:styleId="BE98998756064AACA1CA9F7301A468BB">
    <w:name w:val="BE98998756064AACA1CA9F7301A468BB"/>
    <w:rsid w:val="008844A5"/>
  </w:style>
  <w:style w:type="paragraph" w:customStyle="1" w:styleId="7265B6F292E74CB7AB544FED48DA9DE2">
    <w:name w:val="7265B6F292E74CB7AB544FED48DA9DE2"/>
    <w:rsid w:val="008844A5"/>
  </w:style>
  <w:style w:type="paragraph" w:customStyle="1" w:styleId="253C1684D6124BD48C49C041D48A99CE">
    <w:name w:val="253C1684D6124BD48C49C041D48A99CE"/>
    <w:rsid w:val="008844A5"/>
  </w:style>
  <w:style w:type="paragraph" w:customStyle="1" w:styleId="A04592FA852D4914A73D783FAC14BFEC">
    <w:name w:val="A04592FA852D4914A73D783FAC14BFEC"/>
    <w:rsid w:val="008844A5"/>
  </w:style>
  <w:style w:type="paragraph" w:customStyle="1" w:styleId="E1AC3DC676FE4E01B05088B4BCD42574">
    <w:name w:val="E1AC3DC676FE4E01B05088B4BCD42574"/>
    <w:rsid w:val="008844A5"/>
  </w:style>
  <w:style w:type="paragraph" w:customStyle="1" w:styleId="C7A3A4C49C09491EACF50BB6F716DD68">
    <w:name w:val="C7A3A4C49C09491EACF50BB6F716DD68"/>
    <w:rsid w:val="008844A5"/>
  </w:style>
  <w:style w:type="paragraph" w:customStyle="1" w:styleId="9A28F234A8C04EBAA158302D877FD120">
    <w:name w:val="9A28F234A8C04EBAA158302D877FD120"/>
    <w:rsid w:val="008844A5"/>
    <w:rPr>
      <w:rFonts w:eastAsiaTheme="minorHAnsi"/>
      <w:lang w:eastAsia="en-US"/>
    </w:rPr>
  </w:style>
  <w:style w:type="paragraph" w:customStyle="1" w:styleId="F76A01FAA29848AB85159F58000516A7">
    <w:name w:val="F76A01FAA29848AB85159F58000516A7"/>
    <w:rsid w:val="008844A5"/>
    <w:rPr>
      <w:rFonts w:eastAsiaTheme="minorHAnsi"/>
      <w:lang w:eastAsia="en-US"/>
    </w:rPr>
  </w:style>
  <w:style w:type="paragraph" w:customStyle="1" w:styleId="C7A3A4C49C09491EACF50BB6F716DD681">
    <w:name w:val="C7A3A4C49C09491EACF50BB6F716DD681"/>
    <w:rsid w:val="008844A5"/>
    <w:rPr>
      <w:rFonts w:eastAsiaTheme="minorHAnsi"/>
      <w:lang w:eastAsia="en-US"/>
    </w:rPr>
  </w:style>
  <w:style w:type="paragraph" w:customStyle="1" w:styleId="2CEA62DB11E040159FCFAE6C3A3D3A81">
    <w:name w:val="2CEA62DB11E040159FCFAE6C3A3D3A81"/>
    <w:rsid w:val="008844A5"/>
    <w:rPr>
      <w:rFonts w:eastAsiaTheme="minorHAnsi"/>
      <w:lang w:eastAsia="en-US"/>
    </w:rPr>
  </w:style>
  <w:style w:type="paragraph" w:customStyle="1" w:styleId="568517CDE32D470E93FBD34E2C9396CD">
    <w:name w:val="568517CDE32D470E93FBD34E2C9396CD"/>
    <w:rsid w:val="008844A5"/>
    <w:rPr>
      <w:rFonts w:eastAsiaTheme="minorHAnsi"/>
      <w:lang w:eastAsia="en-US"/>
    </w:rPr>
  </w:style>
  <w:style w:type="paragraph" w:customStyle="1" w:styleId="9A28F234A8C04EBAA158302D877FD1201">
    <w:name w:val="9A28F234A8C04EBAA158302D877FD1201"/>
    <w:rsid w:val="008844A5"/>
    <w:rPr>
      <w:rFonts w:eastAsiaTheme="minorHAnsi"/>
      <w:lang w:eastAsia="en-US"/>
    </w:rPr>
  </w:style>
  <w:style w:type="paragraph" w:customStyle="1" w:styleId="F76A01FAA29848AB85159F58000516A71">
    <w:name w:val="F76A01FAA29848AB85159F58000516A71"/>
    <w:rsid w:val="008844A5"/>
    <w:rPr>
      <w:rFonts w:eastAsiaTheme="minorHAnsi"/>
      <w:lang w:eastAsia="en-US"/>
    </w:rPr>
  </w:style>
  <w:style w:type="paragraph" w:customStyle="1" w:styleId="C7A3A4C49C09491EACF50BB6F716DD682">
    <w:name w:val="C7A3A4C49C09491EACF50BB6F716DD682"/>
    <w:rsid w:val="008844A5"/>
    <w:rPr>
      <w:rFonts w:eastAsiaTheme="minorHAnsi"/>
      <w:lang w:eastAsia="en-US"/>
    </w:rPr>
  </w:style>
  <w:style w:type="paragraph" w:customStyle="1" w:styleId="2CEA62DB11E040159FCFAE6C3A3D3A811">
    <w:name w:val="2CEA62DB11E040159FCFAE6C3A3D3A811"/>
    <w:rsid w:val="008844A5"/>
    <w:rPr>
      <w:rFonts w:eastAsiaTheme="minorHAnsi"/>
      <w:lang w:eastAsia="en-US"/>
    </w:rPr>
  </w:style>
  <w:style w:type="paragraph" w:customStyle="1" w:styleId="568517CDE32D470E93FBD34E2C9396CD1">
    <w:name w:val="568517CDE32D470E93FBD34E2C9396CD1"/>
    <w:rsid w:val="008844A5"/>
    <w:rPr>
      <w:rFonts w:eastAsiaTheme="minorHAnsi"/>
      <w:lang w:eastAsia="en-US"/>
    </w:rPr>
  </w:style>
  <w:style w:type="paragraph" w:customStyle="1" w:styleId="A46A90A942C241AA9D0138217C63B7BB">
    <w:name w:val="A46A90A942C241AA9D0138217C63B7BB"/>
    <w:rsid w:val="00C32A7A"/>
    <w:rPr>
      <w:rFonts w:eastAsiaTheme="minorHAnsi"/>
      <w:lang w:eastAsia="en-US"/>
    </w:rPr>
  </w:style>
  <w:style w:type="paragraph" w:customStyle="1" w:styleId="B0827F9FB80C4D80993CF9D775482DEB">
    <w:name w:val="B0827F9FB80C4D80993CF9D775482DEB"/>
    <w:rsid w:val="00C32A7A"/>
    <w:rPr>
      <w:rFonts w:eastAsiaTheme="minorHAnsi"/>
      <w:lang w:eastAsia="en-US"/>
    </w:rPr>
  </w:style>
  <w:style w:type="paragraph" w:customStyle="1" w:styleId="F76A01FAA29848AB85159F58000516A72">
    <w:name w:val="F76A01FAA29848AB85159F58000516A72"/>
    <w:rsid w:val="00C32A7A"/>
    <w:rPr>
      <w:rFonts w:eastAsiaTheme="minorHAnsi"/>
      <w:lang w:eastAsia="en-US"/>
    </w:rPr>
  </w:style>
  <w:style w:type="paragraph" w:customStyle="1" w:styleId="C7A3A4C49C09491EACF50BB6F716DD683">
    <w:name w:val="C7A3A4C49C09491EACF50BB6F716DD683"/>
    <w:rsid w:val="00C32A7A"/>
    <w:rPr>
      <w:rFonts w:eastAsiaTheme="minorHAnsi"/>
      <w:lang w:eastAsia="en-US"/>
    </w:rPr>
  </w:style>
  <w:style w:type="paragraph" w:customStyle="1" w:styleId="2CEA62DB11E040159FCFAE6C3A3D3A812">
    <w:name w:val="2CEA62DB11E040159FCFAE6C3A3D3A812"/>
    <w:rsid w:val="00C32A7A"/>
    <w:rPr>
      <w:rFonts w:eastAsiaTheme="minorHAnsi"/>
      <w:lang w:eastAsia="en-US"/>
    </w:rPr>
  </w:style>
  <w:style w:type="paragraph" w:customStyle="1" w:styleId="568517CDE32D470E93FBD34E2C9396CD2">
    <w:name w:val="568517CDE32D470E93FBD34E2C9396CD2"/>
    <w:rsid w:val="00C32A7A"/>
    <w:rPr>
      <w:rFonts w:eastAsiaTheme="minorHAnsi"/>
      <w:lang w:eastAsia="en-US"/>
    </w:rPr>
  </w:style>
  <w:style w:type="paragraph" w:customStyle="1" w:styleId="0BC0D8AFF4E649A382D460FDC43C1C1F">
    <w:name w:val="0BC0D8AFF4E649A382D460FDC43C1C1F"/>
    <w:rsid w:val="00C32A7A"/>
  </w:style>
  <w:style w:type="paragraph" w:customStyle="1" w:styleId="BF358A536A4843B6A45235D924D54078">
    <w:name w:val="BF358A536A4843B6A45235D924D54078"/>
    <w:rsid w:val="00C32A7A"/>
  </w:style>
  <w:style w:type="paragraph" w:customStyle="1" w:styleId="A46A90A942C241AA9D0138217C63B7BB1">
    <w:name w:val="A46A90A942C241AA9D0138217C63B7BB1"/>
    <w:rsid w:val="00180224"/>
    <w:rPr>
      <w:rFonts w:eastAsiaTheme="minorHAnsi"/>
      <w:lang w:eastAsia="en-US"/>
    </w:rPr>
  </w:style>
  <w:style w:type="paragraph" w:customStyle="1" w:styleId="CA5FFC1C7C194FCC83AF4B60A912741C">
    <w:name w:val="CA5FFC1C7C194FCC83AF4B60A912741C"/>
    <w:rsid w:val="00180224"/>
    <w:rPr>
      <w:rFonts w:eastAsiaTheme="minorHAnsi"/>
      <w:lang w:eastAsia="en-US"/>
    </w:rPr>
  </w:style>
  <w:style w:type="paragraph" w:customStyle="1" w:styleId="B0827F9FB80C4D80993CF9D775482DEB1">
    <w:name w:val="B0827F9FB80C4D80993CF9D775482DEB1"/>
    <w:rsid w:val="00180224"/>
    <w:rPr>
      <w:rFonts w:eastAsiaTheme="minorHAnsi"/>
      <w:lang w:eastAsia="en-US"/>
    </w:rPr>
  </w:style>
  <w:style w:type="paragraph" w:customStyle="1" w:styleId="F76A01FAA29848AB85159F58000516A73">
    <w:name w:val="F76A01FAA29848AB85159F58000516A73"/>
    <w:rsid w:val="00180224"/>
    <w:rPr>
      <w:rFonts w:eastAsiaTheme="minorHAnsi"/>
      <w:lang w:eastAsia="en-US"/>
    </w:rPr>
  </w:style>
  <w:style w:type="paragraph" w:customStyle="1" w:styleId="C7A3A4C49C09491EACF50BB6F716DD684">
    <w:name w:val="C7A3A4C49C09491EACF50BB6F716DD684"/>
    <w:rsid w:val="00180224"/>
    <w:rPr>
      <w:rFonts w:eastAsiaTheme="minorHAnsi"/>
      <w:lang w:eastAsia="en-US"/>
    </w:rPr>
  </w:style>
  <w:style w:type="paragraph" w:customStyle="1" w:styleId="2CEA62DB11E040159FCFAE6C3A3D3A813">
    <w:name w:val="2CEA62DB11E040159FCFAE6C3A3D3A813"/>
    <w:rsid w:val="00180224"/>
    <w:rPr>
      <w:rFonts w:eastAsiaTheme="minorHAnsi"/>
      <w:lang w:eastAsia="en-US"/>
    </w:rPr>
  </w:style>
  <w:style w:type="paragraph" w:customStyle="1" w:styleId="BF358A536A4843B6A45235D924D540781">
    <w:name w:val="BF358A536A4843B6A45235D924D540781"/>
    <w:rsid w:val="00180224"/>
    <w:rPr>
      <w:rFonts w:eastAsiaTheme="minorHAnsi"/>
      <w:lang w:eastAsia="en-US"/>
    </w:rPr>
  </w:style>
  <w:style w:type="paragraph" w:customStyle="1" w:styleId="A46A90A942C241AA9D0138217C63B7BB2">
    <w:name w:val="A46A90A942C241AA9D0138217C63B7BB2"/>
    <w:rsid w:val="00180224"/>
    <w:rPr>
      <w:rFonts w:eastAsiaTheme="minorHAnsi"/>
      <w:lang w:eastAsia="en-US"/>
    </w:rPr>
  </w:style>
  <w:style w:type="paragraph" w:customStyle="1" w:styleId="CA5FFC1C7C194FCC83AF4B60A912741C1">
    <w:name w:val="CA5FFC1C7C194FCC83AF4B60A912741C1"/>
    <w:rsid w:val="00180224"/>
    <w:rPr>
      <w:rFonts w:eastAsiaTheme="minorHAnsi"/>
      <w:lang w:eastAsia="en-US"/>
    </w:rPr>
  </w:style>
  <w:style w:type="paragraph" w:customStyle="1" w:styleId="B0827F9FB80C4D80993CF9D775482DEB2">
    <w:name w:val="B0827F9FB80C4D80993CF9D775482DEB2"/>
    <w:rsid w:val="00180224"/>
    <w:rPr>
      <w:rFonts w:eastAsiaTheme="minorHAnsi"/>
      <w:lang w:eastAsia="en-US"/>
    </w:rPr>
  </w:style>
  <w:style w:type="paragraph" w:customStyle="1" w:styleId="F76A01FAA29848AB85159F58000516A74">
    <w:name w:val="F76A01FAA29848AB85159F58000516A74"/>
    <w:rsid w:val="00180224"/>
    <w:rPr>
      <w:rFonts w:eastAsiaTheme="minorHAnsi"/>
      <w:lang w:eastAsia="en-US"/>
    </w:rPr>
  </w:style>
  <w:style w:type="paragraph" w:customStyle="1" w:styleId="C7A3A4C49C09491EACF50BB6F716DD685">
    <w:name w:val="C7A3A4C49C09491EACF50BB6F716DD685"/>
    <w:rsid w:val="00180224"/>
    <w:rPr>
      <w:rFonts w:eastAsiaTheme="minorHAnsi"/>
      <w:lang w:eastAsia="en-US"/>
    </w:rPr>
  </w:style>
  <w:style w:type="paragraph" w:customStyle="1" w:styleId="2CEA62DB11E040159FCFAE6C3A3D3A814">
    <w:name w:val="2CEA62DB11E040159FCFAE6C3A3D3A814"/>
    <w:rsid w:val="00180224"/>
    <w:rPr>
      <w:rFonts w:eastAsiaTheme="minorHAnsi"/>
      <w:lang w:eastAsia="en-US"/>
    </w:rPr>
  </w:style>
  <w:style w:type="paragraph" w:customStyle="1" w:styleId="BF358A536A4843B6A45235D924D540782">
    <w:name w:val="BF358A536A4843B6A45235D924D540782"/>
    <w:rsid w:val="00180224"/>
    <w:rPr>
      <w:rFonts w:eastAsiaTheme="minorHAnsi"/>
      <w:lang w:eastAsia="en-US"/>
    </w:rPr>
  </w:style>
  <w:style w:type="paragraph" w:customStyle="1" w:styleId="A46A90A942C241AA9D0138217C63B7BB3">
    <w:name w:val="A46A90A942C241AA9D0138217C63B7BB3"/>
    <w:rsid w:val="00180224"/>
    <w:rPr>
      <w:rFonts w:eastAsiaTheme="minorHAnsi"/>
      <w:lang w:eastAsia="en-US"/>
    </w:rPr>
  </w:style>
  <w:style w:type="paragraph" w:customStyle="1" w:styleId="CA5FFC1C7C194FCC83AF4B60A912741C2">
    <w:name w:val="CA5FFC1C7C194FCC83AF4B60A912741C2"/>
    <w:rsid w:val="00180224"/>
    <w:rPr>
      <w:rFonts w:eastAsiaTheme="minorHAnsi"/>
      <w:lang w:eastAsia="en-US"/>
    </w:rPr>
  </w:style>
  <w:style w:type="paragraph" w:customStyle="1" w:styleId="B0827F9FB80C4D80993CF9D775482DEB3">
    <w:name w:val="B0827F9FB80C4D80993CF9D775482DEB3"/>
    <w:rsid w:val="00180224"/>
    <w:rPr>
      <w:rFonts w:eastAsiaTheme="minorHAnsi"/>
      <w:lang w:eastAsia="en-US"/>
    </w:rPr>
  </w:style>
  <w:style w:type="paragraph" w:customStyle="1" w:styleId="F76A01FAA29848AB85159F58000516A75">
    <w:name w:val="F76A01FAA29848AB85159F58000516A75"/>
    <w:rsid w:val="00180224"/>
    <w:rPr>
      <w:rFonts w:eastAsiaTheme="minorHAnsi"/>
      <w:lang w:eastAsia="en-US"/>
    </w:rPr>
  </w:style>
  <w:style w:type="paragraph" w:customStyle="1" w:styleId="C7A3A4C49C09491EACF50BB6F716DD686">
    <w:name w:val="C7A3A4C49C09491EACF50BB6F716DD686"/>
    <w:rsid w:val="00180224"/>
    <w:rPr>
      <w:rFonts w:eastAsiaTheme="minorHAnsi"/>
      <w:lang w:eastAsia="en-US"/>
    </w:rPr>
  </w:style>
  <w:style w:type="paragraph" w:customStyle="1" w:styleId="2CEA62DB11E040159FCFAE6C3A3D3A815">
    <w:name w:val="2CEA62DB11E040159FCFAE6C3A3D3A815"/>
    <w:rsid w:val="00180224"/>
    <w:rPr>
      <w:rFonts w:eastAsiaTheme="minorHAnsi"/>
      <w:lang w:eastAsia="en-US"/>
    </w:rPr>
  </w:style>
  <w:style w:type="paragraph" w:customStyle="1" w:styleId="BF358A536A4843B6A45235D924D540783">
    <w:name w:val="BF358A536A4843B6A45235D924D540783"/>
    <w:rsid w:val="00180224"/>
    <w:rPr>
      <w:rFonts w:eastAsiaTheme="minorHAnsi"/>
      <w:lang w:eastAsia="en-US"/>
    </w:rPr>
  </w:style>
  <w:style w:type="paragraph" w:customStyle="1" w:styleId="A46A90A942C241AA9D0138217C63B7BB4">
    <w:name w:val="A46A90A942C241AA9D0138217C63B7BB4"/>
    <w:rsid w:val="00180224"/>
    <w:rPr>
      <w:rFonts w:eastAsiaTheme="minorHAnsi"/>
      <w:lang w:eastAsia="en-US"/>
    </w:rPr>
  </w:style>
  <w:style w:type="paragraph" w:customStyle="1" w:styleId="CA5FFC1C7C194FCC83AF4B60A912741C3">
    <w:name w:val="CA5FFC1C7C194FCC83AF4B60A912741C3"/>
    <w:rsid w:val="00180224"/>
    <w:rPr>
      <w:rFonts w:eastAsiaTheme="minorHAnsi"/>
      <w:lang w:eastAsia="en-US"/>
    </w:rPr>
  </w:style>
  <w:style w:type="paragraph" w:customStyle="1" w:styleId="B0827F9FB80C4D80993CF9D775482DEB4">
    <w:name w:val="B0827F9FB80C4D80993CF9D775482DEB4"/>
    <w:rsid w:val="00180224"/>
    <w:rPr>
      <w:rFonts w:eastAsiaTheme="minorHAnsi"/>
      <w:lang w:eastAsia="en-US"/>
    </w:rPr>
  </w:style>
  <w:style w:type="paragraph" w:customStyle="1" w:styleId="F76A01FAA29848AB85159F58000516A76">
    <w:name w:val="F76A01FAA29848AB85159F58000516A76"/>
    <w:rsid w:val="00180224"/>
    <w:rPr>
      <w:rFonts w:eastAsiaTheme="minorHAnsi"/>
      <w:lang w:eastAsia="en-US"/>
    </w:rPr>
  </w:style>
  <w:style w:type="paragraph" w:customStyle="1" w:styleId="C7A3A4C49C09491EACF50BB6F716DD687">
    <w:name w:val="C7A3A4C49C09491EACF50BB6F716DD687"/>
    <w:rsid w:val="00180224"/>
    <w:rPr>
      <w:rFonts w:eastAsiaTheme="minorHAnsi"/>
      <w:lang w:eastAsia="en-US"/>
    </w:rPr>
  </w:style>
  <w:style w:type="paragraph" w:customStyle="1" w:styleId="2CEA62DB11E040159FCFAE6C3A3D3A816">
    <w:name w:val="2CEA62DB11E040159FCFAE6C3A3D3A816"/>
    <w:rsid w:val="00180224"/>
    <w:rPr>
      <w:rFonts w:eastAsiaTheme="minorHAnsi"/>
      <w:lang w:eastAsia="en-US"/>
    </w:rPr>
  </w:style>
  <w:style w:type="paragraph" w:customStyle="1" w:styleId="BF358A536A4843B6A45235D924D540784">
    <w:name w:val="BF358A536A4843B6A45235D924D540784"/>
    <w:rsid w:val="00180224"/>
    <w:rPr>
      <w:rFonts w:eastAsiaTheme="minorHAnsi"/>
      <w:lang w:eastAsia="en-US"/>
    </w:rPr>
  </w:style>
  <w:style w:type="paragraph" w:customStyle="1" w:styleId="0D70B8F5A0AB439AB10D4D56582AB85F">
    <w:name w:val="0D70B8F5A0AB439AB10D4D56582AB85F"/>
    <w:rsid w:val="00180224"/>
  </w:style>
  <w:style w:type="paragraph" w:customStyle="1" w:styleId="9699428F2599457381DB7655B8D41C6D">
    <w:name w:val="9699428F2599457381DB7655B8D41C6D"/>
    <w:rsid w:val="006443BC"/>
    <w:pPr>
      <w:spacing w:after="200" w:line="276" w:lineRule="auto"/>
    </w:pPr>
  </w:style>
  <w:style w:type="paragraph" w:customStyle="1" w:styleId="395BB1FC37EE4B8AA7182128658A3F50">
    <w:name w:val="395BB1FC37EE4B8AA7182128658A3F50"/>
    <w:rsid w:val="00A9486F"/>
    <w:pPr>
      <w:spacing w:after="200" w:line="276" w:lineRule="auto"/>
    </w:pPr>
  </w:style>
  <w:style w:type="paragraph" w:customStyle="1" w:styleId="D1987565E3EE459DA060F9E9A2D8EC74">
    <w:name w:val="D1987565E3EE459DA060F9E9A2D8EC74"/>
    <w:rsid w:val="00A9486F"/>
    <w:pPr>
      <w:spacing w:after="200" w:line="276" w:lineRule="auto"/>
    </w:pPr>
  </w:style>
  <w:style w:type="paragraph" w:customStyle="1" w:styleId="FC349393935942EEB774CE3F479445B2">
    <w:name w:val="FC349393935942EEB774CE3F479445B2"/>
    <w:rsid w:val="00A9486F"/>
    <w:pPr>
      <w:spacing w:after="200" w:line="276" w:lineRule="auto"/>
    </w:pPr>
  </w:style>
  <w:style w:type="paragraph" w:customStyle="1" w:styleId="271921667A9E41BD8FD738CCFF05EB55">
    <w:name w:val="271921667A9E41BD8FD738CCFF05EB55"/>
    <w:rsid w:val="00A9486F"/>
    <w:pPr>
      <w:spacing w:after="200" w:line="276" w:lineRule="auto"/>
    </w:pPr>
  </w:style>
  <w:style w:type="paragraph" w:customStyle="1" w:styleId="8A45CDC9270745CBA5BF62E5BBD5B06F">
    <w:name w:val="8A45CDC9270745CBA5BF62E5BBD5B06F"/>
    <w:rsid w:val="00A9486F"/>
    <w:pPr>
      <w:spacing w:after="200" w:line="276" w:lineRule="auto"/>
    </w:pPr>
  </w:style>
  <w:style w:type="paragraph" w:customStyle="1" w:styleId="F111ADFE3BB646039DADE6082D0A3C3F">
    <w:name w:val="F111ADFE3BB646039DADE6082D0A3C3F"/>
    <w:rsid w:val="00A9486F"/>
    <w:pPr>
      <w:spacing w:after="200" w:line="276" w:lineRule="auto"/>
    </w:pPr>
  </w:style>
  <w:style w:type="paragraph" w:customStyle="1" w:styleId="90D534A93895BD4EA154EB68FA71421C">
    <w:name w:val="90D534A93895BD4EA154EB68FA71421C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B0E0E8967C91744AA927AAB1068B48E5">
    <w:name w:val="B0E0E8967C91744AA927AAB1068B48E5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77B0566607AA834A96548E1777E8E765">
    <w:name w:val="77B0566607AA834A96548E1777E8E765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0DBE51C20769CA4F8A0C1AA7A4B21C41">
    <w:name w:val="0DBE51C20769CA4F8A0C1AA7A4B21C41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A20C21875325CD46A8BFF794BB20B0F1">
    <w:name w:val="A20C21875325CD46A8BFF794BB20B0F1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43076E6E1DCA7744B2A5E827F6F574F6">
    <w:name w:val="43076E6E1DCA7744B2A5E827F6F574F6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760088B284FD7A40A84C08386D31FE8D">
    <w:name w:val="760088B284FD7A40A84C08386D31FE8D"/>
    <w:rsid w:val="00B37DBB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0224"/>
    <w:rPr>
      <w:color w:val="808080"/>
    </w:rPr>
  </w:style>
  <w:style w:type="paragraph" w:customStyle="1" w:styleId="63A86CD2AF924A678FB3E61E38384FCC">
    <w:name w:val="63A86CD2AF924A678FB3E61E38384FCC"/>
  </w:style>
  <w:style w:type="paragraph" w:customStyle="1" w:styleId="D7E6A9C6356E444B8D369F35806E1F65">
    <w:name w:val="D7E6A9C6356E444B8D369F35806E1F65"/>
  </w:style>
  <w:style w:type="paragraph" w:customStyle="1" w:styleId="CA42BAD6E2944CFEB6CC8D8ED7AEA76E">
    <w:name w:val="CA42BAD6E2944CFEB6CC8D8ED7AEA76E"/>
    <w:rsid w:val="008844A5"/>
  </w:style>
  <w:style w:type="paragraph" w:customStyle="1" w:styleId="DD831CE693A14BAAABCC5F2800A360FF">
    <w:name w:val="DD831CE693A14BAAABCC5F2800A360FF"/>
    <w:rsid w:val="008844A5"/>
  </w:style>
  <w:style w:type="paragraph" w:customStyle="1" w:styleId="BE98998756064AACA1CA9F7301A468BB">
    <w:name w:val="BE98998756064AACA1CA9F7301A468BB"/>
    <w:rsid w:val="008844A5"/>
  </w:style>
  <w:style w:type="paragraph" w:customStyle="1" w:styleId="7265B6F292E74CB7AB544FED48DA9DE2">
    <w:name w:val="7265B6F292E74CB7AB544FED48DA9DE2"/>
    <w:rsid w:val="008844A5"/>
  </w:style>
  <w:style w:type="paragraph" w:customStyle="1" w:styleId="253C1684D6124BD48C49C041D48A99CE">
    <w:name w:val="253C1684D6124BD48C49C041D48A99CE"/>
    <w:rsid w:val="008844A5"/>
  </w:style>
  <w:style w:type="paragraph" w:customStyle="1" w:styleId="A04592FA852D4914A73D783FAC14BFEC">
    <w:name w:val="A04592FA852D4914A73D783FAC14BFEC"/>
    <w:rsid w:val="008844A5"/>
  </w:style>
  <w:style w:type="paragraph" w:customStyle="1" w:styleId="E1AC3DC676FE4E01B05088B4BCD42574">
    <w:name w:val="E1AC3DC676FE4E01B05088B4BCD42574"/>
    <w:rsid w:val="008844A5"/>
  </w:style>
  <w:style w:type="paragraph" w:customStyle="1" w:styleId="C7A3A4C49C09491EACF50BB6F716DD68">
    <w:name w:val="C7A3A4C49C09491EACF50BB6F716DD68"/>
    <w:rsid w:val="008844A5"/>
  </w:style>
  <w:style w:type="paragraph" w:customStyle="1" w:styleId="9A28F234A8C04EBAA158302D877FD120">
    <w:name w:val="9A28F234A8C04EBAA158302D877FD120"/>
    <w:rsid w:val="008844A5"/>
    <w:rPr>
      <w:rFonts w:eastAsiaTheme="minorHAnsi"/>
      <w:lang w:eastAsia="en-US"/>
    </w:rPr>
  </w:style>
  <w:style w:type="paragraph" w:customStyle="1" w:styleId="F76A01FAA29848AB85159F58000516A7">
    <w:name w:val="F76A01FAA29848AB85159F58000516A7"/>
    <w:rsid w:val="008844A5"/>
    <w:rPr>
      <w:rFonts w:eastAsiaTheme="minorHAnsi"/>
      <w:lang w:eastAsia="en-US"/>
    </w:rPr>
  </w:style>
  <w:style w:type="paragraph" w:customStyle="1" w:styleId="C7A3A4C49C09491EACF50BB6F716DD681">
    <w:name w:val="C7A3A4C49C09491EACF50BB6F716DD681"/>
    <w:rsid w:val="008844A5"/>
    <w:rPr>
      <w:rFonts w:eastAsiaTheme="minorHAnsi"/>
      <w:lang w:eastAsia="en-US"/>
    </w:rPr>
  </w:style>
  <w:style w:type="paragraph" w:customStyle="1" w:styleId="2CEA62DB11E040159FCFAE6C3A3D3A81">
    <w:name w:val="2CEA62DB11E040159FCFAE6C3A3D3A81"/>
    <w:rsid w:val="008844A5"/>
    <w:rPr>
      <w:rFonts w:eastAsiaTheme="minorHAnsi"/>
      <w:lang w:eastAsia="en-US"/>
    </w:rPr>
  </w:style>
  <w:style w:type="paragraph" w:customStyle="1" w:styleId="568517CDE32D470E93FBD34E2C9396CD">
    <w:name w:val="568517CDE32D470E93FBD34E2C9396CD"/>
    <w:rsid w:val="008844A5"/>
    <w:rPr>
      <w:rFonts w:eastAsiaTheme="minorHAnsi"/>
      <w:lang w:eastAsia="en-US"/>
    </w:rPr>
  </w:style>
  <w:style w:type="paragraph" w:customStyle="1" w:styleId="9A28F234A8C04EBAA158302D877FD1201">
    <w:name w:val="9A28F234A8C04EBAA158302D877FD1201"/>
    <w:rsid w:val="008844A5"/>
    <w:rPr>
      <w:rFonts w:eastAsiaTheme="minorHAnsi"/>
      <w:lang w:eastAsia="en-US"/>
    </w:rPr>
  </w:style>
  <w:style w:type="paragraph" w:customStyle="1" w:styleId="F76A01FAA29848AB85159F58000516A71">
    <w:name w:val="F76A01FAA29848AB85159F58000516A71"/>
    <w:rsid w:val="008844A5"/>
    <w:rPr>
      <w:rFonts w:eastAsiaTheme="minorHAnsi"/>
      <w:lang w:eastAsia="en-US"/>
    </w:rPr>
  </w:style>
  <w:style w:type="paragraph" w:customStyle="1" w:styleId="C7A3A4C49C09491EACF50BB6F716DD682">
    <w:name w:val="C7A3A4C49C09491EACF50BB6F716DD682"/>
    <w:rsid w:val="008844A5"/>
    <w:rPr>
      <w:rFonts w:eastAsiaTheme="minorHAnsi"/>
      <w:lang w:eastAsia="en-US"/>
    </w:rPr>
  </w:style>
  <w:style w:type="paragraph" w:customStyle="1" w:styleId="2CEA62DB11E040159FCFAE6C3A3D3A811">
    <w:name w:val="2CEA62DB11E040159FCFAE6C3A3D3A811"/>
    <w:rsid w:val="008844A5"/>
    <w:rPr>
      <w:rFonts w:eastAsiaTheme="minorHAnsi"/>
      <w:lang w:eastAsia="en-US"/>
    </w:rPr>
  </w:style>
  <w:style w:type="paragraph" w:customStyle="1" w:styleId="568517CDE32D470E93FBD34E2C9396CD1">
    <w:name w:val="568517CDE32D470E93FBD34E2C9396CD1"/>
    <w:rsid w:val="008844A5"/>
    <w:rPr>
      <w:rFonts w:eastAsiaTheme="minorHAnsi"/>
      <w:lang w:eastAsia="en-US"/>
    </w:rPr>
  </w:style>
  <w:style w:type="paragraph" w:customStyle="1" w:styleId="A46A90A942C241AA9D0138217C63B7BB">
    <w:name w:val="A46A90A942C241AA9D0138217C63B7BB"/>
    <w:rsid w:val="00C32A7A"/>
    <w:rPr>
      <w:rFonts w:eastAsiaTheme="minorHAnsi"/>
      <w:lang w:eastAsia="en-US"/>
    </w:rPr>
  </w:style>
  <w:style w:type="paragraph" w:customStyle="1" w:styleId="B0827F9FB80C4D80993CF9D775482DEB">
    <w:name w:val="B0827F9FB80C4D80993CF9D775482DEB"/>
    <w:rsid w:val="00C32A7A"/>
    <w:rPr>
      <w:rFonts w:eastAsiaTheme="minorHAnsi"/>
      <w:lang w:eastAsia="en-US"/>
    </w:rPr>
  </w:style>
  <w:style w:type="paragraph" w:customStyle="1" w:styleId="F76A01FAA29848AB85159F58000516A72">
    <w:name w:val="F76A01FAA29848AB85159F58000516A72"/>
    <w:rsid w:val="00C32A7A"/>
    <w:rPr>
      <w:rFonts w:eastAsiaTheme="minorHAnsi"/>
      <w:lang w:eastAsia="en-US"/>
    </w:rPr>
  </w:style>
  <w:style w:type="paragraph" w:customStyle="1" w:styleId="C7A3A4C49C09491EACF50BB6F716DD683">
    <w:name w:val="C7A3A4C49C09491EACF50BB6F716DD683"/>
    <w:rsid w:val="00C32A7A"/>
    <w:rPr>
      <w:rFonts w:eastAsiaTheme="minorHAnsi"/>
      <w:lang w:eastAsia="en-US"/>
    </w:rPr>
  </w:style>
  <w:style w:type="paragraph" w:customStyle="1" w:styleId="2CEA62DB11E040159FCFAE6C3A3D3A812">
    <w:name w:val="2CEA62DB11E040159FCFAE6C3A3D3A812"/>
    <w:rsid w:val="00C32A7A"/>
    <w:rPr>
      <w:rFonts w:eastAsiaTheme="minorHAnsi"/>
      <w:lang w:eastAsia="en-US"/>
    </w:rPr>
  </w:style>
  <w:style w:type="paragraph" w:customStyle="1" w:styleId="568517CDE32D470E93FBD34E2C9396CD2">
    <w:name w:val="568517CDE32D470E93FBD34E2C9396CD2"/>
    <w:rsid w:val="00C32A7A"/>
    <w:rPr>
      <w:rFonts w:eastAsiaTheme="minorHAnsi"/>
      <w:lang w:eastAsia="en-US"/>
    </w:rPr>
  </w:style>
  <w:style w:type="paragraph" w:customStyle="1" w:styleId="0BC0D8AFF4E649A382D460FDC43C1C1F">
    <w:name w:val="0BC0D8AFF4E649A382D460FDC43C1C1F"/>
    <w:rsid w:val="00C32A7A"/>
  </w:style>
  <w:style w:type="paragraph" w:customStyle="1" w:styleId="BF358A536A4843B6A45235D924D54078">
    <w:name w:val="BF358A536A4843B6A45235D924D54078"/>
    <w:rsid w:val="00C32A7A"/>
  </w:style>
  <w:style w:type="paragraph" w:customStyle="1" w:styleId="A46A90A942C241AA9D0138217C63B7BB1">
    <w:name w:val="A46A90A942C241AA9D0138217C63B7BB1"/>
    <w:rsid w:val="00180224"/>
    <w:rPr>
      <w:rFonts w:eastAsiaTheme="minorHAnsi"/>
      <w:lang w:eastAsia="en-US"/>
    </w:rPr>
  </w:style>
  <w:style w:type="paragraph" w:customStyle="1" w:styleId="CA5FFC1C7C194FCC83AF4B60A912741C">
    <w:name w:val="CA5FFC1C7C194FCC83AF4B60A912741C"/>
    <w:rsid w:val="00180224"/>
    <w:rPr>
      <w:rFonts w:eastAsiaTheme="minorHAnsi"/>
      <w:lang w:eastAsia="en-US"/>
    </w:rPr>
  </w:style>
  <w:style w:type="paragraph" w:customStyle="1" w:styleId="B0827F9FB80C4D80993CF9D775482DEB1">
    <w:name w:val="B0827F9FB80C4D80993CF9D775482DEB1"/>
    <w:rsid w:val="00180224"/>
    <w:rPr>
      <w:rFonts w:eastAsiaTheme="minorHAnsi"/>
      <w:lang w:eastAsia="en-US"/>
    </w:rPr>
  </w:style>
  <w:style w:type="paragraph" w:customStyle="1" w:styleId="F76A01FAA29848AB85159F58000516A73">
    <w:name w:val="F76A01FAA29848AB85159F58000516A73"/>
    <w:rsid w:val="00180224"/>
    <w:rPr>
      <w:rFonts w:eastAsiaTheme="minorHAnsi"/>
      <w:lang w:eastAsia="en-US"/>
    </w:rPr>
  </w:style>
  <w:style w:type="paragraph" w:customStyle="1" w:styleId="C7A3A4C49C09491EACF50BB6F716DD684">
    <w:name w:val="C7A3A4C49C09491EACF50BB6F716DD684"/>
    <w:rsid w:val="00180224"/>
    <w:rPr>
      <w:rFonts w:eastAsiaTheme="minorHAnsi"/>
      <w:lang w:eastAsia="en-US"/>
    </w:rPr>
  </w:style>
  <w:style w:type="paragraph" w:customStyle="1" w:styleId="2CEA62DB11E040159FCFAE6C3A3D3A813">
    <w:name w:val="2CEA62DB11E040159FCFAE6C3A3D3A813"/>
    <w:rsid w:val="00180224"/>
    <w:rPr>
      <w:rFonts w:eastAsiaTheme="minorHAnsi"/>
      <w:lang w:eastAsia="en-US"/>
    </w:rPr>
  </w:style>
  <w:style w:type="paragraph" w:customStyle="1" w:styleId="BF358A536A4843B6A45235D924D540781">
    <w:name w:val="BF358A536A4843B6A45235D924D540781"/>
    <w:rsid w:val="00180224"/>
    <w:rPr>
      <w:rFonts w:eastAsiaTheme="minorHAnsi"/>
      <w:lang w:eastAsia="en-US"/>
    </w:rPr>
  </w:style>
  <w:style w:type="paragraph" w:customStyle="1" w:styleId="A46A90A942C241AA9D0138217C63B7BB2">
    <w:name w:val="A46A90A942C241AA9D0138217C63B7BB2"/>
    <w:rsid w:val="00180224"/>
    <w:rPr>
      <w:rFonts w:eastAsiaTheme="minorHAnsi"/>
      <w:lang w:eastAsia="en-US"/>
    </w:rPr>
  </w:style>
  <w:style w:type="paragraph" w:customStyle="1" w:styleId="CA5FFC1C7C194FCC83AF4B60A912741C1">
    <w:name w:val="CA5FFC1C7C194FCC83AF4B60A912741C1"/>
    <w:rsid w:val="00180224"/>
    <w:rPr>
      <w:rFonts w:eastAsiaTheme="minorHAnsi"/>
      <w:lang w:eastAsia="en-US"/>
    </w:rPr>
  </w:style>
  <w:style w:type="paragraph" w:customStyle="1" w:styleId="B0827F9FB80C4D80993CF9D775482DEB2">
    <w:name w:val="B0827F9FB80C4D80993CF9D775482DEB2"/>
    <w:rsid w:val="00180224"/>
    <w:rPr>
      <w:rFonts w:eastAsiaTheme="minorHAnsi"/>
      <w:lang w:eastAsia="en-US"/>
    </w:rPr>
  </w:style>
  <w:style w:type="paragraph" w:customStyle="1" w:styleId="F76A01FAA29848AB85159F58000516A74">
    <w:name w:val="F76A01FAA29848AB85159F58000516A74"/>
    <w:rsid w:val="00180224"/>
    <w:rPr>
      <w:rFonts w:eastAsiaTheme="minorHAnsi"/>
      <w:lang w:eastAsia="en-US"/>
    </w:rPr>
  </w:style>
  <w:style w:type="paragraph" w:customStyle="1" w:styleId="C7A3A4C49C09491EACF50BB6F716DD685">
    <w:name w:val="C7A3A4C49C09491EACF50BB6F716DD685"/>
    <w:rsid w:val="00180224"/>
    <w:rPr>
      <w:rFonts w:eastAsiaTheme="minorHAnsi"/>
      <w:lang w:eastAsia="en-US"/>
    </w:rPr>
  </w:style>
  <w:style w:type="paragraph" w:customStyle="1" w:styleId="2CEA62DB11E040159FCFAE6C3A3D3A814">
    <w:name w:val="2CEA62DB11E040159FCFAE6C3A3D3A814"/>
    <w:rsid w:val="00180224"/>
    <w:rPr>
      <w:rFonts w:eastAsiaTheme="minorHAnsi"/>
      <w:lang w:eastAsia="en-US"/>
    </w:rPr>
  </w:style>
  <w:style w:type="paragraph" w:customStyle="1" w:styleId="BF358A536A4843B6A45235D924D540782">
    <w:name w:val="BF358A536A4843B6A45235D924D540782"/>
    <w:rsid w:val="00180224"/>
    <w:rPr>
      <w:rFonts w:eastAsiaTheme="minorHAnsi"/>
      <w:lang w:eastAsia="en-US"/>
    </w:rPr>
  </w:style>
  <w:style w:type="paragraph" w:customStyle="1" w:styleId="A46A90A942C241AA9D0138217C63B7BB3">
    <w:name w:val="A46A90A942C241AA9D0138217C63B7BB3"/>
    <w:rsid w:val="00180224"/>
    <w:rPr>
      <w:rFonts w:eastAsiaTheme="minorHAnsi"/>
      <w:lang w:eastAsia="en-US"/>
    </w:rPr>
  </w:style>
  <w:style w:type="paragraph" w:customStyle="1" w:styleId="CA5FFC1C7C194FCC83AF4B60A912741C2">
    <w:name w:val="CA5FFC1C7C194FCC83AF4B60A912741C2"/>
    <w:rsid w:val="00180224"/>
    <w:rPr>
      <w:rFonts w:eastAsiaTheme="minorHAnsi"/>
      <w:lang w:eastAsia="en-US"/>
    </w:rPr>
  </w:style>
  <w:style w:type="paragraph" w:customStyle="1" w:styleId="B0827F9FB80C4D80993CF9D775482DEB3">
    <w:name w:val="B0827F9FB80C4D80993CF9D775482DEB3"/>
    <w:rsid w:val="00180224"/>
    <w:rPr>
      <w:rFonts w:eastAsiaTheme="minorHAnsi"/>
      <w:lang w:eastAsia="en-US"/>
    </w:rPr>
  </w:style>
  <w:style w:type="paragraph" w:customStyle="1" w:styleId="F76A01FAA29848AB85159F58000516A75">
    <w:name w:val="F76A01FAA29848AB85159F58000516A75"/>
    <w:rsid w:val="00180224"/>
    <w:rPr>
      <w:rFonts w:eastAsiaTheme="minorHAnsi"/>
      <w:lang w:eastAsia="en-US"/>
    </w:rPr>
  </w:style>
  <w:style w:type="paragraph" w:customStyle="1" w:styleId="C7A3A4C49C09491EACF50BB6F716DD686">
    <w:name w:val="C7A3A4C49C09491EACF50BB6F716DD686"/>
    <w:rsid w:val="00180224"/>
    <w:rPr>
      <w:rFonts w:eastAsiaTheme="minorHAnsi"/>
      <w:lang w:eastAsia="en-US"/>
    </w:rPr>
  </w:style>
  <w:style w:type="paragraph" w:customStyle="1" w:styleId="2CEA62DB11E040159FCFAE6C3A3D3A815">
    <w:name w:val="2CEA62DB11E040159FCFAE6C3A3D3A815"/>
    <w:rsid w:val="00180224"/>
    <w:rPr>
      <w:rFonts w:eastAsiaTheme="minorHAnsi"/>
      <w:lang w:eastAsia="en-US"/>
    </w:rPr>
  </w:style>
  <w:style w:type="paragraph" w:customStyle="1" w:styleId="BF358A536A4843B6A45235D924D540783">
    <w:name w:val="BF358A536A4843B6A45235D924D540783"/>
    <w:rsid w:val="00180224"/>
    <w:rPr>
      <w:rFonts w:eastAsiaTheme="minorHAnsi"/>
      <w:lang w:eastAsia="en-US"/>
    </w:rPr>
  </w:style>
  <w:style w:type="paragraph" w:customStyle="1" w:styleId="A46A90A942C241AA9D0138217C63B7BB4">
    <w:name w:val="A46A90A942C241AA9D0138217C63B7BB4"/>
    <w:rsid w:val="00180224"/>
    <w:rPr>
      <w:rFonts w:eastAsiaTheme="minorHAnsi"/>
      <w:lang w:eastAsia="en-US"/>
    </w:rPr>
  </w:style>
  <w:style w:type="paragraph" w:customStyle="1" w:styleId="CA5FFC1C7C194FCC83AF4B60A912741C3">
    <w:name w:val="CA5FFC1C7C194FCC83AF4B60A912741C3"/>
    <w:rsid w:val="00180224"/>
    <w:rPr>
      <w:rFonts w:eastAsiaTheme="minorHAnsi"/>
      <w:lang w:eastAsia="en-US"/>
    </w:rPr>
  </w:style>
  <w:style w:type="paragraph" w:customStyle="1" w:styleId="B0827F9FB80C4D80993CF9D775482DEB4">
    <w:name w:val="B0827F9FB80C4D80993CF9D775482DEB4"/>
    <w:rsid w:val="00180224"/>
    <w:rPr>
      <w:rFonts w:eastAsiaTheme="minorHAnsi"/>
      <w:lang w:eastAsia="en-US"/>
    </w:rPr>
  </w:style>
  <w:style w:type="paragraph" w:customStyle="1" w:styleId="F76A01FAA29848AB85159F58000516A76">
    <w:name w:val="F76A01FAA29848AB85159F58000516A76"/>
    <w:rsid w:val="00180224"/>
    <w:rPr>
      <w:rFonts w:eastAsiaTheme="minorHAnsi"/>
      <w:lang w:eastAsia="en-US"/>
    </w:rPr>
  </w:style>
  <w:style w:type="paragraph" w:customStyle="1" w:styleId="C7A3A4C49C09491EACF50BB6F716DD687">
    <w:name w:val="C7A3A4C49C09491EACF50BB6F716DD687"/>
    <w:rsid w:val="00180224"/>
    <w:rPr>
      <w:rFonts w:eastAsiaTheme="minorHAnsi"/>
      <w:lang w:eastAsia="en-US"/>
    </w:rPr>
  </w:style>
  <w:style w:type="paragraph" w:customStyle="1" w:styleId="2CEA62DB11E040159FCFAE6C3A3D3A816">
    <w:name w:val="2CEA62DB11E040159FCFAE6C3A3D3A816"/>
    <w:rsid w:val="00180224"/>
    <w:rPr>
      <w:rFonts w:eastAsiaTheme="minorHAnsi"/>
      <w:lang w:eastAsia="en-US"/>
    </w:rPr>
  </w:style>
  <w:style w:type="paragraph" w:customStyle="1" w:styleId="BF358A536A4843B6A45235D924D540784">
    <w:name w:val="BF358A536A4843B6A45235D924D540784"/>
    <w:rsid w:val="00180224"/>
    <w:rPr>
      <w:rFonts w:eastAsiaTheme="minorHAnsi"/>
      <w:lang w:eastAsia="en-US"/>
    </w:rPr>
  </w:style>
  <w:style w:type="paragraph" w:customStyle="1" w:styleId="0D70B8F5A0AB439AB10D4D56582AB85F">
    <w:name w:val="0D70B8F5A0AB439AB10D4D56582AB85F"/>
    <w:rsid w:val="00180224"/>
  </w:style>
  <w:style w:type="paragraph" w:customStyle="1" w:styleId="9699428F2599457381DB7655B8D41C6D">
    <w:name w:val="9699428F2599457381DB7655B8D41C6D"/>
    <w:rsid w:val="006443BC"/>
    <w:pPr>
      <w:spacing w:after="200" w:line="276" w:lineRule="auto"/>
    </w:pPr>
  </w:style>
  <w:style w:type="paragraph" w:customStyle="1" w:styleId="395BB1FC37EE4B8AA7182128658A3F50">
    <w:name w:val="395BB1FC37EE4B8AA7182128658A3F50"/>
    <w:rsid w:val="00A9486F"/>
    <w:pPr>
      <w:spacing w:after="200" w:line="276" w:lineRule="auto"/>
    </w:pPr>
  </w:style>
  <w:style w:type="paragraph" w:customStyle="1" w:styleId="D1987565E3EE459DA060F9E9A2D8EC74">
    <w:name w:val="D1987565E3EE459DA060F9E9A2D8EC74"/>
    <w:rsid w:val="00A9486F"/>
    <w:pPr>
      <w:spacing w:after="200" w:line="276" w:lineRule="auto"/>
    </w:pPr>
  </w:style>
  <w:style w:type="paragraph" w:customStyle="1" w:styleId="FC349393935942EEB774CE3F479445B2">
    <w:name w:val="FC349393935942EEB774CE3F479445B2"/>
    <w:rsid w:val="00A9486F"/>
    <w:pPr>
      <w:spacing w:after="200" w:line="276" w:lineRule="auto"/>
    </w:pPr>
  </w:style>
  <w:style w:type="paragraph" w:customStyle="1" w:styleId="271921667A9E41BD8FD738CCFF05EB55">
    <w:name w:val="271921667A9E41BD8FD738CCFF05EB55"/>
    <w:rsid w:val="00A9486F"/>
    <w:pPr>
      <w:spacing w:after="200" w:line="276" w:lineRule="auto"/>
    </w:pPr>
  </w:style>
  <w:style w:type="paragraph" w:customStyle="1" w:styleId="8A45CDC9270745CBA5BF62E5BBD5B06F">
    <w:name w:val="8A45CDC9270745CBA5BF62E5BBD5B06F"/>
    <w:rsid w:val="00A9486F"/>
    <w:pPr>
      <w:spacing w:after="200" w:line="276" w:lineRule="auto"/>
    </w:pPr>
  </w:style>
  <w:style w:type="paragraph" w:customStyle="1" w:styleId="F111ADFE3BB646039DADE6082D0A3C3F">
    <w:name w:val="F111ADFE3BB646039DADE6082D0A3C3F"/>
    <w:rsid w:val="00A9486F"/>
    <w:pPr>
      <w:spacing w:after="200" w:line="276" w:lineRule="auto"/>
    </w:pPr>
  </w:style>
  <w:style w:type="paragraph" w:customStyle="1" w:styleId="90D534A93895BD4EA154EB68FA71421C">
    <w:name w:val="90D534A93895BD4EA154EB68FA71421C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B0E0E8967C91744AA927AAB1068B48E5">
    <w:name w:val="B0E0E8967C91744AA927AAB1068B48E5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77B0566607AA834A96548E1777E8E765">
    <w:name w:val="77B0566607AA834A96548E1777E8E765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0DBE51C20769CA4F8A0C1AA7A4B21C41">
    <w:name w:val="0DBE51C20769CA4F8A0C1AA7A4B21C41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A20C21875325CD46A8BFF794BB20B0F1">
    <w:name w:val="A20C21875325CD46A8BFF794BB20B0F1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43076E6E1DCA7744B2A5E827F6F574F6">
    <w:name w:val="43076E6E1DCA7744B2A5E827F6F574F6"/>
    <w:rsid w:val="00A40B3A"/>
    <w:pPr>
      <w:spacing w:after="0" w:line="240" w:lineRule="auto"/>
    </w:pPr>
    <w:rPr>
      <w:sz w:val="24"/>
      <w:szCs w:val="24"/>
      <w:lang w:eastAsia="ja-JP"/>
    </w:rPr>
  </w:style>
  <w:style w:type="paragraph" w:customStyle="1" w:styleId="760088B284FD7A40A84C08386D31FE8D">
    <w:name w:val="760088B284FD7A40A84C08386D31FE8D"/>
    <w:rsid w:val="00B37DB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F6AB-3AEC-8448-870B-9690C338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\Users\Nicolas Lemmens\Documents\SHAKE_temporaire\Formulaire.dotx</Template>
  <TotalTime>49</TotalTime>
  <Pages>3</Pages>
  <Words>473</Words>
  <Characters>2559</Characters>
  <Application>Microsoft Macintosh Word</Application>
  <DocSecurity>0</DocSecurity>
  <Lines>116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 in Conservation</dc:creator>
  <cp:keywords/>
  <dc:description/>
  <cp:lastModifiedBy>Manon D'haenens</cp:lastModifiedBy>
  <cp:revision>20</cp:revision>
  <cp:lastPrinted>2018-04-24T09:35:00Z</cp:lastPrinted>
  <dcterms:created xsi:type="dcterms:W3CDTF">2018-04-24T10:52:00Z</dcterms:created>
  <dcterms:modified xsi:type="dcterms:W3CDTF">2018-04-25T12:42:00Z</dcterms:modified>
  <cp:category/>
</cp:coreProperties>
</file>