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F1" w:rsidRPr="00101DB6" w:rsidRDefault="00EF0EF1" w:rsidP="00B9523F">
      <w:pPr>
        <w:rPr>
          <w:rFonts w:ascii="Calibri" w:hAnsi="Calibri"/>
          <w:b/>
          <w:sz w:val="23"/>
          <w:szCs w:val="23"/>
        </w:rPr>
      </w:pPr>
    </w:p>
    <w:p w:rsidR="00EF0EF1" w:rsidRPr="00101DB6" w:rsidRDefault="00EF0EF1" w:rsidP="00B9523F">
      <w:pPr>
        <w:rPr>
          <w:rFonts w:ascii="Calibri" w:hAnsi="Calibri"/>
          <w:b/>
          <w:sz w:val="23"/>
          <w:szCs w:val="23"/>
        </w:rPr>
      </w:pPr>
    </w:p>
    <w:p w:rsidR="002F05A2" w:rsidRPr="00101DB6" w:rsidRDefault="002F05A2" w:rsidP="002F05A2">
      <w:pPr>
        <w:jc w:val="center"/>
        <w:rPr>
          <w:rFonts w:ascii="Arial" w:hAnsi="Arial" w:cs="Arial"/>
          <w:b/>
          <w:sz w:val="28"/>
          <w:szCs w:val="28"/>
        </w:rPr>
      </w:pPr>
      <w:r w:rsidRPr="00101DB6">
        <w:rPr>
          <w:rFonts w:ascii="Arial" w:hAnsi="Arial" w:cs="Arial"/>
          <w:b/>
          <w:sz w:val="28"/>
          <w:szCs w:val="28"/>
        </w:rPr>
        <w:t>DESFILE CÍVIC</w:t>
      </w:r>
      <w:r w:rsidR="0094694B">
        <w:rPr>
          <w:rFonts w:ascii="Arial" w:hAnsi="Arial" w:cs="Arial"/>
          <w:b/>
          <w:sz w:val="28"/>
          <w:szCs w:val="28"/>
        </w:rPr>
        <w:t>O MILITAR DE 07 DE SETEMBRO 201</w:t>
      </w:r>
      <w:r w:rsidR="00E124F0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015131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2F05A2" w:rsidRPr="00101DB6" w:rsidRDefault="002F05A2" w:rsidP="002F05A2">
      <w:pPr>
        <w:jc w:val="center"/>
        <w:rPr>
          <w:rFonts w:ascii="Arial" w:hAnsi="Arial" w:cs="Arial"/>
          <w:b/>
          <w:sz w:val="28"/>
          <w:szCs w:val="28"/>
        </w:rPr>
      </w:pPr>
    </w:p>
    <w:p w:rsidR="00015131" w:rsidRDefault="002F05A2" w:rsidP="002F05A2">
      <w:pPr>
        <w:jc w:val="center"/>
        <w:rPr>
          <w:rFonts w:ascii="Arial" w:hAnsi="Arial" w:cs="Arial"/>
          <w:b/>
          <w:sz w:val="28"/>
          <w:szCs w:val="28"/>
        </w:rPr>
      </w:pPr>
      <w:r w:rsidRPr="00101DB6">
        <w:rPr>
          <w:rFonts w:ascii="Arial" w:hAnsi="Arial" w:cs="Arial"/>
          <w:b/>
          <w:sz w:val="28"/>
          <w:szCs w:val="28"/>
        </w:rPr>
        <w:t>FICHA DE LOCUÇÃO</w:t>
      </w:r>
    </w:p>
    <w:p w:rsidR="00015131" w:rsidRDefault="00015131" w:rsidP="002F05A2">
      <w:pPr>
        <w:jc w:val="center"/>
        <w:rPr>
          <w:rFonts w:ascii="Arial" w:hAnsi="Arial" w:cs="Arial"/>
          <w:b/>
          <w:sz w:val="28"/>
          <w:szCs w:val="28"/>
        </w:rPr>
      </w:pPr>
    </w:p>
    <w:p w:rsidR="002F05A2" w:rsidRPr="00101DB6" w:rsidRDefault="002F05A2" w:rsidP="002F05A2">
      <w:pPr>
        <w:jc w:val="center"/>
        <w:rPr>
          <w:rFonts w:ascii="Arial" w:hAnsi="Arial" w:cs="Arial"/>
          <w:b/>
          <w:sz w:val="28"/>
          <w:szCs w:val="28"/>
        </w:rPr>
      </w:pPr>
      <w:r w:rsidRPr="00101DB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078"/>
      </w:tblGrid>
      <w:tr w:rsidR="002F05A2" w:rsidRPr="00101DB6" w:rsidTr="00D6775B">
        <w:tc>
          <w:tcPr>
            <w:tcW w:w="10143" w:type="dxa"/>
            <w:gridSpan w:val="2"/>
          </w:tcPr>
          <w:p w:rsidR="002F05A2" w:rsidRPr="00101DB6" w:rsidRDefault="002F05A2" w:rsidP="000F31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DB6">
              <w:rPr>
                <w:rFonts w:ascii="Arial" w:hAnsi="Arial" w:cs="Arial"/>
                <w:b/>
                <w:sz w:val="28"/>
                <w:szCs w:val="28"/>
              </w:rPr>
              <w:t xml:space="preserve">GRE: </w:t>
            </w:r>
            <w:r w:rsidR="00CC4161" w:rsidRPr="00101DB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c>
          <w:tcPr>
            <w:tcW w:w="5065" w:type="dxa"/>
          </w:tcPr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 xml:space="preserve">Nome da Escola: </w:t>
            </w: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5A2" w:rsidRPr="00101DB6" w:rsidRDefault="002F05A2" w:rsidP="00101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 xml:space="preserve">Nome da Corporação:  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161" w:rsidRPr="00101DB6" w:rsidRDefault="00CC4161" w:rsidP="00101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c>
          <w:tcPr>
            <w:tcW w:w="5065" w:type="dxa"/>
          </w:tcPr>
          <w:p w:rsidR="002F05A2" w:rsidRDefault="00D6775B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>Gestor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2F05A2" w:rsidRPr="00101DB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1513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F05A2" w:rsidRPr="00101DB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 xml:space="preserve">Regente: 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c>
          <w:tcPr>
            <w:tcW w:w="5065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>Data de Fundação: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2F05A2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c>
          <w:tcPr>
            <w:tcW w:w="5065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 xml:space="preserve">Coreógrafo: 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5A2" w:rsidRPr="00101DB6" w:rsidRDefault="002F05A2" w:rsidP="00101D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>Coordenadores:</w:t>
            </w:r>
          </w:p>
          <w:p w:rsidR="00CC4161" w:rsidRPr="00101DB6" w:rsidRDefault="00CC4161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c>
          <w:tcPr>
            <w:tcW w:w="5065" w:type="dxa"/>
          </w:tcPr>
          <w:p w:rsidR="002F05A2" w:rsidRPr="00101DB6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 xml:space="preserve">Mór: </w:t>
            </w:r>
          </w:p>
        </w:tc>
        <w:tc>
          <w:tcPr>
            <w:tcW w:w="5078" w:type="dxa"/>
          </w:tcPr>
          <w:p w:rsidR="002F05A2" w:rsidRDefault="002F05A2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DB6">
              <w:rPr>
                <w:rFonts w:ascii="Arial" w:hAnsi="Arial" w:cs="Arial"/>
                <w:b/>
                <w:sz w:val="24"/>
                <w:szCs w:val="24"/>
              </w:rPr>
              <w:t>Baliza/Balizador:</w:t>
            </w:r>
          </w:p>
          <w:p w:rsidR="006F0B98" w:rsidRPr="00101DB6" w:rsidRDefault="006F0B98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1DB6" w:rsidRPr="00101DB6" w:rsidRDefault="00101DB6" w:rsidP="000F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5A2" w:rsidRPr="00101DB6" w:rsidTr="00D6775B">
        <w:tblPrEx>
          <w:tblLook w:val="00A0" w:firstRow="1" w:lastRow="0" w:firstColumn="1" w:lastColumn="0" w:noHBand="0" w:noVBand="0"/>
        </w:tblPrEx>
        <w:trPr>
          <w:trHeight w:val="3142"/>
        </w:trPr>
        <w:tc>
          <w:tcPr>
            <w:tcW w:w="10143" w:type="dxa"/>
            <w:gridSpan w:val="2"/>
          </w:tcPr>
          <w:p w:rsidR="002F05A2" w:rsidRPr="006F0B98" w:rsidRDefault="002F05A2" w:rsidP="00DE6962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101DB6">
              <w:rPr>
                <w:rFonts w:ascii="Arial" w:hAnsi="Arial" w:cs="Arial"/>
                <w:b/>
                <w:sz w:val="28"/>
                <w:szCs w:val="28"/>
              </w:rPr>
              <w:t>Histórico:</w:t>
            </w:r>
            <w:r w:rsidR="006F0B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0B98" w:rsidRPr="006F0B98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05789F" w:rsidRPr="00101DB6" w:rsidRDefault="0005789F" w:rsidP="003A7791">
      <w:pPr>
        <w:ind w:firstLine="709"/>
        <w:jc w:val="both"/>
        <w:rPr>
          <w:rFonts w:ascii="Calibri" w:hAnsi="Calibri" w:cs="Arial"/>
          <w:b/>
          <w:sz w:val="23"/>
          <w:szCs w:val="23"/>
        </w:rPr>
      </w:pPr>
    </w:p>
    <w:p w:rsidR="0005789F" w:rsidRPr="00101DB6" w:rsidRDefault="0005789F" w:rsidP="003A7791">
      <w:pPr>
        <w:ind w:firstLine="709"/>
        <w:jc w:val="both"/>
        <w:rPr>
          <w:rFonts w:ascii="Calibri" w:hAnsi="Calibri" w:cs="Arial"/>
          <w:b/>
          <w:sz w:val="23"/>
          <w:szCs w:val="23"/>
        </w:rPr>
      </w:pPr>
    </w:p>
    <w:p w:rsidR="0005789F" w:rsidRPr="00101DB6" w:rsidRDefault="0005789F" w:rsidP="003A7791">
      <w:pPr>
        <w:ind w:firstLine="709"/>
        <w:jc w:val="both"/>
        <w:rPr>
          <w:rFonts w:ascii="Calibri" w:hAnsi="Calibri"/>
          <w:b/>
          <w:sz w:val="23"/>
          <w:szCs w:val="23"/>
        </w:rPr>
      </w:pPr>
    </w:p>
    <w:sectPr w:rsidR="0005789F" w:rsidRPr="00101DB6" w:rsidSect="0005789F">
      <w:headerReference w:type="default" r:id="rId7"/>
      <w:footerReference w:type="default" r:id="rId8"/>
      <w:pgSz w:w="11906" w:h="16838" w:code="9"/>
      <w:pgMar w:top="1949" w:right="986" w:bottom="1418" w:left="1701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5B" w:rsidRDefault="00C8335B">
      <w:r>
        <w:separator/>
      </w:r>
    </w:p>
  </w:endnote>
  <w:endnote w:type="continuationSeparator" w:id="0">
    <w:p w:rsidR="00C8335B" w:rsidRDefault="00C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91" w:rsidRDefault="003A7791" w:rsidP="00EF0EF1">
    <w:pPr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_____________________________________________________________________________________________________________</w:t>
    </w:r>
  </w:p>
  <w:p w:rsidR="002F05A2" w:rsidRDefault="003A7791" w:rsidP="00EF0EF1">
    <w:pPr>
      <w:rPr>
        <w:rFonts w:ascii="Calibri" w:hAnsi="Calibri" w:cs="Arial"/>
        <w:sz w:val="14"/>
        <w:szCs w:val="14"/>
      </w:rPr>
    </w:pPr>
    <w:r w:rsidRPr="00954E25">
      <w:rPr>
        <w:rFonts w:ascii="Calibri" w:hAnsi="Calibri" w:cs="Arial"/>
        <w:sz w:val="14"/>
        <w:szCs w:val="14"/>
      </w:rPr>
      <w:tab/>
    </w:r>
    <w:r w:rsidR="002F05A2">
      <w:rPr>
        <w:rFonts w:ascii="Calibri" w:hAnsi="Calibri" w:cs="Arial"/>
        <w:sz w:val="14"/>
        <w:szCs w:val="14"/>
      </w:rPr>
      <w:t xml:space="preserve">                                                                   COORDENAÇÃO DE AÇÕES CULTURAIS</w:t>
    </w:r>
  </w:p>
  <w:p w:rsidR="003A7791" w:rsidRPr="00954E25" w:rsidRDefault="003A7791" w:rsidP="00EF0EF1">
    <w:pPr>
      <w:rPr>
        <w:rFonts w:ascii="Calibri" w:hAnsi="Calibri" w:cs="Arial"/>
      </w:rPr>
    </w:pPr>
    <w:r w:rsidRPr="00954E25">
      <w:rPr>
        <w:rFonts w:ascii="Calibri" w:hAnsi="Calibri" w:cs="Arial"/>
        <w:sz w:val="14"/>
        <w:szCs w:val="14"/>
      </w:rPr>
      <w:t xml:space="preserve">                     </w:t>
    </w:r>
    <w:r>
      <w:rPr>
        <w:rFonts w:ascii="Calibri" w:hAnsi="Calibri" w:cs="Arial"/>
        <w:sz w:val="14"/>
        <w:szCs w:val="14"/>
      </w:rPr>
      <w:t xml:space="preserve">                   </w:t>
    </w:r>
    <w:r w:rsidRPr="00954E25">
      <w:rPr>
        <w:rFonts w:ascii="Calibri" w:hAnsi="Calibri" w:cs="Arial"/>
      </w:rPr>
      <w:t>Av. Afonso Olindense, 1513, Várzea, Recife-PE | CEP 50.810-000</w:t>
    </w:r>
  </w:p>
  <w:p w:rsidR="003A7791" w:rsidRPr="00954E25" w:rsidRDefault="003A7791" w:rsidP="00EF0EF1">
    <w:pPr>
      <w:pStyle w:val="Rodap"/>
      <w:jc w:val="center"/>
      <w:rPr>
        <w:rFonts w:ascii="Calibri" w:hAnsi="Calibri"/>
      </w:rPr>
    </w:pPr>
    <w:r w:rsidRPr="00954E25">
      <w:rPr>
        <w:rFonts w:ascii="Calibri" w:hAnsi="Calibri" w:cs="Arial"/>
      </w:rPr>
      <w:t xml:space="preserve">Fone: (81) 3183-8200 | Ouvidoria: 0800-2868668 | </w:t>
    </w:r>
    <w:hyperlink r:id="rId1" w:history="1">
      <w:r w:rsidRPr="00954E25">
        <w:rPr>
          <w:rStyle w:val="Hyperlink"/>
          <w:rFonts w:ascii="Calibri" w:hAnsi="Calibri" w:cs="Arial"/>
          <w:color w:val="auto"/>
        </w:rPr>
        <w:t>www.educacao.pe.gov.br</w:t>
      </w:r>
    </w:hyperlink>
  </w:p>
  <w:p w:rsidR="003A7791" w:rsidRDefault="003A7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5B" w:rsidRDefault="00C8335B">
      <w:r>
        <w:separator/>
      </w:r>
    </w:p>
  </w:footnote>
  <w:footnote w:type="continuationSeparator" w:id="0">
    <w:p w:rsidR="00C8335B" w:rsidRDefault="00C8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91" w:rsidRDefault="0005789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B00B2" wp14:editId="54869929">
          <wp:simplePos x="0" y="0"/>
          <wp:positionH relativeFrom="column">
            <wp:posOffset>1769745</wp:posOffset>
          </wp:positionH>
          <wp:positionV relativeFrom="paragraph">
            <wp:posOffset>-403860</wp:posOffset>
          </wp:positionV>
          <wp:extent cx="2085975" cy="1052830"/>
          <wp:effectExtent l="19050" t="0" r="9525" b="0"/>
          <wp:wrapSquare wrapText="bothSides"/>
          <wp:docPr id="5" name="Imagem 1" descr="Logo Secretaria de Educação_Policr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cretaria de Educação_Policrom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AC"/>
    <w:rsid w:val="0001273F"/>
    <w:rsid w:val="00014552"/>
    <w:rsid w:val="00015131"/>
    <w:rsid w:val="00023F9E"/>
    <w:rsid w:val="0005410B"/>
    <w:rsid w:val="0005789F"/>
    <w:rsid w:val="00072D65"/>
    <w:rsid w:val="000813FD"/>
    <w:rsid w:val="00097F16"/>
    <w:rsid w:val="000A6B0D"/>
    <w:rsid w:val="000A760D"/>
    <w:rsid w:val="000C148B"/>
    <w:rsid w:val="000D4E2C"/>
    <w:rsid w:val="000F20AD"/>
    <w:rsid w:val="00101DB6"/>
    <w:rsid w:val="00125A0F"/>
    <w:rsid w:val="00126FC2"/>
    <w:rsid w:val="00135FAC"/>
    <w:rsid w:val="0014052D"/>
    <w:rsid w:val="00150B75"/>
    <w:rsid w:val="00154FF8"/>
    <w:rsid w:val="00160E94"/>
    <w:rsid w:val="001673C3"/>
    <w:rsid w:val="00174AC8"/>
    <w:rsid w:val="00176622"/>
    <w:rsid w:val="001769EC"/>
    <w:rsid w:val="001A2356"/>
    <w:rsid w:val="001A2B02"/>
    <w:rsid w:val="001B406B"/>
    <w:rsid w:val="001B69F8"/>
    <w:rsid w:val="001D458D"/>
    <w:rsid w:val="001F7A1F"/>
    <w:rsid w:val="002043CA"/>
    <w:rsid w:val="0021020D"/>
    <w:rsid w:val="002401FF"/>
    <w:rsid w:val="002600C8"/>
    <w:rsid w:val="002767E2"/>
    <w:rsid w:val="00290165"/>
    <w:rsid w:val="002C6885"/>
    <w:rsid w:val="002C6990"/>
    <w:rsid w:val="002F05A2"/>
    <w:rsid w:val="002F5569"/>
    <w:rsid w:val="00303607"/>
    <w:rsid w:val="00321412"/>
    <w:rsid w:val="00325293"/>
    <w:rsid w:val="00331A22"/>
    <w:rsid w:val="00333843"/>
    <w:rsid w:val="00335F50"/>
    <w:rsid w:val="00345A6E"/>
    <w:rsid w:val="003A7791"/>
    <w:rsid w:val="00411A49"/>
    <w:rsid w:val="00413D64"/>
    <w:rsid w:val="00424567"/>
    <w:rsid w:val="00425866"/>
    <w:rsid w:val="00442E43"/>
    <w:rsid w:val="0045050B"/>
    <w:rsid w:val="00452546"/>
    <w:rsid w:val="004B20D6"/>
    <w:rsid w:val="004C51FA"/>
    <w:rsid w:val="004D689D"/>
    <w:rsid w:val="004D695B"/>
    <w:rsid w:val="004E1EA4"/>
    <w:rsid w:val="004F7FB8"/>
    <w:rsid w:val="0050111E"/>
    <w:rsid w:val="00502116"/>
    <w:rsid w:val="00506A8C"/>
    <w:rsid w:val="00522AFF"/>
    <w:rsid w:val="005437D4"/>
    <w:rsid w:val="00550C57"/>
    <w:rsid w:val="00560347"/>
    <w:rsid w:val="0057378A"/>
    <w:rsid w:val="00583F1B"/>
    <w:rsid w:val="005921EC"/>
    <w:rsid w:val="005A582E"/>
    <w:rsid w:val="005F1B90"/>
    <w:rsid w:val="006043F9"/>
    <w:rsid w:val="006072E2"/>
    <w:rsid w:val="00625092"/>
    <w:rsid w:val="00626DC5"/>
    <w:rsid w:val="006535AC"/>
    <w:rsid w:val="006F0B98"/>
    <w:rsid w:val="006F2A33"/>
    <w:rsid w:val="006F4A05"/>
    <w:rsid w:val="006F5D56"/>
    <w:rsid w:val="00777F05"/>
    <w:rsid w:val="007A5FEE"/>
    <w:rsid w:val="007D0E11"/>
    <w:rsid w:val="007F1EF7"/>
    <w:rsid w:val="00806178"/>
    <w:rsid w:val="00807B3C"/>
    <w:rsid w:val="00815B0B"/>
    <w:rsid w:val="00856409"/>
    <w:rsid w:val="00895C88"/>
    <w:rsid w:val="008A14F2"/>
    <w:rsid w:val="008F5CAF"/>
    <w:rsid w:val="00900E52"/>
    <w:rsid w:val="0091771A"/>
    <w:rsid w:val="00920654"/>
    <w:rsid w:val="009212BB"/>
    <w:rsid w:val="009213F8"/>
    <w:rsid w:val="009413EA"/>
    <w:rsid w:val="00944EE6"/>
    <w:rsid w:val="0094694B"/>
    <w:rsid w:val="009E0ED6"/>
    <w:rsid w:val="009F1A58"/>
    <w:rsid w:val="00A00A94"/>
    <w:rsid w:val="00A31126"/>
    <w:rsid w:val="00A85AB6"/>
    <w:rsid w:val="00AA3203"/>
    <w:rsid w:val="00AB13B6"/>
    <w:rsid w:val="00AC0C85"/>
    <w:rsid w:val="00AE1BAC"/>
    <w:rsid w:val="00B102D5"/>
    <w:rsid w:val="00B21DB4"/>
    <w:rsid w:val="00B5617A"/>
    <w:rsid w:val="00B617AE"/>
    <w:rsid w:val="00B73221"/>
    <w:rsid w:val="00B9523F"/>
    <w:rsid w:val="00BA2F46"/>
    <w:rsid w:val="00BC3EA8"/>
    <w:rsid w:val="00BC71BF"/>
    <w:rsid w:val="00BE4BF1"/>
    <w:rsid w:val="00C05442"/>
    <w:rsid w:val="00C375C3"/>
    <w:rsid w:val="00C51195"/>
    <w:rsid w:val="00C8335B"/>
    <w:rsid w:val="00C9208B"/>
    <w:rsid w:val="00CB26C8"/>
    <w:rsid w:val="00CC4161"/>
    <w:rsid w:val="00CC5BD1"/>
    <w:rsid w:val="00D26621"/>
    <w:rsid w:val="00D41105"/>
    <w:rsid w:val="00D50CE3"/>
    <w:rsid w:val="00D6775B"/>
    <w:rsid w:val="00D7647A"/>
    <w:rsid w:val="00D83054"/>
    <w:rsid w:val="00DE1193"/>
    <w:rsid w:val="00DE6962"/>
    <w:rsid w:val="00E04694"/>
    <w:rsid w:val="00E124F0"/>
    <w:rsid w:val="00E16057"/>
    <w:rsid w:val="00E16B64"/>
    <w:rsid w:val="00E1710D"/>
    <w:rsid w:val="00E574AB"/>
    <w:rsid w:val="00E77BD8"/>
    <w:rsid w:val="00EA0428"/>
    <w:rsid w:val="00EA17B6"/>
    <w:rsid w:val="00EB6A40"/>
    <w:rsid w:val="00EC418C"/>
    <w:rsid w:val="00EF0EF1"/>
    <w:rsid w:val="00EF5AC2"/>
    <w:rsid w:val="00F2429A"/>
    <w:rsid w:val="00F2564B"/>
    <w:rsid w:val="00F52CF1"/>
    <w:rsid w:val="00F64336"/>
    <w:rsid w:val="00F75AEF"/>
    <w:rsid w:val="00F766AC"/>
    <w:rsid w:val="00F8210E"/>
    <w:rsid w:val="00F93A2D"/>
    <w:rsid w:val="00F93B22"/>
    <w:rsid w:val="00FA04DB"/>
    <w:rsid w:val="00FB61CA"/>
    <w:rsid w:val="00FC2C4C"/>
    <w:rsid w:val="00FD05C2"/>
    <w:rsid w:val="00FE6C4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92E7A"/>
  <w15:docId w15:val="{194CC333-5DB2-4F0C-803E-AEEBD9B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F1"/>
    <w:rPr>
      <w:rFonts w:eastAsia="MS Minch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E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0EF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F0EF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locked/>
    <w:rsid w:val="00EF0EF1"/>
    <w:rPr>
      <w:rFonts w:eastAsia="MS Mincho"/>
      <w:lang w:val="pt-BR" w:eastAsia="pt-BR" w:bidi="ar-SA"/>
    </w:rPr>
  </w:style>
  <w:style w:type="paragraph" w:styleId="Corpodetexto">
    <w:name w:val="Body Text"/>
    <w:basedOn w:val="Normal"/>
    <w:rsid w:val="00EF0EF1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ao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N~1.COS\AppData\Local\Temp\Rar$DIa0.837\Modelo%20de%20Of&#237;cio_2015_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C9C2-C7BE-4BA6-A476-A157946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Ofício_2015_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/2013–GAB/SEE-PE</vt:lpstr>
    </vt:vector>
  </TitlesOfParts>
  <Company>Seduc</Company>
  <LinksUpToDate>false</LinksUpToDate>
  <CharactersWithSpaces>273</CharactersWithSpaces>
  <SharedDoc>false</SharedDoc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http://www.educacao.pe.gov.br/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/2013–GAB/SEE-PE</dc:title>
  <dc:creator>Waldenilson Cunha Costa</dc:creator>
  <cp:lastModifiedBy>Rodrigo Alves</cp:lastModifiedBy>
  <cp:revision>3</cp:revision>
  <cp:lastPrinted>2015-08-04T18:56:00Z</cp:lastPrinted>
  <dcterms:created xsi:type="dcterms:W3CDTF">2018-08-06T18:18:00Z</dcterms:created>
  <dcterms:modified xsi:type="dcterms:W3CDTF">2019-07-04T03:25:00Z</dcterms:modified>
</cp:coreProperties>
</file>