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60DA" w14:textId="41B73E62" w:rsidR="004B72D8" w:rsidRPr="00A36CE3" w:rsidRDefault="00A36CE3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 w:rsidRPr="00A36CE3">
        <w:rPr>
          <w:rFonts w:ascii="HG丸ｺﾞｼｯｸM-PRO" w:eastAsia="HG丸ｺﾞｼｯｸM-PRO" w:hAnsi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EB3FE" wp14:editId="1448258C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1397000" cy="14414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4378" w14:textId="0BCF8CE2" w:rsidR="00697991" w:rsidRDefault="00A36CE3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C7E96" wp14:editId="5B711B14">
                                  <wp:extent cx="1003300" cy="1003300"/>
                                  <wp:effectExtent l="0" t="0" r="6350" b="635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9F6B16C-B10E-4738-B26D-FA9A342A318F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3FF0FA" w14:textId="26929BFE" w:rsidR="00A36CE3" w:rsidRPr="00A36CE3" w:rsidRDefault="00A36CE3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A36CE3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↑ＷＥＢ受付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EB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9pt;margin-top:.5pt;width:110pt;height:1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" fillcolor="white [3201]" stroked="f" strokeweight=".5pt">
                <v:textbox>
                  <w:txbxContent>
                    <w:p w14:paraId="04B54378" w14:textId="0BCF8CE2" w:rsidR="00697991" w:rsidRDefault="00A36CE3">
                      <w:pPr>
                        <w:rPr>
                          <w:rFonts w:eastAsia="ＭＳ 明朝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5C7E96" wp14:editId="5B711B14">
                            <wp:extent cx="1003300" cy="1003300"/>
                            <wp:effectExtent l="0" t="0" r="6350" b="635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9F6B16C-B10E-4738-B26D-FA9A342A318F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0" cy="100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3FF0FA" w14:textId="26929BFE" w:rsidR="00A36CE3" w:rsidRPr="00A36CE3" w:rsidRDefault="00A36CE3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A36CE3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↑ＷＥＢ受付</w:t>
                      </w:r>
                    </w:p>
                  </w:txbxContent>
                </v:textbox>
              </v:shape>
            </w:pict>
          </mc:Fallback>
        </mc:AlternateContent>
      </w:r>
      <w:r w:rsidR="00C62B7B" w:rsidRPr="00A36CE3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888D6" wp14:editId="40B87C92">
                <wp:simplePos x="0" y="0"/>
                <wp:positionH relativeFrom="column">
                  <wp:posOffset>4775200</wp:posOffset>
                </wp:positionH>
                <wp:positionV relativeFrom="paragraph">
                  <wp:posOffset>246380</wp:posOffset>
                </wp:positionV>
                <wp:extent cx="1524000" cy="986790"/>
                <wp:effectExtent l="0" t="0" r="0" b="381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25B61" w14:textId="2E608336" w:rsidR="00C62B7B" w:rsidRPr="002924A9" w:rsidRDefault="005D4181" w:rsidP="002924A9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7967A38" wp14:editId="78E3D10D">
                                  <wp:extent cx="1146175" cy="96266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175" cy="962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88D6" id="テキスト ボックス 8" o:spid="_x0000_s1027" type="#_x0000_t202" style="position:absolute;margin-left:376pt;margin-top:19.4pt;width:120pt;height: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" filled="f" stroked="f" strokeweight=".5pt">
                <v:textbox inset="5.85pt,.7pt,5.85pt,.7pt">
                  <w:txbxContent>
                    <w:p w14:paraId="76525B61" w14:textId="2E608336" w:rsidR="00C62B7B" w:rsidRPr="002924A9" w:rsidRDefault="005D4181" w:rsidP="002924A9">
                      <w:pPr>
                        <w:pStyle w:val="a3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7967A38" wp14:editId="78E3D10D">
                            <wp:extent cx="1146175" cy="96266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6175" cy="962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E6D59" w14:textId="38E59B59" w:rsidR="00065B86" w:rsidRPr="00A36CE3" w:rsidRDefault="00065B86" w:rsidP="0012395B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 w:rsidRPr="00A36CE3">
        <w:rPr>
          <w:rFonts w:ascii="HG丸ｺﾞｼｯｸM-PRO" w:eastAsia="HG丸ｺﾞｼｯｸM-PRO" w:hAnsi="HG丸ｺﾞｼｯｸM-PRO" w:hint="eastAsia"/>
          <w:sz w:val="36"/>
          <w:szCs w:val="36"/>
        </w:rPr>
        <w:t>新型コロナウイルス感染防止</w:t>
      </w:r>
      <w:r w:rsidR="00CC47F5" w:rsidRPr="00A36CE3">
        <w:rPr>
          <w:rFonts w:ascii="HG丸ｺﾞｼｯｸM-PRO" w:eastAsia="HG丸ｺﾞｼｯｸM-PRO" w:hAnsi="HG丸ｺﾞｼｯｸM-PRO" w:hint="eastAsia"/>
          <w:sz w:val="28"/>
          <w:szCs w:val="28"/>
        </w:rPr>
        <w:t>の為</w:t>
      </w:r>
    </w:p>
    <w:p w14:paraId="49B5ED96" w14:textId="7A35A7F2" w:rsidR="00065B86" w:rsidRPr="00A36CE3" w:rsidRDefault="00065B86" w:rsidP="0012395B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 w:rsidRPr="00A36CE3">
        <w:rPr>
          <w:rFonts w:ascii="HG丸ｺﾞｼｯｸM-PRO" w:eastAsia="HG丸ｺﾞｼｯｸM-PRO" w:hAnsi="HG丸ｺﾞｼｯｸM-PRO" w:hint="eastAsia"/>
          <w:sz w:val="28"/>
          <w:szCs w:val="28"/>
        </w:rPr>
        <w:t>ご協力</w:t>
      </w:r>
      <w:r w:rsidR="00680EA8">
        <w:rPr>
          <w:rFonts w:ascii="HG丸ｺﾞｼｯｸM-PRO" w:eastAsia="HG丸ｺﾞｼｯｸM-PRO" w:hAnsi="HG丸ｺﾞｼｯｸM-PRO" w:hint="eastAsia"/>
          <w:sz w:val="28"/>
          <w:szCs w:val="28"/>
        </w:rPr>
        <w:t>お願いいたします</w:t>
      </w:r>
      <w:r w:rsidRPr="00A36CE3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38960349" w14:textId="6BBC9C98" w:rsidR="00CC3724" w:rsidRPr="00A36CE3" w:rsidRDefault="00556542" w:rsidP="0012395B">
      <w:pPr>
        <w:pStyle w:val="a3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A36CE3">
        <w:rPr>
          <w:rFonts w:ascii="HG丸ｺﾞｼｯｸM-PRO" w:eastAsia="HG丸ｺﾞｼｯｸM-PRO" w:hAnsi="HG丸ｺﾞｼｯｸM-PRO" w:hint="eastAsia"/>
          <w:sz w:val="36"/>
          <w:szCs w:val="36"/>
          <w:highlight w:val="cyan"/>
          <w:u w:val="single"/>
        </w:rPr>
        <w:t>３密を避ける</w:t>
      </w:r>
      <w:r w:rsidRPr="00A36CE3">
        <w:rPr>
          <w:rFonts w:ascii="HG丸ｺﾞｼｯｸM-PRO" w:eastAsia="HG丸ｺﾞｼｯｸM-PRO" w:hAnsi="HG丸ｺﾞｼｯｸM-PRO" w:hint="eastAsia"/>
          <w:sz w:val="28"/>
          <w:szCs w:val="28"/>
          <w:highlight w:val="cyan"/>
          <w:u w:val="single"/>
        </w:rPr>
        <w:t>ためにお読みください。</w:t>
      </w:r>
    </w:p>
    <w:p w14:paraId="68189F43" w14:textId="77777777" w:rsidR="00006711" w:rsidRPr="00A36CE3" w:rsidRDefault="00952CD1" w:rsidP="0012395B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 w:rsidRPr="00A36CE3">
        <w:rPr>
          <w:rFonts w:ascii="HG丸ｺﾞｼｯｸM-PRO" w:eastAsia="HG丸ｺﾞｼｯｸM-PRO" w:hAnsi="HG丸ｺﾞｼｯｸM-PRO" w:hint="eastAsia"/>
          <w:sz w:val="28"/>
          <w:szCs w:val="28"/>
        </w:rPr>
        <w:t>当院でも感染予防に努めてまいります。</w:t>
      </w:r>
    </w:p>
    <w:p w14:paraId="6E08CC00" w14:textId="106ADEEB" w:rsidR="00CC3724" w:rsidRPr="00FF7739" w:rsidRDefault="00952CD1" w:rsidP="00556542">
      <w:pPr>
        <w:pStyle w:val="a3"/>
        <w:tabs>
          <w:tab w:val="left" w:pos="6820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A36CE3">
        <w:rPr>
          <w:rFonts w:ascii="HG丸ｺﾞｼｯｸM-PRO" w:eastAsia="HG丸ｺﾞｼｯｸM-PRO" w:hAnsi="HG丸ｺﾞｼｯｸM-PRO" w:hint="eastAsia"/>
          <w:sz w:val="28"/>
          <w:szCs w:val="28"/>
        </w:rPr>
        <w:t>ご理解ご協力ください。</w:t>
      </w:r>
      <w:r w:rsidR="00556542" w:rsidRPr="00FF7739">
        <w:rPr>
          <w:rFonts w:ascii="HG丸ｺﾞｼｯｸM-PRO" w:eastAsia="HG丸ｺﾞｼｯｸM-PRO" w:hAnsi="HG丸ｺﾞｼｯｸM-PRO"/>
          <w:sz w:val="28"/>
          <w:szCs w:val="28"/>
        </w:rPr>
        <w:tab/>
      </w:r>
    </w:p>
    <w:p w14:paraId="1C007946" w14:textId="3FBB343B" w:rsidR="00984BD7" w:rsidRPr="00FF7739" w:rsidRDefault="00984BD7" w:rsidP="0012395B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</w:p>
    <w:p w14:paraId="746E8757" w14:textId="61CF63DB" w:rsidR="004B72D8" w:rsidRPr="00470919" w:rsidRDefault="002B1F1B" w:rsidP="0012395B">
      <w:pPr>
        <w:pStyle w:val="a3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977D1">
        <w:rPr>
          <w:rFonts w:ascii="Segoe UI Symbol" w:eastAsia="HG丸ｺﾞｼｯｸM-PRO" w:hAnsi="Segoe UI Symbol" w:cs="Segoe UI Symbol"/>
          <w:sz w:val="40"/>
          <w:szCs w:val="40"/>
        </w:rPr>
        <w:t>❀</w:t>
      </w:r>
      <w:r w:rsidR="00E7381A" w:rsidRPr="00470919">
        <w:rPr>
          <w:rFonts w:ascii="HG丸ｺﾞｼｯｸM-PRO" w:eastAsia="HG丸ｺﾞｼｯｸM-PRO" w:hAnsi="HG丸ｺﾞｼｯｸM-PRO" w:hint="eastAsia"/>
          <w:b/>
          <w:sz w:val="36"/>
          <w:szCs w:val="36"/>
        </w:rPr>
        <w:t>院内の</w:t>
      </w:r>
      <w:r w:rsidRPr="00470919">
        <w:rPr>
          <w:rFonts w:ascii="HG丸ｺﾞｼｯｸM-PRO" w:eastAsia="HG丸ｺﾞｼｯｸM-PRO" w:hAnsi="HG丸ｺﾞｼｯｸM-PRO" w:hint="eastAsia"/>
          <w:b/>
          <w:sz w:val="36"/>
          <w:szCs w:val="36"/>
        </w:rPr>
        <w:t>混雑を避けるため、</w:t>
      </w:r>
      <w:r w:rsidR="00E7381A" w:rsidRPr="00470919">
        <w:rPr>
          <w:rFonts w:ascii="HG丸ｺﾞｼｯｸM-PRO" w:eastAsia="HG丸ｺﾞｼｯｸM-PRO" w:hAnsi="HG丸ｺﾞｼｯｸM-PRO" w:hint="eastAsia"/>
          <w:b/>
          <w:sz w:val="36"/>
          <w:szCs w:val="36"/>
        </w:rPr>
        <w:t>できるだけ</w:t>
      </w:r>
      <w:r w:rsidR="00470919">
        <w:rPr>
          <w:rFonts w:ascii="HG丸ｺﾞｼｯｸM-PRO" w:eastAsia="HG丸ｺﾞｼｯｸM-PRO" w:hAnsi="HG丸ｺﾞｼｯｸM-PRO"/>
          <w:b/>
          <w:sz w:val="40"/>
          <w:szCs w:val="40"/>
          <w:highlight w:val="yellow"/>
          <w:u w:val="single"/>
        </w:rPr>
        <w:br/>
      </w:r>
      <w:r w:rsidRPr="00556542">
        <w:rPr>
          <w:rFonts w:ascii="HG丸ｺﾞｼｯｸM-PRO" w:eastAsia="HG丸ｺﾞｼｯｸM-PRO" w:hAnsi="HG丸ｺﾞｼｯｸM-PRO" w:hint="eastAsia"/>
          <w:b/>
          <w:sz w:val="40"/>
          <w:szCs w:val="40"/>
          <w:highlight w:val="yellow"/>
          <w:u w:val="single"/>
        </w:rPr>
        <w:t>当日順番受付</w:t>
      </w:r>
      <w:r w:rsidR="004B72D8" w:rsidRPr="00556542">
        <w:rPr>
          <w:rFonts w:ascii="HG丸ｺﾞｼｯｸM-PRO" w:eastAsia="HG丸ｺﾞｼｯｸM-PRO" w:hAnsi="HG丸ｺﾞｼｯｸM-PRO" w:hint="eastAsia"/>
          <w:b/>
          <w:sz w:val="40"/>
          <w:szCs w:val="40"/>
          <w:highlight w:val="yellow"/>
          <w:u w:val="single"/>
        </w:rPr>
        <w:t>（チェックオン）</w:t>
      </w:r>
      <w:r w:rsidRPr="0047091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を</w:t>
      </w:r>
      <w:r w:rsidR="00952CD1" w:rsidRPr="0047091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ご利用</w:t>
      </w:r>
      <w:r w:rsidR="00627765" w:rsidRPr="00470919">
        <w:rPr>
          <w:rFonts w:ascii="HG丸ｺﾞｼｯｸM-PRO" w:eastAsia="HG丸ｺﾞｼｯｸM-PRO" w:hAnsi="HG丸ｺﾞｼｯｸM-PRO" w:hint="eastAsia"/>
          <w:b/>
          <w:sz w:val="36"/>
          <w:szCs w:val="36"/>
        </w:rPr>
        <w:t>ください。</w:t>
      </w:r>
    </w:p>
    <w:p w14:paraId="4F4B187B" w14:textId="4A73C153" w:rsidR="00CB5714" w:rsidRPr="00F977D1" w:rsidRDefault="00193BFA" w:rsidP="0012395B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 w:rsidRPr="00F977D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600E9" wp14:editId="3DF6F41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871210" cy="793750"/>
                <wp:effectExtent l="0" t="0" r="8890" b="19050"/>
                <wp:wrapNone/>
                <wp:docPr id="2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79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41968" id="四角形 2" o:spid="_x0000_s1026" style="position:absolute;left:0;text-align:left;margin-left:0;margin-top:2.05pt;width:462.3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" filled="f" strokecolor="#323232 [3215]" strokeweight="1pt"/>
            </w:pict>
          </mc:Fallback>
        </mc:AlternateContent>
      </w:r>
      <w:r w:rsidR="003020B7">
        <w:rPr>
          <w:rFonts w:ascii="HG丸ｺﾞｼｯｸM-PRO" w:eastAsia="HG丸ｺﾞｼｯｸM-PRO" w:hAnsi="HG丸ｺﾞｼｯｸM-PRO" w:hint="eastAsia"/>
          <w:sz w:val="32"/>
          <w:szCs w:val="32"/>
        </w:rPr>
        <w:t>受診</w:t>
      </w:r>
      <w:r w:rsidR="00F30A64">
        <w:rPr>
          <w:rFonts w:ascii="HG丸ｺﾞｼｯｸM-PRO" w:eastAsia="HG丸ｺﾞｼｯｸM-PRO" w:hAnsi="HG丸ｺﾞｼｯｸM-PRO" w:hint="eastAsia"/>
          <w:sz w:val="32"/>
          <w:szCs w:val="32"/>
        </w:rPr>
        <w:t>当日の午前８時から</w:t>
      </w:r>
      <w:r w:rsidR="003020B7">
        <w:rPr>
          <w:rFonts w:ascii="HG丸ｺﾞｼｯｸM-PRO" w:eastAsia="HG丸ｺﾞｼｯｸM-PRO" w:hAnsi="HG丸ｺﾞｼｯｸM-PRO" w:hint="eastAsia"/>
          <w:sz w:val="32"/>
          <w:szCs w:val="32"/>
        </w:rPr>
        <w:t>と、</w:t>
      </w:r>
      <w:r w:rsidR="00F30A64">
        <w:rPr>
          <w:rFonts w:ascii="HG丸ｺﾞｼｯｸM-PRO" w:eastAsia="HG丸ｺﾞｼｯｸM-PRO" w:hAnsi="HG丸ｺﾞｼｯｸM-PRO" w:hint="eastAsia"/>
          <w:sz w:val="32"/>
          <w:szCs w:val="32"/>
        </w:rPr>
        <w:t>午後２時</w:t>
      </w:r>
      <w:r w:rsidR="003020B7">
        <w:rPr>
          <w:rFonts w:ascii="HG丸ｺﾞｼｯｸM-PRO" w:eastAsia="HG丸ｺﾞｼｯｸM-PRO" w:hAnsi="HG丸ｺﾞｼｯｸM-PRO" w:hint="eastAsia"/>
          <w:sz w:val="32"/>
          <w:szCs w:val="32"/>
        </w:rPr>
        <w:t>から</w:t>
      </w:r>
      <w:r w:rsidR="004B72D8" w:rsidRPr="00F977D1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470919">
        <w:rPr>
          <w:rFonts w:ascii="HG丸ｺﾞｼｯｸM-PRO" w:eastAsia="HG丸ｺﾞｼｯｸM-PRO" w:hAnsi="HG丸ｺﾞｼｯｸM-PRO" w:hint="eastAsia"/>
          <w:sz w:val="32"/>
          <w:szCs w:val="32"/>
        </w:rPr>
        <w:t>Web</w:t>
      </w:r>
      <w:r w:rsidR="003020B7">
        <w:rPr>
          <w:rFonts w:ascii="HG丸ｺﾞｼｯｸM-PRO" w:eastAsia="HG丸ｺﾞｼｯｸM-PRO" w:hAnsi="HG丸ｺﾞｼｯｸM-PRO" w:hint="eastAsia"/>
          <w:sz w:val="32"/>
          <w:szCs w:val="32"/>
        </w:rPr>
        <w:t>又は</w:t>
      </w:r>
      <w:r w:rsidR="00E7381A" w:rsidRPr="00F977D1">
        <w:rPr>
          <w:rFonts w:ascii="HG丸ｺﾞｼｯｸM-PRO" w:eastAsia="HG丸ｺﾞｼｯｸM-PRO" w:hAnsi="HG丸ｺﾞｼｯｸM-PRO" w:hint="eastAsia"/>
          <w:sz w:val="32"/>
          <w:szCs w:val="32"/>
        </w:rPr>
        <w:t>電話</w:t>
      </w:r>
      <w:r w:rsidR="00CB5714" w:rsidRPr="00F977D1">
        <w:rPr>
          <w:rFonts w:ascii="HG丸ｺﾞｼｯｸM-PRO" w:eastAsia="HG丸ｺﾞｼｯｸM-PRO" w:hAnsi="HG丸ｺﾞｼｯｸM-PRO" w:hint="eastAsia"/>
          <w:sz w:val="32"/>
          <w:szCs w:val="32"/>
        </w:rPr>
        <w:t>０５０</w:t>
      </w:r>
      <w:r w:rsidR="004B72D8" w:rsidRPr="00F977D1">
        <w:rPr>
          <w:rFonts w:ascii="HG丸ｺﾞｼｯｸM-PRO" w:eastAsia="HG丸ｺﾞｼｯｸM-PRO" w:hAnsi="HG丸ｺﾞｼｯｸM-PRO" w:hint="eastAsia"/>
          <w:sz w:val="32"/>
          <w:szCs w:val="32"/>
        </w:rPr>
        <w:t>―</w:t>
      </w:r>
      <w:r w:rsidR="00CB5714" w:rsidRPr="00F977D1">
        <w:rPr>
          <w:rFonts w:ascii="HG丸ｺﾞｼｯｸM-PRO" w:eastAsia="HG丸ｺﾞｼｯｸM-PRO" w:hAnsi="HG丸ｺﾞｼｯｸM-PRO" w:hint="eastAsia"/>
          <w:sz w:val="32"/>
          <w:szCs w:val="32"/>
        </w:rPr>
        <w:t>５５３３</w:t>
      </w:r>
      <w:r w:rsidR="004B72D8" w:rsidRPr="00F977D1">
        <w:rPr>
          <w:rFonts w:ascii="HG丸ｺﾞｼｯｸM-PRO" w:eastAsia="HG丸ｺﾞｼｯｸM-PRO" w:hAnsi="HG丸ｺﾞｼｯｸM-PRO" w:hint="eastAsia"/>
          <w:sz w:val="32"/>
          <w:szCs w:val="32"/>
        </w:rPr>
        <w:t>―</w:t>
      </w:r>
      <w:r w:rsidR="00CB5714" w:rsidRPr="00F977D1">
        <w:rPr>
          <w:rFonts w:ascii="HG丸ｺﾞｼｯｸM-PRO" w:eastAsia="HG丸ｺﾞｼｯｸM-PRO" w:hAnsi="HG丸ｺﾞｼｯｸM-PRO" w:hint="eastAsia"/>
          <w:sz w:val="32"/>
          <w:szCs w:val="32"/>
        </w:rPr>
        <w:t>６３２６で</w:t>
      </w:r>
      <w:r w:rsidR="00F30A64">
        <w:rPr>
          <w:rFonts w:ascii="HG丸ｺﾞｼｯｸM-PRO" w:eastAsia="HG丸ｺﾞｼｯｸM-PRO" w:hAnsi="HG丸ｺﾞｼｯｸM-PRO" w:hint="eastAsia"/>
          <w:sz w:val="32"/>
          <w:szCs w:val="32"/>
        </w:rPr>
        <w:t>順番</w:t>
      </w:r>
      <w:r w:rsidR="00627765" w:rsidRPr="00F977D1">
        <w:rPr>
          <w:rFonts w:ascii="HG丸ｺﾞｼｯｸM-PRO" w:eastAsia="HG丸ｺﾞｼｯｸM-PRO" w:hAnsi="HG丸ｺﾞｼｯｸM-PRO" w:hint="eastAsia"/>
          <w:sz w:val="32"/>
          <w:szCs w:val="32"/>
        </w:rPr>
        <w:t>受付</w:t>
      </w:r>
      <w:r w:rsidR="00F30A64">
        <w:rPr>
          <w:rFonts w:ascii="HG丸ｺﾞｼｯｸM-PRO" w:eastAsia="HG丸ｺﾞｼｯｸM-PRO" w:hAnsi="HG丸ｺﾞｼｯｸM-PRO" w:hint="eastAsia"/>
          <w:sz w:val="32"/>
          <w:szCs w:val="32"/>
        </w:rPr>
        <w:t>が</w:t>
      </w:r>
      <w:r w:rsidR="00CB5714" w:rsidRPr="00F977D1">
        <w:rPr>
          <w:rFonts w:ascii="HG丸ｺﾞｼｯｸM-PRO" w:eastAsia="HG丸ｺﾞｼｯｸM-PRO" w:hAnsi="HG丸ｺﾞｼｯｸM-PRO" w:hint="eastAsia"/>
          <w:sz w:val="32"/>
          <w:szCs w:val="32"/>
        </w:rPr>
        <w:t>できます。</w:t>
      </w:r>
      <w:r w:rsidR="003020B7">
        <w:rPr>
          <w:rFonts w:ascii="HG丸ｺﾞｼｯｸM-PRO" w:eastAsia="HG丸ｺﾞｼｯｸM-PRO" w:hAnsi="HG丸ｺﾞｼｯｸM-PRO" w:hint="eastAsia"/>
          <w:sz w:val="32"/>
          <w:szCs w:val="32"/>
        </w:rPr>
        <w:t>是非、</w:t>
      </w:r>
      <w:r w:rsidR="00952CD1" w:rsidRPr="00F30A64">
        <w:rPr>
          <w:rFonts w:ascii="HG丸ｺﾞｼｯｸM-PRO" w:eastAsia="HG丸ｺﾞｼｯｸM-PRO" w:hAnsi="HG丸ｺﾞｼｯｸM-PRO" w:hint="eastAsia"/>
          <w:sz w:val="32"/>
          <w:szCs w:val="32"/>
        </w:rPr>
        <w:t>次回から</w:t>
      </w:r>
      <w:r w:rsidR="00F30A64" w:rsidRPr="00F30A64">
        <w:rPr>
          <w:rFonts w:ascii="HG丸ｺﾞｼｯｸM-PRO" w:eastAsia="HG丸ｺﾞｼｯｸM-PRO" w:hAnsi="HG丸ｺﾞｼｯｸM-PRO" w:hint="eastAsia"/>
          <w:sz w:val="32"/>
          <w:szCs w:val="32"/>
        </w:rPr>
        <w:t>ご活用ください</w:t>
      </w:r>
      <w:r w:rsidR="00F30A64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  <w:r w:rsidR="003020B7">
        <w:rPr>
          <w:rFonts w:ascii="HG丸ｺﾞｼｯｸM-PRO" w:eastAsia="HG丸ｺﾞｼｯｸM-PRO" w:hAnsi="HG丸ｺﾞｼｯｸM-PRO" w:hint="eastAsia"/>
          <w:sz w:val="32"/>
          <w:szCs w:val="32"/>
        </w:rPr>
        <w:t>※順番が一杯になると終了します。</w:t>
      </w:r>
    </w:p>
    <w:p w14:paraId="07F6AA51" w14:textId="77777777" w:rsidR="0004351E" w:rsidRPr="00F977D1" w:rsidRDefault="0004351E" w:rsidP="0012395B">
      <w:pPr>
        <w:pStyle w:val="a3"/>
        <w:rPr>
          <w:rFonts w:ascii="HG丸ｺﾞｼｯｸM-PRO" w:eastAsia="HG丸ｺﾞｼｯｸM-PRO" w:hAnsi="HG丸ｺﾞｼｯｸM-PRO"/>
          <w:sz w:val="36"/>
          <w:szCs w:val="36"/>
        </w:rPr>
      </w:pPr>
    </w:p>
    <w:p w14:paraId="3EB76BAC" w14:textId="77777777" w:rsidR="0016692C" w:rsidRDefault="00470919" w:rsidP="0016692C">
      <w:pPr>
        <w:pStyle w:val="a3"/>
        <w:ind w:left="640" w:hangingChars="200" w:hanging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ご</w:t>
      </w:r>
      <w:r w:rsidR="00F30A64">
        <w:rPr>
          <w:rFonts w:ascii="HG丸ｺﾞｼｯｸM-PRO" w:eastAsia="HG丸ｺﾞｼｯｸM-PRO" w:hAnsi="HG丸ｺﾞｼｯｸM-PRO" w:hint="eastAsia"/>
          <w:sz w:val="32"/>
          <w:szCs w:val="32"/>
        </w:rPr>
        <w:t>注意：</w:t>
      </w:r>
      <w:r w:rsidR="004B72D8" w:rsidRPr="000F3A4D">
        <w:rPr>
          <w:rFonts w:ascii="HG丸ｺﾞｼｯｸM-PRO" w:eastAsia="HG丸ｺﾞｼｯｸM-PRO" w:hAnsi="HG丸ｺﾞｼｯｸM-PRO" w:hint="eastAsia"/>
          <w:sz w:val="32"/>
          <w:szCs w:val="32"/>
        </w:rPr>
        <w:t>当日の順番が</w:t>
      </w:r>
      <w:r w:rsidR="00743E30">
        <w:rPr>
          <w:rFonts w:ascii="HG丸ｺﾞｼｯｸM-PRO" w:eastAsia="HG丸ｺﾞｼｯｸM-PRO" w:hAnsi="HG丸ｺﾞｼｯｸM-PRO" w:hint="eastAsia"/>
          <w:sz w:val="32"/>
          <w:szCs w:val="32"/>
        </w:rPr>
        <w:t>一杯</w:t>
      </w:r>
      <w:r w:rsidR="004B72D8" w:rsidRPr="000F3A4D">
        <w:rPr>
          <w:rFonts w:ascii="HG丸ｺﾞｼｯｸM-PRO" w:eastAsia="HG丸ｺﾞｼｯｸM-PRO" w:hAnsi="HG丸ｺﾞｼｯｸM-PRO" w:hint="eastAsia"/>
          <w:sz w:val="32"/>
          <w:szCs w:val="32"/>
        </w:rPr>
        <w:t>になりましたら、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Web</w:t>
      </w:r>
      <w:r w:rsidR="004B72D8" w:rsidRPr="000F3A4D">
        <w:rPr>
          <w:rFonts w:ascii="HG丸ｺﾞｼｯｸM-PRO" w:eastAsia="HG丸ｺﾞｼｯｸM-PRO" w:hAnsi="HG丸ｺﾞｼｯｸM-PRO" w:hint="eastAsia"/>
          <w:sz w:val="32"/>
          <w:szCs w:val="32"/>
        </w:rPr>
        <w:t>、電話とも</w:t>
      </w:r>
      <w:r w:rsidR="00627765" w:rsidRPr="000F3A4D">
        <w:rPr>
          <w:rFonts w:ascii="HG丸ｺﾞｼｯｸM-PRO" w:eastAsia="HG丸ｺﾞｼｯｸM-PRO" w:hAnsi="HG丸ｺﾞｼｯｸM-PRO" w:hint="eastAsia"/>
          <w:sz w:val="32"/>
          <w:szCs w:val="32"/>
        </w:rPr>
        <w:t>順番を取る</w:t>
      </w:r>
      <w:r w:rsidR="00F30A64">
        <w:rPr>
          <w:rFonts w:ascii="HG丸ｺﾞｼｯｸM-PRO" w:eastAsia="HG丸ｺﾞｼｯｸM-PRO" w:hAnsi="HG丸ｺﾞｼｯｸM-PRO" w:hint="eastAsia"/>
          <w:sz w:val="32"/>
          <w:szCs w:val="32"/>
        </w:rPr>
        <w:t>システムが終了し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ます。</w:t>
      </w:r>
    </w:p>
    <w:p w14:paraId="4463CC40" w14:textId="30635CB6" w:rsidR="0016692C" w:rsidRDefault="00470919" w:rsidP="0016692C">
      <w:pPr>
        <w:pStyle w:val="a3"/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その後は</w:t>
      </w:r>
      <w:r w:rsidR="004C4F51"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ご</w:t>
      </w:r>
      <w:r w:rsidR="004B72D8"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来院後</w:t>
      </w:r>
      <w:r w:rsidR="004C4F51"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、</w:t>
      </w:r>
      <w:r w:rsidR="004B72D8"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窓口</w:t>
      </w:r>
      <w:r w:rsidR="004C4F51"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で</w:t>
      </w:r>
      <w:r w:rsidR="00F30A6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受付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いたします</w:t>
      </w:r>
      <w:r w:rsidR="00627765"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。</w:t>
      </w:r>
    </w:p>
    <w:p w14:paraId="5AE8FD8B" w14:textId="77777777" w:rsidR="0016692C" w:rsidRDefault="004C4F51" w:rsidP="0016692C">
      <w:pPr>
        <w:pStyle w:val="a3"/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受付</w:t>
      </w:r>
      <w:r w:rsidR="0047091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終了</w:t>
      </w:r>
      <w:r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は午前</w:t>
      </w:r>
      <w:r w:rsidR="00470919" w:rsidRPr="0047091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12</w:t>
      </w:r>
      <w:r w:rsidRPr="0047091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時</w:t>
      </w:r>
      <w:r w:rsidR="00470919" w:rsidRPr="0047091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30</w:t>
      </w:r>
      <w:r w:rsidRPr="0047091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分</w:t>
      </w:r>
      <w:r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、午後</w:t>
      </w:r>
      <w:r w:rsidRPr="0047091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6時</w:t>
      </w:r>
      <w:r w:rsidR="00470919" w:rsidRPr="0047091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30</w:t>
      </w:r>
      <w:r w:rsidRPr="0047091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分</w:t>
      </w:r>
      <w:r w:rsidRPr="000F3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です。</w:t>
      </w:r>
    </w:p>
    <w:p w14:paraId="1F48B43E" w14:textId="77777777" w:rsidR="0016692C" w:rsidRDefault="004C4F51" w:rsidP="0016692C">
      <w:pPr>
        <w:pStyle w:val="a3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0F3A4D">
        <w:rPr>
          <w:rFonts w:ascii="HG丸ｺﾞｼｯｸM-PRO" w:eastAsia="HG丸ｺﾞｼｯｸM-PRO" w:hAnsi="HG丸ｺﾞｼｯｸM-PRO" w:hint="eastAsia"/>
          <w:sz w:val="32"/>
          <w:szCs w:val="32"/>
          <w:highlight w:val="lightGray"/>
        </w:rPr>
        <w:t>初めての</w:t>
      </w:r>
      <w:r w:rsidR="00627765" w:rsidRPr="000F3A4D">
        <w:rPr>
          <w:rFonts w:ascii="HG丸ｺﾞｼｯｸM-PRO" w:eastAsia="HG丸ｺﾞｼｯｸM-PRO" w:hAnsi="HG丸ｺﾞｼｯｸM-PRO" w:hint="eastAsia"/>
          <w:sz w:val="32"/>
          <w:szCs w:val="32"/>
          <w:highlight w:val="lightGray"/>
        </w:rPr>
        <w:t>お越しいただく</w:t>
      </w:r>
      <w:r w:rsidR="00470919">
        <w:rPr>
          <w:rFonts w:ascii="HG丸ｺﾞｼｯｸM-PRO" w:eastAsia="HG丸ｺﾞｼｯｸM-PRO" w:hAnsi="HG丸ｺﾞｼｯｸM-PRO" w:hint="eastAsia"/>
          <w:sz w:val="32"/>
          <w:szCs w:val="32"/>
          <w:highlight w:val="lightGray"/>
        </w:rPr>
        <w:t>方の受付</w:t>
      </w:r>
      <w:r w:rsidRPr="000F3A4D">
        <w:rPr>
          <w:rFonts w:ascii="HG丸ｺﾞｼｯｸM-PRO" w:eastAsia="HG丸ｺﾞｼｯｸM-PRO" w:hAnsi="HG丸ｺﾞｼｯｸM-PRO" w:hint="eastAsia"/>
          <w:sz w:val="32"/>
          <w:szCs w:val="32"/>
          <w:highlight w:val="lightGray"/>
        </w:rPr>
        <w:t>は午後6時まで</w:t>
      </w:r>
      <w:r w:rsidR="0004550E" w:rsidRPr="000F3A4D">
        <w:rPr>
          <w:rFonts w:ascii="HG丸ｺﾞｼｯｸM-PRO" w:eastAsia="HG丸ｺﾞｼｯｸM-PRO" w:hAnsi="HG丸ｺﾞｼｯｸM-PRO" w:hint="eastAsia"/>
          <w:sz w:val="32"/>
          <w:szCs w:val="32"/>
        </w:rPr>
        <w:t>です。</w:t>
      </w:r>
    </w:p>
    <w:p w14:paraId="0EF6F48A" w14:textId="008F666E" w:rsidR="004C4F51" w:rsidRPr="000F3A4D" w:rsidRDefault="00F30A64" w:rsidP="0016692C">
      <w:pPr>
        <w:pStyle w:val="a3"/>
        <w:ind w:leftChars="200" w:left="4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午前</w:t>
      </w:r>
      <w:r w:rsidR="00E22DB3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午後とも受付開始直後は</w:t>
      </w:r>
      <w:r w:rsidR="004C4F51" w:rsidRPr="000F3A4D">
        <w:rPr>
          <w:rFonts w:ascii="HG丸ｺﾞｼｯｸM-PRO" w:eastAsia="HG丸ｺﾞｼｯｸM-PRO" w:hAnsi="HG丸ｺﾞｼｯｸM-PRO" w:hint="eastAsia"/>
          <w:sz w:val="32"/>
          <w:szCs w:val="32"/>
        </w:rPr>
        <w:t>電話がつながりにくい場合も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あります。</w:t>
      </w:r>
      <w:r w:rsidR="004C4F51" w:rsidRPr="000F3A4D">
        <w:rPr>
          <w:rFonts w:ascii="HG丸ｺﾞｼｯｸM-PRO" w:eastAsia="HG丸ｺﾞｼｯｸM-PRO" w:hAnsi="HG丸ｺﾞｼｯｸM-PRO" w:hint="eastAsia"/>
          <w:sz w:val="32"/>
          <w:szCs w:val="32"/>
        </w:rPr>
        <w:t>あきらめずに繰り返しおかけください。</w:t>
      </w:r>
    </w:p>
    <w:p w14:paraId="228A6415" w14:textId="2755FE76" w:rsidR="00AD69CB" w:rsidRPr="00402CA2" w:rsidRDefault="00AD69CB" w:rsidP="0012395B">
      <w:pPr>
        <w:pStyle w:val="a3"/>
        <w:rPr>
          <w:rFonts w:ascii="HG丸ｺﾞｼｯｸM-PRO" w:eastAsia="HG丸ｺﾞｼｯｸM-PRO" w:hAnsi="HG丸ｺﾞｼｯｸM-PRO"/>
          <w:sz w:val="30"/>
          <w:szCs w:val="30"/>
        </w:rPr>
      </w:pPr>
    </w:p>
    <w:p w14:paraId="330FFB0B" w14:textId="4B7AEBBF" w:rsidR="008929E6" w:rsidRPr="00D063A7" w:rsidRDefault="002B1F1B" w:rsidP="008929E6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9623E2">
        <w:rPr>
          <w:rFonts w:ascii="Segoe UI Symbol" w:eastAsia="HG丸ｺﾞｼｯｸM-PRO" w:hAnsi="Segoe UI Symbol" w:cs="Segoe UI Symbol"/>
          <w:sz w:val="40"/>
          <w:szCs w:val="40"/>
        </w:rPr>
        <w:t>❀</w:t>
      </w:r>
      <w:r w:rsidR="008929E6" w:rsidRPr="00556542">
        <w:rPr>
          <w:rFonts w:ascii="HG丸ｺﾞｼｯｸM-PRO" w:eastAsia="HG丸ｺﾞｼｯｸM-PRO" w:hAnsi="HG丸ｺﾞｼｯｸM-PRO" w:hint="eastAsia"/>
          <w:b/>
          <w:sz w:val="40"/>
          <w:szCs w:val="40"/>
        </w:rPr>
        <w:t>すでに</w:t>
      </w:r>
      <w:r w:rsidR="00BD5CF2" w:rsidRPr="00556542">
        <w:rPr>
          <w:rFonts w:ascii="HG丸ｺﾞｼｯｸM-PRO" w:eastAsia="HG丸ｺﾞｼｯｸM-PRO" w:hAnsi="HG丸ｺﾞｼｯｸM-PRO" w:hint="eastAsia"/>
          <w:b/>
          <w:sz w:val="40"/>
          <w:szCs w:val="40"/>
        </w:rPr>
        <w:t>チェックオンご利用</w:t>
      </w:r>
      <w:r w:rsidR="00D063A7">
        <w:rPr>
          <w:rFonts w:ascii="HG丸ｺﾞｼｯｸM-PRO" w:eastAsia="HG丸ｺﾞｼｯｸM-PRO" w:hAnsi="HG丸ｺﾞｼｯｸM-PRO" w:hint="eastAsia"/>
          <w:b/>
          <w:sz w:val="40"/>
          <w:szCs w:val="40"/>
        </w:rPr>
        <w:t>の方へ。</w:t>
      </w:r>
    </w:p>
    <w:p w14:paraId="7FB4ED5F" w14:textId="77777777" w:rsidR="00470919" w:rsidRDefault="007A323B" w:rsidP="0012395B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 w:rsidRPr="00F74352">
        <w:rPr>
          <w:rFonts w:ascii="HG丸ｺﾞｼｯｸM-PRO" w:eastAsia="HG丸ｺﾞｼｯｸM-PRO" w:hAnsi="HG丸ｺﾞｼｯｸM-PRO" w:hint="eastAsia"/>
          <w:sz w:val="32"/>
          <w:szCs w:val="32"/>
        </w:rPr>
        <w:t>当院ホームページより</w:t>
      </w:r>
      <w:r w:rsidRPr="00556542">
        <w:rPr>
          <w:rFonts w:ascii="HG丸ｺﾞｼｯｸM-PRO" w:eastAsia="HG丸ｺﾞｼｯｸM-PRO" w:hAnsi="HG丸ｺﾞｼｯｸM-PRO" w:hint="eastAsia"/>
          <w:sz w:val="40"/>
          <w:szCs w:val="40"/>
          <w:highlight w:val="green"/>
        </w:rPr>
        <w:t>「現在の状況を見る」</w:t>
      </w:r>
      <w:r w:rsidR="004C4F51" w:rsidRPr="00F74352">
        <w:rPr>
          <w:rFonts w:ascii="HG丸ｺﾞｼｯｸM-PRO" w:eastAsia="HG丸ｺﾞｼｯｸM-PRO" w:hAnsi="HG丸ｺﾞｼｯｸM-PRO" w:hint="eastAsia"/>
          <w:sz w:val="32"/>
          <w:szCs w:val="32"/>
        </w:rPr>
        <w:t>をご活用ください。</w:t>
      </w:r>
      <w:r w:rsidRPr="00F74352">
        <w:rPr>
          <w:rFonts w:ascii="HG丸ｺﾞｼｯｸM-PRO" w:eastAsia="HG丸ｺﾞｼｯｸM-PRO" w:hAnsi="HG丸ｺﾞｼｯｸM-PRO" w:hint="eastAsia"/>
          <w:sz w:val="32"/>
          <w:szCs w:val="32"/>
        </w:rPr>
        <w:t>あなたの番号が上から４～５番目になりましたら、</w:t>
      </w:r>
      <w:r w:rsidR="00D063A7">
        <w:rPr>
          <w:rFonts w:ascii="HG丸ｺﾞｼｯｸM-PRO" w:eastAsia="HG丸ｺﾞｼｯｸM-PRO" w:hAnsi="HG丸ｺﾞｼｯｸM-PRO" w:hint="eastAsia"/>
          <w:sz w:val="32"/>
          <w:szCs w:val="32"/>
        </w:rPr>
        <w:t>「○番○○です。（番号とお名前）」と</w:t>
      </w:r>
      <w:r w:rsidRPr="00F74352">
        <w:rPr>
          <w:rFonts w:ascii="HG丸ｺﾞｼｯｸM-PRO" w:eastAsia="HG丸ｺﾞｼｯｸM-PRO" w:hAnsi="HG丸ｺﾞｼｯｸM-PRO" w:hint="eastAsia"/>
          <w:sz w:val="32"/>
          <w:szCs w:val="32"/>
        </w:rPr>
        <w:t>受付にお声掛けいただき、待合室でお待ちください。</w:t>
      </w:r>
    </w:p>
    <w:p w14:paraId="699D5372" w14:textId="25EFE871" w:rsidR="006A6162" w:rsidRPr="00F30A64" w:rsidRDefault="00556542" w:rsidP="0012395B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それまで、</w:t>
      </w:r>
      <w:r w:rsidR="00D063A7">
        <w:rPr>
          <w:rFonts w:ascii="HG丸ｺﾞｼｯｸM-PRO" w:eastAsia="HG丸ｺﾞｼｯｸM-PRO" w:hAnsi="HG丸ｺﾞｼｯｸM-PRO" w:hint="eastAsia"/>
          <w:sz w:val="32"/>
          <w:szCs w:val="32"/>
        </w:rPr>
        <w:t>ご自宅、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車内等で待機していただ</w:t>
      </w:r>
      <w:r w:rsidR="00470919">
        <w:rPr>
          <w:rFonts w:ascii="HG丸ｺﾞｼｯｸM-PRO" w:eastAsia="HG丸ｺﾞｼｯｸM-PRO" w:hAnsi="HG丸ｺﾞｼｯｸM-PRO" w:hint="eastAsia"/>
          <w:sz w:val="32"/>
          <w:szCs w:val="32"/>
        </w:rPr>
        <w:t>きます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と</w:t>
      </w:r>
      <w:r w:rsidR="00470919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院内</w:t>
      </w:r>
      <w:r w:rsidR="00470919">
        <w:rPr>
          <w:rFonts w:ascii="HG丸ｺﾞｼｯｸM-PRO" w:eastAsia="HG丸ｺﾞｼｯｸM-PRO" w:hAnsi="HG丸ｺﾞｼｯｸM-PRO" w:hint="eastAsia"/>
          <w:sz w:val="32"/>
          <w:szCs w:val="32"/>
        </w:rPr>
        <w:t>の滞在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時間がぐっと短くなります</w:t>
      </w:r>
      <w:r w:rsidR="00BD5CF2" w:rsidRPr="00F74352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7FB90E41" w14:textId="77777777" w:rsidR="00A36CE3" w:rsidRDefault="00A36CE3" w:rsidP="0012395B">
      <w:pPr>
        <w:pStyle w:val="a3"/>
        <w:rPr>
          <w:rFonts w:ascii="Segoe UI Symbol" w:eastAsia="HG丸ｺﾞｼｯｸM-PRO" w:hAnsi="Segoe UI Symbol" w:cs="Segoe UI Symbol"/>
          <w:sz w:val="40"/>
          <w:szCs w:val="40"/>
        </w:rPr>
      </w:pPr>
    </w:p>
    <w:p w14:paraId="4028CDC6" w14:textId="4E44B138" w:rsidR="008929E6" w:rsidRPr="006A6162" w:rsidRDefault="008929E6" w:rsidP="0012395B">
      <w:pPr>
        <w:pStyle w:val="a3"/>
        <w:rPr>
          <w:rFonts w:ascii="HG丸ｺﾞｼｯｸM-PRO" w:eastAsia="HG丸ｺﾞｼｯｸM-PRO" w:hAnsi="HG丸ｺﾞｼｯｸM-PRO"/>
          <w:sz w:val="40"/>
          <w:szCs w:val="40"/>
        </w:rPr>
      </w:pPr>
      <w:r w:rsidRPr="006A6162">
        <w:rPr>
          <w:rFonts w:ascii="Segoe UI Symbol" w:eastAsia="HG丸ｺﾞｼｯｸM-PRO" w:hAnsi="Segoe UI Symbol" w:cs="Segoe UI Symbol"/>
          <w:sz w:val="40"/>
          <w:szCs w:val="40"/>
        </w:rPr>
        <w:t>❀</w:t>
      </w:r>
      <w:r w:rsidRPr="00556542">
        <w:rPr>
          <w:rFonts w:ascii="HG丸ｺﾞｼｯｸM-PRO" w:eastAsia="HG丸ｺﾞｼｯｸM-PRO" w:hAnsi="HG丸ｺﾞｼｯｸM-PRO" w:hint="eastAsia"/>
          <w:sz w:val="40"/>
          <w:szCs w:val="40"/>
          <w:highlight w:val="cyan"/>
          <w:u w:val="single"/>
        </w:rPr>
        <w:t>必ずマスクの着用</w:t>
      </w:r>
      <w:r w:rsidRPr="006A6162">
        <w:rPr>
          <w:rFonts w:ascii="HG丸ｺﾞｼｯｸM-PRO" w:eastAsia="HG丸ｺﾞｼｯｸM-PRO" w:hAnsi="HG丸ｺﾞｼｯｸM-PRO" w:hint="eastAsia"/>
          <w:sz w:val="40"/>
          <w:szCs w:val="40"/>
        </w:rPr>
        <w:t>をお</w:t>
      </w:r>
      <w:r w:rsidR="00A36CE3">
        <w:rPr>
          <w:rFonts w:ascii="HG丸ｺﾞｼｯｸM-PRO" w:eastAsia="HG丸ｺﾞｼｯｸM-PRO" w:hAnsi="HG丸ｺﾞｼｯｸM-PRO" w:hint="eastAsia"/>
          <w:sz w:val="40"/>
          <w:szCs w:val="40"/>
        </w:rPr>
        <w:t>願いします。</w:t>
      </w:r>
    </w:p>
    <w:sectPr w:rsidR="008929E6" w:rsidRPr="006A6162" w:rsidSect="00855982">
      <w:foot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78A4" w14:textId="77777777" w:rsidR="00553E2E" w:rsidRDefault="00553E2E" w:rsidP="00855982">
      <w:pPr>
        <w:spacing w:after="0" w:line="240" w:lineRule="auto"/>
      </w:pPr>
      <w:r>
        <w:separator/>
      </w:r>
    </w:p>
  </w:endnote>
  <w:endnote w:type="continuationSeparator" w:id="0">
    <w:p w14:paraId="78E9D0C9" w14:textId="77777777" w:rsidR="00553E2E" w:rsidRDefault="00553E2E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C9F0A" w14:textId="77777777" w:rsidR="00855982" w:rsidRDefault="00855982">
        <w:pPr>
          <w:pStyle w:val="a7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4F00B7">
          <w:rPr>
            <w:noProof/>
            <w:lang w:val="ja-JP" w:bidi="ja-JP"/>
          </w:rPr>
          <w:t>4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57AC1" w14:textId="77777777" w:rsidR="00553E2E" w:rsidRDefault="00553E2E" w:rsidP="00855982">
      <w:pPr>
        <w:spacing w:after="0" w:line="240" w:lineRule="auto"/>
      </w:pPr>
      <w:r>
        <w:separator/>
      </w:r>
    </w:p>
  </w:footnote>
  <w:footnote w:type="continuationSeparator" w:id="0">
    <w:p w14:paraId="724922D0" w14:textId="77777777" w:rsidR="00553E2E" w:rsidRDefault="00553E2E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0654"/>
    <w:multiLevelType w:val="hybridMultilevel"/>
    <w:tmpl w:val="7D602E6C"/>
    <w:lvl w:ilvl="0" w:tplc="DF987428">
      <w:start w:val="1"/>
      <w:numFmt w:val="decimalEnclosedCircle"/>
      <w:lvlText w:val="%1"/>
      <w:lvlJc w:val="left"/>
      <w:pPr>
        <w:ind w:left="110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C930BCA"/>
    <w:multiLevelType w:val="hybridMultilevel"/>
    <w:tmpl w:val="DAF6C7E4"/>
    <w:lvl w:ilvl="0" w:tplc="8EF6E54A">
      <w:start w:val="2"/>
      <w:numFmt w:val="decimalEnclosedCircle"/>
      <w:lvlText w:val="%1"/>
      <w:lvlJc w:val="left"/>
      <w:pPr>
        <w:ind w:left="1250" w:hanging="40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5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D952FD"/>
    <w:multiLevelType w:val="hybridMultilevel"/>
    <w:tmpl w:val="C04E298C"/>
    <w:lvl w:ilvl="0" w:tplc="36F0F8B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C9B699E"/>
    <w:multiLevelType w:val="hybridMultilevel"/>
    <w:tmpl w:val="5C12725A"/>
    <w:lvl w:ilvl="0" w:tplc="72F6E1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9A3F7E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D20026"/>
    <w:multiLevelType w:val="hybridMultilevel"/>
    <w:tmpl w:val="F3FCA0DA"/>
    <w:lvl w:ilvl="0" w:tplc="DF1A72C8">
      <w:start w:val="1"/>
      <w:numFmt w:val="decimalEnclosedCircle"/>
      <w:lvlText w:val="%1"/>
      <w:lvlJc w:val="left"/>
      <w:pPr>
        <w:ind w:left="840" w:hanging="480"/>
      </w:pPr>
      <w:rPr>
        <w:rFonts w:hint="default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2F7F84"/>
    <w:multiLevelType w:val="hybridMultilevel"/>
    <w:tmpl w:val="3A80B50C"/>
    <w:lvl w:ilvl="0" w:tplc="D9CACACA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74537154"/>
    <w:multiLevelType w:val="hybridMultilevel"/>
    <w:tmpl w:val="3C38A638"/>
    <w:lvl w:ilvl="0" w:tplc="D59C6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6E90E77"/>
    <w:multiLevelType w:val="hybridMultilevel"/>
    <w:tmpl w:val="5D481140"/>
    <w:lvl w:ilvl="0" w:tplc="1D6277B2">
      <w:start w:val="1"/>
      <w:numFmt w:val="decimalEnclosedCircle"/>
      <w:lvlText w:val="%1"/>
      <w:lvlJc w:val="left"/>
      <w:pPr>
        <w:ind w:left="1120" w:hanging="40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22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7"/>
  </w:num>
  <w:num w:numId="29">
    <w:abstractNumId w:val="20"/>
  </w:num>
  <w:num w:numId="30">
    <w:abstractNumId w:val="19"/>
  </w:num>
  <w:num w:numId="31">
    <w:abstractNumId w:val="23"/>
  </w:num>
  <w:num w:numId="32">
    <w:abstractNumId w:val="18"/>
  </w:num>
  <w:num w:numId="33">
    <w:abstractNumId w:val="24"/>
  </w:num>
  <w:num w:numId="34">
    <w:abstractNumId w:val="21"/>
  </w:num>
  <w:num w:numId="35">
    <w:abstractNumId w:val="14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5B"/>
    <w:rsid w:val="000037BA"/>
    <w:rsid w:val="00006711"/>
    <w:rsid w:val="000146FF"/>
    <w:rsid w:val="00016C82"/>
    <w:rsid w:val="000247B3"/>
    <w:rsid w:val="0004292B"/>
    <w:rsid w:val="0004351E"/>
    <w:rsid w:val="0004550E"/>
    <w:rsid w:val="00065B86"/>
    <w:rsid w:val="000F3A4D"/>
    <w:rsid w:val="0012395B"/>
    <w:rsid w:val="00136A56"/>
    <w:rsid w:val="00152941"/>
    <w:rsid w:val="001545EF"/>
    <w:rsid w:val="0016692C"/>
    <w:rsid w:val="00167666"/>
    <w:rsid w:val="00193BFA"/>
    <w:rsid w:val="001D4362"/>
    <w:rsid w:val="001F0454"/>
    <w:rsid w:val="002B1F1B"/>
    <w:rsid w:val="003020B7"/>
    <w:rsid w:val="003279F2"/>
    <w:rsid w:val="003365C8"/>
    <w:rsid w:val="003577C6"/>
    <w:rsid w:val="00396491"/>
    <w:rsid w:val="003B505A"/>
    <w:rsid w:val="00402CA2"/>
    <w:rsid w:val="00452A68"/>
    <w:rsid w:val="00470919"/>
    <w:rsid w:val="004838B9"/>
    <w:rsid w:val="00492CF9"/>
    <w:rsid w:val="004B72D8"/>
    <w:rsid w:val="004C4F51"/>
    <w:rsid w:val="004F00B7"/>
    <w:rsid w:val="00511464"/>
    <w:rsid w:val="00532437"/>
    <w:rsid w:val="00553E2E"/>
    <w:rsid w:val="00556542"/>
    <w:rsid w:val="00573C34"/>
    <w:rsid w:val="00573F80"/>
    <w:rsid w:val="005A400E"/>
    <w:rsid w:val="005C2158"/>
    <w:rsid w:val="005D4181"/>
    <w:rsid w:val="005E1F3B"/>
    <w:rsid w:val="0060733D"/>
    <w:rsid w:val="00627765"/>
    <w:rsid w:val="00680EA8"/>
    <w:rsid w:val="00680ED7"/>
    <w:rsid w:val="00697991"/>
    <w:rsid w:val="006A6162"/>
    <w:rsid w:val="007056F3"/>
    <w:rsid w:val="0071067F"/>
    <w:rsid w:val="0071562E"/>
    <w:rsid w:val="00743E30"/>
    <w:rsid w:val="00771939"/>
    <w:rsid w:val="007833A7"/>
    <w:rsid w:val="007A323B"/>
    <w:rsid w:val="00822927"/>
    <w:rsid w:val="00855982"/>
    <w:rsid w:val="008675BD"/>
    <w:rsid w:val="008726D9"/>
    <w:rsid w:val="008929E6"/>
    <w:rsid w:val="008B29F2"/>
    <w:rsid w:val="008D19CA"/>
    <w:rsid w:val="00931350"/>
    <w:rsid w:val="00952CD1"/>
    <w:rsid w:val="009623E2"/>
    <w:rsid w:val="00984BD7"/>
    <w:rsid w:val="009E1781"/>
    <w:rsid w:val="00A06FA8"/>
    <w:rsid w:val="00A10484"/>
    <w:rsid w:val="00A36CE3"/>
    <w:rsid w:val="00AD69CB"/>
    <w:rsid w:val="00AE4F60"/>
    <w:rsid w:val="00B4051D"/>
    <w:rsid w:val="00B41847"/>
    <w:rsid w:val="00B57970"/>
    <w:rsid w:val="00BB575B"/>
    <w:rsid w:val="00BB68F2"/>
    <w:rsid w:val="00BD5CF2"/>
    <w:rsid w:val="00C454B1"/>
    <w:rsid w:val="00C55AF4"/>
    <w:rsid w:val="00C60F75"/>
    <w:rsid w:val="00C62B7B"/>
    <w:rsid w:val="00CB5714"/>
    <w:rsid w:val="00CC3724"/>
    <w:rsid w:val="00CC47F5"/>
    <w:rsid w:val="00D04236"/>
    <w:rsid w:val="00D04BAA"/>
    <w:rsid w:val="00D063A7"/>
    <w:rsid w:val="00D66978"/>
    <w:rsid w:val="00D87C13"/>
    <w:rsid w:val="00E22DB3"/>
    <w:rsid w:val="00E7381A"/>
    <w:rsid w:val="00EB071E"/>
    <w:rsid w:val="00EB7B08"/>
    <w:rsid w:val="00F00D8A"/>
    <w:rsid w:val="00F07D34"/>
    <w:rsid w:val="00F30A64"/>
    <w:rsid w:val="00F73B4A"/>
    <w:rsid w:val="00F74352"/>
    <w:rsid w:val="00F8660E"/>
    <w:rsid w:val="00F977D1"/>
    <w:rsid w:val="00FC44DD"/>
    <w:rsid w:val="00FD262C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974E6"/>
  <w15:chartTrackingRefBased/>
  <w15:docId w15:val="{9963C2D2-0B04-465B-877B-ACA7BD8F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ff1">
    <w:name w:val="List Paragraph"/>
    <w:basedOn w:val="a"/>
    <w:uiPriority w:val="34"/>
    <w:unhideWhenUsed/>
    <w:qFormat/>
    <w:rsid w:val="001239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276;&#30000;&#24736;&#20305;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CA0F3-0A07-4334-BF56-8A036EF4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藤田悠佑</dc:creator>
  <cp:lastModifiedBy>淳史 藤田</cp:lastModifiedBy>
  <cp:revision>2</cp:revision>
  <cp:lastPrinted>2020-05-10T10:07:00Z</cp:lastPrinted>
  <dcterms:created xsi:type="dcterms:W3CDTF">2020-05-10T10:14:00Z</dcterms:created>
  <dcterms:modified xsi:type="dcterms:W3CDTF">2020-05-10T10:14:00Z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