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6" w:rsidRDefault="006F1EB6" w:rsidP="005A1DAE">
      <w:pPr>
        <w:jc w:val="center"/>
      </w:pPr>
      <w:r w:rsidRPr="00187F28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4.5pt;height:557.25pt;visibility:visible">
            <v:imagedata r:id="rId4" o:title=""/>
          </v:shape>
        </w:pict>
      </w:r>
    </w:p>
    <w:p w:rsidR="006F1EB6" w:rsidRDefault="006F1EB6"/>
    <w:p w:rsidR="006F1EB6" w:rsidRPr="00CE7BDC" w:rsidRDefault="006F1EB6" w:rsidP="00CE7B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E7BDC">
        <w:rPr>
          <w:b/>
          <w:bCs/>
          <w:sz w:val="40"/>
          <w:szCs w:val="40"/>
        </w:rPr>
        <w:t>Franklyn D R</w:t>
      </w:r>
      <w:r>
        <w:rPr>
          <w:b/>
          <w:bCs/>
          <w:sz w:val="40"/>
          <w:szCs w:val="40"/>
        </w:rPr>
        <w:t>o</w:t>
      </w:r>
      <w:r w:rsidRPr="00CE7BDC">
        <w:rPr>
          <w:b/>
          <w:bCs/>
          <w:sz w:val="40"/>
          <w:szCs w:val="40"/>
        </w:rPr>
        <w:t>osevelt</w:t>
      </w:r>
      <w:bookmarkStart w:id="0" w:name="_GoBack"/>
      <w:bookmarkEnd w:id="0"/>
    </w:p>
    <w:sectPr w:rsidR="006F1EB6" w:rsidRPr="00CE7BDC" w:rsidSect="0081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AE"/>
    <w:rsid w:val="00187F28"/>
    <w:rsid w:val="001B0B28"/>
    <w:rsid w:val="005A1DAE"/>
    <w:rsid w:val="006F1EB6"/>
    <w:rsid w:val="00814BF1"/>
    <w:rsid w:val="00B020A3"/>
    <w:rsid w:val="00CE7BDC"/>
    <w:rsid w:val="00D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F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Patton</dc:creator>
  <cp:keywords/>
  <dc:description/>
  <cp:lastModifiedBy>Kevin</cp:lastModifiedBy>
  <cp:revision>2</cp:revision>
  <dcterms:created xsi:type="dcterms:W3CDTF">2017-10-01T12:19:00Z</dcterms:created>
  <dcterms:modified xsi:type="dcterms:W3CDTF">2017-10-01T12:19:00Z</dcterms:modified>
</cp:coreProperties>
</file>