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459" w:tblpY="2176"/>
        <w:tblW w:w="10490" w:type="dxa"/>
        <w:tblLook w:val="04A0"/>
      </w:tblPr>
      <w:tblGrid>
        <w:gridCol w:w="3674"/>
        <w:gridCol w:w="1288"/>
        <w:gridCol w:w="1842"/>
        <w:gridCol w:w="3686"/>
      </w:tblGrid>
      <w:tr w:rsidR="00330B22" w:rsidTr="001726B2">
        <w:trPr>
          <w:trHeight w:val="1078"/>
        </w:trPr>
        <w:tc>
          <w:tcPr>
            <w:tcW w:w="10490" w:type="dxa"/>
            <w:gridSpan w:val="4"/>
            <w:shd w:val="clear" w:color="auto" w:fill="00B0F0"/>
            <w:vAlign w:val="center"/>
          </w:tcPr>
          <w:p w:rsidR="00330B22" w:rsidRDefault="00330B22" w:rsidP="001726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2B4A1F">
              <w:rPr>
                <w:b/>
                <w:sz w:val="32"/>
              </w:rPr>
              <w:t xml:space="preserve">inimes </w:t>
            </w:r>
            <w:r>
              <w:rPr>
                <w:b/>
                <w:sz w:val="32"/>
              </w:rPr>
              <w:t>2017</w:t>
            </w:r>
          </w:p>
          <w:p w:rsidR="00330B22" w:rsidRPr="002B4A1F" w:rsidRDefault="00694AFD" w:rsidP="001726B2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Stage EV Toussaint </w:t>
            </w:r>
            <w:r w:rsidR="00330B22">
              <w:rPr>
                <w:b/>
                <w:sz w:val="24"/>
              </w:rPr>
              <w:t xml:space="preserve">  </w:t>
            </w:r>
          </w:p>
        </w:tc>
      </w:tr>
      <w:tr w:rsidR="00330B22" w:rsidTr="001726B2">
        <w:trPr>
          <w:trHeight w:val="510"/>
        </w:trPr>
        <w:tc>
          <w:tcPr>
            <w:tcW w:w="10490" w:type="dxa"/>
            <w:gridSpan w:val="4"/>
            <w:shd w:val="clear" w:color="auto" w:fill="71DAFF"/>
            <w:vAlign w:val="center"/>
          </w:tcPr>
          <w:p w:rsidR="00330B22" w:rsidRPr="003D22DE" w:rsidRDefault="00330B22" w:rsidP="001726B2">
            <w:pPr>
              <w:jc w:val="center"/>
              <w:rPr>
                <w:b/>
                <w:i/>
              </w:rPr>
            </w:pPr>
            <w:r w:rsidRPr="003D22DE">
              <w:rPr>
                <w:b/>
                <w:i/>
              </w:rPr>
              <w:t>Renseignements pratiques</w:t>
            </w:r>
          </w:p>
        </w:tc>
      </w:tr>
      <w:tr w:rsidR="00330B22" w:rsidTr="00895393">
        <w:trPr>
          <w:trHeight w:val="3208"/>
        </w:trPr>
        <w:tc>
          <w:tcPr>
            <w:tcW w:w="4962" w:type="dxa"/>
            <w:gridSpan w:val="2"/>
            <w:vAlign w:val="center"/>
          </w:tcPr>
          <w:p w:rsidR="00330B22" w:rsidRDefault="00330B22" w:rsidP="001726B2">
            <w:r w:rsidRPr="004D5DF3">
              <w:rPr>
                <w:b/>
              </w:rPr>
              <w:t>Lieu :</w:t>
            </w:r>
            <w:r>
              <w:t xml:space="preserve"> </w:t>
            </w:r>
            <w:r w:rsidR="00694AFD">
              <w:t xml:space="preserve">Pontarlier </w:t>
            </w:r>
          </w:p>
          <w:p w:rsidR="00330B22" w:rsidRDefault="00330B22" w:rsidP="001726B2">
            <w:r w:rsidRPr="004D5DF3">
              <w:rPr>
                <w:b/>
              </w:rPr>
              <w:t>Début</w:t>
            </w:r>
            <w:r>
              <w:rPr>
                <w:b/>
              </w:rPr>
              <w:t> :</w:t>
            </w:r>
            <w:r w:rsidRPr="004D5DF3">
              <w:rPr>
                <w:b/>
              </w:rPr>
              <w:t xml:space="preserve"> </w:t>
            </w:r>
            <w:r w:rsidR="00694AFD" w:rsidRPr="00694AFD">
              <w:t>Mardi 31 Octobre</w:t>
            </w:r>
            <w:r w:rsidR="00895393">
              <w:t xml:space="preserve"> – un départ de Dole sera possible.</w:t>
            </w:r>
          </w:p>
          <w:p w:rsidR="00330B22" w:rsidRDefault="00330B22" w:rsidP="001726B2">
            <w:r w:rsidRPr="004D5DF3">
              <w:rPr>
                <w:b/>
              </w:rPr>
              <w:t>Fin :</w:t>
            </w:r>
            <w:r>
              <w:t xml:space="preserve"> </w:t>
            </w:r>
            <w:r w:rsidR="00694AFD">
              <w:t xml:space="preserve">Vendredi 3 Novembre </w:t>
            </w:r>
            <w:r w:rsidR="00895393">
              <w:t xml:space="preserve">– un retour à Dole et Dijon sera possible. </w:t>
            </w:r>
          </w:p>
          <w:p w:rsidR="00694AFD" w:rsidRDefault="00694AFD" w:rsidP="001726B2"/>
          <w:p w:rsidR="00330B22" w:rsidRDefault="00330B22" w:rsidP="001726B2">
            <w:r>
              <w:rPr>
                <w:b/>
              </w:rPr>
              <w:t>Hébergement et restauration :</w:t>
            </w:r>
            <w:r w:rsidR="00694AFD">
              <w:rPr>
                <w:b/>
              </w:rPr>
              <w:t xml:space="preserve"> </w:t>
            </w:r>
            <w:r w:rsidR="00694AFD" w:rsidRPr="00694AFD">
              <w:t>pen</w:t>
            </w:r>
            <w:r w:rsidR="00DF15BB">
              <w:t>sion complète à l’Espace Mont d’O</w:t>
            </w:r>
            <w:r w:rsidR="00694AFD" w:rsidRPr="00694AFD">
              <w:t xml:space="preserve">r </w:t>
            </w:r>
            <w:proofErr w:type="spellStart"/>
            <w:r w:rsidR="00694AFD" w:rsidRPr="00694AFD">
              <w:t>Longevilles-Mont-d’Or</w:t>
            </w:r>
            <w:proofErr w:type="spellEnd"/>
            <w:r w:rsidR="00694AFD">
              <w:rPr>
                <w:b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330B22" w:rsidRDefault="00330B22" w:rsidP="001726B2">
            <w:r w:rsidRPr="00672162">
              <w:rPr>
                <w:b/>
              </w:rPr>
              <w:t>Participation financière :</w:t>
            </w:r>
            <w:r>
              <w:t xml:space="preserve"> </w:t>
            </w:r>
            <w:r w:rsidR="00C379DE">
              <w:t>13</w:t>
            </w:r>
            <w:r w:rsidR="00694AFD">
              <w:t>0€</w:t>
            </w:r>
            <w:r>
              <w:t xml:space="preserve"> </w:t>
            </w:r>
          </w:p>
          <w:p w:rsidR="00330B22" w:rsidRPr="003E30CA" w:rsidRDefault="00330B22" w:rsidP="001726B2">
            <w:pPr>
              <w:rPr>
                <w:b/>
                <w:i/>
              </w:rPr>
            </w:pPr>
            <w:r w:rsidRPr="003E30CA">
              <w:rPr>
                <w:i/>
              </w:rPr>
              <w:t>(coût réel du stage – sans aide </w:t>
            </w:r>
            <w:r w:rsidR="00C379DE">
              <w:rPr>
                <w:i/>
              </w:rPr>
              <w:t xml:space="preserve">du comité </w:t>
            </w:r>
            <w:r w:rsidRPr="003E30CA">
              <w:rPr>
                <w:i/>
              </w:rPr>
              <w:t>:</w:t>
            </w:r>
            <w:r w:rsidR="00126FB4">
              <w:rPr>
                <w:i/>
              </w:rPr>
              <w:t xml:space="preserve"> </w:t>
            </w:r>
            <w:r w:rsidR="00C379DE">
              <w:rPr>
                <w:i/>
              </w:rPr>
              <w:t>26</w:t>
            </w:r>
            <w:r w:rsidR="00694AFD">
              <w:rPr>
                <w:i/>
              </w:rPr>
              <w:t>0</w:t>
            </w:r>
            <w:r w:rsidRPr="003E30CA">
              <w:rPr>
                <w:i/>
              </w:rPr>
              <w:t xml:space="preserve"> €) </w:t>
            </w:r>
          </w:p>
          <w:p w:rsidR="00330B22" w:rsidRDefault="00330B22" w:rsidP="001726B2"/>
          <w:p w:rsidR="00330B22" w:rsidRPr="0009005B" w:rsidRDefault="00330B22" w:rsidP="001726B2">
            <w:pPr>
              <w:rPr>
                <w:sz w:val="24"/>
              </w:rPr>
            </w:pPr>
            <w:r w:rsidRPr="0009005B">
              <w:rPr>
                <w:b/>
                <w:sz w:val="24"/>
              </w:rPr>
              <w:t>Règlement</w:t>
            </w:r>
            <w:r>
              <w:rPr>
                <w:b/>
              </w:rPr>
              <w:t> :</w:t>
            </w:r>
            <w:r w:rsidRPr="0009005B">
              <w:rPr>
                <w:b/>
                <w:sz w:val="24"/>
              </w:rPr>
              <w:t xml:space="preserve"> </w:t>
            </w:r>
            <w:r w:rsidRPr="0009005B">
              <w:rPr>
                <w:sz w:val="24"/>
              </w:rPr>
              <w:t xml:space="preserve">à envoyer par le club (chèque au nom du CRCK BFC) afin de valider l’inscription au stage. </w:t>
            </w:r>
            <w:r>
              <w:t>Le règlement valide l’inscription, u</w:t>
            </w:r>
            <w:r w:rsidRPr="0009005B">
              <w:rPr>
                <w:sz w:val="24"/>
              </w:rPr>
              <w:t>n stagiaire ne pourra participer au sta</w:t>
            </w:r>
            <w:r w:rsidR="00A855A5">
              <w:rPr>
                <w:sz w:val="24"/>
              </w:rPr>
              <w:t>ge sans règlement au préalable. L’encaissement se fera au début du mois suivant le stage.</w:t>
            </w:r>
          </w:p>
          <w:p w:rsidR="00330B22" w:rsidRPr="00895393" w:rsidRDefault="00330B22" w:rsidP="001726B2">
            <w:pPr>
              <w:rPr>
                <w:i/>
                <w:sz w:val="16"/>
                <w:szCs w:val="16"/>
              </w:rPr>
            </w:pPr>
            <w:r w:rsidRPr="00895393">
              <w:rPr>
                <w:i/>
                <w:sz w:val="16"/>
                <w:szCs w:val="16"/>
              </w:rPr>
              <w:t>NB : en cas de force majeure uniquement (événement familiale grave, maladie, blessure), la participation au stage sera remboursée (sur demande) en totalité ou au prorata de la durée du stage.</w:t>
            </w:r>
          </w:p>
        </w:tc>
      </w:tr>
      <w:tr w:rsidR="00330B22" w:rsidRPr="004D5DF3" w:rsidTr="001726B2">
        <w:trPr>
          <w:trHeight w:val="518"/>
        </w:trPr>
        <w:tc>
          <w:tcPr>
            <w:tcW w:w="6804" w:type="dxa"/>
            <w:gridSpan w:val="3"/>
            <w:shd w:val="clear" w:color="auto" w:fill="71DAFF"/>
            <w:vAlign w:val="center"/>
          </w:tcPr>
          <w:p w:rsidR="00330B22" w:rsidRPr="003D22DE" w:rsidRDefault="00330B22" w:rsidP="00126FB4">
            <w:pPr>
              <w:jc w:val="center"/>
              <w:rPr>
                <w:b/>
                <w:i/>
              </w:rPr>
            </w:pPr>
            <w:r w:rsidRPr="003D22DE">
              <w:rPr>
                <w:b/>
                <w:i/>
              </w:rPr>
              <w:t xml:space="preserve">Sportifs </w:t>
            </w:r>
            <w:r w:rsidR="00126FB4">
              <w:rPr>
                <w:b/>
                <w:i/>
              </w:rPr>
              <w:t>sélectionnés</w:t>
            </w:r>
            <w:r w:rsidR="00694AFD">
              <w:rPr>
                <w:b/>
                <w:i/>
              </w:rPr>
              <w:t xml:space="preserve"> (15</w:t>
            </w:r>
            <w:r>
              <w:rPr>
                <w:b/>
                <w:i/>
              </w:rPr>
              <w:t>)</w:t>
            </w:r>
          </w:p>
        </w:tc>
        <w:tc>
          <w:tcPr>
            <w:tcW w:w="3686" w:type="dxa"/>
            <w:shd w:val="clear" w:color="auto" w:fill="71DAFF"/>
            <w:vAlign w:val="center"/>
          </w:tcPr>
          <w:p w:rsidR="00330B22" w:rsidRPr="003D22DE" w:rsidRDefault="00330B22" w:rsidP="001726B2">
            <w:pPr>
              <w:jc w:val="center"/>
              <w:rPr>
                <w:b/>
                <w:i/>
              </w:rPr>
            </w:pPr>
            <w:r w:rsidRPr="003D22DE">
              <w:rPr>
                <w:b/>
                <w:i/>
              </w:rPr>
              <w:t>Cadre</w:t>
            </w:r>
            <w:r>
              <w:rPr>
                <w:b/>
                <w:i/>
              </w:rPr>
              <w:t>s</w:t>
            </w:r>
          </w:p>
        </w:tc>
      </w:tr>
      <w:tr w:rsidR="00330B22" w:rsidTr="00A855A5">
        <w:trPr>
          <w:trHeight w:val="1588"/>
        </w:trPr>
        <w:tc>
          <w:tcPr>
            <w:tcW w:w="3674" w:type="dxa"/>
            <w:vMerge w:val="restart"/>
            <w:vAlign w:val="center"/>
          </w:tcPr>
          <w:p w:rsidR="00895393" w:rsidRPr="0063604A" w:rsidRDefault="00895393" w:rsidP="00895393">
            <w:pPr>
              <w:jc w:val="center"/>
              <w:rPr>
                <w:b/>
                <w:lang w:val="en-US"/>
              </w:rPr>
            </w:pPr>
            <w:proofErr w:type="spellStart"/>
            <w:r w:rsidRPr="0063604A">
              <w:rPr>
                <w:b/>
                <w:lang w:val="en-US"/>
              </w:rPr>
              <w:t>Homme</w:t>
            </w:r>
            <w:proofErr w:type="spellEnd"/>
            <w:r w:rsidRPr="0063604A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12</w:t>
            </w:r>
            <w:r w:rsidRPr="0063604A">
              <w:rPr>
                <w:b/>
                <w:lang w:val="en-US"/>
              </w:rPr>
              <w:t>)</w:t>
            </w:r>
          </w:p>
          <w:p w:rsidR="00895393" w:rsidRDefault="00895393" w:rsidP="00895393">
            <w:pPr>
              <w:jc w:val="center"/>
              <w:rPr>
                <w:lang w:val="en-US"/>
              </w:rPr>
            </w:pPr>
          </w:p>
          <w:p w:rsidR="00895393" w:rsidRPr="00D45D03" w:rsidRDefault="00895393" w:rsidP="00895393">
            <w:pPr>
              <w:rPr>
                <w:i/>
                <w:u w:val="single"/>
                <w:lang w:val="en-US"/>
              </w:rPr>
            </w:pPr>
            <w:proofErr w:type="spellStart"/>
            <w:r w:rsidRPr="00D45D03">
              <w:rPr>
                <w:i/>
                <w:u w:val="single"/>
                <w:lang w:val="en-US"/>
              </w:rPr>
              <w:t>Minime</w:t>
            </w:r>
            <w:proofErr w:type="spellEnd"/>
            <w:r w:rsidRPr="00D45D03">
              <w:rPr>
                <w:i/>
                <w:u w:val="single"/>
                <w:lang w:val="en-US"/>
              </w:rPr>
              <w:t xml:space="preserve"> 2</w:t>
            </w:r>
          </w:p>
          <w:p w:rsidR="00895393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r w:rsidRPr="005D0CB2">
              <w:rPr>
                <w:bCs/>
              </w:rPr>
              <w:t xml:space="preserve">Anthony </w:t>
            </w:r>
            <w:proofErr w:type="spellStart"/>
            <w:r w:rsidRPr="005D0CB2">
              <w:rPr>
                <w:bCs/>
              </w:rPr>
              <w:t>Menissier</w:t>
            </w:r>
            <w:proofErr w:type="spellEnd"/>
            <w:r w:rsidRPr="005D0CB2">
              <w:rPr>
                <w:bCs/>
              </w:rPr>
              <w:t xml:space="preserve"> </w:t>
            </w:r>
          </w:p>
          <w:p w:rsidR="00895393" w:rsidRPr="005D0CB2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r w:rsidRPr="005D0CB2">
              <w:rPr>
                <w:bCs/>
              </w:rPr>
              <w:t>(Audincourt EV)</w:t>
            </w:r>
          </w:p>
          <w:p w:rsidR="00895393" w:rsidRPr="005D0CB2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r w:rsidRPr="005D0CB2">
              <w:rPr>
                <w:bCs/>
              </w:rPr>
              <w:t xml:space="preserve">Samuel </w:t>
            </w:r>
            <w:proofErr w:type="spellStart"/>
            <w:r w:rsidRPr="005D0CB2">
              <w:rPr>
                <w:bCs/>
              </w:rPr>
              <w:t>Tahaafe</w:t>
            </w:r>
            <w:proofErr w:type="spellEnd"/>
            <w:r w:rsidRPr="005D0CB2">
              <w:rPr>
                <w:bCs/>
              </w:rPr>
              <w:t xml:space="preserve"> (Sens)</w:t>
            </w:r>
          </w:p>
          <w:p w:rsidR="00895393" w:rsidRPr="005D0CB2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r w:rsidRPr="005D0CB2">
              <w:rPr>
                <w:bCs/>
              </w:rPr>
              <w:t>Antoine Marion (Charité/loir)</w:t>
            </w:r>
          </w:p>
          <w:p w:rsidR="00895393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r w:rsidRPr="005D0CB2">
              <w:rPr>
                <w:bCs/>
              </w:rPr>
              <w:t xml:space="preserve"> Oscar Pasteur (Voray CK) </w:t>
            </w:r>
          </w:p>
          <w:p w:rsidR="00895393" w:rsidRPr="005D0CB2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r w:rsidRPr="005D0CB2">
              <w:rPr>
                <w:bCs/>
              </w:rPr>
              <w:t>Yann Mercier (Avallon)</w:t>
            </w:r>
          </w:p>
          <w:p w:rsidR="00895393" w:rsidRPr="005D0CB2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r w:rsidRPr="005D0CB2">
              <w:rPr>
                <w:bCs/>
              </w:rPr>
              <w:t xml:space="preserve">Sam </w:t>
            </w:r>
            <w:proofErr w:type="spellStart"/>
            <w:r w:rsidRPr="005D0CB2">
              <w:rPr>
                <w:bCs/>
              </w:rPr>
              <w:t>Pemberton</w:t>
            </w:r>
            <w:proofErr w:type="spellEnd"/>
            <w:r w:rsidRPr="005D0CB2">
              <w:rPr>
                <w:bCs/>
              </w:rPr>
              <w:t xml:space="preserve"> (Pontarlier) </w:t>
            </w:r>
          </w:p>
          <w:p w:rsidR="00895393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</w:p>
          <w:p w:rsidR="00895393" w:rsidRPr="00D45D03" w:rsidRDefault="00895393" w:rsidP="00895393">
            <w:pPr>
              <w:tabs>
                <w:tab w:val="left" w:pos="5387"/>
              </w:tabs>
              <w:ind w:right="27"/>
              <w:rPr>
                <w:bCs/>
                <w:i/>
                <w:u w:val="single"/>
              </w:rPr>
            </w:pPr>
            <w:r w:rsidRPr="00D45D03">
              <w:rPr>
                <w:bCs/>
                <w:i/>
                <w:u w:val="single"/>
              </w:rPr>
              <w:t>Minime 1</w:t>
            </w:r>
          </w:p>
          <w:p w:rsidR="00895393" w:rsidRPr="005D0CB2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r w:rsidRPr="005D0CB2">
              <w:rPr>
                <w:bCs/>
              </w:rPr>
              <w:t xml:space="preserve">Arnaud </w:t>
            </w:r>
            <w:proofErr w:type="spellStart"/>
            <w:r w:rsidRPr="005D0CB2">
              <w:rPr>
                <w:bCs/>
              </w:rPr>
              <w:t>Caillet</w:t>
            </w:r>
            <w:proofErr w:type="spellEnd"/>
            <w:r w:rsidRPr="005D0CB2">
              <w:rPr>
                <w:bCs/>
              </w:rPr>
              <w:t xml:space="preserve"> (Villersexel)</w:t>
            </w:r>
          </w:p>
          <w:p w:rsidR="00895393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r>
              <w:rPr>
                <w:bCs/>
              </w:rPr>
              <w:t>Maxime Devis (Voray)</w:t>
            </w:r>
          </w:p>
          <w:p w:rsidR="00895393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r w:rsidRPr="005D0CB2">
              <w:rPr>
                <w:bCs/>
              </w:rPr>
              <w:t>Maxime Pein (Dole)</w:t>
            </w:r>
          </w:p>
          <w:p w:rsidR="00895393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r>
              <w:rPr>
                <w:bCs/>
              </w:rPr>
              <w:t xml:space="preserve">Maxence Raymond </w:t>
            </w:r>
          </w:p>
          <w:p w:rsidR="00895393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r>
              <w:rPr>
                <w:bCs/>
              </w:rPr>
              <w:t>(Pont De Roide)</w:t>
            </w:r>
          </w:p>
          <w:p w:rsidR="00895393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r>
              <w:rPr>
                <w:bCs/>
              </w:rPr>
              <w:t xml:space="preserve">Enzo </w:t>
            </w:r>
            <w:proofErr w:type="spellStart"/>
            <w:r>
              <w:rPr>
                <w:bCs/>
              </w:rPr>
              <w:t>Laclef</w:t>
            </w:r>
            <w:proofErr w:type="spellEnd"/>
            <w:r>
              <w:rPr>
                <w:bCs/>
              </w:rPr>
              <w:t xml:space="preserve"> (Voray)</w:t>
            </w:r>
          </w:p>
          <w:p w:rsidR="00895393" w:rsidRPr="005D0CB2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r w:rsidRPr="005D0CB2">
              <w:rPr>
                <w:bCs/>
              </w:rPr>
              <w:t>Tao Colonna (Avallon)</w:t>
            </w:r>
          </w:p>
          <w:p w:rsidR="00895393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</w:p>
          <w:p w:rsidR="00330B22" w:rsidRPr="00126FB4" w:rsidRDefault="00330B22" w:rsidP="00694AFD">
            <w:pPr>
              <w:tabs>
                <w:tab w:val="left" w:pos="5387"/>
              </w:tabs>
              <w:ind w:right="27"/>
              <w:rPr>
                <w:b/>
                <w:color w:val="E36C0A" w:themeColor="accent6" w:themeShade="BF"/>
              </w:rPr>
            </w:pPr>
          </w:p>
        </w:tc>
        <w:tc>
          <w:tcPr>
            <w:tcW w:w="3130" w:type="dxa"/>
            <w:gridSpan w:val="2"/>
            <w:vMerge w:val="restart"/>
            <w:vAlign w:val="center"/>
          </w:tcPr>
          <w:p w:rsidR="00895393" w:rsidRDefault="00895393" w:rsidP="00895393">
            <w:pPr>
              <w:jc w:val="center"/>
              <w:rPr>
                <w:b/>
              </w:rPr>
            </w:pPr>
            <w:r w:rsidRPr="0063604A">
              <w:rPr>
                <w:b/>
              </w:rPr>
              <w:t>Dame (</w:t>
            </w:r>
            <w:r>
              <w:rPr>
                <w:b/>
              </w:rPr>
              <w:t>3</w:t>
            </w:r>
            <w:r w:rsidRPr="0063604A">
              <w:rPr>
                <w:b/>
              </w:rPr>
              <w:t>)</w:t>
            </w:r>
          </w:p>
          <w:p w:rsidR="00895393" w:rsidRDefault="00895393" w:rsidP="00895393">
            <w:pPr>
              <w:jc w:val="center"/>
              <w:rPr>
                <w:b/>
              </w:rPr>
            </w:pPr>
          </w:p>
          <w:p w:rsidR="00895393" w:rsidRPr="00D45D03" w:rsidRDefault="00895393" w:rsidP="00895393">
            <w:pPr>
              <w:rPr>
                <w:i/>
                <w:u w:val="single"/>
              </w:rPr>
            </w:pPr>
            <w:r w:rsidRPr="00D45D03">
              <w:rPr>
                <w:i/>
                <w:u w:val="single"/>
              </w:rPr>
              <w:t xml:space="preserve">Minime 2 </w:t>
            </w:r>
          </w:p>
          <w:p w:rsidR="00895393" w:rsidRPr="0063604A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r w:rsidRPr="0063604A">
              <w:rPr>
                <w:bCs/>
              </w:rPr>
              <w:t>Pauline Clerc (Pont de Roide)</w:t>
            </w:r>
          </w:p>
          <w:p w:rsidR="00895393" w:rsidRDefault="00895393" w:rsidP="00895393">
            <w:pPr>
              <w:tabs>
                <w:tab w:val="left" w:pos="5387"/>
              </w:tabs>
              <w:ind w:right="27"/>
              <w:jc w:val="center"/>
              <w:rPr>
                <w:bCs/>
              </w:rPr>
            </w:pPr>
            <w:proofErr w:type="spellStart"/>
            <w:r w:rsidRPr="0063604A">
              <w:rPr>
                <w:bCs/>
              </w:rPr>
              <w:t>Mélyne</w:t>
            </w:r>
            <w:proofErr w:type="spellEnd"/>
            <w:r w:rsidRPr="0063604A">
              <w:rPr>
                <w:bCs/>
              </w:rPr>
              <w:t xml:space="preserve"> </w:t>
            </w:r>
            <w:proofErr w:type="spellStart"/>
            <w:r w:rsidRPr="0063604A">
              <w:rPr>
                <w:bCs/>
              </w:rPr>
              <w:t>Jost</w:t>
            </w:r>
            <w:proofErr w:type="spellEnd"/>
            <w:r w:rsidRPr="0063604A">
              <w:rPr>
                <w:bCs/>
              </w:rPr>
              <w:t xml:space="preserve"> (CK Audincourt)</w:t>
            </w:r>
          </w:p>
          <w:p w:rsidR="00330B22" w:rsidRPr="007D5597" w:rsidRDefault="00895393" w:rsidP="00895393">
            <w:pPr>
              <w:jc w:val="center"/>
              <w:rPr>
                <w:bCs/>
                <w:strike/>
              </w:rPr>
            </w:pPr>
            <w:r>
              <w:rPr>
                <w:bCs/>
              </w:rPr>
              <w:t>Margaux Cornet (Dole)</w:t>
            </w:r>
          </w:p>
        </w:tc>
        <w:tc>
          <w:tcPr>
            <w:tcW w:w="3686" w:type="dxa"/>
            <w:vAlign w:val="center"/>
          </w:tcPr>
          <w:p w:rsidR="00330B22" w:rsidRDefault="00694AFD" w:rsidP="001726B2">
            <w:pPr>
              <w:jc w:val="center"/>
            </w:pPr>
            <w:bookmarkStart w:id="0" w:name="_GoBack"/>
            <w:bookmarkEnd w:id="0"/>
            <w:r>
              <w:t>Fred MOMOT (CTR)</w:t>
            </w:r>
          </w:p>
          <w:p w:rsidR="00DF15BB" w:rsidRDefault="00DF15BB" w:rsidP="001726B2">
            <w:pPr>
              <w:jc w:val="center"/>
            </w:pPr>
            <w:r>
              <w:t>06.25.13.05.32</w:t>
            </w:r>
          </w:p>
          <w:p w:rsidR="00DF15BB" w:rsidRDefault="009E7489" w:rsidP="001726B2">
            <w:pPr>
              <w:jc w:val="center"/>
            </w:pPr>
            <w:hyperlink r:id="rId8" w:history="1">
              <w:r w:rsidR="00DF15BB" w:rsidRPr="009902F6">
                <w:rPr>
                  <w:rStyle w:val="Lienhypertexte"/>
                </w:rPr>
                <w:t>fmomot@ffck.org</w:t>
              </w:r>
            </w:hyperlink>
            <w:r w:rsidR="00DF15BB">
              <w:t xml:space="preserve"> </w:t>
            </w:r>
          </w:p>
          <w:p w:rsidR="00694AFD" w:rsidRDefault="00694AFD" w:rsidP="001726B2">
            <w:pPr>
              <w:jc w:val="center"/>
            </w:pPr>
            <w:r>
              <w:t>+</w:t>
            </w:r>
          </w:p>
          <w:p w:rsidR="00694AFD" w:rsidRDefault="00694AFD" w:rsidP="001726B2">
            <w:pPr>
              <w:jc w:val="center"/>
            </w:pPr>
            <w:r>
              <w:t>Clément Rota (Cadre Pontarlier)</w:t>
            </w:r>
          </w:p>
          <w:p w:rsidR="00694AFD" w:rsidRDefault="00694AFD" w:rsidP="001726B2">
            <w:pPr>
              <w:jc w:val="center"/>
            </w:pPr>
            <w:r>
              <w:t xml:space="preserve">+ </w:t>
            </w:r>
          </w:p>
          <w:p w:rsidR="00694AFD" w:rsidRDefault="00694AFD" w:rsidP="00694AFD">
            <w:pPr>
              <w:jc w:val="center"/>
            </w:pPr>
            <w:r>
              <w:t>Benjamin Dodane (</w:t>
            </w:r>
            <w:r w:rsidRPr="00895393">
              <w:rPr>
                <w:sz w:val="20"/>
              </w:rPr>
              <w:t>MFPC Villers Le Lac</w:t>
            </w:r>
            <w:r>
              <w:t xml:space="preserve">) </w:t>
            </w:r>
          </w:p>
        </w:tc>
      </w:tr>
      <w:tr w:rsidR="00330B22" w:rsidTr="001726B2">
        <w:trPr>
          <w:trHeight w:val="510"/>
        </w:trPr>
        <w:tc>
          <w:tcPr>
            <w:tcW w:w="3674" w:type="dxa"/>
            <w:vMerge/>
            <w:vAlign w:val="center"/>
          </w:tcPr>
          <w:p w:rsidR="00330B22" w:rsidRPr="00171969" w:rsidRDefault="00330B22" w:rsidP="001726B2">
            <w:pPr>
              <w:jc w:val="center"/>
            </w:pPr>
          </w:p>
        </w:tc>
        <w:tc>
          <w:tcPr>
            <w:tcW w:w="3130" w:type="dxa"/>
            <w:gridSpan w:val="2"/>
            <w:vMerge/>
            <w:vAlign w:val="center"/>
          </w:tcPr>
          <w:p w:rsidR="00330B22" w:rsidRPr="00171969" w:rsidRDefault="00330B22" w:rsidP="001726B2"/>
        </w:tc>
        <w:tc>
          <w:tcPr>
            <w:tcW w:w="3686" w:type="dxa"/>
            <w:shd w:val="clear" w:color="auto" w:fill="71DAFF"/>
            <w:vAlign w:val="center"/>
          </w:tcPr>
          <w:p w:rsidR="00330B22" w:rsidRPr="003D22DE" w:rsidRDefault="00330B22" w:rsidP="001726B2">
            <w:pPr>
              <w:jc w:val="center"/>
              <w:rPr>
                <w:b/>
                <w:i/>
              </w:rPr>
            </w:pPr>
            <w:r w:rsidRPr="003D22DE">
              <w:rPr>
                <w:b/>
                <w:i/>
              </w:rPr>
              <w:t>Matériel nécessaire</w:t>
            </w:r>
          </w:p>
        </w:tc>
      </w:tr>
      <w:tr w:rsidR="00895393" w:rsidTr="00895393">
        <w:trPr>
          <w:trHeight w:val="3299"/>
        </w:trPr>
        <w:tc>
          <w:tcPr>
            <w:tcW w:w="3674" w:type="dxa"/>
            <w:vMerge/>
            <w:vAlign w:val="center"/>
          </w:tcPr>
          <w:p w:rsidR="00895393" w:rsidRPr="00171969" w:rsidRDefault="00895393" w:rsidP="001726B2">
            <w:pPr>
              <w:jc w:val="center"/>
            </w:pPr>
          </w:p>
        </w:tc>
        <w:tc>
          <w:tcPr>
            <w:tcW w:w="3130" w:type="dxa"/>
            <w:gridSpan w:val="2"/>
            <w:vMerge/>
            <w:vAlign w:val="center"/>
          </w:tcPr>
          <w:p w:rsidR="00895393" w:rsidRPr="00171969" w:rsidRDefault="00895393" w:rsidP="001726B2"/>
        </w:tc>
        <w:tc>
          <w:tcPr>
            <w:tcW w:w="3686" w:type="dxa"/>
            <w:vMerge w:val="restart"/>
            <w:vAlign w:val="center"/>
          </w:tcPr>
          <w:p w:rsidR="00895393" w:rsidRDefault="00895393" w:rsidP="001726B2">
            <w:pPr>
              <w:rPr>
                <w:b/>
              </w:rPr>
            </w:pPr>
            <w:r w:rsidRPr="003D22DE">
              <w:rPr>
                <w:b/>
              </w:rPr>
              <w:t xml:space="preserve">Matériel </w:t>
            </w:r>
            <w:r>
              <w:rPr>
                <w:b/>
              </w:rPr>
              <w:t>Slalom</w:t>
            </w:r>
            <w:r w:rsidRPr="003D22DE">
              <w:rPr>
                <w:b/>
              </w:rPr>
              <w:t xml:space="preserve"> :</w:t>
            </w:r>
          </w:p>
          <w:p w:rsidR="00895393" w:rsidRPr="003E30CA" w:rsidRDefault="00895393" w:rsidP="001726B2">
            <w:r w:rsidRPr="003E30CA">
              <w:t>- bateau en état et aux normes selon le règlement (gonfles)</w:t>
            </w:r>
          </w:p>
          <w:p w:rsidR="00895393" w:rsidRPr="003D22DE" w:rsidRDefault="00895393" w:rsidP="001726B2">
            <w:r w:rsidRPr="003D22DE">
              <w:t>- gilet aux normes</w:t>
            </w:r>
            <w:r>
              <w:t xml:space="preserve"> / casque / Chaussons </w:t>
            </w:r>
          </w:p>
          <w:p w:rsidR="00895393" w:rsidRPr="003D22DE" w:rsidRDefault="00895393" w:rsidP="001726B2">
            <w:r w:rsidRPr="003D22DE">
              <w:t>- affaires de rechange</w:t>
            </w:r>
          </w:p>
          <w:p w:rsidR="00895393" w:rsidRDefault="00895393" w:rsidP="001726B2">
            <w:r>
              <w:t xml:space="preserve">-tenue de saison </w:t>
            </w:r>
          </w:p>
          <w:p w:rsidR="00895393" w:rsidRDefault="00895393" w:rsidP="001726B2">
            <w:r>
              <w:t xml:space="preserve">-tenue de course à Pied </w:t>
            </w:r>
          </w:p>
          <w:p w:rsidR="00895393" w:rsidRDefault="00895393" w:rsidP="001726B2"/>
          <w:p w:rsidR="00895393" w:rsidRDefault="00895393" w:rsidP="001726B2">
            <w:r>
              <w:t xml:space="preserve">+ Pique nique pour le mardi midi </w:t>
            </w:r>
          </w:p>
        </w:tc>
      </w:tr>
      <w:tr w:rsidR="00895393" w:rsidTr="00775779">
        <w:trPr>
          <w:trHeight w:val="843"/>
        </w:trPr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895393" w:rsidRPr="00563085" w:rsidRDefault="00895393" w:rsidP="00895393">
            <w:pPr>
              <w:tabs>
                <w:tab w:val="left" w:pos="5387"/>
              </w:tabs>
              <w:ind w:right="27"/>
              <w:rPr>
                <w:bCs/>
                <w:i/>
                <w:sz w:val="20"/>
                <w:u w:val="single"/>
              </w:rPr>
            </w:pPr>
            <w:r w:rsidRPr="00563085">
              <w:rPr>
                <w:i/>
                <w:sz w:val="20"/>
                <w:u w:val="single"/>
              </w:rPr>
              <w:t xml:space="preserve">Liste d’attente (sous réserve de refus de participation) : </w:t>
            </w:r>
            <w:r w:rsidRPr="00563085">
              <w:rPr>
                <w:bCs/>
                <w:i/>
                <w:sz w:val="20"/>
                <w:u w:val="single"/>
              </w:rPr>
              <w:t xml:space="preserve"> </w:t>
            </w:r>
          </w:p>
          <w:p w:rsidR="00895393" w:rsidRPr="00895393" w:rsidRDefault="00895393" w:rsidP="00895393">
            <w:pPr>
              <w:tabs>
                <w:tab w:val="left" w:pos="5387"/>
              </w:tabs>
              <w:ind w:right="27"/>
              <w:rPr>
                <w:i/>
                <w:sz w:val="20"/>
              </w:rPr>
            </w:pPr>
            <w:r w:rsidRPr="00895393">
              <w:rPr>
                <w:bCs/>
                <w:i/>
                <w:sz w:val="20"/>
              </w:rPr>
              <w:t>Simon Bailly (Cosne/</w:t>
            </w:r>
            <w:r>
              <w:rPr>
                <w:bCs/>
                <w:i/>
                <w:sz w:val="20"/>
              </w:rPr>
              <w:t>L</w:t>
            </w:r>
            <w:r w:rsidRPr="00895393">
              <w:rPr>
                <w:bCs/>
                <w:i/>
                <w:sz w:val="20"/>
              </w:rPr>
              <w:t xml:space="preserve">) </w:t>
            </w:r>
            <w:r>
              <w:rPr>
                <w:bCs/>
                <w:i/>
                <w:sz w:val="20"/>
              </w:rPr>
              <w:t>–</w:t>
            </w:r>
            <w:r w:rsidRPr="00895393">
              <w:rPr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</w:rPr>
              <w:t>Chapatte</w:t>
            </w:r>
            <w:proofErr w:type="spellEnd"/>
            <w:r>
              <w:rPr>
                <w:bCs/>
                <w:i/>
                <w:sz w:val="20"/>
              </w:rPr>
              <w:t xml:space="preserve"> Luca (Pontarlier) - </w:t>
            </w:r>
            <w:r w:rsidRPr="00895393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Loann</w:t>
            </w:r>
            <w:proofErr w:type="spellEnd"/>
            <w:r>
              <w:rPr>
                <w:i/>
                <w:sz w:val="20"/>
              </w:rPr>
              <w:t xml:space="preserve"> Delle </w:t>
            </w:r>
            <w:proofErr w:type="spellStart"/>
            <w:r>
              <w:rPr>
                <w:i/>
                <w:sz w:val="20"/>
              </w:rPr>
              <w:t>Dananchet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895393">
              <w:rPr>
                <w:i/>
                <w:sz w:val="20"/>
              </w:rPr>
              <w:t>(CK Audincourt)</w:t>
            </w:r>
            <w:r w:rsidRPr="00895393">
              <w:rPr>
                <w:bCs/>
                <w:i/>
                <w:sz w:val="20"/>
              </w:rPr>
              <w:t xml:space="preserve"> </w:t>
            </w:r>
            <w:r w:rsidR="00DF15BB">
              <w:rPr>
                <w:bCs/>
                <w:i/>
                <w:sz w:val="20"/>
              </w:rPr>
              <w:t>–</w:t>
            </w:r>
            <w:r w:rsidRPr="00895393">
              <w:rPr>
                <w:bCs/>
                <w:i/>
                <w:sz w:val="20"/>
              </w:rPr>
              <w:t xml:space="preserve"> </w:t>
            </w:r>
            <w:r w:rsidR="00DF15BB">
              <w:rPr>
                <w:bCs/>
                <w:i/>
                <w:sz w:val="20"/>
              </w:rPr>
              <w:t xml:space="preserve">d’autres sur proposition d’entraineur de club si besoin. </w:t>
            </w:r>
          </w:p>
          <w:p w:rsidR="00895393" w:rsidRPr="00171969" w:rsidRDefault="00895393" w:rsidP="001726B2"/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895393" w:rsidRPr="003D22DE" w:rsidRDefault="00895393" w:rsidP="001726B2">
            <w:pPr>
              <w:rPr>
                <w:b/>
              </w:rPr>
            </w:pPr>
          </w:p>
        </w:tc>
      </w:tr>
    </w:tbl>
    <w:p w:rsidR="00330B22" w:rsidRDefault="00330B22" w:rsidP="00E1031D">
      <w:pPr>
        <w:rPr>
          <w:noProof/>
          <w:lang w:eastAsia="fr-FR"/>
        </w:rPr>
        <w:sectPr w:rsidR="00330B22" w:rsidSect="00CE57C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235" w:right="1417" w:bottom="1417" w:left="1417" w:header="964" w:footer="1826" w:gutter="0"/>
          <w:cols w:space="708"/>
          <w:docGrid w:linePitch="326"/>
        </w:sectPr>
      </w:pPr>
    </w:p>
    <w:p w:rsidR="00330B22" w:rsidRDefault="00330B22" w:rsidP="00E1031D">
      <w:pPr>
        <w:rPr>
          <w:noProof/>
          <w:lang w:eastAsia="fr-FR"/>
        </w:rPr>
      </w:pPr>
    </w:p>
    <w:p w:rsidR="004A11B6" w:rsidRPr="004A11B6" w:rsidRDefault="004A11B6" w:rsidP="004A11B6">
      <w:pPr>
        <w:jc w:val="center"/>
        <w:rPr>
          <w:b/>
          <w:sz w:val="32"/>
          <w:szCs w:val="32"/>
        </w:rPr>
      </w:pPr>
      <w:r w:rsidRPr="004A11B6">
        <w:rPr>
          <w:b/>
          <w:sz w:val="32"/>
          <w:szCs w:val="32"/>
        </w:rPr>
        <w:t>Programme prévisionnel</w:t>
      </w:r>
    </w:p>
    <w:p w:rsidR="004A11B6" w:rsidRDefault="004A11B6" w:rsidP="004A11B6">
      <w:pPr>
        <w:jc w:val="center"/>
        <w:rPr>
          <w:b/>
          <w:sz w:val="32"/>
          <w:szCs w:val="32"/>
          <w:u w:val="single"/>
        </w:rPr>
      </w:pPr>
    </w:p>
    <w:p w:rsidR="004A11B6" w:rsidRDefault="004A11B6" w:rsidP="004A11B6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Ind w:w="-1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730"/>
        <w:gridCol w:w="2268"/>
        <w:gridCol w:w="2268"/>
        <w:gridCol w:w="2976"/>
      </w:tblGrid>
      <w:tr w:rsidR="00694AFD" w:rsidRPr="00D656F9" w:rsidTr="00DF15BB">
        <w:trPr>
          <w:trHeight w:val="20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FD" w:rsidRPr="00694AFD" w:rsidRDefault="00694AFD" w:rsidP="002336A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694AFD">
              <w:rPr>
                <w:b/>
                <w:sz w:val="18"/>
                <w:szCs w:val="18"/>
              </w:rPr>
              <w:t>Mardi 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FD" w:rsidRPr="00694AFD" w:rsidRDefault="00694AFD" w:rsidP="002336A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694AFD">
              <w:rPr>
                <w:b/>
                <w:sz w:val="18"/>
                <w:szCs w:val="18"/>
              </w:rPr>
              <w:t>Mercredi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FD" w:rsidRPr="00694AFD" w:rsidRDefault="00694AFD" w:rsidP="002336A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694AFD">
              <w:rPr>
                <w:b/>
                <w:sz w:val="18"/>
                <w:szCs w:val="18"/>
              </w:rPr>
              <w:t xml:space="preserve">Jeudi 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FD" w:rsidRPr="00694AFD" w:rsidRDefault="00694AFD" w:rsidP="002336A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694AFD">
              <w:rPr>
                <w:b/>
                <w:sz w:val="18"/>
                <w:szCs w:val="18"/>
              </w:rPr>
              <w:t xml:space="preserve">Vendredi 3 </w:t>
            </w:r>
          </w:p>
        </w:tc>
      </w:tr>
      <w:tr w:rsidR="00694AFD" w:rsidRPr="00D656F9" w:rsidTr="00DF15BB">
        <w:trPr>
          <w:trHeight w:val="84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AFD" w:rsidRPr="00694AFD" w:rsidRDefault="00694AFD" w:rsidP="002336A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  <w:p w:rsidR="00694AFD" w:rsidRPr="00694AFD" w:rsidRDefault="00694AFD" w:rsidP="002336A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694AFD"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85" w:rsidRDefault="00563085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Voyage Aller </w:t>
            </w:r>
          </w:p>
          <w:p w:rsidR="00694AFD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possibilité de </w:t>
            </w:r>
            <w:proofErr w:type="spellStart"/>
            <w:r>
              <w:rPr>
                <w:sz w:val="18"/>
                <w:szCs w:val="18"/>
              </w:rPr>
              <w:t>co-voiturer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95393" w:rsidRPr="005F6880" w:rsidRDefault="00895393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RDV </w:t>
            </w:r>
            <w:r w:rsidR="00563085">
              <w:rPr>
                <w:sz w:val="18"/>
                <w:szCs w:val="18"/>
              </w:rPr>
              <w:t xml:space="preserve">à 11h au club de Pontarlier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Navigation à Goumois ou Oyonnax selon niveau d’eau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Navigation à Goumois ou Oyonnax selon niveau d’eau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PPG au mont d’or </w:t>
            </w:r>
          </w:p>
        </w:tc>
      </w:tr>
      <w:tr w:rsidR="00694AFD" w:rsidRPr="00D656F9" w:rsidTr="00DF15BB">
        <w:trPr>
          <w:trHeight w:val="46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AFD" w:rsidRPr="00694AFD" w:rsidRDefault="00694AFD" w:rsidP="002336A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694AFD">
              <w:rPr>
                <w:b/>
                <w:sz w:val="18"/>
                <w:szCs w:val="18"/>
              </w:rPr>
              <w:t xml:space="preserve">Midi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Pique nique perso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Pique nique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Pique nique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Repas au gîte </w:t>
            </w:r>
          </w:p>
        </w:tc>
      </w:tr>
      <w:tr w:rsidR="00694AFD" w:rsidRPr="00D656F9" w:rsidTr="00DF15BB">
        <w:trPr>
          <w:trHeight w:val="669"/>
          <w:jc w:val="center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694AFD" w:rsidRDefault="00694AFD" w:rsidP="002336A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694AFD">
              <w:rPr>
                <w:b/>
                <w:sz w:val="18"/>
                <w:szCs w:val="18"/>
              </w:rPr>
              <w:t>AM</w:t>
            </w:r>
          </w:p>
          <w:p w:rsidR="00694AFD" w:rsidRPr="00694AFD" w:rsidRDefault="00694AFD" w:rsidP="002336A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Navigation à Pontarlier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Navigation à Goumois ou Oyonnax selon niveau d’eau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Navigation à Goumois ou Oyonnax selon niveau d’eau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Navigation Pontarlier </w:t>
            </w:r>
          </w:p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 du stage à 17</w:t>
            </w:r>
          </w:p>
        </w:tc>
      </w:tr>
      <w:tr w:rsidR="00694AFD" w:rsidRPr="00D656F9" w:rsidTr="00DF15BB">
        <w:trPr>
          <w:trHeight w:val="220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FD" w:rsidRPr="00694AFD" w:rsidRDefault="00694AFD" w:rsidP="002336A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</w:tr>
      <w:tr w:rsidR="00694AFD" w:rsidRPr="00D656F9" w:rsidTr="00DF15BB">
        <w:trPr>
          <w:trHeight w:val="220"/>
          <w:jc w:val="center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FD" w:rsidRPr="00694AFD" w:rsidRDefault="00694AFD" w:rsidP="002336A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Diner 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Repas au gîte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Repas au gîte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Repas au gîte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Retour en club </w:t>
            </w:r>
          </w:p>
        </w:tc>
      </w:tr>
      <w:tr w:rsidR="00694AFD" w:rsidRPr="00D656F9" w:rsidTr="00DF15BB">
        <w:trPr>
          <w:trHeight w:val="220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FD" w:rsidRPr="00694AFD" w:rsidRDefault="00694AFD" w:rsidP="002336A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FD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FD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</w:tr>
      <w:tr w:rsidR="00694AFD" w:rsidRPr="00D656F9" w:rsidTr="00DF15BB">
        <w:trPr>
          <w:trHeight w:val="220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FD" w:rsidRPr="00694AFD" w:rsidRDefault="00694AFD" w:rsidP="002336A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FD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FD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</w:tr>
      <w:tr w:rsidR="00694AFD" w:rsidRPr="00D656F9" w:rsidTr="00DF15BB">
        <w:trPr>
          <w:trHeight w:val="91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FD" w:rsidRPr="00694AFD" w:rsidRDefault="00694AFD" w:rsidP="002336A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694AFD">
              <w:rPr>
                <w:b/>
                <w:sz w:val="18"/>
                <w:szCs w:val="18"/>
              </w:rPr>
              <w:t>Soirée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FD" w:rsidRPr="005F6880" w:rsidRDefault="00DF15BB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Retour vidéo de la séance et d</w:t>
            </w:r>
            <w:r w:rsidR="00694AFD">
              <w:rPr>
                <w:sz w:val="18"/>
                <w:szCs w:val="18"/>
              </w:rPr>
              <w:t>iscussion</w:t>
            </w:r>
            <w:r>
              <w:rPr>
                <w:sz w:val="18"/>
                <w:szCs w:val="18"/>
              </w:rPr>
              <w:t>s</w:t>
            </w:r>
            <w:r w:rsidR="00694AFD">
              <w:rPr>
                <w:sz w:val="18"/>
                <w:szCs w:val="18"/>
              </w:rPr>
              <w:t xml:space="preserve"> autour de l’entrainement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AFD" w:rsidRPr="005F6880" w:rsidRDefault="00DF15BB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Retour vidéo de la séance et discussions autour de l’entrainement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BB" w:rsidRDefault="00DF15BB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Retour vidéo de la séance et discussions autour de l’entrainement  + </w:t>
            </w:r>
          </w:p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Soirée films kayak 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FD" w:rsidRPr="005F6880" w:rsidRDefault="00694AFD" w:rsidP="002336A7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</w:tr>
    </w:tbl>
    <w:p w:rsidR="004A11B6" w:rsidRDefault="004A11B6" w:rsidP="004A11B6">
      <w:pPr>
        <w:jc w:val="center"/>
        <w:rPr>
          <w:b/>
          <w:sz w:val="32"/>
          <w:szCs w:val="32"/>
          <w:u w:val="single"/>
        </w:rPr>
      </w:pPr>
    </w:p>
    <w:p w:rsidR="004A11B6" w:rsidRDefault="004A11B6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4A11B6" w:rsidRDefault="004A11B6" w:rsidP="00E1031D">
      <w:pPr>
        <w:rPr>
          <w:noProof/>
          <w:lang w:eastAsia="fr-FR"/>
        </w:rPr>
        <w:sectPr w:rsidR="004A11B6" w:rsidSect="00330B22">
          <w:pgSz w:w="16838" w:h="11906" w:orient="landscape"/>
          <w:pgMar w:top="2132" w:right="1417" w:bottom="1417" w:left="2235" w:header="964" w:footer="1826" w:gutter="0"/>
          <w:cols w:space="708"/>
          <w:docGrid w:linePitch="326"/>
        </w:sectPr>
      </w:pPr>
    </w:p>
    <w:p w:rsidR="004A11B6" w:rsidRDefault="004A11B6" w:rsidP="004A11B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BULLETIN D’INSCRIPTION</w:t>
      </w:r>
    </w:p>
    <w:p w:rsidR="004A11B6" w:rsidRDefault="004A11B6" w:rsidP="004A11B6">
      <w:pPr>
        <w:jc w:val="center"/>
        <w:rPr>
          <w:b/>
          <w:sz w:val="28"/>
        </w:rPr>
      </w:pPr>
      <w:r w:rsidRPr="004A11B6">
        <w:rPr>
          <w:b/>
          <w:sz w:val="28"/>
        </w:rPr>
        <w:t xml:space="preserve">Stage </w:t>
      </w:r>
      <w:r w:rsidR="00694AFD">
        <w:rPr>
          <w:b/>
          <w:sz w:val="28"/>
        </w:rPr>
        <w:t>Minime EV</w:t>
      </w:r>
      <w:r>
        <w:rPr>
          <w:b/>
          <w:sz w:val="28"/>
        </w:rPr>
        <w:t xml:space="preserve"> </w:t>
      </w:r>
      <w:r w:rsidR="00694AFD">
        <w:rPr>
          <w:b/>
          <w:sz w:val="28"/>
        </w:rPr>
        <w:t xml:space="preserve">à Pontarlier du 31 </w:t>
      </w:r>
      <w:proofErr w:type="spellStart"/>
      <w:r w:rsidR="00694AFD">
        <w:rPr>
          <w:b/>
          <w:sz w:val="28"/>
        </w:rPr>
        <w:t>Oct</w:t>
      </w:r>
      <w:proofErr w:type="spellEnd"/>
      <w:r w:rsidR="00694AFD">
        <w:rPr>
          <w:b/>
          <w:sz w:val="28"/>
        </w:rPr>
        <w:t xml:space="preserve"> au 3 </w:t>
      </w:r>
      <w:proofErr w:type="spellStart"/>
      <w:r w:rsidR="00694AFD">
        <w:rPr>
          <w:b/>
          <w:sz w:val="28"/>
        </w:rPr>
        <w:t>Nov</w:t>
      </w:r>
      <w:proofErr w:type="spellEnd"/>
      <w:r w:rsidR="00694AFD">
        <w:rPr>
          <w:b/>
          <w:sz w:val="28"/>
        </w:rPr>
        <w:t xml:space="preserve"> </w:t>
      </w:r>
    </w:p>
    <w:p w:rsidR="004A11B6" w:rsidRDefault="004A11B6" w:rsidP="004A11B6">
      <w:pPr>
        <w:jc w:val="center"/>
        <w:rPr>
          <w:b/>
          <w:sz w:val="28"/>
        </w:rPr>
      </w:pPr>
    </w:p>
    <w:p w:rsidR="004A11B6" w:rsidRDefault="004A11B6" w:rsidP="004A11B6">
      <w:pPr>
        <w:ind w:left="-567" w:right="-567"/>
        <w:jc w:val="center"/>
      </w:pPr>
      <w:r w:rsidRPr="00363EC5">
        <w:rPr>
          <w:sz w:val="24"/>
        </w:rPr>
        <w:t xml:space="preserve">A retourner avant le </w:t>
      </w:r>
      <w:r w:rsidR="00694AFD">
        <w:rPr>
          <w:b/>
          <w:color w:val="FF0000"/>
          <w:sz w:val="24"/>
        </w:rPr>
        <w:t xml:space="preserve">14 Octobre </w:t>
      </w:r>
      <w:r w:rsidRPr="00363EC5">
        <w:rPr>
          <w:sz w:val="24"/>
        </w:rPr>
        <w:t xml:space="preserve"> au </w:t>
      </w:r>
    </w:p>
    <w:p w:rsidR="004A11B6" w:rsidRPr="00363EC5" w:rsidRDefault="004A11B6" w:rsidP="004A11B6">
      <w:pPr>
        <w:ind w:left="-567" w:right="-567"/>
        <w:jc w:val="center"/>
        <w:rPr>
          <w:b/>
          <w:sz w:val="24"/>
        </w:rPr>
      </w:pPr>
      <w:r w:rsidRPr="00363EC5">
        <w:rPr>
          <w:b/>
          <w:sz w:val="24"/>
        </w:rPr>
        <w:t>CRCK BFC, 19 rue Pierre de Coubertin - 21000 DIJON</w:t>
      </w:r>
    </w:p>
    <w:p w:rsidR="004A11B6" w:rsidRDefault="004A11B6" w:rsidP="004A11B6">
      <w:pPr>
        <w:ind w:left="-567" w:right="-567"/>
        <w:jc w:val="center"/>
        <w:rPr>
          <w:sz w:val="32"/>
        </w:rPr>
      </w:pPr>
      <w:proofErr w:type="gramStart"/>
      <w:r w:rsidRPr="00363EC5">
        <w:rPr>
          <w:sz w:val="24"/>
        </w:rPr>
        <w:t>ou</w:t>
      </w:r>
      <w:proofErr w:type="gramEnd"/>
      <w:r w:rsidRPr="00363EC5">
        <w:rPr>
          <w:sz w:val="24"/>
        </w:rPr>
        <w:t xml:space="preserve"> par mail sur </w:t>
      </w:r>
      <w:hyperlink r:id="rId12" w:history="1">
        <w:r w:rsidRPr="00363EC5">
          <w:rPr>
            <w:rStyle w:val="Lienhypertexte"/>
            <w:sz w:val="24"/>
          </w:rPr>
          <w:t>crckbfc@gmail.com</w:t>
        </w:r>
      </w:hyperlink>
      <w:r w:rsidRPr="00363EC5">
        <w:rPr>
          <w:sz w:val="32"/>
        </w:rPr>
        <w:t xml:space="preserve"> </w:t>
      </w:r>
    </w:p>
    <w:p w:rsidR="004A11B6" w:rsidRPr="004A11B6" w:rsidRDefault="004A11B6" w:rsidP="004A11B6">
      <w:pPr>
        <w:ind w:left="-567" w:right="-567"/>
        <w:jc w:val="center"/>
        <w:rPr>
          <w:i/>
          <w:sz w:val="24"/>
        </w:rPr>
      </w:pPr>
      <w:r w:rsidRPr="004A11B6">
        <w:rPr>
          <w:i/>
        </w:rPr>
        <w:t>Accompagné</w:t>
      </w:r>
      <w:r w:rsidRPr="004A11B6">
        <w:rPr>
          <w:i/>
          <w:sz w:val="24"/>
        </w:rPr>
        <w:t xml:space="preserve"> de la fiche médicale</w:t>
      </w:r>
      <w:r w:rsidRPr="004A11B6">
        <w:rPr>
          <w:i/>
        </w:rPr>
        <w:t xml:space="preserve">, </w:t>
      </w:r>
      <w:r w:rsidRPr="004A11B6">
        <w:rPr>
          <w:i/>
          <w:sz w:val="24"/>
        </w:rPr>
        <w:t>l’autorisation parentale et du règlement du stage</w:t>
      </w:r>
      <w:r w:rsidRPr="004A11B6">
        <w:rPr>
          <w:i/>
        </w:rPr>
        <w:t xml:space="preserve"> (règlement par le club).</w:t>
      </w:r>
    </w:p>
    <w:p w:rsidR="004A11B6" w:rsidRPr="004A11B6" w:rsidRDefault="004A11B6" w:rsidP="004A11B6">
      <w:pPr>
        <w:jc w:val="center"/>
        <w:rPr>
          <w:b/>
          <w:sz w:val="20"/>
        </w:rPr>
      </w:pP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37E71">
        <w:t xml:space="preserve">NOM : </w:t>
      </w:r>
      <w:r w:rsidRPr="00737E71">
        <w:tab/>
      </w:r>
      <w:r w:rsidRPr="00737E71">
        <w:tab/>
      </w:r>
      <w:r w:rsidRPr="00737E71">
        <w:tab/>
      </w:r>
      <w:r w:rsidRPr="00737E71">
        <w:tab/>
      </w:r>
      <w:r w:rsidRPr="00737E71">
        <w:tab/>
      </w:r>
      <w:r>
        <w:tab/>
      </w:r>
      <w:r w:rsidRPr="00737E71">
        <w:t>Prénom :</w:t>
      </w: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</w:t>
      </w: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Pr="00737E71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club :</w:t>
      </w:r>
      <w:r>
        <w:tab/>
      </w:r>
      <w:r>
        <w:tab/>
      </w:r>
      <w:r>
        <w:tab/>
      </w:r>
      <w:r>
        <w:tab/>
      </w:r>
      <w:r>
        <w:tab/>
      </w:r>
      <w:r>
        <w:tab/>
        <w:t>Président :</w:t>
      </w: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Pr="00737E71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 2" w:char="F0A3"/>
      </w:r>
      <w:r>
        <w:t xml:space="preserve"> P</w:t>
      </w:r>
      <w:r w:rsidRPr="00737E71">
        <w:t>articipera à l’action</w:t>
      </w: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 2" w:char="F0A3"/>
      </w:r>
      <w:r>
        <w:t xml:space="preserve"> </w:t>
      </w:r>
      <w:r w:rsidRPr="00737E71">
        <w:t>Ne participera pas à l’action</w:t>
      </w:r>
      <w:r w:rsidRPr="00737E71">
        <w:tab/>
      </w:r>
      <w:r w:rsidRPr="00737E71">
        <w:tab/>
      </w: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Pr="00737E71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37E71">
        <w:t>Motif :</w:t>
      </w:r>
    </w:p>
    <w:p w:rsidR="004A11B6" w:rsidRPr="00737E71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Pr="00737E71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Pr="00737E71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Pr="00737E71" w:rsidRDefault="004A11B6" w:rsidP="004A11B6"/>
    <w:p w:rsidR="004A11B6" w:rsidRPr="00737E71" w:rsidRDefault="004A11B6" w:rsidP="004A11B6">
      <w:pPr>
        <w:jc w:val="center"/>
      </w:pPr>
    </w:p>
    <w:p w:rsidR="004A11B6" w:rsidRPr="0002503D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02503D">
        <w:rPr>
          <w:b/>
          <w:sz w:val="32"/>
        </w:rPr>
        <w:t>FICHE MEDICALE</w:t>
      </w:r>
    </w:p>
    <w:p w:rsidR="004A11B6" w:rsidRPr="00737E71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Numéro sécurité social du stagiaire :</w:t>
      </w: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Personnes à contacter en cas de problème : </w:t>
      </w: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 : </w:t>
      </w: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Email : </w:t>
      </w: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A11B6" w:rsidRPr="0002503D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503D">
        <w:rPr>
          <w:sz w:val="24"/>
        </w:rPr>
        <w:t xml:space="preserve">Régime alimentaire particulier : OUI / NON </w:t>
      </w:r>
    </w:p>
    <w:p w:rsidR="004A11B6" w:rsidRPr="0002503D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11B6" w:rsidRPr="0002503D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503D">
        <w:rPr>
          <w:sz w:val="24"/>
        </w:rPr>
        <w:t xml:space="preserve">Si OUI, précisez : </w:t>
      </w:r>
    </w:p>
    <w:p w:rsidR="004A11B6" w:rsidRPr="0002503D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11B6" w:rsidRPr="0002503D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503D">
        <w:rPr>
          <w:sz w:val="24"/>
        </w:rPr>
        <w:t>Prise de médicament</w:t>
      </w:r>
      <w:r>
        <w:t>/allergies (précisez)</w:t>
      </w:r>
      <w:r w:rsidRPr="0002503D">
        <w:rPr>
          <w:sz w:val="24"/>
        </w:rPr>
        <w:t xml:space="preserve"> : </w:t>
      </w:r>
    </w:p>
    <w:p w:rsidR="004A11B6" w:rsidRPr="0002503D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11B6" w:rsidRDefault="00E37FDF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2503D">
        <w:rPr>
          <w:sz w:val="24"/>
        </w:rPr>
        <w:t>Remarque</w:t>
      </w:r>
      <w:r w:rsidR="004A11B6" w:rsidRPr="0002503D">
        <w:rPr>
          <w:sz w:val="24"/>
        </w:rPr>
        <w:t xml:space="preserve"> : </w:t>
      </w: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Default="004A11B6" w:rsidP="004A11B6">
      <w:pPr>
        <w:pStyle w:val="Corpsdetexte"/>
        <w:rPr>
          <w:rFonts w:asciiTheme="minorHAnsi" w:hAnsiTheme="minorHAnsi"/>
          <w:i/>
        </w:rPr>
      </w:pP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lastRenderedPageBreak/>
        <w:t>AUTORISATION PARENTALE</w:t>
      </w:r>
    </w:p>
    <w:p w:rsidR="004A11B6" w:rsidRDefault="004A11B6" w:rsidP="004A11B6">
      <w:pPr>
        <w:pStyle w:val="Corpsdetexte"/>
        <w:jc w:val="center"/>
        <w:rPr>
          <w:rFonts w:asciiTheme="minorHAnsi" w:hAnsiTheme="minorHAnsi"/>
          <w:b/>
          <w:i/>
        </w:rPr>
      </w:pPr>
      <w:r w:rsidRPr="00680A4B">
        <w:rPr>
          <w:rFonts w:asciiTheme="minorHAnsi" w:hAnsiTheme="minorHAnsi"/>
          <w:i/>
        </w:rPr>
        <w:t>(Pour les athlètes mineurs)</w:t>
      </w:r>
    </w:p>
    <w:p w:rsidR="004A11B6" w:rsidRPr="0002503D" w:rsidRDefault="004A11B6" w:rsidP="004A11B6">
      <w:pPr>
        <w:pStyle w:val="Corpsdetexte"/>
        <w:jc w:val="center"/>
        <w:rPr>
          <w:rFonts w:asciiTheme="minorHAnsi" w:hAnsiTheme="minorHAnsi"/>
          <w:b/>
          <w:i/>
        </w:rPr>
      </w:pPr>
    </w:p>
    <w:p w:rsidR="004A11B6" w:rsidRDefault="004A11B6" w:rsidP="004A11B6">
      <w:pPr>
        <w:pStyle w:val="Corpsdetexte"/>
        <w:tabs>
          <w:tab w:val="left" w:pos="1560"/>
          <w:tab w:val="left" w:leader="dot" w:pos="8789"/>
        </w:tabs>
        <w:spacing w:line="360" w:lineRule="auto"/>
        <w:rPr>
          <w:rFonts w:asciiTheme="minorHAnsi" w:hAnsiTheme="minorHAnsi"/>
        </w:rPr>
      </w:pPr>
      <w:r w:rsidRPr="00680A4B">
        <w:rPr>
          <w:rFonts w:asciiTheme="minorHAnsi" w:hAnsiTheme="minorHAnsi"/>
        </w:rPr>
        <w:t>Je soussigné(e)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A11B6" w:rsidRPr="00680A4B" w:rsidRDefault="004A11B6" w:rsidP="004A11B6">
      <w:pPr>
        <w:pStyle w:val="Corpsdetexte"/>
        <w:spacing w:line="360" w:lineRule="auto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>père</w:t>
      </w:r>
      <w:proofErr w:type="gramEnd"/>
      <w:r>
        <w:rPr>
          <w:rFonts w:asciiTheme="minorHAnsi" w:hAnsiTheme="minorHAnsi"/>
        </w:rPr>
        <w:t xml:space="preserve">, mère, représentant légal </w:t>
      </w:r>
      <w:r w:rsidRPr="0002503D">
        <w:rPr>
          <w:rFonts w:asciiTheme="minorHAnsi" w:hAnsiTheme="minorHAnsi"/>
          <w:i/>
        </w:rPr>
        <w:t>(rayer les mentions inutiles)</w:t>
      </w:r>
      <w:r w:rsidRPr="00D53A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autorise mon e</w:t>
      </w:r>
      <w:r w:rsidRPr="00680A4B">
        <w:rPr>
          <w:rFonts w:asciiTheme="minorHAnsi" w:hAnsiTheme="minorHAnsi"/>
        </w:rPr>
        <w:t>nfant</w:t>
      </w:r>
      <w:r>
        <w:rPr>
          <w:rFonts w:asciiTheme="minorHAnsi" w:hAnsiTheme="minorHAnsi"/>
        </w:rPr>
        <w:t xml:space="preserve"> </w:t>
      </w:r>
    </w:p>
    <w:p w:rsidR="004A11B6" w:rsidRPr="0002503D" w:rsidRDefault="004A11B6" w:rsidP="004A11B6">
      <w:pPr>
        <w:pStyle w:val="Corpsdetexte"/>
        <w:tabs>
          <w:tab w:val="left" w:pos="0"/>
          <w:tab w:val="lef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A11B6" w:rsidRPr="00680A4B" w:rsidRDefault="004A11B6" w:rsidP="004A11B6">
      <w:pPr>
        <w:pStyle w:val="Corpsdetexte"/>
        <w:spacing w:line="360" w:lineRule="auto"/>
        <w:rPr>
          <w:rFonts w:asciiTheme="minorHAnsi" w:hAnsiTheme="minorHAnsi"/>
          <w:b/>
        </w:rPr>
      </w:pPr>
      <w:r w:rsidRPr="00680A4B">
        <w:rPr>
          <w:rFonts w:asciiTheme="minorHAnsi" w:hAnsiTheme="minorHAnsi"/>
        </w:rPr>
        <w:t>Adresse : 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………………………….</w:t>
      </w:r>
    </w:p>
    <w:p w:rsidR="004A11B6" w:rsidRPr="00680A4B" w:rsidRDefault="004A11B6" w:rsidP="004A11B6">
      <w:pPr>
        <w:pStyle w:val="Corpsdetexte"/>
        <w:spacing w:line="360" w:lineRule="auto"/>
        <w:rPr>
          <w:rFonts w:asciiTheme="minorHAnsi" w:hAnsiTheme="minorHAnsi"/>
          <w:b/>
        </w:rPr>
      </w:pPr>
      <w:r w:rsidRPr="00680A4B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</w:t>
      </w:r>
    </w:p>
    <w:p w:rsidR="004A11B6" w:rsidRPr="00680A4B" w:rsidRDefault="004A11B6" w:rsidP="004A11B6">
      <w:pPr>
        <w:pStyle w:val="Corpsdetexte"/>
        <w:spacing w:line="360" w:lineRule="auto"/>
        <w:jc w:val="both"/>
        <w:rPr>
          <w:rFonts w:asciiTheme="minorHAnsi" w:hAnsiTheme="minorHAnsi"/>
          <w:b/>
        </w:rPr>
      </w:pPr>
      <w:proofErr w:type="gramStart"/>
      <w:r w:rsidRPr="00680A4B">
        <w:rPr>
          <w:rFonts w:asciiTheme="minorHAnsi" w:hAnsiTheme="minorHAnsi"/>
        </w:rPr>
        <w:t>à</w:t>
      </w:r>
      <w:proofErr w:type="gramEnd"/>
      <w:r w:rsidRPr="00680A4B">
        <w:rPr>
          <w:rFonts w:asciiTheme="minorHAnsi" w:hAnsiTheme="minorHAnsi"/>
        </w:rPr>
        <w:t xml:space="preserve"> participer au</w:t>
      </w:r>
      <w:r>
        <w:rPr>
          <w:rFonts w:asciiTheme="minorHAnsi" w:hAnsiTheme="minorHAnsi"/>
        </w:rPr>
        <w:t xml:space="preserve"> stage organisés par le Comité Régional Canoë K</w:t>
      </w:r>
      <w:r w:rsidRPr="00680A4B">
        <w:rPr>
          <w:rFonts w:asciiTheme="minorHAnsi" w:hAnsiTheme="minorHAnsi"/>
        </w:rPr>
        <w:t>ayak de Bourgogne Franche-Comté pour la période du</w:t>
      </w:r>
      <w:r w:rsidR="00694AFD">
        <w:rPr>
          <w:rFonts w:asciiTheme="minorHAnsi" w:hAnsiTheme="minorHAnsi"/>
        </w:rPr>
        <w:t xml:space="preserve"> 31 octobre au 3 novembre </w:t>
      </w:r>
    </w:p>
    <w:p w:rsidR="004A11B6" w:rsidRPr="00680A4B" w:rsidRDefault="004A11B6" w:rsidP="004A11B6">
      <w:pPr>
        <w:pStyle w:val="Corpsdetexte"/>
        <w:spacing w:line="360" w:lineRule="auto"/>
        <w:jc w:val="both"/>
        <w:rPr>
          <w:rFonts w:asciiTheme="minorHAnsi" w:hAnsiTheme="minorHAnsi"/>
          <w:b/>
        </w:rPr>
      </w:pPr>
      <w:r w:rsidRPr="00680A4B">
        <w:rPr>
          <w:rFonts w:asciiTheme="minorHAnsi" w:hAnsiTheme="minorHAnsi"/>
        </w:rPr>
        <w:t>D’autre part, j’autorise à faire pratiquer les soins médicaux ou d’interventions chirurgicales jugées nécessaires par les autorités compétentes durant cette période.</w:t>
      </w:r>
    </w:p>
    <w:p w:rsidR="004A11B6" w:rsidRPr="00680A4B" w:rsidRDefault="004A11B6" w:rsidP="004A11B6">
      <w:pPr>
        <w:pStyle w:val="Corpsdetexte"/>
        <w:jc w:val="both"/>
        <w:rPr>
          <w:rFonts w:asciiTheme="minorHAnsi" w:hAnsiTheme="minorHAnsi"/>
          <w:b/>
        </w:rPr>
      </w:pPr>
    </w:p>
    <w:p w:rsidR="004A11B6" w:rsidRDefault="004A11B6" w:rsidP="004A11B6">
      <w:pPr>
        <w:pStyle w:val="Corpsdetexte"/>
        <w:jc w:val="right"/>
        <w:rPr>
          <w:rFonts w:asciiTheme="minorHAnsi" w:hAnsiTheme="minorHAnsi"/>
          <w:i/>
        </w:rPr>
      </w:pPr>
      <w:r w:rsidRPr="00D53AE2">
        <w:rPr>
          <w:rFonts w:asciiTheme="minorHAnsi" w:hAnsiTheme="minorHAnsi"/>
          <w:i/>
        </w:rPr>
        <w:t>Date et signature des parents ou du responsable légal</w:t>
      </w:r>
    </w:p>
    <w:p w:rsidR="004A11B6" w:rsidRDefault="004A11B6" w:rsidP="004A11B6">
      <w:pPr>
        <w:pStyle w:val="Corpsdetexte"/>
        <w:jc w:val="right"/>
        <w:rPr>
          <w:rFonts w:asciiTheme="minorHAnsi" w:hAnsiTheme="minorHAnsi"/>
          <w:i/>
        </w:rPr>
      </w:pPr>
    </w:p>
    <w:p w:rsidR="004A11B6" w:rsidRDefault="004A11B6" w:rsidP="004A11B6">
      <w:pPr>
        <w:pStyle w:val="Corpsdetexte"/>
        <w:jc w:val="right"/>
        <w:rPr>
          <w:rFonts w:asciiTheme="minorHAnsi" w:hAnsiTheme="minorHAnsi"/>
          <w:i/>
        </w:rPr>
      </w:pPr>
    </w:p>
    <w:p w:rsidR="004A11B6" w:rsidRDefault="004A11B6" w:rsidP="004A11B6">
      <w:pPr>
        <w:pStyle w:val="Corpsdetexte"/>
        <w:jc w:val="right"/>
        <w:rPr>
          <w:rFonts w:asciiTheme="minorHAnsi" w:hAnsiTheme="minorHAnsi"/>
          <w:i/>
        </w:rPr>
      </w:pPr>
    </w:p>
    <w:p w:rsidR="004A11B6" w:rsidRPr="00D53AE2" w:rsidRDefault="004A11B6" w:rsidP="004A11B6">
      <w:pPr>
        <w:pStyle w:val="Corpsdetexte"/>
        <w:jc w:val="right"/>
        <w:rPr>
          <w:rFonts w:asciiTheme="minorHAnsi" w:hAnsiTheme="minorHAnsi"/>
          <w:b/>
          <w:i/>
        </w:rPr>
      </w:pPr>
    </w:p>
    <w:p w:rsidR="004A11B6" w:rsidRPr="0002503D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REGLEMENT</w:t>
      </w:r>
    </w:p>
    <w:p w:rsidR="004A11B6" w:rsidRPr="00672162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72162">
        <w:rPr>
          <w:i/>
        </w:rPr>
        <w:t>Rappel :</w:t>
      </w: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Il est demandé </w:t>
      </w:r>
      <w:r w:rsidRPr="00D53AE2">
        <w:rPr>
          <w:b/>
          <w:u w:val="single"/>
        </w:rPr>
        <w:t>au club</w:t>
      </w:r>
      <w:r>
        <w:t xml:space="preserve"> d’envoyer un chèque au nom du CRCK BFC afin de valider l’inscription au stage. Un stagiaire </w:t>
      </w:r>
      <w:r w:rsidRPr="00672162">
        <w:rPr>
          <w:b/>
        </w:rPr>
        <w:t>ne pourra participer au stage sans règlement au préalable</w:t>
      </w:r>
      <w:r>
        <w:t xml:space="preserve">. Tout chèque au nom des parents sera retourné. </w:t>
      </w: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Nous vous demandons le règlement total pour le stage. En cas de trop perçu, après calcul des frais réels, la différence sera remboursée au club.</w:t>
      </w:r>
      <w:r w:rsidR="004943D3">
        <w:t xml:space="preserve"> </w:t>
      </w:r>
      <w:r w:rsidR="004943D3">
        <w:rPr>
          <w:sz w:val="24"/>
        </w:rPr>
        <w:t>L’encaissement se fera au début du mois suivant le stage.</w:t>
      </w: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72162">
        <w:rPr>
          <w:b/>
        </w:rPr>
        <w:t>NB </w:t>
      </w:r>
      <w:r>
        <w:t xml:space="preserve">: </w:t>
      </w:r>
      <w:r w:rsidRPr="00672162">
        <w:rPr>
          <w:i/>
        </w:rPr>
        <w:t>en cas de force majeure uniquement (événement familiale grave, maladie, blessure), la participation au stage sera rembours</w:t>
      </w:r>
      <w:r>
        <w:rPr>
          <w:i/>
        </w:rPr>
        <w:t>é</w:t>
      </w:r>
      <w:r w:rsidRPr="00672162">
        <w:rPr>
          <w:i/>
        </w:rPr>
        <w:t>e (sur demande) en totalité ou au prorata de la durée du stage.</w:t>
      </w:r>
    </w:p>
    <w:p w:rsidR="004A11B6" w:rsidRDefault="004A11B6" w:rsidP="004A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1B6" w:rsidRDefault="004A11B6" w:rsidP="004A11B6">
      <w:pPr>
        <w:rPr>
          <w:b/>
        </w:rPr>
      </w:pPr>
    </w:p>
    <w:p w:rsidR="00330B22" w:rsidRPr="00E1031D" w:rsidRDefault="00330B22" w:rsidP="00E1031D">
      <w:pPr>
        <w:rPr>
          <w:noProof/>
          <w:lang w:eastAsia="fr-FR"/>
        </w:rPr>
      </w:pPr>
    </w:p>
    <w:sectPr w:rsidR="00330B22" w:rsidRPr="00E1031D" w:rsidSect="004A11B6">
      <w:headerReference w:type="default" r:id="rId13"/>
      <w:footerReference w:type="even" r:id="rId14"/>
      <w:footerReference w:type="default" r:id="rId15"/>
      <w:pgSz w:w="11906" w:h="16838"/>
      <w:pgMar w:top="2236" w:right="1417" w:bottom="1417" w:left="1417" w:header="708" w:footer="53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7A" w:rsidRDefault="000B537A" w:rsidP="004B3BD6">
      <w:r>
        <w:separator/>
      </w:r>
    </w:p>
  </w:endnote>
  <w:endnote w:type="continuationSeparator" w:id="0">
    <w:p w:rsidR="000B537A" w:rsidRDefault="000B537A" w:rsidP="004B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nsation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42" w:rsidRDefault="009E7489" w:rsidP="003D5A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Default="00CE57CD" w:rsidP="00A15251">
    <w:pPr>
      <w:pStyle w:val="Pieddepage"/>
      <w:tabs>
        <w:tab w:val="clear" w:pos="9406"/>
        <w:tab w:val="center" w:pos="4536"/>
        <w:tab w:val="left" w:pos="4956"/>
        <w:tab w:val="left" w:pos="5664"/>
        <w:tab w:val="left" w:pos="6372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-895350</wp:posOffset>
          </wp:positionH>
          <wp:positionV relativeFrom="margin">
            <wp:posOffset>8185150</wp:posOffset>
          </wp:positionV>
          <wp:extent cx="7644765" cy="1170305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42" w:rsidRDefault="009E7489" w:rsidP="003D5A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Default="00FE6242" w:rsidP="00C87ED0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-958850</wp:posOffset>
          </wp:positionH>
          <wp:positionV relativeFrom="paragraph">
            <wp:posOffset>-589280</wp:posOffset>
          </wp:positionV>
          <wp:extent cx="7645400" cy="1168400"/>
          <wp:effectExtent l="1905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7A" w:rsidRDefault="000B537A" w:rsidP="004B3BD6">
      <w:r>
        <w:separator/>
      </w:r>
    </w:p>
  </w:footnote>
  <w:footnote w:type="continuationSeparator" w:id="0">
    <w:p w:rsidR="000B537A" w:rsidRDefault="000B537A" w:rsidP="004B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55" w:rsidRDefault="00007955" w:rsidP="00CE57CD">
    <w:pPr>
      <w:pStyle w:val="En-tte"/>
    </w:pPr>
    <w:r w:rsidRPr="000063A7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-334645</wp:posOffset>
          </wp:positionV>
          <wp:extent cx="1400400" cy="1018800"/>
          <wp:effectExtent l="0" t="0" r="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CTR-Picardie\Documents\Bourgogne\communication\LOGO_BOURGOG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101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B6" w:rsidRDefault="004A11B6">
    <w:pPr>
      <w:pStyle w:val="En-tte"/>
    </w:pPr>
  </w:p>
  <w:p w:rsidR="009F7666" w:rsidRDefault="00DF00D1">
    <w:pPr>
      <w:pStyle w:val="En-tte"/>
    </w:pPr>
    <w:r w:rsidRPr="000063A7">
      <w:rPr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-335280</wp:posOffset>
          </wp:positionV>
          <wp:extent cx="1400810" cy="1019175"/>
          <wp:effectExtent l="0" t="0" r="0" b="9525"/>
          <wp:wrapNone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CTR-Picardie\Documents\Bourgogne\communication\LOGO_BOURGOG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936"/>
    <w:multiLevelType w:val="hybridMultilevel"/>
    <w:tmpl w:val="B908E3E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14D6345"/>
    <w:multiLevelType w:val="hybridMultilevel"/>
    <w:tmpl w:val="2A06AC1E"/>
    <w:lvl w:ilvl="0" w:tplc="3DFE88B6">
      <w:start w:val="23"/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2587"/>
    <w:multiLevelType w:val="hybridMultilevel"/>
    <w:tmpl w:val="61A094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6FA6"/>
    <w:multiLevelType w:val="hybridMultilevel"/>
    <w:tmpl w:val="F10859A0"/>
    <w:lvl w:ilvl="0" w:tplc="72F8276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4D37"/>
    <w:multiLevelType w:val="hybridMultilevel"/>
    <w:tmpl w:val="6E260FFA"/>
    <w:lvl w:ilvl="0" w:tplc="51A4712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20064"/>
    <w:multiLevelType w:val="hybridMultilevel"/>
    <w:tmpl w:val="E1CE344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B4C9A"/>
    <w:multiLevelType w:val="hybridMultilevel"/>
    <w:tmpl w:val="C82E3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84653"/>
    <w:multiLevelType w:val="hybridMultilevel"/>
    <w:tmpl w:val="670A7B1E"/>
    <w:lvl w:ilvl="0" w:tplc="BDE6B468">
      <w:start w:val="1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FC4B2A"/>
    <w:multiLevelType w:val="hybridMultilevel"/>
    <w:tmpl w:val="6B7AA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749EC"/>
    <w:multiLevelType w:val="hybridMultilevel"/>
    <w:tmpl w:val="4336D9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F3FCD"/>
    <w:multiLevelType w:val="hybridMultilevel"/>
    <w:tmpl w:val="973EBA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5043F"/>
    <w:multiLevelType w:val="hybridMultilevel"/>
    <w:tmpl w:val="16DA1E8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8A15A7E"/>
    <w:multiLevelType w:val="hybridMultilevel"/>
    <w:tmpl w:val="C9C41B36"/>
    <w:lvl w:ilvl="0" w:tplc="7B503E6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65C4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9BD0382"/>
    <w:multiLevelType w:val="hybridMultilevel"/>
    <w:tmpl w:val="9A9E0E26"/>
    <w:lvl w:ilvl="0" w:tplc="64AA6590">
      <w:numFmt w:val="bullet"/>
      <w:lvlText w:val="-"/>
      <w:lvlJc w:val="left"/>
      <w:pPr>
        <w:ind w:left="720" w:hanging="360"/>
      </w:pPr>
      <w:rPr>
        <w:rFonts w:ascii="Sansation" w:eastAsia="Cambria" w:hAnsi="Sansati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21DB5"/>
    <w:multiLevelType w:val="hybridMultilevel"/>
    <w:tmpl w:val="AF3AD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E15BE"/>
    <w:multiLevelType w:val="hybridMultilevel"/>
    <w:tmpl w:val="A7F02386"/>
    <w:lvl w:ilvl="0" w:tplc="C88C173C">
      <w:start w:val="9"/>
      <w:numFmt w:val="bullet"/>
      <w:lvlText w:val="-"/>
      <w:lvlJc w:val="left"/>
      <w:pPr>
        <w:ind w:left="720" w:hanging="360"/>
      </w:pPr>
      <w:rPr>
        <w:rFonts w:ascii="Sansation" w:eastAsia="Cambria" w:hAnsi="Sansatio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C14BA"/>
    <w:multiLevelType w:val="hybridMultilevel"/>
    <w:tmpl w:val="C4BE4A5E"/>
    <w:lvl w:ilvl="0" w:tplc="ECE83474">
      <w:start w:val="23"/>
      <w:numFmt w:val="bullet"/>
      <w:lvlText w:val="-"/>
      <w:lvlJc w:val="left"/>
      <w:pPr>
        <w:ind w:left="720" w:hanging="360"/>
      </w:pPr>
      <w:rPr>
        <w:rFonts w:ascii="Sansation" w:eastAsia="Cambria" w:hAnsi="Sansatio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A1476"/>
    <w:multiLevelType w:val="hybridMultilevel"/>
    <w:tmpl w:val="F7D09CF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B3BB7"/>
    <w:multiLevelType w:val="hybridMultilevel"/>
    <w:tmpl w:val="22D0E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9750F"/>
    <w:multiLevelType w:val="hybridMultilevel"/>
    <w:tmpl w:val="5D3AF4D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71FB5"/>
    <w:multiLevelType w:val="hybridMultilevel"/>
    <w:tmpl w:val="61A094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9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20"/>
  </w:num>
  <w:num w:numId="12">
    <w:abstractNumId w:val="5"/>
  </w:num>
  <w:num w:numId="13">
    <w:abstractNumId w:val="4"/>
  </w:num>
  <w:num w:numId="14">
    <w:abstractNumId w:val="16"/>
  </w:num>
  <w:num w:numId="15">
    <w:abstractNumId w:val="18"/>
  </w:num>
  <w:num w:numId="16">
    <w:abstractNumId w:val="3"/>
  </w:num>
  <w:num w:numId="17">
    <w:abstractNumId w:val="13"/>
  </w:num>
  <w:num w:numId="18">
    <w:abstractNumId w:val="21"/>
  </w:num>
  <w:num w:numId="19">
    <w:abstractNumId w:val="12"/>
  </w:num>
  <w:num w:numId="20">
    <w:abstractNumId w:val="1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E4505"/>
    <w:rsid w:val="000063A7"/>
    <w:rsid w:val="00007955"/>
    <w:rsid w:val="000134AD"/>
    <w:rsid w:val="00016E2E"/>
    <w:rsid w:val="00036DE5"/>
    <w:rsid w:val="000A33A5"/>
    <w:rsid w:val="000B3235"/>
    <w:rsid w:val="000B537A"/>
    <w:rsid w:val="000D7346"/>
    <w:rsid w:val="00106DF3"/>
    <w:rsid w:val="00126FB4"/>
    <w:rsid w:val="00137D13"/>
    <w:rsid w:val="001405DC"/>
    <w:rsid w:val="00141701"/>
    <w:rsid w:val="001771F2"/>
    <w:rsid w:val="0018668F"/>
    <w:rsid w:val="00186F31"/>
    <w:rsid w:val="00191DC3"/>
    <w:rsid w:val="001A4103"/>
    <w:rsid w:val="002001A5"/>
    <w:rsid w:val="002349F5"/>
    <w:rsid w:val="0025025D"/>
    <w:rsid w:val="002550E3"/>
    <w:rsid w:val="00261E0A"/>
    <w:rsid w:val="00267468"/>
    <w:rsid w:val="00282323"/>
    <w:rsid w:val="002C22FA"/>
    <w:rsid w:val="002D3742"/>
    <w:rsid w:val="002E7160"/>
    <w:rsid w:val="00301D44"/>
    <w:rsid w:val="00324AEB"/>
    <w:rsid w:val="00330B22"/>
    <w:rsid w:val="00350BC9"/>
    <w:rsid w:val="00365081"/>
    <w:rsid w:val="003663D2"/>
    <w:rsid w:val="00366AE6"/>
    <w:rsid w:val="003814E6"/>
    <w:rsid w:val="003D5A47"/>
    <w:rsid w:val="0044303B"/>
    <w:rsid w:val="004433BE"/>
    <w:rsid w:val="00482708"/>
    <w:rsid w:val="004943D3"/>
    <w:rsid w:val="004A11B6"/>
    <w:rsid w:val="004B11D0"/>
    <w:rsid w:val="004B246C"/>
    <w:rsid w:val="004B3BD6"/>
    <w:rsid w:val="004C4089"/>
    <w:rsid w:val="004E2315"/>
    <w:rsid w:val="005052AF"/>
    <w:rsid w:val="00553BB2"/>
    <w:rsid w:val="00563085"/>
    <w:rsid w:val="00593B0B"/>
    <w:rsid w:val="005C666D"/>
    <w:rsid w:val="005E7853"/>
    <w:rsid w:val="00624EE0"/>
    <w:rsid w:val="00640154"/>
    <w:rsid w:val="00641789"/>
    <w:rsid w:val="00675FDA"/>
    <w:rsid w:val="00694AFD"/>
    <w:rsid w:val="006E1F94"/>
    <w:rsid w:val="0071566A"/>
    <w:rsid w:val="00735A6B"/>
    <w:rsid w:val="007409AC"/>
    <w:rsid w:val="00774C8C"/>
    <w:rsid w:val="0078477A"/>
    <w:rsid w:val="007A4630"/>
    <w:rsid w:val="007B4FF7"/>
    <w:rsid w:val="0081363E"/>
    <w:rsid w:val="008216A7"/>
    <w:rsid w:val="00831F71"/>
    <w:rsid w:val="00851E80"/>
    <w:rsid w:val="00895393"/>
    <w:rsid w:val="008F4DD7"/>
    <w:rsid w:val="00902381"/>
    <w:rsid w:val="00944777"/>
    <w:rsid w:val="00963840"/>
    <w:rsid w:val="00972835"/>
    <w:rsid w:val="009865DB"/>
    <w:rsid w:val="009B76AC"/>
    <w:rsid w:val="009E56AA"/>
    <w:rsid w:val="009E7489"/>
    <w:rsid w:val="009F7666"/>
    <w:rsid w:val="00A15251"/>
    <w:rsid w:val="00A241FE"/>
    <w:rsid w:val="00A6131C"/>
    <w:rsid w:val="00A855A5"/>
    <w:rsid w:val="00A948DC"/>
    <w:rsid w:val="00AD4433"/>
    <w:rsid w:val="00B02B72"/>
    <w:rsid w:val="00B5351E"/>
    <w:rsid w:val="00B55F96"/>
    <w:rsid w:val="00B7528D"/>
    <w:rsid w:val="00B90031"/>
    <w:rsid w:val="00B90CEF"/>
    <w:rsid w:val="00BC39C1"/>
    <w:rsid w:val="00BD5E6E"/>
    <w:rsid w:val="00BE2D4A"/>
    <w:rsid w:val="00C17387"/>
    <w:rsid w:val="00C238AE"/>
    <w:rsid w:val="00C36767"/>
    <w:rsid w:val="00C372CE"/>
    <w:rsid w:val="00C379DE"/>
    <w:rsid w:val="00C40F42"/>
    <w:rsid w:val="00C50124"/>
    <w:rsid w:val="00C54035"/>
    <w:rsid w:val="00C56053"/>
    <w:rsid w:val="00C87ED0"/>
    <w:rsid w:val="00C94CAE"/>
    <w:rsid w:val="00CA133C"/>
    <w:rsid w:val="00CB7767"/>
    <w:rsid w:val="00CC6C95"/>
    <w:rsid w:val="00CC7996"/>
    <w:rsid w:val="00CE57CD"/>
    <w:rsid w:val="00CE6BAD"/>
    <w:rsid w:val="00D1212B"/>
    <w:rsid w:val="00D93083"/>
    <w:rsid w:val="00D95DCD"/>
    <w:rsid w:val="00DD1578"/>
    <w:rsid w:val="00DD20F0"/>
    <w:rsid w:val="00DF00D1"/>
    <w:rsid w:val="00DF15BB"/>
    <w:rsid w:val="00E0653B"/>
    <w:rsid w:val="00E1031D"/>
    <w:rsid w:val="00E23017"/>
    <w:rsid w:val="00E37FDF"/>
    <w:rsid w:val="00E45C90"/>
    <w:rsid w:val="00E94D8F"/>
    <w:rsid w:val="00EA2502"/>
    <w:rsid w:val="00ED2E60"/>
    <w:rsid w:val="00ED42DE"/>
    <w:rsid w:val="00EE0B2B"/>
    <w:rsid w:val="00EE4505"/>
    <w:rsid w:val="00EE5792"/>
    <w:rsid w:val="00F01417"/>
    <w:rsid w:val="00F06C0E"/>
    <w:rsid w:val="00F3353B"/>
    <w:rsid w:val="00F62924"/>
    <w:rsid w:val="00F712D9"/>
    <w:rsid w:val="00F8256B"/>
    <w:rsid w:val="00F92291"/>
    <w:rsid w:val="00FB2686"/>
    <w:rsid w:val="00FB27C4"/>
    <w:rsid w:val="00FE3FA2"/>
    <w:rsid w:val="00FE6242"/>
    <w:rsid w:val="00FE7DFA"/>
    <w:rsid w:val="00FF788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RCK BFC"/>
    <w:qFormat/>
    <w:rsid w:val="00A15251"/>
    <w:rPr>
      <w:rFonts w:asciiTheme="minorHAnsi" w:hAnsiTheme="minorHAnsi"/>
      <w:sz w:val="22"/>
      <w:lang w:eastAsia="en-US"/>
    </w:rPr>
  </w:style>
  <w:style w:type="paragraph" w:styleId="Titre5">
    <w:name w:val="heading 5"/>
    <w:basedOn w:val="Normal"/>
    <w:next w:val="Normal"/>
    <w:link w:val="Titre5Car"/>
    <w:qFormat/>
    <w:rsid w:val="006E1F94"/>
    <w:pPr>
      <w:keepNext/>
      <w:outlineLvl w:val="4"/>
    </w:pPr>
    <w:rPr>
      <w:rFonts w:ascii="Palatino" w:eastAsia="Times New Roman" w:hAnsi="Palatino"/>
      <w:b/>
      <w:i/>
      <w:i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character" w:styleId="Lienhypertexte">
    <w:name w:val="Hyperlink"/>
    <w:basedOn w:val="Policepardfaut"/>
    <w:rsid w:val="007409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09AC"/>
    <w:pPr>
      <w:ind w:left="708"/>
    </w:pPr>
    <w:rPr>
      <w:rFonts w:ascii="Times New Roman" w:eastAsia="Times New Roman" w:hAnsi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740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rFonts w:ascii="Palatino Linotype" w:eastAsia="Times New Roman" w:hAnsi="Palatino Linotype"/>
      <w:b/>
      <w:bCs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7409AC"/>
    <w:rPr>
      <w:rFonts w:ascii="Palatino Linotype" w:eastAsia="Times New Roman" w:hAnsi="Palatino Linotype" w:cs="Times New Roman"/>
      <w:b/>
      <w:bCs/>
      <w:sz w:val="24"/>
      <w:szCs w:val="32"/>
      <w:lang w:eastAsia="fr-FR"/>
    </w:rPr>
  </w:style>
  <w:style w:type="paragraph" w:customStyle="1" w:styleId="Default">
    <w:name w:val="Default"/>
    <w:rsid w:val="007409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9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9A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C39C1"/>
    <w:pPr>
      <w:spacing w:after="120"/>
    </w:pPr>
    <w:rPr>
      <w:rFonts w:ascii="Times New Roman" w:eastAsia="Times New Roman" w:hAnsi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C39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E1F94"/>
    <w:rPr>
      <w:rFonts w:ascii="Palatino" w:eastAsia="Times New Roman" w:hAnsi="Palatino" w:cs="Times New Roman"/>
      <w:b/>
      <w:i/>
      <w:iCs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E1F94"/>
    <w:pPr>
      <w:spacing w:after="120"/>
      <w:ind w:left="283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E1F94"/>
    <w:rPr>
      <w:rFonts w:ascii="Times New Roman" w:eastAsia="Times New Roman" w:hAnsi="Times New Roman" w:cs="Times New Roman"/>
      <w:sz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D42DE"/>
    <w:rPr>
      <w:color w:val="808080"/>
    </w:rPr>
  </w:style>
  <w:style w:type="table" w:styleId="Grilledutableau">
    <w:name w:val="Table Grid"/>
    <w:basedOn w:val="TableauNormal"/>
    <w:uiPriority w:val="59"/>
    <w:rsid w:val="00D9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5">
    <w:name w:val="Medium List 2 Accent 5"/>
    <w:basedOn w:val="TableauNormal"/>
    <w:uiPriority w:val="66"/>
    <w:rsid w:val="00E10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CC6C9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qFormat/>
    <w:rsid w:val="004A11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RCK BFC"/>
    <w:qFormat/>
    <w:rsid w:val="00A15251"/>
    <w:rPr>
      <w:rFonts w:asciiTheme="minorHAnsi" w:hAnsiTheme="minorHAnsi"/>
      <w:sz w:val="22"/>
      <w:lang w:eastAsia="en-US"/>
    </w:rPr>
  </w:style>
  <w:style w:type="paragraph" w:styleId="Titre5">
    <w:name w:val="heading 5"/>
    <w:basedOn w:val="Normal"/>
    <w:next w:val="Normal"/>
    <w:link w:val="Titre5Car"/>
    <w:qFormat/>
    <w:rsid w:val="006E1F94"/>
    <w:pPr>
      <w:keepNext/>
      <w:outlineLvl w:val="4"/>
    </w:pPr>
    <w:rPr>
      <w:rFonts w:ascii="Palatino" w:eastAsia="Times New Roman" w:hAnsi="Palatino"/>
      <w:b/>
      <w:i/>
      <w:i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character" w:styleId="Lienhypertexte">
    <w:name w:val="Hyperlink"/>
    <w:basedOn w:val="Policepardfaut"/>
    <w:rsid w:val="007409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09AC"/>
    <w:pPr>
      <w:ind w:left="708"/>
    </w:pPr>
    <w:rPr>
      <w:rFonts w:ascii="Times New Roman" w:eastAsia="Times New Roman" w:hAnsi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740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rFonts w:ascii="Palatino Linotype" w:eastAsia="Times New Roman" w:hAnsi="Palatino Linotype"/>
      <w:b/>
      <w:bCs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7409AC"/>
    <w:rPr>
      <w:rFonts w:ascii="Palatino Linotype" w:eastAsia="Times New Roman" w:hAnsi="Palatino Linotype" w:cs="Times New Roman"/>
      <w:b/>
      <w:bCs/>
      <w:sz w:val="24"/>
      <w:szCs w:val="32"/>
      <w:lang w:eastAsia="fr-FR"/>
    </w:rPr>
  </w:style>
  <w:style w:type="paragraph" w:customStyle="1" w:styleId="Default">
    <w:name w:val="Default"/>
    <w:rsid w:val="007409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9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9A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C39C1"/>
    <w:pPr>
      <w:spacing w:after="120"/>
    </w:pPr>
    <w:rPr>
      <w:rFonts w:ascii="Times New Roman" w:eastAsia="Times New Roman" w:hAnsi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C39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E1F94"/>
    <w:rPr>
      <w:rFonts w:ascii="Palatino" w:eastAsia="Times New Roman" w:hAnsi="Palatino" w:cs="Times New Roman"/>
      <w:b/>
      <w:i/>
      <w:iCs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E1F94"/>
    <w:pPr>
      <w:spacing w:after="120"/>
      <w:ind w:left="283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E1F94"/>
    <w:rPr>
      <w:rFonts w:ascii="Times New Roman" w:eastAsia="Times New Roman" w:hAnsi="Times New Roman" w:cs="Times New Roman"/>
      <w:sz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D42DE"/>
    <w:rPr>
      <w:color w:val="808080"/>
    </w:rPr>
  </w:style>
  <w:style w:type="table" w:styleId="Grilledutableau">
    <w:name w:val="Table Grid"/>
    <w:basedOn w:val="TableauNormal"/>
    <w:uiPriority w:val="59"/>
    <w:rsid w:val="00D9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5">
    <w:name w:val="Medium List 2 Accent 5"/>
    <w:basedOn w:val="TableauNormal"/>
    <w:uiPriority w:val="66"/>
    <w:rsid w:val="00E10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CC6C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qFormat/>
    <w:rsid w:val="004A11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mot@ffck.org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ckbfc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RCK%20FC\Lettre%20type%20-%20FFCK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126A1-778E-4882-BEA0-C61AD554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 - FFCK</Template>
  <TotalTime>60</TotalTime>
  <Pages>1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CRCK BFC/MMR</dc:creator>
  <cp:lastModifiedBy>CTR-Picardie</cp:lastModifiedBy>
  <cp:revision>13</cp:revision>
  <cp:lastPrinted>2015-11-11T13:35:00Z</cp:lastPrinted>
  <dcterms:created xsi:type="dcterms:W3CDTF">2017-07-07T09:40:00Z</dcterms:created>
  <dcterms:modified xsi:type="dcterms:W3CDTF">2017-09-26T08:29:00Z</dcterms:modified>
</cp:coreProperties>
</file>