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21"/>
        <w:gridCol w:w="2122"/>
        <w:gridCol w:w="3887"/>
      </w:tblGrid>
      <w:tr w:rsidR="00491A66" w:rsidRPr="00872352" w14:paraId="2D49537A" w14:textId="77777777" w:rsidTr="00393FB3">
        <w:trPr>
          <w:cantSplit/>
          <w:trHeight w:val="576"/>
          <w:tblHeader/>
          <w:jc w:val="center"/>
        </w:trPr>
        <w:tc>
          <w:tcPr>
            <w:tcW w:w="1024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45BB55B" w14:textId="2E4423D5" w:rsidR="00491A66" w:rsidRPr="00872352" w:rsidRDefault="00EC68AA" w:rsidP="00EC68AA">
            <w:pPr>
              <w:pStyle w:val="Heading1"/>
              <w:ind w:left="-19" w:right="-13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1F6631" wp14:editId="1439D40C">
                  <wp:extent cx="11772900" cy="4038600"/>
                  <wp:effectExtent l="0" t="0" r="0" b="0"/>
                  <wp:docPr id="5" name="Picture 5" descr="https://cdn.pixabay.com/photo/2017/03/20/12/02/golf-2158897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7/03/20/12/02/golf-2158897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2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A524A" wp14:editId="33812A8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352425</wp:posOffset>
                      </wp:positionV>
                      <wp:extent cx="6187440" cy="12649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7440" cy="126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602F03" w14:textId="77777777" w:rsidR="006C7057" w:rsidRPr="0062221A" w:rsidRDefault="006C7057" w:rsidP="006C7057">
                                  <w:pPr>
                                    <w:pStyle w:val="Heading1"/>
                                    <w:ind w:left="-19" w:right="-137"/>
                                    <w:rPr>
                                      <w:caps w:val="0"/>
                                      <w:noProof/>
                                      <w:color w:val="F79646" w:themeColor="accent6"/>
                                      <w:spacing w:val="0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2221A">
                                    <w:rPr>
                                      <w:caps w:val="0"/>
                                      <w:noProof/>
                                      <w:color w:val="F79646" w:themeColor="accent6"/>
                                      <w:spacing w:val="0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Ohana Aikane Golf Club</w:t>
                                  </w:r>
                                </w:p>
                                <w:p w14:paraId="76F8463A" w14:textId="77777777" w:rsidR="006C7057" w:rsidRPr="0062221A" w:rsidRDefault="006C7057" w:rsidP="006C7057">
                                  <w:pPr>
                                    <w:pStyle w:val="Heading1"/>
                                    <w:ind w:left="-19" w:right="-137"/>
                                    <w:rPr>
                                      <w:caps w:val="0"/>
                                      <w:noProof/>
                                      <w:color w:val="F79646" w:themeColor="accent6"/>
                                      <w:spacing w:val="0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2221A">
                                    <w:rPr>
                                      <w:caps w:val="0"/>
                                      <w:noProof/>
                                      <w:color w:val="F79646" w:themeColor="accent6"/>
                                      <w:spacing w:val="0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of Arizona</w:t>
                                  </w:r>
                                </w:p>
                                <w:p w14:paraId="1C1023BD" w14:textId="469D44AB" w:rsidR="0062221A" w:rsidRPr="0062221A" w:rsidRDefault="0062221A" w:rsidP="0062221A">
                                  <w:pPr>
                                    <w:pStyle w:val="Heading1"/>
                                    <w:ind w:left="-19" w:right="-137"/>
                                    <w:rPr>
                                      <w:caps w:val="0"/>
                                      <w:noProof/>
                                      <w:color w:val="FF0000"/>
                                      <w:spacing w:val="40"/>
                                      <w:sz w:val="36"/>
                                      <w:szCs w:val="36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29209" w14:cap="flat" w14:cmpd="sng" w14:algn="ctr">
                                        <w14:solidFill>
                                          <w14:schemeClr w14:val="accent3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.9pt;margin-top:27.75pt;width:487.2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" filled="f" stroked="f">
                      <v:textbox>
                        <w:txbxContent>
                          <w:p w14:paraId="1A602F03" w14:textId="77777777" w:rsidR="006C7057" w:rsidRPr="0062221A" w:rsidRDefault="006C7057" w:rsidP="006C7057">
                            <w:pPr>
                              <w:pStyle w:val="Heading1"/>
                              <w:ind w:left="-19" w:right="-137"/>
                              <w:rPr>
                                <w:caps w:val="0"/>
                                <w:noProof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221A">
                              <w:rPr>
                                <w:caps w:val="0"/>
                                <w:noProof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Ohana Aikane Golf Club</w:t>
                            </w:r>
                          </w:p>
                          <w:p w14:paraId="76F8463A" w14:textId="77777777" w:rsidR="006C7057" w:rsidRPr="0062221A" w:rsidRDefault="006C7057" w:rsidP="006C7057">
                            <w:pPr>
                              <w:pStyle w:val="Heading1"/>
                              <w:ind w:left="-19" w:right="-137"/>
                              <w:rPr>
                                <w:caps w:val="0"/>
                                <w:noProof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221A">
                              <w:rPr>
                                <w:caps w:val="0"/>
                                <w:noProof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of Arizona</w:t>
                            </w:r>
                          </w:p>
                          <w:p w14:paraId="1C1023BD" w14:textId="469D44AB" w:rsidR="0062221A" w:rsidRPr="0062221A" w:rsidRDefault="0062221A" w:rsidP="0062221A">
                            <w:pPr>
                              <w:pStyle w:val="Heading1"/>
                              <w:ind w:left="-19" w:right="-137"/>
                              <w:rPr>
                                <w:caps w:val="0"/>
                                <w:noProof/>
                                <w:color w:val="FF0000"/>
                                <w:spacing w:val="40"/>
                                <w:sz w:val="36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10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68AA" w:rsidRPr="00872352" w14:paraId="6DF78C2A" w14:textId="77777777" w:rsidTr="00EC68AA">
        <w:trPr>
          <w:cantSplit/>
          <w:trHeight w:val="474"/>
          <w:tblHeader/>
          <w:jc w:val="center"/>
        </w:trPr>
        <w:tc>
          <w:tcPr>
            <w:tcW w:w="1024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B54F31D" w14:textId="77777777" w:rsidR="00EC68AA" w:rsidRDefault="00EC68AA" w:rsidP="00EC68AA"/>
          <w:p w14:paraId="6FBE2DFF" w14:textId="77777777" w:rsidR="00EC68AA" w:rsidRPr="00EC68AA" w:rsidRDefault="00EC68AA" w:rsidP="00EC68AA"/>
        </w:tc>
      </w:tr>
      <w:tr w:rsidR="00426E89" w:rsidRPr="00872352" w14:paraId="66BDABF6" w14:textId="77777777" w:rsidTr="00393FB3">
        <w:trPr>
          <w:cantSplit/>
          <w:trHeight w:val="230"/>
          <w:jc w:val="center"/>
        </w:trPr>
        <w:tc>
          <w:tcPr>
            <w:tcW w:w="10244" w:type="dxa"/>
            <w:gridSpan w:val="3"/>
            <w:shd w:val="clear" w:color="auto" w:fill="D9D9D9" w:themeFill="background1" w:themeFillShade="D9"/>
            <w:vAlign w:val="center"/>
          </w:tcPr>
          <w:p w14:paraId="648F4101" w14:textId="54284692" w:rsidR="00426E89" w:rsidRPr="00EC68AA" w:rsidRDefault="00EC68AA" w:rsidP="0050561A">
            <w:pPr>
              <w:pStyle w:val="SectionHeading"/>
              <w:ind w:left="-19"/>
              <w:rPr>
                <w:rFonts w:ascii="Arial" w:hAnsi="Arial" w:cs="Arial"/>
                <w:b/>
                <w:sz w:val="28"/>
                <w:szCs w:val="28"/>
              </w:rPr>
            </w:pPr>
            <w:r w:rsidRPr="00EC68AA">
              <w:rPr>
                <w:rFonts w:ascii="Arial" w:hAnsi="Arial" w:cs="Arial"/>
                <w:b/>
                <w:sz w:val="28"/>
                <w:szCs w:val="28"/>
              </w:rPr>
              <w:t>APPLICATION FOR MEMBERSHIP</w:t>
            </w:r>
          </w:p>
        </w:tc>
      </w:tr>
      <w:tr w:rsidR="007F086C" w:rsidRPr="00872352" w14:paraId="45BC8B9D" w14:textId="77777777" w:rsidTr="00393FB3">
        <w:trPr>
          <w:cantSplit/>
          <w:trHeight w:val="230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7F7D1EA0" w14:textId="77777777" w:rsidR="007F086C" w:rsidRPr="00872352" w:rsidRDefault="007F086C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87235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9" w:type="dxa"/>
            <w:gridSpan w:val="2"/>
            <w:shd w:val="clear" w:color="auto" w:fill="auto"/>
            <w:vAlign w:val="center"/>
          </w:tcPr>
          <w:p w14:paraId="73635B90" w14:textId="7E0CEBF0" w:rsidR="007F086C" w:rsidRPr="00872352" w:rsidRDefault="007F086C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6422C6" w:rsidRPr="00872352" w14:paraId="45394A7F" w14:textId="77777777" w:rsidTr="00393FB3">
        <w:trPr>
          <w:cantSplit/>
          <w:trHeight w:val="230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6D44D9E1" w14:textId="298F2730" w:rsidR="006422C6" w:rsidRPr="00872352" w:rsidRDefault="006422C6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5309" w:type="dxa"/>
            <w:gridSpan w:val="2"/>
            <w:shd w:val="clear" w:color="auto" w:fill="auto"/>
            <w:vAlign w:val="center"/>
          </w:tcPr>
          <w:p w14:paraId="6C4F9CA5" w14:textId="77777777" w:rsidR="006422C6" w:rsidRPr="00872352" w:rsidRDefault="006422C6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Pr="00872352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E89" w:rsidRPr="00872352" w14:paraId="10255B49" w14:textId="77777777" w:rsidTr="00393FB3">
        <w:trPr>
          <w:cantSplit/>
          <w:trHeight w:val="230"/>
          <w:jc w:val="center"/>
        </w:trPr>
        <w:tc>
          <w:tcPr>
            <w:tcW w:w="10244" w:type="dxa"/>
            <w:gridSpan w:val="3"/>
            <w:shd w:val="clear" w:color="auto" w:fill="auto"/>
            <w:vAlign w:val="center"/>
          </w:tcPr>
          <w:p w14:paraId="0B712F04" w14:textId="78317DE2" w:rsidR="00426E89" w:rsidRPr="006422C6" w:rsidRDefault="00426E89" w:rsidP="0050561A">
            <w:pPr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81188" w:rsidRPr="00872352" w14:paraId="1E83EF86" w14:textId="77777777" w:rsidTr="00393FB3">
        <w:trPr>
          <w:cantSplit/>
          <w:trHeight w:val="230"/>
          <w:jc w:val="center"/>
        </w:trPr>
        <w:tc>
          <w:tcPr>
            <w:tcW w:w="10244" w:type="dxa"/>
            <w:gridSpan w:val="3"/>
            <w:shd w:val="clear" w:color="auto" w:fill="auto"/>
            <w:vAlign w:val="center"/>
          </w:tcPr>
          <w:p w14:paraId="042BC728" w14:textId="3D00EC27" w:rsidR="00AE1F72" w:rsidRPr="00872352" w:rsidRDefault="00AE1F72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872352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EC68AA">
              <w:rPr>
                <w:rFonts w:ascii="Arial" w:hAnsi="Arial" w:cs="Arial"/>
                <w:sz w:val="20"/>
                <w:szCs w:val="20"/>
              </w:rPr>
              <w:t>A</w:t>
            </w:r>
            <w:r w:rsidR="00C81188" w:rsidRPr="00872352">
              <w:rPr>
                <w:rFonts w:ascii="Arial" w:hAnsi="Arial" w:cs="Arial"/>
                <w:sz w:val="20"/>
                <w:szCs w:val="20"/>
              </w:rPr>
              <w:t>ddress</w:t>
            </w:r>
            <w:r w:rsidR="0011649E" w:rsidRPr="00872352">
              <w:rPr>
                <w:rFonts w:ascii="Arial" w:hAnsi="Arial" w:cs="Arial"/>
                <w:sz w:val="20"/>
                <w:szCs w:val="20"/>
              </w:rPr>
              <w:t>:</w:t>
            </w:r>
            <w:r w:rsidR="0059755E">
              <w:rPr>
                <w:rFonts w:ascii="Arial" w:hAnsi="Arial" w:cs="Arial"/>
                <w:sz w:val="20"/>
                <w:szCs w:val="20"/>
              </w:rPr>
              <w:tab/>
            </w:r>
            <w:r w:rsidR="0059755E">
              <w:rPr>
                <w:rFonts w:ascii="Arial" w:hAnsi="Arial" w:cs="Arial"/>
                <w:sz w:val="20"/>
                <w:szCs w:val="20"/>
              </w:rPr>
              <w:tab/>
            </w:r>
            <w:r w:rsidR="0059755E">
              <w:rPr>
                <w:rFonts w:ascii="Arial" w:hAnsi="Arial" w:cs="Arial"/>
                <w:sz w:val="20"/>
                <w:szCs w:val="20"/>
              </w:rPr>
              <w:tab/>
            </w:r>
            <w:r w:rsidR="00A21043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9622B2" w:rsidRPr="00872352" w14:paraId="4D0A3CEA" w14:textId="77777777" w:rsidTr="00393FB3">
        <w:trPr>
          <w:cantSplit/>
          <w:trHeight w:val="230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46889EAD" w14:textId="77777777" w:rsidR="009622B2" w:rsidRPr="00872352" w:rsidRDefault="009622B2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872352">
              <w:rPr>
                <w:rFonts w:ascii="Arial" w:hAnsi="Arial" w:cs="Arial"/>
                <w:sz w:val="20"/>
                <w:szCs w:val="20"/>
              </w:rPr>
              <w:t>City:</w:t>
            </w:r>
            <w:r w:rsidR="00AB1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3C3921" w14:textId="77777777" w:rsidR="009622B2" w:rsidRPr="00872352" w:rsidRDefault="009622B2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872352">
              <w:rPr>
                <w:rFonts w:ascii="Arial" w:hAnsi="Arial" w:cs="Arial"/>
                <w:sz w:val="20"/>
                <w:szCs w:val="20"/>
              </w:rPr>
              <w:t>State:</w:t>
            </w:r>
            <w:r w:rsidR="00AB1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B685824" w14:textId="77777777" w:rsidR="009622B2" w:rsidRPr="00872352" w:rsidRDefault="009622B2" w:rsidP="0050561A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872352">
              <w:rPr>
                <w:rFonts w:ascii="Arial" w:hAnsi="Arial" w:cs="Arial"/>
                <w:sz w:val="20"/>
                <w:szCs w:val="20"/>
              </w:rPr>
              <w:t>ZIP</w:t>
            </w:r>
            <w:r w:rsidR="001A7E81" w:rsidRPr="00872352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Pr="00872352">
              <w:rPr>
                <w:rFonts w:ascii="Arial" w:hAnsi="Arial" w:cs="Arial"/>
                <w:sz w:val="20"/>
                <w:szCs w:val="20"/>
              </w:rPr>
              <w:t>:</w:t>
            </w:r>
            <w:r w:rsidR="00AB1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22B2" w:rsidRPr="00872352" w14:paraId="672DB9EF" w14:textId="77777777" w:rsidTr="00393FB3">
        <w:trPr>
          <w:cantSplit/>
          <w:trHeight w:val="230"/>
          <w:jc w:val="center"/>
        </w:trPr>
        <w:tc>
          <w:tcPr>
            <w:tcW w:w="10244" w:type="dxa"/>
            <w:gridSpan w:val="3"/>
            <w:shd w:val="clear" w:color="auto" w:fill="D9D9D9" w:themeFill="background1" w:themeFillShade="D9"/>
            <w:vAlign w:val="center"/>
          </w:tcPr>
          <w:p w14:paraId="1CCFB3B4" w14:textId="5D4BB93A" w:rsidR="009622B2" w:rsidRPr="007948E5" w:rsidRDefault="009622B2" w:rsidP="0050561A">
            <w:pPr>
              <w:pStyle w:val="SectionHeading"/>
              <w:ind w:left="-19"/>
              <w:rPr>
                <w:rFonts w:ascii="Arial" w:hAnsi="Arial" w:cs="Arial"/>
                <w:b/>
                <w:sz w:val="20"/>
                <w:szCs w:val="20"/>
              </w:rPr>
            </w:pPr>
            <w:r w:rsidRPr="007948E5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56338C" w:rsidRPr="00872352" w14:paraId="036B2D54" w14:textId="77777777" w:rsidTr="00EC68AA">
        <w:trPr>
          <w:cantSplit/>
          <w:trHeight w:val="906"/>
          <w:jc w:val="center"/>
        </w:trPr>
        <w:tc>
          <w:tcPr>
            <w:tcW w:w="10244" w:type="dxa"/>
            <w:gridSpan w:val="3"/>
            <w:shd w:val="clear" w:color="auto" w:fill="auto"/>
            <w:vAlign w:val="center"/>
          </w:tcPr>
          <w:p w14:paraId="0508E48F" w14:textId="77777777" w:rsidR="0056338C" w:rsidRDefault="00426E89" w:rsidP="007F086C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7948E5"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="007F086C">
              <w:rPr>
                <w:rFonts w:ascii="Arial" w:hAnsi="Arial" w:cs="Arial"/>
                <w:sz w:val="20"/>
                <w:szCs w:val="20"/>
              </w:rPr>
              <w:t>Fee</w:t>
            </w:r>
            <w:r w:rsidR="007948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086C">
              <w:rPr>
                <w:rFonts w:ascii="Arial" w:hAnsi="Arial" w:cs="Arial"/>
                <w:sz w:val="20"/>
                <w:szCs w:val="20"/>
              </w:rPr>
              <w:t>$</w:t>
            </w:r>
            <w:r w:rsidR="007F086C" w:rsidRPr="007F086C"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6042F2D8" w14:textId="3F75BEB9" w:rsidR="007F086C" w:rsidRPr="00872352" w:rsidRDefault="007F086C" w:rsidP="007F086C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 for point system</w:t>
            </w:r>
            <w:r w:rsidRPr="007F08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598">
              <w:rPr>
                <w:rFonts w:ascii="Arial" w:hAnsi="Arial" w:cs="Arial"/>
                <w:sz w:val="20"/>
                <w:szCs w:val="20"/>
              </w:rPr>
              <w:t>$3</w:t>
            </w:r>
            <w:r w:rsidRPr="007F08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7F08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hole in one prize, $10</w:t>
            </w:r>
            <w:r w:rsidRPr="007F08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towards</w:t>
            </w:r>
            <w:r w:rsidRPr="007F08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end of year prize</w:t>
            </w:r>
            <w:r w:rsidRPr="007F0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50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</w:p>
        </w:tc>
      </w:tr>
      <w:tr w:rsidR="00393FB3" w:rsidRPr="00872352" w14:paraId="7602EE63" w14:textId="77777777" w:rsidTr="00EC68AA">
        <w:trPr>
          <w:cantSplit/>
          <w:trHeight w:val="1824"/>
          <w:jc w:val="center"/>
        </w:trPr>
        <w:tc>
          <w:tcPr>
            <w:tcW w:w="10244" w:type="dxa"/>
            <w:gridSpan w:val="3"/>
            <w:shd w:val="clear" w:color="auto" w:fill="auto"/>
            <w:vAlign w:val="center"/>
          </w:tcPr>
          <w:p w14:paraId="35B1AE9B" w14:textId="4726BDCA" w:rsidR="0047450E" w:rsidRDefault="00CF6598" w:rsidP="007F086C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</w:t>
            </w:r>
            <w:r w:rsidR="0047450E">
              <w:rPr>
                <w:rFonts w:ascii="Arial" w:hAnsi="Arial" w:cs="Arial"/>
                <w:sz w:val="20"/>
                <w:szCs w:val="20"/>
              </w:rPr>
              <w:t xml:space="preserve"> application and send it with a check</w:t>
            </w:r>
          </w:p>
          <w:p w14:paraId="7DFABB1E" w14:textId="2272F47F" w:rsidR="00393FB3" w:rsidRPr="0047450E" w:rsidRDefault="0047450E" w:rsidP="007F086C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</w:t>
            </w:r>
            <w:r w:rsidR="00393FB3" w:rsidRPr="0047450E">
              <w:rPr>
                <w:rFonts w:ascii="Arial" w:hAnsi="Arial" w:cs="Arial"/>
                <w:sz w:val="20"/>
                <w:szCs w:val="20"/>
              </w:rPr>
              <w:t xml:space="preserve"> payable to Frank Bishop,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FB3" w:rsidRPr="0047450E">
              <w:rPr>
                <w:rFonts w:ascii="Arial" w:hAnsi="Arial" w:cs="Arial"/>
                <w:sz w:val="20"/>
                <w:szCs w:val="20"/>
              </w:rPr>
              <w:t>Ohana Aikane Golf Club</w:t>
            </w:r>
          </w:p>
          <w:p w14:paraId="7B29BB16" w14:textId="72EF0185" w:rsidR="0047450E" w:rsidRPr="0047450E" w:rsidRDefault="00393FB3" w:rsidP="00393FB3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50E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B3284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7450E">
              <w:rPr>
                <w:rFonts w:ascii="Arial" w:hAnsi="Arial" w:cs="Arial"/>
                <w:sz w:val="20"/>
                <w:szCs w:val="20"/>
              </w:rPr>
              <w:t>application and ch</w:t>
            </w:r>
            <w:r w:rsidR="0047450E" w:rsidRPr="0047450E">
              <w:rPr>
                <w:rFonts w:ascii="Arial" w:hAnsi="Arial" w:cs="Arial"/>
                <w:sz w:val="20"/>
                <w:szCs w:val="20"/>
              </w:rPr>
              <w:t>e</w:t>
            </w:r>
            <w:r w:rsidRPr="0047450E">
              <w:rPr>
                <w:rFonts w:ascii="Arial" w:hAnsi="Arial" w:cs="Arial"/>
                <w:sz w:val="20"/>
                <w:szCs w:val="20"/>
              </w:rPr>
              <w:t>ck to</w:t>
            </w:r>
            <w:r w:rsidR="0047450E" w:rsidRPr="0047450E">
              <w:rPr>
                <w:rFonts w:ascii="Arial" w:hAnsi="Arial" w:cs="Arial"/>
                <w:sz w:val="20"/>
                <w:szCs w:val="20"/>
              </w:rPr>
              <w:t>:</w:t>
            </w:r>
            <w:r w:rsidRPr="00474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1A39C2" w14:textId="77777777" w:rsidR="00B32844" w:rsidRDefault="00B32844" w:rsidP="00393FB3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Bishop </w:t>
            </w:r>
          </w:p>
          <w:p w14:paraId="779C2D70" w14:textId="2FC9D224" w:rsidR="00393FB3" w:rsidRPr="0047450E" w:rsidRDefault="00393FB3" w:rsidP="00393FB3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50E">
              <w:rPr>
                <w:rFonts w:ascii="Arial" w:hAnsi="Arial" w:cs="Arial"/>
                <w:sz w:val="20"/>
                <w:szCs w:val="20"/>
              </w:rPr>
              <w:t xml:space="preserve">21258 E </w:t>
            </w:r>
            <w:r w:rsidR="00CF6598">
              <w:rPr>
                <w:rFonts w:ascii="Arial" w:hAnsi="Arial" w:cs="Arial"/>
                <w:sz w:val="20"/>
                <w:szCs w:val="20"/>
              </w:rPr>
              <w:t>Via</w:t>
            </w:r>
            <w:r w:rsidRPr="0047450E">
              <w:rPr>
                <w:rFonts w:ascii="Arial" w:hAnsi="Arial" w:cs="Arial"/>
                <w:sz w:val="20"/>
                <w:szCs w:val="20"/>
              </w:rPr>
              <w:t xml:space="preserve"> De Olivos</w:t>
            </w:r>
          </w:p>
          <w:p w14:paraId="13170AB8" w14:textId="3D8821F7" w:rsidR="00393FB3" w:rsidRDefault="00393FB3" w:rsidP="00393FB3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50E">
              <w:rPr>
                <w:rFonts w:ascii="Arial" w:hAnsi="Arial" w:cs="Arial"/>
                <w:sz w:val="20"/>
                <w:szCs w:val="20"/>
              </w:rPr>
              <w:t>Queen Creek, AZ 85142</w:t>
            </w:r>
          </w:p>
        </w:tc>
      </w:tr>
      <w:tr w:rsidR="0047450E" w:rsidRPr="00872352" w14:paraId="73824CB4" w14:textId="77777777" w:rsidTr="00EC68AA">
        <w:trPr>
          <w:cantSplit/>
          <w:trHeight w:val="1356"/>
          <w:jc w:val="center"/>
        </w:trPr>
        <w:tc>
          <w:tcPr>
            <w:tcW w:w="10244" w:type="dxa"/>
            <w:gridSpan w:val="3"/>
            <w:shd w:val="clear" w:color="auto" w:fill="auto"/>
            <w:vAlign w:val="center"/>
          </w:tcPr>
          <w:p w14:paraId="26144AB2" w14:textId="6C8F7390" w:rsidR="0047450E" w:rsidRDefault="0047450E" w:rsidP="0047450E">
            <w:pPr>
              <w:tabs>
                <w:tab w:val="left" w:pos="7925"/>
              </w:tabs>
              <w:ind w:left="-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your application</w:t>
            </w:r>
            <w:r w:rsidR="00CF6598">
              <w:rPr>
                <w:rFonts w:ascii="Arial" w:hAnsi="Arial" w:cs="Arial"/>
                <w:sz w:val="20"/>
                <w:szCs w:val="20"/>
              </w:rPr>
              <w:t xml:space="preserve"> and 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is received or if you call </w:t>
            </w:r>
            <w:r w:rsidR="00CF6598"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to advise Frank at </w:t>
            </w:r>
            <w:r w:rsidRPr="00CF6598">
              <w:rPr>
                <w:rFonts w:ascii="Arial" w:hAnsi="Arial" w:cs="Arial"/>
                <w:spacing w:val="0"/>
                <w:sz w:val="20"/>
                <w:szCs w:val="20"/>
              </w:rPr>
              <w:t>480-650-7779</w:t>
            </w:r>
            <w:r w:rsidR="00CF6598" w:rsidRPr="00CF6598">
              <w:rPr>
                <w:rFonts w:ascii="Arial" w:hAnsi="Arial" w:cs="Arial"/>
                <w:spacing w:val="0"/>
                <w:sz w:val="20"/>
                <w:szCs w:val="20"/>
              </w:rPr>
              <w:t xml:space="preserve"> or </w:t>
            </w:r>
            <w:hyperlink r:id="rId10" w:history="1">
              <w:r w:rsidR="00CF6598" w:rsidRPr="00CF6598">
                <w:rPr>
                  <w:rStyle w:val="Hyperlink"/>
                  <w:rFonts w:ascii="Arial" w:hAnsi="Arial" w:cs="Arial"/>
                  <w:spacing w:val="0"/>
                  <w:sz w:val="20"/>
                  <w:szCs w:val="20"/>
                </w:rPr>
                <w:t>higolf@yahoo.com</w:t>
              </w:r>
            </w:hyperlink>
            <w:r w:rsidR="00CF6598" w:rsidRPr="00CF6598">
              <w:rPr>
                <w:rFonts w:ascii="Arial" w:hAnsi="Arial" w:cs="Arial"/>
                <w:spacing w:val="0"/>
                <w:sz w:val="20"/>
                <w:szCs w:val="20"/>
              </w:rPr>
              <w:t xml:space="preserve">  to arrange a spot in the next tournament, you can bring your application and payment and start earning points and enjoying the game.</w:t>
            </w:r>
          </w:p>
        </w:tc>
      </w:tr>
    </w:tbl>
    <w:p w14:paraId="71DC99CE" w14:textId="250C179F" w:rsidR="003C4095" w:rsidRPr="00417484" w:rsidRDefault="003C4095" w:rsidP="00393FB3">
      <w:pPr>
        <w:rPr>
          <w:rFonts w:ascii="Arial" w:hAnsi="Arial" w:cs="Arial"/>
        </w:rPr>
      </w:pPr>
    </w:p>
    <w:sectPr w:rsidR="003C4095" w:rsidRPr="00417484" w:rsidSect="00EB75C8">
      <w:footerReference w:type="default" r:id="rId11"/>
      <w:type w:val="continuous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A9B1E" w14:textId="77777777" w:rsidR="009A3943" w:rsidRDefault="009A3943" w:rsidP="00DA7EAC">
      <w:pPr>
        <w:pStyle w:val="Heading1"/>
      </w:pPr>
      <w:r>
        <w:separator/>
      </w:r>
    </w:p>
  </w:endnote>
  <w:endnote w:type="continuationSeparator" w:id="0">
    <w:p w14:paraId="4D7D033B" w14:textId="77777777" w:rsidR="009A3943" w:rsidRDefault="009A394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6263" w14:textId="3CA3539C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0206" w14:textId="77777777" w:rsidR="009A3943" w:rsidRDefault="009A3943" w:rsidP="00DA7EAC">
      <w:pPr>
        <w:pStyle w:val="Heading1"/>
      </w:pPr>
      <w:r>
        <w:separator/>
      </w:r>
    </w:p>
  </w:footnote>
  <w:footnote w:type="continuationSeparator" w:id="0">
    <w:p w14:paraId="243BF864" w14:textId="77777777" w:rsidR="009A3943" w:rsidRDefault="009A3943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1AED"/>
    <w:multiLevelType w:val="hybridMultilevel"/>
    <w:tmpl w:val="4DD8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0AA7"/>
    <w:multiLevelType w:val="hybridMultilevel"/>
    <w:tmpl w:val="99AC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BFB"/>
    <w:multiLevelType w:val="hybridMultilevel"/>
    <w:tmpl w:val="5248E512"/>
    <w:lvl w:ilvl="0" w:tplc="AAC242C4">
      <w:numFmt w:val="bullet"/>
      <w:lvlText w:val="-"/>
      <w:lvlJc w:val="left"/>
      <w:pPr>
        <w:ind w:left="123" w:hanging="110"/>
      </w:pPr>
      <w:rPr>
        <w:rFonts w:ascii="Arial" w:eastAsia="Arial" w:hAnsi="Arial" w:cs="Arial" w:hint="default"/>
        <w:i/>
        <w:spacing w:val="-1"/>
        <w:w w:val="100"/>
        <w:sz w:val="18"/>
        <w:szCs w:val="18"/>
      </w:rPr>
    </w:lvl>
    <w:lvl w:ilvl="1" w:tplc="BE34895E">
      <w:numFmt w:val="bullet"/>
      <w:lvlText w:val="•"/>
      <w:lvlJc w:val="left"/>
      <w:pPr>
        <w:ind w:left="683" w:hanging="110"/>
      </w:pPr>
      <w:rPr>
        <w:rFonts w:hint="default"/>
      </w:rPr>
    </w:lvl>
    <w:lvl w:ilvl="2" w:tplc="43822110">
      <w:numFmt w:val="bullet"/>
      <w:lvlText w:val="•"/>
      <w:lvlJc w:val="left"/>
      <w:pPr>
        <w:ind w:left="1246" w:hanging="110"/>
      </w:pPr>
      <w:rPr>
        <w:rFonts w:hint="default"/>
      </w:rPr>
    </w:lvl>
    <w:lvl w:ilvl="3" w:tplc="C736EAD0">
      <w:numFmt w:val="bullet"/>
      <w:lvlText w:val="•"/>
      <w:lvlJc w:val="left"/>
      <w:pPr>
        <w:ind w:left="1809" w:hanging="110"/>
      </w:pPr>
      <w:rPr>
        <w:rFonts w:hint="default"/>
      </w:rPr>
    </w:lvl>
    <w:lvl w:ilvl="4" w:tplc="BB5438D0">
      <w:numFmt w:val="bullet"/>
      <w:lvlText w:val="•"/>
      <w:lvlJc w:val="left"/>
      <w:pPr>
        <w:ind w:left="2372" w:hanging="110"/>
      </w:pPr>
      <w:rPr>
        <w:rFonts w:hint="default"/>
      </w:rPr>
    </w:lvl>
    <w:lvl w:ilvl="5" w:tplc="F558E920">
      <w:numFmt w:val="bullet"/>
      <w:lvlText w:val="•"/>
      <w:lvlJc w:val="left"/>
      <w:pPr>
        <w:ind w:left="2935" w:hanging="110"/>
      </w:pPr>
      <w:rPr>
        <w:rFonts w:hint="default"/>
      </w:rPr>
    </w:lvl>
    <w:lvl w:ilvl="6" w:tplc="EE5E3D90">
      <w:numFmt w:val="bullet"/>
      <w:lvlText w:val="•"/>
      <w:lvlJc w:val="left"/>
      <w:pPr>
        <w:ind w:left="3498" w:hanging="110"/>
      </w:pPr>
      <w:rPr>
        <w:rFonts w:hint="default"/>
      </w:rPr>
    </w:lvl>
    <w:lvl w:ilvl="7" w:tplc="5066C1E2">
      <w:numFmt w:val="bullet"/>
      <w:lvlText w:val="•"/>
      <w:lvlJc w:val="left"/>
      <w:pPr>
        <w:ind w:left="4061" w:hanging="110"/>
      </w:pPr>
      <w:rPr>
        <w:rFonts w:hint="default"/>
      </w:rPr>
    </w:lvl>
    <w:lvl w:ilvl="8" w:tplc="9E8E14D0">
      <w:numFmt w:val="bullet"/>
      <w:lvlText w:val="•"/>
      <w:lvlJc w:val="left"/>
      <w:pPr>
        <w:ind w:left="4624" w:hanging="110"/>
      </w:pPr>
      <w:rPr>
        <w:rFonts w:hint="default"/>
      </w:rPr>
    </w:lvl>
  </w:abstractNum>
  <w:abstractNum w:abstractNumId="3">
    <w:nsid w:val="66A925DF"/>
    <w:multiLevelType w:val="hybridMultilevel"/>
    <w:tmpl w:val="612A0790"/>
    <w:lvl w:ilvl="0" w:tplc="E12E2A5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F"/>
    <w:rsid w:val="00017261"/>
    <w:rsid w:val="00017DD1"/>
    <w:rsid w:val="00023184"/>
    <w:rsid w:val="000332AD"/>
    <w:rsid w:val="00046106"/>
    <w:rsid w:val="00087C19"/>
    <w:rsid w:val="000A255A"/>
    <w:rsid w:val="000C0676"/>
    <w:rsid w:val="000C3395"/>
    <w:rsid w:val="0011649E"/>
    <w:rsid w:val="001528FA"/>
    <w:rsid w:val="0016303A"/>
    <w:rsid w:val="00164CCF"/>
    <w:rsid w:val="00175AAF"/>
    <w:rsid w:val="00190F40"/>
    <w:rsid w:val="0019289D"/>
    <w:rsid w:val="001A7E81"/>
    <w:rsid w:val="001C4930"/>
    <w:rsid w:val="001F1266"/>
    <w:rsid w:val="001F7A95"/>
    <w:rsid w:val="0022697D"/>
    <w:rsid w:val="00240AF1"/>
    <w:rsid w:val="0024648C"/>
    <w:rsid w:val="00246513"/>
    <w:rsid w:val="002602F0"/>
    <w:rsid w:val="002875F3"/>
    <w:rsid w:val="002A7EA9"/>
    <w:rsid w:val="002C0936"/>
    <w:rsid w:val="0031472C"/>
    <w:rsid w:val="00327EA8"/>
    <w:rsid w:val="00384215"/>
    <w:rsid w:val="00393FB3"/>
    <w:rsid w:val="003A0B07"/>
    <w:rsid w:val="003C4095"/>
    <w:rsid w:val="003F3012"/>
    <w:rsid w:val="00415F5F"/>
    <w:rsid w:val="00417484"/>
    <w:rsid w:val="0042038C"/>
    <w:rsid w:val="00426E89"/>
    <w:rsid w:val="00461DCB"/>
    <w:rsid w:val="0046276C"/>
    <w:rsid w:val="0047450E"/>
    <w:rsid w:val="00485991"/>
    <w:rsid w:val="00491A66"/>
    <w:rsid w:val="0049245B"/>
    <w:rsid w:val="004B4629"/>
    <w:rsid w:val="0050561A"/>
    <w:rsid w:val="00531C25"/>
    <w:rsid w:val="00532E88"/>
    <w:rsid w:val="005360D4"/>
    <w:rsid w:val="0054754E"/>
    <w:rsid w:val="0056338C"/>
    <w:rsid w:val="00586588"/>
    <w:rsid w:val="0059755E"/>
    <w:rsid w:val="005D4280"/>
    <w:rsid w:val="005D6072"/>
    <w:rsid w:val="005D7108"/>
    <w:rsid w:val="005F344C"/>
    <w:rsid w:val="0062221A"/>
    <w:rsid w:val="00632B15"/>
    <w:rsid w:val="00640A99"/>
    <w:rsid w:val="006422C6"/>
    <w:rsid w:val="006638AD"/>
    <w:rsid w:val="0067140E"/>
    <w:rsid w:val="00671993"/>
    <w:rsid w:val="00682713"/>
    <w:rsid w:val="00683D8A"/>
    <w:rsid w:val="00686D71"/>
    <w:rsid w:val="006B7BDC"/>
    <w:rsid w:val="006C7057"/>
    <w:rsid w:val="006F0295"/>
    <w:rsid w:val="006F0F8C"/>
    <w:rsid w:val="00722DE8"/>
    <w:rsid w:val="0072460B"/>
    <w:rsid w:val="00733AC6"/>
    <w:rsid w:val="007344B3"/>
    <w:rsid w:val="00770EEA"/>
    <w:rsid w:val="00771778"/>
    <w:rsid w:val="007948E5"/>
    <w:rsid w:val="00795AFA"/>
    <w:rsid w:val="007A7F71"/>
    <w:rsid w:val="007E3D81"/>
    <w:rsid w:val="007F086C"/>
    <w:rsid w:val="008658E6"/>
    <w:rsid w:val="00872352"/>
    <w:rsid w:val="00884CA6"/>
    <w:rsid w:val="00887861"/>
    <w:rsid w:val="00890AE3"/>
    <w:rsid w:val="008B06F0"/>
    <w:rsid w:val="009074F9"/>
    <w:rsid w:val="00916E8F"/>
    <w:rsid w:val="00932D09"/>
    <w:rsid w:val="00937AF5"/>
    <w:rsid w:val="009622B2"/>
    <w:rsid w:val="009A3943"/>
    <w:rsid w:val="009B0B6C"/>
    <w:rsid w:val="009F58BB"/>
    <w:rsid w:val="00A12B28"/>
    <w:rsid w:val="00A21043"/>
    <w:rsid w:val="00A41E64"/>
    <w:rsid w:val="00A4373B"/>
    <w:rsid w:val="00A60F37"/>
    <w:rsid w:val="00A86334"/>
    <w:rsid w:val="00AB1252"/>
    <w:rsid w:val="00AC087E"/>
    <w:rsid w:val="00AC7A83"/>
    <w:rsid w:val="00AD48A2"/>
    <w:rsid w:val="00AE1F72"/>
    <w:rsid w:val="00AF093D"/>
    <w:rsid w:val="00B018F5"/>
    <w:rsid w:val="00B04903"/>
    <w:rsid w:val="00B066DF"/>
    <w:rsid w:val="00B12708"/>
    <w:rsid w:val="00B32844"/>
    <w:rsid w:val="00B41C69"/>
    <w:rsid w:val="00B61506"/>
    <w:rsid w:val="00B72362"/>
    <w:rsid w:val="00B9695D"/>
    <w:rsid w:val="00B96D9F"/>
    <w:rsid w:val="00BE09D6"/>
    <w:rsid w:val="00C12045"/>
    <w:rsid w:val="00C30E55"/>
    <w:rsid w:val="00C63324"/>
    <w:rsid w:val="00C81188"/>
    <w:rsid w:val="00CB5E53"/>
    <w:rsid w:val="00CC6A22"/>
    <w:rsid w:val="00CC7CB7"/>
    <w:rsid w:val="00CF6598"/>
    <w:rsid w:val="00D02133"/>
    <w:rsid w:val="00D21FCD"/>
    <w:rsid w:val="00D34CBE"/>
    <w:rsid w:val="00D461ED"/>
    <w:rsid w:val="00D53C40"/>
    <w:rsid w:val="00D53D61"/>
    <w:rsid w:val="00D567FD"/>
    <w:rsid w:val="00D66A94"/>
    <w:rsid w:val="00DA5F94"/>
    <w:rsid w:val="00DA7EAC"/>
    <w:rsid w:val="00DB5191"/>
    <w:rsid w:val="00DF1BA0"/>
    <w:rsid w:val="00E25B03"/>
    <w:rsid w:val="00E25D2F"/>
    <w:rsid w:val="00E33DC8"/>
    <w:rsid w:val="00E630EB"/>
    <w:rsid w:val="00E75AE6"/>
    <w:rsid w:val="00E80215"/>
    <w:rsid w:val="00EB52A5"/>
    <w:rsid w:val="00EB75C8"/>
    <w:rsid w:val="00EC655E"/>
    <w:rsid w:val="00EC68AA"/>
    <w:rsid w:val="00EE33CA"/>
    <w:rsid w:val="00F04B9B"/>
    <w:rsid w:val="00F0626A"/>
    <w:rsid w:val="00F06353"/>
    <w:rsid w:val="00F149CC"/>
    <w:rsid w:val="00F171D4"/>
    <w:rsid w:val="00F46364"/>
    <w:rsid w:val="00F74612"/>
    <w:rsid w:val="00F74AAD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BE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F7461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4C"/>
    <w:pPr>
      <w:widowControl w:val="0"/>
      <w:autoSpaceDE w:val="0"/>
      <w:autoSpaceDN w:val="0"/>
    </w:pPr>
    <w:rPr>
      <w:rFonts w:ascii="Arial" w:eastAsia="Arial" w:hAnsi="Arial" w:cs="Arial"/>
      <w:i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344C"/>
    <w:rPr>
      <w:rFonts w:ascii="Arial" w:eastAsia="Arial" w:hAnsi="Arial" w:cs="Arial"/>
      <w:i/>
      <w:sz w:val="18"/>
      <w:szCs w:val="18"/>
    </w:rPr>
  </w:style>
  <w:style w:type="paragraph" w:styleId="Header">
    <w:name w:val="header"/>
    <w:basedOn w:val="Normal"/>
    <w:link w:val="HeaderChar"/>
    <w:rsid w:val="005F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44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F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344C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F7461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4C"/>
    <w:pPr>
      <w:widowControl w:val="0"/>
      <w:autoSpaceDE w:val="0"/>
      <w:autoSpaceDN w:val="0"/>
    </w:pPr>
    <w:rPr>
      <w:rFonts w:ascii="Arial" w:eastAsia="Arial" w:hAnsi="Arial" w:cs="Arial"/>
      <w:i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344C"/>
    <w:rPr>
      <w:rFonts w:ascii="Arial" w:eastAsia="Arial" w:hAnsi="Arial" w:cs="Arial"/>
      <w:i/>
      <w:sz w:val="18"/>
      <w:szCs w:val="18"/>
    </w:rPr>
  </w:style>
  <w:style w:type="paragraph" w:styleId="Header">
    <w:name w:val="header"/>
    <w:basedOn w:val="Normal"/>
    <w:link w:val="HeaderChar"/>
    <w:rsid w:val="005F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44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F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344C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igolf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m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090F-78A8-4170-8D6F-E0C737BB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Deb</cp:lastModifiedBy>
  <cp:revision>2</cp:revision>
  <cp:lastPrinted>2003-12-10T20:14:00Z</cp:lastPrinted>
  <dcterms:created xsi:type="dcterms:W3CDTF">2018-05-04T01:33:00Z</dcterms:created>
  <dcterms:modified xsi:type="dcterms:W3CDTF">2018-05-04T01:33:00Z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