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019B1" w14:textId="2D57382A" w:rsidR="00C263A8" w:rsidRDefault="008B2257" w:rsidP="00C263A8">
      <w:pPr>
        <w:tabs>
          <w:tab w:val="left" w:pos="1180"/>
        </w:tabs>
      </w:pPr>
      <w:r>
        <w:rPr>
          <w:noProof/>
          <w:lang w:eastAsia="en-GB"/>
        </w:rPr>
        <w:drawing>
          <wp:anchor distT="0" distB="0" distL="114935" distR="114935" simplePos="0" relativeHeight="251657728" behindDoc="1" locked="0" layoutInCell="1" allowOverlap="1" wp14:anchorId="2A32D21A" wp14:editId="5300F99A">
            <wp:simplePos x="0" y="0"/>
            <wp:positionH relativeFrom="column">
              <wp:posOffset>1417320</wp:posOffset>
            </wp:positionH>
            <wp:positionV relativeFrom="paragraph">
              <wp:posOffset>0</wp:posOffset>
            </wp:positionV>
            <wp:extent cx="3164205" cy="1189990"/>
            <wp:effectExtent l="0" t="0" r="0" b="0"/>
            <wp:wrapTight wrapText="bothSides">
              <wp:wrapPolygon edited="0">
                <wp:start x="0" y="0"/>
                <wp:lineTo x="0" y="21093"/>
                <wp:lineTo x="21457" y="21093"/>
                <wp:lineTo x="21457"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4205" cy="11899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5144B7">
        <w:t xml:space="preserve"> </w:t>
      </w:r>
      <w:r w:rsidR="00C263A8">
        <w:tab/>
      </w:r>
    </w:p>
    <w:p w14:paraId="4B265BD0" w14:textId="77777777" w:rsidR="00735996" w:rsidRDefault="00735996" w:rsidP="00C263A8">
      <w:pPr>
        <w:tabs>
          <w:tab w:val="left" w:pos="1180"/>
        </w:tabs>
      </w:pPr>
    </w:p>
    <w:p w14:paraId="4C10048E" w14:textId="199AD3A2" w:rsidR="00C263A8" w:rsidRDefault="00C263A8" w:rsidP="00C263A8"/>
    <w:p w14:paraId="63B5A333" w14:textId="4A42C1F4" w:rsidR="008A1F01" w:rsidRDefault="008A1F01" w:rsidP="00C263A8"/>
    <w:p w14:paraId="7E179317" w14:textId="6972D74F" w:rsidR="008A1F01" w:rsidRDefault="008A1F01" w:rsidP="00C263A8"/>
    <w:p w14:paraId="75BAD893" w14:textId="77777777" w:rsidR="008A1F01" w:rsidRDefault="008A1F01" w:rsidP="00C263A8"/>
    <w:p w14:paraId="7B0D1622" w14:textId="77777777" w:rsidR="008A1F01" w:rsidRDefault="008A1F01" w:rsidP="008B2257">
      <w:pPr>
        <w:jc w:val="center"/>
        <w:rPr>
          <w:b/>
          <w:sz w:val="40"/>
          <w:szCs w:val="40"/>
        </w:rPr>
      </w:pPr>
    </w:p>
    <w:p w14:paraId="12181A23" w14:textId="371350BC" w:rsidR="008B2257" w:rsidRDefault="008B2257" w:rsidP="008B2257">
      <w:pPr>
        <w:jc w:val="center"/>
        <w:rPr>
          <w:b/>
          <w:sz w:val="40"/>
          <w:szCs w:val="40"/>
        </w:rPr>
      </w:pPr>
      <w:r w:rsidRPr="008B2257">
        <w:rPr>
          <w:b/>
          <w:sz w:val="40"/>
          <w:szCs w:val="40"/>
        </w:rPr>
        <w:t xml:space="preserve">Application form </w:t>
      </w:r>
    </w:p>
    <w:p w14:paraId="49A29E75" w14:textId="77777777" w:rsidR="008B2257" w:rsidRPr="00896F62" w:rsidRDefault="008B2257" w:rsidP="008B2257">
      <w:pPr>
        <w:jc w:val="center"/>
        <w:rPr>
          <w:b/>
          <w:sz w:val="32"/>
          <w:szCs w:val="32"/>
        </w:rPr>
      </w:pPr>
    </w:p>
    <w:p w14:paraId="657DD31C" w14:textId="46CEE54A" w:rsidR="008B2257" w:rsidRDefault="008B2257" w:rsidP="008B2257">
      <w:pPr>
        <w:jc w:val="center"/>
        <w:rPr>
          <w:b/>
          <w:sz w:val="40"/>
          <w:szCs w:val="40"/>
        </w:rPr>
      </w:pPr>
      <w:r w:rsidRPr="008B2257">
        <w:rPr>
          <w:b/>
          <w:sz w:val="40"/>
          <w:szCs w:val="40"/>
        </w:rPr>
        <w:t>Assista</w:t>
      </w:r>
      <w:r w:rsidR="00E54657">
        <w:rPr>
          <w:b/>
          <w:sz w:val="40"/>
          <w:szCs w:val="40"/>
        </w:rPr>
        <w:t>nt Manager</w:t>
      </w:r>
    </w:p>
    <w:p w14:paraId="596071FC" w14:textId="77777777" w:rsidR="00896F62" w:rsidRPr="00896F62" w:rsidRDefault="00896F62" w:rsidP="008B2257">
      <w:pPr>
        <w:jc w:val="center"/>
        <w:rPr>
          <w:b/>
          <w:sz w:val="20"/>
          <w:szCs w:val="20"/>
        </w:rPr>
      </w:pPr>
    </w:p>
    <w:p w14:paraId="7B52F7D8" w14:textId="77777777" w:rsidR="008B2257" w:rsidRPr="008253A2" w:rsidRDefault="008B2257" w:rsidP="00C263A8"/>
    <w:p w14:paraId="1D8B955A" w14:textId="77777777" w:rsidR="00C263A8" w:rsidRPr="00331C32" w:rsidRDefault="00C263A8" w:rsidP="00C263A8">
      <w:pPr>
        <w:rPr>
          <w:b/>
          <w:sz w:val="36"/>
        </w:rPr>
      </w:pPr>
      <w:r w:rsidRPr="00331C32">
        <w:rPr>
          <w:b/>
          <w:sz w:val="36"/>
        </w:rPr>
        <w:t>Personal information</w:t>
      </w:r>
    </w:p>
    <w:p w14:paraId="0EED6867" w14:textId="77777777" w:rsidR="00C263A8" w:rsidRPr="008B2257" w:rsidRDefault="00C263A8" w:rsidP="00360690">
      <w:pPr>
        <w:spacing w:line="360" w:lineRule="auto"/>
        <w:rPr>
          <w:b/>
        </w:rPr>
      </w:pPr>
      <w:r w:rsidRPr="008253A2">
        <w:t xml:space="preserve">Title: </w:t>
      </w:r>
      <w:r w:rsidRPr="008253A2">
        <w:tab/>
      </w:r>
      <w:r w:rsidRPr="008253A2">
        <w:fldChar w:fldCharType="begin">
          <w:ffData>
            <w:name w:val="Check1"/>
            <w:enabled/>
            <w:calcOnExit w:val="0"/>
            <w:checkBox>
              <w:sizeAuto/>
              <w:default w:val="0"/>
            </w:checkBox>
          </w:ffData>
        </w:fldChar>
      </w:r>
      <w:bookmarkStart w:id="0" w:name="Check1"/>
      <w:r w:rsidRPr="008253A2">
        <w:instrText xml:space="preserve"> FORMCHECKBOX </w:instrText>
      </w:r>
      <w:r w:rsidR="001F3B10">
        <w:fldChar w:fldCharType="separate"/>
      </w:r>
      <w:r w:rsidRPr="008253A2">
        <w:fldChar w:fldCharType="end"/>
      </w:r>
      <w:bookmarkEnd w:id="0"/>
      <w:r w:rsidRPr="008253A2">
        <w:t>Miss</w:t>
      </w:r>
      <w:r w:rsidRPr="008253A2">
        <w:tab/>
        <w:t xml:space="preserve"> </w:t>
      </w:r>
      <w:r w:rsidRPr="008253A2">
        <w:fldChar w:fldCharType="begin">
          <w:ffData>
            <w:name w:val="Check2"/>
            <w:enabled/>
            <w:calcOnExit w:val="0"/>
            <w:checkBox>
              <w:sizeAuto/>
              <w:default w:val="0"/>
            </w:checkBox>
          </w:ffData>
        </w:fldChar>
      </w:r>
      <w:bookmarkStart w:id="1" w:name="Check2"/>
      <w:r w:rsidRPr="008253A2">
        <w:instrText xml:space="preserve"> FORMCHECKBOX </w:instrText>
      </w:r>
      <w:r w:rsidR="001F3B10">
        <w:fldChar w:fldCharType="separate"/>
      </w:r>
      <w:r w:rsidRPr="008253A2">
        <w:fldChar w:fldCharType="end"/>
      </w:r>
      <w:bookmarkEnd w:id="1"/>
      <w:r w:rsidRPr="008253A2">
        <w:t>Mr</w:t>
      </w:r>
      <w:r w:rsidRPr="008253A2">
        <w:tab/>
        <w:t xml:space="preserve"> </w:t>
      </w:r>
      <w:r w:rsidRPr="008253A2">
        <w:tab/>
        <w:t xml:space="preserve"> </w:t>
      </w:r>
      <w:r w:rsidRPr="008253A2">
        <w:fldChar w:fldCharType="begin">
          <w:ffData>
            <w:name w:val="Check3"/>
            <w:enabled/>
            <w:calcOnExit w:val="0"/>
            <w:checkBox>
              <w:sizeAuto/>
              <w:default w:val="0"/>
            </w:checkBox>
          </w:ffData>
        </w:fldChar>
      </w:r>
      <w:bookmarkStart w:id="2" w:name="Check3"/>
      <w:r w:rsidRPr="008253A2">
        <w:instrText xml:space="preserve"> FORMCHECKBOX </w:instrText>
      </w:r>
      <w:r w:rsidR="001F3B10">
        <w:fldChar w:fldCharType="separate"/>
      </w:r>
      <w:r w:rsidRPr="008253A2">
        <w:fldChar w:fldCharType="end"/>
      </w:r>
      <w:bookmarkEnd w:id="2"/>
      <w:r w:rsidRPr="008253A2">
        <w:t>Mrs</w:t>
      </w:r>
      <w:r w:rsidRPr="008253A2">
        <w:tab/>
      </w:r>
      <w:r w:rsidRPr="008253A2">
        <w:fldChar w:fldCharType="begin">
          <w:ffData>
            <w:name w:val="Check4"/>
            <w:enabled/>
            <w:calcOnExit w:val="0"/>
            <w:checkBox>
              <w:sizeAuto/>
              <w:default w:val="0"/>
            </w:checkBox>
          </w:ffData>
        </w:fldChar>
      </w:r>
      <w:bookmarkStart w:id="3" w:name="Check4"/>
      <w:r w:rsidRPr="008253A2">
        <w:instrText xml:space="preserve"> FORMCHECKBOX </w:instrText>
      </w:r>
      <w:r w:rsidR="001F3B10">
        <w:fldChar w:fldCharType="separate"/>
      </w:r>
      <w:r w:rsidRPr="008253A2">
        <w:fldChar w:fldCharType="end"/>
      </w:r>
      <w:bookmarkEnd w:id="3"/>
      <w:r w:rsidRPr="008253A2">
        <w:t xml:space="preserve">MS </w:t>
      </w:r>
      <w:r w:rsidRPr="008253A2">
        <w:tab/>
      </w:r>
      <w:r w:rsidRPr="008253A2">
        <w:tab/>
      </w:r>
      <w:r w:rsidRPr="008253A2">
        <w:fldChar w:fldCharType="begin">
          <w:ffData>
            <w:name w:val="Check5"/>
            <w:enabled/>
            <w:calcOnExit w:val="0"/>
            <w:checkBox>
              <w:sizeAuto/>
              <w:default w:val="0"/>
            </w:checkBox>
          </w:ffData>
        </w:fldChar>
      </w:r>
      <w:bookmarkStart w:id="4" w:name="Check5"/>
      <w:r w:rsidRPr="008253A2">
        <w:instrText xml:space="preserve"> FORMCHECKBOX </w:instrText>
      </w:r>
      <w:r w:rsidR="001F3B10">
        <w:fldChar w:fldCharType="separate"/>
      </w:r>
      <w:r w:rsidRPr="008253A2">
        <w:fldChar w:fldCharType="end"/>
      </w:r>
      <w:bookmarkEnd w:id="4"/>
      <w:r w:rsidRPr="008253A2">
        <w:t xml:space="preserve">Other:  </w:t>
      </w:r>
      <w:r w:rsidRPr="008253A2">
        <w:fldChar w:fldCharType="begin">
          <w:ffData>
            <w:name w:val="Text3"/>
            <w:enabled/>
            <w:calcOnExit w:val="0"/>
            <w:textInput/>
          </w:ffData>
        </w:fldChar>
      </w:r>
      <w:bookmarkStart w:id="5" w:name="Text3"/>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5"/>
    </w:p>
    <w:p w14:paraId="44CAEE91" w14:textId="77777777" w:rsidR="00C263A8" w:rsidRPr="008253A2" w:rsidRDefault="00C263A8" w:rsidP="00360690">
      <w:pPr>
        <w:spacing w:line="360" w:lineRule="auto"/>
      </w:pPr>
      <w:r w:rsidRPr="008253A2">
        <w:t xml:space="preserve">First name: </w:t>
      </w:r>
      <w:r w:rsidRPr="008253A2">
        <w:fldChar w:fldCharType="begin">
          <w:ffData>
            <w:name w:val="Text4"/>
            <w:enabled/>
            <w:calcOnExit w:val="0"/>
            <w:textInput/>
          </w:ffData>
        </w:fldChar>
      </w:r>
      <w:bookmarkStart w:id="6" w:name="Text4"/>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6"/>
      <w:r w:rsidRPr="008253A2">
        <w:tab/>
      </w:r>
    </w:p>
    <w:p w14:paraId="382EFE87" w14:textId="77777777" w:rsidR="00C263A8" w:rsidRPr="008253A2" w:rsidRDefault="00C263A8" w:rsidP="00360690">
      <w:pPr>
        <w:spacing w:line="360" w:lineRule="auto"/>
      </w:pPr>
      <w:r w:rsidRPr="008253A2">
        <w:t xml:space="preserve">Last name: </w:t>
      </w:r>
      <w:r w:rsidRPr="008253A2">
        <w:fldChar w:fldCharType="begin">
          <w:ffData>
            <w:name w:val="Text5"/>
            <w:enabled/>
            <w:calcOnExit w:val="0"/>
            <w:textInput/>
          </w:ffData>
        </w:fldChar>
      </w:r>
      <w:bookmarkStart w:id="7" w:name="Text5"/>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7"/>
      <w:r w:rsidRPr="008253A2">
        <w:tab/>
      </w:r>
    </w:p>
    <w:p w14:paraId="7DE75050" w14:textId="77777777" w:rsidR="00C263A8" w:rsidRPr="008253A2" w:rsidRDefault="00C263A8" w:rsidP="00360690">
      <w:pPr>
        <w:spacing w:line="360" w:lineRule="auto"/>
      </w:pPr>
      <w:r w:rsidRPr="008253A2">
        <w:t xml:space="preserve">House name / number:  </w:t>
      </w:r>
      <w:r w:rsidRPr="008253A2">
        <w:fldChar w:fldCharType="begin">
          <w:ffData>
            <w:name w:val="Text6"/>
            <w:enabled/>
            <w:calcOnExit w:val="0"/>
            <w:textInput/>
          </w:ffData>
        </w:fldChar>
      </w:r>
      <w:bookmarkStart w:id="8" w:name="Text6"/>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8"/>
      <w:r w:rsidRPr="008253A2">
        <w:tab/>
        <w:t xml:space="preserve">Street name: </w:t>
      </w:r>
      <w:r w:rsidRPr="008253A2">
        <w:fldChar w:fldCharType="begin">
          <w:ffData>
            <w:name w:val="Text7"/>
            <w:enabled/>
            <w:calcOnExit w:val="0"/>
            <w:textInput/>
          </w:ffData>
        </w:fldChar>
      </w:r>
      <w:bookmarkStart w:id="9" w:name="Text7"/>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9"/>
    </w:p>
    <w:p w14:paraId="2E011403" w14:textId="77777777" w:rsidR="00C263A8" w:rsidRPr="008253A2" w:rsidRDefault="00C263A8" w:rsidP="00360690">
      <w:pPr>
        <w:spacing w:line="360" w:lineRule="auto"/>
      </w:pPr>
      <w:r w:rsidRPr="008253A2">
        <w:t xml:space="preserve">City: </w:t>
      </w:r>
      <w:r w:rsidRPr="008253A2">
        <w:fldChar w:fldCharType="begin">
          <w:ffData>
            <w:name w:val="Text8"/>
            <w:enabled/>
            <w:calcOnExit w:val="0"/>
            <w:textInput/>
          </w:ffData>
        </w:fldChar>
      </w:r>
      <w:bookmarkStart w:id="10" w:name="Text8"/>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10"/>
      <w:r w:rsidRPr="008253A2">
        <w:tab/>
      </w:r>
      <w:r w:rsidRPr="008253A2">
        <w:tab/>
      </w:r>
      <w:r w:rsidRPr="008253A2">
        <w:tab/>
        <w:t xml:space="preserve">County: </w:t>
      </w:r>
      <w:r w:rsidRPr="008253A2">
        <w:fldChar w:fldCharType="begin">
          <w:ffData>
            <w:name w:val="Text9"/>
            <w:enabled/>
            <w:calcOnExit w:val="0"/>
            <w:textInput/>
          </w:ffData>
        </w:fldChar>
      </w:r>
      <w:bookmarkStart w:id="11" w:name="Text9"/>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11"/>
      <w:r w:rsidRPr="008253A2">
        <w:tab/>
      </w:r>
      <w:r w:rsidRPr="008253A2">
        <w:tab/>
        <w:t xml:space="preserve">Postcode:  </w:t>
      </w:r>
      <w:r w:rsidRPr="008253A2">
        <w:fldChar w:fldCharType="begin">
          <w:ffData>
            <w:name w:val="Text10"/>
            <w:enabled/>
            <w:calcOnExit w:val="0"/>
            <w:textInput/>
          </w:ffData>
        </w:fldChar>
      </w:r>
      <w:bookmarkStart w:id="12" w:name="Text10"/>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12"/>
    </w:p>
    <w:p w14:paraId="7A696FCF" w14:textId="77777777" w:rsidR="00C263A8" w:rsidRPr="008253A2" w:rsidRDefault="00C263A8" w:rsidP="00C263A8"/>
    <w:p w14:paraId="39F3454C" w14:textId="77777777" w:rsidR="00C263A8" w:rsidRPr="00331C32" w:rsidRDefault="00C263A8" w:rsidP="00C263A8">
      <w:pPr>
        <w:rPr>
          <w:b/>
          <w:sz w:val="36"/>
        </w:rPr>
      </w:pPr>
      <w:r w:rsidRPr="00331C32">
        <w:rPr>
          <w:b/>
          <w:sz w:val="36"/>
        </w:rPr>
        <w:t>Contact details</w:t>
      </w:r>
    </w:p>
    <w:p w14:paraId="44B63A11" w14:textId="77777777" w:rsidR="00C263A8" w:rsidRPr="008253A2" w:rsidRDefault="00C263A8" w:rsidP="00C263A8">
      <w:r w:rsidRPr="008253A2">
        <w:t>Please give details of how you would like us to contact you.</w:t>
      </w:r>
    </w:p>
    <w:p w14:paraId="1DDE86A1" w14:textId="77777777" w:rsidR="00C263A8" w:rsidRPr="008253A2" w:rsidRDefault="00C263A8" w:rsidP="00C263A8"/>
    <w:p w14:paraId="7CDF89E7" w14:textId="77777777" w:rsidR="00C263A8" w:rsidRPr="008253A2" w:rsidRDefault="00C263A8" w:rsidP="00360690">
      <w:pPr>
        <w:spacing w:line="360" w:lineRule="auto"/>
      </w:pPr>
      <w:r w:rsidRPr="008253A2">
        <w:t xml:space="preserve">Home telephone: </w:t>
      </w:r>
      <w:r w:rsidRPr="008253A2">
        <w:fldChar w:fldCharType="begin">
          <w:ffData>
            <w:name w:val="Text11"/>
            <w:enabled/>
            <w:calcOnExit w:val="0"/>
            <w:textInput/>
          </w:ffData>
        </w:fldChar>
      </w:r>
      <w:bookmarkStart w:id="13" w:name="Text11"/>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13"/>
      <w:r w:rsidRPr="008253A2">
        <w:tab/>
      </w:r>
      <w:r w:rsidRPr="008253A2">
        <w:tab/>
        <w:t xml:space="preserve">Work telephone:  </w:t>
      </w:r>
      <w:r w:rsidRPr="008253A2">
        <w:fldChar w:fldCharType="begin">
          <w:ffData>
            <w:name w:val="Text12"/>
            <w:enabled/>
            <w:calcOnExit w:val="0"/>
            <w:textInput/>
          </w:ffData>
        </w:fldChar>
      </w:r>
      <w:bookmarkStart w:id="14" w:name="Text12"/>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14"/>
      <w:r w:rsidRPr="008253A2">
        <w:tab/>
        <w:t xml:space="preserve">Mobile telephone: </w:t>
      </w:r>
      <w:r w:rsidRPr="008253A2">
        <w:fldChar w:fldCharType="begin">
          <w:ffData>
            <w:name w:val="Text13"/>
            <w:enabled/>
            <w:calcOnExit w:val="0"/>
            <w:textInput/>
          </w:ffData>
        </w:fldChar>
      </w:r>
      <w:bookmarkStart w:id="15" w:name="Text13"/>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15"/>
    </w:p>
    <w:p w14:paraId="26BA64B2" w14:textId="77777777" w:rsidR="00C263A8" w:rsidRPr="008253A2" w:rsidRDefault="00C263A8" w:rsidP="00360690">
      <w:pPr>
        <w:spacing w:line="360" w:lineRule="auto"/>
      </w:pPr>
      <w:r w:rsidRPr="008253A2">
        <w:t xml:space="preserve">Email address: </w:t>
      </w:r>
      <w:r w:rsidRPr="008253A2">
        <w:fldChar w:fldCharType="begin">
          <w:ffData>
            <w:name w:val="Text14"/>
            <w:enabled/>
            <w:calcOnExit w:val="0"/>
            <w:textInput/>
          </w:ffData>
        </w:fldChar>
      </w:r>
      <w:bookmarkStart w:id="16" w:name="Text14"/>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16"/>
    </w:p>
    <w:p w14:paraId="57B5CB37" w14:textId="77777777" w:rsidR="00C263A8" w:rsidRPr="008253A2" w:rsidRDefault="00C263A8" w:rsidP="005144B7">
      <w:pPr>
        <w:jc w:val="both"/>
      </w:pPr>
      <w:r w:rsidRPr="008253A2">
        <w:t xml:space="preserve">Please indicate if you are happy to receive correspondence via your email address, e.g. invite to interview letter? </w:t>
      </w:r>
      <w:r w:rsidRPr="008253A2">
        <w:tab/>
      </w:r>
      <w:r w:rsidRPr="008253A2">
        <w:fldChar w:fldCharType="begin">
          <w:ffData>
            <w:name w:val="Check6"/>
            <w:enabled/>
            <w:calcOnExit w:val="0"/>
            <w:checkBox>
              <w:sizeAuto/>
              <w:default w:val="0"/>
            </w:checkBox>
          </w:ffData>
        </w:fldChar>
      </w:r>
      <w:bookmarkStart w:id="17" w:name="Check6"/>
      <w:r w:rsidRPr="008253A2">
        <w:instrText xml:space="preserve"> FORMCHECKBOX </w:instrText>
      </w:r>
      <w:r w:rsidR="001F3B10">
        <w:fldChar w:fldCharType="separate"/>
      </w:r>
      <w:r w:rsidRPr="008253A2">
        <w:fldChar w:fldCharType="end"/>
      </w:r>
      <w:bookmarkEnd w:id="17"/>
      <w:r w:rsidRPr="008253A2">
        <w:t xml:space="preserve"> Yes </w:t>
      </w:r>
      <w:r w:rsidRPr="008253A2">
        <w:tab/>
        <w:t xml:space="preserve"> </w:t>
      </w:r>
      <w:r w:rsidRPr="008253A2">
        <w:fldChar w:fldCharType="begin">
          <w:ffData>
            <w:name w:val="Check7"/>
            <w:enabled/>
            <w:calcOnExit w:val="0"/>
            <w:checkBox>
              <w:sizeAuto/>
              <w:default w:val="0"/>
            </w:checkBox>
          </w:ffData>
        </w:fldChar>
      </w:r>
      <w:bookmarkStart w:id="18" w:name="Check7"/>
      <w:r w:rsidRPr="008253A2">
        <w:instrText xml:space="preserve"> FORMCHECKBOX </w:instrText>
      </w:r>
      <w:r w:rsidR="001F3B10">
        <w:fldChar w:fldCharType="separate"/>
      </w:r>
      <w:r w:rsidRPr="008253A2">
        <w:fldChar w:fldCharType="end"/>
      </w:r>
      <w:bookmarkEnd w:id="18"/>
      <w:r w:rsidRPr="008253A2">
        <w:t xml:space="preserve"> No</w:t>
      </w:r>
    </w:p>
    <w:p w14:paraId="7441F2EA" w14:textId="77777777" w:rsidR="00C263A8" w:rsidRPr="008253A2" w:rsidRDefault="00C263A8" w:rsidP="00C263A8"/>
    <w:p w14:paraId="2110F777" w14:textId="77777777" w:rsidR="00C263A8" w:rsidRPr="00331C32" w:rsidRDefault="00C263A8" w:rsidP="00C263A8">
      <w:pPr>
        <w:rPr>
          <w:b/>
          <w:sz w:val="36"/>
        </w:rPr>
      </w:pPr>
      <w:r w:rsidRPr="00331C32">
        <w:rPr>
          <w:b/>
          <w:sz w:val="36"/>
        </w:rPr>
        <w:t>Disability</w:t>
      </w:r>
    </w:p>
    <w:p w14:paraId="22F25ED5" w14:textId="77777777" w:rsidR="00C263A8" w:rsidRPr="008253A2" w:rsidRDefault="00C263A8" w:rsidP="005144B7">
      <w:pPr>
        <w:jc w:val="both"/>
      </w:pPr>
      <w:r w:rsidRPr="008253A2">
        <w:t xml:space="preserve">Do you consider yourself to have a disability within the terms of the Disability Discrimination Act 1995? </w:t>
      </w:r>
      <w:r w:rsidRPr="008253A2">
        <w:tab/>
      </w:r>
      <w:r w:rsidRPr="008253A2">
        <w:fldChar w:fldCharType="begin">
          <w:ffData>
            <w:name w:val="Check8"/>
            <w:enabled/>
            <w:calcOnExit w:val="0"/>
            <w:checkBox>
              <w:sizeAuto/>
              <w:default w:val="0"/>
            </w:checkBox>
          </w:ffData>
        </w:fldChar>
      </w:r>
      <w:bookmarkStart w:id="19" w:name="Check8"/>
      <w:r w:rsidRPr="008253A2">
        <w:instrText xml:space="preserve"> FORMCHECKBOX </w:instrText>
      </w:r>
      <w:r w:rsidR="001F3B10">
        <w:fldChar w:fldCharType="separate"/>
      </w:r>
      <w:r w:rsidRPr="008253A2">
        <w:fldChar w:fldCharType="end"/>
      </w:r>
      <w:bookmarkEnd w:id="19"/>
      <w:r w:rsidRPr="008253A2">
        <w:t xml:space="preserve"> Yes </w:t>
      </w:r>
      <w:r w:rsidRPr="008253A2">
        <w:tab/>
      </w:r>
      <w:r w:rsidRPr="008253A2">
        <w:fldChar w:fldCharType="begin">
          <w:ffData>
            <w:name w:val="Check9"/>
            <w:enabled/>
            <w:calcOnExit w:val="0"/>
            <w:checkBox>
              <w:sizeAuto/>
              <w:default w:val="0"/>
            </w:checkBox>
          </w:ffData>
        </w:fldChar>
      </w:r>
      <w:bookmarkStart w:id="20" w:name="Check9"/>
      <w:r w:rsidRPr="008253A2">
        <w:instrText xml:space="preserve"> FORMCHECKBOX </w:instrText>
      </w:r>
      <w:r w:rsidR="001F3B10">
        <w:fldChar w:fldCharType="separate"/>
      </w:r>
      <w:r w:rsidRPr="008253A2">
        <w:fldChar w:fldCharType="end"/>
      </w:r>
      <w:bookmarkEnd w:id="20"/>
      <w:r w:rsidRPr="008253A2">
        <w:t xml:space="preserve"> No</w:t>
      </w:r>
    </w:p>
    <w:p w14:paraId="472CD99C" w14:textId="77777777" w:rsidR="00C263A8" w:rsidRPr="008253A2" w:rsidRDefault="00C263A8" w:rsidP="00C263A8"/>
    <w:p w14:paraId="1EA51369" w14:textId="77777777" w:rsidR="00C263A8" w:rsidRPr="00331C32" w:rsidRDefault="00C263A8" w:rsidP="00C263A8">
      <w:pPr>
        <w:rPr>
          <w:b/>
          <w:sz w:val="36"/>
        </w:rPr>
      </w:pPr>
      <w:r w:rsidRPr="00331C32">
        <w:rPr>
          <w:b/>
          <w:sz w:val="36"/>
        </w:rPr>
        <w:t>Close personal relationships</w:t>
      </w:r>
    </w:p>
    <w:p w14:paraId="3DE65F8A" w14:textId="77777777" w:rsidR="00C263A8" w:rsidRPr="008253A2" w:rsidRDefault="00C263A8" w:rsidP="005144B7">
      <w:pPr>
        <w:jc w:val="both"/>
      </w:pPr>
      <w:r w:rsidRPr="008253A2">
        <w:t xml:space="preserve">Do you have a close family or personal relationship with </w:t>
      </w:r>
      <w:r w:rsidR="003A61EF">
        <w:t>an</w:t>
      </w:r>
      <w:r w:rsidRPr="008253A2">
        <w:t xml:space="preserve"> employee of</w:t>
      </w:r>
      <w:r w:rsidR="003A61EF">
        <w:t xml:space="preserve"> Encore Enterprises/</w:t>
      </w:r>
      <w:r w:rsidRPr="008253A2">
        <w:t xml:space="preserve"> Herefordshire </w:t>
      </w:r>
      <w:r w:rsidR="003A61EF">
        <w:t>Music Service</w:t>
      </w:r>
      <w:r w:rsidRPr="008253A2">
        <w:t>, contractor, person in a partner organisation, or other person that may present a potential conflict of interest?</w:t>
      </w:r>
      <w:r w:rsidRPr="008253A2">
        <w:tab/>
      </w:r>
      <w:r w:rsidRPr="008253A2">
        <w:fldChar w:fldCharType="begin">
          <w:ffData>
            <w:name w:val="Check10"/>
            <w:enabled/>
            <w:calcOnExit w:val="0"/>
            <w:checkBox>
              <w:sizeAuto/>
              <w:default w:val="0"/>
            </w:checkBox>
          </w:ffData>
        </w:fldChar>
      </w:r>
      <w:bookmarkStart w:id="21" w:name="Check10"/>
      <w:r w:rsidRPr="008253A2">
        <w:instrText xml:space="preserve"> FORMCHECKBOX </w:instrText>
      </w:r>
      <w:r w:rsidR="001F3B10">
        <w:fldChar w:fldCharType="separate"/>
      </w:r>
      <w:r w:rsidRPr="008253A2">
        <w:fldChar w:fldCharType="end"/>
      </w:r>
      <w:bookmarkEnd w:id="21"/>
      <w:r w:rsidRPr="008253A2">
        <w:t xml:space="preserve"> Yes </w:t>
      </w:r>
      <w:r w:rsidRPr="008253A2">
        <w:tab/>
      </w:r>
      <w:r w:rsidRPr="008253A2">
        <w:fldChar w:fldCharType="begin">
          <w:ffData>
            <w:name w:val="Check11"/>
            <w:enabled/>
            <w:calcOnExit w:val="0"/>
            <w:checkBox>
              <w:sizeAuto/>
              <w:default w:val="0"/>
            </w:checkBox>
          </w:ffData>
        </w:fldChar>
      </w:r>
      <w:bookmarkStart w:id="22" w:name="Check11"/>
      <w:r w:rsidRPr="008253A2">
        <w:instrText xml:space="preserve"> FORMCHECKBOX </w:instrText>
      </w:r>
      <w:r w:rsidR="001F3B10">
        <w:fldChar w:fldCharType="separate"/>
      </w:r>
      <w:r w:rsidRPr="008253A2">
        <w:fldChar w:fldCharType="end"/>
      </w:r>
      <w:bookmarkEnd w:id="22"/>
      <w:r w:rsidRPr="008253A2">
        <w:t xml:space="preserve"> No</w:t>
      </w:r>
    </w:p>
    <w:p w14:paraId="49EBF40B" w14:textId="77777777" w:rsidR="00C263A8" w:rsidRPr="008253A2" w:rsidRDefault="00C263A8" w:rsidP="00C263A8"/>
    <w:p w14:paraId="7BFE2BB3" w14:textId="77777777" w:rsidR="00C263A8" w:rsidRPr="008253A2" w:rsidRDefault="00C263A8" w:rsidP="00360690">
      <w:pPr>
        <w:spacing w:line="360" w:lineRule="auto"/>
      </w:pPr>
      <w:r w:rsidRPr="008253A2">
        <w:t>Please provide us with details:</w:t>
      </w:r>
    </w:p>
    <w:p w14:paraId="60DF6CD5" w14:textId="77777777" w:rsidR="00C263A8" w:rsidRPr="008253A2" w:rsidRDefault="00C263A8" w:rsidP="00360690">
      <w:pPr>
        <w:spacing w:line="360" w:lineRule="auto"/>
      </w:pPr>
      <w:r w:rsidRPr="008253A2">
        <w:t xml:space="preserve">Name: </w:t>
      </w:r>
      <w:r w:rsidRPr="008253A2">
        <w:fldChar w:fldCharType="begin">
          <w:ffData>
            <w:name w:val="Text15"/>
            <w:enabled/>
            <w:calcOnExit w:val="0"/>
            <w:textInput/>
          </w:ffData>
        </w:fldChar>
      </w:r>
      <w:bookmarkStart w:id="23" w:name="Text15"/>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23"/>
    </w:p>
    <w:p w14:paraId="765F1C7D" w14:textId="77777777" w:rsidR="00C263A8" w:rsidRPr="008253A2" w:rsidRDefault="00C263A8" w:rsidP="00360690">
      <w:pPr>
        <w:spacing w:line="360" w:lineRule="auto"/>
      </w:pPr>
      <w:r w:rsidRPr="008253A2">
        <w:t xml:space="preserve">Position: </w:t>
      </w:r>
      <w:r w:rsidRPr="008253A2">
        <w:fldChar w:fldCharType="begin">
          <w:ffData>
            <w:name w:val="Text16"/>
            <w:enabled/>
            <w:calcOnExit w:val="0"/>
            <w:textInput/>
          </w:ffData>
        </w:fldChar>
      </w:r>
      <w:bookmarkStart w:id="24" w:name="Text16"/>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24"/>
    </w:p>
    <w:p w14:paraId="39D4E3F1" w14:textId="77777777" w:rsidR="00C263A8" w:rsidRPr="008253A2" w:rsidRDefault="00C263A8" w:rsidP="00360690">
      <w:pPr>
        <w:spacing w:line="360" w:lineRule="auto"/>
      </w:pPr>
      <w:r w:rsidRPr="008253A2">
        <w:t xml:space="preserve">Relationship: </w:t>
      </w:r>
      <w:r w:rsidRPr="008253A2">
        <w:fldChar w:fldCharType="begin">
          <w:ffData>
            <w:name w:val="Text17"/>
            <w:enabled/>
            <w:calcOnExit w:val="0"/>
            <w:textInput/>
          </w:ffData>
        </w:fldChar>
      </w:r>
      <w:bookmarkStart w:id="25" w:name="Text17"/>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25"/>
    </w:p>
    <w:p w14:paraId="37396A32" w14:textId="77777777" w:rsidR="00360690" w:rsidRPr="008253A2" w:rsidRDefault="00360690" w:rsidP="00C263A8"/>
    <w:p w14:paraId="30ABCB3E" w14:textId="77777777" w:rsidR="00C263A8" w:rsidRPr="00331C32" w:rsidRDefault="00C263A8" w:rsidP="00C263A8">
      <w:pPr>
        <w:rPr>
          <w:b/>
          <w:sz w:val="36"/>
        </w:rPr>
      </w:pPr>
      <w:r w:rsidRPr="00331C32">
        <w:rPr>
          <w:b/>
          <w:sz w:val="36"/>
        </w:rPr>
        <w:t>Employment history</w:t>
      </w:r>
    </w:p>
    <w:p w14:paraId="49A0E383" w14:textId="77777777" w:rsidR="00C263A8" w:rsidRPr="008253A2" w:rsidRDefault="00C263A8" w:rsidP="00C263A8">
      <w:r w:rsidRPr="008253A2">
        <w:t xml:space="preserve">Employment status: </w:t>
      </w:r>
      <w:r w:rsidRPr="008253A2">
        <w:fldChar w:fldCharType="begin">
          <w:ffData>
            <w:name w:val="Check14"/>
            <w:enabled/>
            <w:calcOnExit w:val="0"/>
            <w:checkBox>
              <w:sizeAuto/>
              <w:default w:val="0"/>
            </w:checkBox>
          </w:ffData>
        </w:fldChar>
      </w:r>
      <w:bookmarkStart w:id="26" w:name="Check14"/>
      <w:r w:rsidRPr="008253A2">
        <w:instrText xml:space="preserve"> FORMCHECKBOX </w:instrText>
      </w:r>
      <w:r w:rsidR="001F3B10">
        <w:fldChar w:fldCharType="separate"/>
      </w:r>
      <w:r w:rsidRPr="008253A2">
        <w:fldChar w:fldCharType="end"/>
      </w:r>
      <w:bookmarkEnd w:id="26"/>
      <w:r w:rsidRPr="008253A2">
        <w:t xml:space="preserve"> Unemployed</w:t>
      </w:r>
      <w:r w:rsidRPr="008253A2">
        <w:tab/>
      </w:r>
      <w:r w:rsidRPr="008253A2">
        <w:fldChar w:fldCharType="begin">
          <w:ffData>
            <w:name w:val="Check15"/>
            <w:enabled/>
            <w:calcOnExit w:val="0"/>
            <w:checkBox>
              <w:sizeAuto/>
              <w:default w:val="0"/>
            </w:checkBox>
          </w:ffData>
        </w:fldChar>
      </w:r>
      <w:bookmarkStart w:id="27" w:name="Check15"/>
      <w:r w:rsidRPr="008253A2">
        <w:instrText xml:space="preserve"> FORMCHECKBOX </w:instrText>
      </w:r>
      <w:r w:rsidR="001F3B10">
        <w:fldChar w:fldCharType="separate"/>
      </w:r>
      <w:r w:rsidRPr="008253A2">
        <w:fldChar w:fldCharType="end"/>
      </w:r>
      <w:bookmarkEnd w:id="27"/>
      <w:r w:rsidRPr="008253A2">
        <w:t xml:space="preserve"> Employed</w:t>
      </w:r>
      <w:r w:rsidRPr="008253A2">
        <w:tab/>
      </w:r>
      <w:r w:rsidRPr="008253A2">
        <w:tab/>
      </w:r>
      <w:r w:rsidRPr="008253A2">
        <w:fldChar w:fldCharType="begin">
          <w:ffData>
            <w:name w:val="Check16"/>
            <w:enabled/>
            <w:calcOnExit w:val="0"/>
            <w:checkBox>
              <w:sizeAuto/>
              <w:default w:val="0"/>
            </w:checkBox>
          </w:ffData>
        </w:fldChar>
      </w:r>
      <w:bookmarkStart w:id="28" w:name="Check16"/>
      <w:r w:rsidRPr="008253A2">
        <w:instrText xml:space="preserve"> FORMCHECKBOX </w:instrText>
      </w:r>
      <w:r w:rsidR="001F3B10">
        <w:fldChar w:fldCharType="separate"/>
      </w:r>
      <w:r w:rsidRPr="008253A2">
        <w:fldChar w:fldCharType="end"/>
      </w:r>
      <w:bookmarkEnd w:id="28"/>
      <w:r w:rsidRPr="008253A2">
        <w:t xml:space="preserve"> Never Worked</w:t>
      </w:r>
    </w:p>
    <w:p w14:paraId="3C44F833" w14:textId="77777777" w:rsidR="00C263A8" w:rsidRDefault="00C263A8" w:rsidP="00C263A8"/>
    <w:p w14:paraId="4F8FC581" w14:textId="77777777" w:rsidR="008A1F01" w:rsidRDefault="008A1F01" w:rsidP="00C263A8">
      <w:pPr>
        <w:rPr>
          <w:b/>
          <w:sz w:val="36"/>
        </w:rPr>
      </w:pPr>
    </w:p>
    <w:p w14:paraId="3CF28DAD" w14:textId="40170E63" w:rsidR="00C263A8" w:rsidRPr="00331C32" w:rsidRDefault="00C263A8" w:rsidP="00C263A8">
      <w:pPr>
        <w:rPr>
          <w:b/>
          <w:sz w:val="36"/>
        </w:rPr>
      </w:pPr>
      <w:r w:rsidRPr="00331C32">
        <w:rPr>
          <w:b/>
          <w:sz w:val="36"/>
        </w:rPr>
        <w:t>Current or last employer</w:t>
      </w:r>
    </w:p>
    <w:p w14:paraId="4031F4D3" w14:textId="3324524A" w:rsidR="00C263A8" w:rsidRPr="008253A2" w:rsidRDefault="00C263A8" w:rsidP="00C263A8">
      <w:r w:rsidRPr="008253A2">
        <w:t>Provide details here of your employment history starting with your most recent employer. You can include any voluntary or unpaid work that you may have done.</w:t>
      </w:r>
      <w:r w:rsidR="005144B7">
        <w:t xml:space="preserve"> </w:t>
      </w:r>
      <w:r w:rsidR="006F04B1">
        <w:t>Please account for any gaps in employment.</w:t>
      </w:r>
    </w:p>
    <w:p w14:paraId="578A075C" w14:textId="77777777" w:rsidR="00C263A8" w:rsidRPr="008253A2" w:rsidRDefault="00C263A8" w:rsidP="005144B7">
      <w:pPr>
        <w:spacing w:line="360" w:lineRule="auto"/>
      </w:pPr>
    </w:p>
    <w:p w14:paraId="654943EA" w14:textId="77777777" w:rsidR="00C263A8" w:rsidRPr="008253A2" w:rsidRDefault="00C263A8" w:rsidP="005144B7">
      <w:pPr>
        <w:spacing w:line="360" w:lineRule="auto"/>
      </w:pPr>
      <w:r w:rsidRPr="008253A2">
        <w:t xml:space="preserve">Name of employer: </w:t>
      </w:r>
      <w:r w:rsidRPr="008253A2">
        <w:fldChar w:fldCharType="begin">
          <w:ffData>
            <w:name w:val="Text18"/>
            <w:enabled/>
            <w:calcOnExit w:val="0"/>
            <w:textInput/>
          </w:ffData>
        </w:fldChar>
      </w:r>
      <w:bookmarkStart w:id="29" w:name="Text18"/>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29"/>
    </w:p>
    <w:p w14:paraId="46BF4CA3" w14:textId="77777777" w:rsidR="00C263A8" w:rsidRPr="008253A2" w:rsidRDefault="00C263A8" w:rsidP="005144B7">
      <w:pPr>
        <w:spacing w:line="360" w:lineRule="auto"/>
      </w:pPr>
      <w:r w:rsidRPr="008253A2">
        <w:t xml:space="preserve">Your job title: </w:t>
      </w:r>
      <w:r w:rsidRPr="008253A2">
        <w:fldChar w:fldCharType="begin">
          <w:ffData>
            <w:name w:val="Text19"/>
            <w:enabled/>
            <w:calcOnExit w:val="0"/>
            <w:textInput/>
          </w:ffData>
        </w:fldChar>
      </w:r>
      <w:bookmarkStart w:id="30" w:name="Text19"/>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30"/>
    </w:p>
    <w:p w14:paraId="33EBE0E2" w14:textId="77777777" w:rsidR="00C263A8" w:rsidRPr="008253A2" w:rsidRDefault="00C263A8" w:rsidP="005144B7">
      <w:pPr>
        <w:spacing w:line="360" w:lineRule="auto"/>
      </w:pPr>
      <w:r w:rsidRPr="008253A2">
        <w:t xml:space="preserve">Line manager (will be contacted as a reference): </w:t>
      </w:r>
      <w:r w:rsidRPr="008253A2">
        <w:fldChar w:fldCharType="begin">
          <w:ffData>
            <w:name w:val="Text20"/>
            <w:enabled/>
            <w:calcOnExit w:val="0"/>
            <w:textInput/>
          </w:ffData>
        </w:fldChar>
      </w:r>
      <w:bookmarkStart w:id="31" w:name="Text20"/>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31"/>
    </w:p>
    <w:p w14:paraId="7B1F0581" w14:textId="77777777" w:rsidR="00C263A8" w:rsidRPr="008253A2" w:rsidRDefault="00C263A8" w:rsidP="005144B7">
      <w:pPr>
        <w:spacing w:line="360" w:lineRule="auto"/>
      </w:pPr>
      <w:r w:rsidRPr="008253A2">
        <w:t xml:space="preserve">Building name / number: </w:t>
      </w:r>
      <w:r w:rsidRPr="008253A2">
        <w:fldChar w:fldCharType="begin">
          <w:ffData>
            <w:name w:val="Text21"/>
            <w:enabled/>
            <w:calcOnExit w:val="0"/>
            <w:textInput/>
          </w:ffData>
        </w:fldChar>
      </w:r>
      <w:bookmarkStart w:id="32" w:name="Text21"/>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32"/>
      <w:r w:rsidRPr="008253A2">
        <w:tab/>
      </w:r>
      <w:r w:rsidRPr="008253A2">
        <w:tab/>
      </w:r>
      <w:r w:rsidRPr="008253A2">
        <w:tab/>
        <w:t xml:space="preserve">Street name: </w:t>
      </w:r>
      <w:r w:rsidRPr="008253A2">
        <w:fldChar w:fldCharType="begin">
          <w:ffData>
            <w:name w:val="Text22"/>
            <w:enabled/>
            <w:calcOnExit w:val="0"/>
            <w:textInput/>
          </w:ffData>
        </w:fldChar>
      </w:r>
      <w:bookmarkStart w:id="33" w:name="Text22"/>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33"/>
    </w:p>
    <w:p w14:paraId="70232A09" w14:textId="77777777" w:rsidR="00C263A8" w:rsidRPr="008253A2" w:rsidRDefault="00C263A8" w:rsidP="005144B7">
      <w:pPr>
        <w:spacing w:line="360" w:lineRule="auto"/>
      </w:pPr>
      <w:r w:rsidRPr="008253A2">
        <w:t xml:space="preserve">City: </w:t>
      </w:r>
      <w:r w:rsidRPr="008253A2">
        <w:fldChar w:fldCharType="begin">
          <w:ffData>
            <w:name w:val="Text23"/>
            <w:enabled/>
            <w:calcOnExit w:val="0"/>
            <w:textInput/>
          </w:ffData>
        </w:fldChar>
      </w:r>
      <w:bookmarkStart w:id="34" w:name="Text23"/>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34"/>
      <w:r w:rsidRPr="008253A2">
        <w:tab/>
        <w:t xml:space="preserve">County: </w:t>
      </w:r>
      <w:r w:rsidRPr="008253A2">
        <w:fldChar w:fldCharType="begin">
          <w:ffData>
            <w:name w:val="Text24"/>
            <w:enabled/>
            <w:calcOnExit w:val="0"/>
            <w:textInput/>
          </w:ffData>
        </w:fldChar>
      </w:r>
      <w:bookmarkStart w:id="35" w:name="Text24"/>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35"/>
      <w:r w:rsidRPr="008253A2">
        <w:tab/>
      </w:r>
      <w:r w:rsidRPr="008253A2">
        <w:tab/>
        <w:t>Postcode:</w:t>
      </w:r>
    </w:p>
    <w:p w14:paraId="101084FF" w14:textId="77777777" w:rsidR="00C263A8" w:rsidRPr="008253A2" w:rsidRDefault="00C263A8" w:rsidP="005144B7">
      <w:pPr>
        <w:spacing w:line="360" w:lineRule="auto"/>
      </w:pPr>
      <w:r w:rsidRPr="008253A2">
        <w:t xml:space="preserve">Telephone number: </w:t>
      </w:r>
      <w:r w:rsidRPr="008253A2">
        <w:fldChar w:fldCharType="begin">
          <w:ffData>
            <w:name w:val="Text25"/>
            <w:enabled/>
            <w:calcOnExit w:val="0"/>
            <w:textInput/>
          </w:ffData>
        </w:fldChar>
      </w:r>
      <w:bookmarkStart w:id="36" w:name="Text25"/>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36"/>
    </w:p>
    <w:p w14:paraId="64CAE980" w14:textId="77777777" w:rsidR="00C263A8" w:rsidRPr="008253A2" w:rsidRDefault="00C263A8" w:rsidP="005144B7">
      <w:pPr>
        <w:spacing w:line="360" w:lineRule="auto"/>
      </w:pPr>
      <w:r w:rsidRPr="008253A2">
        <w:t xml:space="preserve">Salary and benefits: </w:t>
      </w:r>
      <w:r w:rsidRPr="008253A2">
        <w:fldChar w:fldCharType="begin">
          <w:ffData>
            <w:name w:val="Text26"/>
            <w:enabled/>
            <w:calcOnExit w:val="0"/>
            <w:textInput/>
          </w:ffData>
        </w:fldChar>
      </w:r>
      <w:bookmarkStart w:id="37" w:name="Text26"/>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37"/>
    </w:p>
    <w:p w14:paraId="576CBC8C" w14:textId="77777777" w:rsidR="00C263A8" w:rsidRPr="008253A2" w:rsidRDefault="00C263A8" w:rsidP="005144B7">
      <w:pPr>
        <w:spacing w:line="360" w:lineRule="auto"/>
      </w:pPr>
      <w:r w:rsidRPr="008253A2">
        <w:t xml:space="preserve">Date from: </w:t>
      </w:r>
      <w:r w:rsidRPr="008253A2">
        <w:fldChar w:fldCharType="begin">
          <w:ffData>
            <w:name w:val="Text27"/>
            <w:enabled/>
            <w:calcOnExit w:val="0"/>
            <w:textInput/>
          </w:ffData>
        </w:fldChar>
      </w:r>
      <w:bookmarkStart w:id="38" w:name="Text27"/>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38"/>
    </w:p>
    <w:p w14:paraId="018A3A07" w14:textId="77777777" w:rsidR="00C263A8" w:rsidRPr="008253A2" w:rsidRDefault="00C263A8" w:rsidP="005144B7">
      <w:pPr>
        <w:spacing w:line="360" w:lineRule="auto"/>
      </w:pPr>
      <w:r w:rsidRPr="008253A2">
        <w:t xml:space="preserve">Reason for leaving: </w:t>
      </w:r>
      <w:r w:rsidRPr="008253A2">
        <w:fldChar w:fldCharType="begin">
          <w:ffData>
            <w:name w:val="Text28"/>
            <w:enabled/>
            <w:calcOnExit w:val="0"/>
            <w:textInput/>
          </w:ffData>
        </w:fldChar>
      </w:r>
      <w:bookmarkStart w:id="39" w:name="Text28"/>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39"/>
    </w:p>
    <w:p w14:paraId="2EE0D8FD" w14:textId="77777777" w:rsidR="00C263A8" w:rsidRPr="008253A2" w:rsidRDefault="00C263A8" w:rsidP="005144B7">
      <w:pPr>
        <w:spacing w:line="360" w:lineRule="auto"/>
      </w:pPr>
      <w:r w:rsidRPr="008253A2">
        <w:t xml:space="preserve">Details of responsibilities and duties: </w:t>
      </w:r>
      <w:r w:rsidRPr="008253A2">
        <w:fldChar w:fldCharType="begin">
          <w:ffData>
            <w:name w:val="Text29"/>
            <w:enabled/>
            <w:calcOnExit w:val="0"/>
            <w:textInput/>
          </w:ffData>
        </w:fldChar>
      </w:r>
      <w:bookmarkStart w:id="40" w:name="Text29"/>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40"/>
    </w:p>
    <w:p w14:paraId="02F12F77" w14:textId="77777777" w:rsidR="00C263A8" w:rsidRPr="008253A2" w:rsidRDefault="00C263A8" w:rsidP="00C263A8"/>
    <w:p w14:paraId="79B6A721" w14:textId="77777777" w:rsidR="00C263A8" w:rsidRPr="00331C32" w:rsidRDefault="00C263A8" w:rsidP="00C263A8">
      <w:pPr>
        <w:rPr>
          <w:b/>
          <w:sz w:val="36"/>
        </w:rPr>
      </w:pPr>
      <w:r w:rsidRPr="00331C32">
        <w:rPr>
          <w:b/>
          <w:sz w:val="36"/>
        </w:rPr>
        <w:t>Past employment</w:t>
      </w:r>
    </w:p>
    <w:p w14:paraId="6F369CB4" w14:textId="7BA5B722" w:rsidR="00C263A8" w:rsidRDefault="00C263A8" w:rsidP="00C263A8">
      <w:r w:rsidRPr="008253A2">
        <w:t>Please provide us with details of past employment.</w:t>
      </w:r>
      <w:r w:rsidR="005144B7">
        <w:t xml:space="preserve">  Please </w:t>
      </w:r>
      <w:proofErr w:type="gramStart"/>
      <w:r w:rsidR="005144B7">
        <w:t>continue on</w:t>
      </w:r>
      <w:proofErr w:type="gramEnd"/>
      <w:r w:rsidR="005144B7">
        <w:t xml:space="preserve"> a separate sheet if necessary</w:t>
      </w:r>
      <w:r w:rsidR="006F04B1">
        <w:t xml:space="preserve"> and</w:t>
      </w:r>
      <w:r w:rsidR="0082608B">
        <w:t xml:space="preserve"> include any gaps in employment.</w:t>
      </w:r>
    </w:p>
    <w:p w14:paraId="1D269A5B" w14:textId="77777777" w:rsidR="005144B7" w:rsidRDefault="005144B7" w:rsidP="00C263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2459"/>
        <w:gridCol w:w="2494"/>
        <w:gridCol w:w="2468"/>
      </w:tblGrid>
      <w:tr w:rsidR="005144B7" w14:paraId="3D5A5FD4" w14:textId="77777777" w:rsidTr="00416F16">
        <w:tc>
          <w:tcPr>
            <w:tcW w:w="2533" w:type="dxa"/>
            <w:shd w:val="clear" w:color="auto" w:fill="auto"/>
          </w:tcPr>
          <w:p w14:paraId="6CFC5D5D" w14:textId="77777777" w:rsidR="005144B7" w:rsidRDefault="005144B7" w:rsidP="00416F16">
            <w:pPr>
              <w:jc w:val="center"/>
            </w:pPr>
            <w:r>
              <w:t>Employer</w:t>
            </w:r>
          </w:p>
        </w:tc>
        <w:tc>
          <w:tcPr>
            <w:tcW w:w="2533" w:type="dxa"/>
            <w:shd w:val="clear" w:color="auto" w:fill="auto"/>
          </w:tcPr>
          <w:p w14:paraId="28969D7E" w14:textId="77777777" w:rsidR="005144B7" w:rsidRDefault="005144B7" w:rsidP="00416F16">
            <w:pPr>
              <w:jc w:val="center"/>
            </w:pPr>
            <w:r>
              <w:t>Job held</w:t>
            </w:r>
          </w:p>
        </w:tc>
        <w:tc>
          <w:tcPr>
            <w:tcW w:w="2533" w:type="dxa"/>
            <w:shd w:val="clear" w:color="auto" w:fill="auto"/>
          </w:tcPr>
          <w:p w14:paraId="3524A30C" w14:textId="77777777" w:rsidR="005144B7" w:rsidRDefault="005144B7" w:rsidP="00416F16">
            <w:pPr>
              <w:jc w:val="center"/>
            </w:pPr>
            <w:r>
              <w:t>Employment dates</w:t>
            </w:r>
          </w:p>
          <w:p w14:paraId="598FC6A5" w14:textId="77777777" w:rsidR="005144B7" w:rsidRDefault="005144B7" w:rsidP="00416F16">
            <w:pPr>
              <w:jc w:val="center"/>
            </w:pPr>
            <w:r>
              <w:t>From                 To</w:t>
            </w:r>
          </w:p>
        </w:tc>
        <w:tc>
          <w:tcPr>
            <w:tcW w:w="2533" w:type="dxa"/>
            <w:shd w:val="clear" w:color="auto" w:fill="auto"/>
          </w:tcPr>
          <w:p w14:paraId="7BC4861F" w14:textId="77777777" w:rsidR="005144B7" w:rsidRDefault="005144B7" w:rsidP="00416F16">
            <w:pPr>
              <w:jc w:val="center"/>
            </w:pPr>
            <w:r>
              <w:t>Salary</w:t>
            </w:r>
          </w:p>
        </w:tc>
      </w:tr>
      <w:tr w:rsidR="005144B7" w14:paraId="6DB5337A" w14:textId="77777777" w:rsidTr="00416F16">
        <w:tc>
          <w:tcPr>
            <w:tcW w:w="2533" w:type="dxa"/>
            <w:shd w:val="clear" w:color="auto" w:fill="auto"/>
          </w:tcPr>
          <w:p w14:paraId="4F1B1890" w14:textId="77777777" w:rsidR="005144B7" w:rsidRDefault="005144B7" w:rsidP="00C263A8"/>
          <w:p w14:paraId="5D8A3044" w14:textId="77777777" w:rsidR="005144B7" w:rsidRDefault="005144B7" w:rsidP="00C263A8"/>
          <w:p w14:paraId="196A8662" w14:textId="77777777" w:rsidR="005144B7" w:rsidRDefault="005144B7" w:rsidP="00C263A8"/>
        </w:tc>
        <w:tc>
          <w:tcPr>
            <w:tcW w:w="2533" w:type="dxa"/>
            <w:shd w:val="clear" w:color="auto" w:fill="auto"/>
          </w:tcPr>
          <w:p w14:paraId="26B223BC" w14:textId="77777777" w:rsidR="005144B7" w:rsidRDefault="005144B7" w:rsidP="00C263A8"/>
        </w:tc>
        <w:tc>
          <w:tcPr>
            <w:tcW w:w="2533" w:type="dxa"/>
            <w:shd w:val="clear" w:color="auto" w:fill="auto"/>
          </w:tcPr>
          <w:p w14:paraId="1B11BDBD" w14:textId="77777777" w:rsidR="005144B7" w:rsidRDefault="005144B7" w:rsidP="00C263A8"/>
        </w:tc>
        <w:tc>
          <w:tcPr>
            <w:tcW w:w="2533" w:type="dxa"/>
            <w:shd w:val="clear" w:color="auto" w:fill="auto"/>
          </w:tcPr>
          <w:p w14:paraId="12A8B85B" w14:textId="77777777" w:rsidR="005144B7" w:rsidRDefault="005144B7" w:rsidP="00C263A8"/>
        </w:tc>
      </w:tr>
      <w:tr w:rsidR="005144B7" w14:paraId="52B3DA91" w14:textId="77777777" w:rsidTr="00416F16">
        <w:tc>
          <w:tcPr>
            <w:tcW w:w="2533" w:type="dxa"/>
            <w:shd w:val="clear" w:color="auto" w:fill="auto"/>
          </w:tcPr>
          <w:p w14:paraId="5B84C6E8" w14:textId="77777777" w:rsidR="005144B7" w:rsidRDefault="005144B7" w:rsidP="00C263A8"/>
          <w:p w14:paraId="0FCF883A" w14:textId="77777777" w:rsidR="005144B7" w:rsidRDefault="005144B7" w:rsidP="00C263A8"/>
          <w:p w14:paraId="27A9D9A9" w14:textId="77777777" w:rsidR="005144B7" w:rsidRDefault="005144B7" w:rsidP="00C263A8"/>
        </w:tc>
        <w:tc>
          <w:tcPr>
            <w:tcW w:w="2533" w:type="dxa"/>
            <w:shd w:val="clear" w:color="auto" w:fill="auto"/>
          </w:tcPr>
          <w:p w14:paraId="3A0FF1E6" w14:textId="77777777" w:rsidR="005144B7" w:rsidRDefault="005144B7" w:rsidP="00C263A8"/>
        </w:tc>
        <w:tc>
          <w:tcPr>
            <w:tcW w:w="2533" w:type="dxa"/>
            <w:shd w:val="clear" w:color="auto" w:fill="auto"/>
          </w:tcPr>
          <w:p w14:paraId="10BFE5AA" w14:textId="77777777" w:rsidR="005144B7" w:rsidRDefault="005144B7" w:rsidP="00C263A8"/>
        </w:tc>
        <w:tc>
          <w:tcPr>
            <w:tcW w:w="2533" w:type="dxa"/>
            <w:shd w:val="clear" w:color="auto" w:fill="auto"/>
          </w:tcPr>
          <w:p w14:paraId="2CDA6DD2" w14:textId="77777777" w:rsidR="005144B7" w:rsidRDefault="005144B7" w:rsidP="00C263A8"/>
        </w:tc>
      </w:tr>
      <w:tr w:rsidR="005144B7" w14:paraId="3BF8269B" w14:textId="77777777" w:rsidTr="00416F16">
        <w:tc>
          <w:tcPr>
            <w:tcW w:w="2533" w:type="dxa"/>
            <w:shd w:val="clear" w:color="auto" w:fill="auto"/>
          </w:tcPr>
          <w:p w14:paraId="58D4DF3D" w14:textId="77777777" w:rsidR="005144B7" w:rsidRDefault="005144B7" w:rsidP="00C263A8"/>
          <w:p w14:paraId="79851CF2" w14:textId="77777777" w:rsidR="005144B7" w:rsidRDefault="005144B7" w:rsidP="00C263A8"/>
          <w:p w14:paraId="02B45E70" w14:textId="77777777" w:rsidR="005144B7" w:rsidRDefault="005144B7" w:rsidP="00C263A8"/>
        </w:tc>
        <w:tc>
          <w:tcPr>
            <w:tcW w:w="2533" w:type="dxa"/>
            <w:shd w:val="clear" w:color="auto" w:fill="auto"/>
          </w:tcPr>
          <w:p w14:paraId="5C979F2A" w14:textId="77777777" w:rsidR="005144B7" w:rsidRDefault="005144B7" w:rsidP="00C263A8"/>
        </w:tc>
        <w:tc>
          <w:tcPr>
            <w:tcW w:w="2533" w:type="dxa"/>
            <w:shd w:val="clear" w:color="auto" w:fill="auto"/>
          </w:tcPr>
          <w:p w14:paraId="3FC1FC1B" w14:textId="77777777" w:rsidR="005144B7" w:rsidRDefault="005144B7" w:rsidP="00C263A8"/>
        </w:tc>
        <w:tc>
          <w:tcPr>
            <w:tcW w:w="2533" w:type="dxa"/>
            <w:shd w:val="clear" w:color="auto" w:fill="auto"/>
          </w:tcPr>
          <w:p w14:paraId="0FF16D3B" w14:textId="77777777" w:rsidR="005144B7" w:rsidRDefault="005144B7" w:rsidP="00C263A8"/>
        </w:tc>
      </w:tr>
      <w:tr w:rsidR="005144B7" w14:paraId="2C1457C1" w14:textId="77777777" w:rsidTr="00416F16">
        <w:tc>
          <w:tcPr>
            <w:tcW w:w="2533" w:type="dxa"/>
            <w:shd w:val="clear" w:color="auto" w:fill="auto"/>
          </w:tcPr>
          <w:p w14:paraId="39EDEEA9" w14:textId="77777777" w:rsidR="005144B7" w:rsidRDefault="005144B7" w:rsidP="00C263A8"/>
          <w:p w14:paraId="77E9A7E0" w14:textId="77777777" w:rsidR="005144B7" w:rsidRDefault="005144B7" w:rsidP="00C263A8"/>
          <w:p w14:paraId="59DA3E73" w14:textId="77777777" w:rsidR="005144B7" w:rsidRDefault="005144B7" w:rsidP="00C263A8"/>
        </w:tc>
        <w:tc>
          <w:tcPr>
            <w:tcW w:w="2533" w:type="dxa"/>
            <w:shd w:val="clear" w:color="auto" w:fill="auto"/>
          </w:tcPr>
          <w:p w14:paraId="249AA835" w14:textId="77777777" w:rsidR="005144B7" w:rsidRDefault="005144B7" w:rsidP="00C263A8"/>
        </w:tc>
        <w:tc>
          <w:tcPr>
            <w:tcW w:w="2533" w:type="dxa"/>
            <w:shd w:val="clear" w:color="auto" w:fill="auto"/>
          </w:tcPr>
          <w:p w14:paraId="5C33B858" w14:textId="77777777" w:rsidR="005144B7" w:rsidRDefault="005144B7" w:rsidP="00C263A8"/>
        </w:tc>
        <w:tc>
          <w:tcPr>
            <w:tcW w:w="2533" w:type="dxa"/>
            <w:shd w:val="clear" w:color="auto" w:fill="auto"/>
          </w:tcPr>
          <w:p w14:paraId="4733DF8F" w14:textId="77777777" w:rsidR="005144B7" w:rsidRDefault="005144B7" w:rsidP="00C263A8"/>
        </w:tc>
      </w:tr>
      <w:tr w:rsidR="005144B7" w14:paraId="3349618B" w14:textId="77777777" w:rsidTr="00416F16">
        <w:tc>
          <w:tcPr>
            <w:tcW w:w="2533" w:type="dxa"/>
            <w:shd w:val="clear" w:color="auto" w:fill="auto"/>
          </w:tcPr>
          <w:p w14:paraId="237742AF" w14:textId="77777777" w:rsidR="005144B7" w:rsidRDefault="005144B7" w:rsidP="00C263A8"/>
          <w:p w14:paraId="3145F690" w14:textId="77777777" w:rsidR="005144B7" w:rsidRDefault="005144B7" w:rsidP="00C263A8"/>
          <w:p w14:paraId="6410B49F" w14:textId="77777777" w:rsidR="005144B7" w:rsidRDefault="005144B7" w:rsidP="00C263A8"/>
        </w:tc>
        <w:tc>
          <w:tcPr>
            <w:tcW w:w="2533" w:type="dxa"/>
            <w:shd w:val="clear" w:color="auto" w:fill="auto"/>
          </w:tcPr>
          <w:p w14:paraId="6FEE2E72" w14:textId="77777777" w:rsidR="005144B7" w:rsidRDefault="005144B7" w:rsidP="00C263A8"/>
        </w:tc>
        <w:tc>
          <w:tcPr>
            <w:tcW w:w="2533" w:type="dxa"/>
            <w:shd w:val="clear" w:color="auto" w:fill="auto"/>
          </w:tcPr>
          <w:p w14:paraId="1F78C0D4" w14:textId="77777777" w:rsidR="005144B7" w:rsidRDefault="005144B7" w:rsidP="00C263A8"/>
        </w:tc>
        <w:tc>
          <w:tcPr>
            <w:tcW w:w="2533" w:type="dxa"/>
            <w:shd w:val="clear" w:color="auto" w:fill="auto"/>
          </w:tcPr>
          <w:p w14:paraId="768A50C4" w14:textId="77777777" w:rsidR="005144B7" w:rsidRDefault="005144B7" w:rsidP="00C263A8"/>
        </w:tc>
      </w:tr>
      <w:tr w:rsidR="005144B7" w14:paraId="4C2CF279" w14:textId="77777777" w:rsidTr="00416F16">
        <w:tc>
          <w:tcPr>
            <w:tcW w:w="2533" w:type="dxa"/>
            <w:shd w:val="clear" w:color="auto" w:fill="auto"/>
          </w:tcPr>
          <w:p w14:paraId="212FF288" w14:textId="77777777" w:rsidR="005144B7" w:rsidRDefault="005144B7" w:rsidP="00C263A8"/>
          <w:p w14:paraId="47780780" w14:textId="77777777" w:rsidR="005144B7" w:rsidRDefault="005144B7" w:rsidP="00C263A8"/>
          <w:p w14:paraId="62C486E6" w14:textId="77777777" w:rsidR="005144B7" w:rsidRDefault="005144B7" w:rsidP="00C263A8"/>
        </w:tc>
        <w:tc>
          <w:tcPr>
            <w:tcW w:w="2533" w:type="dxa"/>
            <w:shd w:val="clear" w:color="auto" w:fill="auto"/>
          </w:tcPr>
          <w:p w14:paraId="287817BF" w14:textId="77777777" w:rsidR="005144B7" w:rsidRDefault="005144B7" w:rsidP="00C263A8"/>
        </w:tc>
        <w:tc>
          <w:tcPr>
            <w:tcW w:w="2533" w:type="dxa"/>
            <w:shd w:val="clear" w:color="auto" w:fill="auto"/>
          </w:tcPr>
          <w:p w14:paraId="2233CD56" w14:textId="77777777" w:rsidR="005144B7" w:rsidRDefault="005144B7" w:rsidP="00C263A8"/>
        </w:tc>
        <w:tc>
          <w:tcPr>
            <w:tcW w:w="2533" w:type="dxa"/>
            <w:shd w:val="clear" w:color="auto" w:fill="auto"/>
          </w:tcPr>
          <w:p w14:paraId="385912A4" w14:textId="77777777" w:rsidR="005144B7" w:rsidRDefault="005144B7" w:rsidP="00C263A8"/>
        </w:tc>
      </w:tr>
    </w:tbl>
    <w:p w14:paraId="735EDE13" w14:textId="77777777" w:rsidR="005144B7" w:rsidRDefault="005144B7" w:rsidP="00C263A8"/>
    <w:p w14:paraId="197A821B" w14:textId="77777777" w:rsidR="00FA557B" w:rsidRDefault="00FA557B" w:rsidP="00C263A8">
      <w:pPr>
        <w:rPr>
          <w:b/>
        </w:rPr>
      </w:pPr>
    </w:p>
    <w:p w14:paraId="0BDDFB63" w14:textId="77777777" w:rsidR="005144B7" w:rsidRDefault="005144B7" w:rsidP="00C263A8">
      <w:pPr>
        <w:rPr>
          <w:b/>
        </w:rPr>
      </w:pPr>
    </w:p>
    <w:p w14:paraId="5E01B392" w14:textId="77777777" w:rsidR="005144B7" w:rsidRPr="00360690" w:rsidRDefault="005144B7" w:rsidP="00C263A8">
      <w:pPr>
        <w:rPr>
          <w:b/>
        </w:rPr>
      </w:pPr>
    </w:p>
    <w:p w14:paraId="54584A0D" w14:textId="77777777" w:rsidR="008A1F01" w:rsidRDefault="008A1F01" w:rsidP="00AA4614">
      <w:pPr>
        <w:rPr>
          <w:b/>
          <w:sz w:val="36"/>
        </w:rPr>
      </w:pPr>
    </w:p>
    <w:p w14:paraId="43875067" w14:textId="77777777" w:rsidR="008A1F01" w:rsidRDefault="008A1F01" w:rsidP="00AA4614">
      <w:pPr>
        <w:rPr>
          <w:b/>
          <w:sz w:val="36"/>
        </w:rPr>
      </w:pPr>
    </w:p>
    <w:p w14:paraId="0252C122" w14:textId="5A1DC7D0" w:rsidR="00AA4614" w:rsidRPr="00331C32" w:rsidRDefault="00AA4614" w:rsidP="00AA4614">
      <w:pPr>
        <w:rPr>
          <w:b/>
          <w:sz w:val="36"/>
        </w:rPr>
      </w:pPr>
      <w:r w:rsidRPr="00331C32">
        <w:rPr>
          <w:b/>
          <w:sz w:val="36"/>
        </w:rPr>
        <w:t>References</w:t>
      </w:r>
    </w:p>
    <w:p w14:paraId="3BC7E7B4" w14:textId="77777777" w:rsidR="00AA4614" w:rsidRPr="008253A2" w:rsidRDefault="00AA4614" w:rsidP="00AA4614">
      <w:r w:rsidRPr="008253A2">
        <w:t xml:space="preserve">References will be sought from previous </w:t>
      </w:r>
      <w:r w:rsidRPr="007B6DD0">
        <w:t>employers prior to interview</w:t>
      </w:r>
      <w:r w:rsidRPr="008253A2">
        <w:t>, please indicate if you wish to be consulted before they are approached:</w:t>
      </w:r>
      <w:r w:rsidRPr="008253A2">
        <w:tab/>
      </w:r>
      <w:r w:rsidRPr="008253A2">
        <w:tab/>
      </w:r>
      <w:r w:rsidRPr="008253A2">
        <w:fldChar w:fldCharType="begin">
          <w:ffData>
            <w:name w:val="Check19"/>
            <w:enabled/>
            <w:calcOnExit w:val="0"/>
            <w:checkBox>
              <w:sizeAuto/>
              <w:default w:val="0"/>
            </w:checkBox>
          </w:ffData>
        </w:fldChar>
      </w:r>
      <w:bookmarkStart w:id="41" w:name="Check19"/>
      <w:r w:rsidRPr="008253A2">
        <w:instrText xml:space="preserve"> FORMCHECKBOX </w:instrText>
      </w:r>
      <w:r w:rsidR="001F3B10">
        <w:fldChar w:fldCharType="separate"/>
      </w:r>
      <w:r w:rsidRPr="008253A2">
        <w:fldChar w:fldCharType="end"/>
      </w:r>
      <w:bookmarkEnd w:id="41"/>
      <w:r w:rsidRPr="008253A2">
        <w:t xml:space="preserve"> Yes </w:t>
      </w:r>
      <w:r w:rsidRPr="008253A2">
        <w:tab/>
      </w:r>
      <w:r w:rsidRPr="008253A2">
        <w:fldChar w:fldCharType="begin">
          <w:ffData>
            <w:name w:val="Check20"/>
            <w:enabled/>
            <w:calcOnExit w:val="0"/>
            <w:checkBox>
              <w:sizeAuto/>
              <w:default w:val="0"/>
            </w:checkBox>
          </w:ffData>
        </w:fldChar>
      </w:r>
      <w:bookmarkStart w:id="42" w:name="Check20"/>
      <w:r w:rsidRPr="008253A2">
        <w:instrText xml:space="preserve"> FORMCHECKBOX </w:instrText>
      </w:r>
      <w:r w:rsidR="001F3B10">
        <w:fldChar w:fldCharType="separate"/>
      </w:r>
      <w:r w:rsidRPr="008253A2">
        <w:fldChar w:fldCharType="end"/>
      </w:r>
      <w:bookmarkEnd w:id="42"/>
      <w:r w:rsidRPr="008253A2">
        <w:t xml:space="preserve"> No</w:t>
      </w:r>
    </w:p>
    <w:p w14:paraId="7F10C0A0" w14:textId="77777777" w:rsidR="00AA4614" w:rsidRPr="008253A2" w:rsidRDefault="00AA4614" w:rsidP="00AA4614"/>
    <w:p w14:paraId="40BAC1F8" w14:textId="77777777" w:rsidR="00AA4614" w:rsidRPr="00CB3B1A" w:rsidRDefault="00AA4614" w:rsidP="00AA4614">
      <w:pPr>
        <w:rPr>
          <w:b/>
        </w:rPr>
      </w:pPr>
      <w:r w:rsidRPr="00CB3B1A">
        <w:rPr>
          <w:b/>
        </w:rPr>
        <w:t xml:space="preserve">Referee 1: </w:t>
      </w:r>
    </w:p>
    <w:p w14:paraId="57B02D12" w14:textId="77777777" w:rsidR="00AA4614" w:rsidRDefault="00AA4614" w:rsidP="00AA4614"/>
    <w:p w14:paraId="1CBDED8C" w14:textId="77777777" w:rsidR="00AA4614" w:rsidRDefault="00AA4614" w:rsidP="00AA4614">
      <w:r w:rsidRPr="008253A2">
        <w:t>Please give details of your current or last line manager as named in the employment history section.</w:t>
      </w:r>
    </w:p>
    <w:p w14:paraId="3D4EDDD0" w14:textId="77777777" w:rsidR="00AA4614" w:rsidRDefault="00AA4614" w:rsidP="00AA4614"/>
    <w:p w14:paraId="15A0591F" w14:textId="77777777" w:rsidR="00AA4614" w:rsidRPr="008253A2" w:rsidRDefault="00AA4614" w:rsidP="00AA4614">
      <w:pPr>
        <w:spacing w:line="360" w:lineRule="auto"/>
      </w:pPr>
      <w:r w:rsidRPr="008253A2">
        <w:t xml:space="preserve">Title: </w:t>
      </w:r>
      <w:r w:rsidRPr="008253A2">
        <w:tab/>
      </w:r>
      <w:r w:rsidRPr="008253A2">
        <w:fldChar w:fldCharType="begin">
          <w:ffData>
            <w:name w:val=""/>
            <w:enabled/>
            <w:calcOnExit w:val="0"/>
            <w:checkBox>
              <w:sizeAuto/>
              <w:default w:val="0"/>
            </w:checkBox>
          </w:ffData>
        </w:fldChar>
      </w:r>
      <w:r w:rsidRPr="008253A2">
        <w:instrText xml:space="preserve"> FORMCHECKBOX </w:instrText>
      </w:r>
      <w:r w:rsidR="001F3B10">
        <w:fldChar w:fldCharType="separate"/>
      </w:r>
      <w:r w:rsidRPr="008253A2">
        <w:fldChar w:fldCharType="end"/>
      </w:r>
      <w:r w:rsidRPr="008253A2">
        <w:t>Miss</w:t>
      </w:r>
      <w:r w:rsidRPr="008253A2">
        <w:tab/>
        <w:t xml:space="preserve"> </w:t>
      </w:r>
      <w:r w:rsidRPr="008253A2">
        <w:fldChar w:fldCharType="begin">
          <w:ffData>
            <w:name w:val="Check2"/>
            <w:enabled/>
            <w:calcOnExit w:val="0"/>
            <w:checkBox>
              <w:sizeAuto/>
              <w:default w:val="0"/>
            </w:checkBox>
          </w:ffData>
        </w:fldChar>
      </w:r>
      <w:r w:rsidRPr="008253A2">
        <w:instrText xml:space="preserve"> FORMCHECKBOX </w:instrText>
      </w:r>
      <w:r w:rsidR="001F3B10">
        <w:fldChar w:fldCharType="separate"/>
      </w:r>
      <w:r w:rsidRPr="008253A2">
        <w:fldChar w:fldCharType="end"/>
      </w:r>
      <w:r w:rsidRPr="008253A2">
        <w:t>Mr</w:t>
      </w:r>
      <w:r w:rsidRPr="008253A2">
        <w:tab/>
        <w:t xml:space="preserve"> </w:t>
      </w:r>
      <w:r w:rsidRPr="008253A2">
        <w:tab/>
        <w:t xml:space="preserve"> </w:t>
      </w:r>
      <w:r w:rsidRPr="008253A2">
        <w:fldChar w:fldCharType="begin">
          <w:ffData>
            <w:name w:val="Check3"/>
            <w:enabled/>
            <w:calcOnExit w:val="0"/>
            <w:checkBox>
              <w:sizeAuto/>
              <w:default w:val="0"/>
            </w:checkBox>
          </w:ffData>
        </w:fldChar>
      </w:r>
      <w:r w:rsidRPr="008253A2">
        <w:instrText xml:space="preserve"> FORMCHECKBOX </w:instrText>
      </w:r>
      <w:r w:rsidR="001F3B10">
        <w:fldChar w:fldCharType="separate"/>
      </w:r>
      <w:r w:rsidRPr="008253A2">
        <w:fldChar w:fldCharType="end"/>
      </w:r>
      <w:r w:rsidRPr="008253A2">
        <w:t>Mrs</w:t>
      </w:r>
      <w:r w:rsidRPr="008253A2">
        <w:tab/>
      </w:r>
      <w:r w:rsidRPr="008253A2">
        <w:fldChar w:fldCharType="begin">
          <w:ffData>
            <w:name w:val="Check4"/>
            <w:enabled/>
            <w:calcOnExit w:val="0"/>
            <w:checkBox>
              <w:sizeAuto/>
              <w:default w:val="0"/>
            </w:checkBox>
          </w:ffData>
        </w:fldChar>
      </w:r>
      <w:r w:rsidRPr="008253A2">
        <w:instrText xml:space="preserve"> FORMCHECKBOX </w:instrText>
      </w:r>
      <w:r w:rsidR="001F3B10">
        <w:fldChar w:fldCharType="separate"/>
      </w:r>
      <w:r w:rsidRPr="008253A2">
        <w:fldChar w:fldCharType="end"/>
      </w:r>
      <w:r w:rsidRPr="008253A2">
        <w:t xml:space="preserve">MS </w:t>
      </w:r>
      <w:r w:rsidRPr="008253A2">
        <w:tab/>
      </w:r>
      <w:r w:rsidRPr="008253A2">
        <w:tab/>
      </w:r>
      <w:r w:rsidRPr="008253A2">
        <w:fldChar w:fldCharType="begin">
          <w:ffData>
            <w:name w:val="Check5"/>
            <w:enabled/>
            <w:calcOnExit w:val="0"/>
            <w:checkBox>
              <w:sizeAuto/>
              <w:default w:val="0"/>
            </w:checkBox>
          </w:ffData>
        </w:fldChar>
      </w:r>
      <w:r w:rsidRPr="008253A2">
        <w:instrText xml:space="preserve"> FORMCHECKBOX </w:instrText>
      </w:r>
      <w:r w:rsidR="001F3B10">
        <w:fldChar w:fldCharType="separate"/>
      </w:r>
      <w:r w:rsidRPr="008253A2">
        <w:fldChar w:fldCharType="end"/>
      </w:r>
      <w:r w:rsidRPr="008253A2">
        <w:t xml:space="preserve">Other:  </w:t>
      </w:r>
      <w:r w:rsidRPr="008253A2">
        <w:fldChar w:fldCharType="begin">
          <w:ffData>
            <w:name w:val="Text3"/>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14:paraId="4387A499" w14:textId="77777777" w:rsidR="00AA4614" w:rsidRPr="008253A2" w:rsidRDefault="00AA4614" w:rsidP="00AA4614">
      <w:pPr>
        <w:spacing w:line="360" w:lineRule="auto"/>
      </w:pPr>
      <w:r>
        <w:t>Name</w:t>
      </w:r>
      <w:r w:rsidRPr="00CB3B1A">
        <w:t>:</w:t>
      </w:r>
      <w:r>
        <w:t xml:space="preserve">  </w:t>
      </w:r>
      <w:r w:rsidRPr="008253A2">
        <w:fldChar w:fldCharType="begin">
          <w:ffData>
            <w:name w:val="Text43"/>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14:paraId="45C24D1C" w14:textId="77777777" w:rsidR="00AA4614" w:rsidRPr="008253A2" w:rsidRDefault="00AA4614" w:rsidP="00AA4614">
      <w:pPr>
        <w:spacing w:line="360" w:lineRule="auto"/>
      </w:pPr>
      <w:r w:rsidRPr="008253A2">
        <w:t xml:space="preserve">Job title: </w:t>
      </w:r>
      <w:r w:rsidRPr="008253A2">
        <w:fldChar w:fldCharType="begin">
          <w:ffData>
            <w:name w:val="Text43"/>
            <w:enabled/>
            <w:calcOnExit w:val="0"/>
            <w:textInput/>
          </w:ffData>
        </w:fldChar>
      </w:r>
      <w:bookmarkStart w:id="43" w:name="Text43"/>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43"/>
    </w:p>
    <w:p w14:paraId="4A15089B" w14:textId="77777777" w:rsidR="00AA4614" w:rsidRPr="008253A2" w:rsidRDefault="00AA4614" w:rsidP="00AA4614">
      <w:pPr>
        <w:spacing w:line="360" w:lineRule="auto"/>
      </w:pPr>
      <w:r w:rsidRPr="008253A2">
        <w:t xml:space="preserve">Building name / number: </w:t>
      </w:r>
      <w:r w:rsidRPr="008253A2">
        <w:fldChar w:fldCharType="begin">
          <w:ffData>
            <w:name w:val="Text44"/>
            <w:enabled/>
            <w:calcOnExit w:val="0"/>
            <w:textInput/>
          </w:ffData>
        </w:fldChar>
      </w:r>
      <w:bookmarkStart w:id="44" w:name="Text44"/>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44"/>
      <w:r w:rsidRPr="008253A2">
        <w:tab/>
      </w:r>
      <w:r w:rsidRPr="008253A2">
        <w:tab/>
      </w:r>
      <w:r w:rsidRPr="008253A2">
        <w:tab/>
        <w:t xml:space="preserve">Street name: </w:t>
      </w:r>
      <w:r w:rsidRPr="008253A2">
        <w:fldChar w:fldCharType="begin">
          <w:ffData>
            <w:name w:val="Text45"/>
            <w:enabled/>
            <w:calcOnExit w:val="0"/>
            <w:textInput/>
          </w:ffData>
        </w:fldChar>
      </w:r>
      <w:bookmarkStart w:id="45" w:name="Text45"/>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45"/>
    </w:p>
    <w:p w14:paraId="23F80F8E" w14:textId="77777777" w:rsidR="00AA4614" w:rsidRPr="008253A2" w:rsidRDefault="00AA4614" w:rsidP="00AA4614">
      <w:pPr>
        <w:spacing w:line="360" w:lineRule="auto"/>
      </w:pPr>
      <w:r w:rsidRPr="008253A2">
        <w:t xml:space="preserve">City: </w:t>
      </w:r>
      <w:r w:rsidRPr="008253A2">
        <w:fldChar w:fldCharType="begin">
          <w:ffData>
            <w:name w:val="Text46"/>
            <w:enabled/>
            <w:calcOnExit w:val="0"/>
            <w:textInput/>
          </w:ffData>
        </w:fldChar>
      </w:r>
      <w:bookmarkStart w:id="46" w:name="Text46"/>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46"/>
      <w:r w:rsidRPr="008253A2">
        <w:tab/>
      </w:r>
      <w:r w:rsidRPr="008253A2">
        <w:tab/>
      </w:r>
      <w:r w:rsidRPr="008253A2">
        <w:tab/>
      </w:r>
      <w:r w:rsidRPr="008253A2">
        <w:tab/>
      </w:r>
      <w:r w:rsidRPr="008253A2">
        <w:tab/>
        <w:t xml:space="preserve">County: </w:t>
      </w:r>
      <w:r w:rsidRPr="008253A2">
        <w:fldChar w:fldCharType="begin">
          <w:ffData>
            <w:name w:val="Text47"/>
            <w:enabled/>
            <w:calcOnExit w:val="0"/>
            <w:textInput/>
          </w:ffData>
        </w:fldChar>
      </w:r>
      <w:bookmarkStart w:id="47" w:name="Text47"/>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47"/>
      <w:r w:rsidRPr="008253A2">
        <w:tab/>
      </w:r>
      <w:r w:rsidRPr="008253A2">
        <w:tab/>
      </w:r>
      <w:r w:rsidRPr="008253A2">
        <w:tab/>
      </w:r>
    </w:p>
    <w:p w14:paraId="7E798DFA" w14:textId="77777777" w:rsidR="00AA4614" w:rsidRPr="008253A2" w:rsidRDefault="00AA4614" w:rsidP="00AA4614">
      <w:pPr>
        <w:spacing w:line="360" w:lineRule="auto"/>
      </w:pPr>
      <w:r w:rsidRPr="008253A2">
        <w:t xml:space="preserve">Postcode: </w:t>
      </w:r>
      <w:r w:rsidRPr="008253A2">
        <w:fldChar w:fldCharType="begin">
          <w:ffData>
            <w:name w:val="Text48"/>
            <w:enabled/>
            <w:calcOnExit w:val="0"/>
            <w:textInput/>
          </w:ffData>
        </w:fldChar>
      </w:r>
      <w:bookmarkStart w:id="48" w:name="Text48"/>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48"/>
    </w:p>
    <w:p w14:paraId="1848B665" w14:textId="77777777" w:rsidR="00AA4614" w:rsidRPr="008253A2" w:rsidRDefault="00AA4614" w:rsidP="00AA4614">
      <w:pPr>
        <w:spacing w:line="360" w:lineRule="auto"/>
      </w:pPr>
      <w:r w:rsidRPr="008253A2">
        <w:t xml:space="preserve">Telephone number: </w:t>
      </w:r>
      <w:r w:rsidRPr="008253A2">
        <w:fldChar w:fldCharType="begin">
          <w:ffData>
            <w:name w:val="Text49"/>
            <w:enabled/>
            <w:calcOnExit w:val="0"/>
            <w:textInput/>
          </w:ffData>
        </w:fldChar>
      </w:r>
      <w:bookmarkStart w:id="49" w:name="Text49"/>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49"/>
    </w:p>
    <w:p w14:paraId="3889FCDC" w14:textId="77777777" w:rsidR="00AA4614" w:rsidRPr="008253A2" w:rsidRDefault="00AA4614" w:rsidP="00AA4614">
      <w:pPr>
        <w:spacing w:line="360" w:lineRule="auto"/>
      </w:pPr>
      <w:r w:rsidRPr="008253A2">
        <w:t xml:space="preserve">Email: </w:t>
      </w:r>
      <w:r w:rsidRPr="008253A2">
        <w:fldChar w:fldCharType="begin">
          <w:ffData>
            <w:name w:val="Text50"/>
            <w:enabled/>
            <w:calcOnExit w:val="0"/>
            <w:textInput/>
          </w:ffData>
        </w:fldChar>
      </w:r>
      <w:bookmarkStart w:id="50" w:name="Text50"/>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50"/>
    </w:p>
    <w:p w14:paraId="20B6584B" w14:textId="77777777" w:rsidR="00AA4614" w:rsidRPr="008253A2" w:rsidRDefault="00AA4614" w:rsidP="00AA4614">
      <w:pPr>
        <w:spacing w:line="360" w:lineRule="auto"/>
      </w:pPr>
      <w:r w:rsidRPr="008253A2">
        <w:t xml:space="preserve">Occupation: </w:t>
      </w:r>
      <w:r w:rsidRPr="008253A2">
        <w:fldChar w:fldCharType="begin">
          <w:ffData>
            <w:name w:val="Text51"/>
            <w:enabled/>
            <w:calcOnExit w:val="0"/>
            <w:textInput/>
          </w:ffData>
        </w:fldChar>
      </w:r>
      <w:bookmarkStart w:id="51" w:name="Text51"/>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51"/>
      <w:r>
        <w:tab/>
      </w:r>
      <w:r>
        <w:tab/>
      </w:r>
      <w:r>
        <w:tab/>
      </w:r>
      <w:r>
        <w:tab/>
      </w:r>
      <w:r>
        <w:tab/>
      </w:r>
      <w:r w:rsidRPr="008253A2">
        <w:t xml:space="preserve">Relationship to you: </w:t>
      </w:r>
      <w:r w:rsidRPr="008253A2">
        <w:fldChar w:fldCharType="begin">
          <w:ffData>
            <w:name w:val="Text52"/>
            <w:enabled/>
            <w:calcOnExit w:val="0"/>
            <w:textInput/>
          </w:ffData>
        </w:fldChar>
      </w:r>
      <w:bookmarkStart w:id="52" w:name="Text52"/>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52"/>
    </w:p>
    <w:p w14:paraId="0E65FCF5" w14:textId="77777777" w:rsidR="00AA4614" w:rsidRDefault="00AA4614" w:rsidP="00AA4614"/>
    <w:p w14:paraId="79A5EFF5" w14:textId="77777777" w:rsidR="00AA4614" w:rsidRDefault="00AA4614" w:rsidP="00AA4614"/>
    <w:p w14:paraId="6DF3899B" w14:textId="77777777" w:rsidR="00AA4614" w:rsidRDefault="00AA4614" w:rsidP="00AA4614"/>
    <w:p w14:paraId="32F2E609" w14:textId="77777777" w:rsidR="00AA4614" w:rsidRDefault="00AA4614" w:rsidP="00AA4614"/>
    <w:p w14:paraId="2B6FC24F" w14:textId="77777777" w:rsidR="00AA4614" w:rsidRPr="00CB3B1A" w:rsidRDefault="00AA4614" w:rsidP="00AA4614">
      <w:pPr>
        <w:rPr>
          <w:b/>
        </w:rPr>
      </w:pPr>
      <w:r w:rsidRPr="00CB3B1A">
        <w:rPr>
          <w:b/>
        </w:rPr>
        <w:t xml:space="preserve">Referee 2: </w:t>
      </w:r>
    </w:p>
    <w:p w14:paraId="797E1EC5" w14:textId="77777777" w:rsidR="00AA4614" w:rsidRDefault="00AA4614" w:rsidP="00AA4614"/>
    <w:p w14:paraId="766F761B" w14:textId="77777777" w:rsidR="00AA4614" w:rsidRPr="008253A2" w:rsidRDefault="00AA4614" w:rsidP="00AA4614">
      <w:r w:rsidRPr="008253A2">
        <w:t>Please give details of your second most recent line manager who can provide a reference.</w:t>
      </w:r>
    </w:p>
    <w:p w14:paraId="2D12E478" w14:textId="77777777" w:rsidR="00AA4614" w:rsidRDefault="00AA4614" w:rsidP="00AA4614">
      <w:pPr>
        <w:rPr>
          <w:b/>
        </w:rPr>
      </w:pPr>
    </w:p>
    <w:p w14:paraId="48D39068" w14:textId="77777777" w:rsidR="00AA4614" w:rsidRPr="008253A2" w:rsidRDefault="00AA4614" w:rsidP="00AA4614">
      <w:pPr>
        <w:spacing w:line="360" w:lineRule="auto"/>
      </w:pPr>
      <w:r w:rsidRPr="008253A2">
        <w:t xml:space="preserve">Title: </w:t>
      </w:r>
      <w:r w:rsidRPr="008253A2">
        <w:tab/>
      </w:r>
      <w:r w:rsidRPr="008253A2">
        <w:fldChar w:fldCharType="begin">
          <w:ffData>
            <w:name w:val="Check1"/>
            <w:enabled/>
            <w:calcOnExit w:val="0"/>
            <w:checkBox>
              <w:sizeAuto/>
              <w:default w:val="0"/>
            </w:checkBox>
          </w:ffData>
        </w:fldChar>
      </w:r>
      <w:r w:rsidRPr="008253A2">
        <w:instrText xml:space="preserve"> FORMCHECKBOX </w:instrText>
      </w:r>
      <w:r w:rsidR="001F3B10">
        <w:fldChar w:fldCharType="separate"/>
      </w:r>
      <w:r w:rsidRPr="008253A2">
        <w:fldChar w:fldCharType="end"/>
      </w:r>
      <w:r w:rsidRPr="008253A2">
        <w:t>Miss</w:t>
      </w:r>
      <w:r w:rsidRPr="008253A2">
        <w:tab/>
        <w:t xml:space="preserve"> </w:t>
      </w:r>
      <w:r w:rsidRPr="008253A2">
        <w:fldChar w:fldCharType="begin">
          <w:ffData>
            <w:name w:val="Check2"/>
            <w:enabled/>
            <w:calcOnExit w:val="0"/>
            <w:checkBox>
              <w:sizeAuto/>
              <w:default w:val="0"/>
            </w:checkBox>
          </w:ffData>
        </w:fldChar>
      </w:r>
      <w:r w:rsidRPr="008253A2">
        <w:instrText xml:space="preserve"> FORMCHECKBOX </w:instrText>
      </w:r>
      <w:r w:rsidR="001F3B10">
        <w:fldChar w:fldCharType="separate"/>
      </w:r>
      <w:r w:rsidRPr="008253A2">
        <w:fldChar w:fldCharType="end"/>
      </w:r>
      <w:r w:rsidRPr="008253A2">
        <w:t>Mr</w:t>
      </w:r>
      <w:r w:rsidRPr="008253A2">
        <w:tab/>
        <w:t xml:space="preserve"> </w:t>
      </w:r>
      <w:r w:rsidRPr="008253A2">
        <w:tab/>
        <w:t xml:space="preserve"> </w:t>
      </w:r>
      <w:r w:rsidRPr="008253A2">
        <w:fldChar w:fldCharType="begin">
          <w:ffData>
            <w:name w:val="Check3"/>
            <w:enabled/>
            <w:calcOnExit w:val="0"/>
            <w:checkBox>
              <w:sizeAuto/>
              <w:default w:val="0"/>
            </w:checkBox>
          </w:ffData>
        </w:fldChar>
      </w:r>
      <w:r w:rsidRPr="008253A2">
        <w:instrText xml:space="preserve"> FORMCHECKBOX </w:instrText>
      </w:r>
      <w:r w:rsidR="001F3B10">
        <w:fldChar w:fldCharType="separate"/>
      </w:r>
      <w:r w:rsidRPr="008253A2">
        <w:fldChar w:fldCharType="end"/>
      </w:r>
      <w:r w:rsidRPr="008253A2">
        <w:t>Mrs</w:t>
      </w:r>
      <w:r w:rsidRPr="008253A2">
        <w:tab/>
      </w:r>
      <w:r w:rsidRPr="008253A2">
        <w:fldChar w:fldCharType="begin">
          <w:ffData>
            <w:name w:val="Check4"/>
            <w:enabled/>
            <w:calcOnExit w:val="0"/>
            <w:checkBox>
              <w:sizeAuto/>
              <w:default w:val="0"/>
            </w:checkBox>
          </w:ffData>
        </w:fldChar>
      </w:r>
      <w:r w:rsidRPr="008253A2">
        <w:instrText xml:space="preserve"> FORMCHECKBOX </w:instrText>
      </w:r>
      <w:r w:rsidR="001F3B10">
        <w:fldChar w:fldCharType="separate"/>
      </w:r>
      <w:r w:rsidRPr="008253A2">
        <w:fldChar w:fldCharType="end"/>
      </w:r>
      <w:r w:rsidRPr="008253A2">
        <w:t xml:space="preserve">MS </w:t>
      </w:r>
      <w:r w:rsidRPr="008253A2">
        <w:tab/>
      </w:r>
      <w:r w:rsidRPr="008253A2">
        <w:tab/>
      </w:r>
      <w:r w:rsidRPr="008253A2">
        <w:fldChar w:fldCharType="begin">
          <w:ffData>
            <w:name w:val="Check5"/>
            <w:enabled/>
            <w:calcOnExit w:val="0"/>
            <w:checkBox>
              <w:sizeAuto/>
              <w:default w:val="0"/>
            </w:checkBox>
          </w:ffData>
        </w:fldChar>
      </w:r>
      <w:r w:rsidRPr="008253A2">
        <w:instrText xml:space="preserve"> FORMCHECKBOX </w:instrText>
      </w:r>
      <w:r w:rsidR="001F3B10">
        <w:fldChar w:fldCharType="separate"/>
      </w:r>
      <w:r w:rsidRPr="008253A2">
        <w:fldChar w:fldCharType="end"/>
      </w:r>
      <w:r w:rsidRPr="008253A2">
        <w:t xml:space="preserve">Other:  </w:t>
      </w:r>
      <w:r w:rsidRPr="008253A2">
        <w:fldChar w:fldCharType="begin">
          <w:ffData>
            <w:name w:val="Text3"/>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14:paraId="7757C430" w14:textId="77777777" w:rsidR="00AA4614" w:rsidRPr="00CB3B1A" w:rsidRDefault="00AA4614" w:rsidP="00AA4614">
      <w:r w:rsidRPr="00CB3B1A">
        <w:t>Name:</w:t>
      </w:r>
      <w:r>
        <w:t xml:space="preserve">  </w:t>
      </w:r>
      <w:r w:rsidRPr="008253A2">
        <w:fldChar w:fldCharType="begin">
          <w:ffData>
            <w:name w:val="Text43"/>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14:paraId="7D0E608B" w14:textId="77777777" w:rsidR="00AA4614" w:rsidRDefault="00AA4614" w:rsidP="00AA4614"/>
    <w:p w14:paraId="2B9A9F1F" w14:textId="77777777" w:rsidR="00AA4614" w:rsidRPr="008253A2" w:rsidRDefault="00AA4614" w:rsidP="00AA4614">
      <w:pPr>
        <w:spacing w:line="360" w:lineRule="auto"/>
      </w:pPr>
      <w:r w:rsidRPr="008253A2">
        <w:t xml:space="preserve">Job title: </w:t>
      </w:r>
      <w:r w:rsidRPr="008253A2">
        <w:fldChar w:fldCharType="begin">
          <w:ffData>
            <w:name w:val="Text43"/>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14:paraId="65D72E05" w14:textId="77777777" w:rsidR="00AA4614" w:rsidRPr="008253A2" w:rsidRDefault="00AA4614" w:rsidP="00AA4614">
      <w:pPr>
        <w:spacing w:line="360" w:lineRule="auto"/>
      </w:pPr>
      <w:r w:rsidRPr="008253A2">
        <w:t xml:space="preserve">Building name / number: </w:t>
      </w:r>
      <w:r w:rsidRPr="008253A2">
        <w:fldChar w:fldCharType="begin">
          <w:ffData>
            <w:name w:val="Text44"/>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r w:rsidRPr="008253A2">
        <w:tab/>
      </w:r>
      <w:r w:rsidRPr="008253A2">
        <w:tab/>
      </w:r>
      <w:r w:rsidRPr="008253A2">
        <w:tab/>
        <w:t xml:space="preserve">Street name: </w:t>
      </w:r>
      <w:r w:rsidRPr="008253A2">
        <w:fldChar w:fldCharType="begin">
          <w:ffData>
            <w:name w:val="Text45"/>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14:paraId="0B0D53C8" w14:textId="77777777" w:rsidR="00AA4614" w:rsidRPr="008253A2" w:rsidRDefault="00AA4614" w:rsidP="00AA4614">
      <w:pPr>
        <w:spacing w:line="360" w:lineRule="auto"/>
      </w:pPr>
      <w:r w:rsidRPr="008253A2">
        <w:t xml:space="preserve">City: </w:t>
      </w:r>
      <w:r w:rsidRPr="008253A2">
        <w:fldChar w:fldCharType="begin">
          <w:ffData>
            <w:name w:val="Text46"/>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r w:rsidRPr="008253A2">
        <w:tab/>
      </w:r>
      <w:r w:rsidRPr="008253A2">
        <w:tab/>
      </w:r>
      <w:r w:rsidRPr="008253A2">
        <w:tab/>
      </w:r>
      <w:r w:rsidRPr="008253A2">
        <w:tab/>
      </w:r>
      <w:r w:rsidRPr="008253A2">
        <w:tab/>
        <w:t xml:space="preserve">County: </w:t>
      </w:r>
      <w:r w:rsidRPr="008253A2">
        <w:fldChar w:fldCharType="begin">
          <w:ffData>
            <w:name w:val="Text47"/>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r w:rsidRPr="008253A2">
        <w:tab/>
      </w:r>
      <w:r w:rsidRPr="008253A2">
        <w:tab/>
      </w:r>
      <w:r w:rsidRPr="008253A2">
        <w:tab/>
      </w:r>
    </w:p>
    <w:p w14:paraId="1953CA98" w14:textId="77777777" w:rsidR="00AA4614" w:rsidRPr="008253A2" w:rsidRDefault="00AA4614" w:rsidP="00AA4614">
      <w:pPr>
        <w:spacing w:line="360" w:lineRule="auto"/>
      </w:pPr>
      <w:r w:rsidRPr="008253A2">
        <w:t xml:space="preserve">Postcode: </w:t>
      </w:r>
      <w:r w:rsidRPr="008253A2">
        <w:fldChar w:fldCharType="begin">
          <w:ffData>
            <w:name w:val="Text48"/>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14:paraId="3E8FDFC4" w14:textId="77777777" w:rsidR="00AA4614" w:rsidRPr="008253A2" w:rsidRDefault="00AA4614" w:rsidP="00AA4614">
      <w:pPr>
        <w:spacing w:line="360" w:lineRule="auto"/>
      </w:pPr>
      <w:r w:rsidRPr="008253A2">
        <w:t xml:space="preserve">Telephone number: </w:t>
      </w:r>
      <w:r w:rsidRPr="008253A2">
        <w:fldChar w:fldCharType="begin">
          <w:ffData>
            <w:name w:val="Text49"/>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14:paraId="30884509" w14:textId="77777777" w:rsidR="00AA4614" w:rsidRPr="008253A2" w:rsidRDefault="00AA4614" w:rsidP="00AA4614">
      <w:pPr>
        <w:spacing w:line="360" w:lineRule="auto"/>
      </w:pPr>
      <w:r w:rsidRPr="008253A2">
        <w:t xml:space="preserve">Email: </w:t>
      </w:r>
      <w:r w:rsidRPr="008253A2">
        <w:fldChar w:fldCharType="begin">
          <w:ffData>
            <w:name w:val="Text50"/>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14:paraId="76CD3425" w14:textId="77777777" w:rsidR="00AA4614" w:rsidRPr="008253A2" w:rsidRDefault="00AA4614" w:rsidP="00AA4614">
      <w:pPr>
        <w:spacing w:line="360" w:lineRule="auto"/>
      </w:pPr>
      <w:r w:rsidRPr="008253A2">
        <w:t xml:space="preserve">Occupation: </w:t>
      </w:r>
      <w:r w:rsidRPr="008253A2">
        <w:fldChar w:fldCharType="begin">
          <w:ffData>
            <w:name w:val="Text51"/>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r>
        <w:tab/>
      </w:r>
      <w:r>
        <w:tab/>
      </w:r>
      <w:r>
        <w:tab/>
      </w:r>
      <w:r>
        <w:tab/>
      </w:r>
      <w:r>
        <w:tab/>
      </w:r>
      <w:r w:rsidRPr="008253A2">
        <w:t xml:space="preserve">Relationship to you: </w:t>
      </w:r>
      <w:r w:rsidRPr="008253A2">
        <w:fldChar w:fldCharType="begin">
          <w:ffData>
            <w:name w:val="Text52"/>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14:paraId="39567364" w14:textId="77777777" w:rsidR="00AA4614" w:rsidRDefault="00AA4614" w:rsidP="00AA4614"/>
    <w:p w14:paraId="44959839" w14:textId="77777777" w:rsidR="00AA4614" w:rsidRDefault="00AA4614" w:rsidP="00AA4614"/>
    <w:p w14:paraId="39FD94D4" w14:textId="77777777" w:rsidR="00C263A8" w:rsidRDefault="00C263A8" w:rsidP="00C263A8"/>
    <w:p w14:paraId="504365DA" w14:textId="77777777" w:rsidR="005144B7" w:rsidRDefault="005144B7" w:rsidP="00C263A8"/>
    <w:p w14:paraId="44A7380F" w14:textId="77777777" w:rsidR="005144B7" w:rsidRDefault="005144B7" w:rsidP="00C263A8"/>
    <w:p w14:paraId="4147B8BF" w14:textId="77777777" w:rsidR="008A1F01" w:rsidRDefault="008A1F01" w:rsidP="00C263A8">
      <w:pPr>
        <w:rPr>
          <w:b/>
          <w:sz w:val="36"/>
        </w:rPr>
      </w:pPr>
    </w:p>
    <w:p w14:paraId="1B8663CA" w14:textId="77777777" w:rsidR="008A1F01" w:rsidRDefault="008A1F01" w:rsidP="00C263A8">
      <w:pPr>
        <w:rPr>
          <w:b/>
          <w:sz w:val="36"/>
        </w:rPr>
      </w:pPr>
    </w:p>
    <w:p w14:paraId="5E1E6573" w14:textId="7787459C" w:rsidR="00C263A8" w:rsidRPr="00331C32" w:rsidRDefault="00C263A8" w:rsidP="00C263A8">
      <w:pPr>
        <w:rPr>
          <w:b/>
          <w:sz w:val="36"/>
        </w:rPr>
      </w:pPr>
      <w:r w:rsidRPr="00331C32">
        <w:rPr>
          <w:b/>
          <w:sz w:val="36"/>
        </w:rPr>
        <w:t>Education and qualifications</w:t>
      </w:r>
    </w:p>
    <w:p w14:paraId="4F26C9FD" w14:textId="77777777" w:rsidR="00C263A8" w:rsidRDefault="00C263A8" w:rsidP="00C263A8">
      <w:r w:rsidRPr="008253A2">
        <w:t xml:space="preserve">Please state here any job relevant qualifications. If an overseas qualification, </w:t>
      </w:r>
      <w:r w:rsidR="00B53E22">
        <w:t xml:space="preserve">please </w:t>
      </w:r>
      <w:r w:rsidRPr="008253A2">
        <w:t xml:space="preserve">state </w:t>
      </w:r>
      <w:r w:rsidR="00B53E22">
        <w:t xml:space="preserve">the </w:t>
      </w:r>
      <w:r w:rsidRPr="008253A2">
        <w:t>UK</w:t>
      </w:r>
      <w:r w:rsidR="00B53E22">
        <w:rPr>
          <w:rFonts w:ascii="Monaco" w:hAnsi="Monaco"/>
        </w:rPr>
        <w:t xml:space="preserve"> </w:t>
      </w:r>
      <w:r w:rsidRPr="008253A2">
        <w:t>equivalent.</w:t>
      </w:r>
    </w:p>
    <w:p w14:paraId="1E1FC741" w14:textId="77777777" w:rsidR="005144B7" w:rsidRPr="008253A2" w:rsidRDefault="005144B7" w:rsidP="00C263A8"/>
    <w:p w14:paraId="442BC202" w14:textId="77777777" w:rsidR="005144B7" w:rsidRPr="00331C32" w:rsidRDefault="005144B7" w:rsidP="005144B7">
      <w:pPr>
        <w:rPr>
          <w:b/>
        </w:rPr>
      </w:pPr>
      <w:r w:rsidRPr="00331C32">
        <w:rPr>
          <w:b/>
        </w:rPr>
        <w:t>Qualifications</w:t>
      </w:r>
    </w:p>
    <w:p w14:paraId="5DBEA5CF" w14:textId="77777777" w:rsidR="00C263A8" w:rsidRDefault="00C263A8" w:rsidP="00C263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1529"/>
        <w:gridCol w:w="3361"/>
        <w:gridCol w:w="2502"/>
      </w:tblGrid>
      <w:tr w:rsidR="005144B7" w14:paraId="528EAC74" w14:textId="77777777" w:rsidTr="00416F16">
        <w:tc>
          <w:tcPr>
            <w:tcW w:w="2533" w:type="dxa"/>
            <w:shd w:val="clear" w:color="auto" w:fill="auto"/>
          </w:tcPr>
          <w:p w14:paraId="75EBE34B" w14:textId="77777777" w:rsidR="005144B7" w:rsidRDefault="005144B7" w:rsidP="00C263A8">
            <w:r>
              <w:t>Qualification:</w:t>
            </w:r>
          </w:p>
        </w:tc>
        <w:tc>
          <w:tcPr>
            <w:tcW w:w="1544" w:type="dxa"/>
            <w:shd w:val="clear" w:color="auto" w:fill="auto"/>
          </w:tcPr>
          <w:p w14:paraId="757BA011" w14:textId="77777777" w:rsidR="005144B7" w:rsidRDefault="005144B7" w:rsidP="00C263A8">
            <w:r>
              <w:t>Grade:</w:t>
            </w:r>
          </w:p>
        </w:tc>
        <w:tc>
          <w:tcPr>
            <w:tcW w:w="3402" w:type="dxa"/>
            <w:shd w:val="clear" w:color="auto" w:fill="auto"/>
          </w:tcPr>
          <w:p w14:paraId="22B894B4" w14:textId="77777777" w:rsidR="005144B7" w:rsidRDefault="005144B7" w:rsidP="00C263A8">
            <w:r>
              <w:t>Educational Establishment:</w:t>
            </w:r>
          </w:p>
        </w:tc>
        <w:tc>
          <w:tcPr>
            <w:tcW w:w="2533" w:type="dxa"/>
            <w:shd w:val="clear" w:color="auto" w:fill="auto"/>
          </w:tcPr>
          <w:p w14:paraId="1E2D7FDB" w14:textId="77777777" w:rsidR="005144B7" w:rsidRDefault="005144B7" w:rsidP="00416F16">
            <w:pPr>
              <w:ind w:left="33" w:hanging="33"/>
            </w:pPr>
            <w:r>
              <w:t>Date Achieved:</w:t>
            </w:r>
          </w:p>
        </w:tc>
      </w:tr>
      <w:tr w:rsidR="005144B7" w14:paraId="6AE7E7CF" w14:textId="77777777" w:rsidTr="00416F16">
        <w:tc>
          <w:tcPr>
            <w:tcW w:w="2533" w:type="dxa"/>
            <w:shd w:val="clear" w:color="auto" w:fill="auto"/>
          </w:tcPr>
          <w:p w14:paraId="467ACB50" w14:textId="77777777" w:rsidR="005144B7" w:rsidRDefault="005144B7" w:rsidP="00C263A8"/>
          <w:p w14:paraId="6FD6887D" w14:textId="77777777" w:rsidR="005144B7" w:rsidRDefault="005144B7" w:rsidP="00C263A8"/>
          <w:p w14:paraId="143F07BE" w14:textId="77777777" w:rsidR="005144B7" w:rsidRDefault="005144B7" w:rsidP="00C263A8"/>
        </w:tc>
        <w:tc>
          <w:tcPr>
            <w:tcW w:w="1544" w:type="dxa"/>
            <w:shd w:val="clear" w:color="auto" w:fill="auto"/>
          </w:tcPr>
          <w:p w14:paraId="5118BFE4" w14:textId="77777777" w:rsidR="005144B7" w:rsidRDefault="005144B7" w:rsidP="00C263A8"/>
        </w:tc>
        <w:tc>
          <w:tcPr>
            <w:tcW w:w="3402" w:type="dxa"/>
            <w:shd w:val="clear" w:color="auto" w:fill="auto"/>
          </w:tcPr>
          <w:p w14:paraId="3D866CB0" w14:textId="77777777" w:rsidR="005144B7" w:rsidRDefault="005144B7" w:rsidP="00C263A8"/>
        </w:tc>
        <w:tc>
          <w:tcPr>
            <w:tcW w:w="2533" w:type="dxa"/>
            <w:shd w:val="clear" w:color="auto" w:fill="auto"/>
          </w:tcPr>
          <w:p w14:paraId="69047420" w14:textId="77777777" w:rsidR="005144B7" w:rsidRDefault="005144B7" w:rsidP="00C263A8"/>
        </w:tc>
      </w:tr>
      <w:tr w:rsidR="005144B7" w14:paraId="7F6AE255" w14:textId="77777777" w:rsidTr="00416F16">
        <w:tc>
          <w:tcPr>
            <w:tcW w:w="2533" w:type="dxa"/>
            <w:shd w:val="clear" w:color="auto" w:fill="auto"/>
          </w:tcPr>
          <w:p w14:paraId="5DB4D786" w14:textId="77777777" w:rsidR="005144B7" w:rsidRDefault="005144B7" w:rsidP="00C263A8"/>
          <w:p w14:paraId="7DBD1C19" w14:textId="77777777" w:rsidR="005144B7" w:rsidRDefault="005144B7" w:rsidP="00C263A8"/>
          <w:p w14:paraId="5AEBE4EA" w14:textId="77777777" w:rsidR="005144B7" w:rsidRDefault="005144B7" w:rsidP="00C263A8"/>
        </w:tc>
        <w:tc>
          <w:tcPr>
            <w:tcW w:w="1544" w:type="dxa"/>
            <w:shd w:val="clear" w:color="auto" w:fill="auto"/>
          </w:tcPr>
          <w:p w14:paraId="26B9CC56" w14:textId="77777777" w:rsidR="005144B7" w:rsidRDefault="005144B7" w:rsidP="00C263A8"/>
        </w:tc>
        <w:tc>
          <w:tcPr>
            <w:tcW w:w="3402" w:type="dxa"/>
            <w:shd w:val="clear" w:color="auto" w:fill="auto"/>
          </w:tcPr>
          <w:p w14:paraId="40E0C53A" w14:textId="77777777" w:rsidR="005144B7" w:rsidRDefault="005144B7" w:rsidP="00C263A8"/>
        </w:tc>
        <w:tc>
          <w:tcPr>
            <w:tcW w:w="2533" w:type="dxa"/>
            <w:shd w:val="clear" w:color="auto" w:fill="auto"/>
          </w:tcPr>
          <w:p w14:paraId="09FB0E93" w14:textId="77777777" w:rsidR="005144B7" w:rsidRDefault="005144B7" w:rsidP="00C263A8"/>
        </w:tc>
      </w:tr>
      <w:tr w:rsidR="005144B7" w14:paraId="4599CEBE" w14:textId="77777777" w:rsidTr="00416F16">
        <w:tc>
          <w:tcPr>
            <w:tcW w:w="2533" w:type="dxa"/>
            <w:shd w:val="clear" w:color="auto" w:fill="auto"/>
          </w:tcPr>
          <w:p w14:paraId="4279DB47" w14:textId="77777777" w:rsidR="005144B7" w:rsidRDefault="005144B7" w:rsidP="00C263A8"/>
          <w:p w14:paraId="57DE0B22" w14:textId="77777777" w:rsidR="005144B7" w:rsidRDefault="005144B7" w:rsidP="00C263A8"/>
          <w:p w14:paraId="7C5DF71B" w14:textId="77777777" w:rsidR="005144B7" w:rsidRDefault="005144B7" w:rsidP="00C263A8"/>
        </w:tc>
        <w:tc>
          <w:tcPr>
            <w:tcW w:w="1544" w:type="dxa"/>
            <w:shd w:val="clear" w:color="auto" w:fill="auto"/>
          </w:tcPr>
          <w:p w14:paraId="3BDDCC42" w14:textId="77777777" w:rsidR="005144B7" w:rsidRDefault="005144B7" w:rsidP="00C263A8"/>
        </w:tc>
        <w:tc>
          <w:tcPr>
            <w:tcW w:w="3402" w:type="dxa"/>
            <w:shd w:val="clear" w:color="auto" w:fill="auto"/>
          </w:tcPr>
          <w:p w14:paraId="46F1C6C9" w14:textId="77777777" w:rsidR="005144B7" w:rsidRDefault="005144B7" w:rsidP="00C263A8"/>
        </w:tc>
        <w:tc>
          <w:tcPr>
            <w:tcW w:w="2533" w:type="dxa"/>
            <w:shd w:val="clear" w:color="auto" w:fill="auto"/>
          </w:tcPr>
          <w:p w14:paraId="4463D972" w14:textId="77777777" w:rsidR="005144B7" w:rsidRDefault="005144B7" w:rsidP="00C263A8"/>
        </w:tc>
      </w:tr>
      <w:tr w:rsidR="005144B7" w14:paraId="5DD20406" w14:textId="77777777" w:rsidTr="00416F16">
        <w:tc>
          <w:tcPr>
            <w:tcW w:w="2533" w:type="dxa"/>
            <w:shd w:val="clear" w:color="auto" w:fill="auto"/>
          </w:tcPr>
          <w:p w14:paraId="389D312E" w14:textId="77777777" w:rsidR="005144B7" w:rsidRDefault="005144B7" w:rsidP="00C263A8"/>
          <w:p w14:paraId="0174899B" w14:textId="77777777" w:rsidR="005144B7" w:rsidRDefault="005144B7" w:rsidP="00C263A8"/>
          <w:p w14:paraId="6ECFB541" w14:textId="77777777" w:rsidR="005144B7" w:rsidRDefault="005144B7" w:rsidP="00C263A8"/>
        </w:tc>
        <w:tc>
          <w:tcPr>
            <w:tcW w:w="1544" w:type="dxa"/>
            <w:shd w:val="clear" w:color="auto" w:fill="auto"/>
          </w:tcPr>
          <w:p w14:paraId="3169766D" w14:textId="77777777" w:rsidR="005144B7" w:rsidRDefault="005144B7" w:rsidP="00C263A8"/>
        </w:tc>
        <w:tc>
          <w:tcPr>
            <w:tcW w:w="3402" w:type="dxa"/>
            <w:shd w:val="clear" w:color="auto" w:fill="auto"/>
          </w:tcPr>
          <w:p w14:paraId="35F103B2" w14:textId="77777777" w:rsidR="005144B7" w:rsidRDefault="005144B7" w:rsidP="00C263A8"/>
        </w:tc>
        <w:tc>
          <w:tcPr>
            <w:tcW w:w="2533" w:type="dxa"/>
            <w:shd w:val="clear" w:color="auto" w:fill="auto"/>
          </w:tcPr>
          <w:p w14:paraId="7A27A42B" w14:textId="77777777" w:rsidR="005144B7" w:rsidRDefault="005144B7" w:rsidP="00C263A8"/>
        </w:tc>
      </w:tr>
      <w:tr w:rsidR="005144B7" w14:paraId="02134EB8" w14:textId="77777777" w:rsidTr="00416F16">
        <w:tc>
          <w:tcPr>
            <w:tcW w:w="2533" w:type="dxa"/>
            <w:shd w:val="clear" w:color="auto" w:fill="auto"/>
          </w:tcPr>
          <w:p w14:paraId="5CF14480" w14:textId="77777777" w:rsidR="005144B7" w:rsidRDefault="005144B7" w:rsidP="00C263A8"/>
          <w:p w14:paraId="2EDDD90A" w14:textId="77777777" w:rsidR="005144B7" w:rsidRDefault="005144B7" w:rsidP="00C263A8"/>
          <w:p w14:paraId="0FDC15C0" w14:textId="77777777" w:rsidR="005144B7" w:rsidRDefault="005144B7" w:rsidP="00C263A8"/>
        </w:tc>
        <w:tc>
          <w:tcPr>
            <w:tcW w:w="1544" w:type="dxa"/>
            <w:shd w:val="clear" w:color="auto" w:fill="auto"/>
          </w:tcPr>
          <w:p w14:paraId="093B144F" w14:textId="77777777" w:rsidR="005144B7" w:rsidRDefault="005144B7" w:rsidP="00C263A8"/>
        </w:tc>
        <w:tc>
          <w:tcPr>
            <w:tcW w:w="3402" w:type="dxa"/>
            <w:shd w:val="clear" w:color="auto" w:fill="auto"/>
          </w:tcPr>
          <w:p w14:paraId="3A86DEF6" w14:textId="77777777" w:rsidR="005144B7" w:rsidRDefault="005144B7" w:rsidP="00C263A8"/>
        </w:tc>
        <w:tc>
          <w:tcPr>
            <w:tcW w:w="2533" w:type="dxa"/>
            <w:shd w:val="clear" w:color="auto" w:fill="auto"/>
          </w:tcPr>
          <w:p w14:paraId="6324490C" w14:textId="77777777" w:rsidR="005144B7" w:rsidRDefault="005144B7" w:rsidP="00C263A8"/>
        </w:tc>
      </w:tr>
      <w:tr w:rsidR="005144B7" w14:paraId="223FE993" w14:textId="77777777" w:rsidTr="00416F16">
        <w:tc>
          <w:tcPr>
            <w:tcW w:w="2533" w:type="dxa"/>
            <w:shd w:val="clear" w:color="auto" w:fill="auto"/>
          </w:tcPr>
          <w:p w14:paraId="39BF97E6" w14:textId="77777777" w:rsidR="005144B7" w:rsidRDefault="005144B7" w:rsidP="00C263A8"/>
          <w:p w14:paraId="06332F19" w14:textId="77777777" w:rsidR="005144B7" w:rsidRDefault="005144B7" w:rsidP="00C263A8"/>
          <w:p w14:paraId="74A282B5" w14:textId="77777777" w:rsidR="005144B7" w:rsidRDefault="005144B7" w:rsidP="00C263A8"/>
        </w:tc>
        <w:tc>
          <w:tcPr>
            <w:tcW w:w="1544" w:type="dxa"/>
            <w:shd w:val="clear" w:color="auto" w:fill="auto"/>
          </w:tcPr>
          <w:p w14:paraId="197D558A" w14:textId="77777777" w:rsidR="005144B7" w:rsidRDefault="005144B7" w:rsidP="00C263A8"/>
        </w:tc>
        <w:tc>
          <w:tcPr>
            <w:tcW w:w="3402" w:type="dxa"/>
            <w:shd w:val="clear" w:color="auto" w:fill="auto"/>
          </w:tcPr>
          <w:p w14:paraId="7847454E" w14:textId="77777777" w:rsidR="005144B7" w:rsidRDefault="005144B7" w:rsidP="00C263A8"/>
        </w:tc>
        <w:tc>
          <w:tcPr>
            <w:tcW w:w="2533" w:type="dxa"/>
            <w:shd w:val="clear" w:color="auto" w:fill="auto"/>
          </w:tcPr>
          <w:p w14:paraId="613AA7B0" w14:textId="77777777" w:rsidR="005144B7" w:rsidRDefault="005144B7" w:rsidP="00C263A8"/>
        </w:tc>
      </w:tr>
    </w:tbl>
    <w:p w14:paraId="08F06FB1" w14:textId="77777777" w:rsidR="005144B7" w:rsidRDefault="005144B7" w:rsidP="00C263A8"/>
    <w:p w14:paraId="0AF99120" w14:textId="77777777" w:rsidR="00C263A8" w:rsidRPr="00066C90" w:rsidRDefault="00C263A8" w:rsidP="00C263A8">
      <w:pPr>
        <w:rPr>
          <w:b/>
          <w:sz w:val="36"/>
        </w:rPr>
      </w:pPr>
      <w:r w:rsidRPr="00066C90">
        <w:rPr>
          <w:b/>
          <w:sz w:val="36"/>
        </w:rPr>
        <w:t>Professional training courses</w:t>
      </w:r>
    </w:p>
    <w:p w14:paraId="23413877" w14:textId="77777777" w:rsidR="00C263A8" w:rsidRPr="008253A2" w:rsidRDefault="00C263A8" w:rsidP="00C263A8">
      <w:r w:rsidRPr="008253A2">
        <w:t>Please state here any job relevant professional qualifications</w:t>
      </w:r>
    </w:p>
    <w:p w14:paraId="181FFDC8" w14:textId="77777777" w:rsidR="005144B7" w:rsidRDefault="005144B7" w:rsidP="00C263A8">
      <w:pPr>
        <w:rPr>
          <w:b/>
        </w:rPr>
      </w:pPr>
    </w:p>
    <w:p w14:paraId="1E579F40" w14:textId="77777777" w:rsidR="00C263A8" w:rsidRPr="00331C32" w:rsidRDefault="00C263A8" w:rsidP="00C263A8">
      <w:pPr>
        <w:rPr>
          <w:b/>
        </w:rPr>
      </w:pPr>
      <w:r w:rsidRPr="00331C32">
        <w:rPr>
          <w:b/>
        </w:rPr>
        <w:t>Training</w:t>
      </w:r>
    </w:p>
    <w:p w14:paraId="22851991" w14:textId="77777777" w:rsidR="00C263A8" w:rsidRPr="008253A2" w:rsidRDefault="00C263A8" w:rsidP="005144B7">
      <w:pPr>
        <w:spacing w:line="360" w:lineRule="auto"/>
      </w:pPr>
      <w:r w:rsidRPr="008253A2">
        <w:t xml:space="preserve">Description: </w:t>
      </w:r>
      <w:r w:rsidRPr="008253A2">
        <w:fldChar w:fldCharType="begin">
          <w:ffData>
            <w:name w:val="Text61"/>
            <w:enabled/>
            <w:calcOnExit w:val="0"/>
            <w:textInput/>
          </w:ffData>
        </w:fldChar>
      </w:r>
      <w:bookmarkStart w:id="53" w:name="Text61"/>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53"/>
    </w:p>
    <w:p w14:paraId="673295CE" w14:textId="77777777" w:rsidR="00C263A8" w:rsidRPr="008253A2" w:rsidRDefault="00C263A8" w:rsidP="005144B7">
      <w:pPr>
        <w:spacing w:line="360" w:lineRule="auto"/>
      </w:pPr>
      <w:r w:rsidRPr="008253A2">
        <w:t xml:space="preserve">Organising body: </w:t>
      </w:r>
      <w:r w:rsidRPr="008253A2">
        <w:fldChar w:fldCharType="begin">
          <w:ffData>
            <w:name w:val="Text62"/>
            <w:enabled/>
            <w:calcOnExit w:val="0"/>
            <w:textInput/>
          </w:ffData>
        </w:fldChar>
      </w:r>
      <w:bookmarkStart w:id="54" w:name="Text62"/>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54"/>
    </w:p>
    <w:p w14:paraId="1AAA00A4" w14:textId="77777777" w:rsidR="00C263A8" w:rsidRPr="008253A2" w:rsidRDefault="00C263A8" w:rsidP="005144B7">
      <w:pPr>
        <w:spacing w:line="360" w:lineRule="auto"/>
      </w:pPr>
      <w:r w:rsidRPr="008253A2">
        <w:t xml:space="preserve">Date achieved: </w:t>
      </w:r>
      <w:r w:rsidRPr="008253A2">
        <w:fldChar w:fldCharType="begin">
          <w:ffData>
            <w:name w:val="Text63"/>
            <w:enabled/>
            <w:calcOnExit w:val="0"/>
            <w:textInput/>
          </w:ffData>
        </w:fldChar>
      </w:r>
      <w:bookmarkStart w:id="55" w:name="Text63"/>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55"/>
    </w:p>
    <w:p w14:paraId="06E75046" w14:textId="77777777" w:rsidR="00C263A8" w:rsidRPr="008253A2" w:rsidRDefault="00C263A8" w:rsidP="00C263A8"/>
    <w:p w14:paraId="72FF45D9" w14:textId="77777777" w:rsidR="00C263A8" w:rsidRPr="008253A2" w:rsidRDefault="00C263A8" w:rsidP="005144B7">
      <w:pPr>
        <w:spacing w:line="360" w:lineRule="auto"/>
      </w:pPr>
      <w:r w:rsidRPr="008253A2">
        <w:t xml:space="preserve">Description: </w:t>
      </w:r>
      <w:r w:rsidRPr="008253A2">
        <w:fldChar w:fldCharType="begin">
          <w:ffData>
            <w:name w:val="Text61"/>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14:paraId="46278D6B" w14:textId="77777777" w:rsidR="00C263A8" w:rsidRPr="008253A2" w:rsidRDefault="00C263A8" w:rsidP="005144B7">
      <w:pPr>
        <w:spacing w:line="360" w:lineRule="auto"/>
      </w:pPr>
      <w:r w:rsidRPr="008253A2">
        <w:t xml:space="preserve">Organising body: </w:t>
      </w:r>
      <w:r w:rsidRPr="008253A2">
        <w:fldChar w:fldCharType="begin">
          <w:ffData>
            <w:name w:val="Text62"/>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14:paraId="766917D0" w14:textId="77777777" w:rsidR="00C263A8" w:rsidRDefault="00C263A8" w:rsidP="005144B7">
      <w:pPr>
        <w:spacing w:line="360" w:lineRule="auto"/>
      </w:pPr>
      <w:r w:rsidRPr="008253A2">
        <w:t xml:space="preserve">Date achieved: </w:t>
      </w:r>
      <w:r w:rsidRPr="008253A2">
        <w:fldChar w:fldCharType="begin">
          <w:ffData>
            <w:name w:val="Text63"/>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14:paraId="38C36D84" w14:textId="77777777" w:rsidR="005144B7" w:rsidRDefault="005144B7" w:rsidP="005144B7">
      <w:pPr>
        <w:spacing w:line="360" w:lineRule="auto"/>
      </w:pPr>
    </w:p>
    <w:p w14:paraId="3C4D2A9C" w14:textId="77777777" w:rsidR="005144B7" w:rsidRPr="008253A2" w:rsidRDefault="005144B7" w:rsidP="005144B7">
      <w:pPr>
        <w:spacing w:line="360" w:lineRule="auto"/>
      </w:pPr>
      <w:r w:rsidRPr="008253A2">
        <w:t xml:space="preserve">Description: </w:t>
      </w:r>
      <w:r w:rsidRPr="008253A2">
        <w:fldChar w:fldCharType="begin">
          <w:ffData>
            <w:name w:val="Text61"/>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14:paraId="77686B59" w14:textId="77777777" w:rsidR="005144B7" w:rsidRPr="008253A2" w:rsidRDefault="005144B7" w:rsidP="005144B7">
      <w:pPr>
        <w:spacing w:line="360" w:lineRule="auto"/>
      </w:pPr>
      <w:r w:rsidRPr="008253A2">
        <w:t xml:space="preserve">Organising body: </w:t>
      </w:r>
      <w:r w:rsidRPr="008253A2">
        <w:fldChar w:fldCharType="begin">
          <w:ffData>
            <w:name w:val="Text62"/>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14:paraId="7BEB3CE0" w14:textId="77777777" w:rsidR="005144B7" w:rsidRPr="008253A2" w:rsidRDefault="005144B7" w:rsidP="005144B7">
      <w:pPr>
        <w:spacing w:line="360" w:lineRule="auto"/>
      </w:pPr>
      <w:r w:rsidRPr="008253A2">
        <w:t xml:space="preserve">Date achieved: </w:t>
      </w:r>
      <w:r w:rsidRPr="008253A2">
        <w:fldChar w:fldCharType="begin">
          <w:ffData>
            <w:name w:val="Text63"/>
            <w:enabled/>
            <w:calcOnExit w:val="0"/>
            <w:textInput/>
          </w:ffData>
        </w:fldChar>
      </w:r>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p>
    <w:p w14:paraId="0A8B4DD9" w14:textId="77777777" w:rsidR="005144B7" w:rsidRDefault="005144B7" w:rsidP="00C263A8">
      <w:pPr>
        <w:rPr>
          <w:b/>
          <w:sz w:val="36"/>
        </w:rPr>
      </w:pPr>
    </w:p>
    <w:p w14:paraId="0EE3722E" w14:textId="77777777" w:rsidR="008A1F01" w:rsidRDefault="008A1F01" w:rsidP="00C263A8">
      <w:pPr>
        <w:rPr>
          <w:b/>
          <w:sz w:val="36"/>
        </w:rPr>
      </w:pPr>
    </w:p>
    <w:p w14:paraId="02168D69" w14:textId="77777777" w:rsidR="008A1F01" w:rsidRDefault="008A1F01" w:rsidP="00C263A8">
      <w:pPr>
        <w:rPr>
          <w:b/>
          <w:sz w:val="36"/>
        </w:rPr>
      </w:pPr>
    </w:p>
    <w:p w14:paraId="27034CFE" w14:textId="77777777" w:rsidR="008A1F01" w:rsidRDefault="008A1F01" w:rsidP="00C263A8">
      <w:pPr>
        <w:rPr>
          <w:b/>
          <w:sz w:val="36"/>
        </w:rPr>
      </w:pPr>
    </w:p>
    <w:p w14:paraId="1D3623AC" w14:textId="363B9657" w:rsidR="00C263A8" w:rsidRPr="00331C32" w:rsidRDefault="00C263A8" w:rsidP="00C263A8">
      <w:pPr>
        <w:rPr>
          <w:b/>
          <w:sz w:val="36"/>
        </w:rPr>
      </w:pPr>
      <w:r w:rsidRPr="00331C32">
        <w:rPr>
          <w:b/>
          <w:sz w:val="36"/>
        </w:rPr>
        <w:t>Relevant skills, knowledge and experience</w:t>
      </w:r>
    </w:p>
    <w:p w14:paraId="41034CE9" w14:textId="77777777" w:rsidR="00C263A8" w:rsidRPr="008253A2" w:rsidRDefault="007A08C8" w:rsidP="005144B7">
      <w:pPr>
        <w:jc w:val="both"/>
      </w:pPr>
      <w:r>
        <w:t>Please refer to the Personal S</w:t>
      </w:r>
      <w:r w:rsidR="005C3054">
        <w:t>pecification and Guidance Notes</w:t>
      </w:r>
      <w:r>
        <w:t xml:space="preserve">. </w:t>
      </w:r>
      <w:r w:rsidR="00C263A8" w:rsidRPr="008253A2">
        <w:t>Make sure to include examples of HOW</w:t>
      </w:r>
      <w:r w:rsidR="00066C90">
        <w:rPr>
          <w:rFonts w:ascii="Monaco" w:hAnsi="Monaco"/>
        </w:rPr>
        <w:t xml:space="preserve"> </w:t>
      </w:r>
      <w:r w:rsidR="00C263A8" w:rsidRPr="008253A2">
        <w:t xml:space="preserve">you have demonstrated skills, knowledge and experience. </w:t>
      </w:r>
      <w:r w:rsidR="00627C87">
        <w:t>(2 sides A4 maximum)</w:t>
      </w:r>
    </w:p>
    <w:p w14:paraId="36AA4ECD" w14:textId="77777777" w:rsidR="00C263A8" w:rsidRPr="008253A2" w:rsidRDefault="00C263A8" w:rsidP="005144B7">
      <w:pPr>
        <w:jc w:val="both"/>
      </w:pPr>
    </w:p>
    <w:p w14:paraId="4A703C09" w14:textId="5AF5A848" w:rsidR="00C263A8" w:rsidRPr="008253A2" w:rsidRDefault="00C263A8" w:rsidP="00114F6C">
      <w:pPr>
        <w:jc w:val="both"/>
      </w:pPr>
      <w:r w:rsidRPr="008253A2">
        <w:t>Relevant skills, knowledge and experience:</w:t>
      </w:r>
    </w:p>
    <w:p w14:paraId="4EBC0E2B" w14:textId="77777777" w:rsidR="00C263A8" w:rsidRDefault="00C263A8" w:rsidP="00C263A8"/>
    <w:p w14:paraId="69A8AA81" w14:textId="77777777" w:rsidR="009B75D8" w:rsidRPr="008253A2" w:rsidRDefault="009B75D8" w:rsidP="009B75D8">
      <w:r w:rsidRPr="008253A2">
        <w:fldChar w:fldCharType="begin">
          <w:ffData>
            <w:name w:val="Text70"/>
            <w:enabled/>
            <w:calcOnExit w:val="0"/>
            <w:textInput/>
          </w:ffData>
        </w:fldChar>
      </w:r>
      <w:bookmarkStart w:id="56" w:name="Text70"/>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56"/>
    </w:p>
    <w:p w14:paraId="1F786CDA" w14:textId="77777777" w:rsidR="00360690" w:rsidRPr="008253A2" w:rsidRDefault="00360690" w:rsidP="00C263A8"/>
    <w:p w14:paraId="69F4A9E1" w14:textId="77777777" w:rsidR="005144B7" w:rsidRDefault="005144B7" w:rsidP="00DB7F70">
      <w:pPr>
        <w:rPr>
          <w:b/>
          <w:sz w:val="36"/>
        </w:rPr>
      </w:pPr>
    </w:p>
    <w:p w14:paraId="6A260FE7" w14:textId="77777777" w:rsidR="005144B7" w:rsidRDefault="005144B7" w:rsidP="00DB7F70">
      <w:pPr>
        <w:rPr>
          <w:b/>
          <w:sz w:val="36"/>
        </w:rPr>
      </w:pPr>
    </w:p>
    <w:p w14:paraId="513CF1B9" w14:textId="77777777" w:rsidR="005144B7" w:rsidRDefault="005144B7" w:rsidP="00DB7F70">
      <w:pPr>
        <w:rPr>
          <w:b/>
          <w:sz w:val="36"/>
        </w:rPr>
      </w:pPr>
    </w:p>
    <w:p w14:paraId="2A123A1F" w14:textId="77777777" w:rsidR="005144B7" w:rsidRDefault="005144B7" w:rsidP="00DB7F70">
      <w:pPr>
        <w:rPr>
          <w:b/>
          <w:sz w:val="36"/>
        </w:rPr>
      </w:pPr>
    </w:p>
    <w:p w14:paraId="184C9107" w14:textId="77777777" w:rsidR="005144B7" w:rsidRDefault="005144B7" w:rsidP="00DB7F70">
      <w:pPr>
        <w:rPr>
          <w:b/>
          <w:sz w:val="36"/>
        </w:rPr>
      </w:pPr>
    </w:p>
    <w:p w14:paraId="4C64843F" w14:textId="77777777" w:rsidR="005144B7" w:rsidRDefault="005144B7" w:rsidP="00DB7F70">
      <w:pPr>
        <w:rPr>
          <w:b/>
          <w:sz w:val="36"/>
        </w:rPr>
      </w:pPr>
    </w:p>
    <w:p w14:paraId="47324266" w14:textId="77777777" w:rsidR="005144B7" w:rsidRDefault="005144B7" w:rsidP="00DB7F70">
      <w:pPr>
        <w:rPr>
          <w:b/>
          <w:sz w:val="36"/>
        </w:rPr>
      </w:pPr>
    </w:p>
    <w:p w14:paraId="6E2A10E7" w14:textId="77777777" w:rsidR="005144B7" w:rsidRDefault="005144B7" w:rsidP="00DB7F70">
      <w:pPr>
        <w:rPr>
          <w:b/>
          <w:sz w:val="36"/>
        </w:rPr>
      </w:pPr>
    </w:p>
    <w:p w14:paraId="5ED7638E" w14:textId="77777777" w:rsidR="005144B7" w:rsidRDefault="005144B7" w:rsidP="00DB7F70">
      <w:pPr>
        <w:rPr>
          <w:b/>
          <w:sz w:val="36"/>
        </w:rPr>
      </w:pPr>
    </w:p>
    <w:p w14:paraId="08131F52" w14:textId="77777777" w:rsidR="005144B7" w:rsidRDefault="005144B7" w:rsidP="00DB7F70">
      <w:pPr>
        <w:rPr>
          <w:b/>
          <w:sz w:val="36"/>
        </w:rPr>
      </w:pPr>
    </w:p>
    <w:p w14:paraId="60A5535F" w14:textId="77777777" w:rsidR="005144B7" w:rsidRDefault="005144B7" w:rsidP="00DB7F70">
      <w:pPr>
        <w:rPr>
          <w:b/>
          <w:sz w:val="36"/>
        </w:rPr>
      </w:pPr>
    </w:p>
    <w:p w14:paraId="417C4166" w14:textId="77777777" w:rsidR="005144B7" w:rsidRDefault="005144B7" w:rsidP="00DB7F70">
      <w:pPr>
        <w:rPr>
          <w:b/>
          <w:sz w:val="36"/>
        </w:rPr>
      </w:pPr>
    </w:p>
    <w:p w14:paraId="56E5B062" w14:textId="77777777" w:rsidR="005144B7" w:rsidRDefault="005144B7" w:rsidP="00DB7F70">
      <w:pPr>
        <w:rPr>
          <w:b/>
          <w:sz w:val="36"/>
        </w:rPr>
      </w:pPr>
    </w:p>
    <w:p w14:paraId="44AC80A2" w14:textId="77777777" w:rsidR="005144B7" w:rsidRDefault="005144B7" w:rsidP="00DB7F70">
      <w:pPr>
        <w:rPr>
          <w:b/>
          <w:sz w:val="36"/>
        </w:rPr>
      </w:pPr>
    </w:p>
    <w:p w14:paraId="28CFA94F" w14:textId="77777777" w:rsidR="005144B7" w:rsidRDefault="005144B7" w:rsidP="00DB7F70">
      <w:pPr>
        <w:rPr>
          <w:b/>
          <w:sz w:val="36"/>
        </w:rPr>
      </w:pPr>
    </w:p>
    <w:p w14:paraId="419F091A" w14:textId="77777777" w:rsidR="005144B7" w:rsidRDefault="005144B7" w:rsidP="00DB7F70">
      <w:pPr>
        <w:rPr>
          <w:b/>
          <w:sz w:val="36"/>
        </w:rPr>
      </w:pPr>
    </w:p>
    <w:p w14:paraId="0D2CF647" w14:textId="77777777" w:rsidR="005144B7" w:rsidRDefault="005144B7" w:rsidP="00DB7F70">
      <w:pPr>
        <w:rPr>
          <w:b/>
          <w:sz w:val="36"/>
        </w:rPr>
      </w:pPr>
    </w:p>
    <w:p w14:paraId="10F0AE61" w14:textId="77777777" w:rsidR="005144B7" w:rsidRDefault="005144B7" w:rsidP="00DB7F70">
      <w:pPr>
        <w:rPr>
          <w:b/>
          <w:sz w:val="36"/>
        </w:rPr>
      </w:pPr>
    </w:p>
    <w:p w14:paraId="7C5E75A2" w14:textId="77777777" w:rsidR="005144B7" w:rsidRDefault="005144B7" w:rsidP="00DB7F70">
      <w:pPr>
        <w:rPr>
          <w:b/>
          <w:sz w:val="36"/>
        </w:rPr>
      </w:pPr>
    </w:p>
    <w:p w14:paraId="4ED3C31C" w14:textId="77777777" w:rsidR="005144B7" w:rsidRDefault="005144B7" w:rsidP="00DB7F70">
      <w:pPr>
        <w:rPr>
          <w:b/>
          <w:sz w:val="36"/>
        </w:rPr>
      </w:pPr>
    </w:p>
    <w:p w14:paraId="2CF0DB5F" w14:textId="77777777" w:rsidR="005144B7" w:rsidRDefault="005144B7" w:rsidP="00DB7F70">
      <w:pPr>
        <w:rPr>
          <w:b/>
          <w:sz w:val="36"/>
        </w:rPr>
      </w:pPr>
    </w:p>
    <w:p w14:paraId="2F1C88F4" w14:textId="77777777" w:rsidR="005144B7" w:rsidRDefault="005144B7" w:rsidP="00DB7F70">
      <w:pPr>
        <w:rPr>
          <w:b/>
          <w:sz w:val="36"/>
        </w:rPr>
      </w:pPr>
    </w:p>
    <w:p w14:paraId="74BED061" w14:textId="77777777" w:rsidR="005144B7" w:rsidRDefault="005144B7" w:rsidP="00DB7F70">
      <w:pPr>
        <w:rPr>
          <w:b/>
          <w:sz w:val="36"/>
        </w:rPr>
      </w:pPr>
    </w:p>
    <w:p w14:paraId="574D0DFA" w14:textId="77777777" w:rsidR="005144B7" w:rsidRDefault="005144B7" w:rsidP="00DB7F70">
      <w:pPr>
        <w:rPr>
          <w:b/>
          <w:sz w:val="36"/>
        </w:rPr>
      </w:pPr>
    </w:p>
    <w:p w14:paraId="421E09A9" w14:textId="77777777" w:rsidR="005144B7" w:rsidRDefault="005144B7" w:rsidP="00DB7F70">
      <w:pPr>
        <w:rPr>
          <w:b/>
          <w:sz w:val="36"/>
        </w:rPr>
      </w:pPr>
    </w:p>
    <w:p w14:paraId="15656A12" w14:textId="77777777" w:rsidR="005144B7" w:rsidRDefault="005144B7" w:rsidP="00DB7F70">
      <w:pPr>
        <w:rPr>
          <w:b/>
          <w:sz w:val="36"/>
        </w:rPr>
      </w:pPr>
    </w:p>
    <w:p w14:paraId="6EA2E790" w14:textId="77777777" w:rsidR="005144B7" w:rsidRDefault="005144B7" w:rsidP="00DB7F70">
      <w:pPr>
        <w:rPr>
          <w:b/>
          <w:sz w:val="36"/>
        </w:rPr>
      </w:pPr>
    </w:p>
    <w:p w14:paraId="334645E4" w14:textId="77777777" w:rsidR="00DB7F70" w:rsidRDefault="00DB7F70" w:rsidP="00C263A8"/>
    <w:p w14:paraId="4ED6C587" w14:textId="77777777" w:rsidR="008A1F01" w:rsidRDefault="008A1F01" w:rsidP="00AA4614">
      <w:pPr>
        <w:rPr>
          <w:b/>
          <w:sz w:val="36"/>
        </w:rPr>
      </w:pPr>
    </w:p>
    <w:p w14:paraId="508A3D48" w14:textId="77777777" w:rsidR="008A1F01" w:rsidRDefault="008A1F01" w:rsidP="00AA4614">
      <w:pPr>
        <w:rPr>
          <w:b/>
          <w:sz w:val="36"/>
        </w:rPr>
      </w:pPr>
    </w:p>
    <w:p w14:paraId="7BE57648" w14:textId="77777777" w:rsidR="00896F62" w:rsidRDefault="00896F62" w:rsidP="00AA4614">
      <w:pPr>
        <w:rPr>
          <w:b/>
          <w:sz w:val="36"/>
        </w:rPr>
      </w:pPr>
    </w:p>
    <w:p w14:paraId="29F413DF" w14:textId="4A856E4E" w:rsidR="00AA4614" w:rsidRPr="00331C32" w:rsidRDefault="00AA4614" w:rsidP="00AA4614">
      <w:pPr>
        <w:rPr>
          <w:b/>
          <w:sz w:val="36"/>
        </w:rPr>
      </w:pPr>
      <w:r>
        <w:rPr>
          <w:b/>
          <w:sz w:val="36"/>
        </w:rPr>
        <w:t>Disclosure and Barring Service</w:t>
      </w:r>
    </w:p>
    <w:p w14:paraId="13AB15E6" w14:textId="2BA3D42F" w:rsidR="00AA4614" w:rsidRDefault="00AA4614" w:rsidP="00AA4614">
      <w:pPr>
        <w:jc w:val="both"/>
      </w:pPr>
      <w:r w:rsidRPr="008253A2">
        <w:t xml:space="preserve">If you have been convicted of any offence, you must disclose it, unless it is ‘spent’ under the Rehabilitation of Offenders Act 1974. However, having a criminal record will not necessarily bar you from </w:t>
      </w:r>
      <w:r>
        <w:t>employment with Encore</w:t>
      </w:r>
      <w:r w:rsidRPr="008253A2">
        <w:t xml:space="preserve">. Any information revealed here or </w:t>
      </w:r>
      <w:proofErr w:type="gramStart"/>
      <w:r w:rsidRPr="008253A2">
        <w:t>as a result of</w:t>
      </w:r>
      <w:proofErr w:type="gramEnd"/>
      <w:r w:rsidRPr="008253A2">
        <w:t xml:space="preserve"> a Disclosure wil</w:t>
      </w:r>
      <w:r>
        <w:t>l be considered in light of the responsibilities of the post</w:t>
      </w:r>
      <w:r w:rsidR="008B2257">
        <w:t xml:space="preserve"> holder. As the post holder will have </w:t>
      </w:r>
      <w:r w:rsidRPr="008253A2">
        <w:t>access to children you MUST state any convictions</w:t>
      </w:r>
      <w:r>
        <w:t>,</w:t>
      </w:r>
      <w:r w:rsidRPr="008253A2">
        <w:t xml:space="preserve"> bind over orders or cautions whether current or spent. </w:t>
      </w:r>
      <w:r>
        <w:t>A</w:t>
      </w:r>
      <w:r w:rsidRPr="008253A2">
        <w:t xml:space="preserve">ny failure to disclose these and / or pending investigations could result in </w:t>
      </w:r>
      <w:r>
        <w:t>dismissal</w:t>
      </w:r>
      <w:r w:rsidRPr="008253A2">
        <w:t xml:space="preserve">. </w:t>
      </w:r>
    </w:p>
    <w:p w14:paraId="2573E1C3" w14:textId="77777777" w:rsidR="00AA4614" w:rsidRPr="008253A2" w:rsidRDefault="00AA4614" w:rsidP="00AA4614">
      <w:pPr>
        <w:jc w:val="both"/>
      </w:pPr>
    </w:p>
    <w:p w14:paraId="69A8BB12" w14:textId="77777777" w:rsidR="00AA4614" w:rsidRPr="008253A2" w:rsidRDefault="00AA4614" w:rsidP="00AA4614">
      <w:pPr>
        <w:jc w:val="both"/>
      </w:pPr>
      <w:r w:rsidRPr="008253A2">
        <w:t xml:space="preserve">Please give details of: </w:t>
      </w:r>
    </w:p>
    <w:p w14:paraId="091D9B73" w14:textId="77777777" w:rsidR="00AA4614" w:rsidRPr="008253A2" w:rsidRDefault="00AA4614" w:rsidP="00AA4614">
      <w:pPr>
        <w:jc w:val="both"/>
      </w:pPr>
      <w:r w:rsidRPr="008253A2">
        <w:t>a) Any convictions (including driving offences)</w:t>
      </w:r>
    </w:p>
    <w:p w14:paraId="4FE1528F" w14:textId="77777777" w:rsidR="00AA4614" w:rsidRPr="008253A2" w:rsidRDefault="00AA4614" w:rsidP="00AA4614">
      <w:pPr>
        <w:jc w:val="both"/>
      </w:pPr>
      <w:r w:rsidRPr="008253A2">
        <w:t>b) Disqualifications from driving, or performing of professional duties</w:t>
      </w:r>
    </w:p>
    <w:p w14:paraId="1229123E" w14:textId="77777777" w:rsidR="00AA4614" w:rsidRPr="008253A2" w:rsidRDefault="00AA4614" w:rsidP="00AA4614">
      <w:pPr>
        <w:jc w:val="both"/>
      </w:pPr>
      <w:r w:rsidRPr="008253A2">
        <w:t>Please give details:</w:t>
      </w:r>
    </w:p>
    <w:p w14:paraId="4CAD8347" w14:textId="77777777" w:rsidR="00AA4614" w:rsidRPr="008253A2" w:rsidRDefault="00AA4614" w:rsidP="00AA4614">
      <w:pPr>
        <w:jc w:val="both"/>
      </w:pPr>
      <w:r w:rsidRPr="008253A2">
        <w:fldChar w:fldCharType="begin">
          <w:ffData>
            <w:name w:val="Text71"/>
            <w:enabled/>
            <w:calcOnExit w:val="0"/>
            <w:textInput/>
          </w:ffData>
        </w:fldChar>
      </w:r>
      <w:bookmarkStart w:id="57" w:name="Text71"/>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57"/>
    </w:p>
    <w:p w14:paraId="379221D2" w14:textId="77777777" w:rsidR="00AA4614" w:rsidRPr="005144B7" w:rsidRDefault="00AA4614" w:rsidP="00AA4614">
      <w:pPr>
        <w:jc w:val="both"/>
      </w:pPr>
    </w:p>
    <w:p w14:paraId="7C2845C2" w14:textId="77777777" w:rsidR="00F268FF" w:rsidRPr="00F268FF" w:rsidRDefault="00F268FF" w:rsidP="00F268FF">
      <w:pPr>
        <w:jc w:val="both"/>
        <w:rPr>
          <w:b/>
          <w:color w:val="000000"/>
          <w:sz w:val="36"/>
        </w:rPr>
      </w:pPr>
      <w:r w:rsidRPr="00F268FF">
        <w:rPr>
          <w:b/>
          <w:color w:val="000000"/>
          <w:sz w:val="36"/>
        </w:rPr>
        <w:t>Data Protection</w:t>
      </w:r>
    </w:p>
    <w:p w14:paraId="300926D4" w14:textId="77777777" w:rsidR="00F268FF" w:rsidRPr="00F268FF" w:rsidRDefault="00F268FF" w:rsidP="00F268FF">
      <w:pPr>
        <w:tabs>
          <w:tab w:val="center" w:pos="4513"/>
          <w:tab w:val="right" w:pos="9026"/>
        </w:tabs>
        <w:rPr>
          <w:rFonts w:eastAsia="Calibri" w:cs="Arial"/>
          <w:b/>
          <w:color w:val="000000"/>
          <w:szCs w:val="22"/>
        </w:rPr>
      </w:pPr>
      <w:r w:rsidRPr="00F268FF">
        <w:rPr>
          <w:rFonts w:cs="Arial"/>
          <w:color w:val="000000"/>
          <w:szCs w:val="22"/>
        </w:rPr>
        <w:t xml:space="preserve">The GDPR gives rights to you about how your personal data </w:t>
      </w:r>
      <w:proofErr w:type="gramStart"/>
      <w:r w:rsidRPr="00F268FF">
        <w:rPr>
          <w:rFonts w:cs="Arial"/>
          <w:color w:val="000000"/>
          <w:szCs w:val="22"/>
        </w:rPr>
        <w:t>is</w:t>
      </w:r>
      <w:proofErr w:type="gramEnd"/>
      <w:r w:rsidRPr="00F268FF">
        <w:rPr>
          <w:rFonts w:cs="Arial"/>
          <w:color w:val="000000"/>
          <w:szCs w:val="22"/>
        </w:rPr>
        <w:t xml:space="preserve"> obtained and used by Encore Enterprises CIC. Please see the </w:t>
      </w:r>
      <w:r w:rsidRPr="00F268FF">
        <w:rPr>
          <w:rFonts w:cs="Arial"/>
          <w:b/>
          <w:color w:val="000000"/>
          <w:szCs w:val="22"/>
        </w:rPr>
        <w:t>‘</w:t>
      </w:r>
      <w:r w:rsidRPr="00F268FF">
        <w:rPr>
          <w:rFonts w:eastAsia="Calibri" w:cs="Arial"/>
          <w:b/>
          <w:color w:val="000000"/>
          <w:szCs w:val="22"/>
        </w:rPr>
        <w:t xml:space="preserve">General Data Protection Regulations 2018 – Recruitment &amp; Selection’ </w:t>
      </w:r>
      <w:r w:rsidRPr="00F268FF">
        <w:rPr>
          <w:rFonts w:eastAsia="Calibri" w:cs="Arial"/>
          <w:color w:val="000000"/>
          <w:szCs w:val="22"/>
        </w:rPr>
        <w:t>document for more information.</w:t>
      </w:r>
    </w:p>
    <w:p w14:paraId="6A235686" w14:textId="77777777" w:rsidR="005144B7" w:rsidRDefault="005144B7" w:rsidP="005144B7">
      <w:pPr>
        <w:jc w:val="both"/>
        <w:rPr>
          <w:color w:val="FF0000"/>
        </w:rPr>
      </w:pPr>
    </w:p>
    <w:p w14:paraId="68BB45C4" w14:textId="77777777" w:rsidR="00AA4614" w:rsidRPr="00331C32" w:rsidRDefault="00AA4614" w:rsidP="00AA4614">
      <w:pPr>
        <w:jc w:val="both"/>
        <w:rPr>
          <w:b/>
          <w:sz w:val="36"/>
        </w:rPr>
      </w:pPr>
      <w:r w:rsidRPr="00331C32">
        <w:rPr>
          <w:b/>
          <w:sz w:val="36"/>
        </w:rPr>
        <w:t>Declaration</w:t>
      </w:r>
    </w:p>
    <w:p w14:paraId="73707067" w14:textId="77777777" w:rsidR="00AA4614" w:rsidRDefault="00AA4614" w:rsidP="00AA4614">
      <w:pPr>
        <w:jc w:val="both"/>
      </w:pPr>
      <w:r w:rsidRPr="008253A2">
        <w:t>I</w:t>
      </w:r>
      <w:r>
        <w:rPr>
          <w:rFonts w:ascii="Monaco" w:hAnsi="Monaco"/>
        </w:rPr>
        <w:t xml:space="preserve"> </w:t>
      </w:r>
      <w:r w:rsidRPr="008253A2">
        <w:t>declare that the information I am giving in this application is accurate and true. I understand that providing misleading or false inf</w:t>
      </w:r>
      <w:r>
        <w:t>ormation may disqualify me from appointment or may result in my dismissal.</w:t>
      </w:r>
    </w:p>
    <w:p w14:paraId="3B951774" w14:textId="77777777" w:rsidR="00AA4614" w:rsidRPr="008253A2" w:rsidRDefault="00AA4614" w:rsidP="00AA4614">
      <w:pPr>
        <w:jc w:val="both"/>
      </w:pPr>
    </w:p>
    <w:p w14:paraId="61B196AE" w14:textId="77777777" w:rsidR="00AA4614" w:rsidRPr="005144B7" w:rsidRDefault="00AA4614" w:rsidP="00AA4614">
      <w:pPr>
        <w:jc w:val="both"/>
      </w:pPr>
      <w:r w:rsidRPr="005144B7">
        <w:t>I have read and agreed to the Fair Obtaining Notice and Declaration:</w:t>
      </w:r>
      <w:r>
        <w:t xml:space="preserve">        </w:t>
      </w:r>
      <w:r w:rsidRPr="005144B7">
        <w:fldChar w:fldCharType="begin">
          <w:ffData>
            <w:name w:val="Check21"/>
            <w:enabled/>
            <w:calcOnExit w:val="0"/>
            <w:checkBox>
              <w:sizeAuto/>
              <w:default w:val="0"/>
            </w:checkBox>
          </w:ffData>
        </w:fldChar>
      </w:r>
      <w:bookmarkStart w:id="58" w:name="Check21"/>
      <w:r w:rsidRPr="005144B7">
        <w:instrText xml:space="preserve"> FORMCHECKBOX </w:instrText>
      </w:r>
      <w:r w:rsidR="001F3B10">
        <w:fldChar w:fldCharType="separate"/>
      </w:r>
      <w:r w:rsidRPr="005144B7">
        <w:fldChar w:fldCharType="end"/>
      </w:r>
      <w:bookmarkEnd w:id="58"/>
      <w:r w:rsidRPr="005144B7">
        <w:t xml:space="preserve"> Yes</w:t>
      </w:r>
      <w:r w:rsidRPr="005144B7">
        <w:tab/>
      </w:r>
      <w:r>
        <w:t xml:space="preserve">      </w:t>
      </w:r>
      <w:r w:rsidRPr="005144B7">
        <w:fldChar w:fldCharType="begin">
          <w:ffData>
            <w:name w:val="Check22"/>
            <w:enabled/>
            <w:calcOnExit w:val="0"/>
            <w:checkBox>
              <w:sizeAuto/>
              <w:default w:val="0"/>
            </w:checkBox>
          </w:ffData>
        </w:fldChar>
      </w:r>
      <w:bookmarkStart w:id="59" w:name="Check22"/>
      <w:r w:rsidRPr="005144B7">
        <w:instrText xml:space="preserve"> FORMCHECKBOX </w:instrText>
      </w:r>
      <w:r w:rsidR="001F3B10">
        <w:fldChar w:fldCharType="separate"/>
      </w:r>
      <w:r w:rsidRPr="005144B7">
        <w:fldChar w:fldCharType="end"/>
      </w:r>
      <w:bookmarkEnd w:id="59"/>
      <w:r w:rsidRPr="005144B7">
        <w:t xml:space="preserve"> No</w:t>
      </w:r>
    </w:p>
    <w:p w14:paraId="74EE6D5F" w14:textId="77777777" w:rsidR="00AA4614" w:rsidRPr="005144B7" w:rsidRDefault="00AA4614" w:rsidP="00AA4614">
      <w:pPr>
        <w:jc w:val="both"/>
      </w:pPr>
    </w:p>
    <w:p w14:paraId="79E6BF62" w14:textId="77777777" w:rsidR="00AA4614" w:rsidRPr="008253A2" w:rsidRDefault="00AA4614" w:rsidP="00AA4614">
      <w:pPr>
        <w:jc w:val="both"/>
      </w:pPr>
      <w:r w:rsidRPr="008253A2">
        <w:t xml:space="preserve">Signature: </w:t>
      </w:r>
      <w:r w:rsidRPr="008253A2">
        <w:fldChar w:fldCharType="begin">
          <w:ffData>
            <w:name w:val="Text72"/>
            <w:enabled/>
            <w:calcOnExit w:val="0"/>
            <w:textInput/>
          </w:ffData>
        </w:fldChar>
      </w:r>
      <w:bookmarkStart w:id="60" w:name="Text72"/>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60"/>
      <w:r w:rsidRPr="008253A2">
        <w:tab/>
      </w:r>
      <w:r w:rsidRPr="008253A2">
        <w:tab/>
      </w:r>
      <w:r w:rsidRPr="008253A2">
        <w:tab/>
      </w:r>
      <w:r w:rsidRPr="008253A2">
        <w:tab/>
      </w:r>
      <w:r w:rsidRPr="008253A2">
        <w:tab/>
      </w:r>
      <w:r w:rsidRPr="008253A2">
        <w:tab/>
        <w:t xml:space="preserve">Date: </w:t>
      </w:r>
      <w:r w:rsidRPr="008253A2">
        <w:fldChar w:fldCharType="begin">
          <w:ffData>
            <w:name w:val="Text73"/>
            <w:enabled/>
            <w:calcOnExit w:val="0"/>
            <w:textInput/>
          </w:ffData>
        </w:fldChar>
      </w:r>
      <w:bookmarkStart w:id="61" w:name="Text73"/>
      <w:r w:rsidRPr="008253A2">
        <w:instrText xml:space="preserve"> FORMTEXT </w:instrText>
      </w:r>
      <w:r w:rsidRPr="008253A2">
        <w:fldChar w:fldCharType="separate"/>
      </w:r>
      <w:r w:rsidRPr="008253A2">
        <w:rPr>
          <w:noProof/>
        </w:rPr>
        <w:t> </w:t>
      </w:r>
      <w:r w:rsidRPr="008253A2">
        <w:rPr>
          <w:noProof/>
        </w:rPr>
        <w:t> </w:t>
      </w:r>
      <w:r w:rsidRPr="008253A2">
        <w:rPr>
          <w:noProof/>
        </w:rPr>
        <w:t> </w:t>
      </w:r>
      <w:r w:rsidRPr="008253A2">
        <w:rPr>
          <w:noProof/>
        </w:rPr>
        <w:t> </w:t>
      </w:r>
      <w:r w:rsidRPr="008253A2">
        <w:rPr>
          <w:noProof/>
        </w:rPr>
        <w:t> </w:t>
      </w:r>
      <w:r w:rsidRPr="008253A2">
        <w:fldChar w:fldCharType="end"/>
      </w:r>
      <w:bookmarkEnd w:id="61"/>
    </w:p>
    <w:p w14:paraId="244905C5" w14:textId="77777777" w:rsidR="00AA4614" w:rsidRDefault="00AA4614" w:rsidP="00AA4614"/>
    <w:p w14:paraId="206F1116" w14:textId="77777777" w:rsidR="00AA4614" w:rsidRDefault="00AA4614" w:rsidP="00AA4614"/>
    <w:p w14:paraId="5FEF4D82" w14:textId="77777777" w:rsidR="00AA4614" w:rsidRPr="00CB3B1A" w:rsidRDefault="00AA4614" w:rsidP="00AA4614">
      <w:pPr>
        <w:rPr>
          <w:b/>
        </w:rPr>
      </w:pPr>
      <w:r>
        <w:rPr>
          <w:b/>
        </w:rPr>
        <w:t>Please indicate where you saw this post advertised: …………………………………………</w:t>
      </w:r>
    </w:p>
    <w:p w14:paraId="7A7D703B" w14:textId="77777777" w:rsidR="00AA4614" w:rsidRPr="00CB3B1A" w:rsidRDefault="00AA4614" w:rsidP="00AA4614"/>
    <w:p w14:paraId="394778E0" w14:textId="77777777" w:rsidR="00AA4614" w:rsidRDefault="00AA4614" w:rsidP="00AA4614">
      <w:pPr>
        <w:rPr>
          <w:b/>
          <w:i/>
        </w:rPr>
      </w:pPr>
      <w:r w:rsidRPr="00351DA2">
        <w:rPr>
          <w:b/>
          <w:i/>
          <w:u w:val="single"/>
        </w:rPr>
        <w:t>Please send completed applications</w:t>
      </w:r>
      <w:r>
        <w:rPr>
          <w:b/>
          <w:i/>
          <w:u w:val="single"/>
        </w:rPr>
        <w:t xml:space="preserve"> marked Private and Confidential</w:t>
      </w:r>
      <w:r w:rsidRPr="00351DA2">
        <w:rPr>
          <w:b/>
          <w:i/>
          <w:u w:val="single"/>
        </w:rPr>
        <w:t xml:space="preserve"> to</w:t>
      </w:r>
      <w:r w:rsidRPr="00351DA2">
        <w:rPr>
          <w:b/>
          <w:i/>
        </w:rPr>
        <w:t xml:space="preserve">:  </w:t>
      </w:r>
    </w:p>
    <w:p w14:paraId="05F50385" w14:textId="727D2B02" w:rsidR="00AA4614" w:rsidRPr="00351DA2" w:rsidRDefault="00373DBC" w:rsidP="00AA4614">
      <w:pPr>
        <w:rPr>
          <w:b/>
        </w:rPr>
      </w:pPr>
      <w:r>
        <w:rPr>
          <w:b/>
        </w:rPr>
        <w:t>R</w:t>
      </w:r>
      <w:r w:rsidR="00FA157A">
        <w:rPr>
          <w:b/>
        </w:rPr>
        <w:t>oger Wiebkin</w:t>
      </w:r>
      <w:r w:rsidR="00AA4614" w:rsidRPr="00351DA2">
        <w:rPr>
          <w:b/>
        </w:rPr>
        <w:t>, Encore Enterprises, Lugwardine Court, Lugwardine, Hereford, HR1 4AE</w:t>
      </w:r>
      <w:r w:rsidR="00AA4614">
        <w:rPr>
          <w:b/>
        </w:rPr>
        <w:t xml:space="preserve"> </w:t>
      </w:r>
      <w:r w:rsidR="00AA4614" w:rsidRPr="00A41E9A">
        <w:rPr>
          <w:b/>
        </w:rPr>
        <w:t>or via email:</w:t>
      </w:r>
      <w:r w:rsidR="00AA4614" w:rsidRPr="00351DA2">
        <w:rPr>
          <w:b/>
        </w:rPr>
        <w:t xml:space="preserve">  </w:t>
      </w:r>
      <w:r w:rsidR="00810772">
        <w:rPr>
          <w:b/>
        </w:rPr>
        <w:t>roger</w:t>
      </w:r>
      <w:r w:rsidR="00AA4614" w:rsidRPr="00351DA2">
        <w:rPr>
          <w:b/>
        </w:rPr>
        <w:t>@encore-enterprises.com</w:t>
      </w:r>
    </w:p>
    <w:p w14:paraId="45C0C933" w14:textId="77777777" w:rsidR="008B2257" w:rsidRDefault="008B2257" w:rsidP="00B53E22">
      <w:pPr>
        <w:jc w:val="center"/>
        <w:rPr>
          <w:b/>
          <w:sz w:val="72"/>
        </w:rPr>
      </w:pPr>
    </w:p>
    <w:p w14:paraId="0DF7A852" w14:textId="77777777" w:rsidR="008B2257" w:rsidRDefault="008B2257" w:rsidP="00B53E22">
      <w:pPr>
        <w:jc w:val="center"/>
        <w:rPr>
          <w:b/>
          <w:sz w:val="72"/>
        </w:rPr>
      </w:pPr>
    </w:p>
    <w:p w14:paraId="17C0CA1C" w14:textId="77777777" w:rsidR="008B2257" w:rsidRDefault="008B2257" w:rsidP="00B53E22">
      <w:pPr>
        <w:jc w:val="center"/>
        <w:rPr>
          <w:b/>
          <w:sz w:val="36"/>
          <w:szCs w:val="36"/>
        </w:rPr>
      </w:pPr>
    </w:p>
    <w:p w14:paraId="284B08FD" w14:textId="77777777" w:rsidR="008B2257" w:rsidRDefault="008B2257" w:rsidP="00B53E22">
      <w:pPr>
        <w:jc w:val="center"/>
        <w:rPr>
          <w:b/>
          <w:sz w:val="36"/>
          <w:szCs w:val="36"/>
        </w:rPr>
      </w:pPr>
    </w:p>
    <w:p w14:paraId="043E435C" w14:textId="77777777" w:rsidR="008B2257" w:rsidRDefault="008B2257" w:rsidP="00B53E22">
      <w:pPr>
        <w:jc w:val="center"/>
        <w:rPr>
          <w:b/>
          <w:sz w:val="36"/>
          <w:szCs w:val="36"/>
        </w:rPr>
      </w:pPr>
    </w:p>
    <w:p w14:paraId="2A034213" w14:textId="77777777" w:rsidR="008B2257" w:rsidRDefault="008B2257" w:rsidP="00B53E22">
      <w:pPr>
        <w:jc w:val="center"/>
        <w:rPr>
          <w:b/>
          <w:sz w:val="36"/>
          <w:szCs w:val="36"/>
        </w:rPr>
      </w:pPr>
    </w:p>
    <w:p w14:paraId="32EBCFCA" w14:textId="77777777" w:rsidR="00896F62" w:rsidRDefault="00896F62" w:rsidP="00B53E22">
      <w:pPr>
        <w:jc w:val="center"/>
        <w:rPr>
          <w:b/>
          <w:sz w:val="36"/>
          <w:szCs w:val="36"/>
        </w:rPr>
      </w:pPr>
    </w:p>
    <w:p w14:paraId="6301D582" w14:textId="77777777" w:rsidR="00896F62" w:rsidRDefault="00896F62" w:rsidP="00B53E22">
      <w:pPr>
        <w:jc w:val="center"/>
        <w:rPr>
          <w:b/>
          <w:sz w:val="36"/>
          <w:szCs w:val="36"/>
        </w:rPr>
      </w:pPr>
    </w:p>
    <w:p w14:paraId="2394A623" w14:textId="1B8F4975" w:rsidR="00C263A8" w:rsidRPr="008B2257" w:rsidRDefault="00B53E22" w:rsidP="00B53E22">
      <w:pPr>
        <w:jc w:val="center"/>
        <w:rPr>
          <w:b/>
          <w:sz w:val="36"/>
          <w:szCs w:val="36"/>
        </w:rPr>
      </w:pPr>
      <w:r w:rsidRPr="008B2257">
        <w:rPr>
          <w:b/>
          <w:sz w:val="36"/>
          <w:szCs w:val="36"/>
        </w:rPr>
        <w:t>Encore Enterprises/ Herefordshire Music Service</w:t>
      </w:r>
      <w:r w:rsidR="00C263A8" w:rsidRPr="008B2257">
        <w:rPr>
          <w:b/>
          <w:sz w:val="36"/>
          <w:szCs w:val="36"/>
        </w:rPr>
        <w:t xml:space="preserve"> </w:t>
      </w:r>
      <w:r w:rsidRPr="008B2257">
        <w:rPr>
          <w:b/>
          <w:sz w:val="36"/>
          <w:szCs w:val="36"/>
        </w:rPr>
        <w:t>Guidance for A</w:t>
      </w:r>
      <w:r w:rsidR="00C263A8" w:rsidRPr="008B2257">
        <w:rPr>
          <w:b/>
          <w:sz w:val="36"/>
          <w:szCs w:val="36"/>
        </w:rPr>
        <w:t>pplicants</w:t>
      </w:r>
    </w:p>
    <w:p w14:paraId="18B6559F" w14:textId="77777777" w:rsidR="00C263A8" w:rsidRPr="00331C32" w:rsidRDefault="00C263A8" w:rsidP="00C263A8">
      <w:pPr>
        <w:rPr>
          <w:b/>
          <w:sz w:val="72"/>
        </w:rPr>
      </w:pPr>
    </w:p>
    <w:p w14:paraId="25FF847D" w14:textId="77777777" w:rsidR="00C263A8" w:rsidRPr="00331C32" w:rsidRDefault="00C263A8" w:rsidP="00C263A8">
      <w:pPr>
        <w:rPr>
          <w:b/>
        </w:rPr>
      </w:pPr>
      <w:r w:rsidRPr="00331C32">
        <w:rPr>
          <w:b/>
        </w:rPr>
        <w:t>Guidance for completing your application</w:t>
      </w:r>
    </w:p>
    <w:p w14:paraId="568A6D13" w14:textId="77777777" w:rsidR="00C263A8" w:rsidRPr="00331C32" w:rsidRDefault="00C263A8" w:rsidP="005144B7">
      <w:pPr>
        <w:jc w:val="both"/>
      </w:pPr>
      <w:r w:rsidRPr="00331C32">
        <w:t>Please use the following guidance notes to help complete your application. If you should need more space in any section, use a continuation sheet.</w:t>
      </w:r>
    </w:p>
    <w:p w14:paraId="17875E8D" w14:textId="77777777" w:rsidR="00C263A8" w:rsidRPr="00331C32" w:rsidRDefault="00C263A8" w:rsidP="005144B7">
      <w:pPr>
        <w:jc w:val="both"/>
      </w:pPr>
    </w:p>
    <w:p w14:paraId="3F43093C" w14:textId="77777777" w:rsidR="00C263A8" w:rsidRDefault="00C263A8" w:rsidP="005144B7">
      <w:pPr>
        <w:jc w:val="both"/>
      </w:pPr>
      <w:r w:rsidRPr="00331C32">
        <w:t xml:space="preserve">If you need help to understand the guidance or the form, or require it in a different format or language, please contact </w:t>
      </w:r>
      <w:r w:rsidR="005144B7">
        <w:t>us</w:t>
      </w:r>
    </w:p>
    <w:p w14:paraId="09C61D9D" w14:textId="77777777" w:rsidR="00B53E22" w:rsidRPr="00331C32" w:rsidRDefault="00B53E22" w:rsidP="005144B7">
      <w:pPr>
        <w:jc w:val="both"/>
      </w:pPr>
    </w:p>
    <w:p w14:paraId="106AC935" w14:textId="77777777" w:rsidR="00C263A8" w:rsidRPr="00331C32" w:rsidRDefault="00C263A8" w:rsidP="005144B7">
      <w:pPr>
        <w:jc w:val="both"/>
        <w:rPr>
          <w:b/>
        </w:rPr>
      </w:pPr>
      <w:r w:rsidRPr="00331C32">
        <w:rPr>
          <w:b/>
        </w:rPr>
        <w:t>1. Personal Information</w:t>
      </w:r>
    </w:p>
    <w:p w14:paraId="6BB5C06E" w14:textId="77777777" w:rsidR="00C263A8" w:rsidRPr="00331C32" w:rsidRDefault="00C263A8" w:rsidP="005144B7">
      <w:pPr>
        <w:jc w:val="both"/>
      </w:pPr>
      <w:r w:rsidRPr="00331C32">
        <w:t xml:space="preserve">Please complete your name, address and contact details, and let us know how you would like us to contact you. </w:t>
      </w:r>
    </w:p>
    <w:p w14:paraId="36A4356C" w14:textId="77777777" w:rsidR="00C263A8" w:rsidRPr="00331C32" w:rsidRDefault="00C263A8" w:rsidP="005144B7">
      <w:pPr>
        <w:jc w:val="both"/>
      </w:pPr>
    </w:p>
    <w:p w14:paraId="54A234A5" w14:textId="77777777" w:rsidR="00C263A8" w:rsidRPr="00331C32" w:rsidRDefault="00C263A8" w:rsidP="005144B7">
      <w:pPr>
        <w:jc w:val="both"/>
        <w:rPr>
          <w:b/>
        </w:rPr>
      </w:pPr>
      <w:r w:rsidRPr="00331C32">
        <w:rPr>
          <w:b/>
        </w:rPr>
        <w:t>2. Disability</w:t>
      </w:r>
    </w:p>
    <w:p w14:paraId="6DCA718F" w14:textId="16ABBEED" w:rsidR="00C263A8" w:rsidRPr="00331C32" w:rsidRDefault="00B53E22" w:rsidP="005144B7">
      <w:pPr>
        <w:jc w:val="both"/>
      </w:pPr>
      <w:r>
        <w:t>Encore</w:t>
      </w:r>
      <w:r w:rsidR="00C263A8" w:rsidRPr="00331C32">
        <w:t xml:space="preserve"> is positive about employing disabled people</w:t>
      </w:r>
      <w:r w:rsidR="005144B7">
        <w:t>.</w:t>
      </w:r>
      <w:r w:rsidR="00C263A8" w:rsidRPr="00331C32">
        <w:t xml:space="preserve"> </w:t>
      </w:r>
      <w:r w:rsidR="00FA23E2">
        <w:t>A</w:t>
      </w:r>
      <w:r w:rsidR="00C263A8" w:rsidRPr="00331C32">
        <w:t xml:space="preserve">ll disabled applicants who meet the requirements of the </w:t>
      </w:r>
      <w:r w:rsidR="003F1333">
        <w:t>Personal S</w:t>
      </w:r>
      <w:r>
        <w:t>p</w:t>
      </w:r>
      <w:r w:rsidR="003F1333">
        <w:t>ecifications</w:t>
      </w:r>
      <w:r w:rsidR="00C263A8" w:rsidRPr="00331C32">
        <w:t xml:space="preserve"> will be guaranteed an interview. </w:t>
      </w:r>
    </w:p>
    <w:p w14:paraId="0A737011" w14:textId="77777777" w:rsidR="00C263A8" w:rsidRPr="00331C32" w:rsidRDefault="00C263A8" w:rsidP="005144B7">
      <w:pPr>
        <w:jc w:val="both"/>
      </w:pPr>
    </w:p>
    <w:p w14:paraId="099EEC0F" w14:textId="77777777" w:rsidR="00C263A8" w:rsidRPr="00331C32" w:rsidRDefault="00C263A8" w:rsidP="005144B7">
      <w:pPr>
        <w:jc w:val="both"/>
      </w:pPr>
      <w:r w:rsidRPr="00331C32">
        <w:t xml:space="preserve">If you are invited for interview, please </w:t>
      </w:r>
      <w:r w:rsidRPr="005144B7">
        <w:t xml:space="preserve">inform </w:t>
      </w:r>
      <w:r w:rsidR="00B53E22" w:rsidRPr="005144B7">
        <w:t>Encore</w:t>
      </w:r>
      <w:r w:rsidRPr="00331C32">
        <w:t xml:space="preserve"> of any requirements you may have for the interview. You will be asked about this in the letter setting out the interview arrangements. </w:t>
      </w:r>
    </w:p>
    <w:p w14:paraId="30D2B18C" w14:textId="77777777" w:rsidR="00C263A8" w:rsidRPr="00331C32" w:rsidRDefault="00C263A8" w:rsidP="005144B7">
      <w:pPr>
        <w:jc w:val="both"/>
      </w:pPr>
    </w:p>
    <w:p w14:paraId="1DF2273F" w14:textId="77777777" w:rsidR="00C263A8" w:rsidRPr="00331C32" w:rsidRDefault="00197CBE" w:rsidP="005144B7">
      <w:pPr>
        <w:jc w:val="both"/>
        <w:rPr>
          <w:b/>
        </w:rPr>
      </w:pPr>
      <w:r>
        <w:rPr>
          <w:b/>
        </w:rPr>
        <w:t>3</w:t>
      </w:r>
      <w:r w:rsidR="00C263A8" w:rsidRPr="00331C32">
        <w:rPr>
          <w:b/>
        </w:rPr>
        <w:t>. Employment History</w:t>
      </w:r>
    </w:p>
    <w:p w14:paraId="6DD85820" w14:textId="4FAB02C6" w:rsidR="00C263A8" w:rsidRPr="00331C32" w:rsidRDefault="00C263A8" w:rsidP="005144B7">
      <w:pPr>
        <w:jc w:val="both"/>
      </w:pPr>
      <w:r w:rsidRPr="00331C32">
        <w:t>You should provide details of your employment history starting with your current or most recent employer. You can include any voluntary or unpaid work that you may have done, that is relevant to the role</w:t>
      </w:r>
      <w:r w:rsidR="006F04B1">
        <w:t xml:space="preserve"> and you need to account for any gaps in employment.</w:t>
      </w:r>
    </w:p>
    <w:p w14:paraId="1FB9C554" w14:textId="77777777" w:rsidR="00C263A8" w:rsidRPr="00331C32" w:rsidRDefault="00C263A8" w:rsidP="005144B7">
      <w:pPr>
        <w:jc w:val="both"/>
      </w:pPr>
    </w:p>
    <w:p w14:paraId="34D3EB2D" w14:textId="77777777" w:rsidR="00C263A8" w:rsidRPr="00331C32" w:rsidRDefault="00197CBE" w:rsidP="005144B7">
      <w:pPr>
        <w:jc w:val="both"/>
        <w:rPr>
          <w:b/>
        </w:rPr>
      </w:pPr>
      <w:r>
        <w:rPr>
          <w:b/>
        </w:rPr>
        <w:t>4</w:t>
      </w:r>
      <w:r w:rsidR="00C263A8" w:rsidRPr="00331C32">
        <w:rPr>
          <w:b/>
        </w:rPr>
        <w:t>. References</w:t>
      </w:r>
    </w:p>
    <w:p w14:paraId="40F1F803" w14:textId="77777777" w:rsidR="00C263A8" w:rsidRPr="00331C32" w:rsidRDefault="00C263A8" w:rsidP="005144B7">
      <w:pPr>
        <w:jc w:val="both"/>
      </w:pPr>
      <w:r w:rsidRPr="00331C32">
        <w:t xml:space="preserve">References provided must include your most recent, or current employer.  </w:t>
      </w:r>
    </w:p>
    <w:p w14:paraId="1DC45CB0" w14:textId="77777777" w:rsidR="00C263A8" w:rsidRPr="00331C32" w:rsidRDefault="00C263A8" w:rsidP="005144B7">
      <w:pPr>
        <w:jc w:val="both"/>
      </w:pPr>
    </w:p>
    <w:p w14:paraId="11249E5D" w14:textId="77777777" w:rsidR="00C263A8" w:rsidRPr="00331C32" w:rsidRDefault="00197CBE" w:rsidP="005144B7">
      <w:pPr>
        <w:jc w:val="both"/>
        <w:rPr>
          <w:b/>
        </w:rPr>
      </w:pPr>
      <w:r>
        <w:rPr>
          <w:b/>
        </w:rPr>
        <w:t>5</w:t>
      </w:r>
      <w:r w:rsidR="00C263A8" w:rsidRPr="00331C32">
        <w:rPr>
          <w:b/>
        </w:rPr>
        <w:t>. Education and Qualifications</w:t>
      </w:r>
    </w:p>
    <w:p w14:paraId="44DC01C5" w14:textId="77777777" w:rsidR="00C263A8" w:rsidRPr="00331C32" w:rsidRDefault="00C263A8" w:rsidP="005144B7">
      <w:pPr>
        <w:jc w:val="both"/>
      </w:pPr>
      <w:r w:rsidRPr="00331C32">
        <w:t>Give full details of relevant educational, technical and professional qualifications, with subject area and attainment level/s or grades. If you have an overseas qualification, please state the UK</w:t>
      </w:r>
      <w:r w:rsidR="00B53E22">
        <w:rPr>
          <w:rFonts w:ascii="Monaco" w:hAnsi="Monaco"/>
        </w:rPr>
        <w:t xml:space="preserve"> </w:t>
      </w:r>
      <w:r w:rsidRPr="00331C32">
        <w:t>equivalent if you know it.</w:t>
      </w:r>
    </w:p>
    <w:p w14:paraId="473CADF2" w14:textId="77777777" w:rsidR="00C263A8" w:rsidRPr="00331C32" w:rsidRDefault="00C263A8" w:rsidP="005144B7">
      <w:pPr>
        <w:jc w:val="both"/>
      </w:pPr>
    </w:p>
    <w:p w14:paraId="7DE9EC69" w14:textId="77777777" w:rsidR="00C263A8" w:rsidRPr="00331C32" w:rsidRDefault="00E25074" w:rsidP="005144B7">
      <w:pPr>
        <w:jc w:val="both"/>
        <w:rPr>
          <w:b/>
        </w:rPr>
      </w:pPr>
      <w:r>
        <w:rPr>
          <w:b/>
        </w:rPr>
        <w:t>6</w:t>
      </w:r>
      <w:r w:rsidR="00C263A8" w:rsidRPr="00331C32">
        <w:rPr>
          <w:b/>
        </w:rPr>
        <w:t>. Professional Training courses</w:t>
      </w:r>
    </w:p>
    <w:p w14:paraId="121F6DA3" w14:textId="77777777" w:rsidR="00C263A8" w:rsidRDefault="00C263A8" w:rsidP="005144B7">
      <w:pPr>
        <w:jc w:val="both"/>
      </w:pPr>
      <w:r w:rsidRPr="00331C32">
        <w:t>Please provide details of any professional training courses that you have completed and membership of any professional bodies.</w:t>
      </w:r>
    </w:p>
    <w:p w14:paraId="5ABDB27F" w14:textId="77777777" w:rsidR="0093314C" w:rsidRDefault="0093314C" w:rsidP="005144B7">
      <w:pPr>
        <w:jc w:val="both"/>
      </w:pPr>
    </w:p>
    <w:p w14:paraId="3A759963" w14:textId="77777777" w:rsidR="00AA4614" w:rsidRPr="00331C32" w:rsidRDefault="00AA4614" w:rsidP="005144B7">
      <w:pPr>
        <w:jc w:val="both"/>
      </w:pPr>
    </w:p>
    <w:p w14:paraId="4C8A5058" w14:textId="77777777" w:rsidR="00C263A8" w:rsidRPr="00331C32" w:rsidRDefault="00E25074" w:rsidP="005144B7">
      <w:pPr>
        <w:jc w:val="both"/>
        <w:rPr>
          <w:b/>
        </w:rPr>
      </w:pPr>
      <w:r>
        <w:rPr>
          <w:b/>
        </w:rPr>
        <w:t>7</w:t>
      </w:r>
      <w:r w:rsidR="00C263A8" w:rsidRPr="00331C32">
        <w:rPr>
          <w:b/>
        </w:rPr>
        <w:t>. Relevant Skills, Knowledge and Experience</w:t>
      </w:r>
    </w:p>
    <w:p w14:paraId="71391097" w14:textId="77777777" w:rsidR="00C263A8" w:rsidRPr="00331C32" w:rsidRDefault="00C263A8" w:rsidP="005144B7">
      <w:pPr>
        <w:jc w:val="both"/>
      </w:pPr>
      <w:r w:rsidRPr="00331C32">
        <w:t xml:space="preserve">You will be invited for the selection stage (interview), based in the main, on the information you provide in this part of the application form. It is essential that you state in the application form how your skills, knowledge and experience meet all the requirements of the person specification. </w:t>
      </w:r>
    </w:p>
    <w:p w14:paraId="353E5BC7" w14:textId="77777777" w:rsidR="00C263A8" w:rsidRPr="00331C32" w:rsidRDefault="00C263A8" w:rsidP="005144B7">
      <w:pPr>
        <w:jc w:val="both"/>
      </w:pPr>
    </w:p>
    <w:p w14:paraId="4750B6FD" w14:textId="77777777" w:rsidR="00896F62" w:rsidRDefault="00896F62" w:rsidP="005144B7">
      <w:pPr>
        <w:jc w:val="both"/>
        <w:rPr>
          <w:b/>
        </w:rPr>
      </w:pPr>
    </w:p>
    <w:p w14:paraId="666E5BB8" w14:textId="77777777" w:rsidR="00896F62" w:rsidRDefault="00896F62" w:rsidP="005144B7">
      <w:pPr>
        <w:jc w:val="both"/>
        <w:rPr>
          <w:b/>
        </w:rPr>
      </w:pPr>
    </w:p>
    <w:p w14:paraId="466A5AF3" w14:textId="77777777" w:rsidR="00896F62" w:rsidRDefault="00896F62" w:rsidP="005144B7">
      <w:pPr>
        <w:jc w:val="both"/>
        <w:rPr>
          <w:b/>
        </w:rPr>
      </w:pPr>
    </w:p>
    <w:p w14:paraId="3FF62F17" w14:textId="77777777" w:rsidR="00896F62" w:rsidRDefault="00896F62" w:rsidP="005144B7">
      <w:pPr>
        <w:jc w:val="both"/>
        <w:rPr>
          <w:b/>
        </w:rPr>
      </w:pPr>
    </w:p>
    <w:p w14:paraId="7D3CCA17" w14:textId="77777777" w:rsidR="004E2154" w:rsidRDefault="004E2154" w:rsidP="005144B7">
      <w:pPr>
        <w:jc w:val="both"/>
        <w:rPr>
          <w:b/>
        </w:rPr>
      </w:pPr>
    </w:p>
    <w:p w14:paraId="4ADEDAF9" w14:textId="77777777" w:rsidR="004E2154" w:rsidRDefault="004E2154" w:rsidP="005144B7">
      <w:pPr>
        <w:jc w:val="both"/>
        <w:rPr>
          <w:b/>
        </w:rPr>
      </w:pPr>
    </w:p>
    <w:p w14:paraId="67611FC9" w14:textId="77777777" w:rsidR="004E2154" w:rsidRDefault="004E2154" w:rsidP="005144B7">
      <w:pPr>
        <w:jc w:val="both"/>
        <w:rPr>
          <w:b/>
        </w:rPr>
      </w:pPr>
    </w:p>
    <w:p w14:paraId="3453C2ED" w14:textId="62836FB3" w:rsidR="00C263A8" w:rsidRPr="00331C32" w:rsidRDefault="003A25C8" w:rsidP="005144B7">
      <w:pPr>
        <w:jc w:val="both"/>
        <w:rPr>
          <w:b/>
        </w:rPr>
      </w:pPr>
      <w:bookmarkStart w:id="62" w:name="_GoBack"/>
      <w:bookmarkEnd w:id="62"/>
      <w:r>
        <w:rPr>
          <w:b/>
        </w:rPr>
        <w:t>8</w:t>
      </w:r>
      <w:r w:rsidR="00C263A8" w:rsidRPr="00331C32">
        <w:rPr>
          <w:b/>
        </w:rPr>
        <w:t>. Declaration</w:t>
      </w:r>
    </w:p>
    <w:p w14:paraId="0C69CB94" w14:textId="77777777" w:rsidR="00C263A8" w:rsidRPr="00331C32" w:rsidRDefault="00C263A8" w:rsidP="005144B7">
      <w:pPr>
        <w:jc w:val="both"/>
      </w:pPr>
      <w:r w:rsidRPr="00331C32">
        <w:t xml:space="preserve">You are asked to sign your application as an accurate and true record. If you provide misleading or false information, this may result in you being </w:t>
      </w:r>
      <w:r w:rsidR="00E25074">
        <w:t xml:space="preserve">removed from the register. If you </w:t>
      </w:r>
      <w:r w:rsidRPr="00331C32">
        <w:t xml:space="preserve">apply </w:t>
      </w:r>
      <w:r w:rsidR="00B53E22">
        <w:t>electronically</w:t>
      </w:r>
      <w:r w:rsidRPr="00331C32">
        <w:t xml:space="preserve">, you will be asked to sign your application </w:t>
      </w:r>
      <w:r w:rsidR="00E25074">
        <w:t>at interview.</w:t>
      </w:r>
      <w:r w:rsidRPr="00331C32">
        <w:t xml:space="preserve"> </w:t>
      </w:r>
    </w:p>
    <w:p w14:paraId="51B39933" w14:textId="77777777" w:rsidR="00C263A8" w:rsidRPr="00331C32" w:rsidRDefault="00C263A8" w:rsidP="005144B7">
      <w:pPr>
        <w:jc w:val="both"/>
      </w:pPr>
    </w:p>
    <w:p w14:paraId="72090859" w14:textId="77777777" w:rsidR="00C263A8" w:rsidRPr="00331C32" w:rsidRDefault="003A25C8" w:rsidP="005144B7">
      <w:pPr>
        <w:jc w:val="both"/>
        <w:rPr>
          <w:b/>
        </w:rPr>
      </w:pPr>
      <w:r>
        <w:rPr>
          <w:b/>
        </w:rPr>
        <w:t>9</w:t>
      </w:r>
      <w:r w:rsidR="00C263A8" w:rsidRPr="00331C32">
        <w:rPr>
          <w:b/>
        </w:rPr>
        <w:t>. Equality of Opportunity</w:t>
      </w:r>
    </w:p>
    <w:p w14:paraId="5F9241D4" w14:textId="77777777" w:rsidR="00C263A8" w:rsidRPr="00331C32" w:rsidRDefault="00B53E22" w:rsidP="005144B7">
      <w:pPr>
        <w:jc w:val="both"/>
      </w:pPr>
      <w:r w:rsidRPr="005144B7">
        <w:t>Encore</w:t>
      </w:r>
      <w:r w:rsidR="00C263A8" w:rsidRPr="005144B7">
        <w:t xml:space="preserve"> </w:t>
      </w:r>
      <w:r w:rsidR="00C263A8" w:rsidRPr="00331C32">
        <w:t>endeavours to eliminate all unlawful discrimination, both direct and indirect, in the delivery of services and in employment.</w:t>
      </w:r>
    </w:p>
    <w:p w14:paraId="08F459D4" w14:textId="77777777" w:rsidR="00C263A8" w:rsidRPr="00331C32" w:rsidRDefault="00C263A8" w:rsidP="005144B7">
      <w:pPr>
        <w:jc w:val="both"/>
      </w:pPr>
    </w:p>
    <w:p w14:paraId="2126DE81" w14:textId="77777777" w:rsidR="00C263A8" w:rsidRPr="00331C32" w:rsidRDefault="00DD4565" w:rsidP="005144B7">
      <w:pPr>
        <w:jc w:val="both"/>
        <w:rPr>
          <w:b/>
        </w:rPr>
      </w:pPr>
      <w:r>
        <w:rPr>
          <w:b/>
        </w:rPr>
        <w:t>1</w:t>
      </w:r>
      <w:r w:rsidR="003A25C8">
        <w:rPr>
          <w:b/>
        </w:rPr>
        <w:t>0</w:t>
      </w:r>
      <w:r w:rsidR="00C263A8" w:rsidRPr="00331C32">
        <w:rPr>
          <w:b/>
        </w:rPr>
        <w:t>. General Advice</w:t>
      </w:r>
    </w:p>
    <w:p w14:paraId="6B32AF16" w14:textId="77777777" w:rsidR="00C263A8" w:rsidRPr="00331C32" w:rsidRDefault="00C263A8" w:rsidP="005144B7">
      <w:pPr>
        <w:jc w:val="both"/>
      </w:pPr>
      <w:r w:rsidRPr="00331C32">
        <w:t xml:space="preserve">You need to make sure you fully address the requirements of the person specification in your application. </w:t>
      </w:r>
    </w:p>
    <w:p w14:paraId="1273CFFD" w14:textId="77777777" w:rsidR="00C263A8" w:rsidRPr="00331C32" w:rsidRDefault="00C263A8" w:rsidP="005144B7">
      <w:pPr>
        <w:jc w:val="both"/>
      </w:pPr>
    </w:p>
    <w:p w14:paraId="7FFECD16" w14:textId="77777777" w:rsidR="00C263A8" w:rsidRPr="00331C32" w:rsidRDefault="00C263A8" w:rsidP="005144B7">
      <w:pPr>
        <w:jc w:val="both"/>
      </w:pPr>
      <w:r w:rsidRPr="00331C32">
        <w:t xml:space="preserve">Make sure you give examples of how you have used your skills, knowledge and understanding/experience against the person specification requirements. </w:t>
      </w:r>
    </w:p>
    <w:p w14:paraId="6D0EBD53" w14:textId="77777777" w:rsidR="00C263A8" w:rsidRPr="00331C32" w:rsidRDefault="00C263A8" w:rsidP="005144B7">
      <w:pPr>
        <w:jc w:val="both"/>
      </w:pPr>
    </w:p>
    <w:p w14:paraId="69820E90" w14:textId="77777777" w:rsidR="00C263A8" w:rsidRPr="00331C32" w:rsidRDefault="00C263A8" w:rsidP="005144B7">
      <w:pPr>
        <w:jc w:val="both"/>
      </w:pPr>
      <w:r w:rsidRPr="00331C32">
        <w:t>Your application will be assessed against what you put in the application form, compared with the person specification requirement.</w:t>
      </w:r>
    </w:p>
    <w:p w14:paraId="3D759C6E" w14:textId="77777777" w:rsidR="00C263A8" w:rsidRPr="00331C32" w:rsidRDefault="00C263A8" w:rsidP="005144B7">
      <w:pPr>
        <w:jc w:val="both"/>
      </w:pPr>
    </w:p>
    <w:p w14:paraId="63FEF3F0" w14:textId="77777777" w:rsidR="00C263A8" w:rsidRPr="00331C32" w:rsidRDefault="00C263A8" w:rsidP="005144B7">
      <w:pPr>
        <w:jc w:val="both"/>
      </w:pPr>
    </w:p>
    <w:p w14:paraId="46E11F12" w14:textId="77777777" w:rsidR="00C263A8" w:rsidRPr="00331C32" w:rsidRDefault="00C263A8" w:rsidP="005144B7">
      <w:pPr>
        <w:jc w:val="both"/>
        <w:rPr>
          <w:sz w:val="30"/>
        </w:rPr>
      </w:pPr>
      <w:r w:rsidRPr="00331C32">
        <w:rPr>
          <w:sz w:val="30"/>
        </w:rPr>
        <w:t xml:space="preserve">If you need help to understand this document, or would like it in another format or language, please call: 01432 </w:t>
      </w:r>
      <w:r w:rsidR="005144B7">
        <w:rPr>
          <w:sz w:val="30"/>
        </w:rPr>
        <w:t>853219</w:t>
      </w:r>
      <w:r w:rsidRPr="00331C32">
        <w:rPr>
          <w:sz w:val="30"/>
        </w:rPr>
        <w:t xml:space="preserve"> or send an e-mail to: </w:t>
      </w:r>
      <w:r w:rsidR="005144B7">
        <w:rPr>
          <w:sz w:val="30"/>
        </w:rPr>
        <w:t>info@encore-enterprises.com</w:t>
      </w:r>
    </w:p>
    <w:p w14:paraId="4571CA0F" w14:textId="77777777" w:rsidR="00C263A8" w:rsidRPr="00331C32" w:rsidRDefault="00C263A8" w:rsidP="00C263A8"/>
    <w:p w14:paraId="39617718" w14:textId="77777777" w:rsidR="002D6F06" w:rsidRPr="002D6F06" w:rsidRDefault="002D6F06" w:rsidP="002D6F06"/>
    <w:p w14:paraId="6B229ECB" w14:textId="77777777" w:rsidR="002D6F06" w:rsidRPr="002D6F06" w:rsidRDefault="002D6F06" w:rsidP="002D6F06"/>
    <w:sectPr w:rsidR="002D6F06" w:rsidRPr="002D6F06" w:rsidSect="008A1F01">
      <w:footerReference w:type="default" r:id="rId11"/>
      <w:type w:val="continuous"/>
      <w:pgSz w:w="11900" w:h="16840"/>
      <w:pgMar w:top="720" w:right="994" w:bottom="1138" w:left="994" w:header="0" w:footer="677"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3F9BF" w14:textId="77777777" w:rsidR="001F3B10" w:rsidRDefault="001F3B10">
      <w:r>
        <w:separator/>
      </w:r>
    </w:p>
  </w:endnote>
  <w:endnote w:type="continuationSeparator" w:id="0">
    <w:p w14:paraId="449E6293" w14:textId="77777777" w:rsidR="001F3B10" w:rsidRDefault="001F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CB743" w14:textId="6A1B3F42" w:rsidR="00C263A8" w:rsidRPr="004D6D4A" w:rsidRDefault="008B2257" w:rsidP="00C263A8">
    <w:pPr>
      <w:pStyle w:val="Footer"/>
      <w:jc w:val="center"/>
      <w:rPr>
        <w:sz w:val="22"/>
      </w:rPr>
    </w:pPr>
    <w:r>
      <w:rPr>
        <w:noProof/>
        <w:sz w:val="22"/>
        <w:szCs w:val="20"/>
        <w:lang w:eastAsia="en-GB"/>
      </w:rPr>
      <mc:AlternateContent>
        <mc:Choice Requires="wps">
          <w:drawing>
            <wp:anchor distT="0" distB="0" distL="114300" distR="114300" simplePos="0" relativeHeight="251658240" behindDoc="0" locked="0" layoutInCell="1" allowOverlap="1" wp14:anchorId="3739E6C8" wp14:editId="5FF8E2A2">
              <wp:simplePos x="0" y="0"/>
              <wp:positionH relativeFrom="column">
                <wp:posOffset>-121285</wp:posOffset>
              </wp:positionH>
              <wp:positionV relativeFrom="paragraph">
                <wp:posOffset>4445</wp:posOffset>
              </wp:positionV>
              <wp:extent cx="3086100" cy="391795"/>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E67DA" w14:textId="77777777" w:rsidR="00C263A8" w:rsidRPr="005C3054" w:rsidRDefault="00C263A8" w:rsidP="005C30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9E6C8" id="_x0000_t202" coordsize="21600,21600" o:spt="202" path="m,l,21600r21600,l21600,xe">
              <v:stroke joinstyle="miter"/>
              <v:path gradientshapeok="t" o:connecttype="rect"/>
            </v:shapetype>
            <v:shape id="Text Box 3" o:spid="_x0000_s1026" type="#_x0000_t202" style="position:absolute;left:0;text-align:left;margin-left:-9.55pt;margin-top:.35pt;width:243pt;height:3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WptQ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" filled="f" stroked="f">
              <v:textbox>
                <w:txbxContent>
                  <w:p w14:paraId="061E67DA" w14:textId="77777777" w:rsidR="00C263A8" w:rsidRPr="005C3054" w:rsidRDefault="00C263A8" w:rsidP="005C3054"/>
                </w:txbxContent>
              </v:textbox>
            </v:shape>
          </w:pict>
        </mc:Fallback>
      </mc:AlternateContent>
    </w:r>
    <w:r>
      <w:rPr>
        <w:noProof/>
        <w:sz w:val="22"/>
        <w:szCs w:val="20"/>
        <w:lang w:eastAsia="en-GB"/>
      </w:rPr>
      <mc:AlternateContent>
        <mc:Choice Requires="wps">
          <w:drawing>
            <wp:anchor distT="0" distB="0" distL="114300" distR="114300" simplePos="0" relativeHeight="251657216" behindDoc="0" locked="0" layoutInCell="1" allowOverlap="1" wp14:anchorId="435745D2" wp14:editId="27061677">
              <wp:simplePos x="0" y="0"/>
              <wp:positionH relativeFrom="column">
                <wp:posOffset>3764915</wp:posOffset>
              </wp:positionH>
              <wp:positionV relativeFrom="paragraph">
                <wp:posOffset>6985</wp:posOffset>
              </wp:positionV>
              <wp:extent cx="2628900" cy="391795"/>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2CDE5" w14:textId="77777777" w:rsidR="00C263A8" w:rsidRPr="005C3054" w:rsidRDefault="00C263A8" w:rsidP="005C30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745D2" id="Text Box 1" o:spid="_x0000_s1027" type="#_x0000_t202" style="position:absolute;left:0;text-align:left;margin-left:296.45pt;margin-top:.55pt;width:207pt;height:3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qLBtQ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" filled="f" stroked="f">
              <v:textbox>
                <w:txbxContent>
                  <w:p w14:paraId="50D2CDE5" w14:textId="77777777" w:rsidR="00C263A8" w:rsidRPr="005C3054" w:rsidRDefault="00C263A8" w:rsidP="005C3054"/>
                </w:txbxContent>
              </v:textbox>
            </v:shape>
          </w:pict>
        </mc:Fallback>
      </mc:AlternateContent>
    </w:r>
    <w:r w:rsidR="00C263A8" w:rsidRPr="004D6D4A">
      <w:rPr>
        <w:rStyle w:val="PageNumber"/>
        <w:sz w:val="22"/>
      </w:rPr>
      <w:fldChar w:fldCharType="begin"/>
    </w:r>
    <w:r w:rsidR="00C263A8" w:rsidRPr="004D6D4A">
      <w:rPr>
        <w:rStyle w:val="PageNumber"/>
        <w:sz w:val="22"/>
      </w:rPr>
      <w:instrText xml:space="preserve"> PAGE </w:instrText>
    </w:r>
    <w:r w:rsidR="00C263A8" w:rsidRPr="004D6D4A">
      <w:rPr>
        <w:rStyle w:val="PageNumber"/>
        <w:sz w:val="22"/>
      </w:rPr>
      <w:fldChar w:fldCharType="separate"/>
    </w:r>
    <w:r w:rsidR="00B354EB">
      <w:rPr>
        <w:rStyle w:val="PageNumber"/>
        <w:noProof/>
        <w:sz w:val="22"/>
      </w:rPr>
      <w:t>2</w:t>
    </w:r>
    <w:r w:rsidR="00C263A8" w:rsidRPr="004D6D4A">
      <w:rPr>
        <w:rStyle w:val="PageNumber"/>
        <w:sz w:val="22"/>
      </w:rPr>
      <w:fldChar w:fldCharType="end"/>
    </w:r>
    <w:r w:rsidR="00C263A8" w:rsidRPr="004D6D4A">
      <w:rPr>
        <w:rStyle w:val="PageNumbe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6D7C1" w14:textId="77777777" w:rsidR="001F3B10" w:rsidRDefault="001F3B10">
      <w:r>
        <w:separator/>
      </w:r>
    </w:p>
  </w:footnote>
  <w:footnote w:type="continuationSeparator" w:id="0">
    <w:p w14:paraId="45D42DF8" w14:textId="77777777" w:rsidR="001F3B10" w:rsidRDefault="001F3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627D4"/>
    <w:multiLevelType w:val="hybridMultilevel"/>
    <w:tmpl w:val="545EF8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90"/>
    <w:rsid w:val="00037958"/>
    <w:rsid w:val="000639CC"/>
    <w:rsid w:val="00066C90"/>
    <w:rsid w:val="00072A3E"/>
    <w:rsid w:val="000E0C07"/>
    <w:rsid w:val="00111D27"/>
    <w:rsid w:val="00114F6C"/>
    <w:rsid w:val="0015795B"/>
    <w:rsid w:val="00172995"/>
    <w:rsid w:val="00172AE2"/>
    <w:rsid w:val="00197CBE"/>
    <w:rsid w:val="001D71F3"/>
    <w:rsid w:val="001E3E7E"/>
    <w:rsid w:val="001F3B10"/>
    <w:rsid w:val="002329BE"/>
    <w:rsid w:val="00244C22"/>
    <w:rsid w:val="00254364"/>
    <w:rsid w:val="00261B28"/>
    <w:rsid w:val="00293B7C"/>
    <w:rsid w:val="002D6F06"/>
    <w:rsid w:val="002F2916"/>
    <w:rsid w:val="00311EC7"/>
    <w:rsid w:val="0034744A"/>
    <w:rsid w:val="00351DA2"/>
    <w:rsid w:val="00352010"/>
    <w:rsid w:val="00353C03"/>
    <w:rsid w:val="00360690"/>
    <w:rsid w:val="00373DBC"/>
    <w:rsid w:val="003864D4"/>
    <w:rsid w:val="003A25C8"/>
    <w:rsid w:val="003A61EF"/>
    <w:rsid w:val="003A6261"/>
    <w:rsid w:val="003C5D48"/>
    <w:rsid w:val="003C6FBE"/>
    <w:rsid w:val="003F0A54"/>
    <w:rsid w:val="003F1333"/>
    <w:rsid w:val="004012D8"/>
    <w:rsid w:val="00406427"/>
    <w:rsid w:val="00416F16"/>
    <w:rsid w:val="00443B28"/>
    <w:rsid w:val="004A6B6A"/>
    <w:rsid w:val="004E2154"/>
    <w:rsid w:val="005144B7"/>
    <w:rsid w:val="00543C82"/>
    <w:rsid w:val="005A0E3C"/>
    <w:rsid w:val="005C3054"/>
    <w:rsid w:val="00627C87"/>
    <w:rsid w:val="00632F26"/>
    <w:rsid w:val="006B55C0"/>
    <w:rsid w:val="006E5659"/>
    <w:rsid w:val="006F04B1"/>
    <w:rsid w:val="00725F7E"/>
    <w:rsid w:val="00735996"/>
    <w:rsid w:val="00743879"/>
    <w:rsid w:val="007A08C8"/>
    <w:rsid w:val="007F4CB2"/>
    <w:rsid w:val="0080789F"/>
    <w:rsid w:val="00810772"/>
    <w:rsid w:val="0082608B"/>
    <w:rsid w:val="00844650"/>
    <w:rsid w:val="00892F4B"/>
    <w:rsid w:val="00896F62"/>
    <w:rsid w:val="008A1F01"/>
    <w:rsid w:val="008B2257"/>
    <w:rsid w:val="008D3FA9"/>
    <w:rsid w:val="00916171"/>
    <w:rsid w:val="0093314C"/>
    <w:rsid w:val="0095032D"/>
    <w:rsid w:val="00950973"/>
    <w:rsid w:val="00950CE8"/>
    <w:rsid w:val="00964786"/>
    <w:rsid w:val="009B75D8"/>
    <w:rsid w:val="009E58BD"/>
    <w:rsid w:val="00A41E9A"/>
    <w:rsid w:val="00AA4614"/>
    <w:rsid w:val="00AB3DAB"/>
    <w:rsid w:val="00AC2705"/>
    <w:rsid w:val="00B012A4"/>
    <w:rsid w:val="00B21598"/>
    <w:rsid w:val="00B354EB"/>
    <w:rsid w:val="00B53E22"/>
    <w:rsid w:val="00B55759"/>
    <w:rsid w:val="00B55D40"/>
    <w:rsid w:val="00BD097C"/>
    <w:rsid w:val="00BE2317"/>
    <w:rsid w:val="00C263A8"/>
    <w:rsid w:val="00C44E82"/>
    <w:rsid w:val="00C5606A"/>
    <w:rsid w:val="00C67E3D"/>
    <w:rsid w:val="00CB0D07"/>
    <w:rsid w:val="00CD55CF"/>
    <w:rsid w:val="00D228BF"/>
    <w:rsid w:val="00D22E97"/>
    <w:rsid w:val="00D54B2F"/>
    <w:rsid w:val="00DB7F70"/>
    <w:rsid w:val="00DD4565"/>
    <w:rsid w:val="00DF0C34"/>
    <w:rsid w:val="00E25074"/>
    <w:rsid w:val="00E54657"/>
    <w:rsid w:val="00E928BC"/>
    <w:rsid w:val="00EC0344"/>
    <w:rsid w:val="00F24864"/>
    <w:rsid w:val="00F268FF"/>
    <w:rsid w:val="00F46001"/>
    <w:rsid w:val="00FA157A"/>
    <w:rsid w:val="00FA23E2"/>
    <w:rsid w:val="00FA5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B95D034"/>
  <w15:chartTrackingRefBased/>
  <w15:docId w15:val="{EF63F4D3-1344-4C1C-B69E-8D815509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2C37"/>
    <w:pPr>
      <w:tabs>
        <w:tab w:val="center" w:pos="4320"/>
        <w:tab w:val="right" w:pos="8640"/>
      </w:tabs>
    </w:pPr>
  </w:style>
  <w:style w:type="paragraph" w:styleId="Footer">
    <w:name w:val="footer"/>
    <w:basedOn w:val="Normal"/>
    <w:semiHidden/>
    <w:rsid w:val="007F2C37"/>
    <w:pPr>
      <w:tabs>
        <w:tab w:val="center" w:pos="4320"/>
        <w:tab w:val="right" w:pos="8640"/>
      </w:tabs>
    </w:pPr>
  </w:style>
  <w:style w:type="character" w:styleId="PageNumber">
    <w:name w:val="page number"/>
    <w:basedOn w:val="DefaultParagraphFont"/>
    <w:rsid w:val="007F2C37"/>
  </w:style>
  <w:style w:type="character" w:styleId="Hyperlink">
    <w:name w:val="Hyperlink"/>
    <w:rsid w:val="00331C32"/>
    <w:rPr>
      <w:color w:val="0000FF"/>
      <w:u w:val="single"/>
    </w:rPr>
  </w:style>
  <w:style w:type="table" w:styleId="TableGrid">
    <w:name w:val="Table Grid"/>
    <w:basedOn w:val="TableNormal"/>
    <w:rsid w:val="00DB7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11D27"/>
    <w:rPr>
      <w:rFonts w:ascii="Tahoma" w:hAnsi="Tahoma" w:cs="Tahoma"/>
      <w:sz w:val="16"/>
      <w:szCs w:val="16"/>
    </w:rPr>
  </w:style>
  <w:style w:type="character" w:customStyle="1" w:styleId="BalloonTextChar">
    <w:name w:val="Balloon Text Char"/>
    <w:link w:val="BalloonText"/>
    <w:rsid w:val="00111D2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iggins\Local%20Settings\Temporary%20Internet%20Files\OLK1DF\APPLICATION%20FORM%20MAY%2009%20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1C2069CD517544A9E4F13E094809BB" ma:contentTypeVersion="0" ma:contentTypeDescription="Create a new document." ma:contentTypeScope="" ma:versionID="27e7af92a81b47a36c61e2f5e4206024">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71D87E-E8DE-4FE9-938F-09861B3EB880}">
  <ds:schemaRefs>
    <ds:schemaRef ds:uri="http://schemas.microsoft.com/sharepoint/v3/contenttype/forms"/>
  </ds:schemaRefs>
</ds:datastoreItem>
</file>

<file path=customXml/itemProps2.xml><?xml version="1.0" encoding="utf-8"?>
<ds:datastoreItem xmlns:ds="http://schemas.openxmlformats.org/officeDocument/2006/customXml" ds:itemID="{80BE9CC6-8B26-4EA1-9BED-CA10546C26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A0285E-A4B5-4356-9C25-0D6B5F115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APPLICATION FORM MAY 09 WORD</Template>
  <TotalTime>3</TotalTime>
  <Pages>8</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Herefordshire Council Job Application Form</vt:lpstr>
    </vt:vector>
  </TitlesOfParts>
  <Company>Herefordshire Council</Company>
  <LinksUpToDate>false</LinksUpToDate>
  <CharactersWithSpaces>9805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Herefordshire Council Job Application Form</dc:title>
  <dc:subject>Jobs</dc:subject>
  <dc:creator>khiggins</dc:creator>
  <cp:keywords/>
  <cp:lastModifiedBy>Eva Prestage</cp:lastModifiedBy>
  <cp:revision>4</cp:revision>
  <cp:lastPrinted>2013-04-24T10:33:00Z</cp:lastPrinted>
  <dcterms:created xsi:type="dcterms:W3CDTF">2019-06-14T11:14:00Z</dcterms:created>
  <dcterms:modified xsi:type="dcterms:W3CDTF">2019-06-14T11:17:00Z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0x010100AA1C2069CD517544A9E4F13E094809BB</vt:lpwstr>
  </property>
</Properties>
</file>