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2" w:rsidRPr="00CF022A" w:rsidRDefault="00CF022A" w:rsidP="00CF022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CF022A">
        <w:rPr>
          <w:rFonts w:ascii="Comic Sans MS" w:hAnsi="Comic Sans MS"/>
          <w:sz w:val="28"/>
          <w:szCs w:val="28"/>
          <w:u w:val="single"/>
        </w:rPr>
        <w:t>Stock Exchange</w:t>
      </w:r>
      <w:r w:rsidR="00CA5953">
        <w:rPr>
          <w:rFonts w:ascii="Comic Sans MS" w:hAnsi="Comic Sans MS"/>
          <w:sz w:val="28"/>
          <w:szCs w:val="28"/>
          <w:u w:val="single"/>
        </w:rPr>
        <w:t xml:space="preserve"> GREEN</w:t>
      </w:r>
    </w:p>
    <w:p w:rsidR="00CF022A" w:rsidRDefault="00CF022A" w:rsidP="00CF022A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96"/>
        <w:gridCol w:w="3096"/>
        <w:gridCol w:w="3096"/>
        <w:gridCol w:w="3096"/>
      </w:tblGrid>
      <w:tr w:rsidR="00CF022A" w:rsidTr="00CF022A">
        <w:tc>
          <w:tcPr>
            <w:tcW w:w="3122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1</w:t>
            </w:r>
          </w:p>
          <w:p w:rsidR="00CF022A" w:rsidRDefault="00CF022A" w:rsidP="00CF022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2</w:t>
            </w:r>
          </w:p>
          <w:p w:rsidR="00CF022A" w:rsidRDefault="00CF022A" w:rsidP="00CF022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3</w:t>
            </w:r>
          </w:p>
          <w:p w:rsidR="00CF022A" w:rsidRDefault="00CF022A" w:rsidP="00CF022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Bank?</w:t>
            </w:r>
          </w:p>
          <w:p w:rsidR="00CF022A" w:rsidRDefault="00CF022A" w:rsidP="00CF022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</w:tr>
      <w:tr w:rsidR="00CF022A" w:rsidTr="00CF022A">
        <w:tc>
          <w:tcPr>
            <w:tcW w:w="3122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1</w:t>
            </w:r>
          </w:p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CF022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022A" w:rsidTr="00CF022A">
        <w:tc>
          <w:tcPr>
            <w:tcW w:w="3122" w:type="dxa"/>
          </w:tcPr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2</w:t>
            </w: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F022A" w:rsidTr="00CF022A">
        <w:tc>
          <w:tcPr>
            <w:tcW w:w="3122" w:type="dxa"/>
          </w:tcPr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3</w:t>
            </w: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F022A" w:rsidRDefault="00CF022A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CF022A" w:rsidRDefault="00CF022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F022A" w:rsidRDefault="00CF022A" w:rsidP="00CF022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F022A" w:rsidRDefault="00CF022A" w:rsidP="00CF022A">
      <w:pPr>
        <w:pStyle w:val="NoSpacing"/>
        <w:rPr>
          <w:rFonts w:ascii="Comic Sans MS" w:hAnsi="Comic Sans MS"/>
          <w:sz w:val="28"/>
          <w:szCs w:val="28"/>
        </w:rPr>
      </w:pPr>
    </w:p>
    <w:p w:rsidR="00CA5953" w:rsidRPr="00CF022A" w:rsidRDefault="00CA5953" w:rsidP="00CA595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CF022A">
        <w:rPr>
          <w:rFonts w:ascii="Comic Sans MS" w:hAnsi="Comic Sans MS"/>
          <w:sz w:val="28"/>
          <w:szCs w:val="28"/>
          <w:u w:val="single"/>
        </w:rPr>
        <w:lastRenderedPageBreak/>
        <w:t>Stock Exchange</w:t>
      </w:r>
      <w:r>
        <w:rPr>
          <w:rFonts w:ascii="Comic Sans MS" w:hAnsi="Comic Sans MS"/>
          <w:sz w:val="28"/>
          <w:szCs w:val="28"/>
          <w:u w:val="single"/>
        </w:rPr>
        <w:t xml:space="preserve"> AMBER</w:t>
      </w:r>
    </w:p>
    <w:p w:rsidR="00CA5953" w:rsidRDefault="00CA5953" w:rsidP="00CA5953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96"/>
        <w:gridCol w:w="3096"/>
        <w:gridCol w:w="3096"/>
        <w:gridCol w:w="3096"/>
      </w:tblGrid>
      <w:tr w:rsidR="00CA5953" w:rsidTr="00BB5C4A">
        <w:tc>
          <w:tcPr>
            <w:tcW w:w="3122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1</w:t>
            </w: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2</w:t>
            </w: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3</w:t>
            </w: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Bank?</w:t>
            </w: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</w:tr>
      <w:tr w:rsidR="00CA5953" w:rsidTr="00BB5C4A">
        <w:tc>
          <w:tcPr>
            <w:tcW w:w="3122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1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CA5953" w:rsidRDefault="00CA5953" w:rsidP="00CA59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CA5953" w:rsidRDefault="00CA5953" w:rsidP="00CA59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CA59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CA5953" w:rsidRDefault="00CA5953" w:rsidP="00CA59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CA59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CA5953" w:rsidRDefault="00CA5953" w:rsidP="00CA59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 5%</w:t>
            </w:r>
          </w:p>
          <w:p w:rsidR="00292C9A" w:rsidRDefault="00292C9A" w:rsidP="00292C9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105% = 1.05</w:t>
            </w:r>
          </w:p>
          <w:p w:rsidR="00292C9A" w:rsidRDefault="00292C9A" w:rsidP="00292C9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1.05</w:t>
            </w:r>
          </w:p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</w:tr>
      <w:tr w:rsidR="00CA5953" w:rsidTr="00BB5C4A">
        <w:tc>
          <w:tcPr>
            <w:tcW w:w="3122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2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5953" w:rsidTr="00BB5C4A">
        <w:tc>
          <w:tcPr>
            <w:tcW w:w="3122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3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CA5953" w:rsidRDefault="00CA5953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CA5953" w:rsidRDefault="00CA5953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5953" w:rsidRPr="00CF022A" w:rsidRDefault="00CA5953" w:rsidP="00CA5953">
      <w:pPr>
        <w:pStyle w:val="NoSpacing"/>
        <w:rPr>
          <w:rFonts w:ascii="Comic Sans MS" w:hAnsi="Comic Sans MS"/>
          <w:sz w:val="28"/>
          <w:szCs w:val="28"/>
        </w:rPr>
      </w:pPr>
    </w:p>
    <w:p w:rsidR="00292C9A" w:rsidRPr="00CF022A" w:rsidRDefault="00292C9A" w:rsidP="00292C9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CF022A">
        <w:rPr>
          <w:rFonts w:ascii="Comic Sans MS" w:hAnsi="Comic Sans MS"/>
          <w:sz w:val="28"/>
          <w:szCs w:val="28"/>
          <w:u w:val="single"/>
        </w:rPr>
        <w:lastRenderedPageBreak/>
        <w:t>Stock Exchange</w:t>
      </w:r>
      <w:r>
        <w:rPr>
          <w:rFonts w:ascii="Comic Sans MS" w:hAnsi="Comic Sans MS"/>
          <w:sz w:val="28"/>
          <w:szCs w:val="28"/>
          <w:u w:val="single"/>
        </w:rPr>
        <w:t xml:space="preserve"> RED</w:t>
      </w:r>
    </w:p>
    <w:p w:rsidR="00292C9A" w:rsidRDefault="00292C9A" w:rsidP="00292C9A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96"/>
        <w:gridCol w:w="3096"/>
        <w:gridCol w:w="3096"/>
        <w:gridCol w:w="3096"/>
      </w:tblGrid>
      <w:tr w:rsidR="00292C9A" w:rsidTr="00BB5C4A">
        <w:tc>
          <w:tcPr>
            <w:tcW w:w="3122" w:type="dxa"/>
          </w:tcPr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1</w:t>
            </w:r>
          </w:p>
          <w:p w:rsidR="00292C9A" w:rsidRDefault="00292C9A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2</w:t>
            </w:r>
          </w:p>
          <w:p w:rsidR="00292C9A" w:rsidRDefault="00292C9A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Stock 3</w:t>
            </w:r>
          </w:p>
          <w:p w:rsidR="00292C9A" w:rsidRDefault="00292C9A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</w:t>
            </w:r>
          </w:p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  <w:tc>
          <w:tcPr>
            <w:tcW w:w="3123" w:type="dxa"/>
          </w:tcPr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Bank?</w:t>
            </w:r>
          </w:p>
          <w:p w:rsidR="00292C9A" w:rsidRDefault="00292C9A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292C9A" w:rsidRDefault="00292C9A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£_______________</w:t>
            </w:r>
          </w:p>
        </w:tc>
      </w:tr>
      <w:tr w:rsidR="00182455" w:rsidTr="00BB5C4A">
        <w:tc>
          <w:tcPr>
            <w:tcW w:w="3122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1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182455" w:rsidRDefault="00182455" w:rsidP="00182455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182455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Multiplier = ____</w:t>
            </w:r>
          </w:p>
          <w:p w:rsidR="00182455" w:rsidRDefault="00182455" w:rsidP="00182455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____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Multiplier = ____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____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Multiplier = ____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____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 5%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105% = 1.05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1.05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</w:tr>
      <w:tr w:rsidR="00182455" w:rsidTr="00BB5C4A">
        <w:tc>
          <w:tcPr>
            <w:tcW w:w="3122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2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 5%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105% = 1.05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1.05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</w:tr>
      <w:tr w:rsidR="00182455" w:rsidTr="00BB5C4A">
        <w:tc>
          <w:tcPr>
            <w:tcW w:w="3122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 3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total: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£______________</w:t>
            </w: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(+)/Dec (-) ___%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(+) 5%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105% = 1.05</w:t>
            </w:r>
          </w:p>
          <w:p w:rsidR="00182455" w:rsidRDefault="00182455" w:rsidP="00BB5C4A">
            <w:pPr>
              <w:pStyle w:val="NoSpacing"/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£_______  x 1.05</w:t>
            </w:r>
          </w:p>
          <w:p w:rsidR="00182455" w:rsidRDefault="00182455" w:rsidP="00BB5C4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= £_______  </w:t>
            </w:r>
          </w:p>
        </w:tc>
      </w:tr>
    </w:tbl>
    <w:p w:rsidR="00CA5953" w:rsidRPr="00CF022A" w:rsidRDefault="00CA5953" w:rsidP="00CF022A">
      <w:pPr>
        <w:pStyle w:val="NoSpacing"/>
        <w:rPr>
          <w:rFonts w:ascii="Comic Sans MS" w:hAnsi="Comic Sans MS"/>
          <w:sz w:val="28"/>
          <w:szCs w:val="28"/>
        </w:rPr>
      </w:pPr>
    </w:p>
    <w:sectPr w:rsidR="00CA5953" w:rsidRPr="00CF022A" w:rsidSect="00CF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A"/>
    <w:rsid w:val="000D6502"/>
    <w:rsid w:val="00182455"/>
    <w:rsid w:val="00292C9A"/>
    <w:rsid w:val="00CA5953"/>
    <w:rsid w:val="00CF022A"/>
    <w:rsid w:val="00E645C9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EAA92-55FE-4955-B0F0-6961705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22A"/>
    <w:pPr>
      <w:spacing w:after="0" w:line="240" w:lineRule="auto"/>
    </w:pPr>
  </w:style>
  <w:style w:type="table" w:styleId="TableGrid">
    <w:name w:val="Table Grid"/>
    <w:basedOn w:val="TableNormal"/>
    <w:uiPriority w:val="59"/>
    <w:rsid w:val="00CF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ABBC2624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3</cp:revision>
  <dcterms:created xsi:type="dcterms:W3CDTF">2016-03-03T17:53:00Z</dcterms:created>
  <dcterms:modified xsi:type="dcterms:W3CDTF">2016-03-03T17:53:00Z</dcterms:modified>
</cp:coreProperties>
</file>