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15" w:rsidRPr="00CD3F7A" w:rsidRDefault="00CD3F7A" w:rsidP="00CD3F7A">
      <w:pPr>
        <w:pStyle w:val="NoSpacing"/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 w:rsidRPr="00CD3F7A">
        <w:rPr>
          <w:rFonts w:ascii="Comic Sans MS" w:hAnsi="Comic Sans MS"/>
          <w:sz w:val="28"/>
          <w:u w:val="single"/>
        </w:rPr>
        <w:t>Fraction Circles</w:t>
      </w:r>
    </w:p>
    <w:p w:rsidR="00CD3F7A" w:rsidRDefault="00CD3F7A" w:rsidP="00CD3F7A">
      <w:pPr>
        <w:pStyle w:val="NoSpacing"/>
        <w:rPr>
          <w:rFonts w:ascii="Comic Sans MS" w:hAnsi="Comic Sans MS"/>
          <w:sz w:val="28"/>
        </w:rPr>
      </w:pPr>
    </w:p>
    <w:p w:rsidR="00CD3F7A" w:rsidRDefault="00CD3F7A" w:rsidP="00CD3F7A">
      <w:pPr>
        <w:pStyle w:val="NoSpacing"/>
        <w:rPr>
          <w:rFonts w:ascii="Comic Sans MS" w:hAnsi="Comic Sans MS"/>
          <w:sz w:val="28"/>
        </w:rPr>
      </w:pPr>
      <w:r w:rsidRPr="00CD3F7A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4CEEA112" wp14:editId="73BF6904">
            <wp:extent cx="1821426" cy="1828800"/>
            <wp:effectExtent l="0" t="0" r="7620" b="0"/>
            <wp:docPr id="5122" name="Picture 2" descr="http://etc.usf.edu/clipart/40600/40633/pie_01-12a_4063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etc.usf.edu/clipart/40600/40633/pie_01-12a_40633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10831" r="7749" b="10172"/>
                    <a:stretch/>
                  </pic:blipFill>
                  <pic:spPr bwMode="auto">
                    <a:xfrm>
                      <a:off x="0" y="0"/>
                      <a:ext cx="1827868" cy="18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 w:rsidRPr="00CD3F7A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75B22EBC" wp14:editId="4FB7C667">
            <wp:extent cx="1821426" cy="1828800"/>
            <wp:effectExtent l="0" t="0" r="7620" b="0"/>
            <wp:docPr id="1" name="Picture 2" descr="http://etc.usf.edu/clipart/40600/40633/pie_01-12a_4063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etc.usf.edu/clipart/40600/40633/pie_01-12a_40633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10831" r="7749" b="10172"/>
                    <a:stretch/>
                  </pic:blipFill>
                  <pic:spPr bwMode="auto">
                    <a:xfrm>
                      <a:off x="0" y="0"/>
                      <a:ext cx="1827868" cy="18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 w:rsidRPr="00CD3F7A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75B22EBC" wp14:editId="4FB7C667">
            <wp:extent cx="1821426" cy="1828800"/>
            <wp:effectExtent l="0" t="0" r="7620" b="0"/>
            <wp:docPr id="2" name="Picture 2" descr="http://etc.usf.edu/clipart/40600/40633/pie_01-12a_4063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etc.usf.edu/clipart/40600/40633/pie_01-12a_40633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10831" r="7749" b="10172"/>
                    <a:stretch/>
                  </pic:blipFill>
                  <pic:spPr bwMode="auto">
                    <a:xfrm>
                      <a:off x="0" y="0"/>
                      <a:ext cx="1827868" cy="18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F7A" w:rsidRDefault="00CD3F7A" w:rsidP="00CD3F7A">
      <w:pPr>
        <w:pStyle w:val="NoSpacing"/>
        <w:rPr>
          <w:rFonts w:ascii="Comic Sans MS" w:hAnsi="Comic Sans MS"/>
          <w:sz w:val="28"/>
        </w:rPr>
      </w:pPr>
    </w:p>
    <w:p w:rsidR="00CD3F7A" w:rsidRDefault="00CD3F7A" w:rsidP="00CD3F7A">
      <w:pPr>
        <w:pStyle w:val="NoSpacing"/>
        <w:rPr>
          <w:rFonts w:ascii="Comic Sans MS" w:hAnsi="Comic Sans MS"/>
          <w:sz w:val="28"/>
        </w:rPr>
      </w:pPr>
    </w:p>
    <w:p w:rsidR="00CD3F7A" w:rsidRDefault="00CD3F7A" w:rsidP="00CD3F7A">
      <w:pPr>
        <w:pStyle w:val="NoSpacing"/>
        <w:rPr>
          <w:rFonts w:ascii="Comic Sans MS" w:hAnsi="Comic Sans MS"/>
          <w:sz w:val="28"/>
        </w:rPr>
      </w:pPr>
      <w:r w:rsidRPr="00CD3F7A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75B22EBC" wp14:editId="4FB7C667">
            <wp:extent cx="1821426" cy="1828800"/>
            <wp:effectExtent l="0" t="0" r="7620" b="0"/>
            <wp:docPr id="3" name="Picture 2" descr="http://etc.usf.edu/clipart/40600/40633/pie_01-12a_4063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etc.usf.edu/clipart/40600/40633/pie_01-12a_40633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10831" r="7749" b="10172"/>
                    <a:stretch/>
                  </pic:blipFill>
                  <pic:spPr bwMode="auto">
                    <a:xfrm>
                      <a:off x="0" y="0"/>
                      <a:ext cx="1827868" cy="18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 w:rsidRPr="00CD3F7A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75B22EBC" wp14:editId="4FB7C667">
            <wp:extent cx="1821426" cy="1828800"/>
            <wp:effectExtent l="0" t="0" r="7620" b="0"/>
            <wp:docPr id="4" name="Picture 2" descr="http://etc.usf.edu/clipart/40600/40633/pie_01-12a_4063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etc.usf.edu/clipart/40600/40633/pie_01-12a_40633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10831" r="7749" b="10172"/>
                    <a:stretch/>
                  </pic:blipFill>
                  <pic:spPr bwMode="auto">
                    <a:xfrm>
                      <a:off x="0" y="0"/>
                      <a:ext cx="1827868" cy="18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 w:rsidRPr="00CD3F7A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75B22EBC" wp14:editId="4FB7C667">
            <wp:extent cx="1821426" cy="1828800"/>
            <wp:effectExtent l="0" t="0" r="7620" b="0"/>
            <wp:docPr id="5" name="Picture 2" descr="http://etc.usf.edu/clipart/40600/40633/pie_01-12a_4063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etc.usf.edu/clipart/40600/40633/pie_01-12a_40633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10831" r="7749" b="10172"/>
                    <a:stretch/>
                  </pic:blipFill>
                  <pic:spPr bwMode="auto">
                    <a:xfrm>
                      <a:off x="0" y="0"/>
                      <a:ext cx="1827868" cy="18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F7A" w:rsidRDefault="00CD3F7A" w:rsidP="00CD3F7A">
      <w:pPr>
        <w:pStyle w:val="NoSpacing"/>
        <w:rPr>
          <w:rFonts w:ascii="Comic Sans MS" w:hAnsi="Comic Sans MS"/>
          <w:sz w:val="28"/>
        </w:rPr>
      </w:pPr>
    </w:p>
    <w:p w:rsidR="00CD3F7A" w:rsidRDefault="00CD3F7A" w:rsidP="00CD3F7A">
      <w:pPr>
        <w:pStyle w:val="NoSpacing"/>
        <w:rPr>
          <w:rFonts w:ascii="Comic Sans MS" w:hAnsi="Comic Sans MS"/>
          <w:sz w:val="28"/>
        </w:rPr>
      </w:pPr>
    </w:p>
    <w:p w:rsidR="00CD3F7A" w:rsidRDefault="00CD3F7A" w:rsidP="00CD3F7A">
      <w:pPr>
        <w:pStyle w:val="NoSpacing"/>
        <w:rPr>
          <w:rFonts w:ascii="Comic Sans MS" w:hAnsi="Comic Sans MS"/>
          <w:sz w:val="28"/>
        </w:rPr>
      </w:pPr>
      <w:r w:rsidRPr="00CD3F7A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686F2C10" wp14:editId="0BFA3DD4">
            <wp:extent cx="1821426" cy="1828800"/>
            <wp:effectExtent l="0" t="0" r="7620" b="0"/>
            <wp:docPr id="6" name="Picture 2" descr="http://etc.usf.edu/clipart/40600/40633/pie_01-12a_4063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etc.usf.edu/clipart/40600/40633/pie_01-12a_40633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10831" r="7749" b="10172"/>
                    <a:stretch/>
                  </pic:blipFill>
                  <pic:spPr bwMode="auto">
                    <a:xfrm>
                      <a:off x="0" y="0"/>
                      <a:ext cx="1827868" cy="18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 w:rsidRPr="00CD3F7A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1A22A398" wp14:editId="3DEAACD3">
            <wp:extent cx="1821426" cy="1828800"/>
            <wp:effectExtent l="0" t="0" r="7620" b="0"/>
            <wp:docPr id="7" name="Picture 2" descr="http://etc.usf.edu/clipart/40600/40633/pie_01-12a_4063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etc.usf.edu/clipart/40600/40633/pie_01-12a_40633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10831" r="7749" b="10172"/>
                    <a:stretch/>
                  </pic:blipFill>
                  <pic:spPr bwMode="auto">
                    <a:xfrm>
                      <a:off x="0" y="0"/>
                      <a:ext cx="1827868" cy="18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 w:rsidRPr="00CD3F7A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6EF4F3BD" wp14:editId="463798BD">
            <wp:extent cx="1821426" cy="1828800"/>
            <wp:effectExtent l="0" t="0" r="7620" b="0"/>
            <wp:docPr id="8" name="Picture 2" descr="http://etc.usf.edu/clipart/40600/40633/pie_01-12a_4063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etc.usf.edu/clipart/40600/40633/pie_01-12a_40633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10831" r="7749" b="10172"/>
                    <a:stretch/>
                  </pic:blipFill>
                  <pic:spPr bwMode="auto">
                    <a:xfrm>
                      <a:off x="0" y="0"/>
                      <a:ext cx="1827868" cy="18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F7A" w:rsidRDefault="00CD3F7A" w:rsidP="00CD3F7A">
      <w:pPr>
        <w:pStyle w:val="NoSpacing"/>
        <w:rPr>
          <w:rFonts w:ascii="Comic Sans MS" w:hAnsi="Comic Sans MS"/>
          <w:sz w:val="28"/>
        </w:rPr>
      </w:pPr>
    </w:p>
    <w:p w:rsidR="00CD3F7A" w:rsidRDefault="00CD3F7A" w:rsidP="00CD3F7A">
      <w:pPr>
        <w:pStyle w:val="NoSpacing"/>
        <w:rPr>
          <w:rFonts w:ascii="Comic Sans MS" w:hAnsi="Comic Sans MS"/>
          <w:sz w:val="28"/>
        </w:rPr>
      </w:pPr>
    </w:p>
    <w:p w:rsidR="00CD3F7A" w:rsidRDefault="00CD3F7A" w:rsidP="00CD3F7A">
      <w:pPr>
        <w:pStyle w:val="NoSpacing"/>
        <w:rPr>
          <w:rFonts w:ascii="Comic Sans MS" w:hAnsi="Comic Sans MS"/>
          <w:sz w:val="28"/>
        </w:rPr>
      </w:pPr>
      <w:r w:rsidRPr="00CD3F7A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686F2C10" wp14:editId="0BFA3DD4">
            <wp:extent cx="1821426" cy="1828800"/>
            <wp:effectExtent l="0" t="0" r="7620" b="0"/>
            <wp:docPr id="9" name="Picture 2" descr="http://etc.usf.edu/clipart/40600/40633/pie_01-12a_4063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etc.usf.edu/clipart/40600/40633/pie_01-12a_40633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10831" r="7749" b="10172"/>
                    <a:stretch/>
                  </pic:blipFill>
                  <pic:spPr bwMode="auto">
                    <a:xfrm>
                      <a:off x="0" y="0"/>
                      <a:ext cx="1827868" cy="18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 w:rsidRPr="00CD3F7A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1A22A398" wp14:editId="3DEAACD3">
            <wp:extent cx="1821426" cy="1828800"/>
            <wp:effectExtent l="0" t="0" r="7620" b="0"/>
            <wp:docPr id="10" name="Picture 2" descr="http://etc.usf.edu/clipart/40600/40633/pie_01-12a_4063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etc.usf.edu/clipart/40600/40633/pie_01-12a_40633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10831" r="7749" b="10172"/>
                    <a:stretch/>
                  </pic:blipFill>
                  <pic:spPr bwMode="auto">
                    <a:xfrm>
                      <a:off x="0" y="0"/>
                      <a:ext cx="1827868" cy="18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 w:rsidRPr="00CD3F7A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6EF4F3BD" wp14:editId="463798BD">
            <wp:extent cx="1821426" cy="1828800"/>
            <wp:effectExtent l="0" t="0" r="7620" b="0"/>
            <wp:docPr id="11" name="Picture 2" descr="http://etc.usf.edu/clipart/40600/40633/pie_01-12a_4063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etc.usf.edu/clipart/40600/40633/pie_01-12a_40633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10831" r="7749" b="10172"/>
                    <a:stretch/>
                  </pic:blipFill>
                  <pic:spPr bwMode="auto">
                    <a:xfrm>
                      <a:off x="0" y="0"/>
                      <a:ext cx="1827868" cy="18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F7A" w:rsidRPr="00CD3F7A" w:rsidRDefault="00CD3F7A" w:rsidP="00CD3F7A">
      <w:pPr>
        <w:pStyle w:val="NoSpacing"/>
        <w:rPr>
          <w:rFonts w:ascii="Comic Sans MS" w:hAnsi="Comic Sans MS"/>
          <w:sz w:val="28"/>
        </w:rPr>
      </w:pPr>
    </w:p>
    <w:sectPr w:rsidR="00CD3F7A" w:rsidRPr="00CD3F7A" w:rsidSect="00CD3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7A"/>
    <w:rsid w:val="004F78B2"/>
    <w:rsid w:val="00514DE8"/>
    <w:rsid w:val="0085279C"/>
    <w:rsid w:val="00C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DF6A2-5A56-4EAB-95BE-6B65BF74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F36AC19E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2</cp:revision>
  <dcterms:created xsi:type="dcterms:W3CDTF">2015-12-15T13:33:00Z</dcterms:created>
  <dcterms:modified xsi:type="dcterms:W3CDTF">2015-12-15T13:33:00Z</dcterms:modified>
</cp:coreProperties>
</file>