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EB" w:rsidRPr="00F95EAA" w:rsidRDefault="00E031EB" w:rsidP="00F95EAA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5EAA">
        <w:rPr>
          <w:rFonts w:ascii="Comic Sans MS" w:hAnsi="Comic Sans MS"/>
          <w:b/>
          <w:sz w:val="28"/>
          <w:szCs w:val="28"/>
          <w:u w:val="single"/>
        </w:rPr>
        <w:t>Arcs and Sectors GREEN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1.</w:t>
      </w:r>
      <w:r w:rsidRPr="00E031EB">
        <w:rPr>
          <w:rFonts w:ascii="Comic Sans MS" w:hAnsi="Comic Sans MS"/>
          <w:sz w:val="28"/>
          <w:szCs w:val="28"/>
        </w:rPr>
        <w:tab/>
        <w:t>Calculate the length of arc AB in the sectors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61EA3F4" wp14:editId="6084812F">
            <wp:extent cx="6076950" cy="15808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33653" cy="162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2.</w:t>
      </w:r>
      <w:r w:rsidRPr="00E031EB">
        <w:rPr>
          <w:rFonts w:ascii="Comic Sans MS" w:hAnsi="Comic Sans MS"/>
          <w:sz w:val="28"/>
          <w:szCs w:val="28"/>
        </w:rPr>
        <w:tab/>
        <w:t>Calculate the area of each sector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7212EA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5CD518" wp14:editId="4267DE93">
            <wp:extent cx="5934075" cy="185835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5994112" cy="187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br w:type="page"/>
      </w:r>
    </w:p>
    <w:p w:rsidR="00E031EB" w:rsidRPr="00F95EAA" w:rsidRDefault="00F95EAA" w:rsidP="00F95EAA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5EA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712BF6F" wp14:editId="6546CC81">
            <wp:simplePos x="0" y="0"/>
            <wp:positionH relativeFrom="margin">
              <wp:posOffset>4724840</wp:posOffset>
            </wp:positionH>
            <wp:positionV relativeFrom="paragraph">
              <wp:posOffset>26084</wp:posOffset>
            </wp:positionV>
            <wp:extent cx="1986149" cy="451822"/>
            <wp:effectExtent l="19050" t="19050" r="14605" b="247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49" cy="451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EB" w:rsidRPr="00F95EAA">
        <w:rPr>
          <w:rFonts w:ascii="Comic Sans MS" w:hAnsi="Comic Sans MS"/>
          <w:b/>
          <w:sz w:val="28"/>
          <w:szCs w:val="28"/>
          <w:u w:val="single"/>
        </w:rPr>
        <w:t>Arcs and Sectors AMBER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1.</w:t>
      </w:r>
      <w:r w:rsidRPr="00E031EB">
        <w:rPr>
          <w:rFonts w:ascii="Comic Sans MS" w:hAnsi="Comic Sans MS"/>
          <w:sz w:val="28"/>
          <w:szCs w:val="28"/>
        </w:rPr>
        <w:tab/>
        <w:t>Calculate the length of arc AB in the sectors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63D2DF8" wp14:editId="44193BAA">
            <wp:extent cx="6112042" cy="158995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63177" cy="162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AB = ___ x π x ___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 xml:space="preserve">        360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959AB3" wp14:editId="755C95DF">
            <wp:simplePos x="0" y="0"/>
            <wp:positionH relativeFrom="margin">
              <wp:align>right</wp:align>
            </wp:positionH>
            <wp:positionV relativeFrom="paragraph">
              <wp:posOffset>86555</wp:posOffset>
            </wp:positionV>
            <wp:extent cx="2239450" cy="490282"/>
            <wp:effectExtent l="19050" t="19050" r="27940" b="24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50" cy="490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>2.</w:t>
      </w:r>
      <w:r w:rsidRPr="00E031EB">
        <w:rPr>
          <w:rFonts w:ascii="Comic Sans MS" w:hAnsi="Comic Sans MS"/>
          <w:sz w:val="28"/>
          <w:szCs w:val="28"/>
        </w:rPr>
        <w:tab/>
        <w:t>Calculate the area of each sector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3D5590E" wp14:editId="1AC62EC0">
            <wp:extent cx="5751095" cy="1801054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5811612" cy="182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  <w:t>Area = ___ x π x ___²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  <w:szCs w:val="28"/>
        </w:rPr>
      </w:pPr>
      <w:r w:rsidRPr="00E031EB">
        <w:rPr>
          <w:rFonts w:ascii="Comic Sans MS" w:hAnsi="Comic Sans MS"/>
          <w:sz w:val="28"/>
          <w:szCs w:val="28"/>
        </w:rPr>
        <w:tab/>
      </w:r>
      <w:r w:rsidRPr="00E031E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Pr="00E031EB">
        <w:rPr>
          <w:rFonts w:ascii="Comic Sans MS" w:hAnsi="Comic Sans MS"/>
          <w:sz w:val="28"/>
          <w:szCs w:val="28"/>
        </w:rPr>
        <w:t>360</w:t>
      </w:r>
    </w:p>
    <w:p w:rsidR="00E031EB" w:rsidRDefault="00E031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E031EB" w:rsidRPr="00E031EB" w:rsidRDefault="00E031EB" w:rsidP="00E031E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E031EB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4A18F44" wp14:editId="7502289F">
            <wp:simplePos x="0" y="0"/>
            <wp:positionH relativeFrom="margin">
              <wp:posOffset>4652396</wp:posOffset>
            </wp:positionH>
            <wp:positionV relativeFrom="paragraph">
              <wp:posOffset>35169</wp:posOffset>
            </wp:positionV>
            <wp:extent cx="1971142" cy="448408"/>
            <wp:effectExtent l="19050" t="19050" r="10160" b="279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09" cy="456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1EB">
        <w:rPr>
          <w:rFonts w:ascii="Comic Sans MS" w:hAnsi="Comic Sans MS"/>
          <w:b/>
          <w:sz w:val="28"/>
          <w:u w:val="single"/>
        </w:rPr>
        <w:t>Arcs and Sectors RED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1.</w:t>
      </w:r>
      <w:r w:rsidRPr="00E031EB">
        <w:rPr>
          <w:rFonts w:ascii="Comic Sans MS" w:hAnsi="Comic Sans MS"/>
          <w:sz w:val="28"/>
        </w:rPr>
        <w:tab/>
        <w:t>Calculate the length of arc AB in the sectors below.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FC27C2" w:rsidP="00E031EB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1232926</wp:posOffset>
                </wp:positionV>
                <wp:extent cx="2866292" cy="281354"/>
                <wp:effectExtent l="0" t="0" r="107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292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C2" w:rsidRPr="00FC27C2" w:rsidRDefault="00FC27C2" w:rsidP="00FC27C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C27C2">
                              <w:rPr>
                                <w:rFonts w:ascii="Comic Sans MS" w:hAnsi="Comic Sans MS"/>
                                <w:sz w:val="20"/>
                              </w:rPr>
                              <w:t>Remember the diameter is double the radius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7.1pt;width:225.7pt;height:22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" fillcolor="white [3201]" strokeweight=".5pt">
                <v:textbox>
                  <w:txbxContent>
                    <w:p w:rsidR="00FC27C2" w:rsidRPr="00FC27C2" w:rsidRDefault="00FC27C2" w:rsidP="00FC27C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FC27C2">
                        <w:rPr>
                          <w:rFonts w:ascii="Comic Sans MS" w:hAnsi="Comic Sans MS"/>
                          <w:sz w:val="20"/>
                        </w:rPr>
                        <w:t>Remember the diameter is double the radius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1EB" w:rsidRPr="00E031EB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91D7C11" wp14:editId="3B2D6547">
            <wp:extent cx="6087979" cy="158369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02" t="36200" r="35075" b="44171"/>
                    <a:stretch/>
                  </pic:blipFill>
                  <pic:spPr bwMode="auto">
                    <a:xfrm>
                      <a:off x="0" y="0"/>
                      <a:ext cx="6230717" cy="162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AB = ___ x π x ___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 xml:space="preserve">        360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57932B1C" wp14:editId="43E9B49A">
            <wp:simplePos x="0" y="0"/>
            <wp:positionH relativeFrom="column">
              <wp:posOffset>4686300</wp:posOffset>
            </wp:positionH>
            <wp:positionV relativeFrom="paragraph">
              <wp:posOffset>2881</wp:posOffset>
            </wp:positionV>
            <wp:extent cx="1931719" cy="422911"/>
            <wp:effectExtent l="19050" t="19050" r="11430" b="152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50" cy="4324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1EB">
        <w:rPr>
          <w:rFonts w:ascii="Comic Sans MS" w:hAnsi="Comic Sans MS"/>
          <w:sz w:val="28"/>
        </w:rPr>
        <w:t>2.</w:t>
      </w:r>
      <w:r w:rsidRPr="00E031EB">
        <w:rPr>
          <w:rFonts w:ascii="Comic Sans MS" w:hAnsi="Comic Sans MS"/>
          <w:sz w:val="28"/>
        </w:rPr>
        <w:tab/>
        <w:t>Calculate the area of each sector below.</w:t>
      </w:r>
    </w:p>
    <w:p w:rsidR="00E031EB" w:rsidRDefault="00E031EB" w:rsidP="00E031EB">
      <w:pPr>
        <w:pStyle w:val="NoSpacing"/>
        <w:rPr>
          <w:rFonts w:ascii="Comic Sans MS" w:hAnsi="Comic Sans MS"/>
          <w:sz w:val="28"/>
        </w:rPr>
      </w:pPr>
    </w:p>
    <w:p w:rsidR="00E031EB" w:rsidRPr="00E031EB" w:rsidRDefault="00FC27C2" w:rsidP="00E031E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099AF" wp14:editId="4D748D24">
                <wp:simplePos x="0" y="0"/>
                <wp:positionH relativeFrom="margin">
                  <wp:align>left</wp:align>
                </wp:positionH>
                <wp:positionV relativeFrom="paragraph">
                  <wp:posOffset>1595120</wp:posOffset>
                </wp:positionV>
                <wp:extent cx="2743200" cy="465992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C2" w:rsidRPr="00FC27C2" w:rsidRDefault="00FC27C2" w:rsidP="00FC27C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Don’t forget to square the radius when you enter the question into your 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99AF" id="Text Box 4" o:spid="_x0000_s1027" type="#_x0000_t202" style="position:absolute;margin-left:0;margin-top:125.6pt;width:3in;height:36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" fillcolor="white [3201]" strokeweight=".5pt">
                <v:textbox>
                  <w:txbxContent>
                    <w:p w:rsidR="00FC27C2" w:rsidRPr="00FC27C2" w:rsidRDefault="00FC27C2" w:rsidP="00FC27C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Don’t forget to square the radius when you enter the question into your calculator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1EB" w:rsidRPr="00E031EB">
        <w:rPr>
          <w:rFonts w:ascii="Comic Sans MS" w:hAnsi="Comic Sans MS"/>
          <w:sz w:val="28"/>
        </w:rPr>
        <w:tab/>
      </w:r>
      <w:r w:rsidR="00E031EB" w:rsidRPr="00E031EB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7C25334" wp14:editId="74FEFB3B">
            <wp:extent cx="5993372" cy="1876927"/>
            <wp:effectExtent l="0" t="0" r="762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58" t="34670" r="37369" b="42896"/>
                    <a:stretch/>
                  </pic:blipFill>
                  <pic:spPr bwMode="auto">
                    <a:xfrm>
                      <a:off x="0" y="0"/>
                      <a:ext cx="6050916" cy="189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7C2" w:rsidRDefault="00FC27C2" w:rsidP="00E031EB">
      <w:pPr>
        <w:pStyle w:val="NoSpacing"/>
        <w:ind w:firstLine="720"/>
        <w:rPr>
          <w:rFonts w:ascii="Comic Sans MS" w:hAnsi="Comic Sans MS"/>
          <w:sz w:val="28"/>
        </w:rPr>
      </w:pP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>Area = ___ x π x ___²</w:t>
      </w:r>
    </w:p>
    <w:p w:rsidR="00E031EB" w:rsidRPr="00E031EB" w:rsidRDefault="00E031EB" w:rsidP="00E031EB">
      <w:pPr>
        <w:pStyle w:val="NoSpacing"/>
        <w:ind w:firstLine="720"/>
        <w:rPr>
          <w:rFonts w:ascii="Comic Sans MS" w:hAnsi="Comic Sans MS"/>
          <w:sz w:val="28"/>
        </w:rPr>
      </w:pPr>
      <w:r w:rsidRPr="00E031EB">
        <w:rPr>
          <w:rFonts w:ascii="Comic Sans MS" w:hAnsi="Comic Sans MS"/>
          <w:sz w:val="28"/>
        </w:rPr>
        <w:t xml:space="preserve">            360</w:t>
      </w:r>
    </w:p>
    <w:p w:rsidR="00E031EB" w:rsidRPr="00E031EB" w:rsidRDefault="00E031EB" w:rsidP="00E031EB">
      <w:pPr>
        <w:pStyle w:val="NoSpacing"/>
        <w:rPr>
          <w:rFonts w:ascii="Comic Sans MS" w:hAnsi="Comic Sans MS"/>
          <w:sz w:val="28"/>
        </w:rPr>
      </w:pPr>
    </w:p>
    <w:sectPr w:rsidR="00E031EB" w:rsidRPr="00E031EB" w:rsidSect="00DE0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83"/>
    <w:rsid w:val="00236E6E"/>
    <w:rsid w:val="00256B1C"/>
    <w:rsid w:val="00D605EA"/>
    <w:rsid w:val="00DE0183"/>
    <w:rsid w:val="00E031EB"/>
    <w:rsid w:val="00F95EAA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A091B-1303-4D14-9263-8C6EB3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E4210E1E</Template>
  <TotalTime>13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2017-05-09T17:01:00Z</dcterms:created>
  <dcterms:modified xsi:type="dcterms:W3CDTF">2017-05-09T17:43:00Z</dcterms:modified>
</cp:coreProperties>
</file>