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A11FF" w14:textId="77777777" w:rsidR="00C03954" w:rsidRPr="00C739BA" w:rsidRDefault="00C739BA" w:rsidP="00C739BA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739BA">
        <w:rPr>
          <w:rFonts w:ascii="Comic Sans MS" w:hAnsi="Comic Sans MS"/>
          <w:sz w:val="24"/>
          <w:szCs w:val="24"/>
          <w:u w:val="single"/>
        </w:rPr>
        <w:t>Equations of Tangents of Circles GREEN</w:t>
      </w:r>
    </w:p>
    <w:p w14:paraId="2C313E74" w14:textId="77777777" w:rsidR="00C739BA" w:rsidRDefault="00C739BA" w:rsidP="00C739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B823946" w14:textId="07DB4724" w:rsidR="00FD1D63" w:rsidRDefault="00FD1D63" w:rsidP="00FD1D6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equations of the tangents of the following circles at the points given.</w:t>
      </w:r>
    </w:p>
    <w:p w14:paraId="0C99EB0F" w14:textId="77777777" w:rsidR="00FD1D63" w:rsidRPr="00C739BA" w:rsidRDefault="00FD1D63" w:rsidP="00FD1D6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1A34" w:rsidRPr="00C739BA" w14:paraId="6D9D8B92" w14:textId="77777777" w:rsidTr="0006197F">
        <w:trPr>
          <w:trHeight w:val="4535"/>
        </w:trPr>
        <w:tc>
          <w:tcPr>
            <w:tcW w:w="3847" w:type="dxa"/>
          </w:tcPr>
          <w:p w14:paraId="77B2F2A1" w14:textId="3DB55C5F" w:rsidR="000D1A34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49</w:t>
            </w:r>
          </w:p>
          <w:p w14:paraId="3C7A443E" w14:textId="721DB13D" w:rsidR="000D1A34" w:rsidRPr="00C739BA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5)</w:t>
            </w:r>
          </w:p>
        </w:tc>
        <w:tc>
          <w:tcPr>
            <w:tcW w:w="3847" w:type="dxa"/>
          </w:tcPr>
          <w:p w14:paraId="2E542D45" w14:textId="77777777" w:rsidR="00934DD7" w:rsidRDefault="00934DD7" w:rsidP="00934D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1)² + (y + 4)² = 25</w:t>
            </w:r>
          </w:p>
          <w:p w14:paraId="6E596AF5" w14:textId="77777777" w:rsidR="00934DD7" w:rsidRDefault="00934DD7" w:rsidP="00934D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0)</w:t>
            </w:r>
          </w:p>
          <w:p w14:paraId="3998D1C5" w14:textId="4228B27D" w:rsidR="000D1A34" w:rsidRPr="00C739BA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3C385C9" w14:textId="381C5848" w:rsidR="000D1A34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- 8)² + (y – 1)² = 25</w:t>
            </w:r>
          </w:p>
          <w:p w14:paraId="36B444D7" w14:textId="2A473DBE" w:rsidR="000D1A34" w:rsidRPr="00C739BA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-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2)</w:t>
            </w:r>
          </w:p>
        </w:tc>
        <w:tc>
          <w:tcPr>
            <w:tcW w:w="3847" w:type="dxa"/>
          </w:tcPr>
          <w:p w14:paraId="71D91BCE" w14:textId="77777777" w:rsidR="000D1A34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+ 1)² + (y – 2)² = 25</w:t>
            </w:r>
          </w:p>
          <w:p w14:paraId="3CC1B084" w14:textId="310CB54F" w:rsidR="000D1A34" w:rsidRPr="00C739BA" w:rsidRDefault="000D1A34" w:rsidP="000D1A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(3, 5)</w:t>
            </w:r>
          </w:p>
        </w:tc>
      </w:tr>
      <w:tr w:rsidR="0050201E" w:rsidRPr="00C739BA" w14:paraId="3C6BA0E8" w14:textId="77777777" w:rsidTr="0006197F">
        <w:trPr>
          <w:trHeight w:val="4535"/>
        </w:trPr>
        <w:tc>
          <w:tcPr>
            <w:tcW w:w="3847" w:type="dxa"/>
          </w:tcPr>
          <w:p w14:paraId="370F30EF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- 2)² + (y – 6)² = 100</w:t>
            </w:r>
          </w:p>
          <w:p w14:paraId="50005527" w14:textId="5CD51651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(10, 0)</w:t>
            </w:r>
          </w:p>
        </w:tc>
        <w:tc>
          <w:tcPr>
            <w:tcW w:w="3847" w:type="dxa"/>
          </w:tcPr>
          <w:p w14:paraId="45AA69E4" w14:textId="0E624BA0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- 4)² + (y + 2)² = 25</w:t>
            </w:r>
          </w:p>
          <w:p w14:paraId="37CF8F69" w14:textId="47374461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3)</w:t>
            </w:r>
          </w:p>
        </w:tc>
        <w:tc>
          <w:tcPr>
            <w:tcW w:w="3847" w:type="dxa"/>
          </w:tcPr>
          <w:p w14:paraId="6EB50760" w14:textId="0C37D074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144</w:t>
            </w:r>
          </w:p>
          <w:p w14:paraId="30BD8B9B" w14:textId="67290D6E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(-9, -8)</w:t>
            </w:r>
          </w:p>
        </w:tc>
        <w:tc>
          <w:tcPr>
            <w:tcW w:w="3847" w:type="dxa"/>
          </w:tcPr>
          <w:p w14:paraId="40DCA3A2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7)² + (y + 5)² = 169</w:t>
            </w:r>
          </w:p>
          <w:p w14:paraId="72A198B1" w14:textId="6B7E475B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0)</w:t>
            </w:r>
          </w:p>
        </w:tc>
      </w:tr>
    </w:tbl>
    <w:p w14:paraId="711CC78E" w14:textId="5EE54E5B" w:rsidR="00B942C2" w:rsidRPr="00C739BA" w:rsidRDefault="00B942C2" w:rsidP="00B942C2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739BA">
        <w:rPr>
          <w:rFonts w:ascii="Comic Sans MS" w:hAnsi="Comic Sans MS"/>
          <w:sz w:val="24"/>
          <w:szCs w:val="24"/>
          <w:u w:val="single"/>
        </w:rPr>
        <w:lastRenderedPageBreak/>
        <w:t xml:space="preserve">Equations of Tangents of Circles </w:t>
      </w:r>
      <w:r>
        <w:rPr>
          <w:rFonts w:ascii="Comic Sans MS" w:hAnsi="Comic Sans MS"/>
          <w:sz w:val="24"/>
          <w:szCs w:val="24"/>
          <w:u w:val="single"/>
        </w:rPr>
        <w:t>AMBER</w:t>
      </w:r>
    </w:p>
    <w:p w14:paraId="7820866D" w14:textId="77777777" w:rsidR="00B942C2" w:rsidRDefault="00B942C2" w:rsidP="00B942C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2D1ED79" w14:textId="594D2276" w:rsidR="00B942C2" w:rsidRPr="00B942C2" w:rsidRDefault="00B942C2" w:rsidP="00B942C2">
      <w:pPr>
        <w:pStyle w:val="NoSpacing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equations of the tangents of the following circles at the points given. </w:t>
      </w:r>
      <w:r w:rsidRPr="00B942C2">
        <w:rPr>
          <w:rFonts w:ascii="Comic Sans MS" w:hAnsi="Comic Sans MS"/>
          <w:color w:val="FF0000"/>
          <w:sz w:val="24"/>
          <w:szCs w:val="24"/>
        </w:rPr>
        <w:t>Start by sketching each of the circles.</w:t>
      </w:r>
    </w:p>
    <w:p w14:paraId="1A9007C3" w14:textId="77777777" w:rsidR="00B942C2" w:rsidRPr="00C739BA" w:rsidRDefault="00B942C2" w:rsidP="00B942C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942C2" w:rsidRPr="00C739BA" w14:paraId="2B770B75" w14:textId="77777777" w:rsidTr="007E782A">
        <w:trPr>
          <w:trHeight w:val="4535"/>
        </w:trPr>
        <w:tc>
          <w:tcPr>
            <w:tcW w:w="3847" w:type="dxa"/>
          </w:tcPr>
          <w:p w14:paraId="22867E49" w14:textId="28A55509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49</w:t>
            </w:r>
          </w:p>
          <w:p w14:paraId="7F2FE70C" w14:textId="77777777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5)</w:t>
            </w:r>
          </w:p>
          <w:p w14:paraId="6BBFC3EC" w14:textId="77777777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1B33CF8" w14:textId="648392EE" w:rsidR="00B942C2" w:rsidRPr="00B942C2" w:rsidRDefault="00B942C2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Gradient of radius = </w:t>
            </w:r>
            <w:r w:rsidRPr="00B942C2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-5</w:t>
            </w: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= -1</w:t>
            </w:r>
          </w:p>
          <w:p w14:paraId="6436E2BD" w14:textId="77777777" w:rsidR="00B942C2" w:rsidRPr="00B942C2" w:rsidRDefault="00B942C2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5</w:t>
            </w:r>
          </w:p>
          <w:p w14:paraId="1CA78413" w14:textId="5BD0636F" w:rsidR="00B942C2" w:rsidRPr="00C739BA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Gradient of tangent = </w:t>
            </w:r>
          </w:p>
        </w:tc>
        <w:tc>
          <w:tcPr>
            <w:tcW w:w="3847" w:type="dxa"/>
          </w:tcPr>
          <w:p w14:paraId="6182804D" w14:textId="3BF724B1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(x – 1)² + </w:t>
            </w:r>
            <w:r w:rsidR="00934DD7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="00934DD7">
              <w:rPr>
                <w:rFonts w:ascii="Comic Sans MS" w:hAnsi="Comic Sans MS"/>
                <w:sz w:val="24"/>
                <w:szCs w:val="24"/>
              </w:rPr>
              <w:t xml:space="preserve"> + 4)</w:t>
            </w:r>
            <w:r>
              <w:rPr>
                <w:rFonts w:ascii="Comic Sans MS" w:hAnsi="Comic Sans MS"/>
                <w:sz w:val="24"/>
                <w:szCs w:val="24"/>
              </w:rPr>
              <w:t>²</w:t>
            </w:r>
            <w:r w:rsidR="00934DD7">
              <w:rPr>
                <w:rFonts w:ascii="Comic Sans MS" w:hAnsi="Comic Sans MS"/>
                <w:sz w:val="24"/>
                <w:szCs w:val="24"/>
              </w:rPr>
              <w:t xml:space="preserve"> = 25</w:t>
            </w:r>
          </w:p>
          <w:p w14:paraId="4665CB29" w14:textId="52365B00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 </w:t>
            </w:r>
            <w:r w:rsidR="00934DD7">
              <w:rPr>
                <w:rFonts w:ascii="Comic Sans MS" w:hAnsi="Comic Sans MS"/>
                <w:sz w:val="24"/>
                <w:szCs w:val="24"/>
              </w:rPr>
              <w:t>the point (4, 0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4A2FC7EC" w14:textId="77777777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510929E" w14:textId="367AF094" w:rsidR="00B942C2" w:rsidRPr="00B942C2" w:rsidRDefault="00B942C2" w:rsidP="00B942C2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>Gradient of radius = __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_</w:t>
            </w:r>
          </w:p>
          <w:p w14:paraId="07D56BDA" w14:textId="7C612951" w:rsidR="00B942C2" w:rsidRPr="00B942C2" w:rsidRDefault="00B942C2" w:rsidP="00B942C2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</w:t>
            </w:r>
          </w:p>
          <w:p w14:paraId="6680FB0A" w14:textId="2197435E" w:rsidR="00B942C2" w:rsidRPr="00C739BA" w:rsidRDefault="00B942C2" w:rsidP="00B942C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>Gradient of tangent =</w:t>
            </w:r>
          </w:p>
        </w:tc>
        <w:tc>
          <w:tcPr>
            <w:tcW w:w="3847" w:type="dxa"/>
          </w:tcPr>
          <w:p w14:paraId="7D2B8C24" w14:textId="77777777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- 8)² + (y – 1)² = 25</w:t>
            </w:r>
          </w:p>
          <w:p w14:paraId="0AAC354C" w14:textId="77777777" w:rsidR="00B942C2" w:rsidRPr="00C739BA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-2)</w:t>
            </w:r>
          </w:p>
        </w:tc>
        <w:tc>
          <w:tcPr>
            <w:tcW w:w="3847" w:type="dxa"/>
          </w:tcPr>
          <w:p w14:paraId="0B854D99" w14:textId="77777777" w:rsidR="00B942C2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+ 1)² + (y – 2)² = 25</w:t>
            </w:r>
          </w:p>
          <w:p w14:paraId="13FEA7C6" w14:textId="77777777" w:rsidR="00B942C2" w:rsidRPr="00C739BA" w:rsidRDefault="00B942C2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(3, 5)</w:t>
            </w:r>
          </w:p>
        </w:tc>
      </w:tr>
      <w:tr w:rsidR="0050201E" w:rsidRPr="00C739BA" w14:paraId="622FC200" w14:textId="77777777" w:rsidTr="007E782A">
        <w:trPr>
          <w:trHeight w:val="4535"/>
        </w:trPr>
        <w:tc>
          <w:tcPr>
            <w:tcW w:w="3847" w:type="dxa"/>
          </w:tcPr>
          <w:p w14:paraId="10FF47A5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- 2)² + (y – 6)² = 100</w:t>
            </w:r>
          </w:p>
          <w:p w14:paraId="2C6C4B00" w14:textId="77777777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(10, 0)</w:t>
            </w:r>
          </w:p>
        </w:tc>
        <w:tc>
          <w:tcPr>
            <w:tcW w:w="3847" w:type="dxa"/>
          </w:tcPr>
          <w:p w14:paraId="51861278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- 4)² + (y + 2)² = 25</w:t>
            </w:r>
          </w:p>
          <w:p w14:paraId="1F7F6CC6" w14:textId="77777777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3)</w:t>
            </w:r>
          </w:p>
        </w:tc>
        <w:tc>
          <w:tcPr>
            <w:tcW w:w="3847" w:type="dxa"/>
          </w:tcPr>
          <w:p w14:paraId="7F640370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144</w:t>
            </w:r>
          </w:p>
          <w:p w14:paraId="26120E91" w14:textId="3AE4DBB2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(-9, -8)</w:t>
            </w:r>
          </w:p>
        </w:tc>
        <w:tc>
          <w:tcPr>
            <w:tcW w:w="3847" w:type="dxa"/>
          </w:tcPr>
          <w:p w14:paraId="524D1074" w14:textId="77777777" w:rsidR="0050201E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7)² + (y + 5)² = 169</w:t>
            </w:r>
          </w:p>
          <w:p w14:paraId="3FEF80DF" w14:textId="717D169E" w:rsidR="0050201E" w:rsidRPr="00C739BA" w:rsidRDefault="0050201E" w:rsidP="005020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0)</w:t>
            </w:r>
          </w:p>
        </w:tc>
      </w:tr>
    </w:tbl>
    <w:p w14:paraId="7911C9FA" w14:textId="52C336E6" w:rsidR="00E04EC9" w:rsidRPr="00C739BA" w:rsidRDefault="00E04EC9" w:rsidP="00E04EC9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739BA">
        <w:rPr>
          <w:rFonts w:ascii="Comic Sans MS" w:hAnsi="Comic Sans MS"/>
          <w:sz w:val="24"/>
          <w:szCs w:val="24"/>
          <w:u w:val="single"/>
        </w:rPr>
        <w:lastRenderedPageBreak/>
        <w:t xml:space="preserve">Equations of Tangents of Circles </w:t>
      </w:r>
      <w:r>
        <w:rPr>
          <w:rFonts w:ascii="Comic Sans MS" w:hAnsi="Comic Sans MS"/>
          <w:sz w:val="24"/>
          <w:szCs w:val="24"/>
          <w:u w:val="single"/>
        </w:rPr>
        <w:t>RED</w:t>
      </w:r>
    </w:p>
    <w:p w14:paraId="3A7E8072" w14:textId="77777777" w:rsidR="00E04EC9" w:rsidRDefault="00E04EC9" w:rsidP="00E04EC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2125C60" w14:textId="77777777" w:rsidR="00E04EC9" w:rsidRPr="00B942C2" w:rsidRDefault="00E04EC9" w:rsidP="00E04EC9">
      <w:pPr>
        <w:pStyle w:val="NoSpacing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equations of the tangents of the following circles at the points given. </w:t>
      </w:r>
      <w:r w:rsidRPr="00B942C2">
        <w:rPr>
          <w:rFonts w:ascii="Comic Sans MS" w:hAnsi="Comic Sans MS"/>
          <w:color w:val="FF0000"/>
          <w:sz w:val="24"/>
          <w:szCs w:val="24"/>
        </w:rPr>
        <w:t>Start by sketching each of the circles.</w:t>
      </w:r>
    </w:p>
    <w:p w14:paraId="356E82E0" w14:textId="77777777" w:rsidR="00E04EC9" w:rsidRPr="00C739BA" w:rsidRDefault="00E04EC9" w:rsidP="00E04EC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04EC9" w:rsidRPr="00C739BA" w14:paraId="1AD4BA54" w14:textId="77777777" w:rsidTr="007E782A">
        <w:trPr>
          <w:trHeight w:val="4535"/>
        </w:trPr>
        <w:tc>
          <w:tcPr>
            <w:tcW w:w="3847" w:type="dxa"/>
          </w:tcPr>
          <w:p w14:paraId="6B9FA776" w14:textId="152A8CBB" w:rsidR="00E04EC9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49</w:t>
            </w:r>
          </w:p>
          <w:p w14:paraId="66E83CC5" w14:textId="77777777" w:rsidR="00E04EC9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5)</w:t>
            </w:r>
          </w:p>
          <w:p w14:paraId="767048C6" w14:textId="77777777" w:rsidR="00E04EC9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CA4D3C2" w14:textId="77777777" w:rsidR="00E04EC9" w:rsidRPr="00B942C2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Gradient of radius = </w:t>
            </w:r>
            <w:r w:rsidRPr="00B942C2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-5</w:t>
            </w: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= -1</w:t>
            </w:r>
          </w:p>
          <w:p w14:paraId="6A5C8ED1" w14:textId="77777777" w:rsidR="00E04EC9" w:rsidRPr="00B942C2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5</w:t>
            </w:r>
          </w:p>
          <w:p w14:paraId="669DDA0A" w14:textId="77777777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Gradient of tangent =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  <w:p w14:paraId="50C2AEEA" w14:textId="77777777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AFEF37F" w14:textId="1C65ABBE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y = mx + c</w:t>
            </w:r>
          </w:p>
          <w:p w14:paraId="3C0B362F" w14:textId="037A4848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5 = 1 x -5 + c</w:t>
            </w:r>
          </w:p>
          <w:p w14:paraId="0533A4BD" w14:textId="3E884555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10 = c</w:t>
            </w:r>
          </w:p>
          <w:p w14:paraId="0CD89D88" w14:textId="77777777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D20211A" w14:textId="5DBC2164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y = x + 10</w:t>
            </w:r>
          </w:p>
          <w:p w14:paraId="7BDFE3DB" w14:textId="57BD1575" w:rsidR="00E04EC9" w:rsidRPr="00C739BA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B971657" w14:textId="77777777" w:rsidR="00934DD7" w:rsidRDefault="00934DD7" w:rsidP="00934D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1)² + (y + 4)² = 25</w:t>
            </w:r>
          </w:p>
          <w:p w14:paraId="4E40F1C7" w14:textId="77777777" w:rsidR="00934DD7" w:rsidRDefault="00934DD7" w:rsidP="00934D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0)</w:t>
            </w:r>
          </w:p>
          <w:p w14:paraId="521E908F" w14:textId="2C8847E5" w:rsidR="00E04EC9" w:rsidRDefault="00934DD7" w:rsidP="00934D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99C8E7E" w14:textId="3B0BC644" w:rsidR="00E04EC9" w:rsidRPr="00B942C2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Gradient of radius = </w:t>
            </w:r>
            <w:r w:rsidR="00934DD7" w:rsidRPr="00934DD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4</w:t>
            </w:r>
          </w:p>
          <w:p w14:paraId="06138218" w14:textId="603DF07C" w:rsidR="00E04EC9" w:rsidRPr="00B942C2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</w:t>
            </w:r>
            <w:r w:rsidR="00934DD7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288B01F0" w14:textId="77777777" w:rsidR="00E04EC9" w:rsidRDefault="00E04EC9" w:rsidP="007E782A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B942C2">
              <w:rPr>
                <w:rFonts w:ascii="Comic Sans MS" w:hAnsi="Comic Sans MS"/>
                <w:color w:val="FF0000"/>
                <w:sz w:val="24"/>
                <w:szCs w:val="24"/>
              </w:rPr>
              <w:t>Gradient of tangent =</w:t>
            </w:r>
            <w:r w:rsidR="00934DD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-</w:t>
            </w:r>
            <w:r w:rsidR="00934DD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3</w:t>
            </w:r>
          </w:p>
          <w:p w14:paraId="3572922F" w14:textId="332259E9" w:rsidR="00934DD7" w:rsidRPr="00C739BA" w:rsidRDefault="00934DD7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4</w:t>
            </w:r>
          </w:p>
        </w:tc>
        <w:tc>
          <w:tcPr>
            <w:tcW w:w="3847" w:type="dxa"/>
          </w:tcPr>
          <w:p w14:paraId="075EE926" w14:textId="77777777" w:rsidR="00E04EC9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- 8)² + (y – 1)² = 25</w:t>
            </w:r>
          </w:p>
          <w:p w14:paraId="5F2302A3" w14:textId="77777777" w:rsidR="00E04EC9" w:rsidRPr="00C739BA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-2)</w:t>
            </w:r>
          </w:p>
        </w:tc>
        <w:tc>
          <w:tcPr>
            <w:tcW w:w="3847" w:type="dxa"/>
          </w:tcPr>
          <w:p w14:paraId="5D290B05" w14:textId="77777777" w:rsidR="00E04EC9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+ 1)² + (y – 2)² = 25</w:t>
            </w:r>
          </w:p>
          <w:p w14:paraId="0A989690" w14:textId="77777777" w:rsidR="00E04EC9" w:rsidRPr="00C739BA" w:rsidRDefault="00E04EC9" w:rsidP="007E78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(3, 5)</w:t>
            </w:r>
          </w:p>
        </w:tc>
      </w:tr>
      <w:tr w:rsidR="00E86210" w:rsidRPr="00C739BA" w14:paraId="0043A393" w14:textId="77777777" w:rsidTr="007E782A">
        <w:trPr>
          <w:trHeight w:val="4535"/>
        </w:trPr>
        <w:tc>
          <w:tcPr>
            <w:tcW w:w="3847" w:type="dxa"/>
          </w:tcPr>
          <w:p w14:paraId="6DFCDBD7" w14:textId="77777777" w:rsidR="00E86210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- 2)² + (y – 6)² = 100</w:t>
            </w:r>
          </w:p>
          <w:p w14:paraId="188AB135" w14:textId="77777777" w:rsidR="00E86210" w:rsidRPr="00C739BA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(10, 0)</w:t>
            </w:r>
          </w:p>
        </w:tc>
        <w:tc>
          <w:tcPr>
            <w:tcW w:w="3847" w:type="dxa"/>
          </w:tcPr>
          <w:p w14:paraId="1BBCF986" w14:textId="77777777" w:rsidR="00E86210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- 4)² + (y + 2)² = 25</w:t>
            </w:r>
          </w:p>
          <w:p w14:paraId="3BBD5728" w14:textId="77777777" w:rsidR="00E86210" w:rsidRPr="00C739BA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(4, 3)</w:t>
            </w:r>
          </w:p>
        </w:tc>
        <w:tc>
          <w:tcPr>
            <w:tcW w:w="3847" w:type="dxa"/>
          </w:tcPr>
          <w:p w14:paraId="1136C2B9" w14:textId="77777777" w:rsidR="00E86210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y² = 144</w:t>
            </w:r>
          </w:p>
          <w:p w14:paraId="55D9A157" w14:textId="7CD8F943" w:rsidR="00E86210" w:rsidRPr="00C739BA" w:rsidRDefault="00E86210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(-9, -8)</w:t>
            </w:r>
          </w:p>
        </w:tc>
        <w:tc>
          <w:tcPr>
            <w:tcW w:w="3847" w:type="dxa"/>
          </w:tcPr>
          <w:p w14:paraId="5FA02557" w14:textId="77777777" w:rsidR="0050201E" w:rsidRDefault="0050201E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7)² + (y + 5)² = 169</w:t>
            </w:r>
          </w:p>
          <w:p w14:paraId="7E724164" w14:textId="7318D859" w:rsidR="00E86210" w:rsidRPr="00C739BA" w:rsidRDefault="0050201E" w:rsidP="00E862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point (-5, 0)</w:t>
            </w:r>
          </w:p>
        </w:tc>
      </w:tr>
    </w:tbl>
    <w:p w14:paraId="0808BF9F" w14:textId="1DC5678E" w:rsidR="00C739BA" w:rsidRPr="00C739BA" w:rsidRDefault="00C739BA" w:rsidP="00C739BA">
      <w:pPr>
        <w:pStyle w:val="NoSpacing"/>
        <w:rPr>
          <w:rFonts w:ascii="Comic Sans MS" w:hAnsi="Comic Sans MS"/>
          <w:sz w:val="24"/>
          <w:szCs w:val="24"/>
        </w:rPr>
      </w:pPr>
    </w:p>
    <w:sectPr w:rsidR="00C739BA" w:rsidRPr="00C739BA" w:rsidSect="00C73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A"/>
    <w:rsid w:val="0006197F"/>
    <w:rsid w:val="000D1A34"/>
    <w:rsid w:val="0019078A"/>
    <w:rsid w:val="004205B8"/>
    <w:rsid w:val="0050201E"/>
    <w:rsid w:val="008161A3"/>
    <w:rsid w:val="00871FDD"/>
    <w:rsid w:val="0091747F"/>
    <w:rsid w:val="00934DD7"/>
    <w:rsid w:val="00B82CBF"/>
    <w:rsid w:val="00B942C2"/>
    <w:rsid w:val="00C03954"/>
    <w:rsid w:val="00C472D2"/>
    <w:rsid w:val="00C739BA"/>
    <w:rsid w:val="00DC1981"/>
    <w:rsid w:val="00E04EC9"/>
    <w:rsid w:val="00E86210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CED8"/>
  <w15:chartTrackingRefBased/>
  <w15:docId w15:val="{BB94AC21-3CF5-4FEB-BD39-038EC85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9BA"/>
    <w:pPr>
      <w:spacing w:after="0" w:line="240" w:lineRule="auto"/>
    </w:pPr>
  </w:style>
  <w:style w:type="table" w:styleId="TableGrid">
    <w:name w:val="Table Grid"/>
    <w:basedOn w:val="TableNormal"/>
    <w:rsid w:val="00C7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3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D317C-7F0B-436D-8CE5-98D5A5FB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636C2-D3D4-439E-B210-EF1A383C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D1007-211A-4B87-9805-3FBDF866378D}">
  <ds:schemaRefs>
    <ds:schemaRef ds:uri="http://purl.org/dc/elements/1.1/"/>
    <ds:schemaRef ds:uri="557e22d3-7b3f-4e7c-8253-1b6f825f5a4b"/>
    <ds:schemaRef ds:uri="http://schemas.microsoft.com/office/2006/documentManagement/types"/>
    <ds:schemaRef ds:uri="http://schemas.microsoft.com/office/2006/metadata/properties"/>
    <ds:schemaRef ds:uri="http://purl.org/dc/dcmitype/"/>
    <ds:schemaRef ds:uri="f864f35b-862f-415f-8c45-f63899e6367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1E005DEB</Template>
  <TotalTime>1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2016-11-07T09:55:00Z</dcterms:created>
  <dcterms:modified xsi:type="dcterms:W3CDTF">2016-11-07T09:55:00Z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