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56" w:rsidRPr="00D12A56" w:rsidRDefault="00D12A56" w:rsidP="00D12A56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12A56">
        <w:rPr>
          <w:rFonts w:ascii="Comic Sans MS" w:hAnsi="Comic Sans MS"/>
          <w:b/>
          <w:sz w:val="28"/>
          <w:szCs w:val="28"/>
          <w:u w:val="single"/>
        </w:rPr>
        <w:t>Arcs and Sectors GREEN</w:t>
      </w:r>
    </w:p>
    <w:p w:rsidR="007212EA" w:rsidRPr="00D12A56" w:rsidRDefault="000A4B7B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>3.</w:t>
      </w:r>
      <w:r w:rsidRPr="00D12A56">
        <w:rPr>
          <w:rFonts w:ascii="Comic Sans MS" w:hAnsi="Comic Sans MS"/>
          <w:sz w:val="28"/>
          <w:szCs w:val="28"/>
        </w:rPr>
        <w:tab/>
        <w:t>In each diagram below the length of arc AB is given. Calculate the size of the angle at the centre of the sector.</w:t>
      </w: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4BC7477" wp14:editId="4CCCB71F">
            <wp:extent cx="6101862" cy="190427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28" t="29827" r="35363" b="46465"/>
                    <a:stretch/>
                  </pic:blipFill>
                  <pic:spPr bwMode="auto">
                    <a:xfrm>
                      <a:off x="0" y="0"/>
                      <a:ext cx="6257626" cy="1952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Pr="00D12A56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>4.</w:t>
      </w:r>
      <w:r w:rsidRPr="00D12A56">
        <w:rPr>
          <w:rFonts w:ascii="Comic Sans MS" w:hAnsi="Comic Sans MS"/>
          <w:sz w:val="28"/>
          <w:szCs w:val="28"/>
        </w:rPr>
        <w:tab/>
        <w:t>In each diagram below the area of the sector is given. Calculate the size of the angle at the centre of the sector.</w:t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ab/>
      </w: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499FB73" wp14:editId="025046CB">
            <wp:extent cx="6110654" cy="166654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11" t="63732" r="36222" b="15619"/>
                    <a:stretch/>
                  </pic:blipFill>
                  <pic:spPr bwMode="auto">
                    <a:xfrm>
                      <a:off x="0" y="0"/>
                      <a:ext cx="6195978" cy="168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br w:type="page"/>
      </w:r>
    </w:p>
    <w:p w:rsidR="00D12A56" w:rsidRPr="00D12A56" w:rsidRDefault="00D12A56" w:rsidP="00D12A56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12A56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3858161" wp14:editId="13C14BB2">
            <wp:simplePos x="0" y="0"/>
            <wp:positionH relativeFrom="margin">
              <wp:posOffset>4598377</wp:posOffset>
            </wp:positionH>
            <wp:positionV relativeFrom="paragraph">
              <wp:posOffset>17585</wp:posOffset>
            </wp:positionV>
            <wp:extent cx="2025161" cy="460697"/>
            <wp:effectExtent l="19050" t="19050" r="13335" b="158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60" cy="4717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56">
        <w:rPr>
          <w:rFonts w:ascii="Comic Sans MS" w:hAnsi="Comic Sans MS"/>
          <w:b/>
          <w:sz w:val="28"/>
          <w:szCs w:val="28"/>
          <w:u w:val="single"/>
        </w:rPr>
        <w:t>Arcs and Sectors AMBER</w:t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>3.</w:t>
      </w:r>
      <w:r w:rsidRPr="00D12A56">
        <w:rPr>
          <w:rFonts w:ascii="Comic Sans MS" w:hAnsi="Comic Sans MS"/>
          <w:sz w:val="28"/>
          <w:szCs w:val="28"/>
        </w:rPr>
        <w:tab/>
        <w:t>In each diagram below the length of arc AB is given. Calculate the size of the angle at the centre of the sector.</w:t>
      </w: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553866</wp:posOffset>
                </wp:positionH>
                <wp:positionV relativeFrom="paragraph">
                  <wp:posOffset>1567229</wp:posOffset>
                </wp:positionV>
                <wp:extent cx="3420208" cy="291123"/>
                <wp:effectExtent l="0" t="0" r="279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208" cy="291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A56" w:rsidRPr="00D12A56" w:rsidRDefault="00D12A56" w:rsidP="00D12A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12A56">
                              <w:rPr>
                                <w:rFonts w:ascii="Comic Sans MS" w:hAnsi="Comic Sans MS"/>
                                <w:sz w:val="20"/>
                              </w:rPr>
                              <w:t>Substitute into the given formula for length of an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6pt;margin-top:123.4pt;width:269.3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" fillcolor="white [3201]" strokeweight=".5pt">
                <v:textbox>
                  <w:txbxContent>
                    <w:p w:rsidR="00D12A56" w:rsidRPr="00D12A56" w:rsidRDefault="00D12A56" w:rsidP="00D12A5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12A56">
                        <w:rPr>
                          <w:rFonts w:ascii="Comic Sans MS" w:hAnsi="Comic Sans MS"/>
                          <w:sz w:val="20"/>
                        </w:rPr>
                        <w:t>Substitute into the given formula for length of an arc</w:t>
                      </w:r>
                    </w:p>
                  </w:txbxContent>
                </v:textbox>
              </v:shape>
            </w:pict>
          </mc:Fallback>
        </mc:AlternateContent>
      </w: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CC2FE66" wp14:editId="0FA68AEA">
            <wp:extent cx="6145823" cy="191799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28" t="29827" r="35363" b="46465"/>
                    <a:stretch/>
                  </pic:blipFill>
                  <pic:spPr bwMode="auto">
                    <a:xfrm>
                      <a:off x="0" y="0"/>
                      <a:ext cx="6277440" cy="1959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Pr="00D12A56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6EB3C17" wp14:editId="696D2501">
            <wp:simplePos x="0" y="0"/>
            <wp:positionH relativeFrom="column">
              <wp:posOffset>4519247</wp:posOffset>
            </wp:positionH>
            <wp:positionV relativeFrom="paragraph">
              <wp:posOffset>302065</wp:posOffset>
            </wp:positionV>
            <wp:extent cx="2177904" cy="476808"/>
            <wp:effectExtent l="19050" t="19050" r="13335" b="190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58" cy="5050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56">
        <w:rPr>
          <w:rFonts w:ascii="Comic Sans MS" w:hAnsi="Comic Sans MS"/>
          <w:sz w:val="28"/>
          <w:szCs w:val="28"/>
        </w:rPr>
        <w:t>4.</w:t>
      </w:r>
      <w:r w:rsidRPr="00D12A56">
        <w:rPr>
          <w:rFonts w:ascii="Comic Sans MS" w:hAnsi="Comic Sans MS"/>
          <w:sz w:val="28"/>
          <w:szCs w:val="28"/>
        </w:rPr>
        <w:tab/>
        <w:t>In each diagram below the area of the sector is given. Calculate the size of the angle at the centre of the sector.</w:t>
      </w:r>
    </w:p>
    <w:p w:rsidR="00D12A56" w:rsidRP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2B479" wp14:editId="4A1287E2">
                <wp:simplePos x="0" y="0"/>
                <wp:positionH relativeFrom="column">
                  <wp:posOffset>562707</wp:posOffset>
                </wp:positionH>
                <wp:positionV relativeFrom="paragraph">
                  <wp:posOffset>1526296</wp:posOffset>
                </wp:positionV>
                <wp:extent cx="3420208" cy="291123"/>
                <wp:effectExtent l="0" t="0" r="2794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208" cy="291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A56" w:rsidRPr="00D12A56" w:rsidRDefault="00D12A56" w:rsidP="00D12A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12A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Substitute into the given formula for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area of a 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B479" id="Text Box 6" o:spid="_x0000_s1027" type="#_x0000_t202" style="position:absolute;margin-left:44.3pt;margin-top:120.2pt;width:269.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" fillcolor="white [3201]" strokeweight=".5pt">
                <v:textbox>
                  <w:txbxContent>
                    <w:p w:rsidR="00D12A56" w:rsidRPr="00D12A56" w:rsidRDefault="00D12A56" w:rsidP="00D12A5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12A56">
                        <w:rPr>
                          <w:rFonts w:ascii="Comic Sans MS" w:hAnsi="Comic Sans MS"/>
                          <w:sz w:val="20"/>
                        </w:rPr>
                        <w:t xml:space="preserve">Substitute into the given formula for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area of a sector</w:t>
                      </w:r>
                    </w:p>
                  </w:txbxContent>
                </v:textbox>
              </v:shape>
            </w:pict>
          </mc:Fallback>
        </mc:AlternateContent>
      </w:r>
      <w:r w:rsidRPr="00D12A56">
        <w:rPr>
          <w:rFonts w:ascii="Comic Sans MS" w:hAnsi="Comic Sans MS"/>
          <w:sz w:val="28"/>
          <w:szCs w:val="28"/>
        </w:rPr>
        <w:tab/>
      </w: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B9C1A48" wp14:editId="5EA91EC3">
            <wp:extent cx="6119446" cy="16689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11" t="63732" r="36222" b="15619"/>
                    <a:stretch/>
                  </pic:blipFill>
                  <pic:spPr bwMode="auto">
                    <a:xfrm>
                      <a:off x="0" y="0"/>
                      <a:ext cx="6210462" cy="169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br w:type="page"/>
      </w:r>
    </w:p>
    <w:p w:rsidR="00D12A56" w:rsidRPr="00D12A56" w:rsidRDefault="00D12A56" w:rsidP="00D12A56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12A56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94F8A40" wp14:editId="1B7768D5">
            <wp:simplePos x="0" y="0"/>
            <wp:positionH relativeFrom="margin">
              <wp:posOffset>4633400</wp:posOffset>
            </wp:positionH>
            <wp:positionV relativeFrom="paragraph">
              <wp:posOffset>32238</wp:posOffset>
            </wp:positionV>
            <wp:extent cx="2025161" cy="460697"/>
            <wp:effectExtent l="19050" t="19050" r="13335" b="158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61" cy="4606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56">
        <w:rPr>
          <w:rFonts w:ascii="Comic Sans MS" w:hAnsi="Comic Sans MS"/>
          <w:b/>
          <w:sz w:val="28"/>
          <w:szCs w:val="28"/>
          <w:u w:val="single"/>
        </w:rPr>
        <w:t>Arcs and Sectors RED</w:t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>3.</w:t>
      </w:r>
      <w:r w:rsidRPr="00D12A56">
        <w:rPr>
          <w:rFonts w:ascii="Comic Sans MS" w:hAnsi="Comic Sans MS"/>
          <w:sz w:val="28"/>
          <w:szCs w:val="28"/>
        </w:rPr>
        <w:tab/>
        <w:t>In each diagram below the length of arc AB is given. Calculate the size of the angle at the centre of the sector.</w:t>
      </w:r>
      <w:r w:rsidRPr="00D12A56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D12A56" w:rsidRP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B1D1B" wp14:editId="71985E16">
                <wp:simplePos x="0" y="0"/>
                <wp:positionH relativeFrom="column">
                  <wp:posOffset>395215</wp:posOffset>
                </wp:positionH>
                <wp:positionV relativeFrom="paragraph">
                  <wp:posOffset>1517308</wp:posOffset>
                </wp:positionV>
                <wp:extent cx="3420208" cy="291123"/>
                <wp:effectExtent l="0" t="0" r="2794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208" cy="291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A56" w:rsidRPr="00D12A56" w:rsidRDefault="00D12A56" w:rsidP="00D12A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12A56">
                              <w:rPr>
                                <w:rFonts w:ascii="Comic Sans MS" w:hAnsi="Comic Sans MS"/>
                                <w:sz w:val="20"/>
                              </w:rPr>
                              <w:t>Substitute into the given formula for length of an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1D1B" id="Text Box 7" o:spid="_x0000_s1028" type="#_x0000_t202" style="position:absolute;left:0;text-align:left;margin-left:31.1pt;margin-top:119.45pt;width:269.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" fillcolor="white [3201]" strokeweight=".5pt">
                <v:textbox>
                  <w:txbxContent>
                    <w:p w:rsidR="00D12A56" w:rsidRPr="00D12A56" w:rsidRDefault="00D12A56" w:rsidP="00D12A5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12A56">
                        <w:rPr>
                          <w:rFonts w:ascii="Comic Sans MS" w:hAnsi="Comic Sans MS"/>
                          <w:sz w:val="20"/>
                        </w:rPr>
                        <w:t>Substitute into the given formula for length of an arc</w:t>
                      </w:r>
                    </w:p>
                  </w:txbxContent>
                </v:textbox>
              </v:shape>
            </w:pict>
          </mc:Fallback>
        </mc:AlternateContent>
      </w: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6A51CAB" wp14:editId="7749A189">
            <wp:extent cx="6013938" cy="1876833"/>
            <wp:effectExtent l="0" t="0" r="635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28" t="29827" r="35363" b="46465"/>
                    <a:stretch/>
                  </pic:blipFill>
                  <pic:spPr bwMode="auto">
                    <a:xfrm>
                      <a:off x="0" y="0"/>
                      <a:ext cx="6153423" cy="192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 xml:space="preserve">12.56 = _Θ_ x </w:t>
      </w:r>
      <w:r w:rsidRPr="00D12A56">
        <w:rPr>
          <w:rFonts w:ascii="Comic Sans MS" w:hAnsi="Comic Sans MS"/>
          <w:sz w:val="28"/>
          <w:szCs w:val="28"/>
          <w:lang w:val="el-GR"/>
        </w:rPr>
        <w:t>π</w:t>
      </w:r>
      <w:r w:rsidRPr="00D12A56">
        <w:rPr>
          <w:rFonts w:ascii="Comic Sans MS" w:hAnsi="Comic Sans MS"/>
          <w:sz w:val="28"/>
          <w:szCs w:val="28"/>
        </w:rPr>
        <w:t xml:space="preserve"> x 24</w:t>
      </w: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 xml:space="preserve">            360</w:t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3826E9" w:rsidRPr="00D12A56" w:rsidRDefault="003826E9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6D862826" wp14:editId="4EBF1897">
            <wp:simplePos x="0" y="0"/>
            <wp:positionH relativeFrom="column">
              <wp:posOffset>4509868</wp:posOffset>
            </wp:positionH>
            <wp:positionV relativeFrom="paragraph">
              <wp:posOffset>309098</wp:posOffset>
            </wp:positionV>
            <wp:extent cx="2177904" cy="476808"/>
            <wp:effectExtent l="19050" t="19050" r="1333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04" cy="476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56">
        <w:rPr>
          <w:rFonts w:ascii="Comic Sans MS" w:hAnsi="Comic Sans MS"/>
          <w:sz w:val="28"/>
          <w:szCs w:val="28"/>
        </w:rPr>
        <w:t>4.</w:t>
      </w:r>
      <w:r w:rsidRPr="00D12A56">
        <w:rPr>
          <w:rFonts w:ascii="Comic Sans MS" w:hAnsi="Comic Sans MS"/>
          <w:sz w:val="28"/>
          <w:szCs w:val="28"/>
        </w:rPr>
        <w:tab/>
        <w:t>In each diagram below the area of the sector is given. Calculate the size of the angle at the centre of the sector.</w:t>
      </w:r>
    </w:p>
    <w:p w:rsidR="00D12A56" w:rsidRPr="00D12A56" w:rsidRDefault="00D12A56" w:rsidP="00D12A5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3F1B8" wp14:editId="0A3D176F">
                <wp:simplePos x="0" y="0"/>
                <wp:positionH relativeFrom="column">
                  <wp:posOffset>281256</wp:posOffset>
                </wp:positionH>
                <wp:positionV relativeFrom="paragraph">
                  <wp:posOffset>1534843</wp:posOffset>
                </wp:positionV>
                <wp:extent cx="3420110" cy="290830"/>
                <wp:effectExtent l="0" t="0" r="2794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A56" w:rsidRPr="00D12A56" w:rsidRDefault="00D12A56" w:rsidP="00D12A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12A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Substitute into the given formula for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area of a 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F1B8" id="Text Box 9" o:spid="_x0000_s1029" type="#_x0000_t202" style="position:absolute;margin-left:22.15pt;margin-top:120.85pt;width:269.3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5ylgIAALkFAAAOAAAAZHJzL2Uyb0RvYy54bWysVN9PGzEMfp+0/yHK+7j+gtG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" fillcolor="white [3201]" strokeweight=".5pt">
                <v:textbox>
                  <w:txbxContent>
                    <w:p w:rsidR="00D12A56" w:rsidRPr="00D12A56" w:rsidRDefault="00D12A56" w:rsidP="00D12A5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12A56">
                        <w:rPr>
                          <w:rFonts w:ascii="Comic Sans MS" w:hAnsi="Comic Sans MS"/>
                          <w:sz w:val="20"/>
                        </w:rPr>
                        <w:t xml:space="preserve">Substitute into the given formula for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area of a sector</w:t>
                      </w:r>
                    </w:p>
                  </w:txbxContent>
                </v:textbox>
              </v:shape>
            </w:pict>
          </mc:Fallback>
        </mc:AlternateContent>
      </w:r>
      <w:r w:rsidRPr="00D12A56">
        <w:rPr>
          <w:rFonts w:ascii="Comic Sans MS" w:hAnsi="Comic Sans MS"/>
          <w:sz w:val="28"/>
          <w:szCs w:val="28"/>
        </w:rPr>
        <w:tab/>
      </w:r>
      <w:r w:rsidRPr="00D12A5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4ED24BD" wp14:editId="68A71723">
            <wp:extent cx="6145823" cy="1676134"/>
            <wp:effectExtent l="0" t="0" r="762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11" t="63732" r="36222" b="15619"/>
                    <a:stretch/>
                  </pic:blipFill>
                  <pic:spPr bwMode="auto">
                    <a:xfrm>
                      <a:off x="0" y="0"/>
                      <a:ext cx="6255957" cy="170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>120 = _</w:t>
      </w:r>
      <w:r w:rsidRPr="00D12A56">
        <w:rPr>
          <w:rFonts w:ascii="Comic Sans MS" w:hAnsi="Comic Sans MS"/>
          <w:sz w:val="28"/>
          <w:szCs w:val="28"/>
          <w:u w:val="single"/>
        </w:rPr>
        <w:t>Θ</w:t>
      </w:r>
      <w:r w:rsidRPr="00D12A56">
        <w:rPr>
          <w:rFonts w:ascii="Comic Sans MS" w:hAnsi="Comic Sans MS"/>
          <w:sz w:val="28"/>
          <w:szCs w:val="28"/>
        </w:rPr>
        <w:t xml:space="preserve">_ x </w:t>
      </w:r>
      <w:r w:rsidRPr="00D12A56">
        <w:rPr>
          <w:rFonts w:ascii="Comic Sans MS" w:hAnsi="Comic Sans MS"/>
          <w:sz w:val="28"/>
          <w:szCs w:val="28"/>
          <w:lang w:val="el-GR"/>
        </w:rPr>
        <w:t>π</w:t>
      </w:r>
      <w:r w:rsidRPr="00D12A56">
        <w:rPr>
          <w:rFonts w:ascii="Comic Sans MS" w:hAnsi="Comic Sans MS"/>
          <w:sz w:val="28"/>
          <w:szCs w:val="28"/>
        </w:rPr>
        <w:t xml:space="preserve"> x 14²</w:t>
      </w:r>
    </w:p>
    <w:p w:rsidR="00D12A56" w:rsidRPr="00D12A56" w:rsidRDefault="00D12A56" w:rsidP="00D12A56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D12A56">
        <w:rPr>
          <w:rFonts w:ascii="Comic Sans MS" w:hAnsi="Comic Sans MS"/>
          <w:sz w:val="28"/>
          <w:szCs w:val="28"/>
        </w:rPr>
        <w:t xml:space="preserve">          360</w:t>
      </w: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p w:rsidR="00D12A56" w:rsidRPr="00D12A56" w:rsidRDefault="00D12A56" w:rsidP="00D12A56">
      <w:pPr>
        <w:pStyle w:val="NoSpacing"/>
        <w:rPr>
          <w:rFonts w:ascii="Comic Sans MS" w:hAnsi="Comic Sans MS"/>
          <w:sz w:val="28"/>
          <w:szCs w:val="28"/>
        </w:rPr>
      </w:pPr>
    </w:p>
    <w:sectPr w:rsidR="00D12A56" w:rsidRPr="00D12A56" w:rsidSect="00D12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5"/>
    <w:rsid w:val="000855B5"/>
    <w:rsid w:val="000A4B7B"/>
    <w:rsid w:val="00256B1C"/>
    <w:rsid w:val="00360A3D"/>
    <w:rsid w:val="003826E9"/>
    <w:rsid w:val="00D12A56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398B5-E660-4B9B-A382-DB15F5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E4210E1E</Template>
  <TotalTime>7</TotalTime>
  <Pages>3</Pages>
  <Words>135</Words>
  <Characters>775</Characters>
  <Application>Microsoft Office Word</Application>
  <DocSecurity>0</DocSecurity>
  <Lines>6</Lines>
  <Paragraphs>1</Paragraphs>
  <ScaleCrop>false</ScaleCrop>
  <Company>WGA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2017-05-09T17:13:00Z</dcterms:created>
  <dcterms:modified xsi:type="dcterms:W3CDTF">2017-05-09T17:43:00Z</dcterms:modified>
</cp:coreProperties>
</file>