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D1" w:rsidRPr="00347727" w:rsidRDefault="00FE40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28575</wp:posOffset>
            </wp:positionV>
            <wp:extent cx="2162175" cy="2155825"/>
            <wp:effectExtent l="38100" t="38100" r="47625" b="349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1" t="34198" r="57799" b="3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5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27" w:rsidRPr="00347727">
        <w:rPr>
          <w:rFonts w:ascii="Comic Sans MS" w:hAnsi="Comic Sans MS" w:cs="Arial"/>
          <w:b/>
          <w:bCs/>
          <w:sz w:val="36"/>
          <w:szCs w:val="36"/>
          <w:u w:val="single"/>
        </w:rPr>
        <w:t>Density Extension Question</w:t>
      </w:r>
    </w:p>
    <w:p w:rsidR="009279D1" w:rsidRPr="00347727" w:rsidRDefault="009279D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>The diagram shows a solid wooden sphere.</w:t>
      </w:r>
      <w:r w:rsidR="00347727" w:rsidRPr="00347727">
        <w:rPr>
          <w:noProof/>
        </w:rPr>
        <w:t xml:space="preserve"> </w:t>
      </w:r>
    </w:p>
    <w:p w:rsidR="009279D1" w:rsidRPr="00347727" w:rsidRDefault="00FE4015" w:rsidP="0034772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>
            <wp:extent cx="3602990" cy="2251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D1" w:rsidRPr="00347727" w:rsidRDefault="009279D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 xml:space="preserve">The radius of the sphere is 2 cm. </w:t>
      </w:r>
      <w:r w:rsidRPr="00347727">
        <w:rPr>
          <w:rFonts w:ascii="Comic Sans MS" w:hAnsi="Comic Sans MS" w:cs="Arial"/>
          <w:sz w:val="36"/>
          <w:szCs w:val="36"/>
        </w:rPr>
        <w:br/>
        <w:t>The mass of the sphere is 45 grams.</w:t>
      </w:r>
    </w:p>
    <w:p w:rsidR="009279D1" w:rsidRPr="00347727" w:rsidRDefault="009279D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>Wood will float on the Dead Sea only when the density of the wood is less than 1.24 g/cm</w:t>
      </w:r>
      <w:r w:rsidRPr="00347727">
        <w:rPr>
          <w:rFonts w:ascii="Comic Sans MS" w:hAnsi="Comic Sans MS" w:cs="Arial"/>
          <w:sz w:val="36"/>
          <w:szCs w:val="36"/>
          <w:vertAlign w:val="superscript"/>
        </w:rPr>
        <w:t>3</w:t>
      </w:r>
      <w:r w:rsidRPr="00347727">
        <w:rPr>
          <w:rFonts w:ascii="Comic Sans MS" w:hAnsi="Comic Sans MS" w:cs="Arial"/>
          <w:sz w:val="36"/>
          <w:szCs w:val="36"/>
        </w:rPr>
        <w:t>.</w:t>
      </w:r>
    </w:p>
    <w:p w:rsidR="009279D1" w:rsidRPr="00347727" w:rsidRDefault="009279D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>Will this wooden sphere float on the Dead Sea?</w:t>
      </w:r>
    </w:p>
    <w:p w:rsidR="009279D1" w:rsidRDefault="009279D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mic Sans MS" w:hAnsi="Comic Sans MS" w:cs="Arial"/>
          <w:b/>
          <w:bCs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b/>
          <w:bCs/>
          <w:sz w:val="36"/>
          <w:szCs w:val="36"/>
        </w:rPr>
        <w:t>(Total for Question is 4 marks)</w:t>
      </w:r>
    </w:p>
    <w:p w:rsidR="00347727" w:rsidRPr="00347727" w:rsidRDefault="00FE4015" w:rsidP="0034772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28575</wp:posOffset>
            </wp:positionV>
            <wp:extent cx="2162175" cy="2155825"/>
            <wp:effectExtent l="38100" t="38100" r="47625" b="349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1" t="34198" r="57799" b="3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5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27" w:rsidRPr="00347727">
        <w:rPr>
          <w:rFonts w:ascii="Comic Sans MS" w:hAnsi="Comic Sans MS" w:cs="Arial"/>
          <w:b/>
          <w:bCs/>
          <w:sz w:val="36"/>
          <w:szCs w:val="36"/>
          <w:u w:val="single"/>
        </w:rPr>
        <w:t>Density Extension Question</w:t>
      </w:r>
    </w:p>
    <w:p w:rsidR="00347727" w:rsidRPr="00347727" w:rsidRDefault="00347727" w:rsidP="0034772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>The diagram shows a solid wooden sphere.</w:t>
      </w:r>
      <w:r w:rsidRPr="00347727">
        <w:rPr>
          <w:noProof/>
        </w:rPr>
        <w:t xml:space="preserve"> </w:t>
      </w:r>
    </w:p>
    <w:p w:rsidR="00347727" w:rsidRPr="00347727" w:rsidRDefault="00FE4015" w:rsidP="0034772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>
            <wp:extent cx="3602990" cy="225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27" w:rsidRPr="00347727" w:rsidRDefault="00347727" w:rsidP="0034772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 xml:space="preserve">The radius of the sphere is 2 cm. </w:t>
      </w:r>
      <w:r w:rsidRPr="00347727">
        <w:rPr>
          <w:rFonts w:ascii="Comic Sans MS" w:hAnsi="Comic Sans MS" w:cs="Arial"/>
          <w:sz w:val="36"/>
          <w:szCs w:val="36"/>
        </w:rPr>
        <w:br/>
        <w:t>The mass of the sphere is 45 grams.</w:t>
      </w:r>
    </w:p>
    <w:p w:rsidR="00347727" w:rsidRPr="00347727" w:rsidRDefault="00347727" w:rsidP="0034772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>Wood will float on the Dead Sea only when the density of the wood is less than 1.24 g/cm</w:t>
      </w:r>
      <w:r w:rsidRPr="00347727">
        <w:rPr>
          <w:rFonts w:ascii="Comic Sans MS" w:hAnsi="Comic Sans MS" w:cs="Arial"/>
          <w:sz w:val="36"/>
          <w:szCs w:val="36"/>
          <w:vertAlign w:val="superscript"/>
        </w:rPr>
        <w:t>3</w:t>
      </w:r>
      <w:r w:rsidRPr="00347727">
        <w:rPr>
          <w:rFonts w:ascii="Comic Sans MS" w:hAnsi="Comic Sans MS" w:cs="Arial"/>
          <w:sz w:val="36"/>
          <w:szCs w:val="36"/>
        </w:rPr>
        <w:t>.</w:t>
      </w:r>
    </w:p>
    <w:p w:rsidR="00347727" w:rsidRPr="00347727" w:rsidRDefault="00347727" w:rsidP="0034772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t>Will this wooden sphere float on the Dead Sea?</w:t>
      </w:r>
    </w:p>
    <w:p w:rsidR="00347727" w:rsidRPr="00347727" w:rsidRDefault="00347727" w:rsidP="0034772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mic Sans MS" w:hAnsi="Comic Sans MS" w:cs="Arial"/>
          <w:sz w:val="36"/>
          <w:szCs w:val="36"/>
        </w:rPr>
      </w:pP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sz w:val="36"/>
          <w:szCs w:val="36"/>
        </w:rPr>
        <w:br/>
      </w:r>
      <w:r w:rsidRPr="00347727">
        <w:rPr>
          <w:rFonts w:ascii="Comic Sans MS" w:hAnsi="Comic Sans MS" w:cs="Arial"/>
          <w:b/>
          <w:bCs/>
          <w:sz w:val="36"/>
          <w:szCs w:val="36"/>
        </w:rPr>
        <w:t>(Total for Question is 4 marks)</w:t>
      </w:r>
    </w:p>
    <w:sectPr w:rsidR="00347727" w:rsidRPr="00347727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27"/>
    <w:rsid w:val="00347727"/>
    <w:rsid w:val="009279D1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F2B468CC-943E-4A88-B5FC-1AC3D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28B20F1D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</cp:revision>
  <dcterms:created xsi:type="dcterms:W3CDTF">2017-02-08T21:11:00Z</dcterms:created>
  <dcterms:modified xsi:type="dcterms:W3CDTF">2017-02-08T21:11:00Z</dcterms:modified>
</cp:coreProperties>
</file>