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4B" w:rsidRDefault="00B57B4B">
      <w:pPr>
        <w:jc w:val="both"/>
        <w:rPr>
          <w:rFonts w:ascii="Arial" w:hAnsi="Arial" w:cs="Arial"/>
          <w:sz w:val="16"/>
          <w:szCs w:val="16"/>
        </w:rPr>
      </w:pPr>
    </w:p>
    <w:p w:rsidR="00B57B4B" w:rsidRDefault="00B57B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FICHA DE INSCRIPCIÓN</w:t>
      </w:r>
    </w:p>
    <w:p w:rsidR="00B57B4B" w:rsidRDefault="00B57B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XXI MERCADO MEDIEVAL DE ATAPUERCA</w:t>
      </w:r>
    </w:p>
    <w:p w:rsidR="00B57B4B" w:rsidRDefault="00B57B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DOMINGO 26 AGOSTO DE 2018</w:t>
      </w: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DATOS PERSONALES DEL ARTESAN@:</w:t>
      </w:r>
    </w:p>
    <w:p w:rsidR="00B57B4B" w:rsidRDefault="00B57B4B">
      <w:pPr>
        <w:jc w:val="both"/>
        <w:rPr>
          <w:rFonts w:ascii="Arial" w:hAnsi="Arial" w:cs="Arial"/>
          <w:sz w:val="16"/>
          <w:szCs w:val="16"/>
        </w:rPr>
      </w:pPr>
    </w:p>
    <w:p w:rsidR="00B57B4B" w:rsidRDefault="00B5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APELLIDOS: </w:t>
      </w:r>
    </w:p>
    <w:p w:rsidR="00B57B4B" w:rsidRDefault="00B5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:rsidR="00B57B4B" w:rsidRDefault="00B5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CÓDIGO POSTAL: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POBLACIÓN:</w:t>
      </w:r>
    </w:p>
    <w:p w:rsidR="00B57B4B" w:rsidRDefault="00B5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TELÉFONO:</w:t>
      </w:r>
    </w:p>
    <w:p w:rsidR="00B57B4B" w:rsidRDefault="00B5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¿Tiene seguro de responsabilidad civil?    </w:t>
      </w:r>
    </w:p>
    <w:p w:rsidR="00B57B4B" w:rsidRDefault="00B57B4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En caso afirmativo indicar nº de póliza y compañía aseguradora</w:t>
      </w:r>
    </w:p>
    <w:p w:rsidR="00B57B4B" w:rsidRDefault="00B57B4B">
      <w:pPr>
        <w:jc w:val="both"/>
        <w:rPr>
          <w:rFonts w:ascii="Arial" w:hAnsi="Arial" w:cs="Arial"/>
          <w:color w:val="FF0000"/>
        </w:rPr>
      </w:pPr>
    </w:p>
    <w:p w:rsidR="00B57B4B" w:rsidRDefault="00B57B4B">
      <w:pPr>
        <w:jc w:val="both"/>
        <w:rPr>
          <w:rFonts w:ascii="Arial" w:hAnsi="Arial" w:cs="Arial"/>
          <w:color w:val="FF0000"/>
        </w:rPr>
      </w:pPr>
    </w:p>
    <w:p w:rsidR="00B57B4B" w:rsidRDefault="00B57B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PRODUCTO/S A LA VENTA Y BREVE DESCRIPCIÓN:</w:t>
      </w: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ELABORACIÓN PROPIA (subrayar lo que proceda):    </w:t>
      </w:r>
      <w:r>
        <w:rPr>
          <w:rFonts w:ascii="Arial" w:hAnsi="Arial" w:cs="Arial"/>
          <w:b/>
          <w:bCs/>
        </w:rPr>
        <w:tab/>
        <w:t>SI</w:t>
      </w:r>
      <w:r>
        <w:rPr>
          <w:rFonts w:ascii="Arial" w:hAnsi="Arial" w:cs="Arial"/>
          <w:b/>
          <w:bCs/>
        </w:rPr>
        <w:tab/>
        <w:t xml:space="preserve">     NO</w:t>
      </w: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ALIMENTACIÓN:</w:t>
      </w:r>
      <w:r>
        <w:rPr>
          <w:rFonts w:ascii="Arial" w:hAnsi="Arial" w:cs="Arial"/>
        </w:rPr>
        <w:t xml:space="preserve"> indicar el </w:t>
      </w:r>
      <w:r>
        <w:rPr>
          <w:rFonts w:ascii="Arial" w:hAnsi="Arial" w:cs="Arial"/>
          <w:b/>
          <w:bCs/>
        </w:rPr>
        <w:t>nº de registro sanitario</w:t>
      </w:r>
      <w:r>
        <w:rPr>
          <w:rFonts w:ascii="Arial" w:hAnsi="Arial" w:cs="Arial"/>
        </w:rPr>
        <w:t xml:space="preserve"> y enviar la copia de la documentación que lo avale, así como del carnet de manipulador de alimentos si fuera necesario.</w:t>
      </w: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METROS QUE OCUPA EL PUESTO: </w:t>
      </w:r>
    </w:p>
    <w:p w:rsidR="00B57B4B" w:rsidRDefault="00B57B4B">
      <w:pPr>
        <w:jc w:val="both"/>
        <w:rPr>
          <w:rFonts w:ascii="Arial" w:hAnsi="Arial" w:cs="Arial"/>
          <w:sz w:val="10"/>
          <w:szCs w:val="10"/>
        </w:rPr>
      </w:pPr>
    </w:p>
    <w:p w:rsidR="00B57B4B" w:rsidRDefault="00B57B4B">
      <w:pPr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Los puestos de preparación de alimentación, deberán de llevar sus propios extintores.</w:t>
      </w:r>
    </w:p>
    <w:p w:rsidR="00B57B4B" w:rsidRDefault="00B57B4B">
      <w:pPr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Los puestos de alimentación traerán y colocarán sus propias papeleras.</w:t>
      </w:r>
    </w:p>
    <w:p w:rsidR="00B57B4B" w:rsidRDefault="00B57B4B">
      <w:pPr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finalizar el Mercado, </w:t>
      </w:r>
      <w:r>
        <w:rPr>
          <w:rFonts w:ascii="Arial" w:hAnsi="Arial" w:cs="Arial"/>
          <w:b/>
          <w:bCs/>
          <w:u w:val="single"/>
        </w:rPr>
        <w:t>todos los participantes</w:t>
      </w:r>
      <w:r>
        <w:rPr>
          <w:rFonts w:ascii="Arial" w:hAnsi="Arial" w:cs="Arial"/>
          <w:b/>
          <w:bCs/>
        </w:rPr>
        <w:t xml:space="preserve">, dejarán limpio y recogido el lugar donde se han instalado, depositando sus residuos en los contenedores de basura. </w:t>
      </w:r>
    </w:p>
    <w:p w:rsidR="00B57B4B" w:rsidRDefault="00B57B4B">
      <w:pPr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Además de la ficha de inscripción debidamente cumplimentada, será necesario remitir copia de toda la documentación solicitada en los requisitos de participación.</w:t>
      </w:r>
    </w:p>
    <w:p w:rsidR="00B57B4B" w:rsidRDefault="00B57B4B">
      <w:pPr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responsabilidad de incumplir las normas vigentes será por cuenta del artesano.</w:t>
      </w:r>
    </w:p>
    <w:p w:rsidR="00B57B4B" w:rsidRDefault="00B57B4B">
      <w:pPr>
        <w:jc w:val="both"/>
        <w:rPr>
          <w:rFonts w:ascii="Arial" w:hAnsi="Arial" w:cs="Arial"/>
        </w:rPr>
      </w:pPr>
    </w:p>
    <w:p w:rsidR="00B57B4B" w:rsidRDefault="00B57B4B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Yo, el abajo firmante, me comprometo a asistir al Mercado Medieval de Atapuerca, aceptando todas las condiciones de participación en el mismo.</w:t>
      </w:r>
    </w:p>
    <w:p w:rsidR="00B57B4B" w:rsidRDefault="00B57B4B">
      <w:pPr>
        <w:jc w:val="both"/>
        <w:rPr>
          <w:rFonts w:ascii="Times New Roman" w:hAnsi="Times New Roman" w:cs="Times New Roman"/>
        </w:rPr>
      </w:pPr>
    </w:p>
    <w:p w:rsidR="00B57B4B" w:rsidRDefault="00B57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y firma:</w:t>
      </w:r>
    </w:p>
    <w:sectPr w:rsidR="00B57B4B" w:rsidSect="00B57B4B">
      <w:headerReference w:type="default" r:id="rId7"/>
      <w:footerReference w:type="default" r:id="rId8"/>
      <w:pgSz w:w="11906" w:h="16838"/>
      <w:pgMar w:top="1985" w:right="1134" w:bottom="1134" w:left="1134" w:header="709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4B" w:rsidRDefault="00B57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57B4B" w:rsidRDefault="00B57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4B" w:rsidRDefault="00B57B4B">
    <w:pPr>
      <w:pStyle w:val="Header"/>
      <w:ind w:left="-426" w:right="-285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9.5pt;margin-top:-6.95pt;width:519.05pt;height:.05pt;z-index:251657728" o:connectortype="straight"/>
      </w:pict>
    </w:r>
    <w:r>
      <w:rPr>
        <w:rFonts w:ascii="Times New Roman" w:hAnsi="Times New Roman" w:cs="Times New Roman"/>
        <w:sz w:val="18"/>
        <w:szCs w:val="18"/>
      </w:rPr>
      <w:t>C/ Las Escuelas s/n, Atapuerca (Burgos)</w:t>
    </w:r>
  </w:p>
  <w:p w:rsidR="00B57B4B" w:rsidRDefault="00B57B4B">
    <w:pPr>
      <w:pStyle w:val="Header"/>
      <w:tabs>
        <w:tab w:val="left" w:pos="1200"/>
        <w:tab w:val="center" w:pos="4819"/>
      </w:tabs>
      <w:ind w:left="-426" w:right="-285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www.batalladeatapuerca.com - asociacion@atapuerca.es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4B" w:rsidRDefault="00B57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57B4B" w:rsidRDefault="00B57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4B" w:rsidRDefault="00B57B4B">
    <w:pPr>
      <w:pStyle w:val="Header"/>
      <w:jc w:val="center"/>
      <w:rPr>
        <w:rFonts w:ascii="Times New Roman" w:hAnsi="Times New Roman" w:cs="Times New Roman"/>
        <w:u w:val="single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2.15pt;margin-top:-4.8pt;width:91.15pt;height:61.55pt;z-index:-251657728;mso-wrap-edited:f" wrapcoords="-177 0 -177 21337 21600 21337 21600 0 -177 0">
          <v:imagedata r:id="rId1" o:title=""/>
          <w10:wrap type="tight"/>
        </v:shape>
      </w:pict>
    </w:r>
    <w:r>
      <w:rPr>
        <w:noProof/>
        <w:lang w:val="es-ES" w:eastAsia="es-ES"/>
      </w:rPr>
      <w:pict>
        <v:shape id="_x0000_s2050" type="#_x0000_t75" style="position:absolute;left:0;text-align:left;margin-left:-19.5pt;margin-top:-1.55pt;width:91.7pt;height:59pt;z-index:251655680" o:preferrelative="f">
          <v:imagedata r:id="rId2" o:title=""/>
          <o:lock v:ext="edit" aspectratio="f"/>
        </v:shape>
      </w:pict>
    </w:r>
  </w:p>
  <w:p w:rsidR="00B57B4B" w:rsidRDefault="00B57B4B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:rsidR="00B57B4B" w:rsidRDefault="00B57B4B">
    <w:pPr>
      <w:pStyle w:val="Header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val="es-ES" w:eastAsia="es-ES"/>
      </w:rPr>
      <w:pict>
        <v:shape id="_x0000_s2051" type="#_x0000_t75" style="position:absolute;left:0;text-align:left;margin-left:.9pt;margin-top:196.15pt;width:481.95pt;height:324.6pt;z-index:-251656704">
          <v:imagedata r:id="rId1" o:title="" gain="19661f" blacklevel="22938f"/>
        </v:shape>
      </w:pict>
    </w:r>
    <w:r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90.7pt;margin-top:15.95pt;width:301.65pt;height:.05pt;z-index:251656704" o:connectortype="straight"/>
      </w:pict>
    </w:r>
    <w:r>
      <w:rPr>
        <w:rFonts w:ascii="Times New Roman" w:hAnsi="Times New Roman" w:cs="Times New Roman"/>
        <w:sz w:val="18"/>
        <w:szCs w:val="18"/>
      </w:rPr>
      <w:t>Asociación Cultural Amigos de Atapuerca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3AE"/>
    <w:multiLevelType w:val="hybridMultilevel"/>
    <w:tmpl w:val="2214B8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0C5551"/>
    <w:multiLevelType w:val="hybridMultilevel"/>
    <w:tmpl w:val="36E8B248"/>
    <w:lvl w:ilvl="0" w:tplc="8A3235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B92A30"/>
    <w:multiLevelType w:val="hybridMultilevel"/>
    <w:tmpl w:val="375649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813F8D"/>
    <w:multiLevelType w:val="hybridMultilevel"/>
    <w:tmpl w:val="A3709954"/>
    <w:lvl w:ilvl="0" w:tplc="040A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cs="Wingdings" w:hint="default"/>
      </w:rPr>
    </w:lvl>
  </w:abstractNum>
  <w:abstractNum w:abstractNumId="4">
    <w:nsid w:val="0E034A2C"/>
    <w:multiLevelType w:val="hybridMultilevel"/>
    <w:tmpl w:val="6270D400"/>
    <w:lvl w:ilvl="0" w:tplc="D940F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297FA4"/>
    <w:multiLevelType w:val="hybridMultilevel"/>
    <w:tmpl w:val="FC7A6B4C"/>
    <w:lvl w:ilvl="0" w:tplc="EDC68C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B32405"/>
    <w:multiLevelType w:val="hybridMultilevel"/>
    <w:tmpl w:val="A36AAA32"/>
    <w:lvl w:ilvl="0" w:tplc="D8026E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016F4D"/>
    <w:multiLevelType w:val="hybridMultilevel"/>
    <w:tmpl w:val="C7CC897E"/>
    <w:lvl w:ilvl="0" w:tplc="79A64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00000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341C3A"/>
    <w:multiLevelType w:val="hybridMultilevel"/>
    <w:tmpl w:val="3D7C1484"/>
    <w:lvl w:ilvl="0" w:tplc="2C74E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C42867"/>
    <w:multiLevelType w:val="hybridMultilevel"/>
    <w:tmpl w:val="295E7A86"/>
    <w:lvl w:ilvl="0" w:tplc="7F68307A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28503BBC"/>
    <w:multiLevelType w:val="hybridMultilevel"/>
    <w:tmpl w:val="E19244E8"/>
    <w:lvl w:ilvl="0" w:tplc="ACE2D3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2857471F"/>
    <w:multiLevelType w:val="hybridMultilevel"/>
    <w:tmpl w:val="93D4A0EC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0440AE"/>
    <w:multiLevelType w:val="hybridMultilevel"/>
    <w:tmpl w:val="4E6A87DC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D7D5291"/>
    <w:multiLevelType w:val="hybridMultilevel"/>
    <w:tmpl w:val="9508E85E"/>
    <w:lvl w:ilvl="0" w:tplc="65D4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 w:val="0"/>
        <w:bCs w:val="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797DFC"/>
    <w:multiLevelType w:val="hybridMultilevel"/>
    <w:tmpl w:val="97DA21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545B80"/>
    <w:multiLevelType w:val="hybridMultilevel"/>
    <w:tmpl w:val="9872DC6C"/>
    <w:lvl w:ilvl="0" w:tplc="E3D62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FA0F10"/>
    <w:multiLevelType w:val="hybridMultilevel"/>
    <w:tmpl w:val="FF9CA72C"/>
    <w:lvl w:ilvl="0" w:tplc="89B66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21D1865"/>
    <w:multiLevelType w:val="hybridMultilevel"/>
    <w:tmpl w:val="EA40513E"/>
    <w:lvl w:ilvl="0" w:tplc="A4C80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5AF0D19"/>
    <w:multiLevelType w:val="hybridMultilevel"/>
    <w:tmpl w:val="717894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A55B85"/>
    <w:multiLevelType w:val="hybridMultilevel"/>
    <w:tmpl w:val="68AC170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661A53"/>
    <w:multiLevelType w:val="hybridMultilevel"/>
    <w:tmpl w:val="879E37A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663DE2"/>
    <w:multiLevelType w:val="hybridMultilevel"/>
    <w:tmpl w:val="2C2ABE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8F97F55"/>
    <w:multiLevelType w:val="hybridMultilevel"/>
    <w:tmpl w:val="7604E77A"/>
    <w:lvl w:ilvl="0" w:tplc="9DF2F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3406C13"/>
    <w:multiLevelType w:val="hybridMultilevel"/>
    <w:tmpl w:val="E4A061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FC27C6"/>
    <w:multiLevelType w:val="hybridMultilevel"/>
    <w:tmpl w:val="244CD9DE"/>
    <w:lvl w:ilvl="0" w:tplc="040A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cs="Wingdings" w:hint="default"/>
      </w:rPr>
    </w:lvl>
  </w:abstractNum>
  <w:abstractNum w:abstractNumId="25">
    <w:nsid w:val="76AA2C16"/>
    <w:multiLevelType w:val="hybridMultilevel"/>
    <w:tmpl w:val="B85E868E"/>
    <w:lvl w:ilvl="0" w:tplc="9254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4F202E"/>
    <w:multiLevelType w:val="hybridMultilevel"/>
    <w:tmpl w:val="7D824B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D87F5B"/>
    <w:multiLevelType w:val="hybridMultilevel"/>
    <w:tmpl w:val="47341216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2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10"/>
  </w:num>
  <w:num w:numId="10">
    <w:abstractNumId w:val="7"/>
  </w:num>
  <w:num w:numId="11">
    <w:abstractNumId w:val="21"/>
  </w:num>
  <w:num w:numId="12">
    <w:abstractNumId w:val="0"/>
  </w:num>
  <w:num w:numId="13">
    <w:abstractNumId w:val="27"/>
  </w:num>
  <w:num w:numId="14">
    <w:abstractNumId w:val="11"/>
  </w:num>
  <w:num w:numId="15">
    <w:abstractNumId w:val="25"/>
  </w:num>
  <w:num w:numId="16">
    <w:abstractNumId w:val="13"/>
  </w:num>
  <w:num w:numId="17">
    <w:abstractNumId w:val="9"/>
  </w:num>
  <w:num w:numId="18">
    <w:abstractNumId w:val="6"/>
  </w:num>
  <w:num w:numId="19">
    <w:abstractNumId w:val="3"/>
  </w:num>
  <w:num w:numId="20">
    <w:abstractNumId w:val="24"/>
  </w:num>
  <w:num w:numId="21">
    <w:abstractNumId w:val="23"/>
  </w:num>
  <w:num w:numId="22">
    <w:abstractNumId w:val="12"/>
  </w:num>
  <w:num w:numId="23">
    <w:abstractNumId w:val="22"/>
  </w:num>
  <w:num w:numId="24">
    <w:abstractNumId w:val="20"/>
  </w:num>
  <w:num w:numId="25">
    <w:abstractNumId w:val="19"/>
  </w:num>
  <w:num w:numId="26">
    <w:abstractNumId w:val="17"/>
  </w:num>
  <w:num w:numId="27">
    <w:abstractNumId w:val="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B4B"/>
    <w:rsid w:val="00B5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HeaderChar">
    <w:name w:val="Header Char"/>
    <w:basedOn w:val="DefaultParagraphFont"/>
    <w:link w:val="Header"/>
    <w:uiPriority w:val="99"/>
    <w:rPr>
      <w:rFonts w:ascii="Verdana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Verdana" w:hAnsi="Verdana" w:cs="Verdana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hAnsi="Verdana" w:cs="Verdana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val="es-ES" w:eastAsia="es-E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customStyle="1" w:styleId="Prrafodelista">
    <w:name w:val="Párrafo de lista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1129</Characters>
  <Application>Microsoft Office Outlook</Application>
  <DocSecurity>0</DocSecurity>
  <Lines>0</Lines>
  <Paragraphs>0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Atapuerca, Agosto de 2</dc:title>
  <dc:subject/>
  <dc:creator>Isabel</dc:creator>
  <cp:keywords/>
  <dc:description/>
  <cp:lastModifiedBy>IGNACIO</cp:lastModifiedBy>
  <cp:revision>2</cp:revision>
  <cp:lastPrinted>2005-08-16T09:00:00Z</cp:lastPrinted>
  <dcterms:created xsi:type="dcterms:W3CDTF">2018-05-07T06:31:00Z</dcterms:created>
  <dcterms:modified xsi:type="dcterms:W3CDTF">2018-05-07T06:31:00Z</dcterms:modified>
</cp:coreProperties>
</file>